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817F3" w14:textId="77777777" w:rsidR="004D2163" w:rsidRPr="00BC0D76" w:rsidRDefault="004D2163" w:rsidP="00B95A30">
      <w:pPr>
        <w:pStyle w:val="CRHeading"/>
      </w:pPr>
      <w:r w:rsidRPr="00BC0D76">
        <w:rPr>
          <w:sz w:val="28"/>
        </w:rPr>
        <w:t>Magic: The Gathering</w:t>
      </w:r>
      <w:r w:rsidRPr="00BC0D76">
        <w:t xml:space="preserve"> Comprehensive Rules</w:t>
      </w:r>
    </w:p>
    <w:p w14:paraId="2A0B892A" w14:textId="77777777" w:rsidR="004D2163" w:rsidRPr="00BC0D76" w:rsidRDefault="004D2163" w:rsidP="004D2163">
      <w:pPr>
        <w:pStyle w:val="CRBodyText"/>
      </w:pPr>
    </w:p>
    <w:p w14:paraId="1799D977" w14:textId="77777777" w:rsidR="004D2163" w:rsidRPr="00BC0D76" w:rsidRDefault="004D2163" w:rsidP="004D2163">
      <w:pPr>
        <w:pStyle w:val="CRExBodyText"/>
      </w:pPr>
      <w:r w:rsidRPr="00BC0D76">
        <w:t xml:space="preserve">These rules are effective as of </w:t>
      </w:r>
      <w:r>
        <w:t>October 1, 2012</w:t>
      </w:r>
      <w:r w:rsidRPr="00BC0D76">
        <w:t>.</w:t>
      </w:r>
    </w:p>
    <w:p w14:paraId="04386F78" w14:textId="77777777" w:rsidR="004D2163" w:rsidRPr="00BC0D76" w:rsidRDefault="004D2163" w:rsidP="004D2163">
      <w:pPr>
        <w:pStyle w:val="CRBodyText"/>
      </w:pPr>
    </w:p>
    <w:p w14:paraId="0418FBC8" w14:textId="77777777" w:rsidR="004D2163" w:rsidRPr="00BC0D76" w:rsidRDefault="004D2163" w:rsidP="00B95A30">
      <w:pPr>
        <w:pStyle w:val="CRHeading"/>
      </w:pPr>
      <w:r w:rsidRPr="00BC0D76">
        <w:t>Introduction</w:t>
      </w:r>
    </w:p>
    <w:p w14:paraId="4D7FC913" w14:textId="77777777" w:rsidR="004D2163" w:rsidRPr="00BC0D76" w:rsidRDefault="004D2163" w:rsidP="00BD37BC">
      <w:pPr>
        <w:pStyle w:val="CRBodyText"/>
      </w:pPr>
    </w:p>
    <w:p w14:paraId="3A51B831" w14:textId="77777777" w:rsidR="004D2163" w:rsidRPr="00BC0D76" w:rsidRDefault="004D2163" w:rsidP="004D2163">
      <w:pPr>
        <w:pStyle w:val="CRBodyText"/>
      </w:pPr>
      <w:r w:rsidRPr="00BC0D76">
        <w:t xml:space="preserve">This document is designed for people who’ve moved beyond the basics of the </w:t>
      </w:r>
      <w:r w:rsidRPr="00BC0D76">
        <w:rPr>
          <w:b/>
        </w:rPr>
        <w:t>Magic: The Gathering</w:t>
      </w:r>
      <w:r w:rsidRPr="00BC0D76">
        <w:t xml:space="preserve">® game. If you’re a beginning </w:t>
      </w:r>
      <w:r w:rsidRPr="00BC0D76">
        <w:rPr>
          <w:b/>
        </w:rPr>
        <w:t>Magic</w:t>
      </w:r>
      <w:r w:rsidRPr="00BC0D76">
        <w:t>™ player, you’ll probably find these rules intimidating. They’re intended to be the ultimate authority for the game, and you won’t usually need to refer to them except in specific cases or during competitive games.</w:t>
      </w:r>
    </w:p>
    <w:p w14:paraId="6C1404EB" w14:textId="77777777" w:rsidR="004D2163" w:rsidRPr="00BC0D76" w:rsidRDefault="004D2163" w:rsidP="004D2163">
      <w:pPr>
        <w:pStyle w:val="CRBodyText"/>
      </w:pPr>
    </w:p>
    <w:p w14:paraId="570D9265" w14:textId="77777777" w:rsidR="004D2163" w:rsidRPr="00BC0D76" w:rsidRDefault="004D2163" w:rsidP="004D2163">
      <w:pPr>
        <w:pStyle w:val="CRBodyText"/>
      </w:pPr>
      <w:r w:rsidRPr="00BC0D76">
        <w:t xml:space="preserve">For casual play and most ordinary situations, you’ll find what you need in the </w:t>
      </w:r>
      <w:r w:rsidRPr="00BC0D76">
        <w:rPr>
          <w:b/>
        </w:rPr>
        <w:t>Magic: The Gathering</w:t>
      </w:r>
      <w:r w:rsidRPr="00BC0D76">
        <w:t xml:space="preserve"> basic rulebook. You can download a copy of that rulebook from the Wizards of the Coast® </w:t>
      </w:r>
      <w:r w:rsidRPr="00BC0D76">
        <w:rPr>
          <w:b/>
        </w:rPr>
        <w:t>Magic</w:t>
      </w:r>
      <w:r w:rsidRPr="00BC0D76">
        <w:t xml:space="preserve"> rules website at </w:t>
      </w:r>
      <w:hyperlink r:id="rId6" w:history="1">
        <w:r w:rsidRPr="00BC0D76">
          <w:rPr>
            <w:rStyle w:val="Hyperlink"/>
            <w:b/>
          </w:rPr>
          <w:t>www.wizards.com/Magic/rules</w:t>
        </w:r>
      </w:hyperlink>
      <w:r w:rsidRPr="00BC0D76">
        <w:t>. If you’re sure this is where you want to be, keep reading.</w:t>
      </w:r>
    </w:p>
    <w:p w14:paraId="3EB6239A" w14:textId="77777777" w:rsidR="004D2163" w:rsidRPr="00BC0D76" w:rsidRDefault="004D2163" w:rsidP="004D2163">
      <w:pPr>
        <w:pStyle w:val="CRBodyText"/>
      </w:pPr>
    </w:p>
    <w:p w14:paraId="6C80AEE6" w14:textId="77777777" w:rsidR="004D2163" w:rsidRPr="00BC0D76" w:rsidRDefault="004D2163" w:rsidP="004D2163">
      <w:pPr>
        <w:pStyle w:val="CRBodyText"/>
      </w:pPr>
      <w:r w:rsidRPr="00BC0D76">
        <w:t>This document includes a series of numbered rules followed by a glossary. Many of the numbered rules are divided into subrules, and each separate rule and subrule of the game has its own number. (Note that subrules skip the letters “l” and “o” due to potential confusion with the numbers “1” and “0”; subrule 704.5k is followed by 704.5m, then 704.5n, then 704.5p, for example.)</w:t>
      </w:r>
    </w:p>
    <w:p w14:paraId="1FC2933C" w14:textId="77777777" w:rsidR="004D2163" w:rsidRPr="00BC0D76" w:rsidRDefault="004D2163" w:rsidP="004D2163">
      <w:pPr>
        <w:pStyle w:val="CRBodyText"/>
      </w:pPr>
    </w:p>
    <w:p w14:paraId="06972B02" w14:textId="77777777" w:rsidR="004D2163" w:rsidRPr="00BC0D76" w:rsidRDefault="004D2163" w:rsidP="004D2163">
      <w:pPr>
        <w:pStyle w:val="CRBodyText"/>
      </w:pPr>
      <w:r w:rsidRPr="00BC0D76">
        <w:t xml:space="preserve">We at Wizards of the Coast recognize that no matter how detailed the rules, situations will arise in which the interaction of specific cards requires a precise answer. If you have questions, you can get the answers from us at </w:t>
      </w:r>
      <w:hyperlink r:id="rId7" w:history="1">
        <w:r w:rsidRPr="00BC0D76">
          <w:rPr>
            <w:rStyle w:val="Hyperlink"/>
            <w:b/>
          </w:rPr>
          <w:t>www.wizards.com/customerservice</w:t>
        </w:r>
      </w:hyperlink>
      <w:r w:rsidRPr="00BC0D76">
        <w:t>. Additional contact information is on the last page of these rules.</w:t>
      </w:r>
    </w:p>
    <w:p w14:paraId="7059A6C4" w14:textId="77777777" w:rsidR="004D2163" w:rsidRPr="00BC0D76" w:rsidRDefault="004D2163" w:rsidP="004D2163">
      <w:pPr>
        <w:pStyle w:val="CRBodyText"/>
      </w:pPr>
    </w:p>
    <w:p w14:paraId="3A5FB280" w14:textId="77777777" w:rsidR="004D2163" w:rsidRPr="00BC0D76" w:rsidRDefault="004D2163" w:rsidP="004D2163">
      <w:pPr>
        <w:pStyle w:val="CRBodyText"/>
      </w:pPr>
      <w:r w:rsidRPr="00BC0D76">
        <w:t xml:space="preserve">In response to play issues and to keep these rules as current as possible, changes may have been made to this document since its publication. See the Wizards of the Coast </w:t>
      </w:r>
      <w:r w:rsidRPr="00BC0D76">
        <w:rPr>
          <w:b/>
        </w:rPr>
        <w:t>Magic</w:t>
      </w:r>
      <w:r w:rsidRPr="00BC0D76">
        <w:t xml:space="preserve"> rules website at </w:t>
      </w:r>
      <w:hyperlink r:id="rId8" w:history="1">
        <w:r w:rsidRPr="00BC0D76">
          <w:rPr>
            <w:rStyle w:val="Hyperlink"/>
            <w:b/>
          </w:rPr>
          <w:t>www.wizards.com/Magic/rules</w:t>
        </w:r>
      </w:hyperlink>
      <w:r w:rsidRPr="00BC0D76">
        <w:t xml:space="preserve"> for the current version of the official rules.</w:t>
      </w:r>
    </w:p>
    <w:p w14:paraId="044FB7BD" w14:textId="77777777" w:rsidR="004D2163" w:rsidRPr="00BC0D76" w:rsidRDefault="004D2163" w:rsidP="004D2163">
      <w:pPr>
        <w:pStyle w:val="CRBodyText"/>
      </w:pPr>
    </w:p>
    <w:p w14:paraId="01487BF8" w14:textId="77777777" w:rsidR="004D2163" w:rsidRPr="00BC0D76" w:rsidRDefault="004D2163" w:rsidP="00B95A30">
      <w:pPr>
        <w:pStyle w:val="CRHeading"/>
      </w:pPr>
      <w:r w:rsidRPr="00BC0D76">
        <w:br w:type="page"/>
      </w:r>
      <w:r w:rsidRPr="00BC0D76">
        <w:lastRenderedPageBreak/>
        <w:t>Contents</w:t>
      </w:r>
    </w:p>
    <w:p w14:paraId="54C8964F" w14:textId="77777777" w:rsidR="004D2163" w:rsidRPr="00BC0D76" w:rsidRDefault="004D2163" w:rsidP="004D2163">
      <w:pPr>
        <w:pStyle w:val="CRBodyText"/>
      </w:pPr>
    </w:p>
    <w:p w14:paraId="2E3B3DE7" w14:textId="77777777" w:rsidR="004D2163" w:rsidRPr="00BC0D76" w:rsidRDefault="004D2163" w:rsidP="00185102">
      <w:pPr>
        <w:pStyle w:val="CR1100"/>
      </w:pPr>
      <w:r w:rsidRPr="00BC0D76">
        <w:t>1. Game Concepts</w:t>
      </w:r>
    </w:p>
    <w:p w14:paraId="31C286C2" w14:textId="77777777" w:rsidR="004D2163" w:rsidRPr="00BC0D76" w:rsidRDefault="004D2163" w:rsidP="004D2163">
      <w:pPr>
        <w:pStyle w:val="CR1001"/>
      </w:pPr>
      <w:r w:rsidRPr="00BC0D76">
        <w:t>100. General</w:t>
      </w:r>
    </w:p>
    <w:p w14:paraId="0EB89107" w14:textId="77777777" w:rsidR="004D2163" w:rsidRPr="00BC0D76" w:rsidRDefault="004D2163" w:rsidP="004D2163">
      <w:pPr>
        <w:pStyle w:val="CR1001"/>
      </w:pPr>
      <w:r w:rsidRPr="00BC0D76">
        <w:t xml:space="preserve">101. The </w:t>
      </w:r>
      <w:r w:rsidRPr="00BC0D76">
        <w:rPr>
          <w:b/>
        </w:rPr>
        <w:t>Magic</w:t>
      </w:r>
      <w:r w:rsidRPr="00BC0D76">
        <w:t xml:space="preserve"> Golden Rules</w:t>
      </w:r>
    </w:p>
    <w:p w14:paraId="59A07722" w14:textId="77777777" w:rsidR="004D2163" w:rsidRPr="00BC0D76" w:rsidRDefault="004D2163" w:rsidP="004D2163">
      <w:pPr>
        <w:pStyle w:val="CR1001"/>
      </w:pPr>
      <w:r w:rsidRPr="00BC0D76">
        <w:t>102. Players</w:t>
      </w:r>
    </w:p>
    <w:p w14:paraId="7C073907" w14:textId="77777777" w:rsidR="004D2163" w:rsidRPr="00BC0D76" w:rsidRDefault="004D2163" w:rsidP="004D2163">
      <w:pPr>
        <w:pStyle w:val="CR1001"/>
      </w:pPr>
      <w:r w:rsidRPr="00BC0D76">
        <w:t>103. Starting the Game</w:t>
      </w:r>
    </w:p>
    <w:p w14:paraId="3C23AE0A" w14:textId="77777777" w:rsidR="004D2163" w:rsidRPr="00BC0D76" w:rsidRDefault="004D2163" w:rsidP="004D2163">
      <w:pPr>
        <w:pStyle w:val="CR1001"/>
      </w:pPr>
      <w:r w:rsidRPr="00BC0D76">
        <w:t>104. Ending the Game</w:t>
      </w:r>
    </w:p>
    <w:p w14:paraId="3FD89012" w14:textId="77777777" w:rsidR="004D2163" w:rsidRPr="00BC0D76" w:rsidRDefault="004D2163" w:rsidP="004D2163">
      <w:pPr>
        <w:pStyle w:val="CR1001"/>
      </w:pPr>
      <w:r w:rsidRPr="00BC0D76">
        <w:t>105. Colors</w:t>
      </w:r>
    </w:p>
    <w:p w14:paraId="721BE597" w14:textId="77777777" w:rsidR="004D2163" w:rsidRPr="00BC0D76" w:rsidRDefault="004D2163" w:rsidP="004D2163">
      <w:pPr>
        <w:pStyle w:val="CR1001"/>
      </w:pPr>
      <w:r w:rsidRPr="00BC0D76">
        <w:t>106. Mana</w:t>
      </w:r>
    </w:p>
    <w:p w14:paraId="3343D701" w14:textId="77777777" w:rsidR="004D2163" w:rsidRPr="00BC0D76" w:rsidRDefault="004D2163" w:rsidP="004D2163">
      <w:pPr>
        <w:pStyle w:val="CR1001"/>
      </w:pPr>
      <w:r w:rsidRPr="00BC0D76">
        <w:t>107. Numbers and Symbols</w:t>
      </w:r>
    </w:p>
    <w:p w14:paraId="4C9C12A9" w14:textId="77777777" w:rsidR="004D2163" w:rsidRPr="00BC0D76" w:rsidRDefault="004D2163" w:rsidP="004D2163">
      <w:pPr>
        <w:pStyle w:val="CR1001"/>
      </w:pPr>
      <w:r w:rsidRPr="00BC0D76">
        <w:t>108. Cards</w:t>
      </w:r>
    </w:p>
    <w:p w14:paraId="1A84BA4F" w14:textId="77777777" w:rsidR="004D2163" w:rsidRPr="00BC0D76" w:rsidRDefault="004D2163" w:rsidP="004D2163">
      <w:pPr>
        <w:pStyle w:val="CR1001"/>
      </w:pPr>
      <w:r w:rsidRPr="00BC0D76">
        <w:t>109. Objects</w:t>
      </w:r>
    </w:p>
    <w:p w14:paraId="70EC252A" w14:textId="77777777" w:rsidR="004D2163" w:rsidRPr="00BC0D76" w:rsidRDefault="004D2163" w:rsidP="004D2163">
      <w:pPr>
        <w:pStyle w:val="CR1001"/>
      </w:pPr>
      <w:r w:rsidRPr="00BC0D76">
        <w:t>110. Permanents</w:t>
      </w:r>
    </w:p>
    <w:p w14:paraId="2E5AAC80" w14:textId="77777777" w:rsidR="004D2163" w:rsidRPr="00BC0D76" w:rsidRDefault="004D2163" w:rsidP="004D2163">
      <w:pPr>
        <w:pStyle w:val="CR1001"/>
      </w:pPr>
      <w:r w:rsidRPr="00BC0D76">
        <w:t>111. Spells</w:t>
      </w:r>
    </w:p>
    <w:p w14:paraId="6798883C" w14:textId="77777777" w:rsidR="004D2163" w:rsidRPr="00BC0D76" w:rsidRDefault="004D2163" w:rsidP="004D2163">
      <w:pPr>
        <w:pStyle w:val="CR1001"/>
      </w:pPr>
      <w:r w:rsidRPr="00BC0D76">
        <w:t>112. Abilities</w:t>
      </w:r>
    </w:p>
    <w:p w14:paraId="61AF488D" w14:textId="77777777" w:rsidR="004D2163" w:rsidRPr="00BC0D76" w:rsidRDefault="004D2163" w:rsidP="004D2163">
      <w:pPr>
        <w:pStyle w:val="CR1001"/>
      </w:pPr>
      <w:r w:rsidRPr="00BC0D76">
        <w:t>113. Emblems</w:t>
      </w:r>
    </w:p>
    <w:p w14:paraId="1C7F3280" w14:textId="77777777" w:rsidR="004D2163" w:rsidRPr="00BC0D76" w:rsidRDefault="004D2163" w:rsidP="004D2163">
      <w:pPr>
        <w:pStyle w:val="CR1001"/>
      </w:pPr>
      <w:r w:rsidRPr="00BC0D76">
        <w:t>114. Targets</w:t>
      </w:r>
    </w:p>
    <w:p w14:paraId="56C113D8" w14:textId="77777777" w:rsidR="004D2163" w:rsidRPr="00BC0D76" w:rsidRDefault="004D2163" w:rsidP="004D2163">
      <w:pPr>
        <w:pStyle w:val="CR1001"/>
      </w:pPr>
      <w:r w:rsidRPr="00BC0D76">
        <w:t>115. Special Actions</w:t>
      </w:r>
    </w:p>
    <w:p w14:paraId="482319EA" w14:textId="77777777" w:rsidR="004D2163" w:rsidRPr="00BC0D76" w:rsidRDefault="004D2163" w:rsidP="004D2163">
      <w:pPr>
        <w:pStyle w:val="CR1001"/>
      </w:pPr>
      <w:r w:rsidRPr="00BC0D76">
        <w:t>116. Timing and Priority</w:t>
      </w:r>
    </w:p>
    <w:p w14:paraId="05A5F4B0" w14:textId="77777777" w:rsidR="004D2163" w:rsidRPr="00BC0D76" w:rsidRDefault="004D2163" w:rsidP="004D2163">
      <w:pPr>
        <w:pStyle w:val="CR1001"/>
      </w:pPr>
      <w:r w:rsidRPr="00BC0D76">
        <w:t>117. Costs</w:t>
      </w:r>
    </w:p>
    <w:p w14:paraId="4AA8ACC6" w14:textId="77777777" w:rsidR="004D2163" w:rsidRPr="00BC0D76" w:rsidRDefault="004D2163" w:rsidP="004D2163">
      <w:pPr>
        <w:pStyle w:val="CR1001"/>
      </w:pPr>
      <w:r w:rsidRPr="00BC0D76">
        <w:t>118. Life</w:t>
      </w:r>
    </w:p>
    <w:p w14:paraId="43F9018B" w14:textId="77777777" w:rsidR="004D2163" w:rsidRPr="00BC0D76" w:rsidRDefault="004D2163" w:rsidP="004D2163">
      <w:pPr>
        <w:pStyle w:val="CR1001"/>
      </w:pPr>
      <w:r w:rsidRPr="00BC0D76">
        <w:t>119. Damage</w:t>
      </w:r>
    </w:p>
    <w:p w14:paraId="42BD14A0" w14:textId="77777777" w:rsidR="004D2163" w:rsidRPr="00BC0D76" w:rsidRDefault="004D2163" w:rsidP="004D2163">
      <w:pPr>
        <w:pStyle w:val="CR1001"/>
      </w:pPr>
      <w:r w:rsidRPr="00BC0D76">
        <w:t>120. Drawing a Card</w:t>
      </w:r>
    </w:p>
    <w:p w14:paraId="6ACD23E0" w14:textId="77777777" w:rsidR="004D2163" w:rsidRPr="00BC0D76" w:rsidRDefault="004D2163" w:rsidP="004D2163">
      <w:pPr>
        <w:pStyle w:val="CR1001"/>
      </w:pPr>
      <w:r w:rsidRPr="00BC0D76">
        <w:t>121. Counters</w:t>
      </w:r>
    </w:p>
    <w:p w14:paraId="5AE63BD7" w14:textId="77777777" w:rsidR="004D2163" w:rsidRPr="00BC0D76" w:rsidRDefault="004D2163" w:rsidP="00017798">
      <w:pPr>
        <w:pStyle w:val="CR1001"/>
      </w:pPr>
    </w:p>
    <w:p w14:paraId="4D927D7F" w14:textId="77777777" w:rsidR="004D2163" w:rsidRPr="00BC0D76" w:rsidRDefault="004D2163" w:rsidP="00185102">
      <w:pPr>
        <w:pStyle w:val="CR1100"/>
      </w:pPr>
      <w:r w:rsidRPr="00BC0D76">
        <w:t>2. Parts of a Card</w:t>
      </w:r>
    </w:p>
    <w:p w14:paraId="07E55B8A" w14:textId="77777777" w:rsidR="004D2163" w:rsidRPr="00BC0D76" w:rsidRDefault="004D2163" w:rsidP="004D2163">
      <w:pPr>
        <w:pStyle w:val="CR1001"/>
      </w:pPr>
      <w:r w:rsidRPr="00BC0D76">
        <w:t>200. General</w:t>
      </w:r>
    </w:p>
    <w:p w14:paraId="04F56DEA" w14:textId="77777777" w:rsidR="004D2163" w:rsidRPr="00BC0D76" w:rsidRDefault="004D2163" w:rsidP="004D2163">
      <w:pPr>
        <w:pStyle w:val="CR1001"/>
      </w:pPr>
      <w:r w:rsidRPr="00BC0D76">
        <w:t>201. Name</w:t>
      </w:r>
    </w:p>
    <w:p w14:paraId="56866700" w14:textId="77777777" w:rsidR="004D2163" w:rsidRPr="00BC0D76" w:rsidRDefault="004D2163" w:rsidP="004D2163">
      <w:pPr>
        <w:pStyle w:val="CR1001"/>
      </w:pPr>
      <w:r w:rsidRPr="00BC0D76">
        <w:t>202. Mana Cost and Color</w:t>
      </w:r>
    </w:p>
    <w:p w14:paraId="7D2A3F4A" w14:textId="77777777" w:rsidR="004D2163" w:rsidRPr="00BC0D76" w:rsidRDefault="004D2163" w:rsidP="004D2163">
      <w:pPr>
        <w:pStyle w:val="CR1001"/>
      </w:pPr>
      <w:r w:rsidRPr="00BC0D76">
        <w:t>203. Illustration</w:t>
      </w:r>
    </w:p>
    <w:p w14:paraId="58CB0759" w14:textId="77777777" w:rsidR="004D2163" w:rsidRPr="00BC0D76" w:rsidRDefault="004D2163" w:rsidP="004D2163">
      <w:pPr>
        <w:pStyle w:val="CR1001"/>
      </w:pPr>
      <w:r w:rsidRPr="00BC0D76">
        <w:t>204. Color Indicator</w:t>
      </w:r>
    </w:p>
    <w:p w14:paraId="7FE5B8C5" w14:textId="77777777" w:rsidR="004D2163" w:rsidRPr="00BC0D76" w:rsidRDefault="004D2163" w:rsidP="004D2163">
      <w:pPr>
        <w:pStyle w:val="CR1001"/>
      </w:pPr>
      <w:r w:rsidRPr="00BC0D76">
        <w:t>205. Type Line</w:t>
      </w:r>
    </w:p>
    <w:p w14:paraId="2AEE5CCC" w14:textId="77777777" w:rsidR="004D2163" w:rsidRPr="00BC0D76" w:rsidRDefault="004D2163" w:rsidP="004D2163">
      <w:pPr>
        <w:pStyle w:val="CR1001"/>
      </w:pPr>
      <w:r w:rsidRPr="00BC0D76">
        <w:t>206. Expansion Symbol</w:t>
      </w:r>
    </w:p>
    <w:p w14:paraId="156AC212" w14:textId="77777777" w:rsidR="004D2163" w:rsidRPr="00BC0D76" w:rsidRDefault="004D2163" w:rsidP="004D2163">
      <w:pPr>
        <w:pStyle w:val="CR1001"/>
      </w:pPr>
      <w:r w:rsidRPr="00BC0D76">
        <w:t>207. Text Box</w:t>
      </w:r>
    </w:p>
    <w:p w14:paraId="3BA3FCB7" w14:textId="77777777" w:rsidR="004D2163" w:rsidRPr="00BC0D76" w:rsidRDefault="004D2163" w:rsidP="004D2163">
      <w:pPr>
        <w:pStyle w:val="CR1001"/>
      </w:pPr>
      <w:r w:rsidRPr="00BC0D76">
        <w:t>208. Power/Toughness</w:t>
      </w:r>
    </w:p>
    <w:p w14:paraId="1D22B998" w14:textId="77777777" w:rsidR="004D2163" w:rsidRPr="00BC0D76" w:rsidRDefault="004D2163" w:rsidP="004D2163">
      <w:pPr>
        <w:pStyle w:val="CR1001"/>
      </w:pPr>
      <w:r w:rsidRPr="00BC0D76">
        <w:t>209. Loyalty</w:t>
      </w:r>
    </w:p>
    <w:p w14:paraId="5836D023" w14:textId="77777777" w:rsidR="004D2163" w:rsidRPr="00BC0D76" w:rsidRDefault="004D2163" w:rsidP="004D2163">
      <w:pPr>
        <w:pStyle w:val="CR1001"/>
      </w:pPr>
      <w:r w:rsidRPr="00BC0D76">
        <w:t>210. Hand Modifier</w:t>
      </w:r>
    </w:p>
    <w:p w14:paraId="49DBB956" w14:textId="77777777" w:rsidR="004D2163" w:rsidRPr="00BC0D76" w:rsidRDefault="004D2163" w:rsidP="004D2163">
      <w:pPr>
        <w:pStyle w:val="CR1001"/>
      </w:pPr>
      <w:r w:rsidRPr="00BC0D76">
        <w:t>211. Life Modifier</w:t>
      </w:r>
    </w:p>
    <w:p w14:paraId="0D62044B" w14:textId="77777777" w:rsidR="004D2163" w:rsidRPr="00BC0D76" w:rsidDel="00534ACE" w:rsidRDefault="004D2163" w:rsidP="004D2163">
      <w:pPr>
        <w:pStyle w:val="CR1001"/>
      </w:pPr>
      <w:r w:rsidRPr="00BC0D76">
        <w:t>212. Information Below the Text Box</w:t>
      </w:r>
    </w:p>
    <w:p w14:paraId="044B61E1" w14:textId="77777777" w:rsidR="004D2163" w:rsidRPr="00BC0D76" w:rsidRDefault="004D2163" w:rsidP="004D2163">
      <w:pPr>
        <w:pStyle w:val="CR1001"/>
      </w:pPr>
    </w:p>
    <w:p w14:paraId="5AF6A3CB" w14:textId="77777777" w:rsidR="004D2163" w:rsidRPr="00BC0D76" w:rsidRDefault="004D2163" w:rsidP="00017798">
      <w:pPr>
        <w:pStyle w:val="CR1100"/>
      </w:pPr>
      <w:r w:rsidRPr="00BC0D76">
        <w:t>3. Card Types</w:t>
      </w:r>
    </w:p>
    <w:p w14:paraId="42F67F48" w14:textId="77777777" w:rsidR="004D2163" w:rsidRPr="00BC0D76" w:rsidRDefault="004D2163" w:rsidP="004D2163">
      <w:pPr>
        <w:pStyle w:val="CR1001"/>
      </w:pPr>
      <w:r w:rsidRPr="00BC0D76">
        <w:t>300. General</w:t>
      </w:r>
    </w:p>
    <w:p w14:paraId="057DD383" w14:textId="77777777" w:rsidR="004D2163" w:rsidRPr="00BC0D76" w:rsidRDefault="004D2163" w:rsidP="004D2163">
      <w:pPr>
        <w:pStyle w:val="CR1001"/>
      </w:pPr>
      <w:r w:rsidRPr="00BC0D76">
        <w:t>301. Artifacts</w:t>
      </w:r>
    </w:p>
    <w:p w14:paraId="472800B6" w14:textId="77777777" w:rsidR="004D2163" w:rsidRPr="00BC0D76" w:rsidRDefault="004D2163" w:rsidP="004D2163">
      <w:pPr>
        <w:pStyle w:val="CR1001"/>
      </w:pPr>
      <w:r w:rsidRPr="00BC0D76">
        <w:t>302. Creatures</w:t>
      </w:r>
    </w:p>
    <w:p w14:paraId="64B021D4" w14:textId="77777777" w:rsidR="004D2163" w:rsidRPr="00BC0D76" w:rsidRDefault="004D2163" w:rsidP="004D2163">
      <w:pPr>
        <w:pStyle w:val="CR1001"/>
      </w:pPr>
      <w:r w:rsidRPr="00BC0D76">
        <w:t>303. Enchantments</w:t>
      </w:r>
    </w:p>
    <w:p w14:paraId="540EA871" w14:textId="77777777" w:rsidR="004D2163" w:rsidRPr="00BC0D76" w:rsidRDefault="004D2163" w:rsidP="004D2163">
      <w:pPr>
        <w:pStyle w:val="CR1001"/>
      </w:pPr>
      <w:r w:rsidRPr="00BC0D76">
        <w:t>304. Instants</w:t>
      </w:r>
    </w:p>
    <w:p w14:paraId="5160DC81" w14:textId="77777777" w:rsidR="004D2163" w:rsidRPr="00BC0D76" w:rsidRDefault="004D2163" w:rsidP="004D2163">
      <w:pPr>
        <w:pStyle w:val="CR1001"/>
      </w:pPr>
      <w:r w:rsidRPr="00BC0D76">
        <w:t>305. Lands</w:t>
      </w:r>
    </w:p>
    <w:p w14:paraId="0BF81875" w14:textId="77777777" w:rsidR="004D2163" w:rsidRPr="00BC0D76" w:rsidRDefault="004D2163" w:rsidP="004D2163">
      <w:pPr>
        <w:pStyle w:val="CR1001"/>
      </w:pPr>
      <w:r w:rsidRPr="00BC0D76">
        <w:t>306. Planeswalkers</w:t>
      </w:r>
    </w:p>
    <w:p w14:paraId="47CF00F1" w14:textId="77777777" w:rsidR="004D2163" w:rsidRPr="00BC0D76" w:rsidRDefault="004D2163" w:rsidP="004D2163">
      <w:pPr>
        <w:pStyle w:val="CR1001"/>
      </w:pPr>
      <w:r w:rsidRPr="00BC0D76">
        <w:t>307. Sorceries</w:t>
      </w:r>
    </w:p>
    <w:p w14:paraId="6B63FF7B" w14:textId="77777777" w:rsidR="004D2163" w:rsidRPr="00BC0D76" w:rsidRDefault="004D2163" w:rsidP="004D2163">
      <w:pPr>
        <w:pStyle w:val="CR1001"/>
      </w:pPr>
      <w:r w:rsidRPr="00BC0D76">
        <w:t>308. Tribals</w:t>
      </w:r>
    </w:p>
    <w:p w14:paraId="764CFB08" w14:textId="77777777" w:rsidR="004D2163" w:rsidRDefault="004D2163" w:rsidP="004D2163">
      <w:pPr>
        <w:pStyle w:val="CR1001"/>
      </w:pPr>
      <w:r w:rsidRPr="00BC0D76">
        <w:t>309. Planes</w:t>
      </w:r>
    </w:p>
    <w:p w14:paraId="02474ABC" w14:textId="77777777" w:rsidR="004D2163" w:rsidRPr="00BC0D76" w:rsidRDefault="004D2163" w:rsidP="004D2163">
      <w:pPr>
        <w:pStyle w:val="CR1001"/>
      </w:pPr>
      <w:r>
        <w:t>310. Phenomena</w:t>
      </w:r>
    </w:p>
    <w:p w14:paraId="040AC646" w14:textId="77777777" w:rsidR="004D2163" w:rsidRPr="00BC0D76" w:rsidRDefault="004D2163" w:rsidP="004D2163">
      <w:pPr>
        <w:pStyle w:val="CR1001"/>
      </w:pPr>
      <w:r w:rsidRPr="00BC0D76">
        <w:t>31</w:t>
      </w:r>
      <w:r>
        <w:t>1</w:t>
      </w:r>
      <w:r w:rsidRPr="00BC0D76">
        <w:t>. Vanguards</w:t>
      </w:r>
    </w:p>
    <w:p w14:paraId="2C6512D9" w14:textId="77777777" w:rsidR="004D2163" w:rsidRPr="00BC0D76" w:rsidRDefault="004D2163" w:rsidP="004D2163">
      <w:pPr>
        <w:pStyle w:val="CR1001"/>
      </w:pPr>
      <w:r w:rsidRPr="00BC0D76">
        <w:t>31</w:t>
      </w:r>
      <w:r>
        <w:t>2</w:t>
      </w:r>
      <w:r w:rsidRPr="00BC0D76">
        <w:t>. Schemes</w:t>
      </w:r>
    </w:p>
    <w:p w14:paraId="3C90C7C5" w14:textId="77777777" w:rsidR="004D2163" w:rsidRPr="00BC0D76" w:rsidRDefault="004D2163" w:rsidP="004D2163">
      <w:pPr>
        <w:pStyle w:val="CR1001"/>
      </w:pPr>
    </w:p>
    <w:p w14:paraId="194C9CF5" w14:textId="77777777" w:rsidR="004D2163" w:rsidRPr="00BC0D76" w:rsidRDefault="004D2163" w:rsidP="00185102">
      <w:pPr>
        <w:pStyle w:val="CR1100"/>
      </w:pPr>
      <w:r w:rsidRPr="00BC0D76">
        <w:lastRenderedPageBreak/>
        <w:t>4. Zones</w:t>
      </w:r>
    </w:p>
    <w:p w14:paraId="2B2E30A2" w14:textId="77777777" w:rsidR="004D2163" w:rsidRPr="00BC0D76" w:rsidRDefault="004D2163" w:rsidP="004D2163">
      <w:pPr>
        <w:pStyle w:val="CR1001"/>
      </w:pPr>
      <w:r w:rsidRPr="00BC0D76">
        <w:t>400. General</w:t>
      </w:r>
    </w:p>
    <w:p w14:paraId="260C7139" w14:textId="77777777" w:rsidR="004D2163" w:rsidRPr="00BC0D76" w:rsidRDefault="004D2163" w:rsidP="004D2163">
      <w:pPr>
        <w:pStyle w:val="CR1001"/>
      </w:pPr>
      <w:r w:rsidRPr="00BC0D76">
        <w:t>401. Library</w:t>
      </w:r>
    </w:p>
    <w:p w14:paraId="46605E4A" w14:textId="77777777" w:rsidR="004D2163" w:rsidRPr="00BC0D76" w:rsidRDefault="004D2163" w:rsidP="004D2163">
      <w:pPr>
        <w:pStyle w:val="CR1001"/>
      </w:pPr>
      <w:r w:rsidRPr="00BC0D76">
        <w:t>402. Hand</w:t>
      </w:r>
    </w:p>
    <w:p w14:paraId="7A0E1AC4" w14:textId="77777777" w:rsidR="004D2163" w:rsidRPr="00BC0D76" w:rsidRDefault="004D2163" w:rsidP="004D2163">
      <w:pPr>
        <w:pStyle w:val="CR1001"/>
      </w:pPr>
      <w:r w:rsidRPr="00BC0D76">
        <w:t>403. Battlefield</w:t>
      </w:r>
    </w:p>
    <w:p w14:paraId="0A25C1E6" w14:textId="77777777" w:rsidR="004D2163" w:rsidRPr="00BC0D76" w:rsidRDefault="004D2163" w:rsidP="004D2163">
      <w:pPr>
        <w:pStyle w:val="CR1001"/>
      </w:pPr>
      <w:r w:rsidRPr="00BC0D76">
        <w:t>404. Graveyard</w:t>
      </w:r>
    </w:p>
    <w:p w14:paraId="658C4F39" w14:textId="77777777" w:rsidR="004D2163" w:rsidRPr="00BC0D76" w:rsidRDefault="004D2163" w:rsidP="004D2163">
      <w:pPr>
        <w:pStyle w:val="CR1001"/>
      </w:pPr>
      <w:r w:rsidRPr="00BC0D76">
        <w:t>405. Stack</w:t>
      </w:r>
    </w:p>
    <w:p w14:paraId="52C82029" w14:textId="77777777" w:rsidR="004D2163" w:rsidRPr="00BC0D76" w:rsidRDefault="004D2163" w:rsidP="004D2163">
      <w:pPr>
        <w:pStyle w:val="CR1001"/>
      </w:pPr>
      <w:r w:rsidRPr="00BC0D76">
        <w:t>406. Exile</w:t>
      </w:r>
    </w:p>
    <w:p w14:paraId="6286B8A8" w14:textId="77777777" w:rsidR="004D2163" w:rsidRPr="00BC0D76" w:rsidRDefault="004D2163" w:rsidP="004D2163">
      <w:pPr>
        <w:pStyle w:val="CR1001"/>
      </w:pPr>
      <w:r w:rsidRPr="00BC0D76">
        <w:t>407. Ante</w:t>
      </w:r>
    </w:p>
    <w:p w14:paraId="6566F738" w14:textId="77777777" w:rsidR="004D2163" w:rsidRPr="00BC0D76" w:rsidRDefault="004D2163" w:rsidP="004D2163">
      <w:pPr>
        <w:pStyle w:val="CR1001"/>
      </w:pPr>
      <w:r w:rsidRPr="00BC0D76">
        <w:t>408. Command</w:t>
      </w:r>
    </w:p>
    <w:p w14:paraId="3A2718A7" w14:textId="77777777" w:rsidR="004D2163" w:rsidRPr="00BC0D76" w:rsidRDefault="004D2163" w:rsidP="004D2163">
      <w:pPr>
        <w:pStyle w:val="CR1001"/>
      </w:pPr>
    </w:p>
    <w:p w14:paraId="08E99B6F" w14:textId="77777777" w:rsidR="004D2163" w:rsidRPr="00BC0D76" w:rsidRDefault="004D2163" w:rsidP="00185102">
      <w:pPr>
        <w:pStyle w:val="CR1100"/>
      </w:pPr>
      <w:r w:rsidRPr="00BC0D76">
        <w:t>5. Turn Structure</w:t>
      </w:r>
    </w:p>
    <w:p w14:paraId="04FC9FDC" w14:textId="77777777" w:rsidR="004D2163" w:rsidRPr="00BC0D76" w:rsidRDefault="004D2163" w:rsidP="004D2163">
      <w:pPr>
        <w:pStyle w:val="CR1001"/>
      </w:pPr>
      <w:r w:rsidRPr="00BC0D76">
        <w:t>500. General</w:t>
      </w:r>
    </w:p>
    <w:p w14:paraId="6A8D66AD" w14:textId="77777777" w:rsidR="004D2163" w:rsidRPr="00BC0D76" w:rsidRDefault="004D2163" w:rsidP="004D2163">
      <w:pPr>
        <w:pStyle w:val="CR1001"/>
      </w:pPr>
      <w:r w:rsidRPr="00BC0D76">
        <w:t>501. Beginning Phase</w:t>
      </w:r>
    </w:p>
    <w:p w14:paraId="4DA8FE0C" w14:textId="77777777" w:rsidR="004D2163" w:rsidRPr="00BC0D76" w:rsidRDefault="004D2163" w:rsidP="004D2163">
      <w:pPr>
        <w:pStyle w:val="CR1001"/>
      </w:pPr>
      <w:r w:rsidRPr="00BC0D76">
        <w:t>502. Untap Step</w:t>
      </w:r>
    </w:p>
    <w:p w14:paraId="6726EE38" w14:textId="77777777" w:rsidR="004D2163" w:rsidRPr="00BC0D76" w:rsidRDefault="004D2163" w:rsidP="004D2163">
      <w:pPr>
        <w:pStyle w:val="CR1001"/>
      </w:pPr>
      <w:r w:rsidRPr="00BC0D76">
        <w:t>503. Upkeep Step</w:t>
      </w:r>
    </w:p>
    <w:p w14:paraId="5B8DCEB5" w14:textId="77777777" w:rsidR="004D2163" w:rsidRPr="00BC0D76" w:rsidRDefault="004D2163" w:rsidP="004D2163">
      <w:pPr>
        <w:pStyle w:val="CR1001"/>
      </w:pPr>
      <w:r w:rsidRPr="00BC0D76">
        <w:t>504. Draw Step</w:t>
      </w:r>
    </w:p>
    <w:p w14:paraId="6A3FD2F6" w14:textId="77777777" w:rsidR="004D2163" w:rsidRPr="00BC0D76" w:rsidRDefault="004D2163" w:rsidP="004D2163">
      <w:pPr>
        <w:pStyle w:val="CR1001"/>
      </w:pPr>
      <w:r w:rsidRPr="00BC0D76">
        <w:t>505. Main Phase</w:t>
      </w:r>
    </w:p>
    <w:p w14:paraId="2D8D2613" w14:textId="77777777" w:rsidR="004D2163" w:rsidRPr="00BC0D76" w:rsidRDefault="004D2163" w:rsidP="004D2163">
      <w:pPr>
        <w:pStyle w:val="CR1001"/>
      </w:pPr>
      <w:r w:rsidRPr="00BC0D76">
        <w:t>506. Combat Phase</w:t>
      </w:r>
    </w:p>
    <w:p w14:paraId="1AFA604D" w14:textId="77777777" w:rsidR="004D2163" w:rsidRPr="00BC0D76" w:rsidRDefault="004D2163" w:rsidP="004D2163">
      <w:pPr>
        <w:pStyle w:val="CR1001"/>
      </w:pPr>
      <w:r w:rsidRPr="00BC0D76">
        <w:t>507. Beginning of Combat Step</w:t>
      </w:r>
    </w:p>
    <w:p w14:paraId="124D22B2" w14:textId="77777777" w:rsidR="004D2163" w:rsidRPr="00BC0D76" w:rsidRDefault="004D2163" w:rsidP="004D2163">
      <w:pPr>
        <w:pStyle w:val="CR1001"/>
      </w:pPr>
      <w:r w:rsidRPr="00BC0D76">
        <w:t>508. Declare Attackers Step</w:t>
      </w:r>
    </w:p>
    <w:p w14:paraId="3438CD66" w14:textId="77777777" w:rsidR="004D2163" w:rsidRPr="00BC0D76" w:rsidRDefault="004D2163" w:rsidP="004D2163">
      <w:pPr>
        <w:pStyle w:val="CR1001"/>
      </w:pPr>
      <w:r w:rsidRPr="00BC0D76">
        <w:t>509. Declare Blockers Step</w:t>
      </w:r>
    </w:p>
    <w:p w14:paraId="022C8784" w14:textId="77777777" w:rsidR="004D2163" w:rsidRPr="00BC0D76" w:rsidRDefault="004D2163" w:rsidP="004D2163">
      <w:pPr>
        <w:pStyle w:val="CR1001"/>
      </w:pPr>
      <w:r w:rsidRPr="00BC0D76">
        <w:t>510. Combat Damage Step</w:t>
      </w:r>
    </w:p>
    <w:p w14:paraId="0157950B" w14:textId="77777777" w:rsidR="004D2163" w:rsidRPr="00BC0D76" w:rsidRDefault="004D2163" w:rsidP="004D2163">
      <w:pPr>
        <w:pStyle w:val="CR1001"/>
      </w:pPr>
      <w:r w:rsidRPr="00BC0D76">
        <w:t>511. End of Combat Step</w:t>
      </w:r>
    </w:p>
    <w:p w14:paraId="17FD826B" w14:textId="77777777" w:rsidR="004D2163" w:rsidRPr="00BC0D76" w:rsidRDefault="004D2163" w:rsidP="004D2163">
      <w:pPr>
        <w:pStyle w:val="CR1001"/>
      </w:pPr>
      <w:r w:rsidRPr="00BC0D76">
        <w:t>512. Ending Phase</w:t>
      </w:r>
    </w:p>
    <w:p w14:paraId="73810EEA" w14:textId="77777777" w:rsidR="004D2163" w:rsidRPr="00BC0D76" w:rsidRDefault="004D2163" w:rsidP="004D2163">
      <w:pPr>
        <w:pStyle w:val="CR1001"/>
      </w:pPr>
      <w:r w:rsidRPr="00BC0D76">
        <w:t>513. End Step</w:t>
      </w:r>
    </w:p>
    <w:p w14:paraId="39262219" w14:textId="77777777" w:rsidR="004D2163" w:rsidRPr="00BC0D76" w:rsidRDefault="004D2163" w:rsidP="004D2163">
      <w:pPr>
        <w:pStyle w:val="CR1001"/>
      </w:pPr>
      <w:r w:rsidRPr="00BC0D76">
        <w:t>514. Cleanup Step</w:t>
      </w:r>
    </w:p>
    <w:p w14:paraId="06F6E523" w14:textId="77777777" w:rsidR="004D2163" w:rsidRPr="00BC0D76" w:rsidRDefault="004D2163" w:rsidP="004D2163">
      <w:pPr>
        <w:pStyle w:val="CR1001"/>
      </w:pPr>
    </w:p>
    <w:p w14:paraId="48C13134" w14:textId="77777777" w:rsidR="004D2163" w:rsidRPr="00BC0D76" w:rsidRDefault="004D2163" w:rsidP="00185102">
      <w:pPr>
        <w:pStyle w:val="CR1100"/>
      </w:pPr>
      <w:r w:rsidRPr="00BC0D76">
        <w:t>6. Spells, Abilities, and Effects</w:t>
      </w:r>
    </w:p>
    <w:p w14:paraId="3689684A" w14:textId="77777777" w:rsidR="004D2163" w:rsidRPr="00BC0D76" w:rsidRDefault="004D2163" w:rsidP="004D2163">
      <w:pPr>
        <w:pStyle w:val="CR1001"/>
      </w:pPr>
      <w:r w:rsidRPr="00BC0D76">
        <w:t>600. General</w:t>
      </w:r>
    </w:p>
    <w:p w14:paraId="5072B4E6" w14:textId="77777777" w:rsidR="004D2163" w:rsidRPr="00BC0D76" w:rsidRDefault="004D2163" w:rsidP="004D2163">
      <w:pPr>
        <w:pStyle w:val="CR1001"/>
      </w:pPr>
      <w:r w:rsidRPr="00BC0D76">
        <w:t>601. Casting Spells</w:t>
      </w:r>
    </w:p>
    <w:p w14:paraId="5B92C979" w14:textId="77777777" w:rsidR="004D2163" w:rsidRPr="00BC0D76" w:rsidRDefault="004D2163" w:rsidP="004D2163">
      <w:pPr>
        <w:pStyle w:val="CR1001"/>
      </w:pPr>
      <w:r w:rsidRPr="00BC0D76">
        <w:t>602. Activating Activated Abilities</w:t>
      </w:r>
    </w:p>
    <w:p w14:paraId="294812B5" w14:textId="77777777" w:rsidR="004D2163" w:rsidRPr="00BC0D76" w:rsidRDefault="004D2163" w:rsidP="004D2163">
      <w:pPr>
        <w:pStyle w:val="CR1001"/>
      </w:pPr>
      <w:r w:rsidRPr="00BC0D76">
        <w:t>603. Handling Triggered Abilities</w:t>
      </w:r>
    </w:p>
    <w:p w14:paraId="4D0264DF" w14:textId="77777777" w:rsidR="004D2163" w:rsidRPr="00BC0D76" w:rsidRDefault="004D2163" w:rsidP="004D2163">
      <w:pPr>
        <w:pStyle w:val="CR1001"/>
      </w:pPr>
      <w:r w:rsidRPr="00BC0D76">
        <w:t>604. Handling Static Abilities</w:t>
      </w:r>
    </w:p>
    <w:p w14:paraId="6FE4A4E9" w14:textId="77777777" w:rsidR="004D2163" w:rsidRPr="00BC0D76" w:rsidRDefault="004D2163" w:rsidP="004D2163">
      <w:pPr>
        <w:pStyle w:val="CR1001"/>
      </w:pPr>
      <w:r w:rsidRPr="00BC0D76">
        <w:t>605. Mana Abilities</w:t>
      </w:r>
    </w:p>
    <w:p w14:paraId="3197800C" w14:textId="77777777" w:rsidR="004D2163" w:rsidRPr="00BC0D76" w:rsidRDefault="004D2163" w:rsidP="004D2163">
      <w:pPr>
        <w:pStyle w:val="CR1001"/>
      </w:pPr>
      <w:r w:rsidRPr="00BC0D76">
        <w:t>606. Loyalty Abilities</w:t>
      </w:r>
    </w:p>
    <w:p w14:paraId="1C181A83" w14:textId="77777777" w:rsidR="004D2163" w:rsidRPr="00BC0D76" w:rsidRDefault="004D2163" w:rsidP="004D2163">
      <w:pPr>
        <w:pStyle w:val="CR1001"/>
      </w:pPr>
      <w:r w:rsidRPr="00BC0D76">
        <w:t>607. Linked Abilities</w:t>
      </w:r>
    </w:p>
    <w:p w14:paraId="63BDD85F" w14:textId="77777777" w:rsidR="004D2163" w:rsidRPr="00BC0D76" w:rsidRDefault="004D2163" w:rsidP="004D2163">
      <w:pPr>
        <w:pStyle w:val="CR1001"/>
      </w:pPr>
      <w:r w:rsidRPr="00BC0D76">
        <w:t>608. Resolving Spells and Abilities</w:t>
      </w:r>
    </w:p>
    <w:p w14:paraId="0522AAFA" w14:textId="77777777" w:rsidR="004D2163" w:rsidRPr="00BC0D76" w:rsidRDefault="004D2163" w:rsidP="004D2163">
      <w:pPr>
        <w:pStyle w:val="CR1001"/>
      </w:pPr>
      <w:r w:rsidRPr="00BC0D76">
        <w:t>609. Effects</w:t>
      </w:r>
    </w:p>
    <w:p w14:paraId="1E05F2F8" w14:textId="77777777" w:rsidR="004D2163" w:rsidRPr="00BC0D76" w:rsidRDefault="004D2163" w:rsidP="004D2163">
      <w:pPr>
        <w:pStyle w:val="CR1001"/>
      </w:pPr>
      <w:r w:rsidRPr="00BC0D76">
        <w:t>610. One-Shot Effects</w:t>
      </w:r>
    </w:p>
    <w:p w14:paraId="6546C5C5" w14:textId="77777777" w:rsidR="004D2163" w:rsidRPr="00BC0D76" w:rsidRDefault="004D2163" w:rsidP="004D2163">
      <w:pPr>
        <w:pStyle w:val="CR1001"/>
      </w:pPr>
      <w:r w:rsidRPr="00BC0D76">
        <w:t>611. Continuous Effects</w:t>
      </w:r>
    </w:p>
    <w:p w14:paraId="671E00D0" w14:textId="77777777" w:rsidR="004D2163" w:rsidRPr="00BC0D76" w:rsidRDefault="004D2163" w:rsidP="004D2163">
      <w:pPr>
        <w:pStyle w:val="CR1001"/>
      </w:pPr>
      <w:r w:rsidRPr="00BC0D76">
        <w:t>612. Text-Changing Effects</w:t>
      </w:r>
    </w:p>
    <w:p w14:paraId="05121B22" w14:textId="77777777" w:rsidR="004D2163" w:rsidRPr="00BC0D76" w:rsidRDefault="004D2163" w:rsidP="004D2163">
      <w:pPr>
        <w:pStyle w:val="CR1001"/>
      </w:pPr>
      <w:r w:rsidRPr="00BC0D76">
        <w:t>613. Interaction of Continuous Effects</w:t>
      </w:r>
    </w:p>
    <w:p w14:paraId="22A7AC96" w14:textId="77777777" w:rsidR="004D2163" w:rsidRPr="00BC0D76" w:rsidRDefault="004D2163" w:rsidP="004D2163">
      <w:pPr>
        <w:pStyle w:val="CR1001"/>
      </w:pPr>
      <w:r w:rsidRPr="00BC0D76">
        <w:t>614. Replacement Effects</w:t>
      </w:r>
    </w:p>
    <w:p w14:paraId="1594CA0A" w14:textId="77777777" w:rsidR="004D2163" w:rsidRPr="00BC0D76" w:rsidRDefault="004D2163" w:rsidP="004D2163">
      <w:pPr>
        <w:pStyle w:val="CR1001"/>
      </w:pPr>
      <w:r w:rsidRPr="00BC0D76">
        <w:t>615. Prevention Effects</w:t>
      </w:r>
    </w:p>
    <w:p w14:paraId="0817A96B" w14:textId="77777777" w:rsidR="004D2163" w:rsidRPr="00BC0D76" w:rsidRDefault="004D2163" w:rsidP="004D2163">
      <w:pPr>
        <w:pStyle w:val="CR1001"/>
      </w:pPr>
      <w:r w:rsidRPr="00BC0D76">
        <w:t>616. Interaction of Replacement and/or Prevention Effects</w:t>
      </w:r>
    </w:p>
    <w:p w14:paraId="0ECB21CD" w14:textId="77777777" w:rsidR="004D2163" w:rsidRPr="00BC0D76" w:rsidRDefault="004D2163" w:rsidP="004D2163">
      <w:pPr>
        <w:pStyle w:val="CR1001"/>
      </w:pPr>
    </w:p>
    <w:p w14:paraId="21DC643B" w14:textId="77777777" w:rsidR="004D2163" w:rsidRPr="00BC0D76" w:rsidRDefault="004D2163" w:rsidP="00185102">
      <w:pPr>
        <w:pStyle w:val="CR1100"/>
      </w:pPr>
      <w:r w:rsidRPr="00BC0D76">
        <w:t>7. Additional Rules</w:t>
      </w:r>
    </w:p>
    <w:p w14:paraId="1EFDEC19" w14:textId="77777777" w:rsidR="004D2163" w:rsidRPr="00BC0D76" w:rsidRDefault="004D2163" w:rsidP="004D2163">
      <w:pPr>
        <w:pStyle w:val="CR1001"/>
      </w:pPr>
      <w:r w:rsidRPr="00BC0D76">
        <w:t>700. General</w:t>
      </w:r>
    </w:p>
    <w:p w14:paraId="0E574B8F" w14:textId="77777777" w:rsidR="004D2163" w:rsidRPr="00BC0D76" w:rsidRDefault="004D2163" w:rsidP="004D2163">
      <w:pPr>
        <w:pStyle w:val="CR1001"/>
      </w:pPr>
      <w:r w:rsidRPr="00BC0D76">
        <w:t>701. Keyword Actions</w:t>
      </w:r>
    </w:p>
    <w:p w14:paraId="45FA6392" w14:textId="77777777" w:rsidR="004D2163" w:rsidRPr="00BC0D76" w:rsidRDefault="004D2163" w:rsidP="004D2163">
      <w:pPr>
        <w:pStyle w:val="CR1001"/>
      </w:pPr>
      <w:r w:rsidRPr="00BC0D76">
        <w:t>702. Keyword Abilities</w:t>
      </w:r>
    </w:p>
    <w:p w14:paraId="31CAC1D7" w14:textId="77777777" w:rsidR="004D2163" w:rsidRPr="00BC0D76" w:rsidRDefault="004D2163" w:rsidP="004D2163">
      <w:pPr>
        <w:pStyle w:val="CR1001"/>
      </w:pPr>
      <w:r w:rsidRPr="00BC0D76">
        <w:t>703. Turn-Based Actions</w:t>
      </w:r>
    </w:p>
    <w:p w14:paraId="4A7B1ADD" w14:textId="77777777" w:rsidR="004D2163" w:rsidRPr="00BC0D76" w:rsidRDefault="004D2163" w:rsidP="004D2163">
      <w:pPr>
        <w:pStyle w:val="CR1001"/>
      </w:pPr>
      <w:r w:rsidRPr="00BC0D76">
        <w:t>704. State-Based Actions</w:t>
      </w:r>
    </w:p>
    <w:p w14:paraId="6FC26E3E" w14:textId="77777777" w:rsidR="004D2163" w:rsidRPr="00BC0D76" w:rsidRDefault="004D2163" w:rsidP="004D2163">
      <w:pPr>
        <w:pStyle w:val="CR1001"/>
      </w:pPr>
      <w:r w:rsidRPr="00BC0D76">
        <w:t>705. Flipping a Coin</w:t>
      </w:r>
    </w:p>
    <w:p w14:paraId="110C3830" w14:textId="77777777" w:rsidR="004D2163" w:rsidRPr="00BC0D76" w:rsidRDefault="004D2163" w:rsidP="004D2163">
      <w:pPr>
        <w:pStyle w:val="CR1001"/>
      </w:pPr>
      <w:r w:rsidRPr="00BC0D76">
        <w:t>706. Copying Objects</w:t>
      </w:r>
    </w:p>
    <w:p w14:paraId="1CD44010" w14:textId="77777777" w:rsidR="004D2163" w:rsidRPr="00BC0D76" w:rsidRDefault="004D2163" w:rsidP="004D2163">
      <w:pPr>
        <w:pStyle w:val="CR1001"/>
      </w:pPr>
      <w:r w:rsidRPr="00BC0D76">
        <w:t>707. Face-Down Spells and Permanents</w:t>
      </w:r>
    </w:p>
    <w:p w14:paraId="15AA6940" w14:textId="77777777" w:rsidR="004D2163" w:rsidRPr="00BC0D76" w:rsidRDefault="004D2163" w:rsidP="004D2163">
      <w:pPr>
        <w:pStyle w:val="CR1001"/>
      </w:pPr>
      <w:r w:rsidRPr="00BC0D76">
        <w:lastRenderedPageBreak/>
        <w:t>708. Split Cards</w:t>
      </w:r>
    </w:p>
    <w:p w14:paraId="45948202" w14:textId="77777777" w:rsidR="004D2163" w:rsidRPr="00BC0D76" w:rsidRDefault="004D2163" w:rsidP="004D2163">
      <w:pPr>
        <w:pStyle w:val="CR1001"/>
      </w:pPr>
      <w:r w:rsidRPr="00BC0D76">
        <w:t>709. Flip Cards</w:t>
      </w:r>
    </w:p>
    <w:p w14:paraId="6D4C64AF" w14:textId="77777777" w:rsidR="004D2163" w:rsidRPr="00BC0D76" w:rsidRDefault="004D2163" w:rsidP="004D2163">
      <w:pPr>
        <w:pStyle w:val="CR1001"/>
      </w:pPr>
      <w:r w:rsidRPr="00BC0D76">
        <w:t>710. Leveler Cards</w:t>
      </w:r>
    </w:p>
    <w:p w14:paraId="26BF853D" w14:textId="77777777" w:rsidR="004D2163" w:rsidRPr="00BC0D76" w:rsidRDefault="004D2163" w:rsidP="004D2163">
      <w:pPr>
        <w:pStyle w:val="CR1001"/>
      </w:pPr>
      <w:r w:rsidRPr="00BC0D76">
        <w:t>711. Double-Faced Cards</w:t>
      </w:r>
    </w:p>
    <w:p w14:paraId="1C672BC9" w14:textId="77777777" w:rsidR="004D2163" w:rsidRPr="00BC0D76" w:rsidRDefault="004D2163" w:rsidP="004D2163">
      <w:pPr>
        <w:pStyle w:val="CR1001"/>
      </w:pPr>
      <w:r w:rsidRPr="00BC0D76">
        <w:t>712. Controlling Another Player</w:t>
      </w:r>
    </w:p>
    <w:p w14:paraId="3D078175" w14:textId="77777777" w:rsidR="004D2163" w:rsidRPr="00BC0D76" w:rsidRDefault="004D2163" w:rsidP="004D2163">
      <w:pPr>
        <w:pStyle w:val="CR1001"/>
      </w:pPr>
      <w:r w:rsidRPr="00BC0D76">
        <w:t>713. Ending the Turn</w:t>
      </w:r>
    </w:p>
    <w:p w14:paraId="63FE2B43" w14:textId="77777777" w:rsidR="004D2163" w:rsidRPr="00BC0D76" w:rsidRDefault="004D2163" w:rsidP="004D2163">
      <w:pPr>
        <w:pStyle w:val="CR1001"/>
      </w:pPr>
      <w:r w:rsidRPr="00BC0D76">
        <w:t>714. Restarting the Game</w:t>
      </w:r>
    </w:p>
    <w:p w14:paraId="28CE874D" w14:textId="77777777" w:rsidR="004D2163" w:rsidRPr="00BC0D76" w:rsidRDefault="004D2163" w:rsidP="004D2163">
      <w:pPr>
        <w:pStyle w:val="CR1001"/>
      </w:pPr>
      <w:r w:rsidRPr="00BC0D76">
        <w:t>715. Subgames</w:t>
      </w:r>
    </w:p>
    <w:p w14:paraId="16296646" w14:textId="77777777" w:rsidR="004D2163" w:rsidRPr="00BC0D76" w:rsidRDefault="004D2163" w:rsidP="004D2163">
      <w:pPr>
        <w:pStyle w:val="CR1001"/>
      </w:pPr>
      <w:r w:rsidRPr="00BC0D76">
        <w:t>716. Taking Shortcuts</w:t>
      </w:r>
    </w:p>
    <w:p w14:paraId="4D4541FA" w14:textId="77777777" w:rsidR="004D2163" w:rsidRPr="00BC0D76" w:rsidRDefault="004D2163" w:rsidP="004D2163">
      <w:pPr>
        <w:pStyle w:val="CR1001"/>
      </w:pPr>
      <w:r w:rsidRPr="00BC0D76">
        <w:t>717. Handling Illegal Actions</w:t>
      </w:r>
    </w:p>
    <w:p w14:paraId="7500F6A6" w14:textId="77777777" w:rsidR="004D2163" w:rsidRPr="00BC0D76" w:rsidRDefault="004D2163" w:rsidP="004D2163">
      <w:pPr>
        <w:pStyle w:val="CR1001"/>
      </w:pPr>
    </w:p>
    <w:p w14:paraId="41032E8C" w14:textId="77777777" w:rsidR="004D2163" w:rsidRPr="00BC0D76" w:rsidRDefault="004D2163" w:rsidP="00185102">
      <w:pPr>
        <w:pStyle w:val="CR1100"/>
      </w:pPr>
      <w:r w:rsidRPr="00BC0D76">
        <w:t>8. Multiplayer Rules</w:t>
      </w:r>
    </w:p>
    <w:p w14:paraId="321D8E99" w14:textId="77777777" w:rsidR="004D2163" w:rsidRPr="00BC0D76" w:rsidRDefault="004D2163" w:rsidP="004D2163">
      <w:pPr>
        <w:pStyle w:val="CR1001"/>
      </w:pPr>
      <w:r w:rsidRPr="00BC0D76">
        <w:t>800. General</w:t>
      </w:r>
    </w:p>
    <w:p w14:paraId="32F43FFA" w14:textId="77777777" w:rsidR="004D2163" w:rsidRPr="00BC0D76" w:rsidRDefault="004D2163" w:rsidP="004D2163">
      <w:pPr>
        <w:pStyle w:val="CR1001"/>
      </w:pPr>
      <w:r w:rsidRPr="00BC0D76">
        <w:t>801. Limited Range of Influence Option</w:t>
      </w:r>
    </w:p>
    <w:p w14:paraId="5F471CBB" w14:textId="77777777" w:rsidR="004D2163" w:rsidRPr="00BC0D76" w:rsidRDefault="004D2163" w:rsidP="004D2163">
      <w:pPr>
        <w:pStyle w:val="CR1001"/>
      </w:pPr>
      <w:r w:rsidRPr="00BC0D76">
        <w:t>802. Attack Multiple Players Option</w:t>
      </w:r>
    </w:p>
    <w:p w14:paraId="462613A4" w14:textId="77777777" w:rsidR="004D2163" w:rsidRPr="00BC0D76" w:rsidRDefault="004D2163" w:rsidP="004D2163">
      <w:pPr>
        <w:pStyle w:val="CR1001"/>
      </w:pPr>
      <w:r w:rsidRPr="00BC0D76">
        <w:t>803. Attack Left and Attack Right Options</w:t>
      </w:r>
    </w:p>
    <w:p w14:paraId="3DCC4F06" w14:textId="77777777" w:rsidR="004D2163" w:rsidRPr="00BC0D76" w:rsidRDefault="004D2163" w:rsidP="004D2163">
      <w:pPr>
        <w:pStyle w:val="CR1001"/>
      </w:pPr>
      <w:r w:rsidRPr="00BC0D76">
        <w:t>804. Deploy Creatures Option</w:t>
      </w:r>
    </w:p>
    <w:p w14:paraId="620067DA" w14:textId="77777777" w:rsidR="004D2163" w:rsidRPr="00BC0D76" w:rsidRDefault="004D2163" w:rsidP="004D2163">
      <w:pPr>
        <w:pStyle w:val="CR1001"/>
      </w:pPr>
      <w:r w:rsidRPr="00BC0D76">
        <w:t>805. Shared Team Turns Option</w:t>
      </w:r>
    </w:p>
    <w:p w14:paraId="449D0BC2" w14:textId="77777777" w:rsidR="004D2163" w:rsidRPr="00BC0D76" w:rsidRDefault="004D2163" w:rsidP="004D2163">
      <w:pPr>
        <w:pStyle w:val="CR1001"/>
      </w:pPr>
      <w:r w:rsidRPr="00BC0D76">
        <w:t>806. Free-for-All Variant</w:t>
      </w:r>
    </w:p>
    <w:p w14:paraId="57D8EB17" w14:textId="77777777" w:rsidR="004D2163" w:rsidRPr="00BC0D76" w:rsidRDefault="004D2163" w:rsidP="004D2163">
      <w:pPr>
        <w:pStyle w:val="CR1001"/>
      </w:pPr>
      <w:r w:rsidRPr="00BC0D76">
        <w:t>807. Grand Melee Variant</w:t>
      </w:r>
    </w:p>
    <w:p w14:paraId="37BFB47D" w14:textId="77777777" w:rsidR="004D2163" w:rsidRPr="00BC0D76" w:rsidRDefault="004D2163" w:rsidP="004D2163">
      <w:pPr>
        <w:pStyle w:val="CR1001"/>
      </w:pPr>
      <w:r w:rsidRPr="00BC0D76">
        <w:t>808. Team vs. Team Variant</w:t>
      </w:r>
    </w:p>
    <w:p w14:paraId="507BDECC" w14:textId="77777777" w:rsidR="004D2163" w:rsidRPr="00BC0D76" w:rsidRDefault="004D2163" w:rsidP="004D2163">
      <w:pPr>
        <w:pStyle w:val="CR1001"/>
      </w:pPr>
      <w:r w:rsidRPr="00BC0D76">
        <w:t>809. Emperor Variant</w:t>
      </w:r>
    </w:p>
    <w:p w14:paraId="3B1F2B93" w14:textId="77777777" w:rsidR="004D2163" w:rsidRPr="00BC0D76" w:rsidRDefault="004D2163" w:rsidP="004D2163">
      <w:pPr>
        <w:pStyle w:val="CR1001"/>
      </w:pPr>
      <w:r w:rsidRPr="00BC0D76">
        <w:t>810. Two-Headed Giant Variant</w:t>
      </w:r>
    </w:p>
    <w:p w14:paraId="35D77CB8" w14:textId="77777777" w:rsidR="004D2163" w:rsidRPr="00BC0D76" w:rsidRDefault="004D2163" w:rsidP="004D2163">
      <w:pPr>
        <w:pStyle w:val="CR1001"/>
      </w:pPr>
      <w:r w:rsidRPr="00BC0D76">
        <w:t>811. Alternating Teams Variant</w:t>
      </w:r>
    </w:p>
    <w:p w14:paraId="26D88247" w14:textId="77777777" w:rsidR="004D2163" w:rsidRPr="00BC0D76" w:rsidRDefault="004D2163" w:rsidP="004D2163">
      <w:pPr>
        <w:pStyle w:val="CR1001"/>
      </w:pPr>
    </w:p>
    <w:p w14:paraId="5B0A92B1" w14:textId="77777777" w:rsidR="004D2163" w:rsidRPr="00BC0D76" w:rsidRDefault="004D2163" w:rsidP="00185102">
      <w:pPr>
        <w:pStyle w:val="CR1100"/>
      </w:pPr>
      <w:r w:rsidRPr="00BC0D76">
        <w:t>9. Casual Variants</w:t>
      </w:r>
    </w:p>
    <w:p w14:paraId="3FAA7348" w14:textId="77777777" w:rsidR="004D2163" w:rsidRPr="00BC0D76" w:rsidRDefault="004D2163" w:rsidP="004D2163">
      <w:pPr>
        <w:pStyle w:val="CR1001"/>
      </w:pPr>
      <w:r w:rsidRPr="00BC0D76">
        <w:t>900. General</w:t>
      </w:r>
    </w:p>
    <w:p w14:paraId="091568FA" w14:textId="77777777" w:rsidR="004D2163" w:rsidRPr="00BC0D76" w:rsidRDefault="004D2163" w:rsidP="004D2163">
      <w:pPr>
        <w:pStyle w:val="CR1001"/>
      </w:pPr>
      <w:r w:rsidRPr="00BC0D76">
        <w:t>901. Planechase</w:t>
      </w:r>
    </w:p>
    <w:p w14:paraId="1568EDCE" w14:textId="77777777" w:rsidR="004D2163" w:rsidRPr="00BC0D76" w:rsidRDefault="004D2163" w:rsidP="004D2163">
      <w:pPr>
        <w:pStyle w:val="CR1001"/>
      </w:pPr>
      <w:r w:rsidRPr="00BC0D76">
        <w:t>902. Vanguard</w:t>
      </w:r>
    </w:p>
    <w:p w14:paraId="7577A70A" w14:textId="77777777" w:rsidR="004D2163" w:rsidRPr="00BC0D76" w:rsidRDefault="004D2163" w:rsidP="004D2163">
      <w:pPr>
        <w:pStyle w:val="CR1001"/>
      </w:pPr>
      <w:r w:rsidRPr="00BC0D76">
        <w:t>903. Commander</w:t>
      </w:r>
    </w:p>
    <w:p w14:paraId="0A50151C" w14:textId="77777777" w:rsidR="004D2163" w:rsidRPr="00BC0D76" w:rsidRDefault="004D2163" w:rsidP="004D2163">
      <w:pPr>
        <w:pStyle w:val="CR1001"/>
      </w:pPr>
      <w:r w:rsidRPr="00BC0D76">
        <w:t>904. Archenemy</w:t>
      </w:r>
    </w:p>
    <w:p w14:paraId="3D468AFE" w14:textId="77777777" w:rsidR="004D2163" w:rsidRPr="00BC0D76" w:rsidRDefault="004D2163" w:rsidP="00185102">
      <w:pPr>
        <w:pStyle w:val="CR1001"/>
      </w:pPr>
    </w:p>
    <w:p w14:paraId="564F1879" w14:textId="77777777" w:rsidR="004D2163" w:rsidRPr="00BC0D76" w:rsidRDefault="004D2163" w:rsidP="00185102">
      <w:pPr>
        <w:pStyle w:val="CR1100"/>
      </w:pPr>
      <w:r w:rsidRPr="00BC0D76">
        <w:t>Glossary</w:t>
      </w:r>
    </w:p>
    <w:p w14:paraId="336AD0DF" w14:textId="77777777" w:rsidR="004D2163" w:rsidRPr="00BC0D76" w:rsidRDefault="004D2163" w:rsidP="004F5D17">
      <w:pPr>
        <w:pStyle w:val="CRBodyText"/>
      </w:pPr>
    </w:p>
    <w:p w14:paraId="23DBB89B" w14:textId="77777777" w:rsidR="004D2163" w:rsidRPr="00BC0D76" w:rsidRDefault="004D2163" w:rsidP="00185102">
      <w:pPr>
        <w:pStyle w:val="CR1100"/>
      </w:pPr>
      <w:r w:rsidRPr="00BC0D76">
        <w:t>Credits</w:t>
      </w:r>
    </w:p>
    <w:p w14:paraId="3F45D1A0" w14:textId="77777777" w:rsidR="004D2163" w:rsidRPr="00BC0D76" w:rsidRDefault="004D2163" w:rsidP="004F5D17">
      <w:pPr>
        <w:pStyle w:val="CRBodyText"/>
      </w:pPr>
    </w:p>
    <w:p w14:paraId="7487AD41" w14:textId="77777777" w:rsidR="004D2163" w:rsidRPr="00BC0D76" w:rsidRDefault="004D2163" w:rsidP="00185102">
      <w:pPr>
        <w:pStyle w:val="CR1100"/>
      </w:pPr>
      <w:r w:rsidRPr="00BC0D76">
        <w:t>Customer Service Information</w:t>
      </w:r>
    </w:p>
    <w:p w14:paraId="140E976B" w14:textId="77777777" w:rsidR="004D2163" w:rsidRPr="00BC0D76" w:rsidRDefault="004D2163" w:rsidP="00B95A30">
      <w:pPr>
        <w:pStyle w:val="CRHeading"/>
      </w:pPr>
      <w:r w:rsidRPr="00BC0D76">
        <w:br w:type="page"/>
      </w:r>
      <w:r w:rsidRPr="00BC0D76">
        <w:lastRenderedPageBreak/>
        <w:t>1. Game Concepts</w:t>
      </w:r>
    </w:p>
    <w:p w14:paraId="0ED3A0A4" w14:textId="77777777" w:rsidR="004D2163" w:rsidRPr="00BC0D76" w:rsidRDefault="004D2163" w:rsidP="00B95A30">
      <w:pPr>
        <w:pStyle w:val="CRBodyText"/>
      </w:pPr>
    </w:p>
    <w:p w14:paraId="67C672F7" w14:textId="77777777" w:rsidR="004D2163" w:rsidRPr="00BC0D76" w:rsidRDefault="004D2163" w:rsidP="004D2163">
      <w:pPr>
        <w:pStyle w:val="CR1100"/>
      </w:pPr>
      <w:r w:rsidRPr="00BC0D76">
        <w:t>100. General</w:t>
      </w:r>
    </w:p>
    <w:p w14:paraId="43356132" w14:textId="77777777" w:rsidR="004D2163" w:rsidRPr="00BC0D76" w:rsidRDefault="004D2163" w:rsidP="00B95A30">
      <w:pPr>
        <w:pStyle w:val="CRBodyText"/>
      </w:pPr>
    </w:p>
    <w:p w14:paraId="71DE917B" w14:textId="77777777" w:rsidR="004D2163" w:rsidRPr="00BC0D76" w:rsidRDefault="004D2163" w:rsidP="004D2163">
      <w:pPr>
        <w:pStyle w:val="CR1001"/>
      </w:pPr>
      <w:r w:rsidRPr="00BC0D76">
        <w:t xml:space="preserve">100.1. These </w:t>
      </w:r>
      <w:r w:rsidRPr="00BC0D76">
        <w:rPr>
          <w:b/>
        </w:rPr>
        <w:t>Magic</w:t>
      </w:r>
      <w:r w:rsidRPr="00BC0D76">
        <w:t xml:space="preserve"> rules apply to any </w:t>
      </w:r>
      <w:r w:rsidRPr="00BC0D76">
        <w:rPr>
          <w:b/>
        </w:rPr>
        <w:t>Magic</w:t>
      </w:r>
      <w:r w:rsidRPr="00BC0D76">
        <w:t xml:space="preserve"> game with two or more players, including two-player games and multiplayer games.</w:t>
      </w:r>
    </w:p>
    <w:p w14:paraId="027FFF1E" w14:textId="77777777" w:rsidR="004D2163" w:rsidRPr="00BC0D76" w:rsidRDefault="004D2163" w:rsidP="00B95A30">
      <w:pPr>
        <w:pStyle w:val="CRBodyText"/>
      </w:pPr>
    </w:p>
    <w:p w14:paraId="036AD6E0" w14:textId="77777777" w:rsidR="004D2163" w:rsidRPr="00BC0D76" w:rsidRDefault="004D2163" w:rsidP="004D2163">
      <w:pPr>
        <w:pStyle w:val="CR1001a"/>
      </w:pPr>
      <w:r w:rsidRPr="00BC0D76">
        <w:t>100.1a A two-player game is a game that begins with only two players.</w:t>
      </w:r>
    </w:p>
    <w:p w14:paraId="34C212F7" w14:textId="77777777" w:rsidR="004D2163" w:rsidRPr="00BC0D76" w:rsidRDefault="004D2163" w:rsidP="00B95A30">
      <w:pPr>
        <w:pStyle w:val="CRBodyText"/>
      </w:pPr>
    </w:p>
    <w:p w14:paraId="145E520F" w14:textId="77777777" w:rsidR="004D2163" w:rsidRPr="00BC0D76" w:rsidRDefault="004D2163" w:rsidP="004D2163">
      <w:pPr>
        <w:pStyle w:val="CR1001a"/>
      </w:pPr>
      <w:r w:rsidRPr="00BC0D76">
        <w:t>100.1b A multiplayer game is a game that begins with more than two players. See section 8, “Multiplayer Rules.”</w:t>
      </w:r>
    </w:p>
    <w:p w14:paraId="017EC6DB" w14:textId="77777777" w:rsidR="004D2163" w:rsidRPr="00BC0D76" w:rsidRDefault="004D2163" w:rsidP="00B95A30">
      <w:pPr>
        <w:pStyle w:val="CRBodyText"/>
      </w:pPr>
    </w:p>
    <w:p w14:paraId="779F80A1" w14:textId="77777777" w:rsidR="004D2163" w:rsidRPr="00BC0D76" w:rsidRDefault="004D2163" w:rsidP="004D2163">
      <w:pPr>
        <w:pStyle w:val="CR1001"/>
      </w:pPr>
      <w:r w:rsidRPr="00BC0D76">
        <w:t xml:space="preserve">100.2. To play, each player needs his or her own deck of traditional </w:t>
      </w:r>
      <w:r w:rsidRPr="00BC0D76">
        <w:rPr>
          <w:b/>
        </w:rPr>
        <w:t xml:space="preserve">Magic </w:t>
      </w:r>
      <w:r w:rsidRPr="00BC0D76">
        <w:t>cards, small items to represent any tokens and counters, and some way to clearly track life totals.</w:t>
      </w:r>
    </w:p>
    <w:p w14:paraId="3D16AA78" w14:textId="77777777" w:rsidR="004D2163" w:rsidRPr="00BC0D76" w:rsidRDefault="004D2163" w:rsidP="00B95A30">
      <w:pPr>
        <w:pStyle w:val="CRBodyText"/>
      </w:pPr>
    </w:p>
    <w:p w14:paraId="2996A2AC" w14:textId="77777777" w:rsidR="004D2163" w:rsidRPr="00BC0D76" w:rsidRDefault="004D2163" w:rsidP="004D2163">
      <w:pPr>
        <w:pStyle w:val="CR1001a"/>
      </w:pPr>
      <w:r w:rsidRPr="00BC0D76">
        <w:t xml:space="preserve">100.2a In </w:t>
      </w:r>
      <w:r w:rsidRPr="00BC0D76">
        <w:rPr>
          <w:i/>
          <w:iCs/>
        </w:rPr>
        <w:t>constructed</w:t>
      </w:r>
      <w:r w:rsidRPr="00BC0D76">
        <w:t xml:space="preserve"> play (a way of playing in which each player creates his or her own deck ahead of time), each deck must contain at least sixty cards. A constructed deck may contain any number of basic land cards and no more than four of any card with a particular English name other than basic land cards.</w:t>
      </w:r>
    </w:p>
    <w:p w14:paraId="238F45F6" w14:textId="77777777" w:rsidR="00B95A30" w:rsidRPr="00BC0D76" w:rsidRDefault="00B95A30" w:rsidP="00B95A30">
      <w:pPr>
        <w:pStyle w:val="CRBodyText"/>
      </w:pPr>
    </w:p>
    <w:p w14:paraId="6EF171A0" w14:textId="77777777" w:rsidR="004D2163" w:rsidRPr="00BC0D76" w:rsidRDefault="004D2163" w:rsidP="004D2163">
      <w:pPr>
        <w:pStyle w:val="CR1001a"/>
      </w:pPr>
      <w:r w:rsidRPr="00BC0D76">
        <w:t xml:space="preserve">100.2b In </w:t>
      </w:r>
      <w:r w:rsidRPr="00BC0D76">
        <w:rPr>
          <w:i/>
          <w:iCs/>
        </w:rPr>
        <w:t>limited</w:t>
      </w:r>
      <w:r w:rsidRPr="00BC0D76">
        <w:t xml:space="preserve"> play (a way of playing in which each player gets the same quantity of unopened </w:t>
      </w:r>
      <w:r w:rsidRPr="00BC0D76">
        <w:rPr>
          <w:b/>
        </w:rPr>
        <w:t>Magic</w:t>
      </w:r>
      <w:r w:rsidRPr="00BC0D76">
        <w:t xml:space="preserve"> product and creates his or her own deck using only this product), each deck must contain at least forty cards. A limited deck may contain as many duplicates of a card as are included with the product.</w:t>
      </w:r>
    </w:p>
    <w:p w14:paraId="4A7BAE21" w14:textId="77777777" w:rsidR="00B95A30" w:rsidRPr="00BC0D76" w:rsidRDefault="00B95A30" w:rsidP="00B95A30">
      <w:pPr>
        <w:pStyle w:val="CRBodyText"/>
      </w:pPr>
    </w:p>
    <w:p w14:paraId="1AD1CAD2" w14:textId="77777777" w:rsidR="004D2163" w:rsidRPr="00BC0D76" w:rsidDel="00152A99" w:rsidRDefault="004D2163" w:rsidP="004D2163">
      <w:pPr>
        <w:pStyle w:val="CR1001"/>
      </w:pPr>
      <w:r w:rsidRPr="00BC0D76">
        <w:t xml:space="preserve">100.3. Some casual variants require additional items, such as specially designated cards, nontraditional </w:t>
      </w:r>
      <w:r w:rsidRPr="00BC0D76">
        <w:rPr>
          <w:b/>
        </w:rPr>
        <w:t xml:space="preserve">Magic </w:t>
      </w:r>
      <w:r w:rsidRPr="00BC0D76">
        <w:t>cards, and dice. See section 9, “Casual Variants.”</w:t>
      </w:r>
    </w:p>
    <w:p w14:paraId="05D417EF" w14:textId="77777777" w:rsidR="00B95A30" w:rsidRPr="00BC0D76" w:rsidRDefault="00B95A30" w:rsidP="00B95A30">
      <w:pPr>
        <w:pStyle w:val="CRBodyText"/>
      </w:pPr>
    </w:p>
    <w:p w14:paraId="31F26D09" w14:textId="77777777" w:rsidR="004D2163" w:rsidRPr="00BC0D76" w:rsidRDefault="004D2163" w:rsidP="004D2163">
      <w:pPr>
        <w:pStyle w:val="CR1001"/>
      </w:pPr>
      <w:r w:rsidRPr="00BC0D76">
        <w:t xml:space="preserve">100.4. Each player may also have a </w:t>
      </w:r>
      <w:r w:rsidRPr="00BC0D76">
        <w:rPr>
          <w:i/>
        </w:rPr>
        <w:t>sideboard</w:t>
      </w:r>
      <w:r w:rsidRPr="00BC0D76">
        <w:t>, which is a group of additional cards the player may use to modify his or her deck between games of a match.</w:t>
      </w:r>
    </w:p>
    <w:p w14:paraId="34A6ED8A" w14:textId="77777777" w:rsidR="00B95A30" w:rsidRPr="00BC0D76" w:rsidRDefault="00B95A30" w:rsidP="00B95A30">
      <w:pPr>
        <w:pStyle w:val="CRBodyText"/>
      </w:pPr>
    </w:p>
    <w:p w14:paraId="0FCFDD85" w14:textId="77777777" w:rsidR="004D2163" w:rsidRPr="00BC0D76" w:rsidRDefault="004D2163" w:rsidP="004D2163">
      <w:pPr>
        <w:pStyle w:val="CR1001a"/>
      </w:pPr>
      <w:r w:rsidRPr="00BC0D76">
        <w:t>100.4a In constructed play, sideboards are optional, but must contain exactly fifteen cards if used. The four-card limit (see rule 100.2a) applies to the combined deck and sideboard.</w:t>
      </w:r>
    </w:p>
    <w:p w14:paraId="3A835BD0" w14:textId="77777777" w:rsidR="00FD73E7" w:rsidRPr="00BC0D76" w:rsidRDefault="00FD73E7" w:rsidP="00FD73E7">
      <w:pPr>
        <w:pStyle w:val="CRBodyText"/>
      </w:pPr>
    </w:p>
    <w:p w14:paraId="1199BBCD" w14:textId="77777777" w:rsidR="004D2163" w:rsidRPr="00BC0D76" w:rsidRDefault="004D2163" w:rsidP="004D2163">
      <w:pPr>
        <w:pStyle w:val="CR1001a"/>
      </w:pPr>
      <w:r w:rsidRPr="00BC0D76">
        <w:t>100.4b In limited play involving individual players, all cards a player opens but doesn’t include in his or her deck are in that player’s sideboard.</w:t>
      </w:r>
    </w:p>
    <w:p w14:paraId="5C66009E" w14:textId="77777777" w:rsidR="00FD73E7" w:rsidRPr="00BC0D76" w:rsidRDefault="00FD73E7" w:rsidP="00FD73E7">
      <w:pPr>
        <w:pStyle w:val="CRBodyText"/>
      </w:pPr>
    </w:p>
    <w:p w14:paraId="417F2F3E" w14:textId="77777777" w:rsidR="004D2163" w:rsidRPr="00BC0D76" w:rsidRDefault="004D2163" w:rsidP="004D2163">
      <w:pPr>
        <w:pStyle w:val="CR1001a"/>
      </w:pPr>
      <w:r w:rsidRPr="00BC0D76">
        <w:t>100.4c In limited play involving the Two-Headed Giant multiplayer variant, all cards a team opens but doesn’t include in either player’s deck are in that team’s sideboard.</w:t>
      </w:r>
    </w:p>
    <w:p w14:paraId="5032A73B" w14:textId="77777777" w:rsidR="00FD73E7" w:rsidRPr="00BC0D76" w:rsidRDefault="00FD73E7" w:rsidP="00FD73E7">
      <w:pPr>
        <w:pStyle w:val="CRBodyText"/>
      </w:pPr>
    </w:p>
    <w:p w14:paraId="1F68B852" w14:textId="77777777" w:rsidR="004D2163" w:rsidRPr="00BC0D76" w:rsidRDefault="004D2163" w:rsidP="004D2163">
      <w:pPr>
        <w:pStyle w:val="CR1001a"/>
      </w:pPr>
      <w:r w:rsidRPr="00BC0D76">
        <w:t>100.4d In limited play involving other multiplayer team variants, each card a team opens but doesn’t include in any player’s deck is assigned to the sideboard of one of those players. Each player has his or her own sideboard; cards may not be transferred between players.</w:t>
      </w:r>
    </w:p>
    <w:p w14:paraId="4246699C" w14:textId="77777777" w:rsidR="00FD73E7" w:rsidRPr="00BC0D76" w:rsidRDefault="00FD73E7" w:rsidP="00FD73E7">
      <w:pPr>
        <w:pStyle w:val="CRBodyText"/>
      </w:pPr>
    </w:p>
    <w:p w14:paraId="6CF3FEE7" w14:textId="77777777" w:rsidR="004D2163" w:rsidRPr="00BC0D76" w:rsidRDefault="004D2163" w:rsidP="004D2163">
      <w:pPr>
        <w:pStyle w:val="CR1001"/>
      </w:pPr>
      <w:r w:rsidRPr="00BC0D76">
        <w:t>100.5. There is no maximum deck size.</w:t>
      </w:r>
    </w:p>
    <w:p w14:paraId="224E6415" w14:textId="77777777" w:rsidR="00FD73E7" w:rsidRPr="00BC0D76" w:rsidRDefault="00FD73E7" w:rsidP="00FD73E7">
      <w:pPr>
        <w:pStyle w:val="CRBodyText"/>
      </w:pPr>
      <w:bookmarkStart w:id="0" w:name="OLE_LINK13"/>
    </w:p>
    <w:p w14:paraId="3B29DF2F" w14:textId="77777777" w:rsidR="004D2163" w:rsidRPr="00BC0D76" w:rsidRDefault="004D2163" w:rsidP="004D2163">
      <w:pPr>
        <w:pStyle w:val="CR1001"/>
      </w:pPr>
      <w:r w:rsidRPr="00BC0D76">
        <w:t xml:space="preserve">100.6. Most </w:t>
      </w:r>
      <w:r w:rsidRPr="00BC0D76">
        <w:rPr>
          <w:b/>
        </w:rPr>
        <w:t>Magic</w:t>
      </w:r>
      <w:r w:rsidRPr="00BC0D76">
        <w:t xml:space="preserve"> tournaments (organized play activities where players compete against other players to win prizes) have additional rules covered in the </w:t>
      </w:r>
      <w:r w:rsidRPr="00BC0D76">
        <w:rPr>
          <w:b/>
        </w:rPr>
        <w:t>Magic: The Gathering</w:t>
      </w:r>
      <w:r w:rsidRPr="00BC0D76">
        <w:t xml:space="preserve"> Tournament Rules (found at </w:t>
      </w:r>
      <w:hyperlink r:id="rId9" w:history="1">
        <w:r w:rsidRPr="00BC0D76">
          <w:rPr>
            <w:rStyle w:val="Hyperlink"/>
            <w:b/>
          </w:rPr>
          <w:t>www.wizards.com/wpn/Events/Rules.aspx</w:t>
        </w:r>
      </w:hyperlink>
      <w:r w:rsidRPr="00BC0D76">
        <w:t>). These rules may limit the use of some cards, including barring all cards from some older sets.</w:t>
      </w:r>
    </w:p>
    <w:p w14:paraId="34624E60" w14:textId="77777777" w:rsidR="00FD73E7" w:rsidRPr="00BC0D76" w:rsidRDefault="00FD73E7" w:rsidP="00FD73E7">
      <w:pPr>
        <w:pStyle w:val="CRBodyText"/>
      </w:pPr>
    </w:p>
    <w:p w14:paraId="235A7277" w14:textId="77777777" w:rsidR="004D2163" w:rsidRPr="00BC0D76" w:rsidRDefault="004D2163" w:rsidP="004D2163">
      <w:pPr>
        <w:pStyle w:val="CR1001a"/>
      </w:pPr>
      <w:r w:rsidRPr="00BC0D76">
        <w:t xml:space="preserve">100.6a Tournaments usually consist of a series of </w:t>
      </w:r>
      <w:r w:rsidRPr="00BC0D76">
        <w:rPr>
          <w:i/>
          <w:iCs/>
        </w:rPr>
        <w:t>matches</w:t>
      </w:r>
      <w:r w:rsidRPr="00BC0D76">
        <w:t>. A two-player match usually involves playing until one player has won two games. A multiplayer match usually consists of only one game.</w:t>
      </w:r>
    </w:p>
    <w:p w14:paraId="3A657D0F" w14:textId="77777777" w:rsidR="00FD73E7" w:rsidRPr="00BC0D76" w:rsidRDefault="00FD73E7" w:rsidP="00FD73E7">
      <w:pPr>
        <w:pStyle w:val="CRBodyText"/>
      </w:pPr>
    </w:p>
    <w:p w14:paraId="1925FBAC" w14:textId="77777777" w:rsidR="004D2163" w:rsidRPr="00BC0D76" w:rsidRDefault="004D2163" w:rsidP="004D2163">
      <w:pPr>
        <w:pStyle w:val="CR1001a"/>
      </w:pPr>
      <w:r w:rsidRPr="00BC0D76">
        <w:lastRenderedPageBreak/>
        <w:t xml:space="preserve">100.6b Players can use the </w:t>
      </w:r>
      <w:r w:rsidRPr="00BC0D76">
        <w:rPr>
          <w:b/>
        </w:rPr>
        <w:t xml:space="preserve">Magic </w:t>
      </w:r>
      <w:r w:rsidRPr="00BC0D76">
        <w:t>Store &amp; Event</w:t>
      </w:r>
      <w:r w:rsidRPr="00BC0D76">
        <w:rPr>
          <w:b/>
        </w:rPr>
        <w:t xml:space="preserve"> </w:t>
      </w:r>
      <w:r w:rsidRPr="00BC0D76">
        <w:t xml:space="preserve">Locator at </w:t>
      </w:r>
      <w:hyperlink r:id="rId10" w:history="1">
        <w:r w:rsidRPr="00BC0D76">
          <w:rPr>
            <w:rStyle w:val="Hyperlink"/>
            <w:b/>
          </w:rPr>
          <w:t>www.wizards.com/locator</w:t>
        </w:r>
      </w:hyperlink>
      <w:r w:rsidRPr="00BC0D76">
        <w:t xml:space="preserve"> to find tournaments in their area.</w:t>
      </w:r>
    </w:p>
    <w:bookmarkEnd w:id="0"/>
    <w:p w14:paraId="627B8D87" w14:textId="77777777" w:rsidR="00FD73E7" w:rsidRPr="00BC0D76" w:rsidRDefault="00FD73E7" w:rsidP="00FD73E7">
      <w:pPr>
        <w:pStyle w:val="CRBodyText"/>
      </w:pPr>
    </w:p>
    <w:p w14:paraId="3C6DD51A" w14:textId="77777777" w:rsidR="004D2163" w:rsidRPr="00BC0D76" w:rsidRDefault="004D2163" w:rsidP="00FF029B">
      <w:pPr>
        <w:pStyle w:val="CR1100"/>
      </w:pPr>
      <w:r w:rsidRPr="00BC0D76">
        <w:t xml:space="preserve">101. The </w:t>
      </w:r>
      <w:r w:rsidRPr="00BC0D76">
        <w:rPr>
          <w:b/>
        </w:rPr>
        <w:t>Magic</w:t>
      </w:r>
      <w:r w:rsidRPr="00BC0D76">
        <w:t xml:space="preserve"> Golden Rules</w:t>
      </w:r>
    </w:p>
    <w:p w14:paraId="38F14F28" w14:textId="77777777" w:rsidR="00FD73E7" w:rsidRPr="00BC0D76" w:rsidRDefault="00FD73E7" w:rsidP="00FD73E7">
      <w:pPr>
        <w:pStyle w:val="CRBodyText"/>
      </w:pPr>
    </w:p>
    <w:p w14:paraId="5C6F6B72" w14:textId="77777777" w:rsidR="004D2163" w:rsidRPr="00BC0D76" w:rsidRDefault="004D2163" w:rsidP="004D2163">
      <w:pPr>
        <w:pStyle w:val="CR1001"/>
      </w:pPr>
      <w:r w:rsidRPr="00BC0D76">
        <w:t xml:space="preserve">101.1. Whenever a card’s text directly contradicts these rules, the card takes precedence. The card overrides only the rule that applies to that specific situation. The only exception is that a player can </w:t>
      </w:r>
      <w:r w:rsidRPr="00BC0D76">
        <w:rPr>
          <w:i/>
        </w:rPr>
        <w:t>concede</w:t>
      </w:r>
      <w:r w:rsidRPr="00BC0D76">
        <w:t xml:space="preserve"> the game at any time (see rule 104.3a).</w:t>
      </w:r>
    </w:p>
    <w:p w14:paraId="1C768694" w14:textId="77777777" w:rsidR="00FD73E7" w:rsidRPr="00BC0D76" w:rsidRDefault="00FD73E7" w:rsidP="00FD73E7">
      <w:pPr>
        <w:pStyle w:val="CRBodyText"/>
      </w:pPr>
    </w:p>
    <w:p w14:paraId="1262F459" w14:textId="77777777" w:rsidR="004D2163" w:rsidRPr="00BC0D76" w:rsidRDefault="004D2163" w:rsidP="004D2163">
      <w:pPr>
        <w:pStyle w:val="CR1001"/>
      </w:pPr>
      <w:r w:rsidRPr="00BC0D76">
        <w:t>101.2. When a rule or effect allows or directs something to happen, and another effect states that it can’t happen, the “can’t” effect takes precedence.</w:t>
      </w:r>
    </w:p>
    <w:p w14:paraId="7944AA95" w14:textId="77777777" w:rsidR="004D2163" w:rsidRPr="00BC0D76" w:rsidRDefault="004D2163" w:rsidP="004D2163">
      <w:pPr>
        <w:pStyle w:val="CREx1001"/>
      </w:pPr>
      <w:r w:rsidRPr="00BC0D76">
        <w:rPr>
          <w:b/>
        </w:rPr>
        <w:t>Example:</w:t>
      </w:r>
      <w:r w:rsidRPr="00BC0D76">
        <w:t xml:space="preserve"> If one effect reads “You may play an additional land this turn” and another reads “You can’t play land cards this turn,” the effect that precludes you from playing lands wins.</w:t>
      </w:r>
    </w:p>
    <w:p w14:paraId="0A159577" w14:textId="77777777" w:rsidR="00FD73E7" w:rsidRPr="00BC0D76" w:rsidRDefault="00FD73E7" w:rsidP="00FD73E7">
      <w:pPr>
        <w:pStyle w:val="CRBodyText"/>
      </w:pPr>
    </w:p>
    <w:p w14:paraId="73B00E2D" w14:textId="77777777" w:rsidR="004D2163" w:rsidRPr="00BC0D76" w:rsidRDefault="004D2163" w:rsidP="004D2163">
      <w:pPr>
        <w:pStyle w:val="CR1001a"/>
      </w:pPr>
      <w:r w:rsidRPr="00BC0D76">
        <w:t>101.2a Adding abilities to objects and removing abilities from objects don’t fall under this rule. (See rule 112.10.)</w:t>
      </w:r>
    </w:p>
    <w:p w14:paraId="7913A475" w14:textId="77777777" w:rsidR="00FD73E7" w:rsidRPr="00BC0D76" w:rsidRDefault="00FD73E7" w:rsidP="00FD73E7">
      <w:pPr>
        <w:pStyle w:val="CRBodyText"/>
      </w:pPr>
    </w:p>
    <w:p w14:paraId="1DF6BADF" w14:textId="77777777" w:rsidR="004D2163" w:rsidRPr="00BC0D76" w:rsidRDefault="004D2163" w:rsidP="004D2163">
      <w:pPr>
        <w:pStyle w:val="CR1001"/>
      </w:pPr>
      <w:r w:rsidRPr="00BC0D76">
        <w:t>101.3. Any part of an instruction that’s impossible to perform is ignored. (In many cases the card will specify consequences for this; if it doesn’t, there’s no effect.)</w:t>
      </w:r>
    </w:p>
    <w:p w14:paraId="01991F7C" w14:textId="77777777" w:rsidR="00FD73E7" w:rsidRPr="00BC0D76" w:rsidRDefault="00FD73E7" w:rsidP="00FD73E7">
      <w:pPr>
        <w:pStyle w:val="CRBodyText"/>
      </w:pPr>
      <w:bookmarkStart w:id="1" w:name="OLE_LINK6"/>
    </w:p>
    <w:p w14:paraId="47FC95F8" w14:textId="77777777" w:rsidR="004D2163" w:rsidRPr="00BC0D76" w:rsidRDefault="004D2163" w:rsidP="004D2163">
      <w:pPr>
        <w:pStyle w:val="CR1001"/>
      </w:pPr>
      <w:r w:rsidRPr="00BC0D76">
        <w:t xml:space="preserve">101.4. If multiple players would make choices and/or take actions at the same time, the </w:t>
      </w:r>
      <w:r w:rsidRPr="00BC0D76">
        <w:rPr>
          <w:i/>
        </w:rPr>
        <w:t>active player</w:t>
      </w:r>
      <w:r w:rsidRPr="00BC0D76">
        <w:t xml:space="preserve"> (the player whose turn it is) makes any choices required, then the next player in turn order (usually the player seated to the active player’s left) makes any choices required, followed by the remaining nonactive players in turn order. Then the actions happen simultaneously. This rule is often referred to as the “Active Player, Nonactive Player (APNAP) order” rule.</w:t>
      </w:r>
    </w:p>
    <w:p w14:paraId="40122801" w14:textId="77777777" w:rsidR="004D2163" w:rsidRPr="00BC0D76" w:rsidRDefault="004D2163" w:rsidP="004D2163">
      <w:pPr>
        <w:pStyle w:val="CREx1001"/>
      </w:pPr>
      <w:r w:rsidRPr="00BC0D76">
        <w:rPr>
          <w:b/>
        </w:rPr>
        <w:t>Example:</w:t>
      </w:r>
      <w:r w:rsidRPr="00BC0D76">
        <w:t xml:space="preserve"> A card reads “Each player sacrifices a creature.” First, the active player chooses a creature he or she controls. Then each of the nonactive players, in turn order, chooses a creature he or she controls. Then all creatures chosen this way are sacrificed simultaneously.</w:t>
      </w:r>
    </w:p>
    <w:p w14:paraId="6A5978A3" w14:textId="77777777" w:rsidR="00FD73E7" w:rsidRPr="00BC0D76" w:rsidRDefault="00FD73E7" w:rsidP="00FD73E7">
      <w:pPr>
        <w:pStyle w:val="CRBodyText"/>
      </w:pPr>
    </w:p>
    <w:p w14:paraId="6BEFF50A" w14:textId="77777777" w:rsidR="004D2163" w:rsidRPr="00BC0D76" w:rsidRDefault="004D2163" w:rsidP="004D2163">
      <w:pPr>
        <w:pStyle w:val="CR1001a"/>
      </w:pPr>
      <w:r w:rsidRPr="00BC0D76">
        <w:t>101.4a If an effect has each player choose a card in a hidden zone, such as his or her hand or library, those cards may remain face down as they’re chosen. However, each player must clearly indicate which face-down card he or she is choosing.</w:t>
      </w:r>
    </w:p>
    <w:p w14:paraId="057605F2" w14:textId="77777777" w:rsidR="00FD73E7" w:rsidRPr="00BC0D76" w:rsidRDefault="00FD73E7" w:rsidP="00FD73E7">
      <w:pPr>
        <w:pStyle w:val="CRBodyText"/>
      </w:pPr>
    </w:p>
    <w:p w14:paraId="49231D06" w14:textId="77777777" w:rsidR="004D2163" w:rsidRPr="00BC0D76" w:rsidRDefault="004D2163" w:rsidP="004D2163">
      <w:pPr>
        <w:pStyle w:val="CR1001a"/>
      </w:pPr>
      <w:r w:rsidRPr="00BC0D76">
        <w:t>101.4b A player knows the choices made by the previous players when he or she makes his or her choice, except as specified in 101.4a.</w:t>
      </w:r>
    </w:p>
    <w:p w14:paraId="1BCED61B" w14:textId="77777777" w:rsidR="00FD73E7" w:rsidRPr="00BC0D76" w:rsidRDefault="00FD73E7" w:rsidP="00FD73E7">
      <w:pPr>
        <w:pStyle w:val="CRBodyText"/>
      </w:pPr>
    </w:p>
    <w:p w14:paraId="7461E3AD" w14:textId="77777777" w:rsidR="004D2163" w:rsidRPr="00BC0D76" w:rsidRDefault="004D2163" w:rsidP="004D2163">
      <w:pPr>
        <w:pStyle w:val="CR1001a"/>
      </w:pPr>
      <w:r w:rsidRPr="00BC0D76">
        <w:t>101.4c If a player would make more than one choice at the same time, the player makes the choices in the order written, or in the order he or she chooses if the choices aren’t ordered.</w:t>
      </w:r>
    </w:p>
    <w:p w14:paraId="68F87E55" w14:textId="77777777" w:rsidR="00FD73E7" w:rsidRPr="00BC0D76" w:rsidRDefault="00FD73E7" w:rsidP="00FD73E7">
      <w:pPr>
        <w:pStyle w:val="CRBodyText"/>
      </w:pPr>
    </w:p>
    <w:p w14:paraId="41829C17" w14:textId="77777777" w:rsidR="004D2163" w:rsidRPr="00BC0D76" w:rsidRDefault="004D2163" w:rsidP="004D2163">
      <w:pPr>
        <w:pStyle w:val="CR1001a"/>
      </w:pPr>
      <w:r w:rsidRPr="00BC0D76">
        <w:t>101.4d If a choice made by a nonactive player causes the active player, or a different nonactive player earlier in the turn order, to have to make a choice, APNAP order is restarted for all outstanding choices.</w:t>
      </w:r>
    </w:p>
    <w:bookmarkEnd w:id="1"/>
    <w:p w14:paraId="20136962" w14:textId="77777777" w:rsidR="00FD73E7" w:rsidRPr="00BC0D76" w:rsidRDefault="00FD73E7" w:rsidP="00FD73E7">
      <w:pPr>
        <w:pStyle w:val="CRBodyText"/>
      </w:pPr>
    </w:p>
    <w:p w14:paraId="1D05FC12" w14:textId="77777777" w:rsidR="004D2163" w:rsidRPr="00BC0D76" w:rsidRDefault="004D2163" w:rsidP="0041526F">
      <w:pPr>
        <w:pStyle w:val="CR1100"/>
      </w:pPr>
      <w:r w:rsidRPr="00BC0D76">
        <w:t>102. Players</w:t>
      </w:r>
    </w:p>
    <w:p w14:paraId="23BE9AA9" w14:textId="77777777" w:rsidR="00FD73E7" w:rsidRPr="00BC0D76" w:rsidRDefault="00FD73E7" w:rsidP="00FD73E7">
      <w:pPr>
        <w:pStyle w:val="CRBodyText"/>
      </w:pPr>
    </w:p>
    <w:p w14:paraId="72C1A707" w14:textId="77777777" w:rsidR="004D2163" w:rsidRPr="00BC0D76" w:rsidRDefault="004D2163" w:rsidP="004D2163">
      <w:pPr>
        <w:pStyle w:val="CR1001"/>
        <w:rPr>
          <w:i/>
        </w:rPr>
      </w:pPr>
      <w:r w:rsidRPr="00BC0D76">
        <w:t xml:space="preserve">102.1. A </w:t>
      </w:r>
      <w:r w:rsidRPr="00BC0D76">
        <w:rPr>
          <w:i/>
        </w:rPr>
        <w:t>player</w:t>
      </w:r>
      <w:r w:rsidRPr="00BC0D76">
        <w:t xml:space="preserve"> is one of the people in the game. The </w:t>
      </w:r>
      <w:r w:rsidRPr="00BC0D76">
        <w:rPr>
          <w:i/>
        </w:rPr>
        <w:t>active player</w:t>
      </w:r>
      <w:r w:rsidRPr="00BC0D76">
        <w:t xml:space="preserve"> is the player whose turn it is. The other players are </w:t>
      </w:r>
      <w:r w:rsidRPr="00BC0D76">
        <w:rPr>
          <w:i/>
        </w:rPr>
        <w:t>nonactive players.</w:t>
      </w:r>
    </w:p>
    <w:p w14:paraId="624018DD" w14:textId="77777777" w:rsidR="00FD73E7" w:rsidRPr="00BC0D76" w:rsidRDefault="00FD73E7" w:rsidP="00FD73E7">
      <w:pPr>
        <w:pStyle w:val="CRBodyText"/>
      </w:pPr>
    </w:p>
    <w:p w14:paraId="2C3E3BEE" w14:textId="77777777" w:rsidR="004D2163" w:rsidRPr="00BC0D76" w:rsidRDefault="004D2163" w:rsidP="004D2163">
      <w:pPr>
        <w:pStyle w:val="CR1001"/>
      </w:pPr>
      <w:r w:rsidRPr="00BC0D76">
        <w:t xml:space="preserve">102.2. In a two-player game, a player’s </w:t>
      </w:r>
      <w:r w:rsidRPr="00BC0D76">
        <w:rPr>
          <w:i/>
        </w:rPr>
        <w:t>opponent</w:t>
      </w:r>
      <w:r w:rsidRPr="00BC0D76">
        <w:t xml:space="preserve"> is the other player.</w:t>
      </w:r>
    </w:p>
    <w:p w14:paraId="2D9F3647" w14:textId="77777777" w:rsidR="00FD73E7" w:rsidRPr="00BC0D76" w:rsidRDefault="00FD73E7" w:rsidP="00FD73E7">
      <w:pPr>
        <w:pStyle w:val="CRBodyText"/>
      </w:pPr>
    </w:p>
    <w:p w14:paraId="62AD434A" w14:textId="77777777" w:rsidR="004D2163" w:rsidRPr="00BC0D76" w:rsidRDefault="004D2163" w:rsidP="004D2163">
      <w:pPr>
        <w:pStyle w:val="CR1001a"/>
      </w:pPr>
      <w:r w:rsidRPr="00BC0D76">
        <w:t xml:space="preserve">102.3. In a multiplayer game between teams, a player’s </w:t>
      </w:r>
      <w:r w:rsidRPr="00BC0D76">
        <w:rPr>
          <w:i/>
        </w:rPr>
        <w:t>teammates</w:t>
      </w:r>
      <w:r w:rsidRPr="00BC0D76">
        <w:t xml:space="preserve"> are the other players on his or her team, and the player’s opponents are all players not on his or her team.</w:t>
      </w:r>
    </w:p>
    <w:p w14:paraId="5006BD76" w14:textId="77777777" w:rsidR="00FD73E7" w:rsidRPr="00BC0D76" w:rsidRDefault="00FD73E7" w:rsidP="00FD73E7">
      <w:pPr>
        <w:pStyle w:val="CRBodyText"/>
      </w:pPr>
    </w:p>
    <w:p w14:paraId="65009317" w14:textId="77777777" w:rsidR="004D2163" w:rsidRPr="00BC0D76" w:rsidRDefault="004D2163" w:rsidP="0041526F">
      <w:pPr>
        <w:pStyle w:val="CR1100"/>
      </w:pPr>
      <w:r w:rsidRPr="00BC0D76">
        <w:t>103. Starting the Game</w:t>
      </w:r>
    </w:p>
    <w:p w14:paraId="00A1D6DE" w14:textId="77777777" w:rsidR="007C09BE" w:rsidRPr="00BC0D76" w:rsidRDefault="007C09BE" w:rsidP="007C09BE">
      <w:pPr>
        <w:pStyle w:val="CRBodyText"/>
      </w:pPr>
    </w:p>
    <w:p w14:paraId="42C970C2" w14:textId="77777777" w:rsidR="004D2163" w:rsidRPr="00BC0D76" w:rsidRDefault="004D2163" w:rsidP="004D2163">
      <w:pPr>
        <w:pStyle w:val="CR1001"/>
      </w:pPr>
      <w:r w:rsidRPr="00BC0D76">
        <w:lastRenderedPageBreak/>
        <w:t>103.1. At the start of a game, each player shuffles his or her deck so that the cards are in a random order. Each player may then shuffle or cut his or her opponents’ decks. The players’ decks become their libraries.</w:t>
      </w:r>
    </w:p>
    <w:p w14:paraId="5BBCBC58" w14:textId="77777777" w:rsidR="007C09BE" w:rsidRPr="00BC0D76" w:rsidRDefault="007C09BE" w:rsidP="007C09BE">
      <w:pPr>
        <w:pStyle w:val="CRBodyText"/>
      </w:pPr>
    </w:p>
    <w:p w14:paraId="69DB851B" w14:textId="77777777" w:rsidR="004D2163" w:rsidRPr="00BC0D76" w:rsidRDefault="004D2163" w:rsidP="004D2163">
      <w:pPr>
        <w:pStyle w:val="CR1001a"/>
      </w:pPr>
      <w:r w:rsidRPr="00BC0D76">
        <w:t>103.1a If a player is using a sideboard (see rule 100.4) or double-faced cards being represented by checklist cards (see rule 711.9), those cards are set aside before shuffling.</w:t>
      </w:r>
    </w:p>
    <w:p w14:paraId="72925090" w14:textId="77777777" w:rsidR="007C09BE" w:rsidRPr="00BC0D76" w:rsidRDefault="007C09BE" w:rsidP="007C09BE">
      <w:pPr>
        <w:pStyle w:val="CRBodyText"/>
      </w:pPr>
    </w:p>
    <w:p w14:paraId="5DA7DAE5" w14:textId="77777777" w:rsidR="004D2163" w:rsidRPr="00BC0D76" w:rsidRDefault="004D2163" w:rsidP="004D2163">
      <w:pPr>
        <w:pStyle w:val="CR1001a"/>
      </w:pPr>
      <w:r w:rsidRPr="00BC0D76">
        <w:t>103.1b In a Commander game, each player puts his or her commander from his or her deck face up into the command zone before shuffling. See rule 903.6.</w:t>
      </w:r>
    </w:p>
    <w:p w14:paraId="72298C63" w14:textId="77777777" w:rsidR="007C09BE" w:rsidRPr="00BC0D76" w:rsidRDefault="007C09BE" w:rsidP="007C09BE">
      <w:pPr>
        <w:pStyle w:val="CRBodyText"/>
      </w:pPr>
    </w:p>
    <w:p w14:paraId="190F0DE5" w14:textId="77777777" w:rsidR="004D2163" w:rsidRPr="00BC0D76" w:rsidRDefault="004D2163" w:rsidP="004D2163">
      <w:pPr>
        <w:pStyle w:val="CR1001"/>
      </w:pPr>
      <w:r w:rsidRPr="00BC0D76">
        <w:t xml:space="preserve">103.2. After the decks have been shuffled, the players determine which one of them will choose who takes the first turn. In the first game of a match (including a single-game match), the players may use any mutually agreeable method (flipping a coin, rolling dice, etc.) to do so. In a match of several games, the loser of the previous game chooses who takes the first turn. If the previous game was a draw, the player who made the choice in that game makes the choice in this game. The player chosen to take the first turn is the </w:t>
      </w:r>
      <w:r w:rsidRPr="00BC0D76">
        <w:rPr>
          <w:i/>
        </w:rPr>
        <w:t>starting player</w:t>
      </w:r>
      <w:r w:rsidRPr="00BC0D76">
        <w:t>.</w:t>
      </w:r>
      <w:r>
        <w:t xml:space="preserve"> The game’s default turn order begins with the starting player and proceeds clockwise.</w:t>
      </w:r>
    </w:p>
    <w:p w14:paraId="3EFB9758" w14:textId="77777777" w:rsidR="007C09BE" w:rsidRPr="00BC0D76" w:rsidRDefault="007C09BE" w:rsidP="007C09BE">
      <w:pPr>
        <w:pStyle w:val="CRBodyText"/>
      </w:pPr>
    </w:p>
    <w:p w14:paraId="76170E6E" w14:textId="77777777" w:rsidR="004D2163" w:rsidRPr="00BC0D76" w:rsidRDefault="004D2163" w:rsidP="004D2163">
      <w:pPr>
        <w:pStyle w:val="CR1001a"/>
      </w:pPr>
      <w:r w:rsidRPr="00BC0D76">
        <w:t xml:space="preserve">103.2a In a game using the shared team turns option, there is a </w:t>
      </w:r>
      <w:r w:rsidRPr="00BC0D76">
        <w:rPr>
          <w:i/>
        </w:rPr>
        <w:t>starting team</w:t>
      </w:r>
      <w:r w:rsidRPr="00BC0D76">
        <w:t xml:space="preserve"> rather than a starting player.</w:t>
      </w:r>
    </w:p>
    <w:p w14:paraId="54E9DBAA" w14:textId="77777777" w:rsidR="007C09BE" w:rsidRPr="00BC0D76" w:rsidRDefault="007C09BE" w:rsidP="007C09BE">
      <w:pPr>
        <w:pStyle w:val="CRBodyText"/>
      </w:pPr>
    </w:p>
    <w:p w14:paraId="0575DD70" w14:textId="77777777" w:rsidR="004D2163" w:rsidRPr="00BC0D76" w:rsidRDefault="004D2163" w:rsidP="004D2163">
      <w:pPr>
        <w:pStyle w:val="CR1001a"/>
      </w:pPr>
      <w:r w:rsidRPr="00BC0D76">
        <w:t>103.2b In an Archenemy game, these methods aren’t used to determine who takes the first turn. Rather, the archenemy takes the first turn.</w:t>
      </w:r>
    </w:p>
    <w:p w14:paraId="2A9CFAA7" w14:textId="77777777" w:rsidR="007C09BE" w:rsidRPr="00BC0D76" w:rsidRDefault="007C09BE" w:rsidP="007C09BE">
      <w:pPr>
        <w:pStyle w:val="CRBodyText"/>
      </w:pPr>
    </w:p>
    <w:p w14:paraId="072C5F31" w14:textId="77777777" w:rsidR="004D2163" w:rsidRPr="00BC0D76" w:rsidRDefault="004D2163" w:rsidP="004D2163">
      <w:pPr>
        <w:pStyle w:val="CR1001"/>
      </w:pPr>
      <w:r w:rsidRPr="00BC0D76">
        <w:t>103.3. Once the starting player has been determined, each player sets his or her life total to 20 and draws a hand of seven cards.</w:t>
      </w:r>
    </w:p>
    <w:p w14:paraId="63488FBD" w14:textId="77777777" w:rsidR="007C09BE" w:rsidRPr="00BC0D76" w:rsidRDefault="007C09BE" w:rsidP="007C09BE">
      <w:pPr>
        <w:pStyle w:val="CRBodyText"/>
      </w:pPr>
    </w:p>
    <w:p w14:paraId="2E7F9C8A" w14:textId="77777777" w:rsidR="004D2163" w:rsidRPr="00BC0D76" w:rsidRDefault="004D2163" w:rsidP="004D2163">
      <w:pPr>
        <w:pStyle w:val="CR1001a"/>
      </w:pPr>
      <w:r w:rsidRPr="00BC0D76">
        <w:t>103.3a In a Two-Headed Giant game, each team starts with a shared life total of 30 instead.</w:t>
      </w:r>
    </w:p>
    <w:p w14:paraId="71BF32E7" w14:textId="77777777" w:rsidR="007C09BE" w:rsidRPr="00BC0D76" w:rsidRDefault="007C09BE" w:rsidP="007C09BE">
      <w:pPr>
        <w:pStyle w:val="CRBodyText"/>
      </w:pPr>
    </w:p>
    <w:p w14:paraId="07FF203A" w14:textId="77777777" w:rsidR="004D2163" w:rsidRPr="00BC0D76" w:rsidRDefault="004D2163" w:rsidP="004D2163">
      <w:pPr>
        <w:pStyle w:val="CR1001a"/>
      </w:pPr>
      <w:r w:rsidRPr="00BC0D76">
        <w:t>103.3b In a Vanguard game, each player sets his or her life total to 20, as modified by the life modifier of his or her vanguard card, and draws a hand of seven cards, as modified by the hand modifier of his or her vanguard card.</w:t>
      </w:r>
    </w:p>
    <w:p w14:paraId="4F10C1AD" w14:textId="77777777" w:rsidR="007C09BE" w:rsidRPr="00BC0D76" w:rsidRDefault="007C09BE" w:rsidP="007C09BE">
      <w:pPr>
        <w:pStyle w:val="CRBodyText"/>
      </w:pPr>
    </w:p>
    <w:p w14:paraId="1F3F5116" w14:textId="77777777" w:rsidR="004D2163" w:rsidRPr="00BC0D76" w:rsidRDefault="004D2163" w:rsidP="004D2163">
      <w:pPr>
        <w:pStyle w:val="CR1001a"/>
      </w:pPr>
      <w:r w:rsidRPr="00BC0D76">
        <w:t>103.3c In a Commander game, each player sets his or her life total to 40.</w:t>
      </w:r>
    </w:p>
    <w:p w14:paraId="50E2EA21" w14:textId="77777777" w:rsidR="007C09BE" w:rsidRPr="00BC0D76" w:rsidRDefault="007C09BE" w:rsidP="007C09BE">
      <w:pPr>
        <w:pStyle w:val="CRBodyText"/>
      </w:pPr>
    </w:p>
    <w:p w14:paraId="0A8A9862" w14:textId="77777777" w:rsidR="004D2163" w:rsidRPr="00BC0D76" w:rsidRDefault="004D2163" w:rsidP="004D2163">
      <w:pPr>
        <w:pStyle w:val="CR1001a"/>
      </w:pPr>
      <w:r w:rsidRPr="00BC0D76">
        <w:t>103.3d In an Archenemy game, the archenemy sets his or her life total to 40.</w:t>
      </w:r>
    </w:p>
    <w:p w14:paraId="2C3CDD7D" w14:textId="77777777" w:rsidR="007C09BE" w:rsidRPr="00BC0D76" w:rsidRDefault="007C09BE" w:rsidP="007C09BE">
      <w:pPr>
        <w:pStyle w:val="CRBodyText"/>
      </w:pPr>
      <w:bookmarkStart w:id="2" w:name="OLE_LINK7"/>
    </w:p>
    <w:p w14:paraId="07F18698" w14:textId="77777777" w:rsidR="004D2163" w:rsidRPr="00BC0D76" w:rsidRDefault="004D2163" w:rsidP="004D2163">
      <w:pPr>
        <w:pStyle w:val="CR1001"/>
      </w:pPr>
      <w:r w:rsidRPr="00BC0D76">
        <w:t xml:space="preserve">103.4. A player who is dissatisfied with his or her initial hand may take a </w:t>
      </w:r>
      <w:r w:rsidRPr="00BC0D76">
        <w:rPr>
          <w:i/>
        </w:rPr>
        <w:t>mulligan</w:t>
      </w:r>
      <w:r w:rsidRPr="00BC0D76">
        <w:t xml:space="preserve">. First, the starting player declares whether or not he or she will take a mulligan. Then each other player in turn order does the same. Once each player has made a declaration, all players who decided to take mulligans do so at the same time. To take a mulligan, a player shuffles his or her hand back into his or her library, then draws a new hand of one fewer cards than he or she had before. If a player kept his or her hand of cards, those cards become the player’s </w:t>
      </w:r>
      <w:r w:rsidRPr="00BC0D76">
        <w:rPr>
          <w:i/>
        </w:rPr>
        <w:t>opening hand,</w:t>
      </w:r>
      <w:r w:rsidRPr="00BC0D76">
        <w:t xml:space="preserve"> and that player may not take any further mulligans. This process is then repeated until no player takes a mulligan. (Note that if a player’s hand size reaches zero cards, that player must keep that hand.)</w:t>
      </w:r>
    </w:p>
    <w:p w14:paraId="3609D4A9" w14:textId="77777777" w:rsidR="007C09BE" w:rsidRPr="00BC0D76" w:rsidRDefault="007C09BE" w:rsidP="007C09BE">
      <w:pPr>
        <w:pStyle w:val="CRBodyText"/>
      </w:pPr>
    </w:p>
    <w:p w14:paraId="415561BA" w14:textId="77777777" w:rsidR="004D2163" w:rsidRPr="00BC0D76" w:rsidRDefault="004D2163" w:rsidP="004D2163">
      <w:pPr>
        <w:pStyle w:val="CR1001a"/>
      </w:pPr>
      <w:r w:rsidRPr="00BC0D76">
        <w:t>103.4a If an effect allows a player to perform an action “any time [that player] could mulligan,” the player may perform that action at a time he or she would declare whether or not he or she will take a mulligan. This need not be in the first round of mulligans. Other players may have already made their mulligan declarations by the time the player has the option to perform this action. If the player performs the action, he or she then declares whether or not he or she will take a mulligan.</w:t>
      </w:r>
    </w:p>
    <w:p w14:paraId="32301F7A" w14:textId="77777777" w:rsidR="007C09BE" w:rsidRPr="00BC0D76" w:rsidRDefault="007C09BE" w:rsidP="007C09BE">
      <w:pPr>
        <w:pStyle w:val="CRBodyText"/>
      </w:pPr>
    </w:p>
    <w:p w14:paraId="380C8B6E" w14:textId="77777777" w:rsidR="004D2163" w:rsidRPr="00BC0D76" w:rsidRDefault="004D2163" w:rsidP="004D2163">
      <w:pPr>
        <w:pStyle w:val="CR1001a"/>
      </w:pPr>
      <w:r w:rsidRPr="00BC0D76">
        <w:t>103.4b In a multiplayer game, the first time a player takes a mulligan, he or she draws a new hand of as many cards as he or she had before. Subsequent hands decrease by one card as normal.</w:t>
      </w:r>
    </w:p>
    <w:p w14:paraId="7B345B1E" w14:textId="77777777" w:rsidR="007C09BE" w:rsidRPr="00BC0D76" w:rsidRDefault="007C09BE" w:rsidP="007C09BE">
      <w:pPr>
        <w:pStyle w:val="CRBodyText"/>
      </w:pPr>
    </w:p>
    <w:p w14:paraId="46FE0442" w14:textId="77777777" w:rsidR="004D2163" w:rsidRPr="00BC0D76" w:rsidRDefault="004D2163" w:rsidP="004D2163">
      <w:pPr>
        <w:pStyle w:val="CR1001a"/>
      </w:pPr>
      <w:r w:rsidRPr="00BC0D76">
        <w:lastRenderedPageBreak/>
        <w:t>103.4c In a multiplayer game using the shared team turns option, first each player on the starting team declares whether or not he or she will take a mulligan, then the players on each other team in turn order do the same. Teammates may consult while making their decisions. Then all mulligans are taken at the same time. A player may take a mulligan even after his or her teammate has decided to keep his or her opening hand.</w:t>
      </w:r>
    </w:p>
    <w:p w14:paraId="229878E6" w14:textId="77777777" w:rsidR="007C09BE" w:rsidRPr="00BC0D76" w:rsidRDefault="007C09BE" w:rsidP="007C09BE">
      <w:pPr>
        <w:pStyle w:val="CRBodyText"/>
      </w:pPr>
    </w:p>
    <w:p w14:paraId="16EFF8EF" w14:textId="77777777" w:rsidR="004D2163" w:rsidRPr="00BC0D76" w:rsidRDefault="004D2163" w:rsidP="004D2163">
      <w:pPr>
        <w:pStyle w:val="CR1001a"/>
      </w:pPr>
      <w:r w:rsidRPr="00BC0D76">
        <w:t>103.4d The Commander casual variant uses an alternate mulligan rule. Each time a player takes a mulligan, rather than shuffling his or her entire hand of cards into his or her library, that player exiles any number of cards from his or her hand. Then the player draws a number of cards equal to one less than the number of cards he or she exiled this way. Once a player keeps an opening hand, that player shuffles all cards he or she exiled this way into his or her library.</w:t>
      </w:r>
    </w:p>
    <w:p w14:paraId="4E62D1B7" w14:textId="77777777" w:rsidR="007C09BE" w:rsidRPr="00BC0D76" w:rsidRDefault="007C09BE" w:rsidP="007C09BE">
      <w:pPr>
        <w:pStyle w:val="CRBodyText"/>
      </w:pPr>
    </w:p>
    <w:p w14:paraId="65B7D1C9" w14:textId="77777777" w:rsidR="004D2163" w:rsidRPr="00BC0D76" w:rsidRDefault="004D2163" w:rsidP="004D2163">
      <w:pPr>
        <w:pStyle w:val="CR1001"/>
      </w:pPr>
      <w:r w:rsidRPr="00BC0D76">
        <w:t>103.5. Some cards allow a player to take actions with them from his or her opening hand. Once all players have kept their opening hands, the starting player may take any such actions in any order. Then each other player in turn order may do the same.</w:t>
      </w:r>
    </w:p>
    <w:p w14:paraId="4014423B" w14:textId="77777777" w:rsidR="007C09BE" w:rsidRPr="00BC0D76" w:rsidRDefault="007C09BE" w:rsidP="007C09BE">
      <w:pPr>
        <w:pStyle w:val="CRBodyText"/>
      </w:pPr>
    </w:p>
    <w:p w14:paraId="6105635F" w14:textId="77777777" w:rsidR="004D2163" w:rsidRPr="00BC0D76" w:rsidRDefault="004D2163" w:rsidP="004D2163">
      <w:pPr>
        <w:pStyle w:val="CR1001a"/>
      </w:pPr>
      <w:r w:rsidRPr="00BC0D76">
        <w:t>103.5a If a card allows a player to begin the game with that card on the battlefield, the player taking this action puts that card onto the battlefield.</w:t>
      </w:r>
    </w:p>
    <w:p w14:paraId="643DA8B9" w14:textId="77777777" w:rsidR="007C09BE" w:rsidRPr="00BC0D76" w:rsidRDefault="007C09BE" w:rsidP="007C09BE">
      <w:pPr>
        <w:pStyle w:val="CRBodyText"/>
      </w:pPr>
    </w:p>
    <w:p w14:paraId="7E365F7A" w14:textId="77777777" w:rsidR="004D2163" w:rsidRPr="00BC0D76" w:rsidRDefault="004D2163" w:rsidP="004D2163">
      <w:pPr>
        <w:pStyle w:val="CR1001a"/>
      </w:pPr>
      <w:r w:rsidRPr="00BC0D76">
        <w:t>103.5b If a card allows a player to reveal it from his or her opening hand, the player taking this action does so. The card remains revealed until the first turn begins. Each card may be revealed this way only once.</w:t>
      </w:r>
    </w:p>
    <w:p w14:paraId="2C7EB280" w14:textId="77777777" w:rsidR="007C09BE" w:rsidRPr="00BC0D76" w:rsidRDefault="007C09BE" w:rsidP="007C09BE">
      <w:pPr>
        <w:pStyle w:val="CRBodyText"/>
      </w:pPr>
    </w:p>
    <w:p w14:paraId="34C2EAE1" w14:textId="77777777" w:rsidR="004D2163" w:rsidRPr="00BC0D76" w:rsidRDefault="004D2163" w:rsidP="004D2163">
      <w:pPr>
        <w:pStyle w:val="CR1001a"/>
      </w:pPr>
      <w:r w:rsidRPr="00BC0D76">
        <w:t>103.5c In a multiplayer game using the shared team turns option, first each player on the starting team, in whatever order that team likes, may take such actions. Teammates may consult while making their decisions. Then each player on each other team in turn order does the same.</w:t>
      </w:r>
    </w:p>
    <w:p w14:paraId="1392A48E" w14:textId="77777777" w:rsidR="007C09BE" w:rsidRPr="00BC0D76" w:rsidRDefault="007C09BE" w:rsidP="007C09BE">
      <w:pPr>
        <w:pStyle w:val="CRBodyText"/>
      </w:pPr>
    </w:p>
    <w:p w14:paraId="4AE72E66" w14:textId="77777777" w:rsidR="004D2163" w:rsidRDefault="004D2163" w:rsidP="004D2163">
      <w:pPr>
        <w:pStyle w:val="CR1001"/>
      </w:pPr>
      <w:r>
        <w:t>103.6</w:t>
      </w:r>
      <w:r w:rsidRPr="00BC0D76">
        <w:t xml:space="preserve">. In a Planechase game, </w:t>
      </w:r>
      <w:r>
        <w:t>the starting player</w:t>
      </w:r>
      <w:r w:rsidRPr="00BC0D76">
        <w:t xml:space="preserve"> moves the top card of his or her planar deck off that planar deck and turns it face up. </w:t>
      </w:r>
      <w:r>
        <w:t>If it’s a plane card, that card is the starting plane. If it’s a phenomenon card, the player puts that card on the bottom of his or her planar deck and repeats this process until a plane card is turned face up.</w:t>
      </w:r>
      <w:r w:rsidRPr="00BC0D76">
        <w:t xml:space="preserve"> (See rule 901, “Planechase.”)</w:t>
      </w:r>
    </w:p>
    <w:p w14:paraId="7BBF9D12" w14:textId="77777777" w:rsidR="007C09BE" w:rsidRPr="00BC0D76" w:rsidRDefault="007C09BE" w:rsidP="007C09BE">
      <w:pPr>
        <w:pStyle w:val="CRBodyText"/>
      </w:pPr>
    </w:p>
    <w:p w14:paraId="70F7EED5" w14:textId="77777777" w:rsidR="004D2163" w:rsidRPr="00BC0D76" w:rsidRDefault="004D2163" w:rsidP="004D2163">
      <w:pPr>
        <w:pStyle w:val="CR1001"/>
      </w:pPr>
      <w:r w:rsidRPr="00BC0D76">
        <w:t>103.7. The starting player takes his or her first turn.</w:t>
      </w:r>
    </w:p>
    <w:bookmarkEnd w:id="2"/>
    <w:p w14:paraId="7BA0FCB3" w14:textId="77777777" w:rsidR="007C09BE" w:rsidRPr="00BC0D76" w:rsidRDefault="007C09BE" w:rsidP="007C09BE">
      <w:pPr>
        <w:pStyle w:val="CRBodyText"/>
      </w:pPr>
    </w:p>
    <w:p w14:paraId="74B38314" w14:textId="77777777" w:rsidR="004D2163" w:rsidRPr="00BC0D76" w:rsidRDefault="004D2163" w:rsidP="004D2163">
      <w:pPr>
        <w:pStyle w:val="CR1001a"/>
      </w:pPr>
      <w:r w:rsidRPr="00BC0D76">
        <w:t>103.7a In a two-player game, the player who plays first skips the draw step (see rule 504, “Draw Step”) of his or her first turn.</w:t>
      </w:r>
    </w:p>
    <w:p w14:paraId="063A0A12" w14:textId="77777777" w:rsidR="007C09BE" w:rsidRPr="00BC0D76" w:rsidRDefault="007C09BE" w:rsidP="007C09BE">
      <w:pPr>
        <w:pStyle w:val="CRBodyText"/>
      </w:pPr>
      <w:bookmarkStart w:id="3" w:name="OLE_LINK30"/>
    </w:p>
    <w:p w14:paraId="3257EF09" w14:textId="77777777" w:rsidR="004D2163" w:rsidRPr="00BC0D76" w:rsidRDefault="004D2163" w:rsidP="004D2163">
      <w:pPr>
        <w:pStyle w:val="CR1001a"/>
      </w:pPr>
      <w:r w:rsidRPr="00BC0D76">
        <w:t>103.7b In a Two-Headed Giant game, the team who plays first skips the draw step of their first turn.</w:t>
      </w:r>
    </w:p>
    <w:p w14:paraId="00F9B24E" w14:textId="77777777" w:rsidR="007C09BE" w:rsidRPr="00BC0D76" w:rsidRDefault="007C09BE" w:rsidP="007C09BE">
      <w:pPr>
        <w:pStyle w:val="CRBodyText"/>
      </w:pPr>
    </w:p>
    <w:p w14:paraId="4D3DDDDF" w14:textId="77777777" w:rsidR="004D2163" w:rsidRPr="00BC0D76" w:rsidRDefault="004D2163" w:rsidP="004D2163">
      <w:pPr>
        <w:pStyle w:val="CR1001a"/>
      </w:pPr>
      <w:r w:rsidRPr="00BC0D76">
        <w:t>103.7c In all other multiplayer games, no player skips the draw step of his or her first turn.</w:t>
      </w:r>
    </w:p>
    <w:bookmarkEnd w:id="3"/>
    <w:p w14:paraId="2B1518C9" w14:textId="77777777" w:rsidR="0036356F" w:rsidRPr="00BC0D76" w:rsidRDefault="0036356F" w:rsidP="0036356F">
      <w:pPr>
        <w:pStyle w:val="CRBodyText"/>
      </w:pPr>
    </w:p>
    <w:p w14:paraId="0DB2F72A" w14:textId="77777777" w:rsidR="004D2163" w:rsidRPr="00BC0D76" w:rsidRDefault="004D2163" w:rsidP="00F033DD">
      <w:pPr>
        <w:pStyle w:val="CR1100"/>
      </w:pPr>
      <w:r w:rsidRPr="00BC0D76">
        <w:t>104. Ending the Game</w:t>
      </w:r>
    </w:p>
    <w:p w14:paraId="2EFF91CB" w14:textId="77777777" w:rsidR="006528D2" w:rsidRPr="00BC0D76" w:rsidRDefault="006528D2" w:rsidP="006528D2">
      <w:pPr>
        <w:pStyle w:val="CRBodyText"/>
      </w:pPr>
    </w:p>
    <w:p w14:paraId="6DFE2ED4" w14:textId="77777777" w:rsidR="004D2163" w:rsidRPr="00BC0D76" w:rsidRDefault="004D2163" w:rsidP="004D2163">
      <w:pPr>
        <w:pStyle w:val="CR1001"/>
      </w:pPr>
      <w:r w:rsidRPr="00BC0D76">
        <w:t>104.1. A game ends immediately when a player wins, when the game is a draw, or when the game is restarted.</w:t>
      </w:r>
    </w:p>
    <w:p w14:paraId="63649C54" w14:textId="77777777" w:rsidR="0036356F" w:rsidRPr="00BC0D76" w:rsidRDefault="0036356F" w:rsidP="0036356F">
      <w:pPr>
        <w:pStyle w:val="CRBodyText"/>
      </w:pPr>
    </w:p>
    <w:p w14:paraId="7389C2D5" w14:textId="77777777" w:rsidR="004D2163" w:rsidRPr="00BC0D76" w:rsidRDefault="004D2163" w:rsidP="004D2163">
      <w:pPr>
        <w:pStyle w:val="CR1001"/>
      </w:pPr>
      <w:r w:rsidRPr="00BC0D76">
        <w:t>104.2. There are several ways to win the game.</w:t>
      </w:r>
    </w:p>
    <w:p w14:paraId="6F3C7F90" w14:textId="77777777" w:rsidR="0036356F" w:rsidRPr="00BC0D76" w:rsidRDefault="0036356F" w:rsidP="0036356F">
      <w:pPr>
        <w:pStyle w:val="CRBodyText"/>
      </w:pPr>
    </w:p>
    <w:p w14:paraId="4E04BEF3" w14:textId="77777777" w:rsidR="004D2163" w:rsidRPr="00BC0D76" w:rsidRDefault="004D2163" w:rsidP="004D2163">
      <w:pPr>
        <w:pStyle w:val="CR1001a"/>
      </w:pPr>
      <w:r w:rsidRPr="00BC0D76">
        <w:t>104.2a A player still in the game wins the game if all of that player’s opponents have left the game. This happens immediately and overrides all effects that would prevent that player from winning the game.</w:t>
      </w:r>
    </w:p>
    <w:p w14:paraId="25CE1D08" w14:textId="77777777" w:rsidR="0036356F" w:rsidRPr="00BC0D76" w:rsidRDefault="0036356F" w:rsidP="0036356F">
      <w:pPr>
        <w:pStyle w:val="CRBodyText"/>
      </w:pPr>
    </w:p>
    <w:p w14:paraId="4EA6E2BC" w14:textId="77777777" w:rsidR="004D2163" w:rsidRPr="00BC0D76" w:rsidRDefault="004D2163" w:rsidP="004D2163">
      <w:pPr>
        <w:pStyle w:val="CR1001a"/>
      </w:pPr>
      <w:r w:rsidRPr="00BC0D76">
        <w:t>104.2b An effect may state that a player wins the game. (In multiplayer games, this may not cause the game to end; see rule 104.3h.)</w:t>
      </w:r>
    </w:p>
    <w:p w14:paraId="7EF6B856" w14:textId="77777777" w:rsidR="0036356F" w:rsidRPr="00BC0D76" w:rsidRDefault="0036356F" w:rsidP="0036356F">
      <w:pPr>
        <w:pStyle w:val="CRBodyText"/>
      </w:pPr>
    </w:p>
    <w:p w14:paraId="2622F4D8" w14:textId="77777777" w:rsidR="004D2163" w:rsidRPr="00BC0D76" w:rsidRDefault="004D2163" w:rsidP="004D2163">
      <w:pPr>
        <w:pStyle w:val="CR1001a"/>
      </w:pPr>
      <w:r w:rsidRPr="00BC0D76">
        <w:lastRenderedPageBreak/>
        <w:t>104.2c In a multiplayer game between teams, a team with at least one player still in the game wins the game if all other teams have left the game. Each player on the winning team wins the game, even if one or more of those players had previously lost that game.</w:t>
      </w:r>
    </w:p>
    <w:p w14:paraId="5A0AB35A" w14:textId="77777777" w:rsidR="0036356F" w:rsidRPr="00BC0D76" w:rsidRDefault="0036356F" w:rsidP="0036356F">
      <w:pPr>
        <w:pStyle w:val="CRBodyText"/>
      </w:pPr>
    </w:p>
    <w:p w14:paraId="774CCF57" w14:textId="77777777" w:rsidR="004D2163" w:rsidRPr="00BC0D76" w:rsidRDefault="004D2163" w:rsidP="004D2163">
      <w:pPr>
        <w:pStyle w:val="CR1001a"/>
      </w:pPr>
      <w:r w:rsidRPr="00BC0D76">
        <w:t>104.2d In an Emperor game, a team wins the game if its emperor wins the game. (See rule 809.5.)</w:t>
      </w:r>
    </w:p>
    <w:p w14:paraId="678F6420" w14:textId="77777777" w:rsidR="0036356F" w:rsidRPr="00BC0D76" w:rsidRDefault="0036356F" w:rsidP="0036356F">
      <w:pPr>
        <w:pStyle w:val="CRBodyText"/>
      </w:pPr>
    </w:p>
    <w:p w14:paraId="21F064C2" w14:textId="77777777" w:rsidR="004D2163" w:rsidRPr="00BC0D76" w:rsidRDefault="004D2163" w:rsidP="004D2163">
      <w:pPr>
        <w:pStyle w:val="CR1001"/>
      </w:pPr>
      <w:r w:rsidRPr="00BC0D76">
        <w:t>104.3. There are several ways to lose the game.</w:t>
      </w:r>
    </w:p>
    <w:p w14:paraId="03011711" w14:textId="77777777" w:rsidR="0036356F" w:rsidRPr="00BC0D76" w:rsidRDefault="0036356F" w:rsidP="0036356F">
      <w:pPr>
        <w:pStyle w:val="CRBodyText"/>
      </w:pPr>
    </w:p>
    <w:p w14:paraId="6C0E2AB1" w14:textId="77777777" w:rsidR="004D2163" w:rsidRPr="00BC0D76" w:rsidRDefault="004D2163" w:rsidP="004D2163">
      <w:pPr>
        <w:pStyle w:val="CR1001a"/>
      </w:pPr>
      <w:r w:rsidRPr="00BC0D76">
        <w:t>104.3a A player can concede the game at any time. A player who concedes leaves the game immediately. He or she loses the game.</w:t>
      </w:r>
    </w:p>
    <w:p w14:paraId="5BDE88D1" w14:textId="77777777" w:rsidR="0036356F" w:rsidRPr="00BC0D76" w:rsidRDefault="0036356F" w:rsidP="0036356F">
      <w:pPr>
        <w:pStyle w:val="CRBodyText"/>
      </w:pPr>
    </w:p>
    <w:p w14:paraId="78167378" w14:textId="77777777" w:rsidR="004D2163" w:rsidRPr="00BC0D76" w:rsidRDefault="004D2163" w:rsidP="004D2163">
      <w:pPr>
        <w:pStyle w:val="CR1001a"/>
      </w:pPr>
      <w:r w:rsidRPr="00BC0D76">
        <w:t>104.3b If a player’s life total is 0 or less, he or she loses the game the next time a player would receive priority. (This is a state-based action. See rule 704.)</w:t>
      </w:r>
    </w:p>
    <w:p w14:paraId="0333A920" w14:textId="77777777" w:rsidR="0036356F" w:rsidRPr="00BC0D76" w:rsidRDefault="0036356F" w:rsidP="0036356F">
      <w:pPr>
        <w:pStyle w:val="CRBodyText"/>
      </w:pPr>
    </w:p>
    <w:p w14:paraId="34590A58" w14:textId="77777777" w:rsidR="004D2163" w:rsidRPr="00BC0D76" w:rsidRDefault="004D2163" w:rsidP="004D2163">
      <w:pPr>
        <w:pStyle w:val="CR1001a"/>
      </w:pPr>
      <w:r w:rsidRPr="00BC0D76">
        <w:t>104.3c If a player is required to draw more cards than are left in his or her library, he or she draws the remaining cards, and then loses the game the next time a player would receive priority. (This is a state-based action. See rule 704.)</w:t>
      </w:r>
    </w:p>
    <w:p w14:paraId="6FEBEA04" w14:textId="77777777" w:rsidR="0036356F" w:rsidRPr="00BC0D76" w:rsidRDefault="0036356F" w:rsidP="0036356F">
      <w:pPr>
        <w:pStyle w:val="CRBodyText"/>
      </w:pPr>
    </w:p>
    <w:p w14:paraId="1DF70DBA" w14:textId="77777777" w:rsidR="004D2163" w:rsidRPr="00BC0D76" w:rsidRDefault="004D2163" w:rsidP="004D2163">
      <w:pPr>
        <w:pStyle w:val="CR1001a"/>
      </w:pPr>
      <w:r w:rsidRPr="00BC0D76">
        <w:t>104.3d If a player has ten or more poison counters, he or she loses the game the next time a player would receive priority. (This is a state-based action. See rule 704.)</w:t>
      </w:r>
    </w:p>
    <w:p w14:paraId="487DA0E7" w14:textId="77777777" w:rsidR="0036356F" w:rsidRPr="00BC0D76" w:rsidRDefault="0036356F" w:rsidP="0036356F">
      <w:pPr>
        <w:pStyle w:val="CRBodyText"/>
      </w:pPr>
    </w:p>
    <w:p w14:paraId="1E750B6B" w14:textId="77777777" w:rsidR="004D2163" w:rsidRPr="00BC0D76" w:rsidRDefault="004D2163" w:rsidP="004D2163">
      <w:pPr>
        <w:pStyle w:val="CR1001a"/>
      </w:pPr>
      <w:r w:rsidRPr="00BC0D76">
        <w:t>104.3e An effect may state that a player loses the game.</w:t>
      </w:r>
    </w:p>
    <w:p w14:paraId="3FBCB31B" w14:textId="77777777" w:rsidR="0036356F" w:rsidRPr="00BC0D76" w:rsidRDefault="0036356F" w:rsidP="0036356F">
      <w:pPr>
        <w:pStyle w:val="CRBodyText"/>
      </w:pPr>
    </w:p>
    <w:p w14:paraId="45597EBF" w14:textId="77777777" w:rsidR="004D2163" w:rsidRPr="00BC0D76" w:rsidRDefault="004D2163" w:rsidP="004D2163">
      <w:pPr>
        <w:pStyle w:val="CR1001a"/>
      </w:pPr>
      <w:r w:rsidRPr="00BC0D76">
        <w:t>104.3f If a player would both win and lose the game simultaneously, he or she loses the game.</w:t>
      </w:r>
    </w:p>
    <w:p w14:paraId="6E3D463E" w14:textId="77777777" w:rsidR="0036356F" w:rsidRPr="00BC0D76" w:rsidRDefault="0036356F" w:rsidP="0036356F">
      <w:pPr>
        <w:pStyle w:val="CRBodyText"/>
      </w:pPr>
    </w:p>
    <w:p w14:paraId="29E4B48B" w14:textId="77777777" w:rsidR="004D2163" w:rsidRPr="00BC0D76" w:rsidRDefault="004D2163" w:rsidP="004D2163">
      <w:pPr>
        <w:pStyle w:val="CR1001a"/>
      </w:pPr>
      <w:r w:rsidRPr="00BC0D76">
        <w:t>104.3g In a multiplayer game between teams, a team loses the game if all players on that team have lost the game.</w:t>
      </w:r>
    </w:p>
    <w:p w14:paraId="15E78746" w14:textId="77777777" w:rsidR="0036356F" w:rsidRPr="00BC0D76" w:rsidRDefault="0036356F" w:rsidP="0036356F">
      <w:pPr>
        <w:pStyle w:val="CRBodyText"/>
      </w:pPr>
    </w:p>
    <w:p w14:paraId="7DE772B3" w14:textId="77777777" w:rsidR="004D2163" w:rsidRPr="00BC0D76" w:rsidRDefault="004D2163" w:rsidP="004D2163">
      <w:pPr>
        <w:pStyle w:val="CR1001a"/>
      </w:pPr>
      <w:r w:rsidRPr="00BC0D76">
        <w:t>104.3h In a multiplayer game, an effect that states that a player wins the game instead causes all of that player’s opponents to lose the game. (This may not cause the game to end if the limited range of influence option is being used; see rule 801.)</w:t>
      </w:r>
    </w:p>
    <w:p w14:paraId="16929BA8" w14:textId="77777777" w:rsidR="0036356F" w:rsidRPr="00BC0D76" w:rsidRDefault="0036356F" w:rsidP="0036356F">
      <w:pPr>
        <w:pStyle w:val="CRBodyText"/>
      </w:pPr>
    </w:p>
    <w:p w14:paraId="2671D842" w14:textId="77777777" w:rsidR="004D2163" w:rsidRPr="00BC0D76" w:rsidRDefault="004D2163" w:rsidP="004D2163">
      <w:pPr>
        <w:pStyle w:val="CR1001a"/>
      </w:pPr>
      <w:r w:rsidRPr="00BC0D76">
        <w:t>104.3i In an Emperor game, a team loses the game if its emperor loses the game. (See rule 809.5.)</w:t>
      </w:r>
    </w:p>
    <w:p w14:paraId="602566D9" w14:textId="77777777" w:rsidR="0036356F" w:rsidRPr="00BC0D76" w:rsidRDefault="0036356F" w:rsidP="0036356F">
      <w:pPr>
        <w:pStyle w:val="CRBodyText"/>
      </w:pPr>
    </w:p>
    <w:p w14:paraId="347D19F0" w14:textId="77777777" w:rsidR="004D2163" w:rsidRPr="00BC0D76" w:rsidRDefault="004D2163" w:rsidP="004D2163">
      <w:pPr>
        <w:pStyle w:val="CR1001a"/>
      </w:pPr>
      <w:r w:rsidRPr="00BC0D76">
        <w:t>104.3j In a Commander game, a player that’s been dealt 21 or more combat damage by the same commander over the course of the game loses the game. (This is a state-based action. See rule 704. Also see rule 903.14.)</w:t>
      </w:r>
    </w:p>
    <w:p w14:paraId="6B72825F" w14:textId="77777777" w:rsidR="0036356F" w:rsidRPr="00BC0D76" w:rsidRDefault="0036356F" w:rsidP="0036356F">
      <w:pPr>
        <w:pStyle w:val="CRBodyText"/>
      </w:pPr>
    </w:p>
    <w:p w14:paraId="71D9BF18" w14:textId="77777777" w:rsidR="004D2163" w:rsidRPr="00BC0D76" w:rsidRDefault="004D2163" w:rsidP="004D2163">
      <w:pPr>
        <w:pStyle w:val="CR1001a"/>
      </w:pPr>
      <w:r w:rsidRPr="00BC0D76">
        <w:t>104.3k In a tournament, a player may lose the game as a result of a penalty given by a judge. See rule 100.6.</w:t>
      </w:r>
    </w:p>
    <w:p w14:paraId="072682BF" w14:textId="77777777" w:rsidR="0036356F" w:rsidRPr="00BC0D76" w:rsidRDefault="0036356F" w:rsidP="0036356F">
      <w:pPr>
        <w:pStyle w:val="CRBodyText"/>
      </w:pPr>
    </w:p>
    <w:p w14:paraId="0BDE7436" w14:textId="77777777" w:rsidR="004D2163" w:rsidRPr="00BC0D76" w:rsidRDefault="004D2163" w:rsidP="004D2163">
      <w:pPr>
        <w:pStyle w:val="CR1001"/>
      </w:pPr>
      <w:r w:rsidRPr="00BC0D76">
        <w:t>104.4. There are several ways for the game to be a draw.</w:t>
      </w:r>
    </w:p>
    <w:p w14:paraId="23005E11" w14:textId="77777777" w:rsidR="0036356F" w:rsidRPr="00BC0D76" w:rsidRDefault="0036356F" w:rsidP="0036356F">
      <w:pPr>
        <w:pStyle w:val="CRBodyText"/>
      </w:pPr>
    </w:p>
    <w:p w14:paraId="224C4F0A" w14:textId="77777777" w:rsidR="004D2163" w:rsidRPr="00BC0D76" w:rsidRDefault="004D2163" w:rsidP="004D2163">
      <w:pPr>
        <w:pStyle w:val="CR1001a"/>
      </w:pPr>
      <w:r w:rsidRPr="00BC0D76">
        <w:t>104.4a If all the players remaining in a game lose simultaneously, the game is a draw.</w:t>
      </w:r>
    </w:p>
    <w:p w14:paraId="33037082" w14:textId="77777777" w:rsidR="0036356F" w:rsidRPr="00BC0D76" w:rsidRDefault="0036356F" w:rsidP="0036356F">
      <w:pPr>
        <w:pStyle w:val="CRBodyText"/>
      </w:pPr>
    </w:p>
    <w:p w14:paraId="406A4D72" w14:textId="77777777" w:rsidR="004D2163" w:rsidRPr="00BC0D76" w:rsidRDefault="004D2163" w:rsidP="004D2163">
      <w:pPr>
        <w:pStyle w:val="CR1001a"/>
      </w:pPr>
      <w:r w:rsidRPr="00BC0D76">
        <w:t>104.4b If a game that’s not using the limited range of influence option (including a two-player game) somehow enters a “loop” of mandatory actions, repeating a sequence of events with no way to stop, the game is a draw. Loops that contain an optional action don’t result in a draw.</w:t>
      </w:r>
    </w:p>
    <w:p w14:paraId="26000CEF" w14:textId="77777777" w:rsidR="0036356F" w:rsidRPr="00BC0D76" w:rsidRDefault="0036356F" w:rsidP="0036356F">
      <w:pPr>
        <w:pStyle w:val="CRBodyText"/>
      </w:pPr>
    </w:p>
    <w:p w14:paraId="69AE410A" w14:textId="77777777" w:rsidR="004D2163" w:rsidRPr="00BC0D76" w:rsidRDefault="004D2163" w:rsidP="004D2163">
      <w:pPr>
        <w:pStyle w:val="CR1001a"/>
      </w:pPr>
      <w:r w:rsidRPr="00BC0D76">
        <w:t>104.4c An effect may state that the game is a draw.</w:t>
      </w:r>
    </w:p>
    <w:p w14:paraId="6AFD0144" w14:textId="77777777" w:rsidR="0036356F" w:rsidRPr="00BC0D76" w:rsidRDefault="0036356F" w:rsidP="0036356F">
      <w:pPr>
        <w:pStyle w:val="CRBodyText"/>
      </w:pPr>
    </w:p>
    <w:p w14:paraId="324A6FBF" w14:textId="77777777" w:rsidR="004D2163" w:rsidRPr="00BC0D76" w:rsidRDefault="004D2163" w:rsidP="004D2163">
      <w:pPr>
        <w:pStyle w:val="CR1001a"/>
      </w:pPr>
      <w:r w:rsidRPr="00BC0D76">
        <w:t>104.4d In a multiplayer game between teams, the game is a draw if all remaining teams lose simultaneously.</w:t>
      </w:r>
    </w:p>
    <w:p w14:paraId="0931F738" w14:textId="77777777" w:rsidR="00200ADA" w:rsidRPr="00BC0D76" w:rsidRDefault="00200ADA" w:rsidP="00200ADA">
      <w:pPr>
        <w:pStyle w:val="CRBodyText"/>
      </w:pPr>
    </w:p>
    <w:p w14:paraId="619AA916" w14:textId="77777777" w:rsidR="004D2163" w:rsidRPr="00BC0D76" w:rsidRDefault="004D2163" w:rsidP="004D2163">
      <w:pPr>
        <w:pStyle w:val="CR1001a"/>
      </w:pPr>
      <w:r w:rsidRPr="00BC0D76">
        <w:t xml:space="preserve">104.4e In a multiplayer game using the limited range of influence option, the effect of a spell or ability that states that the game is a draw causes the game to be a draw for that spell or ability’s </w:t>
      </w:r>
      <w:r w:rsidRPr="00BC0D76">
        <w:lastRenderedPageBreak/>
        <w:t>controller and all players within his or her range of influence. Only those players leave the game; the game continues for all other players.</w:t>
      </w:r>
    </w:p>
    <w:p w14:paraId="5CE5E6D3" w14:textId="77777777" w:rsidR="00200ADA" w:rsidRPr="00BC0D76" w:rsidRDefault="00200ADA" w:rsidP="00200ADA">
      <w:pPr>
        <w:pStyle w:val="CRBodyText"/>
      </w:pPr>
    </w:p>
    <w:p w14:paraId="411A3841" w14:textId="77777777" w:rsidR="004D2163" w:rsidRPr="00BC0D76" w:rsidRDefault="004D2163" w:rsidP="004D2163">
      <w:pPr>
        <w:pStyle w:val="CR1001a"/>
      </w:pPr>
      <w:r w:rsidRPr="00BC0D76">
        <w:t>104.4f In a multiplayer game using the limited range of influence option, if the game somehow enters a “loop” of mandatory actions, repeating a sequence of events with no way to stop, the game is a draw for each player who controls an object that’s involved in that loop, as well as for each player within the range of influence of any of those players. Only those players leave the game; the game continues for all other players.</w:t>
      </w:r>
    </w:p>
    <w:p w14:paraId="7AD5116D" w14:textId="77777777" w:rsidR="00200ADA" w:rsidRPr="00BC0D76" w:rsidRDefault="00200ADA" w:rsidP="00200ADA">
      <w:pPr>
        <w:pStyle w:val="CRBodyText"/>
      </w:pPr>
    </w:p>
    <w:p w14:paraId="0C4C5698" w14:textId="77777777" w:rsidR="004D2163" w:rsidRPr="00BC0D76" w:rsidRDefault="004D2163" w:rsidP="004D2163">
      <w:pPr>
        <w:pStyle w:val="CR1001a"/>
      </w:pPr>
      <w:r w:rsidRPr="00BC0D76">
        <w:t>104.4g In a multiplayer game between teams, the game is a draw for a team if the game is a draw for all remaining players on that team.</w:t>
      </w:r>
    </w:p>
    <w:p w14:paraId="3F0C0FD7" w14:textId="77777777" w:rsidR="00200ADA" w:rsidRPr="00BC0D76" w:rsidRDefault="00200ADA" w:rsidP="00200ADA">
      <w:pPr>
        <w:pStyle w:val="CRBodyText"/>
      </w:pPr>
    </w:p>
    <w:p w14:paraId="691E5020" w14:textId="77777777" w:rsidR="004D2163" w:rsidRPr="00BC0D76" w:rsidRDefault="004D2163" w:rsidP="004D2163">
      <w:pPr>
        <w:pStyle w:val="CR1001a"/>
      </w:pPr>
      <w:r w:rsidRPr="00BC0D76">
        <w:t>104.4h In the Emperor variant, the game is a draw for a team if the game is a draw for its emperor. (See rule 809.5.)</w:t>
      </w:r>
    </w:p>
    <w:p w14:paraId="5B0A8E90" w14:textId="77777777" w:rsidR="00200ADA" w:rsidRPr="00BC0D76" w:rsidRDefault="00200ADA" w:rsidP="00200ADA">
      <w:pPr>
        <w:pStyle w:val="CRBodyText"/>
      </w:pPr>
    </w:p>
    <w:p w14:paraId="2DAAF0D0" w14:textId="77777777" w:rsidR="004D2163" w:rsidRPr="00BC0D76" w:rsidRDefault="004D2163" w:rsidP="004D2163">
      <w:pPr>
        <w:pStyle w:val="CR1001a"/>
      </w:pPr>
      <w:r w:rsidRPr="00BC0D76">
        <w:t>104.4i In a tournament, all players in the game may agree to an intentional draw. See rule 100.6.</w:t>
      </w:r>
    </w:p>
    <w:p w14:paraId="4CC889AA" w14:textId="77777777" w:rsidR="00200ADA" w:rsidRPr="00BC0D76" w:rsidRDefault="00200ADA" w:rsidP="00200ADA">
      <w:pPr>
        <w:pStyle w:val="CRBodyText"/>
      </w:pPr>
    </w:p>
    <w:p w14:paraId="1CCC354E" w14:textId="77777777" w:rsidR="004D2163" w:rsidRPr="00BC0D76" w:rsidRDefault="004D2163" w:rsidP="004D2163">
      <w:pPr>
        <w:pStyle w:val="CR1001"/>
      </w:pPr>
      <w:r w:rsidRPr="00BC0D76">
        <w:t>104.5. If a player loses the game, he or she leaves the game. If the game is a draw for a player, he or she leaves the game. The multiplayer rules handle what happens when a player leaves the game; see rule 800.4.</w:t>
      </w:r>
    </w:p>
    <w:p w14:paraId="44562170" w14:textId="77777777" w:rsidR="00200ADA" w:rsidRPr="00BC0D76" w:rsidRDefault="00200ADA" w:rsidP="00200ADA">
      <w:pPr>
        <w:pStyle w:val="CRBodyText"/>
      </w:pPr>
    </w:p>
    <w:p w14:paraId="7F38AE50" w14:textId="77777777" w:rsidR="004D2163" w:rsidRPr="00BC0D76" w:rsidRDefault="004D2163" w:rsidP="004D2163">
      <w:pPr>
        <w:pStyle w:val="CR1001"/>
      </w:pPr>
      <w:r w:rsidRPr="00BC0D76">
        <w:t>104.6. One card (Karn Liberated) restarts the game. All players still in the game when it restarts then immediately begin a new game. See rule 714, “Restarting the Game.”</w:t>
      </w:r>
    </w:p>
    <w:p w14:paraId="3B45516A" w14:textId="77777777" w:rsidR="00200ADA" w:rsidRPr="00BC0D76" w:rsidRDefault="00200ADA" w:rsidP="00200ADA">
      <w:pPr>
        <w:pStyle w:val="CRBodyText"/>
      </w:pPr>
    </w:p>
    <w:p w14:paraId="36988A7C" w14:textId="77777777" w:rsidR="004D2163" w:rsidRPr="00BC0D76" w:rsidRDefault="004D2163" w:rsidP="0041526F">
      <w:pPr>
        <w:pStyle w:val="CR1100"/>
      </w:pPr>
      <w:r w:rsidRPr="00BC0D76">
        <w:t>105. Colors</w:t>
      </w:r>
    </w:p>
    <w:p w14:paraId="4B41ED9C" w14:textId="77777777" w:rsidR="00200ADA" w:rsidRPr="00BC0D76" w:rsidRDefault="00200ADA" w:rsidP="00200ADA">
      <w:pPr>
        <w:pStyle w:val="CRBodyText"/>
      </w:pPr>
    </w:p>
    <w:p w14:paraId="11BF4433" w14:textId="77777777" w:rsidR="004D2163" w:rsidRPr="00BC0D76" w:rsidRDefault="004D2163" w:rsidP="004D2163">
      <w:pPr>
        <w:pStyle w:val="CR1001"/>
      </w:pPr>
      <w:r w:rsidRPr="00BC0D76">
        <w:t xml:space="preserve">105.1. There are five </w:t>
      </w:r>
      <w:r w:rsidRPr="00BC0D76">
        <w:rPr>
          <w:i/>
        </w:rPr>
        <w:t>colors</w:t>
      </w:r>
      <w:r w:rsidRPr="00BC0D76">
        <w:t xml:space="preserve"> in the </w:t>
      </w:r>
      <w:r w:rsidRPr="00BC0D76">
        <w:rPr>
          <w:b/>
        </w:rPr>
        <w:t>Magic</w:t>
      </w:r>
      <w:r w:rsidRPr="00BC0D76">
        <w:t xml:space="preserve"> game: white, blue, black, red, and green.</w:t>
      </w:r>
    </w:p>
    <w:p w14:paraId="54473826" w14:textId="77777777" w:rsidR="00200ADA" w:rsidRPr="00BC0D76" w:rsidRDefault="00200ADA" w:rsidP="00200ADA">
      <w:pPr>
        <w:pStyle w:val="CRBodyText"/>
      </w:pPr>
    </w:p>
    <w:p w14:paraId="590C1B13" w14:textId="77777777" w:rsidR="004D2163" w:rsidRPr="00BC0D76" w:rsidRDefault="004D2163" w:rsidP="004D2163">
      <w:pPr>
        <w:pStyle w:val="CR1001"/>
      </w:pPr>
      <w:r w:rsidRPr="00BC0D76">
        <w:t>105.2. An object can be one or more of the five colors, or it can be no color at all. An object is the color or colors of the mana symbols in its mana cost, regardless of the color of its frame. An object’s color or colors may also be defined by a color indicator or a characteristic-defining ability. See rule 202.2.</w:t>
      </w:r>
    </w:p>
    <w:p w14:paraId="665B3683" w14:textId="77777777" w:rsidR="00200ADA" w:rsidRPr="00BC0D76" w:rsidRDefault="00200ADA" w:rsidP="00200ADA">
      <w:pPr>
        <w:pStyle w:val="CRBodyText"/>
      </w:pPr>
    </w:p>
    <w:p w14:paraId="453496A0" w14:textId="77777777" w:rsidR="004D2163" w:rsidRPr="00BC0D76" w:rsidRDefault="004D2163" w:rsidP="004D2163">
      <w:pPr>
        <w:pStyle w:val="CR1001a"/>
      </w:pPr>
      <w:r w:rsidRPr="00BC0D76">
        <w:t xml:space="preserve">105.2a A </w:t>
      </w:r>
      <w:r w:rsidRPr="00BC0D76">
        <w:rPr>
          <w:i/>
        </w:rPr>
        <w:t>monocolored</w:t>
      </w:r>
      <w:r w:rsidRPr="00BC0D76">
        <w:t xml:space="preserve"> object is exactly one of the five colors.</w:t>
      </w:r>
    </w:p>
    <w:p w14:paraId="206400E0" w14:textId="77777777" w:rsidR="00F67418" w:rsidRPr="00BC0D76" w:rsidRDefault="00F67418" w:rsidP="00F67418">
      <w:pPr>
        <w:pStyle w:val="CRBodyText"/>
      </w:pPr>
    </w:p>
    <w:p w14:paraId="00D28F15" w14:textId="77777777" w:rsidR="004D2163" w:rsidRPr="00BC0D76" w:rsidRDefault="004D2163" w:rsidP="004D2163">
      <w:pPr>
        <w:pStyle w:val="CR1001a"/>
      </w:pPr>
      <w:r w:rsidRPr="00BC0D76">
        <w:t xml:space="preserve">105.2b A </w:t>
      </w:r>
      <w:r w:rsidRPr="00BC0D76">
        <w:rPr>
          <w:i/>
        </w:rPr>
        <w:t>multicolored</w:t>
      </w:r>
      <w:r w:rsidRPr="00BC0D76">
        <w:t xml:space="preserve"> object is two or more of the five colors.</w:t>
      </w:r>
    </w:p>
    <w:p w14:paraId="3932A11A" w14:textId="77777777" w:rsidR="00200ADA" w:rsidRPr="00BC0D76" w:rsidRDefault="00200ADA" w:rsidP="00200ADA">
      <w:pPr>
        <w:pStyle w:val="CRBodyText"/>
      </w:pPr>
    </w:p>
    <w:p w14:paraId="1125198F" w14:textId="77777777" w:rsidR="004D2163" w:rsidRPr="00BC0D76" w:rsidRDefault="004D2163" w:rsidP="004D2163">
      <w:pPr>
        <w:pStyle w:val="CR1001a"/>
      </w:pPr>
      <w:r w:rsidRPr="00BC0D76">
        <w:t xml:space="preserve">105.2c A </w:t>
      </w:r>
      <w:r w:rsidRPr="00BC0D76">
        <w:rPr>
          <w:i/>
        </w:rPr>
        <w:t>colorless</w:t>
      </w:r>
      <w:r w:rsidRPr="00BC0D76">
        <w:t xml:space="preserve"> object has no color.</w:t>
      </w:r>
    </w:p>
    <w:p w14:paraId="374DA7FF" w14:textId="77777777" w:rsidR="00200ADA" w:rsidRPr="00BC0D76" w:rsidRDefault="00200ADA" w:rsidP="00200ADA">
      <w:pPr>
        <w:pStyle w:val="CRBodyText"/>
      </w:pPr>
    </w:p>
    <w:p w14:paraId="0795D9FE" w14:textId="77777777" w:rsidR="004D2163" w:rsidRPr="00BC0D76" w:rsidRDefault="004D2163" w:rsidP="004D2163">
      <w:pPr>
        <w:pStyle w:val="CR1001"/>
      </w:pPr>
      <w:r w:rsidRPr="00BC0D76">
        <w:t>105.3. Effects may change an object’s color or give a color to a colorless object. If an effect gives an object a new color, the new color replaces all previous colors the object had (unless the effect said the object became that color “in addition” to its other colors). Effects may also make a colored object become colorless.</w:t>
      </w:r>
    </w:p>
    <w:p w14:paraId="3691D552" w14:textId="77777777" w:rsidR="00E23B78" w:rsidRPr="00BC0D76" w:rsidRDefault="00E23B78" w:rsidP="00E23B78">
      <w:pPr>
        <w:pStyle w:val="CRBodyText"/>
      </w:pPr>
    </w:p>
    <w:p w14:paraId="04C19466" w14:textId="77777777" w:rsidR="004D2163" w:rsidRPr="00BC0D76" w:rsidRDefault="004D2163" w:rsidP="004D2163">
      <w:pPr>
        <w:pStyle w:val="CR1001"/>
      </w:pPr>
      <w:r w:rsidRPr="00BC0D76">
        <w:t>105.4. If a player is asked to choose a color, he or she must choose one of the five colors. “Multicolored” is not a color. Neither is “colorless.”</w:t>
      </w:r>
    </w:p>
    <w:p w14:paraId="62D1CF3B" w14:textId="77777777" w:rsidR="00624F69" w:rsidRPr="00BC0D76" w:rsidRDefault="00624F69" w:rsidP="00624F69">
      <w:pPr>
        <w:pStyle w:val="CRBodyText"/>
      </w:pPr>
    </w:p>
    <w:p w14:paraId="2B4BB1BB" w14:textId="77777777" w:rsidR="004D2163" w:rsidRPr="00BC0D76" w:rsidRDefault="004D2163" w:rsidP="0041526F">
      <w:pPr>
        <w:pStyle w:val="CR1100"/>
      </w:pPr>
      <w:r w:rsidRPr="00BC0D76">
        <w:t>106. Mana</w:t>
      </w:r>
    </w:p>
    <w:p w14:paraId="13B16F34" w14:textId="77777777" w:rsidR="00E23B78" w:rsidRPr="00BC0D76" w:rsidRDefault="00E23B78" w:rsidP="00E23B78">
      <w:pPr>
        <w:pStyle w:val="CRBodyText"/>
      </w:pPr>
    </w:p>
    <w:p w14:paraId="760AFE33" w14:textId="77777777" w:rsidR="004D2163" w:rsidRPr="00BC0D76" w:rsidRDefault="004D2163" w:rsidP="004D2163">
      <w:pPr>
        <w:pStyle w:val="CR1001"/>
      </w:pPr>
      <w:r w:rsidRPr="00BC0D76">
        <w:t xml:space="preserve">106.1. </w:t>
      </w:r>
      <w:r w:rsidRPr="00BC0D76">
        <w:rPr>
          <w:i/>
        </w:rPr>
        <w:t>Mana</w:t>
      </w:r>
      <w:r w:rsidRPr="00BC0D76">
        <w:t xml:space="preserve"> is the primary resource in the game. Players spend mana to pay costs, usually when casting spells and activating abilities.</w:t>
      </w:r>
    </w:p>
    <w:p w14:paraId="1903CB26" w14:textId="77777777" w:rsidR="00E23B78" w:rsidRPr="00BC0D76" w:rsidRDefault="00E23B78" w:rsidP="00E23B78">
      <w:pPr>
        <w:pStyle w:val="CRBodyText"/>
      </w:pPr>
    </w:p>
    <w:p w14:paraId="4CA4223C" w14:textId="77777777" w:rsidR="004D2163" w:rsidRPr="00BC0D76" w:rsidRDefault="004D2163" w:rsidP="004D2163">
      <w:pPr>
        <w:pStyle w:val="CR1001a"/>
      </w:pPr>
      <w:r w:rsidRPr="00BC0D76">
        <w:t>106.1a There are five colors of mana: white, blue, black, red, and green.</w:t>
      </w:r>
    </w:p>
    <w:p w14:paraId="41953F8E" w14:textId="77777777" w:rsidR="00E23B78" w:rsidRPr="00BC0D76" w:rsidRDefault="00E23B78" w:rsidP="00E23B78">
      <w:pPr>
        <w:pStyle w:val="CRBodyText"/>
      </w:pPr>
    </w:p>
    <w:p w14:paraId="67D1AD91" w14:textId="77777777" w:rsidR="004D2163" w:rsidRPr="00BC0D76" w:rsidRDefault="004D2163" w:rsidP="004D2163">
      <w:pPr>
        <w:pStyle w:val="CR1001a"/>
      </w:pPr>
      <w:r w:rsidRPr="00BC0D76">
        <w:t>106.1b There are six types of mana: white, blue, black, red, green, and colorless.</w:t>
      </w:r>
    </w:p>
    <w:p w14:paraId="4CB5D4A6" w14:textId="77777777" w:rsidR="00E23B78" w:rsidRPr="00BC0D76" w:rsidRDefault="00E23B78" w:rsidP="00E23B78">
      <w:pPr>
        <w:pStyle w:val="CRBodyText"/>
      </w:pPr>
    </w:p>
    <w:p w14:paraId="7E387925" w14:textId="77777777" w:rsidR="004D2163" w:rsidRPr="00BC0D76" w:rsidRDefault="004D2163" w:rsidP="004D2163">
      <w:pPr>
        <w:pStyle w:val="CR1001"/>
      </w:pPr>
      <w:r w:rsidRPr="00BC0D76">
        <w:lastRenderedPageBreak/>
        <w:t xml:space="preserve">106.2. Mana is represented by </w:t>
      </w:r>
      <w:r w:rsidRPr="00BC0D76">
        <w:rPr>
          <w:i/>
        </w:rPr>
        <w:t>mana symbols</w:t>
      </w:r>
      <w:r w:rsidRPr="00BC0D76">
        <w:t xml:space="preserve"> (see rule 107.4). Mana symbols also represent </w:t>
      </w:r>
      <w:r w:rsidRPr="00BC0D76">
        <w:rPr>
          <w:i/>
        </w:rPr>
        <w:t>mana costs</w:t>
      </w:r>
      <w:r w:rsidRPr="00BC0D76">
        <w:t xml:space="preserve"> (see rule 202).</w:t>
      </w:r>
    </w:p>
    <w:p w14:paraId="6E625077" w14:textId="77777777" w:rsidR="00E23B78" w:rsidRPr="00BC0D76" w:rsidRDefault="00E23B78" w:rsidP="00E23B78">
      <w:pPr>
        <w:pStyle w:val="CRBodyText"/>
      </w:pPr>
    </w:p>
    <w:p w14:paraId="43331712" w14:textId="77777777" w:rsidR="004D2163" w:rsidRPr="00BC0D76" w:rsidRDefault="004D2163" w:rsidP="004D2163">
      <w:pPr>
        <w:pStyle w:val="CR1001"/>
      </w:pPr>
      <w:r w:rsidRPr="00BC0D76">
        <w:t xml:space="preserve">106.3. Mana is produced by the effects of </w:t>
      </w:r>
      <w:r w:rsidRPr="00BC0D76">
        <w:rPr>
          <w:i/>
        </w:rPr>
        <w:t>mana abilities</w:t>
      </w:r>
      <w:r w:rsidRPr="00BC0D76">
        <w:t xml:space="preserve"> (see rule 605). It may also be produced by the effects of spells, as well as by the effects of abilities that aren’t mana abilities.</w:t>
      </w:r>
    </w:p>
    <w:p w14:paraId="6C8967DC" w14:textId="77777777" w:rsidR="00E23B78" w:rsidRPr="00BC0D76" w:rsidRDefault="00E23B78" w:rsidP="00E23B78">
      <w:pPr>
        <w:pStyle w:val="CRBodyText"/>
      </w:pPr>
    </w:p>
    <w:p w14:paraId="60767EDE" w14:textId="77777777" w:rsidR="004D2163" w:rsidRPr="00BC0D76" w:rsidRDefault="004D2163" w:rsidP="004D2163">
      <w:pPr>
        <w:pStyle w:val="CR1001"/>
      </w:pPr>
      <w:r w:rsidRPr="00BC0D76">
        <w:t xml:space="preserve">106.4. When an effect produces mana, that mana goes into a player’s </w:t>
      </w:r>
      <w:r w:rsidRPr="00BC0D76">
        <w:rPr>
          <w:i/>
        </w:rPr>
        <w:t>mana pool</w:t>
      </w:r>
      <w:r w:rsidRPr="00BC0D76">
        <w:t>. From there, it can be used to pay costs immediately, or it can stay in the player’s mana pool. Each player’s mana pool empties at the end of each step and phase.</w:t>
      </w:r>
    </w:p>
    <w:p w14:paraId="0D25570E" w14:textId="77777777" w:rsidR="00E23B78" w:rsidRPr="00BC0D76" w:rsidRDefault="00E23B78" w:rsidP="00E23B78">
      <w:pPr>
        <w:pStyle w:val="CRBodyText"/>
      </w:pPr>
    </w:p>
    <w:p w14:paraId="1188115D" w14:textId="77777777" w:rsidR="004D2163" w:rsidRPr="00BC0D76" w:rsidRDefault="004D2163" w:rsidP="004D2163">
      <w:pPr>
        <w:pStyle w:val="CR1001a"/>
      </w:pPr>
      <w:r w:rsidRPr="00BC0D76">
        <w:t>106.4a If a player passes priority (see rule 116) while there is mana in his or her mana pool, that player announces what mana is there. If any mana remains in a player’s mana pool after he or she spends mana to pay a cost, that player announces what mana is still there.</w:t>
      </w:r>
    </w:p>
    <w:p w14:paraId="6980CC2A" w14:textId="77777777" w:rsidR="00E23B78" w:rsidRPr="00BC0D76" w:rsidRDefault="00E23B78" w:rsidP="00E23B78">
      <w:pPr>
        <w:pStyle w:val="CRBodyText"/>
      </w:pPr>
    </w:p>
    <w:p w14:paraId="515AF4DD" w14:textId="77777777" w:rsidR="004D2163" w:rsidRPr="00BC0D76" w:rsidRDefault="004D2163" w:rsidP="004D2163">
      <w:pPr>
        <w:pStyle w:val="CR1001"/>
      </w:pPr>
      <w:r w:rsidRPr="00BC0D76">
        <w:t>106.5. If an ability would produce one or more mana of an undefined type, it produces no mana instead.</w:t>
      </w:r>
    </w:p>
    <w:p w14:paraId="297092E9" w14:textId="77777777" w:rsidR="004D2163" w:rsidRPr="00BC0D76" w:rsidRDefault="004D2163" w:rsidP="004D2163">
      <w:pPr>
        <w:pStyle w:val="CREx1001"/>
        <w:rPr>
          <w:color w:val="000000"/>
          <w:sz w:val="18"/>
        </w:rPr>
      </w:pPr>
      <w:r w:rsidRPr="00BC0D76">
        <w:rPr>
          <w:b/>
        </w:rPr>
        <w:t>Example:</w:t>
      </w:r>
      <w:r w:rsidRPr="00BC0D76">
        <w:t xml:space="preserve"> Meteor Crater has the ability “{T}: Choose a color of a permanent you control. Add one mana of that color to your mana pool.” If you control no colored permanents, activating Meteor Crater’s mana ability produces no mana.</w:t>
      </w:r>
    </w:p>
    <w:p w14:paraId="387DB0E4" w14:textId="77777777" w:rsidR="00E23B78" w:rsidRPr="00BC0D76" w:rsidRDefault="00E23B78" w:rsidP="00E23B78">
      <w:pPr>
        <w:pStyle w:val="CRBodyText"/>
      </w:pPr>
    </w:p>
    <w:p w14:paraId="228DE173" w14:textId="77777777" w:rsidR="004D2163" w:rsidRPr="00BC0D76" w:rsidRDefault="004D2163" w:rsidP="004D2163">
      <w:pPr>
        <w:pStyle w:val="CR1001"/>
      </w:pPr>
      <w:r w:rsidRPr="00BC0D76">
        <w:t>106.6. Some spells or abilities that produce mana restrict how that mana can be spent, or have an additional effect that affects the spell or ability that mana is spent on. This doesn’t affect the mana’s type.</w:t>
      </w:r>
    </w:p>
    <w:p w14:paraId="380EBF49" w14:textId="77777777" w:rsidR="004D2163" w:rsidRPr="00BC0D76" w:rsidRDefault="004D2163" w:rsidP="004D2163">
      <w:pPr>
        <w:pStyle w:val="CREx1001"/>
      </w:pPr>
      <w:r w:rsidRPr="00BC0D76">
        <w:rPr>
          <w:b/>
        </w:rPr>
        <w:t>Example:</w:t>
      </w:r>
      <w:r w:rsidRPr="00BC0D76">
        <w:t xml:space="preserve"> A player’s mana pool contains {1}{U} which can be spent only to pay cumulative upkeep costs. That player activates Doubling Cube’s ability, which reads “{3}, {T}: Double the amount of each type of mana in your mana pool.” The player’s mana pool now has {2}{U}{U} in it, {1}{U} of which can be spent on anything.</w:t>
      </w:r>
    </w:p>
    <w:p w14:paraId="48F7E7B4" w14:textId="77777777" w:rsidR="00E23B78" w:rsidRPr="00BC0D76" w:rsidRDefault="00E23B78" w:rsidP="00E23B78">
      <w:pPr>
        <w:pStyle w:val="CRBodyText"/>
      </w:pPr>
    </w:p>
    <w:p w14:paraId="61E1D923" w14:textId="77777777" w:rsidR="004D2163" w:rsidRPr="00BC0D76" w:rsidRDefault="004D2163" w:rsidP="004D2163">
      <w:pPr>
        <w:pStyle w:val="CR1001"/>
      </w:pPr>
      <w:r w:rsidRPr="00BC0D76">
        <w:t>106.7. Some abilities produce mana based on the type of mana another permanent or permanents “could produce.” The type of mana a permanent could produce at any time includes any type of mana that an ability of that permanent would produce if the ability were to resolve at that time, taking into account any applicable replacement effects in any possible order. Ignore whether any costs of the ability could or could not be paid. If that permanent wouldn’t produce any mana under these conditions, or no type of mana can be defined this way, there’s no type of mana it could produce.</w:t>
      </w:r>
    </w:p>
    <w:p w14:paraId="3053F460" w14:textId="77777777" w:rsidR="004D2163" w:rsidRPr="00BC0D76" w:rsidRDefault="004D2163" w:rsidP="004D2163">
      <w:pPr>
        <w:pStyle w:val="CREx1001"/>
        <w:rPr>
          <w:color w:val="000000"/>
          <w:sz w:val="18"/>
        </w:rPr>
      </w:pPr>
      <w:r w:rsidRPr="00BC0D76">
        <w:rPr>
          <w:b/>
        </w:rPr>
        <w:t>Example:</w:t>
      </w:r>
      <w:r w:rsidRPr="00BC0D76">
        <w:t xml:space="preserve"> Exotic Orchard has the ability “{T}: Add to your mana pool one mana of any color that a land an opponent controls could produce.” If your opponent controls no lands, </w:t>
      </w:r>
      <w:r w:rsidRPr="00BC0D76">
        <w:rPr>
          <w:iCs/>
        </w:rPr>
        <w:t>activating Exotic Orchard’s mana ability will produce no mana. The same is true if you and your opponent each control no lands other than Exotic Orchards. However, if you control a Forest and an Exotic Orchard, and your opponent controls an Exotic Orchard, then each Exotic Orchard could produce {G}.</w:t>
      </w:r>
    </w:p>
    <w:p w14:paraId="029CDEAF" w14:textId="77777777" w:rsidR="00757AAD" w:rsidRPr="00BC0D76" w:rsidRDefault="00757AAD" w:rsidP="00757AAD">
      <w:pPr>
        <w:pStyle w:val="CRBodyText"/>
      </w:pPr>
    </w:p>
    <w:p w14:paraId="74158B6A" w14:textId="77777777" w:rsidR="004D2163" w:rsidRPr="00BC0D76" w:rsidRDefault="004D2163" w:rsidP="004D2163">
      <w:pPr>
        <w:pStyle w:val="CR1001"/>
      </w:pPr>
      <w:r w:rsidRPr="00BC0D76">
        <w:t>106.8. If an effect would add mana represented by a hybrid mana symbol to a player’s mana pool, that player chooses one half of that symbol. If a colored half is chosen, one mana of that color is added to that player’s mana pool. If a colorless half is chosen, an amount of colorless mana represented by that half’s number is added to that player’s mana pool.</w:t>
      </w:r>
    </w:p>
    <w:p w14:paraId="571789E8" w14:textId="77777777" w:rsidR="00757AAD" w:rsidRPr="00BC0D76" w:rsidRDefault="00757AAD" w:rsidP="00757AAD">
      <w:pPr>
        <w:pStyle w:val="CRBodyText"/>
      </w:pPr>
    </w:p>
    <w:p w14:paraId="7D59F047" w14:textId="77777777" w:rsidR="004D2163" w:rsidRPr="00BC0D76" w:rsidRDefault="004D2163" w:rsidP="004D2163">
      <w:pPr>
        <w:pStyle w:val="CR1001"/>
      </w:pPr>
      <w:r w:rsidRPr="00BC0D76">
        <w:t>106.9. If an effect would add mana represented by a Phyrexian mana symbol to a player’s mana pool, one mana of the color of that symbol is added to that player’s mana pool.</w:t>
      </w:r>
    </w:p>
    <w:p w14:paraId="3D127B2D" w14:textId="77777777" w:rsidR="00757AAD" w:rsidRPr="00BC0D76" w:rsidRDefault="00757AAD" w:rsidP="00757AAD">
      <w:pPr>
        <w:pStyle w:val="CRBodyText"/>
      </w:pPr>
    </w:p>
    <w:p w14:paraId="56783301" w14:textId="77777777" w:rsidR="004D2163" w:rsidRPr="00BC0D76" w:rsidRDefault="004D2163" w:rsidP="004D2163">
      <w:pPr>
        <w:pStyle w:val="CR1001"/>
      </w:pPr>
      <w:r w:rsidRPr="00BC0D76">
        <w:t>106.10. To “tap a permanent for mana” is to activate a mana ability of that permanent that includes the {T} symbol in its activation cost. See rule 605, “Mana Abilities.”</w:t>
      </w:r>
    </w:p>
    <w:p w14:paraId="090C3B6D" w14:textId="77777777" w:rsidR="00757AAD" w:rsidRPr="00BC0D76" w:rsidRDefault="00757AAD" w:rsidP="00757AAD">
      <w:pPr>
        <w:pStyle w:val="CRBodyText"/>
      </w:pPr>
    </w:p>
    <w:p w14:paraId="0CDD1BAB" w14:textId="77777777" w:rsidR="004D2163" w:rsidRPr="00BC0D76" w:rsidRDefault="004D2163" w:rsidP="004D2163">
      <w:pPr>
        <w:pStyle w:val="CR1001"/>
      </w:pPr>
      <w:r w:rsidRPr="00BC0D76">
        <w:t>106.11. One card (Drain Power) puts all mana from one player’s mana pool into another player’s mana pool. (Note that these may be the same player.) This empties the former player’s mana pool and causes the mana emptied this way to be put into the latter player’s mana pool. Which permanents, spells, and/or abilities produced that mana are unchanged, as are any restrictions or additional effects associated with any of that mana.</w:t>
      </w:r>
    </w:p>
    <w:p w14:paraId="3550826A" w14:textId="77777777" w:rsidR="00757AAD" w:rsidRPr="00BC0D76" w:rsidRDefault="00757AAD" w:rsidP="00757AAD">
      <w:pPr>
        <w:pStyle w:val="CRBodyText"/>
      </w:pPr>
    </w:p>
    <w:p w14:paraId="24865246" w14:textId="77777777" w:rsidR="004D2163" w:rsidRPr="00BC0D76" w:rsidRDefault="004D2163" w:rsidP="0041526F">
      <w:pPr>
        <w:pStyle w:val="CR1100"/>
      </w:pPr>
      <w:r w:rsidRPr="00BC0D76">
        <w:t>107. Numbers and Symbols</w:t>
      </w:r>
    </w:p>
    <w:p w14:paraId="615AA807" w14:textId="77777777" w:rsidR="00757AAD" w:rsidRPr="00BC0D76" w:rsidRDefault="00757AAD" w:rsidP="00757AAD">
      <w:pPr>
        <w:pStyle w:val="CRBodyText"/>
      </w:pPr>
    </w:p>
    <w:p w14:paraId="6AD05B89" w14:textId="77777777" w:rsidR="004D2163" w:rsidRPr="00BC0D76" w:rsidRDefault="004D2163" w:rsidP="004D2163">
      <w:pPr>
        <w:pStyle w:val="CR1001"/>
      </w:pPr>
      <w:r w:rsidRPr="00BC0D76">
        <w:t xml:space="preserve">107.1. The only numbers the </w:t>
      </w:r>
      <w:r w:rsidRPr="00BC0D76">
        <w:rPr>
          <w:b/>
        </w:rPr>
        <w:t>Magic</w:t>
      </w:r>
      <w:r w:rsidRPr="00BC0D76">
        <w:t xml:space="preserve"> game uses are integers.</w:t>
      </w:r>
    </w:p>
    <w:p w14:paraId="01CAEFB5" w14:textId="77777777" w:rsidR="00757AAD" w:rsidRPr="00BC0D76" w:rsidRDefault="00757AAD" w:rsidP="00757AAD">
      <w:pPr>
        <w:pStyle w:val="CRBodyText"/>
      </w:pPr>
    </w:p>
    <w:p w14:paraId="045375AD" w14:textId="77777777" w:rsidR="004D2163" w:rsidRPr="00BC0D76" w:rsidRDefault="004D2163" w:rsidP="004D2163">
      <w:pPr>
        <w:pStyle w:val="CR1001a"/>
      </w:pPr>
      <w:r w:rsidRPr="00BC0D76">
        <w:t>107.1a You can’t choose a fractional number, deal fractional damage, gain fractional life, and so on. If a spell or ability could generate a fractional number, the spell or ability will tell you whether to round up or down.</w:t>
      </w:r>
    </w:p>
    <w:p w14:paraId="6CA7F0BA" w14:textId="77777777" w:rsidR="00757AAD" w:rsidRPr="00BC0D76" w:rsidRDefault="00757AAD" w:rsidP="00757AAD">
      <w:pPr>
        <w:pStyle w:val="CRBodyText"/>
      </w:pPr>
    </w:p>
    <w:p w14:paraId="01CC1EB3" w14:textId="77777777" w:rsidR="004D2163" w:rsidRPr="00BC0D76" w:rsidRDefault="004D2163" w:rsidP="004D2163">
      <w:pPr>
        <w:pStyle w:val="CR1001a"/>
      </w:pPr>
      <w:r w:rsidRPr="00BC0D76">
        <w:t xml:space="preserve">107.1b Most of the time, the </w:t>
      </w:r>
      <w:r w:rsidRPr="00BC0D76">
        <w:rPr>
          <w:b/>
        </w:rPr>
        <w:t>Magic</w:t>
      </w:r>
      <w:r w:rsidRPr="00BC0D76">
        <w:t xml:space="preserve"> game uses only positive numbers and zero. You can’t choose a negative number, deal negative damage, gain negative life, and so on. However, it’s possible for a game value, such as a creature’s power, to be less than zero. If a calculation or comparison needs to use a negative value, it does so. If a calculation that would determine the result of an effect yields a negative number, zero is used instead, unless that effect sets a player’s life total to a specific value, doubles a player’s life total, sets a creature’s power or toughness to a specific value, or otherwise modifies a creature’s power or toughness.</w:t>
      </w:r>
    </w:p>
    <w:p w14:paraId="0EC267F0" w14:textId="77777777" w:rsidR="004D2163" w:rsidRPr="00BC0D76" w:rsidRDefault="004D2163" w:rsidP="004D2163">
      <w:pPr>
        <w:pStyle w:val="CREx1001a"/>
      </w:pPr>
      <w:r w:rsidRPr="00BC0D76">
        <w:rPr>
          <w:b/>
        </w:rPr>
        <w:t>Example:</w:t>
      </w:r>
      <w:r w:rsidRPr="00BC0D76">
        <w:t xml:space="preserve"> If a 3/4 creature gets -5/-0, it’s a -2/4 creature. It assigns 0 damage in combat. Its total power and toughness is 2. You’d have to give it +3/+0 to raise its power to 1.</w:t>
      </w:r>
    </w:p>
    <w:p w14:paraId="531A0A6D" w14:textId="77777777" w:rsidR="004D2163" w:rsidRPr="00BC0D76" w:rsidRDefault="004D2163" w:rsidP="004D2163">
      <w:pPr>
        <w:pStyle w:val="CREx1001a"/>
      </w:pPr>
      <w:r w:rsidRPr="00BC0D76">
        <w:rPr>
          <w:b/>
        </w:rPr>
        <w:t>Example:</w:t>
      </w:r>
      <w:r w:rsidRPr="00BC0D76">
        <w:t xml:space="preserve"> Viridian Joiner is a 1/2 creature with the ability “{T}: Add to your mana pool an amount of {G} equal to Viridian Joiner’s power.” An effect gives it -2/-0, then its ability is activated. The ability adds no mana to your mana pool.</w:t>
      </w:r>
    </w:p>
    <w:p w14:paraId="3C4677AE" w14:textId="77777777" w:rsidR="00757AAD" w:rsidRPr="00BC0D76" w:rsidRDefault="00757AAD" w:rsidP="00757AAD">
      <w:pPr>
        <w:pStyle w:val="CRBodyText"/>
      </w:pPr>
    </w:p>
    <w:p w14:paraId="39547E0C" w14:textId="77777777" w:rsidR="004D2163" w:rsidRPr="00BC0D76" w:rsidRDefault="004D2163" w:rsidP="004D2163">
      <w:pPr>
        <w:pStyle w:val="CR1001a"/>
      </w:pPr>
      <w:r w:rsidRPr="00BC0D76">
        <w:t>107.1c If a rule or ability instructs a player to choose “any number,” that player may choose any positive number or zero, unless something (such as damage or counters) is being divided or distributed among “any number” of players and/or objects. In that case, a nonzero number of players and/or objects must be chosen if possible.</w:t>
      </w:r>
    </w:p>
    <w:p w14:paraId="766A1218" w14:textId="77777777" w:rsidR="00757AAD" w:rsidRPr="00BC0D76" w:rsidRDefault="00757AAD" w:rsidP="00757AAD">
      <w:pPr>
        <w:pStyle w:val="CRBodyText"/>
      </w:pPr>
    </w:p>
    <w:p w14:paraId="03DD6164" w14:textId="77777777" w:rsidR="004D2163" w:rsidRPr="00BC0D76" w:rsidRDefault="004D2163" w:rsidP="004D2163">
      <w:pPr>
        <w:pStyle w:val="CR1001"/>
      </w:pPr>
      <w:r w:rsidRPr="00BC0D76">
        <w:t>107.2. If anything needs to use a number that can’t be determined, either as a result or in a calculation, it uses 0 instead.</w:t>
      </w:r>
    </w:p>
    <w:p w14:paraId="5E451249" w14:textId="77777777" w:rsidR="00757AAD" w:rsidRPr="00BC0D76" w:rsidRDefault="00757AAD" w:rsidP="00757AAD">
      <w:pPr>
        <w:pStyle w:val="CRBodyText"/>
      </w:pPr>
    </w:p>
    <w:p w14:paraId="68C4EAF4" w14:textId="77777777" w:rsidR="004D2163" w:rsidRPr="00BC0D76" w:rsidRDefault="004D2163" w:rsidP="004D2163">
      <w:pPr>
        <w:pStyle w:val="CR1001"/>
      </w:pPr>
      <w:r w:rsidRPr="00BC0D76">
        <w:t>107.3. Many objects use the letter X as a placeholder for a number that needs to be determined. Some objects have abilities that define the value of X; the rest let their controller choose the value of X.</w:t>
      </w:r>
    </w:p>
    <w:p w14:paraId="4F604B80" w14:textId="77777777" w:rsidR="00757AAD" w:rsidRPr="00BC0D76" w:rsidRDefault="00757AAD" w:rsidP="00757AAD">
      <w:pPr>
        <w:pStyle w:val="CRBodyText"/>
      </w:pPr>
    </w:p>
    <w:p w14:paraId="0F318E0F" w14:textId="77777777" w:rsidR="004D2163" w:rsidRPr="00BC0D76" w:rsidRDefault="004D2163" w:rsidP="004D2163">
      <w:pPr>
        <w:pStyle w:val="CR1001a"/>
      </w:pPr>
      <w:r w:rsidRPr="00BC0D76">
        <w:t>107.3a If a spell or activated ability has a mana cost, alternative cost, additional cost, and/or activation cost with an {X}, [-X], or X in it, and the value of X isn’t defined by the text of that spell or ability, the controller of that spell or ability chooses and announces the value of X as part of casting the spell or activating the ability. (See rule 601, “Casting Spells.”) While a spell is on the stack, any X in its mana cost equals the announced value. While an activated ability is on the stack, any X in its activation cost equals the announced value.</w:t>
      </w:r>
    </w:p>
    <w:p w14:paraId="1F2451BC" w14:textId="77777777" w:rsidR="00757AAD" w:rsidRPr="00BC0D76" w:rsidRDefault="00757AAD" w:rsidP="00757AAD">
      <w:pPr>
        <w:pStyle w:val="CRBodyText"/>
      </w:pPr>
    </w:p>
    <w:p w14:paraId="20569A98" w14:textId="77777777" w:rsidR="004D2163" w:rsidRPr="00BC0D76" w:rsidRDefault="004D2163" w:rsidP="004D2163">
      <w:pPr>
        <w:pStyle w:val="CR1001a"/>
      </w:pPr>
      <w:r w:rsidRPr="00BC0D76">
        <w:t>107.3b If a player is casting a spell that has an {X} in its mana cost, the value of X isn’t defined by the text of that spell, and an effect lets that player cast that spell while paying neither its mana cost nor an alternative cost that includes X, then the only legal choice for X is 0. This doesn’t apply to effects that only reduce a cost, even if they reduce it to zero. See rule 601, “Casting Spells.”</w:t>
      </w:r>
    </w:p>
    <w:p w14:paraId="1B6C2717" w14:textId="77777777" w:rsidR="00757AAD" w:rsidRPr="00BC0D76" w:rsidRDefault="00757AAD" w:rsidP="00757AAD">
      <w:pPr>
        <w:pStyle w:val="CRBodyText"/>
      </w:pPr>
    </w:p>
    <w:p w14:paraId="794A071F" w14:textId="77777777" w:rsidR="004D2163" w:rsidRPr="00BC0D76" w:rsidRDefault="004D2163" w:rsidP="004D2163">
      <w:pPr>
        <w:pStyle w:val="CR1001a"/>
      </w:pPr>
      <w:r w:rsidRPr="00BC0D76">
        <w:t>107.3c If a spell or activated ability has an {X}, [-X], or X in its cost and/or its text, and the value of X is defined by the text of that spell or ability, then that’s the value of X while that spell or ability is on the stack. The controller of that spell or ability doesn’t get to choose the value. Note that the value of X may change while that spell or ability is on the stack.</w:t>
      </w:r>
    </w:p>
    <w:p w14:paraId="6DEC4050" w14:textId="77777777" w:rsidR="00757AAD" w:rsidRPr="00BC0D76" w:rsidRDefault="00757AAD" w:rsidP="00757AAD">
      <w:pPr>
        <w:pStyle w:val="CRBodyText"/>
      </w:pPr>
    </w:p>
    <w:p w14:paraId="27257B73" w14:textId="77777777" w:rsidR="004D2163" w:rsidRPr="00BC0D76" w:rsidRDefault="004D2163" w:rsidP="004D2163">
      <w:pPr>
        <w:pStyle w:val="CR1001a"/>
      </w:pPr>
      <w:r w:rsidRPr="00BC0D76">
        <w:t>107.3d If a cost associated with a special action, such as a suspend cost or a morph cost, has an {X} or an X in it, the value of X is chosen by the player taking the special action as he or she pays that cost.</w:t>
      </w:r>
    </w:p>
    <w:p w14:paraId="1ADB6632" w14:textId="77777777" w:rsidR="00757AAD" w:rsidRPr="00BC0D76" w:rsidRDefault="00757AAD" w:rsidP="00757AAD">
      <w:pPr>
        <w:pStyle w:val="CRBodyText"/>
      </w:pPr>
    </w:p>
    <w:p w14:paraId="165636A3" w14:textId="77777777" w:rsidR="004D2163" w:rsidRPr="00BC0D76" w:rsidRDefault="004D2163" w:rsidP="004D2163">
      <w:pPr>
        <w:pStyle w:val="CR1001a"/>
      </w:pPr>
      <w:r w:rsidRPr="00BC0D76">
        <w:lastRenderedPageBreak/>
        <w:t>107.3e Sometimes X appears in the text of a spell or ability but not in a mana cost, alternative cost, additional cost, or activation cost. If the value of X isn’t defined, the controller of the spell or ability chooses the value of X at the appropriate time (either as it’s put on the stack or as it resolves).</w:t>
      </w:r>
    </w:p>
    <w:p w14:paraId="37ADFF0D" w14:textId="77777777" w:rsidR="002947E7" w:rsidRPr="00BC0D76" w:rsidRDefault="002947E7" w:rsidP="002947E7">
      <w:pPr>
        <w:pStyle w:val="CRBodyText"/>
      </w:pPr>
    </w:p>
    <w:p w14:paraId="76FD5AEC" w14:textId="77777777" w:rsidR="004D2163" w:rsidRPr="00BC0D76" w:rsidRDefault="004D2163" w:rsidP="004D2163">
      <w:pPr>
        <w:pStyle w:val="CR1001a"/>
      </w:pPr>
      <w:r w:rsidRPr="00BC0D76">
        <w:t>107.3f If a card in any zone other than the stack has an {X} in its mana cost, the value of {X} is treated as 0, even if the value of X is defined somewhere within its text.</w:t>
      </w:r>
    </w:p>
    <w:p w14:paraId="0E09EBBD" w14:textId="77777777" w:rsidR="002947E7" w:rsidRPr="00BC0D76" w:rsidRDefault="002947E7" w:rsidP="002947E7">
      <w:pPr>
        <w:pStyle w:val="CRBodyText"/>
      </w:pPr>
    </w:p>
    <w:p w14:paraId="47392402" w14:textId="77777777" w:rsidR="004D2163" w:rsidRPr="00BC0D76" w:rsidRDefault="004D2163" w:rsidP="004D2163">
      <w:pPr>
        <w:pStyle w:val="CR1001a"/>
        <w:rPr>
          <w:color w:val="FF0000"/>
        </w:rPr>
      </w:pPr>
      <w:r w:rsidRPr="00BC0D76">
        <w:t>107.3g All instances of X on an object have the same value at any given time.</w:t>
      </w:r>
    </w:p>
    <w:p w14:paraId="291E64B3" w14:textId="77777777" w:rsidR="002947E7" w:rsidRPr="00BC0D76" w:rsidRDefault="002947E7" w:rsidP="002947E7">
      <w:pPr>
        <w:pStyle w:val="CRBodyText"/>
      </w:pPr>
    </w:p>
    <w:p w14:paraId="589A2E62" w14:textId="77777777" w:rsidR="004D2163" w:rsidRPr="00BC0D76" w:rsidRDefault="004D2163" w:rsidP="004D2163">
      <w:pPr>
        <w:pStyle w:val="CR1001a"/>
      </w:pPr>
      <w:r w:rsidRPr="00BC0D76">
        <w:t>107.3h Some objects use the letter Y in addition to the letter X. Y follows the same rules as X.</w:t>
      </w:r>
    </w:p>
    <w:p w14:paraId="71FBD25E" w14:textId="77777777" w:rsidR="002947E7" w:rsidRPr="00BC0D76" w:rsidRDefault="002947E7" w:rsidP="002947E7">
      <w:pPr>
        <w:pStyle w:val="CRBodyText"/>
      </w:pPr>
    </w:p>
    <w:p w14:paraId="43448F08" w14:textId="77777777" w:rsidR="004D2163" w:rsidRPr="00BC0D76" w:rsidRDefault="004D2163" w:rsidP="004D2163">
      <w:pPr>
        <w:pStyle w:val="CR1001"/>
      </w:pPr>
      <w:r w:rsidRPr="00BC0D76">
        <w:t>107.4. The mana symbols are {W}, {U}, {B}, {R}, {G}, and {X}; the numerals {0}, {1}, {2}, {3}, {4}, and so on; the hybrid symbols {W/U}, {W/B}, {U/B}, {U/R}, {B/R}, {B/G}, {R/G}, {R/W}, {G/W}, and {G/U}; the monocolored hybrid symbols {2/W}, {2/U}, {2/B}, {2/R}, and {2/G}; the Phyrexian mana symbols {W/P}, {U/P}, {B/P}, {R/P}, and {G/P}; and the snow symbol {S}.</w:t>
      </w:r>
    </w:p>
    <w:p w14:paraId="2DA57ACB" w14:textId="77777777" w:rsidR="002947E7" w:rsidRPr="00BC0D76" w:rsidRDefault="002947E7" w:rsidP="002947E7">
      <w:pPr>
        <w:pStyle w:val="CRBodyText"/>
      </w:pPr>
    </w:p>
    <w:p w14:paraId="234DE140" w14:textId="77777777" w:rsidR="004D2163" w:rsidRPr="00BC0D76" w:rsidRDefault="004D2163" w:rsidP="004D2163">
      <w:pPr>
        <w:pStyle w:val="CR1001a"/>
      </w:pPr>
      <w:r w:rsidRPr="00BC0D76">
        <w:t>107.4a There are five primary colored mana symbols: {W} is white, {U} blue, {B} black, {R} red, and {G} green. These symbols are used to represent colored mana, and also to represent colored mana in costs. Colored mana in costs can be paid only with the appropriate color of mana. See rule 202, “Mana Cost and Color.”</w:t>
      </w:r>
    </w:p>
    <w:p w14:paraId="40647C03" w14:textId="77777777" w:rsidR="002947E7" w:rsidRPr="00BC0D76" w:rsidRDefault="002947E7" w:rsidP="002947E7">
      <w:pPr>
        <w:pStyle w:val="CRBodyText"/>
      </w:pPr>
    </w:p>
    <w:p w14:paraId="5CEF7DA6" w14:textId="77777777" w:rsidR="004D2163" w:rsidRPr="00BC0D76" w:rsidRDefault="004D2163" w:rsidP="004D2163">
      <w:pPr>
        <w:pStyle w:val="CR1001a"/>
      </w:pPr>
      <w:r w:rsidRPr="00BC0D76">
        <w:t xml:space="preserve">107.4b Numeral symbols (such as {1}) and variable symbols (such as {X}) represent </w:t>
      </w:r>
      <w:r w:rsidRPr="00BC0D76">
        <w:rPr>
          <w:i/>
        </w:rPr>
        <w:t xml:space="preserve">generic mana </w:t>
      </w:r>
      <w:r w:rsidRPr="00BC0D76">
        <w:t>in costs. Generic mana in costs can be paid with any type of mana. For more information about {X}, see rule 107.3.</w:t>
      </w:r>
    </w:p>
    <w:p w14:paraId="69F656C1" w14:textId="77777777" w:rsidR="002947E7" w:rsidRPr="00BC0D76" w:rsidRDefault="002947E7" w:rsidP="002947E7">
      <w:pPr>
        <w:pStyle w:val="CRBodyText"/>
      </w:pPr>
    </w:p>
    <w:p w14:paraId="1BB5141E" w14:textId="77777777" w:rsidR="004D2163" w:rsidRPr="00BC0D76" w:rsidRDefault="004D2163" w:rsidP="004D2163">
      <w:pPr>
        <w:pStyle w:val="CR1001a"/>
      </w:pPr>
      <w:r w:rsidRPr="00BC0D76">
        <w:t>107.4c Numeral symbols (such as {1}) and variable symbols (such as {X}) can also represent colorless mana if they appear in the effect of a spell or ability that reads “add [mana symbol] to your mana pool” or something similar. (See rule 107.3e.)</w:t>
      </w:r>
    </w:p>
    <w:p w14:paraId="2A6B17E3" w14:textId="77777777" w:rsidR="002947E7" w:rsidRPr="00BC0D76" w:rsidRDefault="002947E7" w:rsidP="002947E7">
      <w:pPr>
        <w:pStyle w:val="CRBodyText"/>
      </w:pPr>
    </w:p>
    <w:p w14:paraId="5AA5D352" w14:textId="77777777" w:rsidR="004D2163" w:rsidRPr="00BC0D76" w:rsidRDefault="004D2163" w:rsidP="004D2163">
      <w:pPr>
        <w:pStyle w:val="CR1001a"/>
      </w:pPr>
      <w:r w:rsidRPr="00BC0D76">
        <w:t>107.4d The symbol {0} represents zero mana and is used as a placeholder for a cost that can be paid with no resources. (See rule 117.5.)</w:t>
      </w:r>
    </w:p>
    <w:p w14:paraId="698016E9" w14:textId="77777777" w:rsidR="002947E7" w:rsidRPr="00BC0D76" w:rsidRDefault="002947E7" w:rsidP="002947E7">
      <w:pPr>
        <w:pStyle w:val="CRBodyText"/>
      </w:pPr>
    </w:p>
    <w:p w14:paraId="3815AA42" w14:textId="77777777" w:rsidR="004D2163" w:rsidRPr="00BC0D76" w:rsidRDefault="004D2163" w:rsidP="004D2163">
      <w:pPr>
        <w:pStyle w:val="CR1001a"/>
      </w:pPr>
      <w:r w:rsidRPr="00BC0D76">
        <w:t>107.4e Hybrid mana symbols are also colored mana symbols. Each one represents a cost that can be paid in one of two ways, as represented by the two halves of the symbol. A hybrid symbol such as {W/U} can be paid with either white or blue mana, and a monocolored hybrid symbol such as {2/B} can be paid with either one black mana or two mana of any type. A hybrid mana symbol is all of its component colors.</w:t>
      </w:r>
    </w:p>
    <w:p w14:paraId="323186DC" w14:textId="77777777" w:rsidR="004D2163" w:rsidRPr="00BC0D76" w:rsidRDefault="004D2163" w:rsidP="004D2163">
      <w:pPr>
        <w:pStyle w:val="CREx1001a"/>
      </w:pPr>
      <w:r w:rsidRPr="00BC0D76">
        <w:rPr>
          <w:b/>
          <w:bCs/>
        </w:rPr>
        <w:t>Example:</w:t>
      </w:r>
      <w:r w:rsidRPr="00BC0D76">
        <w:t xml:space="preserve"> {G/W}{G/W} can be paid by spending {G}{G}, {G}{W}, or {W}{W}.</w:t>
      </w:r>
    </w:p>
    <w:p w14:paraId="64C2454D" w14:textId="77777777" w:rsidR="002947E7" w:rsidRPr="00BC0D76" w:rsidRDefault="002947E7" w:rsidP="002947E7">
      <w:pPr>
        <w:pStyle w:val="CRBodyText"/>
      </w:pPr>
    </w:p>
    <w:p w14:paraId="39D916B2" w14:textId="77777777" w:rsidR="004D2163" w:rsidRPr="00BC0D76" w:rsidRDefault="004D2163" w:rsidP="004D2163">
      <w:pPr>
        <w:pStyle w:val="CR1001a"/>
      </w:pPr>
      <w:r w:rsidRPr="00BC0D76">
        <w:t>107.4f Phyrexian mana symbols are colored mana symbols: {W/P} is white, {U/P} is blue, {B/P} is black, {R/P} is red, and {G/P} is green. A Phyrexian mana symbol represents a cost that can be paid either with one mana of its color or by paying 2 life.</w:t>
      </w:r>
    </w:p>
    <w:p w14:paraId="584875BE" w14:textId="77777777" w:rsidR="004D2163" w:rsidRPr="00BC0D76" w:rsidRDefault="004D2163" w:rsidP="004D2163">
      <w:pPr>
        <w:pStyle w:val="CREx1001a"/>
      </w:pPr>
      <w:r w:rsidRPr="00BC0D76">
        <w:rPr>
          <w:b/>
          <w:bCs/>
          <w:iCs/>
        </w:rPr>
        <w:t>Example:</w:t>
      </w:r>
      <w:r w:rsidRPr="00BC0D76">
        <w:t xml:space="preserve"> {W/P}{W/P} can be paid by spending {W}{W}, by spending {W} and paying 2 life, or by paying 4 life.</w:t>
      </w:r>
    </w:p>
    <w:p w14:paraId="015D27F2" w14:textId="77777777" w:rsidR="002947E7" w:rsidRPr="00BC0D76" w:rsidRDefault="002947E7" w:rsidP="002947E7">
      <w:pPr>
        <w:pStyle w:val="CRBodyText"/>
      </w:pPr>
    </w:p>
    <w:p w14:paraId="35A756B3" w14:textId="77777777" w:rsidR="004D2163" w:rsidRPr="00BC0D76" w:rsidRDefault="004D2163" w:rsidP="004D2163">
      <w:pPr>
        <w:pStyle w:val="CR1001a"/>
      </w:pPr>
      <w:r w:rsidRPr="00BC0D76">
        <w:t>107.4g In rules text, the Phyrexian symbol {P} with no colored background means any of the five Phyrexian mana symbols.</w:t>
      </w:r>
    </w:p>
    <w:p w14:paraId="177512C1" w14:textId="77777777" w:rsidR="002947E7" w:rsidRPr="00BC0D76" w:rsidRDefault="002947E7" w:rsidP="002947E7">
      <w:pPr>
        <w:pStyle w:val="CRBodyText"/>
      </w:pPr>
    </w:p>
    <w:p w14:paraId="2FB2A753" w14:textId="77777777" w:rsidR="004D2163" w:rsidRPr="00BC0D76" w:rsidRDefault="004D2163" w:rsidP="004D2163">
      <w:pPr>
        <w:pStyle w:val="CR1001a"/>
      </w:pPr>
      <w:r w:rsidRPr="00BC0D76">
        <w:t>107.4h The snow mana symbol {S} represents one generic mana in a cost. This generic mana can be paid with one mana of any type produced by a snow permanent (see rule 205.4f). Effects that reduce the amount of generic mana you pay don’t affect {S} costs. (There is no such thing as “snow mana”; “snow” is not a type of mana.)</w:t>
      </w:r>
    </w:p>
    <w:p w14:paraId="0BE97D35" w14:textId="77777777" w:rsidR="002947E7" w:rsidRPr="00BC0D76" w:rsidRDefault="002947E7" w:rsidP="002947E7">
      <w:pPr>
        <w:pStyle w:val="CRBodyText"/>
      </w:pPr>
    </w:p>
    <w:p w14:paraId="22A3AA29" w14:textId="77777777" w:rsidR="004D2163" w:rsidRPr="00BC0D76" w:rsidRDefault="004D2163" w:rsidP="004D2163">
      <w:pPr>
        <w:pStyle w:val="CR1001"/>
      </w:pPr>
      <w:r w:rsidRPr="00BC0D76">
        <w:t xml:space="preserve">107.5. The tap symbol is {T}. The tap symbol in an activation cost means “Tap this permanent.” A permanent that’s already tapped can’t be tapped again to pay the cost. A creature’s activated ability </w:t>
      </w:r>
      <w:r w:rsidRPr="00BC0D76">
        <w:lastRenderedPageBreak/>
        <w:t>with the tap symbol in its activation cost can’t be activated unless the creature has been under its controller’s control continuously since his or her most recent turn began. See rule 302.6.</w:t>
      </w:r>
    </w:p>
    <w:p w14:paraId="32A0B6E9" w14:textId="77777777" w:rsidR="00624F69" w:rsidRPr="00BC0D76" w:rsidRDefault="00624F69" w:rsidP="00624F69">
      <w:pPr>
        <w:pStyle w:val="CRBodyText"/>
      </w:pPr>
    </w:p>
    <w:p w14:paraId="1A6D7B88" w14:textId="77777777" w:rsidR="004D2163" w:rsidRPr="00BC0D76" w:rsidRDefault="004D2163" w:rsidP="004D2163">
      <w:pPr>
        <w:pStyle w:val="CR1001"/>
      </w:pPr>
      <w:r w:rsidRPr="00BC0D76">
        <w:t>107.6. The untap symbol is {Q}. The untap symbol in an activation cost means “Untap this permanent.” A permanent that’s already untapped can’t be untapped again to pay the cost. A creature’s activated ability with the untap symbol in its activation cost can’t be activated unless the creature has been under its controller’s control continuously since his or her most recent turn began. See rule 302.6.</w:t>
      </w:r>
    </w:p>
    <w:p w14:paraId="5A95D405" w14:textId="77777777" w:rsidR="00624F69" w:rsidRPr="00BC0D76" w:rsidRDefault="00624F69" w:rsidP="00624F69">
      <w:pPr>
        <w:pStyle w:val="CRBodyText"/>
      </w:pPr>
    </w:p>
    <w:p w14:paraId="38A77E7F" w14:textId="77777777" w:rsidR="004D2163" w:rsidRPr="00BC0D76" w:rsidRDefault="004D2163" w:rsidP="004D2163">
      <w:pPr>
        <w:pStyle w:val="CR1001"/>
      </w:pPr>
      <w:r w:rsidRPr="00BC0D76">
        <w:t>107.7. Each activated ability of a planeswalker has a loyalty symbol in its cost. Positive loyalty symbols point upward and feature a plus sign followed by a number. Negative loyalty symbols point downward and feature a minus sign followed by a number or an X. Neutral loyalty symbols don’t point in either direction and feature a 0. [+N] means “Put N loyalty counters on this permanent,” [-N] means “Remove N loyalty counters from this permanent,” and [0] means “Put zero loyalty counters on this permanent.”</w:t>
      </w:r>
    </w:p>
    <w:p w14:paraId="40F3B9AE" w14:textId="77777777" w:rsidR="00624F69" w:rsidRPr="00BC0D76" w:rsidRDefault="00624F69" w:rsidP="00624F69">
      <w:pPr>
        <w:pStyle w:val="CRBodyText"/>
      </w:pPr>
    </w:p>
    <w:p w14:paraId="57616BBB" w14:textId="77777777" w:rsidR="004D2163" w:rsidRPr="00BC0D76" w:rsidRDefault="004D2163" w:rsidP="004D2163">
      <w:pPr>
        <w:pStyle w:val="CR1001"/>
      </w:pPr>
      <w:r w:rsidRPr="00BC0D76">
        <w:t>107.8. The text box of a leveler card contains two level symbols, each of which is a keyword ability that represents a static ability. The level symbol includes either a range of numbers, indicated here as “N1-N2,” or a single number followed by a plus sign, indicated here as “N3+.” Any abilities printed within the same text box striation as a level symbol are part of its static ability. The same is true of the power/toughness box printed within that striation, indicated here as “[P/T].” See rule 710, “Leveler Cards.”</w:t>
      </w:r>
    </w:p>
    <w:p w14:paraId="61271755" w14:textId="77777777" w:rsidR="00624F69" w:rsidRPr="00BC0D76" w:rsidRDefault="00624F69" w:rsidP="00624F69">
      <w:pPr>
        <w:pStyle w:val="CRBodyText"/>
      </w:pPr>
    </w:p>
    <w:p w14:paraId="69B89FA6" w14:textId="77777777" w:rsidR="004D2163" w:rsidRPr="00BC0D76" w:rsidRDefault="004D2163" w:rsidP="004D2163">
      <w:pPr>
        <w:pStyle w:val="CR1001a"/>
      </w:pPr>
      <w:r w:rsidRPr="00BC0D76">
        <w:t>107.8a “{LEVEL N1-N2} [Abilities] [P/T]” means “As long as this creature has at least N1 level counters on it, but no more than N2 level counters on it, it’s [P/T] and has [abilities].”</w:t>
      </w:r>
    </w:p>
    <w:p w14:paraId="33B710E4" w14:textId="77777777" w:rsidR="00624F69" w:rsidRPr="00BC0D76" w:rsidRDefault="00624F69" w:rsidP="00624F69">
      <w:pPr>
        <w:pStyle w:val="CRBodyText"/>
      </w:pPr>
    </w:p>
    <w:p w14:paraId="0272BDD7" w14:textId="77777777" w:rsidR="004D2163" w:rsidRPr="00BC0D76" w:rsidRDefault="004D2163" w:rsidP="004D2163">
      <w:pPr>
        <w:pStyle w:val="CR1001a"/>
      </w:pPr>
      <w:r w:rsidRPr="00BC0D76">
        <w:t>107.8b “{LEVEL N3+} [Abilities] [P/T]” means “As long as this creature has N3 or more level counters on it, it’s [P/T] and has [abilities].”</w:t>
      </w:r>
    </w:p>
    <w:p w14:paraId="110FBBB8" w14:textId="77777777" w:rsidR="00624F69" w:rsidRPr="00BC0D76" w:rsidRDefault="00624F69" w:rsidP="00624F69">
      <w:pPr>
        <w:pStyle w:val="CRBodyText"/>
      </w:pPr>
    </w:p>
    <w:p w14:paraId="4AA2620B" w14:textId="77777777" w:rsidR="004D2163" w:rsidRPr="00BC0D76" w:rsidRDefault="004D2163" w:rsidP="004D2163">
      <w:pPr>
        <w:pStyle w:val="CR1001"/>
      </w:pPr>
      <w:r w:rsidRPr="00BC0D76">
        <w:t xml:space="preserve">107.9. A tombstone icon appears to the left of the name of many </w:t>
      </w:r>
      <w:r w:rsidRPr="00BC0D76">
        <w:rPr>
          <w:i/>
        </w:rPr>
        <w:t>Odyssey™</w:t>
      </w:r>
      <w:r w:rsidRPr="00BC0D76">
        <w:t xml:space="preserve"> block cards with abilities that are relevant in a player’s graveyard. The purpose of the icon is to make those cards stand out when they’re in a graveyard. This icon has no effect on game play.</w:t>
      </w:r>
    </w:p>
    <w:p w14:paraId="23A140DC" w14:textId="77777777" w:rsidR="00624F69" w:rsidRPr="00BC0D76" w:rsidRDefault="00624F69" w:rsidP="00624F69">
      <w:pPr>
        <w:pStyle w:val="CRBodyText"/>
      </w:pPr>
    </w:p>
    <w:p w14:paraId="30F572F6" w14:textId="77777777" w:rsidR="004D2163" w:rsidRPr="00BC0D76" w:rsidRDefault="004D2163" w:rsidP="004D2163">
      <w:pPr>
        <w:pStyle w:val="CR1001"/>
      </w:pPr>
      <w:r w:rsidRPr="00BC0D76">
        <w:t xml:space="preserve">107.10. A type icon appears in the upper left corner of each card from the </w:t>
      </w:r>
      <w:r w:rsidRPr="00BC0D76">
        <w:rPr>
          <w:i/>
        </w:rPr>
        <w:t>Future Sight®</w:t>
      </w:r>
      <w:r w:rsidRPr="00BC0D76">
        <w:t xml:space="preserve"> set printed with an alternate “timeshifted” frame. If the card has a single card type, this icon indicates what it is: claw marks for creature, a flame for sorcery, a lightning bolt for instant, a sunrise for enchantment, a chalice for artifact, and a pair of mountain peaks for land. If the card has multiple card types, that’s indicated by a black and white cross. This icon has no effect on game play.</w:t>
      </w:r>
    </w:p>
    <w:p w14:paraId="7C42088B" w14:textId="77777777" w:rsidR="00624F69" w:rsidRPr="00BC0D76" w:rsidRDefault="00624F69" w:rsidP="00624F69">
      <w:pPr>
        <w:pStyle w:val="CRBodyText"/>
      </w:pPr>
    </w:p>
    <w:p w14:paraId="11B5D9DA" w14:textId="77777777" w:rsidR="004D2163" w:rsidRPr="00BC0D76" w:rsidRDefault="004D2163" w:rsidP="004D2163">
      <w:pPr>
        <w:pStyle w:val="CR1001"/>
      </w:pPr>
      <w:r w:rsidRPr="00BC0D76">
        <w:t>107.11. The Planeswalker symbol is {PW}. It appears on one face of the planar die used in the Planechase casual variant. See rule 901, “Planechase.”</w:t>
      </w:r>
    </w:p>
    <w:p w14:paraId="0C4EA76C" w14:textId="77777777" w:rsidR="00624F69" w:rsidRPr="00BC0D76" w:rsidRDefault="00624F69" w:rsidP="00624F69">
      <w:pPr>
        <w:pStyle w:val="CRBodyText"/>
      </w:pPr>
    </w:p>
    <w:p w14:paraId="4639032A" w14:textId="77777777" w:rsidR="004D2163" w:rsidRPr="00BC0D76" w:rsidRDefault="004D2163" w:rsidP="004D2163">
      <w:pPr>
        <w:pStyle w:val="CR1001"/>
      </w:pPr>
      <w:r w:rsidRPr="00BC0D76">
        <w:t>107.12. The chaos symbol is {C}. It appears on one face of the planar die used in the Planechase casual variant, as well as in abilities that refer to the results of rolling the planar die. See rule 901, “Planechase.”</w:t>
      </w:r>
    </w:p>
    <w:p w14:paraId="40799581" w14:textId="77777777" w:rsidR="00624F69" w:rsidRPr="00BC0D76" w:rsidRDefault="00624F69" w:rsidP="00624F69">
      <w:pPr>
        <w:pStyle w:val="CRBodyText"/>
      </w:pPr>
    </w:p>
    <w:p w14:paraId="4151E7AD" w14:textId="77777777" w:rsidR="004D2163" w:rsidRPr="00BC0D76" w:rsidRDefault="004D2163" w:rsidP="004D2163">
      <w:pPr>
        <w:pStyle w:val="CR1001"/>
      </w:pPr>
      <w:r w:rsidRPr="00BC0D76">
        <w:t>107.13. The sun symbol appears in the upper left corner of the front face of double-faced cards. See rule 711, “Double-Faced Cards.”</w:t>
      </w:r>
    </w:p>
    <w:p w14:paraId="13694358" w14:textId="77777777" w:rsidR="00624F69" w:rsidRPr="00BC0D76" w:rsidRDefault="00624F69" w:rsidP="00624F69">
      <w:pPr>
        <w:pStyle w:val="CRBodyText"/>
      </w:pPr>
    </w:p>
    <w:p w14:paraId="507B0124" w14:textId="77777777" w:rsidR="004D2163" w:rsidRPr="00BC0D76" w:rsidRDefault="004D2163" w:rsidP="004D2163">
      <w:pPr>
        <w:pStyle w:val="CR1001"/>
      </w:pPr>
      <w:r w:rsidRPr="00BC0D76">
        <w:t>107.14. The moon symbol appears in the upper left corner of the back face of double-faced cards. See rule 711, “Double-Faced Cards.”</w:t>
      </w:r>
    </w:p>
    <w:p w14:paraId="421714C1" w14:textId="77777777" w:rsidR="00395D19" w:rsidRPr="00BC0D76" w:rsidRDefault="00395D19" w:rsidP="00395D19">
      <w:pPr>
        <w:pStyle w:val="CRBodyText"/>
      </w:pPr>
    </w:p>
    <w:p w14:paraId="63726DC5" w14:textId="77777777" w:rsidR="004D2163" w:rsidRPr="00BC0D76" w:rsidRDefault="004D2163" w:rsidP="004D2163">
      <w:pPr>
        <w:pStyle w:val="CR1001"/>
      </w:pPr>
      <w:r w:rsidRPr="00BC0D76">
        <w:t>107.15. A color indicator is a circular symbol that appears to the left of the type line on some cards. The color of the symbol defines the card’s color or colors. See rule 202, “Mana Cost and Color.”</w:t>
      </w:r>
    </w:p>
    <w:p w14:paraId="48493367" w14:textId="77777777" w:rsidR="00624F69" w:rsidRPr="00BC0D76" w:rsidRDefault="00624F69" w:rsidP="00624F69">
      <w:pPr>
        <w:pStyle w:val="CRBodyText"/>
      </w:pPr>
    </w:p>
    <w:p w14:paraId="261F3D21" w14:textId="77777777" w:rsidR="004D2163" w:rsidRPr="00BC0D76" w:rsidRDefault="004D2163" w:rsidP="0041526F">
      <w:pPr>
        <w:pStyle w:val="CR1100"/>
      </w:pPr>
      <w:r w:rsidRPr="00BC0D76">
        <w:t>108. Cards</w:t>
      </w:r>
    </w:p>
    <w:p w14:paraId="7EACB8A8" w14:textId="77777777" w:rsidR="00624F69" w:rsidRPr="00BC0D76" w:rsidRDefault="00624F69" w:rsidP="00624F69">
      <w:pPr>
        <w:pStyle w:val="CRBodyText"/>
      </w:pPr>
    </w:p>
    <w:p w14:paraId="10E5F949" w14:textId="77777777" w:rsidR="004D2163" w:rsidRPr="00BC0D76" w:rsidRDefault="004D2163" w:rsidP="004D2163">
      <w:pPr>
        <w:pStyle w:val="CR1001"/>
      </w:pPr>
      <w:r w:rsidRPr="00BC0D76">
        <w:lastRenderedPageBreak/>
        <w:t xml:space="preserve">108.1. Use the Oracle™ card reference when determining a card’s wording. A card’s Oracle text can be found using the Gatherer card database at </w:t>
      </w:r>
      <w:hyperlink r:id="rId11" w:history="1">
        <w:r w:rsidRPr="00BC0D76">
          <w:rPr>
            <w:rStyle w:val="Hyperlink"/>
            <w:b/>
          </w:rPr>
          <w:t>http://gatherer.wizards.com</w:t>
        </w:r>
      </w:hyperlink>
      <w:r w:rsidRPr="00BC0D76">
        <w:t>.</w:t>
      </w:r>
    </w:p>
    <w:p w14:paraId="3B45C53E" w14:textId="77777777" w:rsidR="00624F69" w:rsidRPr="00BC0D76" w:rsidRDefault="00624F69" w:rsidP="00624F69">
      <w:pPr>
        <w:pStyle w:val="CRBodyText"/>
      </w:pPr>
    </w:p>
    <w:p w14:paraId="4944019A" w14:textId="77777777" w:rsidR="004D2163" w:rsidRPr="00BC0D76" w:rsidRDefault="004D2163" w:rsidP="004D2163">
      <w:pPr>
        <w:pStyle w:val="CR1001"/>
      </w:pPr>
      <w:r w:rsidRPr="00BC0D76">
        <w:t xml:space="preserve">108.2. When a rule or text on a card refers to a “card,” it means only a </w:t>
      </w:r>
      <w:r w:rsidRPr="00BC0D76">
        <w:rPr>
          <w:b/>
        </w:rPr>
        <w:t>Magic</w:t>
      </w:r>
      <w:r w:rsidRPr="00BC0D76">
        <w:t xml:space="preserve"> card. Most </w:t>
      </w:r>
      <w:r w:rsidRPr="00BC0D76">
        <w:rPr>
          <w:b/>
        </w:rPr>
        <w:t>Magic</w:t>
      </w:r>
      <w:r w:rsidRPr="00BC0D76">
        <w:t xml:space="preserve"> games use only </w:t>
      </w:r>
      <w:r w:rsidRPr="00BC0D76">
        <w:rPr>
          <w:i/>
        </w:rPr>
        <w:t xml:space="preserve">traditional </w:t>
      </w:r>
      <w:r w:rsidRPr="00BC0D76">
        <w:rPr>
          <w:b/>
          <w:i/>
          <w:szCs w:val="24"/>
        </w:rPr>
        <w:t xml:space="preserve">Magic </w:t>
      </w:r>
      <w:r w:rsidRPr="00BC0D76">
        <w:rPr>
          <w:i/>
          <w:szCs w:val="24"/>
        </w:rPr>
        <w:t>cards</w:t>
      </w:r>
      <w:r w:rsidRPr="00BC0D76">
        <w:rPr>
          <w:i/>
        </w:rPr>
        <w:t>,</w:t>
      </w:r>
      <w:r w:rsidRPr="00BC0D76">
        <w:t xml:space="preserve"> which measure approximately 2.5 inches (6.3 cm) by 3.5 inches (8.8 cm). Certain formats also use </w:t>
      </w:r>
      <w:r w:rsidRPr="00BC0D76">
        <w:rPr>
          <w:i/>
          <w:szCs w:val="24"/>
        </w:rPr>
        <w:t xml:space="preserve">nontraditional </w:t>
      </w:r>
      <w:r w:rsidRPr="00BC0D76">
        <w:rPr>
          <w:b/>
          <w:i/>
          <w:szCs w:val="24"/>
        </w:rPr>
        <w:t xml:space="preserve">Magic </w:t>
      </w:r>
      <w:r w:rsidRPr="00BC0D76">
        <w:rPr>
          <w:i/>
          <w:szCs w:val="24"/>
        </w:rPr>
        <w:t>cards,</w:t>
      </w:r>
      <w:r w:rsidRPr="00BC0D76">
        <w:t xml:space="preserve"> oversized cards that may have different backs. Tokens aren’t considered cards—even a card that represents a token isn’t considered a card for rules purposes.</w:t>
      </w:r>
    </w:p>
    <w:p w14:paraId="4334FCC4" w14:textId="77777777" w:rsidR="00624F69" w:rsidRPr="00BC0D76" w:rsidRDefault="00624F69" w:rsidP="00624F69">
      <w:pPr>
        <w:pStyle w:val="CRBodyText"/>
      </w:pPr>
    </w:p>
    <w:p w14:paraId="46E3CE8E" w14:textId="77777777" w:rsidR="004D2163" w:rsidRPr="00BC0D76" w:rsidRDefault="004D2163" w:rsidP="004D2163">
      <w:pPr>
        <w:pStyle w:val="CR1001a"/>
      </w:pPr>
      <w:r w:rsidRPr="00BC0D76">
        <w:t>108.2a In the text of spells or abilities, the term “card” is used only to refer to a card that’s not on the battlefield or on the stack, such as a creature card in a player’s hand. For more information, see section 4, “Zones.”</w:t>
      </w:r>
    </w:p>
    <w:p w14:paraId="1510FF78" w14:textId="77777777" w:rsidR="00D1682F" w:rsidRPr="00BC0D76" w:rsidRDefault="00D1682F" w:rsidP="00D1682F">
      <w:pPr>
        <w:pStyle w:val="CRBodyText"/>
      </w:pPr>
    </w:p>
    <w:p w14:paraId="0EC6C005" w14:textId="77777777" w:rsidR="004D2163" w:rsidRPr="00BC0D76" w:rsidRDefault="004D2163" w:rsidP="004D2163">
      <w:pPr>
        <w:pStyle w:val="CR1001a"/>
      </w:pPr>
      <w:r w:rsidRPr="00BC0D76">
        <w:t xml:space="preserve">108.3. The </w:t>
      </w:r>
      <w:r w:rsidRPr="00BC0D76">
        <w:rPr>
          <w:i/>
        </w:rPr>
        <w:t>owner</w:t>
      </w:r>
      <w:r w:rsidRPr="00BC0D76">
        <w:t xml:space="preserve"> of a card in the game is the player who started the game with it in his or her deck. If a card is brought into the game from outside the game rather than starting in a player’s deck, its owner is the player who brought it into the game. If a card starts the game in the command zone, its owner is the player who put it into the command zone to start the game. Legal ownership of a card in the game is irrelevant to the game rules except for the rules for ante. (See rule 407.)</w:t>
      </w:r>
    </w:p>
    <w:p w14:paraId="48254B53" w14:textId="77777777" w:rsidR="00D1682F" w:rsidRPr="00BC0D76" w:rsidRDefault="00D1682F" w:rsidP="00D1682F">
      <w:pPr>
        <w:pStyle w:val="CRBodyText"/>
      </w:pPr>
    </w:p>
    <w:p w14:paraId="02192A19" w14:textId="77777777" w:rsidR="004D2163" w:rsidRPr="00BC0D76" w:rsidRDefault="004D2163" w:rsidP="004D2163">
      <w:pPr>
        <w:pStyle w:val="CR1001a"/>
      </w:pPr>
      <w:r w:rsidRPr="00BC0D76">
        <w:t xml:space="preserve">108.3a In a Planechase game using the single planar deck option, the planar controller is considered to be the owner of all </w:t>
      </w:r>
      <w:r>
        <w:t>cards in the planar deck</w:t>
      </w:r>
      <w:r w:rsidRPr="00BC0D76">
        <w:t>. See rule 901.6.</w:t>
      </w:r>
    </w:p>
    <w:p w14:paraId="59660CD9" w14:textId="77777777" w:rsidR="00D1682F" w:rsidRPr="00BC0D76" w:rsidRDefault="00D1682F" w:rsidP="00D1682F">
      <w:pPr>
        <w:pStyle w:val="CRBodyText"/>
      </w:pPr>
    </w:p>
    <w:p w14:paraId="6F5BB42D" w14:textId="77777777" w:rsidR="004D2163" w:rsidRPr="00BC0D76" w:rsidRDefault="004D2163" w:rsidP="004D2163">
      <w:pPr>
        <w:pStyle w:val="CR1001a"/>
      </w:pPr>
      <w:r w:rsidRPr="00BC0D76">
        <w:t xml:space="preserve">108.3b Some spells and abilities allow a player to take cards he or she owns from outside the game and bring them into the game. (See rule 400.10b.) If a card outside that game is involved in a </w:t>
      </w:r>
      <w:r w:rsidRPr="00BC0D76">
        <w:rPr>
          <w:b/>
        </w:rPr>
        <w:t>Magic</w:t>
      </w:r>
      <w:r w:rsidRPr="00BC0D76">
        <w:t xml:space="preserve"> game, its owner is determined as described in rule 108.3. If a card outside that game is in the sideboard of a </w:t>
      </w:r>
      <w:r w:rsidRPr="00BC0D76">
        <w:rPr>
          <w:b/>
        </w:rPr>
        <w:t>Magic</w:t>
      </w:r>
      <w:r w:rsidRPr="00BC0D76">
        <w:t xml:space="preserve"> game (see rule 100.4), its owner is considered to be the player who started the game with it in his or her sideboard. In all other cases, the owner of a card outside the game is its legal owner.</w:t>
      </w:r>
    </w:p>
    <w:p w14:paraId="59C799D9" w14:textId="77777777" w:rsidR="00D1682F" w:rsidRPr="00BC0D76" w:rsidRDefault="00D1682F" w:rsidP="00D1682F">
      <w:pPr>
        <w:pStyle w:val="CRBodyText"/>
      </w:pPr>
    </w:p>
    <w:p w14:paraId="4A97D8BC" w14:textId="77777777" w:rsidR="004D2163" w:rsidRPr="00BC0D76" w:rsidRDefault="004D2163" w:rsidP="004D2163">
      <w:pPr>
        <w:pStyle w:val="CR1001a"/>
      </w:pPr>
      <w:r w:rsidRPr="00BC0D76">
        <w:t>108.4. A card doesn’t have a controller unless that card represents a permanent or spell; in those cases, its controller is determined by the rules for permanents or spells. See rules 110.2 and 111.2.</w:t>
      </w:r>
    </w:p>
    <w:p w14:paraId="3B07B3B4" w14:textId="77777777" w:rsidR="00D1682F" w:rsidRPr="00BC0D76" w:rsidRDefault="00D1682F" w:rsidP="00D1682F">
      <w:pPr>
        <w:pStyle w:val="CRBodyText"/>
      </w:pPr>
    </w:p>
    <w:p w14:paraId="65E0DB9D" w14:textId="77777777" w:rsidR="004D2163" w:rsidRPr="00BC0D76" w:rsidRDefault="004D2163" w:rsidP="004D2163">
      <w:pPr>
        <w:pStyle w:val="CR1001a"/>
      </w:pPr>
      <w:r w:rsidRPr="00BC0D76">
        <w:t>108.4a If anything asks for the controller of a card that doesn’t have one (because it’s not a permanent or spell), use its owner instead.</w:t>
      </w:r>
    </w:p>
    <w:p w14:paraId="3185D62F" w14:textId="77777777" w:rsidR="00D1682F" w:rsidRPr="00BC0D76" w:rsidRDefault="00D1682F" w:rsidP="00D1682F">
      <w:pPr>
        <w:pStyle w:val="CRBodyText"/>
      </w:pPr>
    </w:p>
    <w:p w14:paraId="4632E442" w14:textId="77777777" w:rsidR="004D2163" w:rsidRPr="00BC0D76" w:rsidRDefault="004D2163" w:rsidP="004D2163">
      <w:pPr>
        <w:pStyle w:val="CR1001a"/>
      </w:pPr>
      <w:r w:rsidRPr="00BC0D76">
        <w:t xml:space="preserve">108.5. Nontraditional </w:t>
      </w:r>
      <w:r w:rsidRPr="00BC0D76">
        <w:rPr>
          <w:b/>
        </w:rPr>
        <w:t>Magic</w:t>
      </w:r>
      <w:r w:rsidRPr="00BC0D76">
        <w:t xml:space="preserve"> cards can’t start the game in any zone other than the command zone (see rule 408). If an effect would bring a nontraditional </w:t>
      </w:r>
      <w:r w:rsidRPr="00BC0D76">
        <w:rPr>
          <w:b/>
        </w:rPr>
        <w:t>Magic</w:t>
      </w:r>
      <w:r w:rsidRPr="00BC0D76">
        <w:t xml:space="preserve"> card into the game from outside the game, it doesn’t; that card remains outside the game.</w:t>
      </w:r>
    </w:p>
    <w:p w14:paraId="7676A216" w14:textId="77777777" w:rsidR="00D1682F" w:rsidRPr="00BC0D76" w:rsidRDefault="00D1682F" w:rsidP="00D1682F">
      <w:pPr>
        <w:pStyle w:val="CRBodyText"/>
      </w:pPr>
    </w:p>
    <w:p w14:paraId="1CA968EA" w14:textId="77777777" w:rsidR="004D2163" w:rsidRPr="00BC0D76" w:rsidRDefault="004D2163" w:rsidP="004D2163">
      <w:pPr>
        <w:pStyle w:val="CR1001a"/>
      </w:pPr>
      <w:r w:rsidRPr="00BC0D76">
        <w:t>108.6. For more information about cards, see section 2, “Parts of a Card.”</w:t>
      </w:r>
    </w:p>
    <w:p w14:paraId="50D0ABE1" w14:textId="77777777" w:rsidR="00D1682F" w:rsidRPr="00BC0D76" w:rsidRDefault="00D1682F" w:rsidP="00D1682F">
      <w:pPr>
        <w:pStyle w:val="CRBodyText"/>
      </w:pPr>
    </w:p>
    <w:p w14:paraId="3E6A7690" w14:textId="77777777" w:rsidR="004D2163" w:rsidRPr="00BC0D76" w:rsidRDefault="004D2163" w:rsidP="0041526F">
      <w:pPr>
        <w:pStyle w:val="CR1100"/>
      </w:pPr>
      <w:r w:rsidRPr="00BC0D76">
        <w:t>109. Objects</w:t>
      </w:r>
    </w:p>
    <w:p w14:paraId="40351E1A" w14:textId="77777777" w:rsidR="00D1682F" w:rsidRPr="00BC0D76" w:rsidRDefault="00D1682F" w:rsidP="00D1682F">
      <w:pPr>
        <w:pStyle w:val="CRBodyText"/>
      </w:pPr>
    </w:p>
    <w:p w14:paraId="36FC4D15" w14:textId="77777777" w:rsidR="004D2163" w:rsidRPr="00BC0D76" w:rsidRDefault="004D2163" w:rsidP="004D2163">
      <w:pPr>
        <w:pStyle w:val="CR1001"/>
      </w:pPr>
      <w:r w:rsidRPr="00BC0D76">
        <w:t xml:space="preserve">109.1. An </w:t>
      </w:r>
      <w:r w:rsidRPr="00BC0D76">
        <w:rPr>
          <w:i/>
        </w:rPr>
        <w:t>object</w:t>
      </w:r>
      <w:r w:rsidRPr="00BC0D76">
        <w:t xml:space="preserve"> is an ability on the stack, a card, a copy of a card, a token, a spell, a permanent, or an emblem.</w:t>
      </w:r>
    </w:p>
    <w:p w14:paraId="705EA7CF" w14:textId="77777777" w:rsidR="00D1682F" w:rsidRPr="00BC0D76" w:rsidRDefault="00D1682F" w:rsidP="00D1682F">
      <w:pPr>
        <w:pStyle w:val="CRBodyText"/>
      </w:pPr>
    </w:p>
    <w:p w14:paraId="33BFA502" w14:textId="77777777" w:rsidR="004D2163" w:rsidRPr="00BC0D76" w:rsidRDefault="004D2163" w:rsidP="004D2163">
      <w:pPr>
        <w:pStyle w:val="CR1001"/>
      </w:pPr>
      <w:r w:rsidRPr="00BC0D76">
        <w:t>109.2. If a spell or ability uses a description of an object that includes a card type or subtype, but doesn’t include the word “card,” “spell,” “source,” or “scheme,” it means a permanent of that card type or subtype on the battlefield.</w:t>
      </w:r>
    </w:p>
    <w:p w14:paraId="7A589E91" w14:textId="77777777" w:rsidR="00D1682F" w:rsidRPr="00BC0D76" w:rsidRDefault="00D1682F" w:rsidP="00D1682F">
      <w:pPr>
        <w:pStyle w:val="CRBodyText"/>
      </w:pPr>
    </w:p>
    <w:p w14:paraId="1A89765A" w14:textId="77777777" w:rsidR="004D2163" w:rsidRPr="00BC0D76" w:rsidRDefault="004D2163" w:rsidP="004D2163">
      <w:pPr>
        <w:pStyle w:val="CR1001a"/>
      </w:pPr>
      <w:r w:rsidRPr="00BC0D76">
        <w:t>109.2a If a spell or ability uses a description of an object that includes the word “card” and the name of a zone, it means a card matching that description in the stated zone.</w:t>
      </w:r>
    </w:p>
    <w:p w14:paraId="34C80FF2" w14:textId="77777777" w:rsidR="00D1682F" w:rsidRPr="00BC0D76" w:rsidRDefault="00D1682F" w:rsidP="00D1682F">
      <w:pPr>
        <w:pStyle w:val="CRBodyText"/>
      </w:pPr>
    </w:p>
    <w:p w14:paraId="3557A1EA" w14:textId="77777777" w:rsidR="004D2163" w:rsidRPr="00BC0D76" w:rsidRDefault="004D2163" w:rsidP="004D2163">
      <w:pPr>
        <w:pStyle w:val="CR1001a"/>
      </w:pPr>
      <w:r w:rsidRPr="00BC0D76">
        <w:lastRenderedPageBreak/>
        <w:t>109.2b If a spell or ability uses a description of an object that includes the word “spell,” it means a spell matching that description on the stack.</w:t>
      </w:r>
    </w:p>
    <w:p w14:paraId="7A1886B6" w14:textId="77777777" w:rsidR="00D1682F" w:rsidRPr="00BC0D76" w:rsidRDefault="00D1682F" w:rsidP="00D1682F">
      <w:pPr>
        <w:pStyle w:val="CRBodyText"/>
      </w:pPr>
    </w:p>
    <w:p w14:paraId="46D9F119" w14:textId="77777777" w:rsidR="004D2163" w:rsidRPr="00BC0D76" w:rsidRDefault="004D2163" w:rsidP="004D2163">
      <w:pPr>
        <w:pStyle w:val="CR1001a"/>
      </w:pPr>
      <w:r w:rsidRPr="00BC0D76">
        <w:t>109.2c If a spell or ability uses a description of an object that includes the word “source,” it means a source matching that description—either a source of an ability or a source of damage—in any zone. See rule 609.7.</w:t>
      </w:r>
    </w:p>
    <w:p w14:paraId="19F4DF1E" w14:textId="77777777" w:rsidR="00D1682F" w:rsidRPr="00BC0D76" w:rsidRDefault="00D1682F" w:rsidP="00D1682F">
      <w:pPr>
        <w:pStyle w:val="CRBodyText"/>
      </w:pPr>
    </w:p>
    <w:p w14:paraId="3B153FF6" w14:textId="77777777" w:rsidR="004D2163" w:rsidRPr="00BC0D76" w:rsidRDefault="004D2163" w:rsidP="004D2163">
      <w:pPr>
        <w:pStyle w:val="CR1001a"/>
      </w:pPr>
      <w:r w:rsidRPr="00BC0D76">
        <w:t>109.2d If an ability of a scheme card includes the text “this scheme,” it means the scheme card in the command zone on which that ability is printed.</w:t>
      </w:r>
    </w:p>
    <w:p w14:paraId="6F0EAE37" w14:textId="77777777" w:rsidR="00D1682F" w:rsidRPr="00BC0D76" w:rsidRDefault="00D1682F" w:rsidP="00D1682F">
      <w:pPr>
        <w:pStyle w:val="CRBodyText"/>
      </w:pPr>
    </w:p>
    <w:p w14:paraId="72A4E7BB" w14:textId="77777777" w:rsidR="004D2163" w:rsidRPr="00BC0D76" w:rsidRDefault="004D2163" w:rsidP="004D2163">
      <w:pPr>
        <w:pStyle w:val="CR1001"/>
      </w:pPr>
      <w:r w:rsidRPr="00BC0D76">
        <w:t xml:space="preserve">109.3. An object’s </w:t>
      </w:r>
      <w:r w:rsidRPr="00BC0D76">
        <w:rPr>
          <w:i/>
        </w:rPr>
        <w:t>characteristics</w:t>
      </w:r>
      <w:r w:rsidRPr="00BC0D76">
        <w:t xml:space="preserve"> are name, mana cost, color, color indicator, card type, subtype, supertype, expansion symbol, rules text, abilities, power, toughness, loyalty, hand modifier, and life modifier. Objects can have some or all of these characteristics. Any other information about an object isn’t a characteristic. For example, characteristics don’t include whether a permanent is tapped, a spell’s target, an object’s owner or controller, what an Aura enchants, and so on.</w:t>
      </w:r>
    </w:p>
    <w:p w14:paraId="490F67D2" w14:textId="77777777" w:rsidR="00D1682F" w:rsidRPr="00BC0D76" w:rsidRDefault="00D1682F" w:rsidP="00D1682F">
      <w:pPr>
        <w:pStyle w:val="CRBodyText"/>
      </w:pPr>
    </w:p>
    <w:p w14:paraId="2B0F9B65" w14:textId="77777777" w:rsidR="004D2163" w:rsidRPr="00BC0D76" w:rsidRDefault="004D2163" w:rsidP="004D2163">
      <w:pPr>
        <w:pStyle w:val="CR1001"/>
      </w:pPr>
      <w:r w:rsidRPr="00BC0D76">
        <w:t xml:space="preserve">109.4. Only objects on the stack or on the battlefield have a controller. Objects that are neither on the stack nor on the battlefield aren’t controlled by any player. See rule 108.4. There are </w:t>
      </w:r>
      <w:r>
        <w:t>four</w:t>
      </w:r>
      <w:r w:rsidRPr="00BC0D76">
        <w:t xml:space="preserve"> exceptions to this rule:</w:t>
      </w:r>
    </w:p>
    <w:p w14:paraId="0ADFDC34" w14:textId="77777777" w:rsidR="00D1682F" w:rsidRPr="00BC0D76" w:rsidRDefault="00D1682F" w:rsidP="00D1682F">
      <w:pPr>
        <w:pStyle w:val="CRBodyText"/>
      </w:pPr>
    </w:p>
    <w:p w14:paraId="123BB66C" w14:textId="77777777" w:rsidR="004D2163" w:rsidRPr="00BC0D76" w:rsidRDefault="004D2163" w:rsidP="004D2163">
      <w:pPr>
        <w:pStyle w:val="CR1001a"/>
      </w:pPr>
      <w:r>
        <w:t>109.4a An emblem is controlled by the player that puts it into the command zone. See rule 113, “Emblems.”</w:t>
      </w:r>
    </w:p>
    <w:p w14:paraId="6220440F" w14:textId="77777777" w:rsidR="00D1682F" w:rsidRPr="00BC0D76" w:rsidRDefault="00D1682F" w:rsidP="00D1682F">
      <w:pPr>
        <w:pStyle w:val="CRBodyText"/>
      </w:pPr>
    </w:p>
    <w:p w14:paraId="6F71EC47" w14:textId="77777777" w:rsidR="004D2163" w:rsidRPr="00BC0D76" w:rsidRDefault="004D2163" w:rsidP="004D2163">
      <w:pPr>
        <w:pStyle w:val="CR1001a"/>
      </w:pPr>
      <w:r w:rsidRPr="00BC0D76">
        <w:t>109.4</w:t>
      </w:r>
      <w:r>
        <w:t>b</w:t>
      </w:r>
      <w:r w:rsidRPr="00BC0D76">
        <w:t xml:space="preserve"> In a Planechase game, a face-up plane </w:t>
      </w:r>
      <w:r>
        <w:t xml:space="preserve">or phenomenon </w:t>
      </w:r>
      <w:r w:rsidRPr="00BC0D76">
        <w:t>card is controlled by the player designated as the planar controller. This is usually the active player. See rule 901.6.</w:t>
      </w:r>
    </w:p>
    <w:p w14:paraId="213E6666" w14:textId="77777777" w:rsidR="00D1682F" w:rsidRPr="00BC0D76" w:rsidRDefault="00D1682F" w:rsidP="00D1682F">
      <w:pPr>
        <w:pStyle w:val="CRBodyText"/>
      </w:pPr>
    </w:p>
    <w:p w14:paraId="215F515A" w14:textId="77777777" w:rsidR="004D2163" w:rsidRPr="00BC0D76" w:rsidRDefault="004D2163" w:rsidP="004D2163">
      <w:pPr>
        <w:pStyle w:val="CR1001a"/>
      </w:pPr>
      <w:r w:rsidRPr="00BC0D76">
        <w:t>109.4</w:t>
      </w:r>
      <w:r>
        <w:t>c</w:t>
      </w:r>
      <w:r w:rsidRPr="00BC0D76">
        <w:t xml:space="preserve"> In a Vanguard game, each vanguard card is controlled by its owner. See rule 902.6.</w:t>
      </w:r>
    </w:p>
    <w:p w14:paraId="631C3CC3" w14:textId="77777777" w:rsidR="00D1682F" w:rsidRPr="00BC0D76" w:rsidRDefault="00D1682F" w:rsidP="00D1682F">
      <w:pPr>
        <w:pStyle w:val="CRBodyText"/>
      </w:pPr>
    </w:p>
    <w:p w14:paraId="5D1A6774" w14:textId="77777777" w:rsidR="004D2163" w:rsidRDefault="004D2163" w:rsidP="004D2163">
      <w:pPr>
        <w:pStyle w:val="CR1001a"/>
      </w:pPr>
      <w:r w:rsidRPr="00BC0D76">
        <w:t>109.4</w:t>
      </w:r>
      <w:r>
        <w:t>d</w:t>
      </w:r>
      <w:r w:rsidRPr="00BC0D76">
        <w:t xml:space="preserve"> In an Archenemy game, each scheme card is controlled by its owner. See rule 904.7.</w:t>
      </w:r>
    </w:p>
    <w:p w14:paraId="71EB189D" w14:textId="77777777" w:rsidR="00D1682F" w:rsidRPr="00BC0D76" w:rsidRDefault="00D1682F" w:rsidP="00D1682F">
      <w:pPr>
        <w:pStyle w:val="CRBodyText"/>
      </w:pPr>
    </w:p>
    <w:p w14:paraId="62512161" w14:textId="77777777" w:rsidR="004D2163" w:rsidRPr="00BC0D76" w:rsidRDefault="004D2163" w:rsidP="004D2163">
      <w:pPr>
        <w:pStyle w:val="CR1001"/>
      </w:pPr>
      <w:r w:rsidRPr="00BC0D76">
        <w:t>109.5. The words “you” and “your” on an object refer to the object’s controller, its would-be controller (if a player is attempting to play, cast, or activate it), or its owner (if it has no controller). For a static ability, this is the current controller of the object it’s on. For an activated ability, this is the player who activated the ability. For a triggered ability, this is the controller of the object when the ability triggered, unless it’s a delayed triggered ability. To determine the controller of a delayed triggered ability, see rules 603.7d–f.</w:t>
      </w:r>
    </w:p>
    <w:p w14:paraId="0D7C5B4E" w14:textId="77777777" w:rsidR="001F51D1" w:rsidRPr="00BC0D76" w:rsidRDefault="001F51D1" w:rsidP="001F51D1">
      <w:pPr>
        <w:pStyle w:val="CRBodyText"/>
      </w:pPr>
    </w:p>
    <w:p w14:paraId="3F119F68" w14:textId="77777777" w:rsidR="004D2163" w:rsidRPr="00BC0D76" w:rsidRDefault="004D2163" w:rsidP="00F75A4B">
      <w:pPr>
        <w:pStyle w:val="CR1100"/>
      </w:pPr>
      <w:r w:rsidRPr="00BC0D76">
        <w:t>110. Permanents</w:t>
      </w:r>
    </w:p>
    <w:p w14:paraId="243BBD3E" w14:textId="77777777" w:rsidR="001F51D1" w:rsidRPr="00BC0D76" w:rsidRDefault="001F51D1" w:rsidP="001F51D1">
      <w:pPr>
        <w:pStyle w:val="CRBodyText"/>
      </w:pPr>
    </w:p>
    <w:p w14:paraId="5448B9A6" w14:textId="77777777" w:rsidR="004D2163" w:rsidRPr="00BC0D76" w:rsidRDefault="004D2163" w:rsidP="004D2163">
      <w:pPr>
        <w:pStyle w:val="CR1001"/>
      </w:pPr>
      <w:r w:rsidRPr="00BC0D76">
        <w:t xml:space="preserve">110.1. A </w:t>
      </w:r>
      <w:r w:rsidRPr="00BC0D76">
        <w:rPr>
          <w:i/>
        </w:rPr>
        <w:t>permanent</w:t>
      </w:r>
      <w:r w:rsidRPr="00BC0D76">
        <w:t xml:space="preserve"> is a card or token on the battlefield. A permanent remains on the battlefield indefinitely. A card or token becomes a permanent as it enters the battlefield and it stops being a permanent as it’s moved to another zone by an effect or rule.</w:t>
      </w:r>
    </w:p>
    <w:p w14:paraId="76C785EA" w14:textId="77777777" w:rsidR="001F51D1" w:rsidRPr="00BC0D76" w:rsidRDefault="001F51D1" w:rsidP="001F51D1">
      <w:pPr>
        <w:pStyle w:val="CRBodyText"/>
      </w:pPr>
    </w:p>
    <w:p w14:paraId="78CBB0AF" w14:textId="77777777" w:rsidR="004D2163" w:rsidRPr="00BC0D76" w:rsidRDefault="004D2163" w:rsidP="004D2163">
      <w:pPr>
        <w:pStyle w:val="CR1001a"/>
      </w:pPr>
      <w:r w:rsidRPr="00BC0D76">
        <w:t>110.2. A permanent’s owner is the same as the owner of the card that represents it (unless it’s a token; see rule 110.5a). A permanent’s controller is, by default, the player under whose control it entered the battlefield. Every permanent has a controller.</w:t>
      </w:r>
    </w:p>
    <w:p w14:paraId="5F696641" w14:textId="77777777" w:rsidR="001F51D1" w:rsidRPr="00BC0D76" w:rsidRDefault="001F51D1" w:rsidP="001F51D1">
      <w:pPr>
        <w:pStyle w:val="CRBodyText"/>
      </w:pPr>
    </w:p>
    <w:p w14:paraId="5313F098" w14:textId="77777777" w:rsidR="004D2163" w:rsidRPr="00BC0D76" w:rsidRDefault="004D2163" w:rsidP="004D2163">
      <w:pPr>
        <w:pStyle w:val="CR1001a"/>
      </w:pPr>
      <w:r w:rsidRPr="00BC0D76">
        <w:t>110.2a If an effect instructs a player to put an object onto the battlefield, that object enters the battlefield under that player’s control unless the effect states otherwise.</w:t>
      </w:r>
    </w:p>
    <w:p w14:paraId="6984BC61" w14:textId="77777777" w:rsidR="001F51D1" w:rsidRPr="00BC0D76" w:rsidRDefault="001F51D1" w:rsidP="001F51D1">
      <w:pPr>
        <w:pStyle w:val="CRBodyText"/>
      </w:pPr>
    </w:p>
    <w:p w14:paraId="459E0886" w14:textId="77777777" w:rsidR="004D2163" w:rsidRPr="00BC0D76" w:rsidRDefault="004D2163" w:rsidP="004D2163">
      <w:pPr>
        <w:pStyle w:val="CR1001"/>
      </w:pPr>
      <w:r w:rsidRPr="00BC0D76">
        <w:t>110.3. A nontoken permanent’s characteristics are the same as those printed on its card, as modified by any continuous effects. See rule 613, “Interaction of Continuous Effects.”</w:t>
      </w:r>
    </w:p>
    <w:p w14:paraId="22D7AB7F" w14:textId="77777777" w:rsidR="001F51D1" w:rsidRPr="00BC0D76" w:rsidRDefault="001F51D1" w:rsidP="001F51D1">
      <w:pPr>
        <w:pStyle w:val="CRBodyText"/>
      </w:pPr>
    </w:p>
    <w:p w14:paraId="26AF5AC2" w14:textId="77777777" w:rsidR="004D2163" w:rsidRPr="00BC0D76" w:rsidRDefault="004D2163" w:rsidP="004D2163">
      <w:pPr>
        <w:pStyle w:val="CR1001"/>
      </w:pPr>
      <w:r w:rsidRPr="00BC0D76">
        <w:t xml:space="preserve">110.4. There are five permanent types: artifact, creature, enchantment, land, and planeswalker. Instant and sorcery cards can’t enter the battlefield and thus can’t be permanents. Some tribal cards can </w:t>
      </w:r>
      <w:r w:rsidRPr="00BC0D76">
        <w:lastRenderedPageBreak/>
        <w:t>enter the battlefield and some can’t, depending on their other card types. See section 3, “Card Types.”</w:t>
      </w:r>
    </w:p>
    <w:p w14:paraId="46DAF4EA" w14:textId="77777777" w:rsidR="001F51D1" w:rsidRPr="00BC0D76" w:rsidRDefault="001F51D1" w:rsidP="001F51D1">
      <w:pPr>
        <w:pStyle w:val="CRBodyText"/>
      </w:pPr>
    </w:p>
    <w:p w14:paraId="29792945" w14:textId="77777777" w:rsidR="004D2163" w:rsidRPr="00BC0D76" w:rsidRDefault="004D2163" w:rsidP="004D2163">
      <w:pPr>
        <w:pStyle w:val="CR1001a"/>
      </w:pPr>
      <w:r w:rsidRPr="00BC0D76">
        <w:t>110.4a The term “permanent card” is used to refer to a card that could be put onto the battlefield. Specifically, it means an artifact, creature, enchantment, land, or planeswalker card.</w:t>
      </w:r>
    </w:p>
    <w:p w14:paraId="69BE4AC4" w14:textId="77777777" w:rsidR="001F51D1" w:rsidRPr="00BC0D76" w:rsidRDefault="001F51D1" w:rsidP="001F51D1">
      <w:pPr>
        <w:pStyle w:val="CRBodyText"/>
      </w:pPr>
    </w:p>
    <w:p w14:paraId="7A53C2CB" w14:textId="77777777" w:rsidR="004D2163" w:rsidRPr="00BC0D76" w:rsidRDefault="004D2163" w:rsidP="004D2163">
      <w:pPr>
        <w:pStyle w:val="CR1001a"/>
      </w:pPr>
      <w:r w:rsidRPr="00BC0D76">
        <w:t>110.4b The term “permanent spell” is used to refer to a spell that will enter the battlefield as a permanent as part of its resolution. Specifically, it means an artifact, creature, enchantment, or planeswalker spell.</w:t>
      </w:r>
    </w:p>
    <w:p w14:paraId="58F27D50" w14:textId="77777777" w:rsidR="001F51D1" w:rsidRPr="00BC0D76" w:rsidRDefault="001F51D1" w:rsidP="001F51D1">
      <w:pPr>
        <w:pStyle w:val="CRBodyText"/>
      </w:pPr>
    </w:p>
    <w:p w14:paraId="0869B48C" w14:textId="77777777" w:rsidR="004D2163" w:rsidRPr="00BC0D76" w:rsidRDefault="004D2163" w:rsidP="004D2163">
      <w:pPr>
        <w:pStyle w:val="CR1001a"/>
      </w:pPr>
      <w:r w:rsidRPr="00BC0D76">
        <w:t>110.4c If a permanent somehow loses all its permanent types, it remains on the battlefield. It’s still a permanent.</w:t>
      </w:r>
    </w:p>
    <w:p w14:paraId="44471FD6" w14:textId="77777777" w:rsidR="001F51D1" w:rsidRPr="00BC0D76" w:rsidRDefault="001F51D1" w:rsidP="001F51D1">
      <w:pPr>
        <w:pStyle w:val="CRBodyText"/>
      </w:pPr>
    </w:p>
    <w:p w14:paraId="67B8B727" w14:textId="77777777" w:rsidR="004D2163" w:rsidRPr="00BC0D76" w:rsidRDefault="004D2163" w:rsidP="004D2163">
      <w:pPr>
        <w:pStyle w:val="CR1001"/>
      </w:pPr>
      <w:r w:rsidRPr="00BC0D76">
        <w:t xml:space="preserve">110.5. Some effects put </w:t>
      </w:r>
      <w:r w:rsidRPr="00BC0D76">
        <w:rPr>
          <w:i/>
        </w:rPr>
        <w:t>tokens</w:t>
      </w:r>
      <w:r w:rsidRPr="00BC0D76">
        <w:t xml:space="preserve"> onto the battlefield. A token is a marker used to represent any permanent that isn’t represented by a card.</w:t>
      </w:r>
    </w:p>
    <w:p w14:paraId="666F6083" w14:textId="77777777" w:rsidR="001F51D1" w:rsidRPr="00BC0D76" w:rsidRDefault="001F51D1" w:rsidP="001F51D1">
      <w:pPr>
        <w:pStyle w:val="CRBodyText"/>
      </w:pPr>
    </w:p>
    <w:p w14:paraId="12859373" w14:textId="77777777" w:rsidR="004D2163" w:rsidRPr="00BC0D76" w:rsidRDefault="004D2163" w:rsidP="004D2163">
      <w:pPr>
        <w:pStyle w:val="CR1001a"/>
      </w:pPr>
      <w:r w:rsidRPr="00BC0D76">
        <w:t>110.5a A token is both owned and controlled by the player under whose control it entered the battlefield.</w:t>
      </w:r>
    </w:p>
    <w:p w14:paraId="779D3E63" w14:textId="77777777" w:rsidR="001F51D1" w:rsidRPr="00BC0D76" w:rsidRDefault="001F51D1" w:rsidP="001F51D1">
      <w:pPr>
        <w:pStyle w:val="CRBodyText"/>
      </w:pPr>
    </w:p>
    <w:p w14:paraId="3C8FC502" w14:textId="77777777" w:rsidR="004D2163" w:rsidRPr="00BC0D76" w:rsidRDefault="004D2163" w:rsidP="004D2163">
      <w:pPr>
        <w:pStyle w:val="CR1001a"/>
      </w:pPr>
      <w:r w:rsidRPr="00BC0D76">
        <w:t>110.5b The spell or ability that creates a token may define the values of any number of characteristics for the token. This becomes the token’s “text.” The characteristic values defined this way are functionally equivalent to the characteristic values that are printed on a card; for example, they define the token’s copiable values. A token doesn’t have any characteristics not defined by the spell or ability that created it.</w:t>
      </w:r>
    </w:p>
    <w:p w14:paraId="7285BBE9" w14:textId="77777777" w:rsidR="004D2163" w:rsidRPr="00BC0D76" w:rsidRDefault="004D2163" w:rsidP="004D2163">
      <w:pPr>
        <w:pStyle w:val="CREx1001a"/>
      </w:pPr>
      <w:r w:rsidRPr="00BC0D76">
        <w:rPr>
          <w:b/>
        </w:rPr>
        <w:t>Example:</w:t>
      </w:r>
      <w:r w:rsidRPr="00BC0D76">
        <w:t xml:space="preserve"> Jade Mage has the ability “{2}{G}: Put a 1/1 green Saproling creature token onto the battlefield.” The resulting token has no mana cost, supertype, expansion symbol, rules text, or abilities.</w:t>
      </w:r>
    </w:p>
    <w:p w14:paraId="59D667DE" w14:textId="77777777" w:rsidR="001F51D1" w:rsidRPr="00BC0D76" w:rsidRDefault="001F51D1" w:rsidP="001F51D1">
      <w:pPr>
        <w:pStyle w:val="CRBodyText"/>
      </w:pPr>
    </w:p>
    <w:p w14:paraId="3F7AB861" w14:textId="77777777" w:rsidR="004D2163" w:rsidRPr="00BC0D76" w:rsidRDefault="004D2163" w:rsidP="004D2163">
      <w:pPr>
        <w:pStyle w:val="CR1001a"/>
      </w:pPr>
      <w:r w:rsidRPr="00BC0D76">
        <w:t>110.5c A spell or ability that creates a creature token sets both its name and its creature type. If the spell or ability doesn’t specify the name of the creature token, its name is the same as its creature type(s). A “Goblin Scout creature token,” for example, is named “Goblin Scout” and has the creature subtypes Goblin and Scout. Once a token is on the battlefield, changing its name doesn’t change its creature type, and vice versa.</w:t>
      </w:r>
    </w:p>
    <w:p w14:paraId="115B872B" w14:textId="77777777" w:rsidR="001F51D1" w:rsidRPr="00BC0D76" w:rsidRDefault="001F51D1" w:rsidP="001F51D1">
      <w:pPr>
        <w:pStyle w:val="CRBodyText"/>
      </w:pPr>
    </w:p>
    <w:p w14:paraId="3F6B4E7B" w14:textId="77777777" w:rsidR="004D2163" w:rsidRPr="00BC0D76" w:rsidRDefault="004D2163" w:rsidP="004D2163">
      <w:pPr>
        <w:pStyle w:val="CR1001a"/>
      </w:pPr>
      <w:r w:rsidRPr="00BC0D76">
        <w:t>110.5d If a spell or ability would create a token, but an effect states that a permanent with one or more of that token’s characteristics can’t enter the battlefield, the token is not created.</w:t>
      </w:r>
    </w:p>
    <w:p w14:paraId="7F5D3616" w14:textId="77777777" w:rsidR="001F51D1" w:rsidRPr="00BC0D76" w:rsidRDefault="001F51D1" w:rsidP="001F51D1">
      <w:pPr>
        <w:pStyle w:val="CRBodyText"/>
      </w:pPr>
    </w:p>
    <w:p w14:paraId="4D104E5D" w14:textId="77777777" w:rsidR="004D2163" w:rsidRPr="00BC0D76" w:rsidRDefault="004D2163" w:rsidP="004D2163">
      <w:pPr>
        <w:pStyle w:val="CR1001a"/>
      </w:pPr>
      <w:r w:rsidRPr="00BC0D76">
        <w:t xml:space="preserve">110.5e A token is subject to anything that affects permanents in general or that affects the token’s card type or subtype. A token isn’t a card (even if represented by a card that has a </w:t>
      </w:r>
      <w:r w:rsidRPr="00BC0D76">
        <w:rPr>
          <w:b/>
        </w:rPr>
        <w:t>Magic</w:t>
      </w:r>
      <w:r w:rsidRPr="00BC0D76">
        <w:t xml:space="preserve"> back or that came from a </w:t>
      </w:r>
      <w:r w:rsidRPr="00BC0D76">
        <w:rPr>
          <w:b/>
        </w:rPr>
        <w:t>Magic</w:t>
      </w:r>
      <w:r w:rsidRPr="00BC0D76">
        <w:t xml:space="preserve"> booster pack).</w:t>
      </w:r>
    </w:p>
    <w:p w14:paraId="35F0F669" w14:textId="77777777" w:rsidR="001F51D1" w:rsidRPr="00BC0D76" w:rsidRDefault="001F51D1" w:rsidP="001F51D1">
      <w:pPr>
        <w:pStyle w:val="CRBodyText"/>
      </w:pPr>
    </w:p>
    <w:p w14:paraId="2C7A9EE4" w14:textId="77777777" w:rsidR="004D2163" w:rsidRPr="00BC0D76" w:rsidRDefault="004D2163" w:rsidP="004D2163">
      <w:pPr>
        <w:pStyle w:val="CR1001a"/>
      </w:pPr>
      <w:r w:rsidRPr="00BC0D76">
        <w:t>110.5f A token that’s phased out, or that’s in a zone other than the battlefield, ceases to exist. This is a state-based action; see rule 704. (Note that if a token changes zones, applicable triggered abilities will trigger before the token ceases to exist.)</w:t>
      </w:r>
    </w:p>
    <w:p w14:paraId="7829DCE7" w14:textId="77777777" w:rsidR="001F51D1" w:rsidRPr="00BC0D76" w:rsidRDefault="001F51D1" w:rsidP="001F51D1">
      <w:pPr>
        <w:pStyle w:val="CRBodyText"/>
      </w:pPr>
    </w:p>
    <w:p w14:paraId="497462AA" w14:textId="77777777" w:rsidR="004D2163" w:rsidRPr="00BC0D76" w:rsidRDefault="004D2163" w:rsidP="004D2163">
      <w:pPr>
        <w:pStyle w:val="CR1001a"/>
      </w:pPr>
      <w:r w:rsidRPr="00BC0D76">
        <w:t>110.5g A token that has left the battlefield can’t move to another zone or come back onto the battlefield. If such a token would change zones, it remains in its current zone instead. It ceases to exist the next time state-based actions are checked; see rule 704.</w:t>
      </w:r>
    </w:p>
    <w:p w14:paraId="790C840C" w14:textId="77777777" w:rsidR="001F51D1" w:rsidRPr="00BC0D76" w:rsidRDefault="001F51D1" w:rsidP="001F51D1">
      <w:pPr>
        <w:pStyle w:val="CRBodyText"/>
      </w:pPr>
    </w:p>
    <w:p w14:paraId="6116C17E" w14:textId="77777777" w:rsidR="004D2163" w:rsidRPr="00BC0D76" w:rsidRDefault="004D2163" w:rsidP="004D2163">
      <w:pPr>
        <w:pStyle w:val="CR1001"/>
      </w:pPr>
      <w:r w:rsidRPr="00BC0D76">
        <w:t xml:space="preserve">110.6. A permanent’s </w:t>
      </w:r>
      <w:r w:rsidRPr="00BC0D76">
        <w:rPr>
          <w:i/>
        </w:rPr>
        <w:t>status</w:t>
      </w:r>
      <w:r w:rsidRPr="00BC0D76">
        <w:t xml:space="preserve"> is its physical state. There are four status categories, each of which has two possible values: tapped/untapped, flipped/unflipped, face up/face down, and phased in/phased out. Each permanent always has one of these values for each of these categories.</w:t>
      </w:r>
    </w:p>
    <w:p w14:paraId="7032C38E" w14:textId="77777777" w:rsidR="001F51D1" w:rsidRPr="00BC0D76" w:rsidRDefault="001F51D1" w:rsidP="001F51D1">
      <w:pPr>
        <w:pStyle w:val="CRBodyText"/>
      </w:pPr>
    </w:p>
    <w:p w14:paraId="32408B47" w14:textId="77777777" w:rsidR="004D2163" w:rsidRPr="00BC0D76" w:rsidRDefault="004D2163" w:rsidP="004D2163">
      <w:pPr>
        <w:pStyle w:val="CR1001a"/>
      </w:pPr>
      <w:r w:rsidRPr="00BC0D76">
        <w:t>110.6a Status is not a characteristic, though it may affect a permanent’s characteristics.</w:t>
      </w:r>
    </w:p>
    <w:p w14:paraId="712BE88C" w14:textId="77777777" w:rsidR="004D2163" w:rsidRPr="00BC0D76" w:rsidRDefault="004D2163" w:rsidP="004D2163">
      <w:pPr>
        <w:pStyle w:val="CR1001a"/>
      </w:pPr>
    </w:p>
    <w:p w14:paraId="3C85472F" w14:textId="77777777" w:rsidR="004D2163" w:rsidRPr="00BC0D76" w:rsidRDefault="004D2163" w:rsidP="004D2163">
      <w:pPr>
        <w:pStyle w:val="CR1001a"/>
      </w:pPr>
      <w:r w:rsidRPr="00BC0D76">
        <w:lastRenderedPageBreak/>
        <w:t>110.6b Permanents enter the battlefield untapped, unflipped, face up, and phased in unless a spell or ability says otherwise.</w:t>
      </w:r>
    </w:p>
    <w:p w14:paraId="668520E2" w14:textId="77777777" w:rsidR="001F51D1" w:rsidRPr="00BC0D76" w:rsidRDefault="001F51D1" w:rsidP="001F51D1">
      <w:pPr>
        <w:pStyle w:val="CRBodyText"/>
      </w:pPr>
    </w:p>
    <w:p w14:paraId="470F842A" w14:textId="77777777" w:rsidR="004D2163" w:rsidRPr="00BC0D76" w:rsidRDefault="004D2163" w:rsidP="004D2163">
      <w:pPr>
        <w:pStyle w:val="CR1001a"/>
      </w:pPr>
      <w:r w:rsidRPr="00BC0D76">
        <w:t>110.6c A permanent retains its status until a spell, ability, or turn-based action changes it, even if that status is not relevant to it.</w:t>
      </w:r>
    </w:p>
    <w:p w14:paraId="394E19D9" w14:textId="77777777" w:rsidR="004D2163" w:rsidRPr="00BC0D76" w:rsidRDefault="004D2163" w:rsidP="004D2163">
      <w:pPr>
        <w:pStyle w:val="CREx1001a"/>
      </w:pPr>
      <w:r w:rsidRPr="00BC0D76">
        <w:rPr>
          <w:b/>
        </w:rPr>
        <w:t>Example:</w:t>
      </w:r>
      <w:r w:rsidRPr="00BC0D76">
        <w:t xml:space="preserve"> Dimir Doppelganger says “{1}{U}{B}: Exile target creature card from a graveyard. Dimir Doppelganger becomes a copy of that card and gains this ability.” It becomes a copy of Jushi Apprentice, a flip card. Through use of Jushi Apprentice’s ability, this creature flips, making it a copy of Tomoya the Revealer with the Dimir Doppelganger ability. If this permanent then becomes a copy of Runeclaw Bear, it will retain its flipped status even though that has no relevance to Runeclaw Bear. If its copy ability is activated again, this time targeting a Nezumi Shortfang card (another flip card), this permanent’s flipped status means it will have the characteristics of Stabwhisker the Odious (the flipped version of Nezumi Shortfang) with the Dimir Doppelganger ability.</w:t>
      </w:r>
    </w:p>
    <w:p w14:paraId="1C4B7983" w14:textId="77777777" w:rsidR="001F51D1" w:rsidRPr="00BC0D76" w:rsidRDefault="001F51D1" w:rsidP="001F51D1">
      <w:pPr>
        <w:pStyle w:val="CRBodyText"/>
      </w:pPr>
    </w:p>
    <w:p w14:paraId="0214D96A" w14:textId="77777777" w:rsidR="004D2163" w:rsidRPr="00BC0D76" w:rsidRDefault="004D2163" w:rsidP="004D2163">
      <w:pPr>
        <w:pStyle w:val="CR1001a"/>
      </w:pPr>
      <w:r w:rsidRPr="00BC0D76">
        <w:t>110.6d Only permanents have status. Cards not on the battlefield do not. Although an exiled card may be face down, this has no correlation to the face-down status of a permanent. Similarly, cards not on the battlefield are neither tapped nor untapped, regardless of their physical state.</w:t>
      </w:r>
    </w:p>
    <w:p w14:paraId="1681504A" w14:textId="77777777" w:rsidR="001F51D1" w:rsidRPr="00BC0D76" w:rsidRDefault="001F51D1" w:rsidP="001F51D1">
      <w:pPr>
        <w:pStyle w:val="CRBodyText"/>
      </w:pPr>
    </w:p>
    <w:p w14:paraId="1F1844CD" w14:textId="77777777" w:rsidR="004D2163" w:rsidRPr="00BC0D76" w:rsidRDefault="004D2163" w:rsidP="00F75A4B">
      <w:pPr>
        <w:pStyle w:val="CR1100"/>
      </w:pPr>
      <w:r w:rsidRPr="00BC0D76">
        <w:t>111. Spells</w:t>
      </w:r>
    </w:p>
    <w:p w14:paraId="13F7E270" w14:textId="77777777" w:rsidR="001F51D1" w:rsidRPr="00BC0D76" w:rsidRDefault="001F51D1" w:rsidP="001F51D1">
      <w:pPr>
        <w:pStyle w:val="CRBodyText"/>
      </w:pPr>
    </w:p>
    <w:p w14:paraId="0116C588" w14:textId="77777777" w:rsidR="004D2163" w:rsidRPr="00BC0D76" w:rsidRDefault="004D2163" w:rsidP="004D2163">
      <w:pPr>
        <w:pStyle w:val="CR1001"/>
      </w:pPr>
      <w:r w:rsidRPr="00BC0D76">
        <w:t xml:space="preserve">111.1. A </w:t>
      </w:r>
      <w:r w:rsidRPr="00BC0D76">
        <w:rPr>
          <w:i/>
        </w:rPr>
        <w:t>spell</w:t>
      </w:r>
      <w:r w:rsidRPr="00BC0D76">
        <w:t xml:space="preserve"> is a card on the stack. As the first step of being </w:t>
      </w:r>
      <w:r w:rsidRPr="00BC0D76">
        <w:rPr>
          <w:i/>
        </w:rPr>
        <w:t>cast</w:t>
      </w:r>
      <w:r w:rsidRPr="00BC0D76">
        <w:t xml:space="preserve"> (see rule 601, “Casting Spells”), the card becomes a spell and is moved to the top of the stack from the zone it was in, which is usually its owner’s hand. (See rule 405, “Stack.”) A spell remains on the stack as a spell until it </w:t>
      </w:r>
      <w:r w:rsidRPr="00BC0D76">
        <w:rPr>
          <w:i/>
        </w:rPr>
        <w:t>resolves</w:t>
      </w:r>
      <w:r w:rsidRPr="00BC0D76">
        <w:t xml:space="preserve"> (see rule 608, “Resolving Spells and Abilities”), is countered (see rule 701.5), or otherwise leaves the stack. For more information, see section 6, “Spells, Abilities, and Effects.”</w:t>
      </w:r>
    </w:p>
    <w:p w14:paraId="60E03255" w14:textId="77777777" w:rsidR="001F51D1" w:rsidRPr="00BC0D76" w:rsidRDefault="001F51D1" w:rsidP="001F51D1">
      <w:pPr>
        <w:pStyle w:val="CRBodyText"/>
      </w:pPr>
    </w:p>
    <w:p w14:paraId="062BD8E1" w14:textId="77777777" w:rsidR="004D2163" w:rsidRPr="00BC0D76" w:rsidRDefault="004D2163" w:rsidP="004D2163">
      <w:pPr>
        <w:pStyle w:val="CR1001a"/>
      </w:pPr>
      <w:r w:rsidRPr="00BC0D76">
        <w:t xml:space="preserve">111.1a A </w:t>
      </w:r>
      <w:r w:rsidRPr="00BC0D76">
        <w:rPr>
          <w:i/>
        </w:rPr>
        <w:t>copy</w:t>
      </w:r>
      <w:r w:rsidRPr="00BC0D76">
        <w:t xml:space="preserve"> of a spell is also a spell, even if it has no card associated with it. See rule 706.10.</w:t>
      </w:r>
    </w:p>
    <w:p w14:paraId="5B2BD61A" w14:textId="77777777" w:rsidR="004D2163" w:rsidRPr="00BC0D76" w:rsidRDefault="004D2163" w:rsidP="004D2163">
      <w:pPr>
        <w:pStyle w:val="CR1001a"/>
      </w:pPr>
    </w:p>
    <w:p w14:paraId="3BC17D49" w14:textId="77777777" w:rsidR="004D2163" w:rsidRPr="00BC0D76" w:rsidRDefault="004D2163" w:rsidP="004D2163">
      <w:pPr>
        <w:pStyle w:val="CR1001a"/>
      </w:pPr>
      <w:r w:rsidRPr="00BC0D76">
        <w:t>111.1b Some effects allow a player to cast a copy of a card; if the player does, that copy is a spell as well. See rule 706.12.</w:t>
      </w:r>
    </w:p>
    <w:p w14:paraId="2FFB906B" w14:textId="77777777" w:rsidR="001F51D1" w:rsidRPr="00BC0D76" w:rsidRDefault="001F51D1" w:rsidP="001F51D1">
      <w:pPr>
        <w:pStyle w:val="CRBodyText"/>
      </w:pPr>
    </w:p>
    <w:p w14:paraId="00B5D032" w14:textId="77777777" w:rsidR="004D2163" w:rsidRPr="00BC0D76" w:rsidRDefault="004D2163" w:rsidP="004D2163">
      <w:pPr>
        <w:pStyle w:val="CR1001"/>
      </w:pPr>
      <w:r w:rsidRPr="00BC0D76">
        <w:t xml:space="preserve">111.2. A spell’s owner is the same as the owner of the card that represents it, unless it’s a copy. In that case, the owner of the spell is the player under whose control it was put on the stack. A spell’s controller is, by default, the player </w:t>
      </w:r>
      <w:r>
        <w:t xml:space="preserve">who </w:t>
      </w:r>
      <w:r w:rsidRPr="00BC0D76">
        <w:t xml:space="preserve">put </w:t>
      </w:r>
      <w:r>
        <w:t xml:space="preserve">it </w:t>
      </w:r>
      <w:r w:rsidRPr="00BC0D76">
        <w:t>on the stack. Every spell has a controller.</w:t>
      </w:r>
    </w:p>
    <w:p w14:paraId="593060B9" w14:textId="77777777" w:rsidR="001F51D1" w:rsidRPr="00BC0D76" w:rsidRDefault="001F51D1" w:rsidP="001F51D1">
      <w:pPr>
        <w:pStyle w:val="CRBodyText"/>
      </w:pPr>
    </w:p>
    <w:p w14:paraId="6853F64B" w14:textId="77777777" w:rsidR="004D2163" w:rsidRPr="00BC0D76" w:rsidRDefault="004D2163" w:rsidP="004D2163">
      <w:pPr>
        <w:pStyle w:val="CR1001"/>
      </w:pPr>
      <w:r w:rsidRPr="00BC0D76">
        <w:t>111.3. A noncopy spell’s characteristics are the same as those printed on its card, as modified by any continuous effects. See rule 613, “Interaction of Continuous Effects.”</w:t>
      </w:r>
    </w:p>
    <w:p w14:paraId="4727B3FA" w14:textId="77777777" w:rsidR="001F51D1" w:rsidRPr="00BC0D76" w:rsidRDefault="001F51D1" w:rsidP="001F51D1">
      <w:pPr>
        <w:pStyle w:val="CRBodyText"/>
      </w:pPr>
    </w:p>
    <w:p w14:paraId="7C286096" w14:textId="77777777" w:rsidR="004D2163" w:rsidRPr="00BC0D76" w:rsidRDefault="004D2163" w:rsidP="004D2163">
      <w:pPr>
        <w:pStyle w:val="CR1001"/>
      </w:pPr>
      <w:r w:rsidRPr="00BC0D76">
        <w:t>111.4. If an effect changes any characteristics of a permanent spell, the effect continues to apply to the permanent when the spell resolves. See rule 400.7.</w:t>
      </w:r>
    </w:p>
    <w:p w14:paraId="340E44D1" w14:textId="77777777" w:rsidR="004D2163" w:rsidRPr="00BC0D76" w:rsidRDefault="004D2163" w:rsidP="004D2163">
      <w:pPr>
        <w:pStyle w:val="CREx1001"/>
      </w:pPr>
      <w:r w:rsidRPr="00BC0D76">
        <w:rPr>
          <w:b/>
        </w:rPr>
        <w:t>Example:</w:t>
      </w:r>
      <w:r w:rsidRPr="00BC0D76">
        <w:t xml:space="preserve"> If an effect changes a black creature spell to white, the creature is white when it enters the battlefield and remains white for the duration of the effect changing its color.</w:t>
      </w:r>
    </w:p>
    <w:p w14:paraId="0D747135" w14:textId="77777777" w:rsidR="001F51D1" w:rsidRPr="00BC0D76" w:rsidRDefault="001F51D1" w:rsidP="001F51D1">
      <w:pPr>
        <w:pStyle w:val="CRBodyText"/>
      </w:pPr>
    </w:p>
    <w:p w14:paraId="2A8F446E" w14:textId="77777777" w:rsidR="004D2163" w:rsidRPr="00BC0D76" w:rsidRDefault="004D2163" w:rsidP="00F75A4B">
      <w:pPr>
        <w:pStyle w:val="CR1100"/>
      </w:pPr>
      <w:r w:rsidRPr="00BC0D76">
        <w:t>112. Abilities</w:t>
      </w:r>
    </w:p>
    <w:p w14:paraId="3251F6C3" w14:textId="77777777" w:rsidR="001F51D1" w:rsidRPr="00BC0D76" w:rsidRDefault="001F51D1" w:rsidP="001F51D1">
      <w:pPr>
        <w:pStyle w:val="CRBodyText"/>
      </w:pPr>
    </w:p>
    <w:p w14:paraId="39A0A07A" w14:textId="77777777" w:rsidR="004D2163" w:rsidRPr="00BC0D76" w:rsidRDefault="004D2163" w:rsidP="004D2163">
      <w:pPr>
        <w:pStyle w:val="CR1001"/>
      </w:pPr>
      <w:r w:rsidRPr="00BC0D76">
        <w:t xml:space="preserve">112.1. An </w:t>
      </w:r>
      <w:r w:rsidRPr="00BC0D76">
        <w:rPr>
          <w:i/>
        </w:rPr>
        <w:t>ability</w:t>
      </w:r>
      <w:r w:rsidRPr="00BC0D76">
        <w:t xml:space="preserve"> can be one of two things:</w:t>
      </w:r>
    </w:p>
    <w:p w14:paraId="4D899625" w14:textId="77777777" w:rsidR="001F51D1" w:rsidRPr="00BC0D76" w:rsidRDefault="001F51D1" w:rsidP="001F51D1">
      <w:pPr>
        <w:pStyle w:val="CRBodyText"/>
      </w:pPr>
    </w:p>
    <w:p w14:paraId="461F996F" w14:textId="77777777" w:rsidR="004D2163" w:rsidRPr="00BC0D76" w:rsidRDefault="004D2163" w:rsidP="004D2163">
      <w:pPr>
        <w:pStyle w:val="CR1001a"/>
      </w:pPr>
      <w:r w:rsidRPr="00BC0D76">
        <w:t>112.1a An ability is a characteristic an object has that lets it affect the game. An object’s abilities are defined by its rules text or by the effect that created it. Abilities can also be granted to objects by rules or effects. (Effects that do so use the words “has,” “have,” “gains,” or “gain.”) Abilities generate effects. (See rule 609, “Effects.”)</w:t>
      </w:r>
    </w:p>
    <w:p w14:paraId="79F1D51C" w14:textId="77777777" w:rsidR="001F51D1" w:rsidRPr="00BC0D76" w:rsidRDefault="001F51D1" w:rsidP="001F51D1">
      <w:pPr>
        <w:pStyle w:val="CRBodyText"/>
      </w:pPr>
    </w:p>
    <w:p w14:paraId="5E938E53" w14:textId="77777777" w:rsidR="004D2163" w:rsidRPr="00BC0D76" w:rsidRDefault="004D2163" w:rsidP="004D2163">
      <w:pPr>
        <w:pStyle w:val="CR1001a"/>
      </w:pPr>
      <w:r w:rsidRPr="00BC0D76">
        <w:t>112.1b An ability can be an activated or triggered ability on the stack. This kind of ability is an object. (See section 6, “Spells, Abilities, and Effects.”)</w:t>
      </w:r>
    </w:p>
    <w:p w14:paraId="44121B3F" w14:textId="77777777" w:rsidR="006075DC" w:rsidRPr="00BC0D76" w:rsidRDefault="006075DC" w:rsidP="006075DC">
      <w:pPr>
        <w:pStyle w:val="CRBodyText"/>
      </w:pPr>
    </w:p>
    <w:p w14:paraId="5B97BA86" w14:textId="77777777" w:rsidR="004D2163" w:rsidRPr="00BC0D76" w:rsidRDefault="004D2163" w:rsidP="004D2163">
      <w:pPr>
        <w:pStyle w:val="CR1001"/>
      </w:pPr>
      <w:r w:rsidRPr="00BC0D76">
        <w:t>112.2. Abilities can affect the objects they’re on. They can also affect other objects and/or players.</w:t>
      </w:r>
    </w:p>
    <w:p w14:paraId="0A83F5CD" w14:textId="77777777" w:rsidR="00395D19" w:rsidRPr="00BC0D76" w:rsidRDefault="00395D19" w:rsidP="00395D19">
      <w:pPr>
        <w:pStyle w:val="CRBodyText"/>
      </w:pPr>
      <w:bookmarkStart w:id="4" w:name="OLE_LINK26"/>
    </w:p>
    <w:p w14:paraId="1233CE12" w14:textId="77777777" w:rsidR="004D2163" w:rsidRPr="00BC0D76" w:rsidRDefault="004D2163" w:rsidP="004D2163">
      <w:pPr>
        <w:pStyle w:val="CR1001a"/>
      </w:pPr>
      <w:r w:rsidRPr="00BC0D76">
        <w:t>112.2a Abilities can be beneficial or detrimental.</w:t>
      </w:r>
    </w:p>
    <w:p w14:paraId="68755018" w14:textId="77777777" w:rsidR="004D2163" w:rsidRPr="00BC0D76" w:rsidRDefault="004D2163" w:rsidP="004D2163">
      <w:pPr>
        <w:pStyle w:val="CREx1001a"/>
      </w:pPr>
      <w:r w:rsidRPr="00BC0D76">
        <w:rPr>
          <w:b/>
        </w:rPr>
        <w:t>Example:</w:t>
      </w:r>
      <w:r w:rsidRPr="00BC0D76">
        <w:t xml:space="preserve"> “[This creature] can’t block” is an ability.</w:t>
      </w:r>
    </w:p>
    <w:p w14:paraId="05AC1FB9" w14:textId="77777777" w:rsidR="006075DC" w:rsidRPr="00BC0D76" w:rsidRDefault="006075DC" w:rsidP="006075DC">
      <w:pPr>
        <w:pStyle w:val="CRBodyText"/>
      </w:pPr>
      <w:bookmarkStart w:id="5" w:name="OLE_LINK27"/>
      <w:bookmarkEnd w:id="4"/>
    </w:p>
    <w:p w14:paraId="33E27AB7" w14:textId="77777777" w:rsidR="004D2163" w:rsidRPr="00BC0D76" w:rsidRDefault="004D2163" w:rsidP="004D2163">
      <w:pPr>
        <w:pStyle w:val="CR1001a"/>
      </w:pPr>
      <w:r w:rsidRPr="00BC0D76">
        <w:t>112.2b An additional cost or alternative cost to cast a card is an ability of the card.</w:t>
      </w:r>
    </w:p>
    <w:bookmarkEnd w:id="5"/>
    <w:p w14:paraId="5ACA1C74" w14:textId="77777777" w:rsidR="006075DC" w:rsidRPr="00BC0D76" w:rsidRDefault="006075DC" w:rsidP="006075DC">
      <w:pPr>
        <w:pStyle w:val="CRBodyText"/>
      </w:pPr>
    </w:p>
    <w:p w14:paraId="661440B9" w14:textId="77777777" w:rsidR="004D2163" w:rsidRPr="00BC0D76" w:rsidRDefault="004D2163" w:rsidP="004D2163">
      <w:pPr>
        <w:pStyle w:val="CR1001a"/>
      </w:pPr>
      <w:r w:rsidRPr="00BC0D76">
        <w:t>112.2c An object may have multiple abilities. If the object is represented by a card, then aside from certain defined abilities that may be strung together on a single line (see rule 702, “Keyword Abilities”), each paragraph break in a card’s text marks a separate ability. If the object is not represented by a card, the effect that created it may have given it multiple abilities. An object may also be granted additional abilities by a spell or ability. If an object has multiple instances of the same ability, each instance functions independently. This may or may not produce more effects than a single instance; refer to the specific ability for more information.</w:t>
      </w:r>
    </w:p>
    <w:p w14:paraId="22BA292B" w14:textId="77777777" w:rsidR="006075DC" w:rsidRPr="00BC0D76" w:rsidRDefault="006075DC" w:rsidP="006075DC">
      <w:pPr>
        <w:pStyle w:val="CRBodyText"/>
      </w:pPr>
    </w:p>
    <w:p w14:paraId="5B229E3B" w14:textId="77777777" w:rsidR="004D2163" w:rsidRPr="00BC0D76" w:rsidRDefault="004D2163" w:rsidP="004D2163">
      <w:pPr>
        <w:pStyle w:val="CR1001a"/>
      </w:pPr>
      <w:r w:rsidRPr="00BC0D76">
        <w:t>112.2d Abilities can generate one-shot effects or continuous effects. Some continuous effects are replacement effects or prevention effects. See rule 609, “Effects.”</w:t>
      </w:r>
    </w:p>
    <w:p w14:paraId="3749BBE6" w14:textId="77777777" w:rsidR="006075DC" w:rsidRPr="00BC0D76" w:rsidRDefault="006075DC" w:rsidP="006075DC">
      <w:pPr>
        <w:pStyle w:val="CRBodyText"/>
      </w:pPr>
    </w:p>
    <w:p w14:paraId="2D73B7AA" w14:textId="77777777" w:rsidR="004D2163" w:rsidRPr="00BC0D76" w:rsidRDefault="004D2163" w:rsidP="004D2163">
      <w:pPr>
        <w:pStyle w:val="CR1001"/>
      </w:pPr>
      <w:r w:rsidRPr="00BC0D76">
        <w:t>112.3. There are four general categories of abilities:</w:t>
      </w:r>
    </w:p>
    <w:p w14:paraId="16B27312" w14:textId="77777777" w:rsidR="006075DC" w:rsidRPr="00BC0D76" w:rsidRDefault="006075DC" w:rsidP="006075DC">
      <w:pPr>
        <w:pStyle w:val="CRBodyText"/>
      </w:pPr>
    </w:p>
    <w:p w14:paraId="4FE18F0C" w14:textId="77777777" w:rsidR="004D2163" w:rsidRPr="00BC0D76" w:rsidRDefault="004D2163" w:rsidP="004D2163">
      <w:pPr>
        <w:pStyle w:val="CR1001a"/>
      </w:pPr>
      <w:r w:rsidRPr="00BC0D76">
        <w:t xml:space="preserve">112.3a </w:t>
      </w:r>
      <w:r w:rsidRPr="00BC0D76">
        <w:rPr>
          <w:i/>
        </w:rPr>
        <w:t>Spell abilities</w:t>
      </w:r>
      <w:r w:rsidRPr="00BC0D76">
        <w:t xml:space="preserve"> are abilities that are followed as instructions while an instant or sorcery spell is resolving. Any text on an instant or sorcery spell is a spell ability unless it’s an activated ability, a triggered ability, or a static ability that fits the criteria described in rule 112.6.</w:t>
      </w:r>
    </w:p>
    <w:p w14:paraId="56F546B7" w14:textId="77777777" w:rsidR="006075DC" w:rsidRPr="00BC0D76" w:rsidRDefault="006075DC" w:rsidP="006075DC">
      <w:pPr>
        <w:pStyle w:val="CRBodyText"/>
      </w:pPr>
    </w:p>
    <w:p w14:paraId="0ABFD653" w14:textId="77777777" w:rsidR="004D2163" w:rsidRPr="00BC0D76" w:rsidRDefault="004D2163" w:rsidP="004D2163">
      <w:pPr>
        <w:pStyle w:val="CR1001a"/>
      </w:pPr>
      <w:r w:rsidRPr="00BC0D76">
        <w:t xml:space="preserve">112.3b </w:t>
      </w:r>
      <w:r w:rsidRPr="00BC0D76">
        <w:rPr>
          <w:i/>
        </w:rPr>
        <w:t>Activated abilities</w:t>
      </w:r>
      <w:r w:rsidRPr="00BC0D76">
        <w:t xml:space="preserve"> have a cost and an effect. They are written as “[Cost]: [Effect.] [Activation instructions (if any).]” A player may </w:t>
      </w:r>
      <w:r w:rsidRPr="00BC0D76">
        <w:rPr>
          <w:i/>
        </w:rPr>
        <w:t>activate</w:t>
      </w:r>
      <w:r w:rsidRPr="00BC0D76">
        <w:t xml:space="preserve"> such an ability whenever he or she has priority. Doing so puts it on the stack, where it remains until it’s countered, it resolves, or it otherwise leaves the stack. See rule 602, “Activating Activated Abilities.”</w:t>
      </w:r>
    </w:p>
    <w:p w14:paraId="1AA6B7C5" w14:textId="77777777" w:rsidR="006075DC" w:rsidRPr="00BC0D76" w:rsidRDefault="006075DC" w:rsidP="006075DC">
      <w:pPr>
        <w:pStyle w:val="CRBodyText"/>
      </w:pPr>
    </w:p>
    <w:p w14:paraId="6B632028" w14:textId="77777777" w:rsidR="004D2163" w:rsidRPr="00BC0D76" w:rsidRDefault="004D2163" w:rsidP="004D2163">
      <w:pPr>
        <w:pStyle w:val="CR1001a"/>
      </w:pPr>
      <w:r w:rsidRPr="00BC0D76">
        <w:t xml:space="preserve">112.3c </w:t>
      </w:r>
      <w:r w:rsidRPr="00BC0D76">
        <w:rPr>
          <w:i/>
        </w:rPr>
        <w:t>Triggered abilities</w:t>
      </w:r>
      <w:r w:rsidRPr="00BC0D76">
        <w:t xml:space="preserve"> have a trigger condition and an effect. They are written as “[Trigger condition], [effect],” and begin with the word “when,” “whenever,” or “at.” Whenever the trigger event occurs, the ability is put on the stack the next time a player would receive priority and stays there until it’s countered, it resolves, or it otherwise leaves the stack. See rule 603, “Handling Triggered Abilities.”</w:t>
      </w:r>
    </w:p>
    <w:p w14:paraId="08E4B984" w14:textId="77777777" w:rsidR="006075DC" w:rsidRPr="00BC0D76" w:rsidRDefault="006075DC" w:rsidP="006075DC">
      <w:pPr>
        <w:pStyle w:val="CRBodyText"/>
      </w:pPr>
    </w:p>
    <w:p w14:paraId="1F858316" w14:textId="77777777" w:rsidR="004D2163" w:rsidRPr="00BC0D76" w:rsidRDefault="004D2163" w:rsidP="004D2163">
      <w:pPr>
        <w:pStyle w:val="CR1001a"/>
      </w:pPr>
      <w:r w:rsidRPr="00BC0D76">
        <w:t xml:space="preserve">112.3d </w:t>
      </w:r>
      <w:r w:rsidRPr="00BC0D76">
        <w:rPr>
          <w:i/>
        </w:rPr>
        <w:t>Static abilities</w:t>
      </w:r>
      <w:r w:rsidRPr="00BC0D76">
        <w:t xml:space="preserve"> are written as statements. They’re simply true. Static abilities create continuous effects which are active while the permanent with the ability is on the battlefield and has the ability, or while the object with the ability is in the appropriate zone. See rule 604, “Handling Static Abilities.”</w:t>
      </w:r>
    </w:p>
    <w:p w14:paraId="49ADB23A" w14:textId="77777777" w:rsidR="006075DC" w:rsidRPr="00BC0D76" w:rsidRDefault="006075DC" w:rsidP="006075DC">
      <w:pPr>
        <w:pStyle w:val="CRBodyText"/>
      </w:pPr>
    </w:p>
    <w:p w14:paraId="5E0B6E7F" w14:textId="77777777" w:rsidR="004D2163" w:rsidRPr="00BC0D76" w:rsidRDefault="004D2163" w:rsidP="004D2163">
      <w:pPr>
        <w:pStyle w:val="CR1001"/>
      </w:pPr>
      <w:r w:rsidRPr="00BC0D76">
        <w:t xml:space="preserve">112.4. Some activated abilities and some triggered abilities are </w:t>
      </w:r>
      <w:r w:rsidRPr="00BC0D76">
        <w:rPr>
          <w:i/>
        </w:rPr>
        <w:t>mana abilities</w:t>
      </w:r>
      <w:r w:rsidRPr="00BC0D76">
        <w:t>. Mana abilities follow special rules: They don’t use the stack, and, under certain circumstances, a player can activate mana abilities even if he or she doesn’t have priority. See rule 605, “Mana Abilities.”</w:t>
      </w:r>
    </w:p>
    <w:p w14:paraId="279B3A88" w14:textId="77777777" w:rsidR="006075DC" w:rsidRPr="00BC0D76" w:rsidRDefault="006075DC" w:rsidP="006075DC">
      <w:pPr>
        <w:pStyle w:val="CRBodyText"/>
      </w:pPr>
    </w:p>
    <w:p w14:paraId="0E3C16E1" w14:textId="77777777" w:rsidR="004D2163" w:rsidRPr="00BC0D76" w:rsidRDefault="004D2163" w:rsidP="004D2163">
      <w:pPr>
        <w:pStyle w:val="CR1001"/>
      </w:pPr>
      <w:r w:rsidRPr="00BC0D76">
        <w:t xml:space="preserve">112.5. Some activated abilities are </w:t>
      </w:r>
      <w:r w:rsidRPr="00BC0D76">
        <w:rPr>
          <w:i/>
        </w:rPr>
        <w:t>loyalty abilities</w:t>
      </w:r>
      <w:r w:rsidRPr="00BC0D76">
        <w:t>. Loyalty abilities follow special rules: A player may activate a loyalty ability of a permanent he or she controls any time he or she has priority and the stack is empty during a main phase of his or her turn, but only if no player has previously activated a loyalty ability of that permanent that turn. See rule 606, “Loyalty Abilities.”</w:t>
      </w:r>
    </w:p>
    <w:p w14:paraId="0921369F" w14:textId="77777777" w:rsidR="006075DC" w:rsidRPr="00BC0D76" w:rsidRDefault="006075DC" w:rsidP="006075DC">
      <w:pPr>
        <w:pStyle w:val="CRBodyText"/>
      </w:pPr>
    </w:p>
    <w:p w14:paraId="51D7B94F" w14:textId="77777777" w:rsidR="004D2163" w:rsidRPr="00BC0D76" w:rsidRDefault="004D2163" w:rsidP="004D2163">
      <w:pPr>
        <w:pStyle w:val="CR1001"/>
      </w:pPr>
      <w:r w:rsidRPr="00BC0D76">
        <w:t>112.6. Abilities of an instant or sorcery spell usually function only while that object is on the stack. Abilities of all other objects usually function only while that object is on the battlefield. The exceptions are as follows:</w:t>
      </w:r>
    </w:p>
    <w:p w14:paraId="5A39229D" w14:textId="77777777" w:rsidR="006075DC" w:rsidRPr="00BC0D76" w:rsidRDefault="006075DC" w:rsidP="006075DC">
      <w:pPr>
        <w:pStyle w:val="CRBodyText"/>
      </w:pPr>
    </w:p>
    <w:p w14:paraId="2959FA60" w14:textId="77777777" w:rsidR="004D2163" w:rsidRPr="00BC0D76" w:rsidRDefault="004D2163" w:rsidP="004D2163">
      <w:pPr>
        <w:pStyle w:val="CR1001a"/>
      </w:pPr>
      <w:r w:rsidRPr="00BC0D76">
        <w:t>112.6a Characteristic-defining abilities function everywhere, even outside the game. (See rule 604.3.)</w:t>
      </w:r>
    </w:p>
    <w:p w14:paraId="31759992" w14:textId="77777777" w:rsidR="00395D19" w:rsidRPr="00BC0D76" w:rsidRDefault="00395D19" w:rsidP="00395D19">
      <w:pPr>
        <w:pStyle w:val="CRBodyText"/>
      </w:pPr>
    </w:p>
    <w:p w14:paraId="69D0584A" w14:textId="77777777" w:rsidR="004D2163" w:rsidRPr="00BC0D76" w:rsidRDefault="004D2163" w:rsidP="004D2163">
      <w:pPr>
        <w:pStyle w:val="CR1001a"/>
      </w:pPr>
      <w:r w:rsidRPr="00BC0D76">
        <w:t>112.6b An ability that states which zones it functions in functions only from those zones.</w:t>
      </w:r>
    </w:p>
    <w:p w14:paraId="07914D1C" w14:textId="77777777" w:rsidR="00395D19" w:rsidRPr="00BC0D76" w:rsidRDefault="00395D19" w:rsidP="00395D19">
      <w:pPr>
        <w:pStyle w:val="CRBodyText"/>
      </w:pPr>
    </w:p>
    <w:p w14:paraId="1080366E" w14:textId="77777777" w:rsidR="004D2163" w:rsidRPr="00BC0D76" w:rsidRDefault="004D2163" w:rsidP="004D2163">
      <w:pPr>
        <w:pStyle w:val="CR1001a"/>
      </w:pPr>
      <w:r w:rsidRPr="00BC0D76">
        <w:t>112.6c An object’s ability that allows a player to pay an alternative cost rather than its mana cost functions in any zone in which its mana cost can be paid (which, in general, means it functions on the stack). An object’s ability that otherwise modifies what that particular object costs to cast functions on the stack.</w:t>
      </w:r>
    </w:p>
    <w:p w14:paraId="67EAB02D" w14:textId="77777777" w:rsidR="00395D19" w:rsidRPr="00BC0D76" w:rsidRDefault="00395D19" w:rsidP="00395D19">
      <w:pPr>
        <w:pStyle w:val="CRBodyText"/>
      </w:pPr>
    </w:p>
    <w:p w14:paraId="324AFB91" w14:textId="77777777" w:rsidR="004D2163" w:rsidRPr="00BC0D76" w:rsidRDefault="004D2163" w:rsidP="004D2163">
      <w:pPr>
        <w:pStyle w:val="CR1001a"/>
      </w:pPr>
      <w:r w:rsidRPr="00BC0D76">
        <w:t>112.6d An object’s ability that restricts or modifies how that particular object can be played or cast functions in any zone from which it could be played or cast.</w:t>
      </w:r>
    </w:p>
    <w:p w14:paraId="2CCA4CA2" w14:textId="77777777" w:rsidR="00395D19" w:rsidRPr="00BC0D76" w:rsidRDefault="00395D19" w:rsidP="00395D19">
      <w:pPr>
        <w:pStyle w:val="CRBodyText"/>
      </w:pPr>
    </w:p>
    <w:p w14:paraId="315E6419" w14:textId="77777777" w:rsidR="004D2163" w:rsidRPr="00BC0D76" w:rsidRDefault="004D2163" w:rsidP="004D2163">
      <w:pPr>
        <w:pStyle w:val="CR1001a"/>
      </w:pPr>
      <w:r w:rsidRPr="00BC0D76">
        <w:t>112.6e An object’s ability that restricts or modifies what zones that particular object can be played or cast from functions everywhere, even outside the game.</w:t>
      </w:r>
    </w:p>
    <w:p w14:paraId="44528522" w14:textId="77777777" w:rsidR="00395D19" w:rsidRPr="00BC0D76" w:rsidRDefault="00395D19" w:rsidP="00395D19">
      <w:pPr>
        <w:pStyle w:val="CRBodyText"/>
      </w:pPr>
    </w:p>
    <w:p w14:paraId="743C87FA" w14:textId="77777777" w:rsidR="004D2163" w:rsidRPr="00BC0D76" w:rsidRDefault="004D2163" w:rsidP="004D2163">
      <w:pPr>
        <w:pStyle w:val="CR1001a"/>
      </w:pPr>
      <w:r w:rsidRPr="00BC0D76">
        <w:t>112.6f An object’s ability that states it can’t be countered or can’t be countered by spells and abilities functions on the stack.</w:t>
      </w:r>
    </w:p>
    <w:p w14:paraId="49F7D927" w14:textId="77777777" w:rsidR="00395D19" w:rsidRPr="00BC0D76" w:rsidRDefault="00395D19" w:rsidP="00395D19">
      <w:pPr>
        <w:pStyle w:val="CRBodyText"/>
      </w:pPr>
    </w:p>
    <w:p w14:paraId="23A75FC7" w14:textId="77777777" w:rsidR="004D2163" w:rsidRPr="00BC0D76" w:rsidRDefault="004D2163" w:rsidP="004D2163">
      <w:pPr>
        <w:pStyle w:val="CR1001a"/>
      </w:pPr>
      <w:r w:rsidRPr="00BC0D76">
        <w:t>112.6g An object’s ability that modifies how that particular object enters the battlefield functions as that object is entering the battlefield. See rule 614.12.</w:t>
      </w:r>
    </w:p>
    <w:p w14:paraId="246175FB" w14:textId="77777777" w:rsidR="00395D19" w:rsidRPr="00BC0D76" w:rsidRDefault="00395D19" w:rsidP="00395D19">
      <w:pPr>
        <w:pStyle w:val="CRBodyText"/>
      </w:pPr>
    </w:p>
    <w:p w14:paraId="3A06DDD1" w14:textId="77777777" w:rsidR="004D2163" w:rsidRPr="00BC0D76" w:rsidRDefault="004D2163" w:rsidP="004D2163">
      <w:pPr>
        <w:pStyle w:val="CR1001a"/>
      </w:pPr>
      <w:r w:rsidRPr="00BC0D76">
        <w:t>112.6h An object’s ability that states counters can’t be placed on that object functions as that object is entering the battlefield in addition to functioning while that object is on the battlefield.</w:t>
      </w:r>
    </w:p>
    <w:p w14:paraId="41C4579A" w14:textId="77777777" w:rsidR="00395D19" w:rsidRPr="00BC0D76" w:rsidRDefault="00395D19" w:rsidP="00395D19">
      <w:pPr>
        <w:pStyle w:val="CRBodyText"/>
      </w:pPr>
    </w:p>
    <w:p w14:paraId="0B07C1AF" w14:textId="77777777" w:rsidR="004D2163" w:rsidRPr="00BC0D76" w:rsidRDefault="004D2163" w:rsidP="004D2163">
      <w:pPr>
        <w:pStyle w:val="CR1001a"/>
      </w:pPr>
      <w:r w:rsidRPr="00BC0D76">
        <w:t>112.6i An object’s activated ability that has a cost that can’t be paid while the object is on the battlefield functions from any zone in which its cost can be paid.</w:t>
      </w:r>
    </w:p>
    <w:p w14:paraId="354C0E10" w14:textId="77777777" w:rsidR="00395D19" w:rsidRPr="00BC0D76" w:rsidRDefault="00395D19" w:rsidP="00395D19">
      <w:pPr>
        <w:pStyle w:val="CRBodyText"/>
      </w:pPr>
    </w:p>
    <w:p w14:paraId="1EC99F5B" w14:textId="77777777" w:rsidR="004D2163" w:rsidRPr="00BC0D76" w:rsidRDefault="004D2163" w:rsidP="004D2163">
      <w:pPr>
        <w:pStyle w:val="CR1001a"/>
      </w:pPr>
      <w:r w:rsidRPr="00BC0D76">
        <w:t>112.6j A trigger condition that can’t trigger from the battlefield functions in all zones it can trigger from. Other trigger conditions of the same triggered ability may function in different zones.</w:t>
      </w:r>
    </w:p>
    <w:p w14:paraId="37F3352F" w14:textId="77777777" w:rsidR="004D2163" w:rsidRPr="00BC0D76" w:rsidRDefault="004D2163" w:rsidP="004D2163">
      <w:pPr>
        <w:pStyle w:val="CREx1001a"/>
      </w:pPr>
      <w:r w:rsidRPr="00BC0D76">
        <w:rPr>
          <w:b/>
        </w:rPr>
        <w:t>Example:</w:t>
      </w:r>
      <w:r w:rsidRPr="00BC0D76">
        <w:t xml:space="preserve"> Absolver Thrull has the ability “When Absolver Thrull enters the battlefield or the creature it haunts is put into a graveyard, destroy target enchantment.” The first trigger condition functions from the battlefield and the second trigger condition functions from the exile zone. (See rule 702.53, “Haunt.”)</w:t>
      </w:r>
    </w:p>
    <w:p w14:paraId="03796A1B" w14:textId="77777777" w:rsidR="00395D19" w:rsidRPr="00BC0D76" w:rsidRDefault="00395D19" w:rsidP="00395D19">
      <w:pPr>
        <w:pStyle w:val="CRBodyText"/>
      </w:pPr>
    </w:p>
    <w:p w14:paraId="6B436018" w14:textId="77777777" w:rsidR="004D2163" w:rsidRPr="00BC0D76" w:rsidRDefault="004D2163" w:rsidP="004D2163">
      <w:pPr>
        <w:pStyle w:val="CR1001a"/>
      </w:pPr>
      <w:r w:rsidRPr="00BC0D76">
        <w:t>112.6k An ability whose cost or effect specifies that it moves the object it’s on out of a particular zone functions only in that zone, unless that ability’s trigger condition, or a previous part of that ability’s cost or effect, specifies that the object is put into that zone.</w:t>
      </w:r>
    </w:p>
    <w:p w14:paraId="12CA5E1A" w14:textId="77777777" w:rsidR="004D2163" w:rsidRPr="00BC0D76" w:rsidRDefault="004D2163" w:rsidP="004D2163">
      <w:pPr>
        <w:pStyle w:val="CREx1001a"/>
      </w:pPr>
      <w:r w:rsidRPr="00BC0D76">
        <w:rPr>
          <w:b/>
        </w:rPr>
        <w:t>Example:</w:t>
      </w:r>
      <w:r w:rsidRPr="00BC0D76">
        <w:t xml:space="preserve"> Reassembling Skeleton says “{1}{B}: Return Reassembling Skeleton from your graveyard to the battlefield tapped.” A player may activate this ability only if Reassembling Skeleton is in his or her graveyard.</w:t>
      </w:r>
    </w:p>
    <w:p w14:paraId="63E83CDD" w14:textId="77777777" w:rsidR="00395D19" w:rsidRPr="00BC0D76" w:rsidRDefault="00395D19" w:rsidP="00395D19">
      <w:pPr>
        <w:pStyle w:val="CRBodyText"/>
      </w:pPr>
    </w:p>
    <w:p w14:paraId="2FB2852F" w14:textId="77777777" w:rsidR="004D2163" w:rsidRPr="00BC0D76" w:rsidRDefault="004D2163" w:rsidP="004D2163">
      <w:pPr>
        <w:pStyle w:val="CR1001a"/>
      </w:pPr>
      <w:r w:rsidRPr="00BC0D76">
        <w:t xml:space="preserve">112.6m An ability that modifies the rules for deck construction functions before the game begins. Such an ability modifies not just the Comprehensive Rules, but also the </w:t>
      </w:r>
      <w:r w:rsidRPr="00BC0D76">
        <w:rPr>
          <w:b/>
        </w:rPr>
        <w:t>Magic: The Gathering</w:t>
      </w:r>
      <w:r w:rsidRPr="00BC0D76">
        <w:t xml:space="preserve"> Tournament Rules and any other documents that set the deck construction rules for a specific Constructed format. However, such an ability can’t affect the format legality of a card, including whether it’s banned or restricted. The current </w:t>
      </w:r>
      <w:r w:rsidRPr="00BC0D76">
        <w:rPr>
          <w:b/>
        </w:rPr>
        <w:t>Magic: The Gathering</w:t>
      </w:r>
      <w:r w:rsidRPr="00BC0D76">
        <w:t xml:space="preserve"> Tournament Rules can be found at </w:t>
      </w:r>
      <w:hyperlink r:id="rId12" w:history="1">
        <w:r w:rsidRPr="00BC0D76">
          <w:rPr>
            <w:rStyle w:val="Hyperlink"/>
            <w:b/>
          </w:rPr>
          <w:t>www.wizards.com/wpn/Events/Rules.aspx</w:t>
        </w:r>
      </w:hyperlink>
      <w:r w:rsidRPr="00BC0D76">
        <w:t>.</w:t>
      </w:r>
    </w:p>
    <w:p w14:paraId="5F73C6D2" w14:textId="77777777" w:rsidR="00395D19" w:rsidRPr="00BC0D76" w:rsidRDefault="00395D19" w:rsidP="00395D19">
      <w:pPr>
        <w:pStyle w:val="CRBodyText"/>
      </w:pPr>
    </w:p>
    <w:p w14:paraId="60271D78" w14:textId="77777777" w:rsidR="004D2163" w:rsidRPr="00BC0D76" w:rsidRDefault="004D2163" w:rsidP="004D2163">
      <w:pPr>
        <w:pStyle w:val="CR1001a"/>
      </w:pPr>
      <w:r w:rsidRPr="00BC0D76">
        <w:t>112.6n Abilities of emblems, plane cards, vanguard cards, and scheme cards function in the command zone. See rule 113, “Emblems”; rule 901, “Planechase”; rule 902, “Vanguard”; and rule 904, “Archenemy.”</w:t>
      </w:r>
    </w:p>
    <w:p w14:paraId="779F4CA3" w14:textId="77777777" w:rsidR="00395D19" w:rsidRPr="00BC0D76" w:rsidRDefault="00395D19" w:rsidP="00395D19">
      <w:pPr>
        <w:pStyle w:val="CRBodyText"/>
      </w:pPr>
    </w:p>
    <w:p w14:paraId="0FDBE2A6" w14:textId="77777777" w:rsidR="004D2163" w:rsidRPr="00BC0D76" w:rsidRDefault="004D2163" w:rsidP="004D2163">
      <w:pPr>
        <w:pStyle w:val="CR1001"/>
      </w:pPr>
      <w:r w:rsidRPr="00BC0D76">
        <w:t xml:space="preserve">112.7. The </w:t>
      </w:r>
      <w:r w:rsidRPr="00BC0D76">
        <w:rPr>
          <w:i/>
        </w:rPr>
        <w:t>source</w:t>
      </w:r>
      <w:r w:rsidRPr="00BC0D76">
        <w:t xml:space="preserve"> of an ability is the object that generated it. The source of an activated ability on the stack is the object whose ability was activated. The source of a triggered ability (other than a delayed triggered ability) on the stack, or one that has triggered and is waiting to be put on the stack, is</w:t>
      </w:r>
      <w:r w:rsidRPr="00BC0D76" w:rsidDel="001E3020">
        <w:t xml:space="preserve"> </w:t>
      </w:r>
      <w:r w:rsidRPr="00BC0D76">
        <w:t>the object whose ability triggered. To determine the source of a delayed triggered ability, see rules 603.7d–f.</w:t>
      </w:r>
    </w:p>
    <w:p w14:paraId="7F4EB398" w14:textId="77777777" w:rsidR="00D6547A" w:rsidRPr="00BC0D76" w:rsidRDefault="00D6547A" w:rsidP="00D6547A">
      <w:pPr>
        <w:pStyle w:val="CRBodyText"/>
      </w:pPr>
    </w:p>
    <w:p w14:paraId="7332E28D" w14:textId="77777777" w:rsidR="004D2163" w:rsidRPr="00BC0D76" w:rsidRDefault="004D2163" w:rsidP="004D2163">
      <w:pPr>
        <w:pStyle w:val="CR1001a"/>
      </w:pPr>
      <w:r w:rsidRPr="00BC0D76">
        <w:t>112.7a Once activated or triggered, an ability exists on the stack independently of its source. Destruction or removal of the source after that time won’t affect the ability. Note that some abilities cause a source to do something (for example, “Prodigal Pyromancer deals 1 damage to target creature or player”) rather than the ability doing anything directly. In these cases, any activated or triggered ability that references information about the source because the effect needs to be divided checks that information when the ability is put onto the stack. Otherwise, it will check that information when it resolves. In both instances, if the source is no longer in the zone it’s expected to be in at that time, its last known information is used. The source can still perform the action even though it no longer exists.</w:t>
      </w:r>
    </w:p>
    <w:p w14:paraId="094CD1B9" w14:textId="77777777" w:rsidR="00D6547A" w:rsidRPr="00BC0D76" w:rsidRDefault="00D6547A" w:rsidP="00D6547A">
      <w:pPr>
        <w:pStyle w:val="CRBodyText"/>
      </w:pPr>
    </w:p>
    <w:p w14:paraId="2570CD57" w14:textId="77777777" w:rsidR="004D2163" w:rsidRPr="00BC0D76" w:rsidRDefault="004D2163" w:rsidP="004D2163">
      <w:pPr>
        <w:pStyle w:val="CR1001"/>
      </w:pPr>
      <w:r w:rsidRPr="00BC0D76">
        <w:t>112.8. The controller of an activated ability on the stack is the player who activated it. The controller of a triggered ability on the stack (other than a delayed triggered ability) is the player who controlled the ability’s source when it triggered, or, if it had no controller, the player who owned the ability’s source when it triggered. To determine the controller of a delayed triggered ability, see rules 603.7d–f.</w:t>
      </w:r>
    </w:p>
    <w:p w14:paraId="6316514A" w14:textId="77777777" w:rsidR="00D6547A" w:rsidRPr="00BC0D76" w:rsidRDefault="00D6547A" w:rsidP="00D6547A">
      <w:pPr>
        <w:pStyle w:val="CRBodyText"/>
      </w:pPr>
    </w:p>
    <w:p w14:paraId="66BD7CA7" w14:textId="77777777" w:rsidR="004D2163" w:rsidRPr="00BC0D76" w:rsidRDefault="004D2163" w:rsidP="004D2163">
      <w:pPr>
        <w:pStyle w:val="CR1001"/>
      </w:pPr>
      <w:r w:rsidRPr="00BC0D76">
        <w:t>112.9. Activated and triggered abilities on the stack aren’t spells, and therefore can’t be countered by anything that counters only spells. Activated and triggered abilities on the stack can be countered by effects that specifically counter abilities, as well as by the rules (for example, an ability with one or more targets is countered if all its targets become illegal). Static abilities don’t use the stack and thus can’t be countered at all.</w:t>
      </w:r>
    </w:p>
    <w:p w14:paraId="6A396EBA" w14:textId="77777777" w:rsidR="00D6547A" w:rsidRPr="00BC0D76" w:rsidRDefault="00D6547A" w:rsidP="00D6547A">
      <w:pPr>
        <w:pStyle w:val="CRBodyText"/>
      </w:pPr>
    </w:p>
    <w:p w14:paraId="2ED056B9" w14:textId="77777777" w:rsidR="004D2163" w:rsidRPr="00BC0D76" w:rsidRDefault="004D2163" w:rsidP="004D2163">
      <w:pPr>
        <w:pStyle w:val="CR1001"/>
      </w:pPr>
      <w:r w:rsidRPr="00BC0D76">
        <w:t>112.10. Effects can add or remove abilities of objects. An effect that adds an ability will state that the object “gains” or “has” that ability. An effect that removes an ability will state that the object “loses” that ability. Effects that remove an ability remove all instances of it. If two or more effects add and remove the same ability, in general the most recent one prevails. (See rule 613, “Interaction of Continuous Effects.”)</w:t>
      </w:r>
    </w:p>
    <w:p w14:paraId="3859D686" w14:textId="77777777" w:rsidR="00D6547A" w:rsidRPr="00BC0D76" w:rsidRDefault="00D6547A" w:rsidP="00D6547A">
      <w:pPr>
        <w:pStyle w:val="CRBodyText"/>
      </w:pPr>
    </w:p>
    <w:p w14:paraId="35B5F8D0" w14:textId="77777777" w:rsidR="004D2163" w:rsidRPr="00BC0D76" w:rsidRDefault="004D2163" w:rsidP="004D2163">
      <w:pPr>
        <w:pStyle w:val="CR1001"/>
      </w:pPr>
      <w:r w:rsidRPr="00BC0D76">
        <w:t>112.11. An effect that sets an object’s characteristic, or simply states a quality of that object, is different from an ability granted by an effect. When an object “gains” or “has” an ability, that ability can be removed by another effect. If an effect defines a characteristic of the object (“[permanent] is [characteristic value]”), it’s not granting an ability. (See rule 604.3.) Similarly, if an effect states a quality of that object (“[permanent]” is indestructible” or “[creature] is unblockable,” for example), it’s neither granting an ability nor setting a characteristic. (See rules 700.4 and 700.5.)</w:t>
      </w:r>
    </w:p>
    <w:p w14:paraId="21171E01" w14:textId="77777777" w:rsidR="004D2163" w:rsidRPr="00BC0D76" w:rsidRDefault="004D2163" w:rsidP="004D2163">
      <w:pPr>
        <w:pStyle w:val="CREx1001"/>
      </w:pPr>
      <w:r w:rsidRPr="00BC0D76">
        <w:rPr>
          <w:b/>
        </w:rPr>
        <w:t>Example:</w:t>
      </w:r>
      <w:r w:rsidRPr="00BC0D76">
        <w:t xml:space="preserve"> Muraganda Petroglyphs reads, “Creatures with no abilities get +2/+2.” A Runeclaw Bear (a creature with no abilities) enchanted by an Aura that says “Enchanted creature has flying” would not get +2/+2. A Runeclaw Bear enchanted by an Aura that says “Enchanted creature is red” or “Enchanted creature is indestructible” would get +2/+2.</w:t>
      </w:r>
    </w:p>
    <w:p w14:paraId="69879D4E" w14:textId="77777777" w:rsidR="00D6547A" w:rsidRPr="00BC0D76" w:rsidRDefault="00D6547A" w:rsidP="00D6547A">
      <w:pPr>
        <w:pStyle w:val="CRBodyText"/>
      </w:pPr>
    </w:p>
    <w:p w14:paraId="46BBFCDF" w14:textId="77777777" w:rsidR="004D2163" w:rsidRPr="00BC0D76" w:rsidRDefault="004D2163" w:rsidP="00F75A4B">
      <w:pPr>
        <w:pStyle w:val="CR1100"/>
      </w:pPr>
      <w:r w:rsidRPr="00BC0D76">
        <w:t>113. Emblems</w:t>
      </w:r>
    </w:p>
    <w:p w14:paraId="3A1E3A7F" w14:textId="77777777" w:rsidR="00D6547A" w:rsidRPr="00BC0D76" w:rsidRDefault="00D6547A" w:rsidP="00D6547A">
      <w:pPr>
        <w:pStyle w:val="CRBodyText"/>
      </w:pPr>
    </w:p>
    <w:p w14:paraId="2E6E7BBE" w14:textId="77777777" w:rsidR="004D2163" w:rsidRPr="00BC0D76" w:rsidRDefault="004D2163" w:rsidP="004D2163">
      <w:pPr>
        <w:pStyle w:val="CR1001"/>
      </w:pPr>
      <w:r w:rsidRPr="00BC0D76">
        <w:t xml:space="preserve">113.1. Some effects put </w:t>
      </w:r>
      <w:r w:rsidRPr="00BC0D76">
        <w:rPr>
          <w:i/>
        </w:rPr>
        <w:t>emblems</w:t>
      </w:r>
      <w:r w:rsidRPr="00BC0D76">
        <w:t xml:space="preserve"> into the command zone. An emblem is a marker used to represent an object that has one or more abilities, but no other characteristics.</w:t>
      </w:r>
    </w:p>
    <w:p w14:paraId="12AAB63F" w14:textId="77777777" w:rsidR="00D6547A" w:rsidRPr="00BC0D76" w:rsidRDefault="00D6547A" w:rsidP="00D6547A">
      <w:pPr>
        <w:pStyle w:val="CRBodyText"/>
      </w:pPr>
    </w:p>
    <w:p w14:paraId="6221988A" w14:textId="77777777" w:rsidR="004D2163" w:rsidRPr="00BC0D76" w:rsidRDefault="004D2163" w:rsidP="004D2163">
      <w:pPr>
        <w:pStyle w:val="CR1001"/>
      </w:pPr>
      <w:r w:rsidRPr="00BC0D76">
        <w:t>113.2. An effect that creates an emblem is written “[Player] gets an emblem with [ability].” This means that [player] puts an emblem with [ability] into the command zone. The emblem is both owned and controlled by that player.</w:t>
      </w:r>
    </w:p>
    <w:p w14:paraId="34B6E90A" w14:textId="77777777" w:rsidR="00D6547A" w:rsidRPr="00BC0D76" w:rsidRDefault="00D6547A" w:rsidP="00D6547A">
      <w:pPr>
        <w:pStyle w:val="CRBodyText"/>
      </w:pPr>
    </w:p>
    <w:p w14:paraId="33195896" w14:textId="77777777" w:rsidR="004D2163" w:rsidRPr="00BC0D76" w:rsidRDefault="004D2163" w:rsidP="004D2163">
      <w:pPr>
        <w:pStyle w:val="CR1001"/>
      </w:pPr>
      <w:r w:rsidRPr="00BC0D76">
        <w:t>113.3. An emblem has no characteristics other than the abilities defined by the effect that created it. In particular, an emblem has no name, no types, no mana cost, no color, and no expansion symbol.</w:t>
      </w:r>
    </w:p>
    <w:p w14:paraId="6816E25F" w14:textId="77777777" w:rsidR="00D6547A" w:rsidRPr="00BC0D76" w:rsidRDefault="00D6547A" w:rsidP="00D6547A">
      <w:pPr>
        <w:pStyle w:val="CRBodyText"/>
      </w:pPr>
    </w:p>
    <w:p w14:paraId="2FC9E722" w14:textId="77777777" w:rsidR="004D2163" w:rsidRPr="00BC0D76" w:rsidRDefault="004D2163" w:rsidP="004D2163">
      <w:pPr>
        <w:pStyle w:val="CR1001"/>
      </w:pPr>
      <w:r w:rsidRPr="00BC0D76">
        <w:t>113.4. Abilities of emblems function in the command zone.</w:t>
      </w:r>
    </w:p>
    <w:p w14:paraId="39E391E1" w14:textId="77777777" w:rsidR="00D6547A" w:rsidRPr="00BC0D76" w:rsidRDefault="00D6547A" w:rsidP="00D6547A">
      <w:pPr>
        <w:pStyle w:val="CRBodyText"/>
      </w:pPr>
    </w:p>
    <w:p w14:paraId="0709C453" w14:textId="77777777" w:rsidR="004D2163" w:rsidRPr="00BC0D76" w:rsidRDefault="004D2163" w:rsidP="004D2163">
      <w:pPr>
        <w:pStyle w:val="CR1001"/>
      </w:pPr>
      <w:r w:rsidRPr="00BC0D76">
        <w:t>113.5. An emblem is neither a card nor a permanent. Emblem isn’t a card type.</w:t>
      </w:r>
    </w:p>
    <w:p w14:paraId="50F74A20" w14:textId="77777777" w:rsidR="00D6547A" w:rsidRPr="00BC0D76" w:rsidRDefault="00D6547A" w:rsidP="00D6547A">
      <w:pPr>
        <w:pStyle w:val="CRBodyText"/>
      </w:pPr>
    </w:p>
    <w:p w14:paraId="25C39994" w14:textId="77777777" w:rsidR="004D2163" w:rsidRPr="00BC0D76" w:rsidRDefault="004D2163" w:rsidP="00F75A4B">
      <w:pPr>
        <w:pStyle w:val="CR1100"/>
      </w:pPr>
      <w:r w:rsidRPr="00BC0D76">
        <w:lastRenderedPageBreak/>
        <w:t>114. Targets</w:t>
      </w:r>
    </w:p>
    <w:p w14:paraId="0AB278EC" w14:textId="77777777" w:rsidR="00D6547A" w:rsidRPr="00BC0D76" w:rsidRDefault="00D6547A" w:rsidP="00D6547A">
      <w:pPr>
        <w:pStyle w:val="CRBodyText"/>
      </w:pPr>
    </w:p>
    <w:p w14:paraId="5B6AA647" w14:textId="77777777" w:rsidR="004D2163" w:rsidRPr="00BC0D76" w:rsidRDefault="004D2163" w:rsidP="004D2163">
      <w:pPr>
        <w:pStyle w:val="CR1001"/>
      </w:pPr>
      <w:r w:rsidRPr="00BC0D76">
        <w:t xml:space="preserve">114.1. Some spells and abilities require their controller to choose one or more </w:t>
      </w:r>
      <w:r w:rsidRPr="00BC0D76">
        <w:rPr>
          <w:i/>
        </w:rPr>
        <w:t>targets</w:t>
      </w:r>
      <w:r w:rsidRPr="00BC0D76">
        <w:t xml:space="preserve"> for them. The targets are object(s), player(s), and/or zone(s) the spell or ability will affect. These targets are declared as part of the process of putting the spell or ability on the stack. The targets can’t be changed except by another spell or ability that explicitly says it can do so.</w:t>
      </w:r>
    </w:p>
    <w:p w14:paraId="7BD59F3E" w14:textId="77777777" w:rsidR="00D6547A" w:rsidRPr="00BC0D76" w:rsidRDefault="00D6547A" w:rsidP="00D6547A">
      <w:pPr>
        <w:pStyle w:val="CRBodyText"/>
      </w:pPr>
    </w:p>
    <w:p w14:paraId="4F153A09" w14:textId="77777777" w:rsidR="004D2163" w:rsidRPr="00BC0D76" w:rsidRDefault="004D2163" w:rsidP="004D2163">
      <w:pPr>
        <w:pStyle w:val="CR1001a"/>
      </w:pPr>
      <w:r w:rsidRPr="00BC0D76">
        <w:t>114.1a An instant or sorcery spell is targeted if its spell ability identifies something it will affect by using the phrase “target [something],” where the “something” is a phrase that describes an object, player, or zone. The target(s) are chosen as the spell is cast; see rule 601.2c. (If an activated or triggered ability of an instant or sorcery uses the word target, that ability is targeted, but the spell is not.)</w:t>
      </w:r>
    </w:p>
    <w:p w14:paraId="7C605823" w14:textId="77777777" w:rsidR="004D2163" w:rsidRPr="00BC0D76" w:rsidRDefault="004D2163" w:rsidP="004D2163">
      <w:pPr>
        <w:pStyle w:val="CREx1001a"/>
      </w:pPr>
      <w:r w:rsidRPr="00BC0D76">
        <w:rPr>
          <w:b/>
        </w:rPr>
        <w:t>Example:</w:t>
      </w:r>
      <w:r w:rsidRPr="00BC0D76">
        <w:t xml:space="preserve"> A sorcery card has the ability “When you cycle this card, target creature gets -1/-1 until end of turn.” This triggered ability is targeted, but that doesn’t make the card it’s on targeted.</w:t>
      </w:r>
    </w:p>
    <w:p w14:paraId="4D4AFF7D" w14:textId="77777777" w:rsidR="00D6547A" w:rsidRPr="00BC0D76" w:rsidRDefault="00D6547A" w:rsidP="00D6547A">
      <w:pPr>
        <w:pStyle w:val="CRBodyText"/>
      </w:pPr>
    </w:p>
    <w:p w14:paraId="16318C17" w14:textId="77777777" w:rsidR="004D2163" w:rsidRPr="00BC0D76" w:rsidRDefault="004D2163" w:rsidP="004D2163">
      <w:pPr>
        <w:pStyle w:val="CR1001a"/>
      </w:pPr>
      <w:r w:rsidRPr="00BC0D76">
        <w:t>114.1b Aura spells are always targeted. These are the only permanent spells with targets. An Aura’s target is specified by its enchant keyword ability (see rule 702.5, “Enchant”). The target(s) are chosen as the spell is cast; see rule 601.2c. An Aura permanent doesn’t target anything; only the spell is targeted. (An activated or triggered ability of an Aura permanent can also be targeted.)</w:t>
      </w:r>
    </w:p>
    <w:p w14:paraId="513842E3" w14:textId="77777777" w:rsidR="00D6547A" w:rsidRPr="00BC0D76" w:rsidRDefault="00D6547A" w:rsidP="00D6547A">
      <w:pPr>
        <w:pStyle w:val="CRBodyText"/>
      </w:pPr>
    </w:p>
    <w:p w14:paraId="4BD0AE48" w14:textId="77777777" w:rsidR="004D2163" w:rsidRPr="00BC0D76" w:rsidRDefault="004D2163" w:rsidP="004D2163">
      <w:pPr>
        <w:pStyle w:val="CR1001a"/>
      </w:pPr>
      <w:r w:rsidRPr="00BC0D76">
        <w:t>114.1c An activated ability is targeted if it identifies something it will affect by using the phrase “target [something],” where the “something” is a phrase that describes an object, player, or zone. The target(s) are chosen as the ability is activated; see rule 602.2b.</w:t>
      </w:r>
    </w:p>
    <w:p w14:paraId="766AEE8E" w14:textId="77777777" w:rsidR="00D6547A" w:rsidRPr="00BC0D76" w:rsidRDefault="00D6547A" w:rsidP="00D6547A">
      <w:pPr>
        <w:pStyle w:val="CRBodyText"/>
      </w:pPr>
    </w:p>
    <w:p w14:paraId="5F832F36" w14:textId="77777777" w:rsidR="004D2163" w:rsidRPr="00BC0D76" w:rsidRDefault="004D2163" w:rsidP="004D2163">
      <w:pPr>
        <w:pStyle w:val="CR1001a"/>
      </w:pPr>
      <w:r w:rsidRPr="00BC0D76">
        <w:t>114.1d A triggered ability is targeted if it identifies something it will affect by using the phrase “target [something],” where the “something” is a phrase that describes an object, player, or zone. The target(s) are chosen as the ability is put on the stack; see rule 603.3d.</w:t>
      </w:r>
    </w:p>
    <w:p w14:paraId="67D38DF1" w14:textId="77777777" w:rsidR="00AA3B33" w:rsidRPr="00BC0D76" w:rsidRDefault="00AA3B33" w:rsidP="00AA3B33">
      <w:pPr>
        <w:pStyle w:val="CRBodyText"/>
      </w:pPr>
    </w:p>
    <w:p w14:paraId="77CDDBAE" w14:textId="77777777" w:rsidR="004D2163" w:rsidRPr="00BC0D76" w:rsidRDefault="004D2163" w:rsidP="004D2163">
      <w:pPr>
        <w:pStyle w:val="CR1001a"/>
      </w:pPr>
      <w:r w:rsidRPr="00BC0D76">
        <w:t>114.1e Some keyword abilities, such as equip and provoke, represent targeted activated or triggered abilities. In those cases, the phrase “target [something]” appears in the rule for that keyword ability rather than in the ability itself. (The keyword’s reminder text will often contain the word “target.”) See rule 702, “Keyword Abilities.”</w:t>
      </w:r>
    </w:p>
    <w:p w14:paraId="620152D5" w14:textId="77777777" w:rsidR="00AA3B33" w:rsidRPr="00BC0D76" w:rsidRDefault="00AA3B33" w:rsidP="00AA3B33">
      <w:pPr>
        <w:pStyle w:val="CRBodyText"/>
      </w:pPr>
    </w:p>
    <w:p w14:paraId="334B86E2" w14:textId="77777777" w:rsidR="004D2163" w:rsidRPr="00BC0D76" w:rsidRDefault="004D2163" w:rsidP="004D2163">
      <w:pPr>
        <w:pStyle w:val="CR1001"/>
      </w:pPr>
      <w:r w:rsidRPr="00BC0D76">
        <w:t xml:space="preserve">114.2. Only permanents are legal targets for spells and abilities, unless a spell or ability </w:t>
      </w:r>
      <w:r w:rsidRPr="00BC0D76">
        <w:rPr>
          <w:i/>
        </w:rPr>
        <w:t>(a)</w:t>
      </w:r>
      <w:r w:rsidRPr="00BC0D76">
        <w:t xml:space="preserve"> specifies that it can target an object in another zone or a player, </w:t>
      </w:r>
      <w:r w:rsidRPr="00BC0D76">
        <w:rPr>
          <w:i/>
        </w:rPr>
        <w:t>(b)</w:t>
      </w:r>
      <w:r w:rsidRPr="00BC0D76">
        <w:t xml:space="preserve"> targets an object that can’t exist on the battlefield, such as a spell or ability, or </w:t>
      </w:r>
      <w:r w:rsidRPr="00BC0D76">
        <w:rPr>
          <w:i/>
        </w:rPr>
        <w:t>(c)</w:t>
      </w:r>
      <w:r w:rsidRPr="00BC0D76">
        <w:t xml:space="preserve"> targets a zone.</w:t>
      </w:r>
    </w:p>
    <w:p w14:paraId="48BBA6F8" w14:textId="77777777" w:rsidR="00AA3B33" w:rsidRPr="00BC0D76" w:rsidRDefault="00AA3B33" w:rsidP="00AA3B33">
      <w:pPr>
        <w:pStyle w:val="CRBodyText"/>
      </w:pPr>
    </w:p>
    <w:p w14:paraId="69B660F1" w14:textId="77777777" w:rsidR="004D2163" w:rsidRPr="00BC0D76" w:rsidRDefault="004D2163" w:rsidP="004D2163">
      <w:pPr>
        <w:pStyle w:val="CR1001"/>
      </w:pPr>
      <w:r w:rsidRPr="00BC0D76">
        <w:t>114.3. The same target can’t be chosen multiple times for any one instance of the word “target” on a spell or ability. If the spell or ability uses the word “target” in multiple places, the same object, player, or zone can be chosen once for each instance of the word “target” (as long as it fits the targeting criteria). This rule applies both when choosing targets for a spell or ability and when changing targets or choosing new targets for a spell or ability (see rule 114.6).</w:t>
      </w:r>
    </w:p>
    <w:p w14:paraId="39F94B37" w14:textId="77777777" w:rsidR="00AA3B33" w:rsidRPr="00BC0D76" w:rsidRDefault="00AA3B33" w:rsidP="00AA3B33">
      <w:pPr>
        <w:pStyle w:val="CRBodyText"/>
      </w:pPr>
    </w:p>
    <w:p w14:paraId="06981DE2" w14:textId="77777777" w:rsidR="004D2163" w:rsidRPr="00BC0D76" w:rsidRDefault="004D2163" w:rsidP="004D2163">
      <w:pPr>
        <w:pStyle w:val="CR1001"/>
      </w:pPr>
      <w:r w:rsidRPr="00BC0D76">
        <w:t>114.4. A spell or ability on the stack is an illegal target for itself.</w:t>
      </w:r>
    </w:p>
    <w:p w14:paraId="54FD7625" w14:textId="77777777" w:rsidR="00AA3B33" w:rsidRPr="00BC0D76" w:rsidRDefault="00AA3B33" w:rsidP="00AA3B33">
      <w:pPr>
        <w:pStyle w:val="CRBodyText"/>
      </w:pPr>
    </w:p>
    <w:p w14:paraId="00FB81FF" w14:textId="77777777" w:rsidR="004D2163" w:rsidRPr="00BC0D76" w:rsidRDefault="004D2163" w:rsidP="004D2163">
      <w:pPr>
        <w:pStyle w:val="CR1001"/>
      </w:pPr>
      <w:r w:rsidRPr="00BC0D76">
        <w:t>114.5. Spells and abilities that can have zero or more targets are targeted only if one or more targets have been chosen for them.</w:t>
      </w:r>
    </w:p>
    <w:p w14:paraId="18497440" w14:textId="77777777" w:rsidR="00AA3B33" w:rsidRPr="00BC0D76" w:rsidRDefault="00AA3B33" w:rsidP="00AA3B33">
      <w:pPr>
        <w:pStyle w:val="CRBodyText"/>
      </w:pPr>
    </w:p>
    <w:p w14:paraId="3C80468A" w14:textId="77777777" w:rsidR="004D2163" w:rsidRPr="00BC0D76" w:rsidRDefault="004D2163" w:rsidP="004D2163">
      <w:pPr>
        <w:pStyle w:val="CR1001"/>
      </w:pPr>
      <w:r w:rsidRPr="00BC0D76">
        <w:t>114.6. Some effects allow a player to change the target(s) of a spell or ability, and other effects allow a player to choose new targets for a spell or ability.</w:t>
      </w:r>
    </w:p>
    <w:p w14:paraId="2BC74FB4" w14:textId="77777777" w:rsidR="00AA3B33" w:rsidRPr="00BC0D76" w:rsidRDefault="00AA3B33" w:rsidP="00AA3B33">
      <w:pPr>
        <w:pStyle w:val="CRBodyText"/>
      </w:pPr>
    </w:p>
    <w:p w14:paraId="5CFA9835" w14:textId="77777777" w:rsidR="004D2163" w:rsidRPr="00BC0D76" w:rsidRDefault="004D2163" w:rsidP="004D2163">
      <w:pPr>
        <w:pStyle w:val="CR1001a"/>
      </w:pPr>
      <w:r w:rsidRPr="00BC0D76">
        <w:t>114.6a If an effect allows a player to “change the target(s)” of a spell or ability, each target can be changed only to another legal target. If a target can’t be changed to another legal target, the original target is unchanged, even if the original target is itself illegal by then. If all the targets aren’t changed to other legal targets, none of them are changed.</w:t>
      </w:r>
    </w:p>
    <w:p w14:paraId="1AAA3A71" w14:textId="77777777" w:rsidR="00AA3B33" w:rsidRPr="00BC0D76" w:rsidRDefault="00AA3B33" w:rsidP="00AA3B33">
      <w:pPr>
        <w:pStyle w:val="CRBodyText"/>
      </w:pPr>
    </w:p>
    <w:p w14:paraId="75968069" w14:textId="77777777" w:rsidR="004D2163" w:rsidRPr="00BC0D76" w:rsidRDefault="004D2163" w:rsidP="004D2163">
      <w:pPr>
        <w:pStyle w:val="CR1001a"/>
      </w:pPr>
      <w:r w:rsidRPr="00BC0D76">
        <w:t>114.6b If an effect allows a player to “change a target” of a spell or ability, the process described in rule 114.6a is followed, except that only one of those targets may be changed (rather than all of them or none of them).</w:t>
      </w:r>
    </w:p>
    <w:p w14:paraId="0F90C218" w14:textId="77777777" w:rsidR="00AA3B33" w:rsidRPr="00BC0D76" w:rsidRDefault="00AA3B33" w:rsidP="00AA3B33">
      <w:pPr>
        <w:pStyle w:val="CRBodyText"/>
      </w:pPr>
    </w:p>
    <w:p w14:paraId="25C9EEC7" w14:textId="77777777" w:rsidR="004D2163" w:rsidRPr="00BC0D76" w:rsidRDefault="004D2163" w:rsidP="004D2163">
      <w:pPr>
        <w:pStyle w:val="CR1001a"/>
      </w:pPr>
      <w:r w:rsidRPr="00BC0D76">
        <w:t>114.6c If an effect allows a player to “change any targets” of a spell or ability, the process described in rule 114.6a is followed, except that any number of those targets may be changed (rather than all of them or none of them).</w:t>
      </w:r>
    </w:p>
    <w:p w14:paraId="3F72B94F" w14:textId="77777777" w:rsidR="00AA3B33" w:rsidRPr="00BC0D76" w:rsidRDefault="00AA3B33" w:rsidP="00AA3B33">
      <w:pPr>
        <w:pStyle w:val="CRBodyText"/>
      </w:pPr>
    </w:p>
    <w:p w14:paraId="1CE7175E" w14:textId="77777777" w:rsidR="004D2163" w:rsidRPr="00BC0D76" w:rsidRDefault="004D2163" w:rsidP="004D2163">
      <w:pPr>
        <w:pStyle w:val="CR1001a"/>
      </w:pPr>
      <w:r w:rsidRPr="00BC0D76">
        <w:t>114.6d If an effect allows a player to “choose new targets” for a spell or ability, the player may leave any number of the targets unchanged, even if those targets would be illegal. If the player chooses to change some or all of the targets, the new targets must be legal and must not cause any unchanged targets to become illegal.</w:t>
      </w:r>
    </w:p>
    <w:p w14:paraId="2F3BD415" w14:textId="77777777" w:rsidR="00AA3B33" w:rsidRPr="00BC0D76" w:rsidRDefault="00AA3B33" w:rsidP="00AA3B33">
      <w:pPr>
        <w:pStyle w:val="CRBodyText"/>
      </w:pPr>
    </w:p>
    <w:p w14:paraId="67C815C4" w14:textId="77777777" w:rsidR="004D2163" w:rsidRPr="00BC0D76" w:rsidRDefault="004D2163" w:rsidP="004D2163">
      <w:pPr>
        <w:pStyle w:val="CR1001a"/>
      </w:pPr>
      <w:r w:rsidRPr="00BC0D76">
        <w:t>114.6e When changing targets or choosing new targets for a spell or ability, only the final set of targets is evaluated to determine whether the change is legal.</w:t>
      </w:r>
    </w:p>
    <w:p w14:paraId="01F7DCF8" w14:textId="77777777" w:rsidR="004D2163" w:rsidRPr="00BC0D76" w:rsidRDefault="004D2163" w:rsidP="004D2163">
      <w:pPr>
        <w:pStyle w:val="CREx1001a"/>
      </w:pPr>
      <w:r w:rsidRPr="00BC0D76">
        <w:rPr>
          <w:b/>
        </w:rPr>
        <w:t>Example:</w:t>
      </w:r>
      <w:r w:rsidRPr="00BC0D76">
        <w:t xml:space="preserve"> Arc Trail is a sorcery that reads “Arc Trail deals 2 damage to target creature or player and 1 damage to another target creature or player.” The current targets of Arc Trail are Runeclaw Bear and Llanowar Elves, in that order. You cast Redirect, an instant that reads “You may choose new targets for target spell,” targeting Arc Trail. You can change the first target to Llanowar Elves and change the second target to Runeclaw Bear.</w:t>
      </w:r>
    </w:p>
    <w:p w14:paraId="2543EEF1" w14:textId="77777777" w:rsidR="00AA3B33" w:rsidRPr="00BC0D76" w:rsidRDefault="00AA3B33" w:rsidP="00AA3B33">
      <w:pPr>
        <w:pStyle w:val="CRBodyText"/>
      </w:pPr>
    </w:p>
    <w:p w14:paraId="0F580041" w14:textId="77777777" w:rsidR="004D2163" w:rsidRPr="00BC0D76" w:rsidRDefault="004D2163" w:rsidP="004D2163">
      <w:pPr>
        <w:pStyle w:val="CR1001"/>
      </w:pPr>
      <w:r w:rsidRPr="00BC0D76">
        <w:t>114.7. Modal spells and abilities may have different targeting requirements for each mode. An effect that allows a player to change the target(s) of a modal spell or ability, or to choose new targets for a modal spell or ability, doesn’t allow that player to change its mode. (See rule 700.2.)</w:t>
      </w:r>
    </w:p>
    <w:p w14:paraId="35F5880D" w14:textId="77777777" w:rsidR="00AA3B33" w:rsidRPr="00BC0D76" w:rsidRDefault="00AA3B33" w:rsidP="00AA3B33">
      <w:pPr>
        <w:pStyle w:val="CRBodyText"/>
      </w:pPr>
    </w:p>
    <w:p w14:paraId="493B065E" w14:textId="77777777" w:rsidR="004D2163" w:rsidRPr="00BC0D76" w:rsidRDefault="004D2163" w:rsidP="004D2163">
      <w:pPr>
        <w:pStyle w:val="CR1001"/>
      </w:pPr>
      <w:r w:rsidRPr="00BC0D76">
        <w:t>114.8. Some objects check what another spell or ability is targeting. Depending on the wording, these may check the current state of the targets, the state of the targets at the time they were selected, or both.</w:t>
      </w:r>
    </w:p>
    <w:p w14:paraId="3A3247B4" w14:textId="77777777" w:rsidR="00AA3B33" w:rsidRPr="00BC0D76" w:rsidRDefault="00AA3B33" w:rsidP="00AA3B33">
      <w:pPr>
        <w:pStyle w:val="CRBodyText"/>
      </w:pPr>
    </w:p>
    <w:p w14:paraId="7E94B797" w14:textId="77777777" w:rsidR="004D2163" w:rsidRPr="00BC0D76" w:rsidRDefault="004D2163" w:rsidP="004D2163">
      <w:pPr>
        <w:pStyle w:val="CR1001a"/>
      </w:pPr>
      <w:r w:rsidRPr="00BC0D76">
        <w:t>114.8a An object that looks for a “[spell or ability] with a single target” checks the number of times any objects, players, or zones became the target of that spell or ability when it was put on the stack, not the number of its targets that are currently legal. If the same object, player, or zone became a target more than once, each of those instances is counted separately.</w:t>
      </w:r>
    </w:p>
    <w:p w14:paraId="27713563" w14:textId="77777777" w:rsidR="00AA3B33" w:rsidRPr="00BC0D76" w:rsidRDefault="00AA3B33" w:rsidP="00AA3B33">
      <w:pPr>
        <w:pStyle w:val="CRBodyText"/>
      </w:pPr>
    </w:p>
    <w:p w14:paraId="76834BAD" w14:textId="77777777" w:rsidR="004D2163" w:rsidRPr="00BC0D76" w:rsidRDefault="004D2163" w:rsidP="004D2163">
      <w:pPr>
        <w:pStyle w:val="CR1001a"/>
      </w:pPr>
      <w:r w:rsidRPr="00BC0D76">
        <w:t>114.8b An object that looks for a “[spell or ability] that targets [something]” checks the current state of that spell or ability’s targets. If an object it targets is still in the zone it’s expected to be in or a player it targets is still in the game, that target’s current information is used, even if it’s not currently legal for that spell or ability. If an object it targets is no longer in the zone it’s expected to be in or a player it targets is no longer in the game, that target is ignored; its last known information is not used.</w:t>
      </w:r>
    </w:p>
    <w:p w14:paraId="25FBAEBC" w14:textId="77777777" w:rsidR="00AA3B33" w:rsidRPr="00BC0D76" w:rsidRDefault="00AA3B33" w:rsidP="00AA3B33">
      <w:pPr>
        <w:pStyle w:val="CRBodyText"/>
      </w:pPr>
    </w:p>
    <w:p w14:paraId="30FDD33A" w14:textId="77777777" w:rsidR="004D2163" w:rsidRPr="00BC0D76" w:rsidRDefault="004D2163" w:rsidP="004D2163">
      <w:pPr>
        <w:pStyle w:val="CR1001a"/>
      </w:pPr>
      <w:r w:rsidRPr="00BC0D76">
        <w:t>114.8c An object that looks for a “[spell or ability] that targets only [something]” checks the number of different objects or players that became the target of that spell or ability when it was put on the stack (as modified by effects that changed those targets), not the number of those objects or players that are currently legal targets. If that number is one (even if the spell or ability targets that object or player multiple times), the current state of that spell or ability’s target is checked as described in rule 114.8b.</w:t>
      </w:r>
    </w:p>
    <w:p w14:paraId="3D19E890" w14:textId="77777777" w:rsidR="00AA3B33" w:rsidRPr="00BC0D76" w:rsidRDefault="00AA3B33" w:rsidP="00AA3B33">
      <w:pPr>
        <w:pStyle w:val="CRBodyText"/>
      </w:pPr>
    </w:p>
    <w:p w14:paraId="69775885" w14:textId="77777777" w:rsidR="004D2163" w:rsidRPr="00BC0D76" w:rsidRDefault="004D2163" w:rsidP="004D2163">
      <w:pPr>
        <w:pStyle w:val="CR1001"/>
      </w:pPr>
      <w:r w:rsidRPr="00BC0D76">
        <w:t>114.9. Spells and abilities can affect objects and players they don’t target. In general, those objects and players aren’t chosen until the spell or ability resolves. See rule 608, “Resolving Spells and Abilities.”</w:t>
      </w:r>
    </w:p>
    <w:p w14:paraId="436B34A5" w14:textId="77777777" w:rsidR="00AA3B33" w:rsidRPr="00BC0D76" w:rsidRDefault="00AA3B33" w:rsidP="00AA3B33">
      <w:pPr>
        <w:pStyle w:val="CRBodyText"/>
      </w:pPr>
    </w:p>
    <w:p w14:paraId="6779E324" w14:textId="77777777" w:rsidR="004D2163" w:rsidRPr="00BC0D76" w:rsidRDefault="004D2163" w:rsidP="004D2163">
      <w:pPr>
        <w:pStyle w:val="CR1001a"/>
      </w:pPr>
      <w:r w:rsidRPr="00BC0D76">
        <w:t xml:space="preserve">114.9a Just because an object or player is being affected by a spell or ability doesn’t make that object or player a target of that spell or ability. Unless that object or player is identified by the </w:t>
      </w:r>
      <w:r w:rsidRPr="00BC0D76">
        <w:lastRenderedPageBreak/>
        <w:t>word “target” in the text of that spell or ability, or the rule for that keyword ability, it’s not a target.</w:t>
      </w:r>
    </w:p>
    <w:p w14:paraId="02CF6953" w14:textId="77777777" w:rsidR="00AA3B33" w:rsidRPr="00BC0D76" w:rsidRDefault="00AA3B33" w:rsidP="00AA3B33">
      <w:pPr>
        <w:pStyle w:val="CRBodyText"/>
      </w:pPr>
    </w:p>
    <w:p w14:paraId="3F1AE0DC" w14:textId="77777777" w:rsidR="004D2163" w:rsidRPr="00BC0D76" w:rsidRDefault="004D2163" w:rsidP="004D2163">
      <w:pPr>
        <w:pStyle w:val="CR1001a"/>
      </w:pPr>
      <w:r w:rsidRPr="00BC0D76">
        <w:t>114.9b In particular, the word “you” in an object’s text doesn’t indicate a target.</w:t>
      </w:r>
    </w:p>
    <w:p w14:paraId="594A6C02" w14:textId="77777777" w:rsidR="00AA3B33" w:rsidRPr="00BC0D76" w:rsidRDefault="00AA3B33" w:rsidP="00AA3B33">
      <w:pPr>
        <w:pStyle w:val="CRBodyText"/>
      </w:pPr>
    </w:p>
    <w:p w14:paraId="4D629F96" w14:textId="77777777" w:rsidR="004D2163" w:rsidRPr="00BC0D76" w:rsidRDefault="004D2163" w:rsidP="00D53EEC">
      <w:pPr>
        <w:pStyle w:val="CR1100"/>
      </w:pPr>
      <w:r w:rsidRPr="00BC0D76">
        <w:t>115. Special Actions</w:t>
      </w:r>
    </w:p>
    <w:p w14:paraId="6A083E49" w14:textId="77777777" w:rsidR="00AA3B33" w:rsidRPr="00BC0D76" w:rsidRDefault="00AA3B33" w:rsidP="00AA3B33">
      <w:pPr>
        <w:pStyle w:val="CRBodyText"/>
      </w:pPr>
    </w:p>
    <w:p w14:paraId="68E281EB" w14:textId="77777777" w:rsidR="004D2163" w:rsidRPr="00BC0D76" w:rsidRDefault="004D2163" w:rsidP="004D2163">
      <w:pPr>
        <w:pStyle w:val="CR1001"/>
      </w:pPr>
      <w:r w:rsidRPr="00BC0D76">
        <w:t>115.1. Special actions are actions a player may take when he or she has priority that don’t use the stack. These are not to be confused with turn-based actions and state-based actions, which the game generates automatically. (See rule 703, “Turn-Based Actions,” and rule 704, “State-Based Actions.”)</w:t>
      </w:r>
    </w:p>
    <w:p w14:paraId="171E7261" w14:textId="77777777" w:rsidR="00AA3B33" w:rsidRPr="00BC0D76" w:rsidRDefault="00AA3B33" w:rsidP="00AA3B33">
      <w:pPr>
        <w:pStyle w:val="CRBodyText"/>
      </w:pPr>
    </w:p>
    <w:p w14:paraId="73E29438" w14:textId="77777777" w:rsidR="004D2163" w:rsidRPr="00BC0D76" w:rsidRDefault="004D2163" w:rsidP="004D2163">
      <w:pPr>
        <w:pStyle w:val="CR1001"/>
      </w:pPr>
      <w:r w:rsidRPr="00BC0D76">
        <w:t>115.2. There are six special actions:</w:t>
      </w:r>
    </w:p>
    <w:p w14:paraId="68047607" w14:textId="77777777" w:rsidR="002E62FB" w:rsidRPr="00BC0D76" w:rsidRDefault="002E62FB" w:rsidP="002E62FB">
      <w:pPr>
        <w:pStyle w:val="CRBodyText"/>
      </w:pPr>
    </w:p>
    <w:p w14:paraId="50286653" w14:textId="77777777" w:rsidR="004D2163" w:rsidRPr="00BC0D76" w:rsidRDefault="004D2163" w:rsidP="004D2163">
      <w:pPr>
        <w:pStyle w:val="CR1001a"/>
      </w:pPr>
      <w:r w:rsidRPr="00BC0D76">
        <w:t>115.2a Playing a land is a special action. To play a land, a player puts that land onto the battlefield from the zone it was in (usually that player’s hand). A player can take this action any time he or she has priority and the stack is empty during a main phase of his or her turn, but only if he or she hasn’t yet played a land that turn. See rule 305, “Lands.”</w:t>
      </w:r>
    </w:p>
    <w:p w14:paraId="2C19775A" w14:textId="77777777" w:rsidR="002E62FB" w:rsidRPr="00BC0D76" w:rsidRDefault="002E62FB" w:rsidP="002E62FB">
      <w:pPr>
        <w:pStyle w:val="CRBodyText"/>
      </w:pPr>
    </w:p>
    <w:p w14:paraId="13B400A0" w14:textId="77777777" w:rsidR="004D2163" w:rsidRPr="00BC0D76" w:rsidRDefault="004D2163" w:rsidP="004D2163">
      <w:pPr>
        <w:pStyle w:val="CR1001a"/>
      </w:pPr>
      <w:r w:rsidRPr="00BC0D76">
        <w:t>115.2b Turning a face-down creature face up is a special action. A player can take this action any time he or she has priority. See rule 707, “Face-Down Spells and Permanents.”</w:t>
      </w:r>
    </w:p>
    <w:p w14:paraId="029F15F1" w14:textId="77777777" w:rsidR="002E62FB" w:rsidRPr="00BC0D76" w:rsidRDefault="002E62FB" w:rsidP="002E62FB">
      <w:pPr>
        <w:pStyle w:val="CRBodyText"/>
      </w:pPr>
    </w:p>
    <w:p w14:paraId="4821FFF7" w14:textId="77777777" w:rsidR="004D2163" w:rsidRPr="00BC0D76" w:rsidRDefault="004D2163" w:rsidP="004D2163">
      <w:pPr>
        <w:pStyle w:val="CR1001a"/>
      </w:pPr>
      <w:r w:rsidRPr="00BC0D76">
        <w:t>115.2c Some effects allow a player to take an action at a later time, usually to end a continuous effect or to stop a delayed triggered ability from triggering. Doing so is a special action. A player can take such an action any time he or she has priority, but only if the ability or effect allows it.</w:t>
      </w:r>
    </w:p>
    <w:p w14:paraId="034B80F6" w14:textId="77777777" w:rsidR="002E62FB" w:rsidRPr="00BC0D76" w:rsidRDefault="002E62FB" w:rsidP="002E62FB">
      <w:pPr>
        <w:pStyle w:val="CRBodyText"/>
      </w:pPr>
    </w:p>
    <w:p w14:paraId="63100F88" w14:textId="77777777" w:rsidR="004D2163" w:rsidRPr="00BC0D76" w:rsidRDefault="004D2163" w:rsidP="004D2163">
      <w:pPr>
        <w:pStyle w:val="CR1001a"/>
      </w:pPr>
      <w:r w:rsidRPr="00BC0D76">
        <w:t>115.2d Some effects from static abilities allow a player to take an action to ignore the effect from that ability for a duration. Doing so is a special action. A player can take such an action any time he or she has priority.</w:t>
      </w:r>
    </w:p>
    <w:p w14:paraId="7F448912" w14:textId="77777777" w:rsidR="002E62FB" w:rsidRPr="00BC0D76" w:rsidRDefault="002E62FB" w:rsidP="002E62FB">
      <w:pPr>
        <w:pStyle w:val="CRBodyText"/>
      </w:pPr>
    </w:p>
    <w:p w14:paraId="3D06059B" w14:textId="77777777" w:rsidR="004D2163" w:rsidRPr="00BC0D76" w:rsidRDefault="004D2163" w:rsidP="004D2163">
      <w:pPr>
        <w:pStyle w:val="CR1001a"/>
      </w:pPr>
      <w:r w:rsidRPr="00BC0D76">
        <w:t>115.2e A player who has a card with suspend in his or her hand may exile that card. This is a special action. A player can take this action any time he or she has priority, but only if he or she could begin to cast that card by putting it onto the stack. See rule 702.60, “Suspend.”</w:t>
      </w:r>
    </w:p>
    <w:p w14:paraId="514FD8FF" w14:textId="77777777" w:rsidR="002E62FB" w:rsidRPr="00BC0D76" w:rsidRDefault="002E62FB" w:rsidP="002E62FB">
      <w:pPr>
        <w:pStyle w:val="CRBodyText"/>
      </w:pPr>
    </w:p>
    <w:p w14:paraId="66A24AB8" w14:textId="77777777" w:rsidR="004D2163" w:rsidRPr="00BC0D76" w:rsidRDefault="004D2163" w:rsidP="004D2163">
      <w:pPr>
        <w:pStyle w:val="CR1001a"/>
      </w:pPr>
      <w:r w:rsidRPr="00BC0D76">
        <w:t>115.2f In a Planechase game, rolling the planar die is a special action. A player can take this action any time he or she has priority and the stack is empty during a main phase of his or her turn. Taking this action costs a player an amount of mana equal to the number of times he or she has previously taken this action on that turn.</w:t>
      </w:r>
      <w:r>
        <w:t xml:space="preserve"> Note that this number won’t be equal to the number of times the player has rolled the planar die that turn if an effect has caused the player to roll the planar die that turn.</w:t>
      </w:r>
      <w:r w:rsidRPr="00BC0D76">
        <w:t xml:space="preserve"> See rule 901, “Planechase.”</w:t>
      </w:r>
    </w:p>
    <w:p w14:paraId="10B6D681" w14:textId="77777777" w:rsidR="002E62FB" w:rsidRPr="00BC0D76" w:rsidRDefault="002E62FB" w:rsidP="002E62FB">
      <w:pPr>
        <w:pStyle w:val="CRBodyText"/>
      </w:pPr>
    </w:p>
    <w:p w14:paraId="17988278" w14:textId="77777777" w:rsidR="004D2163" w:rsidRPr="00BC0D76" w:rsidRDefault="004D2163" w:rsidP="004D2163">
      <w:pPr>
        <w:pStyle w:val="CR1001"/>
      </w:pPr>
      <w:r w:rsidRPr="00BC0D76">
        <w:t>115.3. If a player takes a special action, that player receives priority afterward.</w:t>
      </w:r>
    </w:p>
    <w:p w14:paraId="0E30E7E7" w14:textId="77777777" w:rsidR="002E62FB" w:rsidRPr="00BC0D76" w:rsidRDefault="002E62FB" w:rsidP="002E62FB">
      <w:pPr>
        <w:pStyle w:val="CRBodyText"/>
      </w:pPr>
    </w:p>
    <w:p w14:paraId="22540D47" w14:textId="77777777" w:rsidR="004D2163" w:rsidRPr="00BC0D76" w:rsidRDefault="004D2163" w:rsidP="0008135B">
      <w:pPr>
        <w:pStyle w:val="CR1100"/>
      </w:pPr>
      <w:r w:rsidRPr="00BC0D76">
        <w:t>116. Timing and Priority</w:t>
      </w:r>
    </w:p>
    <w:p w14:paraId="189927FF" w14:textId="77777777" w:rsidR="002E62FB" w:rsidRPr="00BC0D76" w:rsidRDefault="002E62FB" w:rsidP="002E62FB">
      <w:pPr>
        <w:pStyle w:val="CRBodyText"/>
      </w:pPr>
    </w:p>
    <w:p w14:paraId="229684C0" w14:textId="77777777" w:rsidR="004D2163" w:rsidRPr="00BC0D76" w:rsidRDefault="004D2163" w:rsidP="004D2163">
      <w:pPr>
        <w:pStyle w:val="CR1001"/>
      </w:pPr>
      <w:r w:rsidRPr="00BC0D76">
        <w:t xml:space="preserve">116.1. Unless a spell or ability is instructing a player to take an action, which player can take actions at any given time is determined by a system of </w:t>
      </w:r>
      <w:r w:rsidRPr="00BC0D76">
        <w:rPr>
          <w:i/>
        </w:rPr>
        <w:t>priority</w:t>
      </w:r>
      <w:r w:rsidRPr="00BC0D76">
        <w:t>. The player with priority may cast spells, activate abilities, and take special actions.</w:t>
      </w:r>
    </w:p>
    <w:p w14:paraId="053D37FA" w14:textId="77777777" w:rsidR="002E62FB" w:rsidRPr="00BC0D76" w:rsidRDefault="002E62FB" w:rsidP="002E62FB">
      <w:pPr>
        <w:pStyle w:val="CRBodyText"/>
      </w:pPr>
    </w:p>
    <w:p w14:paraId="695E6675" w14:textId="77777777" w:rsidR="004D2163" w:rsidRPr="00BC0D76" w:rsidRDefault="004D2163" w:rsidP="004D2163">
      <w:pPr>
        <w:pStyle w:val="CR1001a"/>
      </w:pPr>
      <w:r w:rsidRPr="00BC0D76">
        <w:t>116.1a A player may cast an instant spell any time he or she has priority. A player may cast a noninstant spell during his or her main phase any time he or she has priority and the stack is empty.</w:t>
      </w:r>
    </w:p>
    <w:p w14:paraId="0836D59D" w14:textId="77777777" w:rsidR="002E62FB" w:rsidRPr="00BC0D76" w:rsidRDefault="002E62FB" w:rsidP="002E62FB">
      <w:pPr>
        <w:pStyle w:val="CRBodyText"/>
      </w:pPr>
    </w:p>
    <w:p w14:paraId="024EC147" w14:textId="77777777" w:rsidR="004D2163" w:rsidRPr="00BC0D76" w:rsidRDefault="004D2163" w:rsidP="004D2163">
      <w:pPr>
        <w:pStyle w:val="CR1001a"/>
      </w:pPr>
      <w:r w:rsidRPr="00BC0D76">
        <w:t>116.1b A player may activate an activated ability any time he or she has priority.</w:t>
      </w:r>
    </w:p>
    <w:p w14:paraId="46A021A0" w14:textId="77777777" w:rsidR="002E62FB" w:rsidRPr="00BC0D76" w:rsidRDefault="002E62FB" w:rsidP="002E62FB">
      <w:pPr>
        <w:pStyle w:val="CRBodyText"/>
      </w:pPr>
    </w:p>
    <w:p w14:paraId="5BBA5928" w14:textId="77777777" w:rsidR="004D2163" w:rsidRPr="00BC0D76" w:rsidRDefault="004D2163" w:rsidP="004D2163">
      <w:pPr>
        <w:pStyle w:val="CR1001a"/>
      </w:pPr>
      <w:r w:rsidRPr="00BC0D76">
        <w:lastRenderedPageBreak/>
        <w:t>116.1c A player may take some special actions any time he or she has priority. A player may take other special actions during his or her main phase any time he or she has priority and the stack is empty. See rule 115, “Special Actions.”</w:t>
      </w:r>
    </w:p>
    <w:p w14:paraId="317B9F08" w14:textId="77777777" w:rsidR="002E62FB" w:rsidRPr="00BC0D76" w:rsidRDefault="002E62FB" w:rsidP="002E62FB">
      <w:pPr>
        <w:pStyle w:val="CRBodyText"/>
      </w:pPr>
    </w:p>
    <w:p w14:paraId="3C75CDC8" w14:textId="77777777" w:rsidR="004D2163" w:rsidRPr="00BC0D76" w:rsidRDefault="004D2163" w:rsidP="004D2163">
      <w:pPr>
        <w:pStyle w:val="CR1001a"/>
      </w:pPr>
      <w:r w:rsidRPr="00BC0D76">
        <w:t>116.1d A player may activate a mana ability whenever he or she has priority, whenever he or she is casting a spell or activating an ability that requires a mana payment, or whenever a rule or effect asks for a mana payment (even in the middle of casting or resolving a spell or activating or resolving an ability).</w:t>
      </w:r>
    </w:p>
    <w:p w14:paraId="3AAD9D62" w14:textId="77777777" w:rsidR="002E62FB" w:rsidRPr="00BC0D76" w:rsidRDefault="002E62FB" w:rsidP="002E62FB">
      <w:pPr>
        <w:pStyle w:val="CRBodyText"/>
      </w:pPr>
    </w:p>
    <w:p w14:paraId="35A05C1E" w14:textId="77777777" w:rsidR="004D2163" w:rsidRPr="00BC0D76" w:rsidRDefault="004D2163" w:rsidP="004D2163">
      <w:pPr>
        <w:pStyle w:val="CR1001"/>
      </w:pPr>
      <w:r w:rsidRPr="00BC0D76">
        <w:t>116.2. Other kinds of abilities and actions are automatically generated or performed by the game rules, or are performed by players without receiving priority.</w:t>
      </w:r>
    </w:p>
    <w:p w14:paraId="407C723A" w14:textId="77777777" w:rsidR="002E62FB" w:rsidRPr="00BC0D76" w:rsidRDefault="002E62FB" w:rsidP="002E62FB">
      <w:pPr>
        <w:pStyle w:val="CRBodyText"/>
      </w:pPr>
    </w:p>
    <w:p w14:paraId="226965BA" w14:textId="77777777" w:rsidR="004D2163" w:rsidRPr="00BC0D76" w:rsidRDefault="004D2163" w:rsidP="004D2163">
      <w:pPr>
        <w:pStyle w:val="CR1001a"/>
      </w:pPr>
      <w:r w:rsidRPr="00BC0D76">
        <w:t>116.2a Triggered abilities can trigger at any time, including while a spell is being cast, an ability is being activated, or a spell or ability is resolving. (See rule 603, “Handling Triggered Abilities.”) However, nothing actually happens at the time an ability triggers. Each time a player would receive priority, each ability that has triggered but hasn’t yet been put on the stack is put on the stack. See rule 116.5.</w:t>
      </w:r>
    </w:p>
    <w:p w14:paraId="6E90B4FE" w14:textId="77777777" w:rsidR="002E62FB" w:rsidRPr="00BC0D76" w:rsidRDefault="002E62FB" w:rsidP="002E62FB">
      <w:pPr>
        <w:pStyle w:val="CRBodyText"/>
      </w:pPr>
    </w:p>
    <w:p w14:paraId="31EBC41F" w14:textId="77777777" w:rsidR="004D2163" w:rsidRPr="00BC0D76" w:rsidRDefault="004D2163" w:rsidP="004D2163">
      <w:pPr>
        <w:pStyle w:val="CR1001a"/>
      </w:pPr>
      <w:r w:rsidRPr="00BC0D76">
        <w:t>116.2b Static abilities continuously affect the game. Priority doesn’t apply to them. (See rule 604, “Handling Static Abilities,” and rule 611, “Continuous Effects.”)</w:t>
      </w:r>
    </w:p>
    <w:p w14:paraId="365289D1" w14:textId="77777777" w:rsidR="002E62FB" w:rsidRPr="00BC0D76" w:rsidRDefault="002E62FB" w:rsidP="002E62FB">
      <w:pPr>
        <w:pStyle w:val="CRBodyText"/>
      </w:pPr>
    </w:p>
    <w:p w14:paraId="063F27D2" w14:textId="77777777" w:rsidR="004D2163" w:rsidRPr="00BC0D76" w:rsidRDefault="004D2163" w:rsidP="004D2163">
      <w:pPr>
        <w:pStyle w:val="CR1001a"/>
      </w:pPr>
      <w:r w:rsidRPr="00BC0D76">
        <w:t>116.2c Turn-based actions happen automatically when certain steps or phases begin. They’re dealt with before a player would receive priority. See rule 116.3a. Turn-based actions also happen automatically when each step and phase ends; no player receives priority afterward. See rule 703, “Turn-Based Actions.”</w:t>
      </w:r>
    </w:p>
    <w:p w14:paraId="013701F3" w14:textId="77777777" w:rsidR="002E62FB" w:rsidRPr="00BC0D76" w:rsidRDefault="002E62FB" w:rsidP="002E62FB">
      <w:pPr>
        <w:pStyle w:val="CRBodyText"/>
      </w:pPr>
    </w:p>
    <w:p w14:paraId="293A8BE7" w14:textId="77777777" w:rsidR="004D2163" w:rsidRPr="00BC0D76" w:rsidRDefault="004D2163" w:rsidP="004D2163">
      <w:pPr>
        <w:pStyle w:val="CR1001a"/>
      </w:pPr>
      <w:r w:rsidRPr="00BC0D76">
        <w:t>116.2d State-based actions happen automatically when certain conditions are met. See rule 704. They’re dealt with before a player would receive priority. See rule 116.5.</w:t>
      </w:r>
    </w:p>
    <w:p w14:paraId="177DD5CB" w14:textId="77777777" w:rsidR="002E62FB" w:rsidRPr="00BC0D76" w:rsidRDefault="002E62FB" w:rsidP="002E62FB">
      <w:pPr>
        <w:pStyle w:val="CRBodyText"/>
      </w:pPr>
    </w:p>
    <w:p w14:paraId="50E24217" w14:textId="77777777" w:rsidR="004D2163" w:rsidRPr="00BC0D76" w:rsidRDefault="004D2163" w:rsidP="004D2163">
      <w:pPr>
        <w:pStyle w:val="CR1001a"/>
      </w:pPr>
      <w:r w:rsidRPr="00BC0D76">
        <w:t>116.2e Resolving spells and abilities may instruct players to make choices or take actions, or may allow players to activate mana abilities. Even if a player is doing so, no player has priority while a spell or ability is resolving. See rule 608, “Resolving Spells and Abilities.”</w:t>
      </w:r>
    </w:p>
    <w:p w14:paraId="517F9AE5" w14:textId="77777777" w:rsidR="002E62FB" w:rsidRPr="00BC0D76" w:rsidRDefault="002E62FB" w:rsidP="002E62FB">
      <w:pPr>
        <w:pStyle w:val="CRBodyText"/>
      </w:pPr>
    </w:p>
    <w:p w14:paraId="28A73B4F" w14:textId="77777777" w:rsidR="004D2163" w:rsidRPr="00BC0D76" w:rsidRDefault="004D2163" w:rsidP="004D2163">
      <w:pPr>
        <w:pStyle w:val="CR1001"/>
      </w:pPr>
      <w:r w:rsidRPr="00BC0D76">
        <w:t>116.3. Which player has priority is determined by the following rules:</w:t>
      </w:r>
    </w:p>
    <w:p w14:paraId="6BEFF4AB" w14:textId="77777777" w:rsidR="002E62FB" w:rsidRPr="00BC0D76" w:rsidRDefault="002E62FB" w:rsidP="002E62FB">
      <w:pPr>
        <w:pStyle w:val="CRBodyText"/>
      </w:pPr>
    </w:p>
    <w:p w14:paraId="001950B8" w14:textId="77777777" w:rsidR="004D2163" w:rsidRPr="00BC0D76" w:rsidRDefault="004D2163" w:rsidP="004D2163">
      <w:pPr>
        <w:pStyle w:val="CR1001a"/>
      </w:pPr>
      <w:r w:rsidRPr="00BC0D76">
        <w:t>116.3a The active player receives priority at the beginning of most steps and phases, after any turn-based actions (such as drawing a card during the draw step; see rule 703) have been dealt with and abilities that trigger at the beginning of that phase or step have been put on the stack. No player receives priority during the untap step. Players usually don’t get priority during the cleanup step (see rule 514.3).</w:t>
      </w:r>
    </w:p>
    <w:p w14:paraId="4082908B" w14:textId="77777777" w:rsidR="002E62FB" w:rsidRPr="00BC0D76" w:rsidRDefault="002E62FB" w:rsidP="002E62FB">
      <w:pPr>
        <w:pStyle w:val="CRBodyText"/>
      </w:pPr>
    </w:p>
    <w:p w14:paraId="67C37150" w14:textId="77777777" w:rsidR="004D2163" w:rsidRPr="00BC0D76" w:rsidRDefault="004D2163" w:rsidP="004D2163">
      <w:pPr>
        <w:pStyle w:val="CR1001a"/>
      </w:pPr>
      <w:r w:rsidRPr="00BC0D76">
        <w:t>116.3b The active player receives priority after a spell or ability (other than a mana ability) resolves.</w:t>
      </w:r>
    </w:p>
    <w:p w14:paraId="294E6B99" w14:textId="77777777" w:rsidR="002E62FB" w:rsidRPr="00BC0D76" w:rsidRDefault="002E62FB" w:rsidP="002E62FB">
      <w:pPr>
        <w:pStyle w:val="CRBodyText"/>
      </w:pPr>
    </w:p>
    <w:p w14:paraId="3829E071" w14:textId="77777777" w:rsidR="004D2163" w:rsidRPr="00BC0D76" w:rsidRDefault="004D2163" w:rsidP="004D2163">
      <w:pPr>
        <w:pStyle w:val="CR1001a"/>
      </w:pPr>
      <w:r w:rsidRPr="00BC0D76">
        <w:t>116.3c If a player has priority when he or she casts a spell, activates an ability, or takes a special action, that player receives priority afterward.</w:t>
      </w:r>
    </w:p>
    <w:p w14:paraId="7AF1CCE5" w14:textId="77777777" w:rsidR="002E62FB" w:rsidRPr="00BC0D76" w:rsidRDefault="002E62FB" w:rsidP="002E62FB">
      <w:pPr>
        <w:pStyle w:val="CRBodyText"/>
      </w:pPr>
    </w:p>
    <w:p w14:paraId="7FE992ED" w14:textId="77777777" w:rsidR="004D2163" w:rsidRPr="00BC0D76" w:rsidRDefault="004D2163" w:rsidP="004D2163">
      <w:pPr>
        <w:pStyle w:val="CR1001a"/>
      </w:pPr>
      <w:r w:rsidRPr="00BC0D76">
        <w:t xml:space="preserve">116.3d If a player has priority and chooses not to take any actions, that player </w:t>
      </w:r>
      <w:r w:rsidRPr="00BC0D76">
        <w:rPr>
          <w:i/>
        </w:rPr>
        <w:t>passes</w:t>
      </w:r>
      <w:r w:rsidRPr="00BC0D76">
        <w:t>. If any mana is in that player’s mana pool, he or she announces what mana is there. Then the next player in turn order receives priority.</w:t>
      </w:r>
    </w:p>
    <w:p w14:paraId="160C8FB5" w14:textId="77777777" w:rsidR="002E62FB" w:rsidRPr="00BC0D76" w:rsidRDefault="002E62FB" w:rsidP="002E62FB">
      <w:pPr>
        <w:pStyle w:val="CRBodyText"/>
      </w:pPr>
    </w:p>
    <w:p w14:paraId="79EBAF68" w14:textId="77777777" w:rsidR="004D2163" w:rsidRPr="00BC0D76" w:rsidRDefault="004D2163" w:rsidP="004D2163">
      <w:pPr>
        <w:pStyle w:val="CR1001"/>
      </w:pPr>
      <w:r w:rsidRPr="00BC0D76">
        <w:t>116.4. If all players pass in succession (that is, if all players pass without taking any actions in between passing), the spell or ability on top of the stack resolves or, if the stack is empty, the phase or step ends.</w:t>
      </w:r>
    </w:p>
    <w:p w14:paraId="27662E57" w14:textId="77777777" w:rsidR="002E62FB" w:rsidRPr="00BC0D76" w:rsidRDefault="002E62FB" w:rsidP="002E62FB">
      <w:pPr>
        <w:pStyle w:val="CRBodyText"/>
      </w:pPr>
    </w:p>
    <w:p w14:paraId="7DAA4099" w14:textId="77777777" w:rsidR="004D2163" w:rsidRPr="00BC0D76" w:rsidRDefault="004D2163" w:rsidP="004D2163">
      <w:pPr>
        <w:pStyle w:val="CR1001"/>
      </w:pPr>
      <w:r w:rsidRPr="00BC0D76">
        <w:t xml:space="preserve">116.5. Each time a player would get priority, the game first performs all applicable state-based actions as a single event (see rule 704, “State-Based Actions”), then repeats this process until no state-based </w:t>
      </w:r>
      <w:r w:rsidRPr="00BC0D76">
        <w:lastRenderedPageBreak/>
        <w:t>actions are performed. Then triggered abilities are put on the stack (see rule 603, “Handling Triggered Abilities”). These steps repeat in order until no further state-based actions are performed and no abilities trigger. Then the player who would have received priority does so.</w:t>
      </w:r>
    </w:p>
    <w:p w14:paraId="3DEA531C" w14:textId="77777777" w:rsidR="00FF6B93" w:rsidRPr="00BC0D76" w:rsidRDefault="00FF6B93" w:rsidP="00FF6B93">
      <w:pPr>
        <w:pStyle w:val="CRBodyText"/>
      </w:pPr>
    </w:p>
    <w:p w14:paraId="6888E762" w14:textId="77777777" w:rsidR="004D2163" w:rsidRPr="00BC0D76" w:rsidRDefault="004D2163" w:rsidP="004D2163">
      <w:pPr>
        <w:pStyle w:val="CR1001"/>
      </w:pPr>
      <w:r w:rsidRPr="00BC0D76">
        <w:t>116.6. In a multiplayer game using the shared team turns option, teams rather than individual players have priority. See rule 805, “Shared Team Turns Option.”</w:t>
      </w:r>
    </w:p>
    <w:p w14:paraId="16BBCE69" w14:textId="77777777" w:rsidR="00FF6B93" w:rsidRPr="00BC0D76" w:rsidRDefault="00FF6B93" w:rsidP="00FF6B93">
      <w:pPr>
        <w:pStyle w:val="CRBodyText"/>
      </w:pPr>
    </w:p>
    <w:p w14:paraId="0B45F02A" w14:textId="77777777" w:rsidR="004D2163" w:rsidRPr="00BC0D76" w:rsidRDefault="004D2163" w:rsidP="004D2163">
      <w:pPr>
        <w:pStyle w:val="CR1001"/>
      </w:pPr>
      <w:r w:rsidRPr="00BC0D76">
        <w:t>116.7. If a player with priority casts a spell or activates an activated ability while another spell or ability is already on the stack, the new spell or ability has been cast or activated “in response to” the earlier spell or ability. The new spell or ability will resolve first. See rule 608, “Resolving Spells and Abilities.”</w:t>
      </w:r>
    </w:p>
    <w:p w14:paraId="6D31489E" w14:textId="77777777" w:rsidR="00FF6B93" w:rsidRPr="00BC0D76" w:rsidRDefault="00FF6B93" w:rsidP="00FF6B93">
      <w:pPr>
        <w:pStyle w:val="CRBodyText"/>
      </w:pPr>
    </w:p>
    <w:p w14:paraId="4E559A0C" w14:textId="77777777" w:rsidR="004D2163" w:rsidRPr="00BC0D76" w:rsidRDefault="004D2163" w:rsidP="0008135B">
      <w:pPr>
        <w:pStyle w:val="CR1100"/>
      </w:pPr>
      <w:r w:rsidRPr="00BC0D76">
        <w:t>117. Costs</w:t>
      </w:r>
    </w:p>
    <w:p w14:paraId="0F69E98C" w14:textId="77777777" w:rsidR="00FF6B93" w:rsidRPr="00BC0D76" w:rsidRDefault="00FF6B93" w:rsidP="00FF6B93">
      <w:pPr>
        <w:pStyle w:val="CRBodyText"/>
      </w:pPr>
    </w:p>
    <w:p w14:paraId="36294BBE" w14:textId="77777777" w:rsidR="004D2163" w:rsidRPr="00BC0D76" w:rsidRDefault="004D2163" w:rsidP="004D2163">
      <w:pPr>
        <w:pStyle w:val="CR1001"/>
      </w:pPr>
      <w:r w:rsidRPr="00BC0D76">
        <w:t>117.1. A cost is an action or payment necessary to take another action or to stop another action from taking place. To pay a cost, a player carries out the instructions specified by the spell, ability, or effect that contains that cost.</w:t>
      </w:r>
    </w:p>
    <w:p w14:paraId="31406B87" w14:textId="77777777" w:rsidR="00FF6B93" w:rsidRPr="00BC0D76" w:rsidRDefault="00FF6B93" w:rsidP="00FF6B93">
      <w:pPr>
        <w:pStyle w:val="CRBodyText"/>
      </w:pPr>
    </w:p>
    <w:p w14:paraId="12DA0074" w14:textId="77777777" w:rsidR="004D2163" w:rsidRPr="00BC0D76" w:rsidRDefault="004D2163" w:rsidP="004D2163">
      <w:pPr>
        <w:pStyle w:val="CR1001"/>
      </w:pPr>
      <w:r w:rsidRPr="00BC0D76">
        <w:t>117.2. If a cost includes a mana payment, the player paying the cost has a chance to activate mana abilities. Paying the cost to cast a spell or activate an activated ability follows the steps in rules 601.2e–g.</w:t>
      </w:r>
    </w:p>
    <w:p w14:paraId="640F125D" w14:textId="77777777" w:rsidR="00FF6B93" w:rsidRPr="00BC0D76" w:rsidRDefault="00FF6B93" w:rsidP="00FF6B93">
      <w:pPr>
        <w:pStyle w:val="CRBodyText"/>
      </w:pPr>
    </w:p>
    <w:p w14:paraId="2AB64772" w14:textId="77777777" w:rsidR="004D2163" w:rsidRPr="00BC0D76" w:rsidRDefault="004D2163" w:rsidP="004D2163">
      <w:pPr>
        <w:pStyle w:val="CR1001"/>
      </w:pPr>
      <w:r w:rsidRPr="00BC0D76">
        <w:t>117.3. A player can’t pay a cost unless he or she has the necessary resources to pay it fully. For example, a player with only 1 life can’t pay a cost of 2 life, and a permanent that’s already tapped can’t be tapped to pay a cost. See rule 202, “Mana Cost and Color,” and rule 602, “Activating Activated Abilities.”</w:t>
      </w:r>
    </w:p>
    <w:p w14:paraId="33D095C9" w14:textId="77777777" w:rsidR="00FF6B93" w:rsidRPr="00BC0D76" w:rsidRDefault="00FF6B93" w:rsidP="00FF6B93">
      <w:pPr>
        <w:pStyle w:val="CRBodyText"/>
      </w:pPr>
    </w:p>
    <w:p w14:paraId="75DD3C20" w14:textId="77777777" w:rsidR="004D2163" w:rsidRPr="00BC0D76" w:rsidRDefault="004D2163" w:rsidP="004D2163">
      <w:pPr>
        <w:pStyle w:val="CR1001a"/>
      </w:pPr>
      <w:r w:rsidRPr="00BC0D76">
        <w:t>117.3a Paying mana is done by removing the indicated mana from a player’s mana pool. (Players can always pay 0 mana.) If excess mana remains in that player’s mana pool after making that payment, the player announces what mana is still there.</w:t>
      </w:r>
    </w:p>
    <w:p w14:paraId="39DA3434" w14:textId="77777777" w:rsidR="00FF6B93" w:rsidRPr="00BC0D76" w:rsidRDefault="00FF6B93" w:rsidP="00FF6B93">
      <w:pPr>
        <w:pStyle w:val="CRBodyText"/>
      </w:pPr>
    </w:p>
    <w:p w14:paraId="37FF1AC3" w14:textId="77777777" w:rsidR="004D2163" w:rsidRPr="00BC0D76" w:rsidRDefault="004D2163" w:rsidP="004D2163">
      <w:pPr>
        <w:pStyle w:val="CR1001a"/>
      </w:pPr>
      <w:r w:rsidRPr="00BC0D76">
        <w:t>117.3b Paying life is done by subtracting the indicated amount of life from a player’s life total. (Players can always pay 0 life.)</w:t>
      </w:r>
    </w:p>
    <w:p w14:paraId="7E4F0E08" w14:textId="77777777" w:rsidR="00FF6B93" w:rsidRPr="00BC0D76" w:rsidRDefault="00FF6B93" w:rsidP="00FF6B93">
      <w:pPr>
        <w:pStyle w:val="CRBodyText"/>
      </w:pPr>
    </w:p>
    <w:p w14:paraId="6A3D0887" w14:textId="77777777" w:rsidR="004D2163" w:rsidRPr="00BC0D76" w:rsidRDefault="004D2163" w:rsidP="004D2163">
      <w:pPr>
        <w:pStyle w:val="CR1001a"/>
      </w:pPr>
      <w:r w:rsidRPr="00BC0D76">
        <w:t>117.3c Activating mana abilities is not mandatory, even if paying a cost is.</w:t>
      </w:r>
    </w:p>
    <w:p w14:paraId="427D22B9" w14:textId="77777777" w:rsidR="004D2163" w:rsidRPr="00BC0D76" w:rsidRDefault="004D2163" w:rsidP="004D2163">
      <w:pPr>
        <w:pStyle w:val="CREx1001a"/>
      </w:pPr>
      <w:r w:rsidRPr="00BC0D76">
        <w:rPr>
          <w:b/>
        </w:rPr>
        <w:t>Example:</w:t>
      </w:r>
      <w:r w:rsidRPr="00BC0D76">
        <w:t xml:space="preserve"> A player controls Lodestone Golem, which says “Nonartifact spells cost {1} more to cast.” Another player removes the last time counter from a suspended sorcery card. That player must cast that spell if able, but doing so costs {1}. The player is forced to spend {1} if enough mana is in his or her mana pool, but the player isn’t forced to activate a mana ability to produce that {1}. If he or she doesn’t, the card simply remains exiled.</w:t>
      </w:r>
    </w:p>
    <w:p w14:paraId="61831F27" w14:textId="77777777" w:rsidR="00FF6B93" w:rsidRPr="00BC0D76" w:rsidRDefault="00FF6B93" w:rsidP="00FF6B93">
      <w:pPr>
        <w:pStyle w:val="CRBodyText"/>
      </w:pPr>
    </w:p>
    <w:p w14:paraId="702ED71A" w14:textId="77777777" w:rsidR="004D2163" w:rsidRPr="00BC0D76" w:rsidRDefault="004D2163" w:rsidP="004D2163">
      <w:pPr>
        <w:pStyle w:val="CR1001"/>
      </w:pPr>
      <w:r w:rsidRPr="00BC0D76">
        <w:t>117.4. Some costs include an {X} or an X. See rule 107.3.</w:t>
      </w:r>
    </w:p>
    <w:p w14:paraId="03118CEE" w14:textId="77777777" w:rsidR="00FF6B93" w:rsidRPr="00BC0D76" w:rsidRDefault="00FF6B93" w:rsidP="00FF6B93">
      <w:pPr>
        <w:pStyle w:val="CRBodyText"/>
      </w:pPr>
    </w:p>
    <w:p w14:paraId="02A68AA1" w14:textId="77777777" w:rsidR="004D2163" w:rsidRPr="00BC0D76" w:rsidRDefault="004D2163" w:rsidP="004D2163">
      <w:pPr>
        <w:pStyle w:val="CR1001"/>
      </w:pPr>
      <w:r w:rsidRPr="00BC0D76">
        <w:t>117.5. Some costs are represented by {0}, or are reduced to {0}. The action necessary for a player to pay such a cost is the player’s acknowledgment that he or she is paying it. Even though such a cost requires no resources, it’s not automatically paid.</w:t>
      </w:r>
    </w:p>
    <w:p w14:paraId="5358385D" w14:textId="77777777" w:rsidR="00FF6B93" w:rsidRPr="00BC0D76" w:rsidRDefault="00FF6B93" w:rsidP="00FF6B93">
      <w:pPr>
        <w:pStyle w:val="CRBodyText"/>
      </w:pPr>
    </w:p>
    <w:p w14:paraId="6B1ED235" w14:textId="77777777" w:rsidR="004D2163" w:rsidRPr="00BC0D76" w:rsidRDefault="004D2163" w:rsidP="004D2163">
      <w:pPr>
        <w:pStyle w:val="CR1001a"/>
      </w:pPr>
      <w:r w:rsidRPr="00BC0D76">
        <w:t>117.5a A spell whose mana cost is {0} must still be cast the same way as one with a cost greater than zero; it won’t cast itself automatically. The same is true for an activated ability whose cost is {0}.</w:t>
      </w:r>
    </w:p>
    <w:p w14:paraId="7A772093" w14:textId="77777777" w:rsidR="00FF6B93" w:rsidRPr="00BC0D76" w:rsidRDefault="00FF6B93" w:rsidP="00FF6B93">
      <w:pPr>
        <w:pStyle w:val="CRBodyText"/>
      </w:pPr>
    </w:p>
    <w:p w14:paraId="15EB1E34" w14:textId="77777777" w:rsidR="004D2163" w:rsidRPr="00BC0D76" w:rsidRDefault="004D2163" w:rsidP="004D2163">
      <w:pPr>
        <w:pStyle w:val="CR1001"/>
      </w:pPr>
      <w:r w:rsidRPr="00BC0D76">
        <w:t xml:space="preserve">117.6. Some mana costs contain no mana symbols. This represents an </w:t>
      </w:r>
      <w:r w:rsidRPr="00BC0D76">
        <w:rPr>
          <w:i/>
        </w:rPr>
        <w:t>unpayable cost.</w:t>
      </w:r>
      <w:r w:rsidRPr="00BC0D76">
        <w:t xml:space="preserve"> An ability can also have an unpayable cost if its cost is based on the mana cost of an object with no mana cost. Attempting to cast a spell or activate an ability that has an unpayable cost is a legal action. However, attempting to pay an unpayable cost is an illegal action.</w:t>
      </w:r>
    </w:p>
    <w:p w14:paraId="4729A19C" w14:textId="77777777" w:rsidR="00FF6B93" w:rsidRPr="00BC0D76" w:rsidRDefault="00FF6B93" w:rsidP="00FF6B93">
      <w:pPr>
        <w:pStyle w:val="CRBodyText"/>
      </w:pPr>
    </w:p>
    <w:p w14:paraId="2C4B75EE" w14:textId="77777777" w:rsidR="004D2163" w:rsidRPr="00BC0D76" w:rsidRDefault="004D2163" w:rsidP="004D2163">
      <w:pPr>
        <w:pStyle w:val="CR1001a"/>
      </w:pPr>
      <w:r w:rsidRPr="00BC0D76">
        <w:t>117.6a If an unpayable cost is increased by an effect or an additional cost is imposed, the cost is still unpayable. If an alternative cost is applied to an unpayable cost, including an effect that allows a player to cast a spell without paying its mana cost, the alternative cost may be paid.</w:t>
      </w:r>
    </w:p>
    <w:p w14:paraId="2329C167" w14:textId="77777777" w:rsidR="00FF6B93" w:rsidRPr="00BC0D76" w:rsidRDefault="00FF6B93" w:rsidP="00FF6B93">
      <w:pPr>
        <w:pStyle w:val="CRBodyText"/>
      </w:pPr>
    </w:p>
    <w:p w14:paraId="74274CB7" w14:textId="77777777" w:rsidR="004D2163" w:rsidRPr="00BC0D76" w:rsidRDefault="004D2163" w:rsidP="004D2163">
      <w:pPr>
        <w:pStyle w:val="CR1001"/>
      </w:pPr>
      <w:r w:rsidRPr="00BC0D76">
        <w:t>117.7. What a player actually needs to do to pay a cost may be changed or reduced by effects. If the mana component of a cost is reduced to nothing by cost reduction effects, it’s considered to be {0}. Paying a cost changed or reduced by an effect counts as paying the original cost.</w:t>
      </w:r>
    </w:p>
    <w:p w14:paraId="13ED5D32" w14:textId="77777777" w:rsidR="00FF6B93" w:rsidRPr="00BC0D76" w:rsidRDefault="00FF6B93" w:rsidP="00FF6B93">
      <w:pPr>
        <w:pStyle w:val="CRBodyText"/>
      </w:pPr>
    </w:p>
    <w:p w14:paraId="60B2CBE4" w14:textId="77777777" w:rsidR="004D2163" w:rsidRPr="00BC0D76" w:rsidRDefault="004D2163" w:rsidP="004D2163">
      <w:pPr>
        <w:pStyle w:val="CR1001a"/>
      </w:pPr>
      <w:r w:rsidRPr="00BC0D76">
        <w:t>117.7a If a cost is reduced by an amount of colored mana, but its colored mana component doesn’t contain mana of that color, the cost is reduced by that amount of generic mana.</w:t>
      </w:r>
    </w:p>
    <w:p w14:paraId="141CF34D" w14:textId="77777777" w:rsidR="00FF6B93" w:rsidRPr="00BC0D76" w:rsidRDefault="00FF6B93" w:rsidP="00FF6B93">
      <w:pPr>
        <w:pStyle w:val="CRBodyText"/>
      </w:pPr>
    </w:p>
    <w:p w14:paraId="5A690262" w14:textId="77777777" w:rsidR="004D2163" w:rsidRPr="00BC0D76" w:rsidRDefault="004D2163" w:rsidP="004D2163">
      <w:pPr>
        <w:pStyle w:val="CR1001a"/>
      </w:pPr>
      <w:r w:rsidRPr="00BC0D76">
        <w:t>117.7b If a cost is reduced by an amount of colored mana that exceeds its mana component of that color, the cost’s mana component of that color is reduced to nothing and the cost’s generic mana component is reduced by the difference.</w:t>
      </w:r>
    </w:p>
    <w:p w14:paraId="35AE83ED" w14:textId="77777777" w:rsidR="00FF6B93" w:rsidRPr="00BC0D76" w:rsidRDefault="00FF6B93" w:rsidP="00FF6B93">
      <w:pPr>
        <w:pStyle w:val="CRBodyText"/>
      </w:pPr>
    </w:p>
    <w:p w14:paraId="0BDCB22A" w14:textId="77777777" w:rsidR="004D2163" w:rsidRPr="00BC0D76" w:rsidRDefault="004D2163" w:rsidP="004D2163">
      <w:pPr>
        <w:pStyle w:val="CR1001a"/>
      </w:pPr>
      <w:r w:rsidRPr="00BC0D76">
        <w:t>117.7c If a cost is reduced by an amount of mana represented by a hybrid mana symbol, the player paying that cost chooses one half of that symbol at the time the cost reduction is applied (see rule 601.2e). If a colored half is chosen, the cost is reduced by one mana of that color. If a colorless half is chosen, the cost is reduced by an amount of generic mana equal to that half’s number.</w:t>
      </w:r>
    </w:p>
    <w:p w14:paraId="27B6FBB4" w14:textId="77777777" w:rsidR="00FF6B93" w:rsidRPr="00BC0D76" w:rsidRDefault="00FF6B93" w:rsidP="00FF6B93">
      <w:pPr>
        <w:pStyle w:val="CRBodyText"/>
      </w:pPr>
    </w:p>
    <w:p w14:paraId="52944D86" w14:textId="77777777" w:rsidR="004D2163" w:rsidRPr="00BC0D76" w:rsidRDefault="004D2163" w:rsidP="004D2163">
      <w:pPr>
        <w:pStyle w:val="CR1001a"/>
      </w:pPr>
      <w:r w:rsidRPr="00BC0D76">
        <w:t>117.7d If a cost is reduced by an amount of mana represented by a Phyrexian mana symbol, the cost is reduced by one mana of that symbol’s color.</w:t>
      </w:r>
    </w:p>
    <w:p w14:paraId="0A1A22D5" w14:textId="77777777" w:rsidR="00FF6B93" w:rsidRPr="00BC0D76" w:rsidRDefault="00FF6B93" w:rsidP="00FF6B93">
      <w:pPr>
        <w:pStyle w:val="CRBodyText"/>
      </w:pPr>
    </w:p>
    <w:p w14:paraId="23A59D99" w14:textId="77777777" w:rsidR="004D2163" w:rsidRPr="00BC0D76" w:rsidRDefault="004D2163" w:rsidP="004D2163">
      <w:pPr>
        <w:pStyle w:val="CR1001"/>
      </w:pPr>
      <w:r w:rsidRPr="00BC0D76">
        <w:t xml:space="preserve">117.8. Some spells and abilities have </w:t>
      </w:r>
      <w:r w:rsidRPr="00BC0D76">
        <w:rPr>
          <w:i/>
        </w:rPr>
        <w:t>additional costs.</w:t>
      </w:r>
      <w:r w:rsidRPr="00BC0D76">
        <w:t xml:space="preserve"> An additional cost is a cost listed in a spell’s rules text, or applied to a spell or ability from another effect, that its controller must pay at the same time that player pays the spell’s mana cost or the ability’s activation cost. A cost is an additional cost only if it’s phrased using the word “additional.” Note that some additional costs are listed in keywords; see rule 702.</w:t>
      </w:r>
    </w:p>
    <w:p w14:paraId="7B01AB6B" w14:textId="77777777" w:rsidR="00FF6B93" w:rsidRPr="00BC0D76" w:rsidRDefault="00FF6B93" w:rsidP="00FF6B93">
      <w:pPr>
        <w:pStyle w:val="CRBodyText"/>
      </w:pPr>
    </w:p>
    <w:p w14:paraId="2778A05F" w14:textId="77777777" w:rsidR="004D2163" w:rsidRPr="00BC0D76" w:rsidRDefault="004D2163" w:rsidP="004D2163">
      <w:pPr>
        <w:pStyle w:val="CR1001a"/>
      </w:pPr>
      <w:r w:rsidRPr="00BC0D76">
        <w:t>117.8a Any number of additional costs may be applied to a spell as it’s being cast or to an ability as it’s being activated. The controller of the spell or ability announces his or her intentions to pay any or all of those costs as described in rule 601.2b.</w:t>
      </w:r>
    </w:p>
    <w:p w14:paraId="0C92E902" w14:textId="77777777" w:rsidR="00FF6B93" w:rsidRPr="00BC0D76" w:rsidRDefault="00FF6B93" w:rsidP="00FF6B93">
      <w:pPr>
        <w:pStyle w:val="CRBodyText"/>
      </w:pPr>
    </w:p>
    <w:p w14:paraId="61A9B34B" w14:textId="77777777" w:rsidR="004D2163" w:rsidRPr="00BC0D76" w:rsidRDefault="004D2163" w:rsidP="004D2163">
      <w:pPr>
        <w:pStyle w:val="CR1001a"/>
      </w:pPr>
      <w:r w:rsidRPr="00BC0D76">
        <w:t>117.8b Some additional costs are optional.</w:t>
      </w:r>
    </w:p>
    <w:p w14:paraId="31C2786E" w14:textId="77777777" w:rsidR="00FF6B93" w:rsidRPr="00BC0D76" w:rsidRDefault="00FF6B93" w:rsidP="00FF6B93">
      <w:pPr>
        <w:pStyle w:val="CRBodyText"/>
      </w:pPr>
    </w:p>
    <w:p w14:paraId="0C794E54" w14:textId="77777777" w:rsidR="004D2163" w:rsidRPr="00BC0D76" w:rsidRDefault="004D2163" w:rsidP="004D2163">
      <w:pPr>
        <w:pStyle w:val="CR1001a"/>
      </w:pPr>
      <w:r w:rsidRPr="00BC0D76">
        <w:t>117.8c Additional costs don’t change a spell’s mana cost, only what its controller has to pay to cast it. Spells and abilities that ask for that spell’s mana cost still see the original value.</w:t>
      </w:r>
    </w:p>
    <w:p w14:paraId="60838CEE" w14:textId="77777777" w:rsidR="00FF6B93" w:rsidRPr="00BC0D76" w:rsidRDefault="00FF6B93" w:rsidP="00FF6B93">
      <w:pPr>
        <w:pStyle w:val="CRBodyText"/>
      </w:pPr>
    </w:p>
    <w:p w14:paraId="4190B37D" w14:textId="77777777" w:rsidR="004D2163" w:rsidRPr="00BC0D76" w:rsidRDefault="004D2163" w:rsidP="004D2163">
      <w:pPr>
        <w:pStyle w:val="CR1001a"/>
      </w:pPr>
      <w:r w:rsidRPr="00BC0D76">
        <w:t>117.8d Some effects increase the cost to cast a spell or activate an ability without using the word “additional.” Those are not additional costs, and are not considered until determining the total cost of a spell or ability as described in rule 601.2e.</w:t>
      </w:r>
    </w:p>
    <w:p w14:paraId="0307E25C" w14:textId="77777777" w:rsidR="00FF6B93" w:rsidRPr="00BC0D76" w:rsidRDefault="00FF6B93" w:rsidP="00FF6B93">
      <w:pPr>
        <w:pStyle w:val="CRBodyText"/>
      </w:pPr>
    </w:p>
    <w:p w14:paraId="7E7D16EE" w14:textId="77777777" w:rsidR="004D2163" w:rsidRPr="00BC0D76" w:rsidRDefault="004D2163" w:rsidP="004D2163">
      <w:pPr>
        <w:pStyle w:val="CR1001"/>
      </w:pPr>
      <w:r w:rsidRPr="00BC0D76">
        <w:t xml:space="preserve">117.9. Some spells have </w:t>
      </w:r>
      <w:r w:rsidRPr="00BC0D76">
        <w:rPr>
          <w:i/>
        </w:rPr>
        <w:t>alternative costs</w:t>
      </w:r>
      <w:r w:rsidRPr="00BC0D76">
        <w:t>. An alternative cost is a cost listed in a spell’s text, or applied to it from another effect, that its controller may pay rather than paying the spell’s mana cost. Alternative costs are usually phrased, “You may [action] rather than pay [this object’s] mana cost,” or “You may cast [this object] without paying its mana cost.” Note that some alternative costs are listed in keywords; see rule 702.</w:t>
      </w:r>
    </w:p>
    <w:p w14:paraId="2C70E1E5" w14:textId="77777777" w:rsidR="00FF3795" w:rsidRPr="00BC0D76" w:rsidRDefault="00FF3795" w:rsidP="00FF3795">
      <w:pPr>
        <w:pStyle w:val="CRBodyText"/>
      </w:pPr>
    </w:p>
    <w:p w14:paraId="49E5E3AC" w14:textId="77777777" w:rsidR="004D2163" w:rsidRPr="00BC0D76" w:rsidRDefault="004D2163" w:rsidP="004D2163">
      <w:pPr>
        <w:pStyle w:val="CR1001a"/>
      </w:pPr>
      <w:r w:rsidRPr="00BC0D76">
        <w:t>117.9a Only one alternative cost can be applied to any one spell as it’s being cast. The controller of the spell announces his or her intentions to pay that cost as described in rule 601.2b.</w:t>
      </w:r>
    </w:p>
    <w:p w14:paraId="264E7F28" w14:textId="77777777" w:rsidR="00FF3795" w:rsidRPr="00BC0D76" w:rsidRDefault="00FF3795" w:rsidP="00FF3795">
      <w:pPr>
        <w:pStyle w:val="CRBodyText"/>
      </w:pPr>
    </w:p>
    <w:p w14:paraId="4FC3B3A4" w14:textId="77777777" w:rsidR="004D2163" w:rsidRPr="00BC0D76" w:rsidRDefault="004D2163" w:rsidP="004D2163">
      <w:pPr>
        <w:pStyle w:val="CR1001a"/>
      </w:pPr>
      <w:r w:rsidRPr="00BC0D76">
        <w:t>117.9b Alternative costs are always optional.</w:t>
      </w:r>
    </w:p>
    <w:p w14:paraId="7F8EDA02" w14:textId="77777777" w:rsidR="00FF3795" w:rsidRPr="00BC0D76" w:rsidRDefault="00FF3795" w:rsidP="00FF3795">
      <w:pPr>
        <w:pStyle w:val="CRBodyText"/>
      </w:pPr>
    </w:p>
    <w:p w14:paraId="30C5C69E" w14:textId="77777777" w:rsidR="004D2163" w:rsidRPr="00BC0D76" w:rsidRDefault="004D2163" w:rsidP="004D2163">
      <w:pPr>
        <w:pStyle w:val="CR1001a"/>
      </w:pPr>
      <w:r w:rsidRPr="00BC0D76">
        <w:lastRenderedPageBreak/>
        <w:t>117.9c An alternative cost doesn’t change a spell’s mana cost, only what its controller has to pay to cast it. Spells and abilities that ask for that spell’s mana cost still see the original value.</w:t>
      </w:r>
    </w:p>
    <w:p w14:paraId="0196E929" w14:textId="77777777" w:rsidR="00FF3795" w:rsidRPr="00BC0D76" w:rsidRDefault="00FF3795" w:rsidP="00FF3795">
      <w:pPr>
        <w:pStyle w:val="CRBodyText"/>
      </w:pPr>
    </w:p>
    <w:p w14:paraId="6C850F33" w14:textId="77777777" w:rsidR="004D2163" w:rsidRPr="00BC0D76" w:rsidRDefault="004D2163" w:rsidP="004D2163">
      <w:pPr>
        <w:pStyle w:val="CR1001a"/>
      </w:pPr>
      <w:r w:rsidRPr="00BC0D76">
        <w:t>117.9d If an alternative cost is being paid to cast a spell, any additional costs, cost increases, and cost reductions that affect that spell are applied to that alternative cost. (See rule 601.2e.)</w:t>
      </w:r>
    </w:p>
    <w:p w14:paraId="157B6AA4" w14:textId="77777777" w:rsidR="00FF3795" w:rsidRPr="00BC0D76" w:rsidRDefault="00FF3795" w:rsidP="00FF3795">
      <w:pPr>
        <w:pStyle w:val="CRBodyText"/>
      </w:pPr>
    </w:p>
    <w:p w14:paraId="2189A9C2" w14:textId="77777777" w:rsidR="004D2163" w:rsidRPr="00BC0D76" w:rsidRDefault="004D2163" w:rsidP="004D2163">
      <w:pPr>
        <w:pStyle w:val="CR1001"/>
      </w:pPr>
      <w:r w:rsidRPr="00BC0D76">
        <w:t>117.10. Each payment of a cost applies to only one spell, ability, or effect. For example, a player can’t sacrifice just one creature to activate the activated abilities of two permanents that each require sacrificing a creature as a cost. Also, the resolution of a spell or ability doesn’t pay another spell or ability’s cost, even if part of its effect is doing the same thing the other cost asks for.</w:t>
      </w:r>
    </w:p>
    <w:p w14:paraId="3AB6D784" w14:textId="77777777" w:rsidR="00FF3795" w:rsidRPr="00BC0D76" w:rsidRDefault="00FF3795" w:rsidP="00FF3795">
      <w:pPr>
        <w:pStyle w:val="CRBodyText"/>
      </w:pPr>
    </w:p>
    <w:p w14:paraId="3BB5B5F5" w14:textId="77777777" w:rsidR="004D2163" w:rsidRPr="00BC0D76" w:rsidRDefault="004D2163" w:rsidP="004D2163">
      <w:pPr>
        <w:pStyle w:val="CR1001"/>
      </w:pPr>
      <w:r w:rsidRPr="00BC0D76">
        <w:t>117.11. The actions performed when paying a cost may be modified by effects. Even if they are, meaning the actions that are performed don’t match the actions that are called for, the cost has still been paid.</w:t>
      </w:r>
    </w:p>
    <w:p w14:paraId="45125451" w14:textId="77777777" w:rsidR="004D2163" w:rsidRPr="00BC0D76" w:rsidRDefault="004D2163" w:rsidP="004D2163">
      <w:pPr>
        <w:pStyle w:val="CREx1001"/>
      </w:pPr>
      <w:r w:rsidRPr="00BC0D76">
        <w:rPr>
          <w:b/>
        </w:rPr>
        <w:t>Example:</w:t>
      </w:r>
      <w:r w:rsidRPr="00BC0D76">
        <w:t xml:space="preserve"> A player controls Psychic Vortex, an enchantment with a cumulative upkeep cost of “Draw a card,” and Obstinate Familiar, a creature that says “If you would draw a card, you may skip that draw instead.” The player may decide to pay Psychic Vortex’s cumulative upkeep cost and then draw no cards instead of drawing the appropriate amount. The cumulative upkeep cost has still been paid.</w:t>
      </w:r>
    </w:p>
    <w:p w14:paraId="1376C24D" w14:textId="77777777" w:rsidR="00FF3795" w:rsidRPr="00BC0D76" w:rsidRDefault="00FF3795" w:rsidP="00FF3795">
      <w:pPr>
        <w:pStyle w:val="CRBodyText"/>
      </w:pPr>
    </w:p>
    <w:p w14:paraId="16DEEDDD" w14:textId="77777777" w:rsidR="004D2163" w:rsidRPr="00BC0D76" w:rsidRDefault="004D2163" w:rsidP="004D2163">
      <w:pPr>
        <w:pStyle w:val="CR1001"/>
      </w:pPr>
      <w:r w:rsidRPr="00BC0D76">
        <w:t>117.12. Some spells, activated abilities, and triggered abilities read, “[Do something]. If [a player] [does or doesn’t], [effect].” or “[A player] may [do something]. If [that player] [does or doesn’t], [effect].” The action [do something] is a cost, paid when the spell or ability resolves. The “If [a player] [does or doesn’t]” clause checks whether the player chose to pay an optional cost or started to pay a mandatory cost, regardless of what events actually occurred.</w:t>
      </w:r>
    </w:p>
    <w:p w14:paraId="0157EBAA" w14:textId="77777777" w:rsidR="004D2163" w:rsidRPr="00BC0D76" w:rsidRDefault="004D2163" w:rsidP="004D2163">
      <w:pPr>
        <w:pStyle w:val="CREx1001"/>
      </w:pPr>
      <w:r w:rsidRPr="00BC0D76">
        <w:rPr>
          <w:b/>
        </w:rPr>
        <w:t>Example:</w:t>
      </w:r>
      <w:r w:rsidRPr="00BC0D76">
        <w:t xml:space="preserve"> You control </w:t>
      </w:r>
      <w:r>
        <w:t>Standstill</w:t>
      </w:r>
      <w:r w:rsidRPr="00BC0D76">
        <w:t xml:space="preserve">, an enchantment that says “When a player casts a spell, sacrifice </w:t>
      </w:r>
      <w:r>
        <w:t>Standstill</w:t>
      </w:r>
      <w:r w:rsidRPr="00BC0D76">
        <w:t xml:space="preserve">. If you do, </w:t>
      </w:r>
      <w:r>
        <w:t>each of that player’s opponents draws three cards</w:t>
      </w:r>
      <w:r w:rsidRPr="00BC0D76">
        <w:t xml:space="preserve">.” A spell is cast, causing </w:t>
      </w:r>
      <w:r>
        <w:t>Standstill</w:t>
      </w:r>
      <w:r w:rsidRPr="00BC0D76">
        <w:t xml:space="preserve">’s ability to trigger. Then an ability is activated that exiles </w:t>
      </w:r>
      <w:r>
        <w:t>Standstill</w:t>
      </w:r>
      <w:r w:rsidRPr="00BC0D76">
        <w:t xml:space="preserve">. When </w:t>
      </w:r>
      <w:r>
        <w:t>Standstill</w:t>
      </w:r>
      <w:r w:rsidRPr="00BC0D76">
        <w:t xml:space="preserve">’s ability resolves, you’re unable to pay the “sacrifice </w:t>
      </w:r>
      <w:r>
        <w:t>Standstill</w:t>
      </w:r>
      <w:r w:rsidRPr="00BC0D76">
        <w:t xml:space="preserve">” cost. </w:t>
      </w:r>
      <w:r>
        <w:t>No player will draw cards.</w:t>
      </w:r>
    </w:p>
    <w:p w14:paraId="24F88AF6" w14:textId="77777777" w:rsidR="004D2163" w:rsidRPr="00BC0D76" w:rsidRDefault="004D2163" w:rsidP="004D2163">
      <w:pPr>
        <w:pStyle w:val="CREx1001"/>
      </w:pPr>
      <w:r w:rsidRPr="00BC0D76">
        <w:rPr>
          <w:b/>
        </w:rPr>
        <w:t>Example:</w:t>
      </w:r>
      <w:r w:rsidRPr="00BC0D76">
        <w:t xml:space="preserve"> Your opponent has cast Gather Specimens, a spell that says “If a creature would enter the battlefield under an opponent’s control this turn, it enters the battlefield under your control instead.” You control a face-down Dermoplasm, a creature with morph that says “When Dermoplasm is turned face up, you may put a creature card with morph from your hand onto the battlefield face up. If you do, return Dermoplasm to its owner’s hand.” You turn Dermoplasm face up, and you choose to put a creature card with morph from your hand onto the battlefield. Due to Gather Specimens, it enters the battlefield under your opponent’s control instead of yours. However, since you chose to pay the cost, Dermoplasm is still returned to its owner’s hand.</w:t>
      </w:r>
    </w:p>
    <w:p w14:paraId="4E08CFF3" w14:textId="77777777" w:rsidR="00FF3795" w:rsidRPr="00BC0D76" w:rsidRDefault="00FF3795" w:rsidP="00FF3795">
      <w:pPr>
        <w:pStyle w:val="CRBodyText"/>
      </w:pPr>
    </w:p>
    <w:p w14:paraId="5699F758" w14:textId="77777777" w:rsidR="004D2163" w:rsidRPr="00BC0D76" w:rsidRDefault="004D2163" w:rsidP="004D2163">
      <w:pPr>
        <w:pStyle w:val="CR1001a"/>
      </w:pPr>
      <w:r w:rsidRPr="00BC0D76">
        <w:t>117.12a Some spells, activated abilities, and triggered abilities read, “[Do something] unless you [do something else].” This means the same thing as “You may [do something else]. If you don’t, [do something].”</w:t>
      </w:r>
    </w:p>
    <w:p w14:paraId="431E7E29" w14:textId="77777777" w:rsidR="00FF3795" w:rsidRPr="00BC0D76" w:rsidRDefault="00FF3795" w:rsidP="00FF3795">
      <w:pPr>
        <w:pStyle w:val="CRBodyText"/>
      </w:pPr>
    </w:p>
    <w:p w14:paraId="43B69090" w14:textId="77777777" w:rsidR="004D2163" w:rsidRPr="00BC0D76" w:rsidRDefault="004D2163" w:rsidP="004D2163">
      <w:pPr>
        <w:pStyle w:val="CR1100"/>
      </w:pPr>
      <w:r w:rsidRPr="00BC0D76">
        <w:t>118. Life</w:t>
      </w:r>
    </w:p>
    <w:p w14:paraId="03DABF6B" w14:textId="77777777" w:rsidR="00FF3795" w:rsidRPr="00BC0D76" w:rsidRDefault="00FF3795" w:rsidP="00FF3795">
      <w:pPr>
        <w:pStyle w:val="CRBodyText"/>
      </w:pPr>
    </w:p>
    <w:p w14:paraId="73F1C276" w14:textId="77777777" w:rsidR="004D2163" w:rsidRPr="00BC0D76" w:rsidRDefault="004D2163" w:rsidP="004D2163">
      <w:pPr>
        <w:pStyle w:val="CR1001"/>
      </w:pPr>
      <w:r w:rsidRPr="00BC0D76">
        <w:t>118.1. Each player begins the game with a life total of 20.</w:t>
      </w:r>
    </w:p>
    <w:p w14:paraId="5FEFB506" w14:textId="77777777" w:rsidR="00FF3795" w:rsidRPr="00BC0D76" w:rsidRDefault="00FF3795" w:rsidP="00FF3795">
      <w:pPr>
        <w:pStyle w:val="CRBodyText"/>
      </w:pPr>
    </w:p>
    <w:p w14:paraId="431B4D3D" w14:textId="77777777" w:rsidR="004D2163" w:rsidRPr="00BC0D76" w:rsidRDefault="004D2163" w:rsidP="004D2163">
      <w:pPr>
        <w:pStyle w:val="CR1001a"/>
      </w:pPr>
      <w:r w:rsidRPr="00BC0D76">
        <w:t>118.1a In a Two-Headed Giant game, each team begins the game with a shared life total of 30 instead; see rule 810, “Two-Headed Giant Variant.”</w:t>
      </w:r>
    </w:p>
    <w:p w14:paraId="3E94723F" w14:textId="77777777" w:rsidR="00FF3795" w:rsidRPr="00BC0D76" w:rsidRDefault="00FF3795" w:rsidP="00FF3795">
      <w:pPr>
        <w:pStyle w:val="CRBodyText"/>
      </w:pPr>
    </w:p>
    <w:p w14:paraId="01376A7A" w14:textId="77777777" w:rsidR="004D2163" w:rsidRPr="00BC0D76" w:rsidRDefault="004D2163" w:rsidP="004D2163">
      <w:pPr>
        <w:pStyle w:val="CR1001a"/>
      </w:pPr>
      <w:r w:rsidRPr="00BC0D76">
        <w:t>118.1b In a Vanguard game, each player begins the game with a starting life total of 20, as modified by his or her vanguard card’s life modifier. See rule 902, “Vanguard.”</w:t>
      </w:r>
    </w:p>
    <w:p w14:paraId="79EE1B26" w14:textId="77777777" w:rsidR="00FF3795" w:rsidRPr="00BC0D76" w:rsidRDefault="00FF3795" w:rsidP="00FF3795">
      <w:pPr>
        <w:pStyle w:val="CRBodyText"/>
      </w:pPr>
    </w:p>
    <w:p w14:paraId="0361620D" w14:textId="77777777" w:rsidR="004D2163" w:rsidRPr="00BC0D76" w:rsidRDefault="004D2163" w:rsidP="004D2163">
      <w:pPr>
        <w:pStyle w:val="CR1001a"/>
      </w:pPr>
      <w:r w:rsidRPr="00BC0D76">
        <w:t>118.1c In a Commander game, each player begins the game with a starting life total of 40 instead; see rule 903, “Commander.”</w:t>
      </w:r>
    </w:p>
    <w:p w14:paraId="0A0094BA" w14:textId="77777777" w:rsidR="00FF3795" w:rsidRPr="00BC0D76" w:rsidRDefault="00FF3795" w:rsidP="00FF3795">
      <w:pPr>
        <w:pStyle w:val="CRBodyText"/>
      </w:pPr>
    </w:p>
    <w:p w14:paraId="48FCDDA1" w14:textId="77777777" w:rsidR="004D2163" w:rsidRPr="00BC0D76" w:rsidRDefault="004D2163" w:rsidP="004D2163">
      <w:pPr>
        <w:pStyle w:val="CR1001a"/>
      </w:pPr>
      <w:r w:rsidRPr="00BC0D76">
        <w:t>118.1d In an Archenemy game, the archenemy begins the game with a starting life total of 40 instead; see rule 904, “Archenemy.”</w:t>
      </w:r>
    </w:p>
    <w:p w14:paraId="53566C7A" w14:textId="77777777" w:rsidR="00FF3795" w:rsidRPr="00BC0D76" w:rsidRDefault="00FF3795" w:rsidP="00FF3795">
      <w:pPr>
        <w:pStyle w:val="CRBodyText"/>
      </w:pPr>
    </w:p>
    <w:p w14:paraId="52E9DB1F" w14:textId="77777777" w:rsidR="004D2163" w:rsidRPr="00BC0D76" w:rsidRDefault="004D2163" w:rsidP="004D2163">
      <w:pPr>
        <w:pStyle w:val="CR1001"/>
      </w:pPr>
      <w:r w:rsidRPr="00BC0D76">
        <w:t>118.2. Damage dealt to a player normally causes that player to lose that much life. See rule 119.3.</w:t>
      </w:r>
    </w:p>
    <w:p w14:paraId="5607CF07" w14:textId="77777777" w:rsidR="00FF3795" w:rsidRPr="00BC0D76" w:rsidRDefault="00FF3795" w:rsidP="00FF3795">
      <w:pPr>
        <w:pStyle w:val="CRBodyText"/>
      </w:pPr>
    </w:p>
    <w:p w14:paraId="2FAB8072" w14:textId="77777777" w:rsidR="004D2163" w:rsidRPr="00BC0D76" w:rsidRDefault="004D2163" w:rsidP="004D2163">
      <w:pPr>
        <w:pStyle w:val="CR1001"/>
      </w:pPr>
      <w:r w:rsidRPr="00BC0D76">
        <w:t>118.3. If an effect causes a player to gain life or lose life, that player’s life total is adjusted accordingly.</w:t>
      </w:r>
    </w:p>
    <w:p w14:paraId="6903E8D3" w14:textId="77777777" w:rsidR="00FF3795" w:rsidRPr="00BC0D76" w:rsidRDefault="00FF3795" w:rsidP="00FF3795">
      <w:pPr>
        <w:pStyle w:val="CRBodyText"/>
      </w:pPr>
    </w:p>
    <w:p w14:paraId="6E7E85FA" w14:textId="77777777" w:rsidR="004D2163" w:rsidRPr="00BC0D76" w:rsidRDefault="004D2163" w:rsidP="004D2163">
      <w:pPr>
        <w:pStyle w:val="CR1001"/>
      </w:pPr>
      <w:r w:rsidRPr="00BC0D76">
        <w:t>118.4. If a cost or effect allows a player to pay an amount of life greater than 0, the player may do so only if his or her life total is greater than or equal to the amount of the payment. If a player pays life, the payment is subtracted from his or her life total; in other words, the player loses that much life. (Players can always pay 0 life.)</w:t>
      </w:r>
    </w:p>
    <w:p w14:paraId="63810E06" w14:textId="77777777" w:rsidR="00FF3795" w:rsidRPr="00BC0D76" w:rsidRDefault="00FF3795" w:rsidP="00FF3795">
      <w:pPr>
        <w:pStyle w:val="CRBodyText"/>
      </w:pPr>
    </w:p>
    <w:p w14:paraId="5C7DB7FB" w14:textId="77777777" w:rsidR="004D2163" w:rsidRPr="00BC0D76" w:rsidRDefault="004D2163" w:rsidP="004D2163">
      <w:pPr>
        <w:pStyle w:val="CR1001a"/>
      </w:pPr>
      <w:r w:rsidRPr="00BC0D76">
        <w:t>118.4a If a cost or effect allows a player to pay an amount of life greater than 0 in a Two-Headed Giant game, the player may do so only if his or her team’s life total is greater than or equal to the total amount of life both team members are paying for that cost or effect. If a player pays life, the payment is subtracted from his or her team’s life total. (Players can always pay 0 life.)</w:t>
      </w:r>
    </w:p>
    <w:p w14:paraId="358C540C" w14:textId="77777777" w:rsidR="00FF3795" w:rsidRPr="00BC0D76" w:rsidRDefault="00FF3795" w:rsidP="00FF3795">
      <w:pPr>
        <w:pStyle w:val="CRBodyText"/>
      </w:pPr>
    </w:p>
    <w:p w14:paraId="72B9F7E4" w14:textId="77777777" w:rsidR="004D2163" w:rsidRPr="00BC0D76" w:rsidRDefault="004D2163" w:rsidP="004D2163">
      <w:pPr>
        <w:pStyle w:val="CR1001"/>
      </w:pPr>
      <w:r w:rsidRPr="00BC0D76">
        <w:t>118.5. If an effect sets a player’s life total to a specific number, the player gains or loses the necessary amount of life to end up with the new total.</w:t>
      </w:r>
    </w:p>
    <w:p w14:paraId="28AD166E" w14:textId="77777777" w:rsidR="00641FBE" w:rsidRPr="00BC0D76" w:rsidRDefault="00641FBE" w:rsidP="00641FBE">
      <w:pPr>
        <w:pStyle w:val="CRBodyText"/>
      </w:pPr>
    </w:p>
    <w:p w14:paraId="224FC57B" w14:textId="77777777" w:rsidR="004D2163" w:rsidRPr="00BC0D76" w:rsidRDefault="004D2163" w:rsidP="004D2163">
      <w:pPr>
        <w:pStyle w:val="CR1001"/>
      </w:pPr>
      <w:r w:rsidRPr="00BC0D76">
        <w:t>118.6. If a player has 0 or less life, that player loses the game as a state-based action. See rule 704.</w:t>
      </w:r>
    </w:p>
    <w:p w14:paraId="37894872" w14:textId="77777777" w:rsidR="00641FBE" w:rsidRPr="00BC0D76" w:rsidRDefault="00641FBE" w:rsidP="00641FBE">
      <w:pPr>
        <w:pStyle w:val="CRBodyText"/>
      </w:pPr>
    </w:p>
    <w:p w14:paraId="69D66022" w14:textId="77777777" w:rsidR="004D2163" w:rsidRPr="00BC0D76" w:rsidRDefault="004D2163" w:rsidP="004D2163">
      <w:pPr>
        <w:pStyle w:val="CR1001"/>
      </w:pPr>
      <w:r w:rsidRPr="00BC0D76">
        <w:t xml:space="preserve">118.7. If an effect says that a player can’t gain life, that player can’t </w:t>
      </w:r>
      <w:r>
        <w:t xml:space="preserve">make an </w:t>
      </w:r>
      <w:r w:rsidRPr="00BC0D76">
        <w:t xml:space="preserve">exchange </w:t>
      </w:r>
      <w:r>
        <w:t>such that the player’s life total would become higher</w:t>
      </w:r>
      <w:r w:rsidRPr="00BC0D76">
        <w:t>; in that case, the exchange won’t happen. In addition, a cost that involves having that player gain life can’t be paid, and a replacement effect that would replace a life gain event affecting that player won’t do anything.</w:t>
      </w:r>
    </w:p>
    <w:p w14:paraId="1BDAE4D4" w14:textId="77777777" w:rsidR="00641FBE" w:rsidRPr="00BC0D76" w:rsidRDefault="00641FBE" w:rsidP="00641FBE">
      <w:pPr>
        <w:pStyle w:val="CRBodyText"/>
      </w:pPr>
    </w:p>
    <w:p w14:paraId="1E3F93B8" w14:textId="77777777" w:rsidR="004D2163" w:rsidRPr="00BC0D76" w:rsidRDefault="004D2163" w:rsidP="004D2163">
      <w:pPr>
        <w:pStyle w:val="CR1001"/>
      </w:pPr>
      <w:r w:rsidRPr="00BC0D76">
        <w:t xml:space="preserve">118.8. If an effect says that a player can’t lose life, that player </w:t>
      </w:r>
      <w:r>
        <w:t xml:space="preserve">can’t make an </w:t>
      </w:r>
      <w:r w:rsidRPr="00BC0D76">
        <w:t xml:space="preserve">exchange </w:t>
      </w:r>
      <w:r>
        <w:t>such that the</w:t>
      </w:r>
      <w:r w:rsidRPr="00BC0D76">
        <w:t xml:space="preserve"> player</w:t>
      </w:r>
      <w:r>
        <w:t xml:space="preserve">’s </w:t>
      </w:r>
      <w:r w:rsidRPr="00BC0D76">
        <w:t>life total</w:t>
      </w:r>
      <w:r>
        <w:t xml:space="preserve"> would become lower</w:t>
      </w:r>
      <w:r w:rsidRPr="00BC0D76">
        <w:t>; in that case, the exchange won’t happen. In addition, a cost that involves having that player pay life can’t be paid.</w:t>
      </w:r>
    </w:p>
    <w:p w14:paraId="0E2AD285" w14:textId="77777777" w:rsidR="00641FBE" w:rsidRPr="00BC0D76" w:rsidRDefault="00641FBE" w:rsidP="00641FBE">
      <w:pPr>
        <w:pStyle w:val="CRBodyText"/>
      </w:pPr>
    </w:p>
    <w:p w14:paraId="4FBB1285" w14:textId="77777777" w:rsidR="004D2163" w:rsidRPr="00BC0D76" w:rsidRDefault="004D2163" w:rsidP="004D2163">
      <w:pPr>
        <w:pStyle w:val="CR1001"/>
      </w:pPr>
      <w:r w:rsidRPr="00BC0D76">
        <w:t>118.9. Some triggered abilities are written, “Whenever [a player] gains life, . . . .” Such abilities are treated as though they are written, “Whenever a source causes [a player] to gain life, . . . .”</w:t>
      </w:r>
      <w:r>
        <w:t xml:space="preserve"> If a player gains 0 life, no life gain event has occurred, and these abilities won’t trigger.</w:t>
      </w:r>
    </w:p>
    <w:p w14:paraId="56C2609E" w14:textId="77777777" w:rsidR="004D2163" w:rsidRPr="00BC0D76" w:rsidRDefault="004D2163" w:rsidP="004D2163">
      <w:pPr>
        <w:pStyle w:val="CREx1001"/>
      </w:pPr>
      <w:r w:rsidRPr="00BC0D76">
        <w:rPr>
          <w:b/>
        </w:rPr>
        <w:t>Example:</w:t>
      </w:r>
      <w:r w:rsidRPr="00BC0D76">
        <w:t xml:space="preserve"> A player controls Ajani’s Pridemate, which reads “Whenever you gain life, you may put a +1/+1 counter on Ajani’s Pridemate,” and two creatures with lifelink. The creatures with lifelink deal combat damage simultaneously. Ajani’s Pridemate’s ability triggers twice.</w:t>
      </w:r>
    </w:p>
    <w:p w14:paraId="65086580" w14:textId="77777777" w:rsidR="00641FBE" w:rsidRPr="00BC0D76" w:rsidRDefault="00641FBE" w:rsidP="00641FBE">
      <w:pPr>
        <w:pStyle w:val="CRBodyText"/>
      </w:pPr>
    </w:p>
    <w:p w14:paraId="21FC6B2E" w14:textId="77777777" w:rsidR="004D2163" w:rsidRPr="00BC0D76" w:rsidRDefault="004D2163" w:rsidP="00D53EEC">
      <w:pPr>
        <w:pStyle w:val="CR1100"/>
      </w:pPr>
      <w:r w:rsidRPr="00BC0D76">
        <w:t>119. Damage</w:t>
      </w:r>
    </w:p>
    <w:p w14:paraId="51B630C8" w14:textId="77777777" w:rsidR="00641FBE" w:rsidRPr="00BC0D76" w:rsidRDefault="00641FBE" w:rsidP="00641FBE">
      <w:pPr>
        <w:pStyle w:val="CRBodyText"/>
      </w:pPr>
    </w:p>
    <w:p w14:paraId="3C4F9750" w14:textId="77777777" w:rsidR="004D2163" w:rsidRPr="00BC0D76" w:rsidRDefault="004D2163" w:rsidP="004D2163">
      <w:pPr>
        <w:pStyle w:val="CR1001"/>
      </w:pPr>
      <w:r w:rsidRPr="00BC0D76">
        <w:t xml:space="preserve">119.1. Objects can deal </w:t>
      </w:r>
      <w:r w:rsidRPr="00BC0D76">
        <w:rPr>
          <w:i/>
        </w:rPr>
        <w:t>damage</w:t>
      </w:r>
      <w:r w:rsidRPr="00BC0D76">
        <w:t xml:space="preserve"> to creatures, planeswalkers, and players. This is generally detrimental to the object or player that receives that damage. An object that deals damage is the </w:t>
      </w:r>
      <w:r w:rsidRPr="00BC0D76">
        <w:rPr>
          <w:i/>
        </w:rPr>
        <w:t>source</w:t>
      </w:r>
      <w:r w:rsidRPr="00BC0D76">
        <w:t xml:space="preserve"> of that damage.</w:t>
      </w:r>
    </w:p>
    <w:p w14:paraId="6E0505A3" w14:textId="77777777" w:rsidR="00641FBE" w:rsidRPr="00BC0D76" w:rsidRDefault="00641FBE" w:rsidP="00641FBE">
      <w:pPr>
        <w:pStyle w:val="CRBodyText"/>
      </w:pPr>
    </w:p>
    <w:p w14:paraId="6798CC1B" w14:textId="77777777" w:rsidR="004D2163" w:rsidRPr="00BC0D76" w:rsidRDefault="004D2163" w:rsidP="004D2163">
      <w:pPr>
        <w:pStyle w:val="CR1001a"/>
      </w:pPr>
      <w:r w:rsidRPr="00BC0D76">
        <w:t>119.1a Damage can’t be dealt to an object that’s neither a creature nor a planeswalker.</w:t>
      </w:r>
    </w:p>
    <w:p w14:paraId="715F3F1C" w14:textId="77777777" w:rsidR="00641FBE" w:rsidRPr="00BC0D76" w:rsidRDefault="00641FBE" w:rsidP="00641FBE">
      <w:pPr>
        <w:pStyle w:val="CRBodyText"/>
      </w:pPr>
    </w:p>
    <w:p w14:paraId="50E894C7" w14:textId="77777777" w:rsidR="004D2163" w:rsidRPr="00BC0D76" w:rsidRDefault="004D2163" w:rsidP="004D2163">
      <w:pPr>
        <w:pStyle w:val="CR1001"/>
      </w:pPr>
      <w:r w:rsidRPr="00BC0D76">
        <w:t>119.2. Any object can deal damage.</w:t>
      </w:r>
    </w:p>
    <w:p w14:paraId="13424BB6" w14:textId="77777777" w:rsidR="00641FBE" w:rsidRPr="00BC0D76" w:rsidRDefault="00641FBE" w:rsidP="00641FBE">
      <w:pPr>
        <w:pStyle w:val="CRBodyText"/>
      </w:pPr>
    </w:p>
    <w:p w14:paraId="7AB4EF15" w14:textId="77777777" w:rsidR="004D2163" w:rsidRPr="00BC0D76" w:rsidRDefault="004D2163" w:rsidP="004D2163">
      <w:pPr>
        <w:pStyle w:val="CR1001a"/>
      </w:pPr>
      <w:r w:rsidRPr="00BC0D76">
        <w:t>119.2a Damage may be dealt as a result of combat. Each attacking and blocking creature deals combat damage equal to its power during the combat damage step.</w:t>
      </w:r>
    </w:p>
    <w:p w14:paraId="3292B77E" w14:textId="77777777" w:rsidR="00B5010D" w:rsidRPr="00BC0D76" w:rsidRDefault="00B5010D" w:rsidP="00B5010D">
      <w:pPr>
        <w:pStyle w:val="CRBodyText"/>
      </w:pPr>
    </w:p>
    <w:p w14:paraId="14E7FFA9" w14:textId="77777777" w:rsidR="004D2163" w:rsidRPr="00BC0D76" w:rsidRDefault="004D2163" w:rsidP="004D2163">
      <w:pPr>
        <w:pStyle w:val="CR1001a"/>
      </w:pPr>
      <w:r w:rsidRPr="00BC0D76">
        <w:t>119.2b Damage may be dealt as an effect of a spell or ability. The spell or ability will specify which object deals that damage.</w:t>
      </w:r>
    </w:p>
    <w:p w14:paraId="7E919875" w14:textId="77777777" w:rsidR="00B5010D" w:rsidRPr="00BC0D76" w:rsidRDefault="00B5010D" w:rsidP="00B5010D">
      <w:pPr>
        <w:pStyle w:val="CRBodyText"/>
      </w:pPr>
    </w:p>
    <w:p w14:paraId="113DEB50" w14:textId="77777777" w:rsidR="004D2163" w:rsidRPr="00BC0D76" w:rsidRDefault="004D2163" w:rsidP="004D2163">
      <w:pPr>
        <w:pStyle w:val="CR1001"/>
      </w:pPr>
      <w:r w:rsidRPr="00BC0D76">
        <w:lastRenderedPageBreak/>
        <w:t>119.3. Damage may have one or more of the following results, depending on whether the recipient of the damage is a player or permanent, the characteristics of the damage’s source, and the characteristics of the damage’s recipient (if it’s a permanent).</w:t>
      </w:r>
    </w:p>
    <w:p w14:paraId="41962CDF" w14:textId="77777777" w:rsidR="00B5010D" w:rsidRPr="00BC0D76" w:rsidRDefault="00B5010D" w:rsidP="00B5010D">
      <w:pPr>
        <w:pStyle w:val="CRBodyText"/>
      </w:pPr>
    </w:p>
    <w:p w14:paraId="34A8F809" w14:textId="77777777" w:rsidR="004D2163" w:rsidRPr="00BC0D76" w:rsidRDefault="004D2163" w:rsidP="004D2163">
      <w:pPr>
        <w:pStyle w:val="CR1001a"/>
      </w:pPr>
      <w:r w:rsidRPr="00BC0D76">
        <w:t>119.3a Damage dealt to a player by a source without infect causes that player to lose that much life.</w:t>
      </w:r>
    </w:p>
    <w:p w14:paraId="39444785" w14:textId="77777777" w:rsidR="00B5010D" w:rsidRPr="00BC0D76" w:rsidRDefault="00B5010D" w:rsidP="00B5010D">
      <w:pPr>
        <w:pStyle w:val="CRBodyText"/>
      </w:pPr>
    </w:p>
    <w:p w14:paraId="29213345" w14:textId="77777777" w:rsidR="004D2163" w:rsidRPr="00BC0D76" w:rsidRDefault="004D2163" w:rsidP="004D2163">
      <w:pPr>
        <w:pStyle w:val="CR1001a"/>
      </w:pPr>
      <w:r w:rsidRPr="00BC0D76">
        <w:t>119.3b Damage dealt to a player by a source with infect causes that player to get that many poison counters.</w:t>
      </w:r>
    </w:p>
    <w:p w14:paraId="0BFFE373" w14:textId="77777777" w:rsidR="00B5010D" w:rsidRPr="00BC0D76" w:rsidRDefault="00B5010D" w:rsidP="00B5010D">
      <w:pPr>
        <w:pStyle w:val="CRBodyText"/>
      </w:pPr>
    </w:p>
    <w:p w14:paraId="3C54C965" w14:textId="77777777" w:rsidR="004D2163" w:rsidRPr="00BC0D76" w:rsidRDefault="004D2163" w:rsidP="004D2163">
      <w:pPr>
        <w:pStyle w:val="CR1001a"/>
      </w:pPr>
      <w:r w:rsidRPr="00BC0D76">
        <w:t>119.3c Damage dealt to a planeswalker causes that many loyalty counters to be removed from that planeswalker.</w:t>
      </w:r>
    </w:p>
    <w:p w14:paraId="0B78915C" w14:textId="77777777" w:rsidR="00B5010D" w:rsidRPr="00BC0D76" w:rsidRDefault="00B5010D" w:rsidP="00B5010D">
      <w:pPr>
        <w:pStyle w:val="CRBodyText"/>
      </w:pPr>
    </w:p>
    <w:p w14:paraId="0B59BCAF" w14:textId="77777777" w:rsidR="004D2163" w:rsidRPr="00BC0D76" w:rsidRDefault="004D2163" w:rsidP="004D2163">
      <w:pPr>
        <w:pStyle w:val="CR1001a"/>
      </w:pPr>
      <w:r w:rsidRPr="00BC0D76">
        <w:t>119.3d Damage dealt to a creature by a source with wither and/or infect causes that many -1/-1 counters to be put on that creature.</w:t>
      </w:r>
    </w:p>
    <w:p w14:paraId="0D9D26FC" w14:textId="77777777" w:rsidR="00B5010D" w:rsidRPr="00BC0D76" w:rsidRDefault="00B5010D" w:rsidP="00B5010D">
      <w:pPr>
        <w:pStyle w:val="CRBodyText"/>
      </w:pPr>
    </w:p>
    <w:p w14:paraId="2BE981AC" w14:textId="77777777" w:rsidR="004D2163" w:rsidRPr="00BC0D76" w:rsidRDefault="004D2163" w:rsidP="004D2163">
      <w:pPr>
        <w:pStyle w:val="CR1001a"/>
      </w:pPr>
      <w:r w:rsidRPr="00BC0D76">
        <w:t>119.3e Damage dealt to a creature by a source with neither wither nor infect causes that much damage to be marked on that creature.</w:t>
      </w:r>
    </w:p>
    <w:p w14:paraId="254CC7E3" w14:textId="77777777" w:rsidR="00B5010D" w:rsidRPr="00BC0D76" w:rsidRDefault="00B5010D" w:rsidP="00B5010D">
      <w:pPr>
        <w:pStyle w:val="CRBodyText"/>
      </w:pPr>
    </w:p>
    <w:p w14:paraId="50AB73E0" w14:textId="77777777" w:rsidR="004D2163" w:rsidRPr="00BC0D76" w:rsidRDefault="004D2163" w:rsidP="004D2163">
      <w:pPr>
        <w:pStyle w:val="CR1001a"/>
      </w:pPr>
      <w:r w:rsidRPr="00BC0D76">
        <w:t>119.3f Damage dealt by a source with lifelink causes that source’s controller to gain that much life, in addition to the damage’s other results.</w:t>
      </w:r>
    </w:p>
    <w:p w14:paraId="5302964C" w14:textId="77777777" w:rsidR="00B5010D" w:rsidRPr="00BC0D76" w:rsidRDefault="00B5010D" w:rsidP="00B5010D">
      <w:pPr>
        <w:pStyle w:val="CRBodyText"/>
      </w:pPr>
    </w:p>
    <w:p w14:paraId="19439808" w14:textId="77777777" w:rsidR="004D2163" w:rsidRPr="00BC0D76" w:rsidRDefault="004D2163" w:rsidP="004D2163">
      <w:pPr>
        <w:pStyle w:val="CR1001"/>
      </w:pPr>
      <w:r w:rsidRPr="00BC0D76">
        <w:t>119.4. Damage is processed in a three-part sequence.</w:t>
      </w:r>
    </w:p>
    <w:p w14:paraId="09C12DB1" w14:textId="77777777" w:rsidR="00B5010D" w:rsidRPr="00BC0D76" w:rsidRDefault="00B5010D" w:rsidP="00B5010D">
      <w:pPr>
        <w:pStyle w:val="CRBodyText"/>
      </w:pPr>
    </w:p>
    <w:p w14:paraId="24ECA365" w14:textId="77777777" w:rsidR="004D2163" w:rsidRPr="00BC0D76" w:rsidRDefault="004D2163" w:rsidP="004D2163">
      <w:pPr>
        <w:pStyle w:val="CR1001a"/>
      </w:pPr>
      <w:r w:rsidRPr="00BC0D76">
        <w:t>119.4a First, damage is dealt, as modified by replacement and prevention effects that interact with damage. (See rule 614, “Replacement Effects,” and rule 615, “Prevention Effects.”) Abilities that trigger when damage is dealt trigger now and wait to be put on the stack.</w:t>
      </w:r>
    </w:p>
    <w:p w14:paraId="193E654E" w14:textId="77777777" w:rsidR="00B5010D" w:rsidRPr="00BC0D76" w:rsidRDefault="00B5010D" w:rsidP="00B5010D">
      <w:pPr>
        <w:pStyle w:val="CRBodyText"/>
      </w:pPr>
    </w:p>
    <w:p w14:paraId="697DC998" w14:textId="77777777" w:rsidR="004D2163" w:rsidRPr="00BC0D76" w:rsidRDefault="004D2163" w:rsidP="004D2163">
      <w:pPr>
        <w:pStyle w:val="CR1001a"/>
      </w:pPr>
      <w:r w:rsidRPr="00BC0D76">
        <w:t>119.4b Next, damage that’s been dealt is processed into its results, as modified by replacement effects that interact with those results (such as life loss or counters).</w:t>
      </w:r>
    </w:p>
    <w:p w14:paraId="72C5619B" w14:textId="77777777" w:rsidR="00B5010D" w:rsidRPr="00BC0D76" w:rsidRDefault="00B5010D" w:rsidP="00B5010D">
      <w:pPr>
        <w:pStyle w:val="CRBodyText"/>
      </w:pPr>
    </w:p>
    <w:p w14:paraId="6E1BE4EC" w14:textId="77777777" w:rsidR="004D2163" w:rsidRPr="00BC0D76" w:rsidRDefault="004D2163" w:rsidP="004D2163">
      <w:pPr>
        <w:pStyle w:val="CR1001a"/>
      </w:pPr>
      <w:r w:rsidRPr="00BC0D76">
        <w:t>119.4c Finally, the damage event occurs.</w:t>
      </w:r>
    </w:p>
    <w:p w14:paraId="3F2A2473" w14:textId="77777777" w:rsidR="004D2163" w:rsidRPr="00BC0D76" w:rsidRDefault="004D2163" w:rsidP="004D2163">
      <w:pPr>
        <w:pStyle w:val="CREx1001a"/>
      </w:pPr>
      <w:r w:rsidRPr="00BC0D76">
        <w:rPr>
          <w:b/>
        </w:rPr>
        <w:t>Example:</w:t>
      </w:r>
      <w:r w:rsidRPr="00BC0D76">
        <w:t xml:space="preserve"> A player who controls Boon Reflection, an enchantment that says “If you would gain life, you gain twice that much life instead,” attacks with a 3/3 creature with wither and lifelink. It’s blocked by a 2/2 creature, and the defending player casts a spell that prevents the next 2 damage that would be dealt to the blocking creature. The damage event starts out as [3 damage is dealt to the 2/2 creature, 2 damage is dealt to the 3/3 creature]. The prevention effect is applied, so the damage event becomes [1 damage is dealt to the 2/2 creature, 2 damage is dealt to the 3/3 creature]. That’s processed into its results, so the damage event is now [one -1/-1 counter is put on the 2/2 creature, the active player gains 1 life, 2 damage is marked on the 3/3 creature]. Boon Reflection’s effect is applied, so the damage event becomes [one -1/-1 counter is put on the 2/2 creature, the active player gains 2 life, 2 damage is marked on the 3/3 creature]. Then the damage event occurs.</w:t>
      </w:r>
    </w:p>
    <w:p w14:paraId="4EC52D36" w14:textId="77777777" w:rsidR="004D2163" w:rsidRPr="00BC0D76" w:rsidRDefault="004D2163" w:rsidP="004D2163">
      <w:pPr>
        <w:pStyle w:val="CREx1001a"/>
      </w:pPr>
      <w:r w:rsidRPr="00BC0D76">
        <w:rPr>
          <w:b/>
        </w:rPr>
        <w:t>Example:</w:t>
      </w:r>
      <w:r w:rsidRPr="00BC0D76">
        <w:t xml:space="preserve"> The defending player controls a creature and Worship, an enchantment that says “If you control a creature, damage that would reduce your life total to less than 1 reduces it to 1 instead.” That player is at 2 life, and is being attacked by two unblocked 5/5 creatures. The player casts Awe Strike, which says “The next time target creature would deal damage this turn, prevent that damage. You gain life equal to the damage prevented this way,” targeting one of the attackers. The damage event starts out as [10 damage is dealt to the defending player]. Awe Strike’s effect is applied, so the damage event becomes [5 damage is dealt to the defending player, the defending player gains 5 life]. That’s processed into its results, so the damage event is now [the defending player loses 5 life, the defending player gains 5 life]. Worship’s effect sees that the damage event would not reduce the player’s life total to less than 1, so Worship’s effect is not applied. Then the damage event occurs.</w:t>
      </w:r>
    </w:p>
    <w:p w14:paraId="60ED4B04" w14:textId="77777777" w:rsidR="00B5010D" w:rsidRPr="00BC0D76" w:rsidRDefault="00B5010D" w:rsidP="00B5010D">
      <w:pPr>
        <w:pStyle w:val="CRBodyText"/>
      </w:pPr>
    </w:p>
    <w:p w14:paraId="0E71BAAF" w14:textId="77777777" w:rsidR="004D2163" w:rsidRPr="00BC0D76" w:rsidRDefault="004D2163" w:rsidP="004D2163">
      <w:pPr>
        <w:pStyle w:val="CR1001"/>
      </w:pPr>
      <w:r w:rsidRPr="00BC0D76">
        <w:lastRenderedPageBreak/>
        <w:t>119.5. Damage dealt to a creature or planeswalker doesn’t destroy it. Likewise, the source of that damage doesn’t destroy it. Rather, state-based actions may destroy a creature or planeswalker, or otherwise put it into its owner’s graveyard, due to the results of the damage dealt to that permanent. See rule 704.</w:t>
      </w:r>
    </w:p>
    <w:p w14:paraId="3C13857F" w14:textId="77777777" w:rsidR="004D2163" w:rsidRPr="00BC0D76" w:rsidRDefault="004D2163" w:rsidP="004D2163">
      <w:pPr>
        <w:pStyle w:val="CREx1001"/>
      </w:pPr>
      <w:r w:rsidRPr="00BC0D76">
        <w:rPr>
          <w:b/>
        </w:rPr>
        <w:t>Example:</w:t>
      </w:r>
      <w:r w:rsidRPr="00BC0D76">
        <w:t xml:space="preserve"> A player casts Lightning Bolt, an instant that says “Lightning Bolt deals 3 damage to target creature or player,” targeting a 2/2 creature. After Lightning Bolt deals 3 damage to that creature, the creature is destroyed as a state-based action. Neither Lightning Bolt nor the damage dealt by Lightning Bolt destroyed that creature.</w:t>
      </w:r>
    </w:p>
    <w:p w14:paraId="0A63BE82" w14:textId="77777777" w:rsidR="00B5010D" w:rsidRPr="00BC0D76" w:rsidRDefault="00B5010D" w:rsidP="00B5010D">
      <w:pPr>
        <w:pStyle w:val="CRBodyText"/>
      </w:pPr>
    </w:p>
    <w:p w14:paraId="7D4A79AD" w14:textId="77777777" w:rsidR="004D2163" w:rsidRPr="00BC0D76" w:rsidRDefault="004D2163" w:rsidP="004D2163">
      <w:pPr>
        <w:pStyle w:val="CR1001"/>
      </w:pPr>
      <w:r w:rsidRPr="00BC0D76">
        <w:t xml:space="preserve">119.6. Damage marked on a creature remains until the cleanup step, even if that permanent stops being a creature. If the total damage marked on a creature is greater than or equal to its toughness, that creature has been dealt </w:t>
      </w:r>
      <w:r w:rsidRPr="00BC0D76">
        <w:rPr>
          <w:i/>
        </w:rPr>
        <w:t>lethal damage</w:t>
      </w:r>
      <w:r w:rsidRPr="00BC0D76">
        <w:t xml:space="preserve"> and is destroyed as a state-based action (see rule 704). All damage marked on a permanent is removed when it regenerates (see rule 701.12, “Regenerate”) and during the cleanup step (see rule 514.2).</w:t>
      </w:r>
    </w:p>
    <w:p w14:paraId="2F9043D7" w14:textId="77777777" w:rsidR="00B5010D" w:rsidRPr="00BC0D76" w:rsidRDefault="00B5010D" w:rsidP="00B5010D">
      <w:pPr>
        <w:pStyle w:val="CRBodyText"/>
      </w:pPr>
    </w:p>
    <w:p w14:paraId="5E859D31" w14:textId="77777777" w:rsidR="004D2163" w:rsidRPr="00BC0D76" w:rsidRDefault="004D2163" w:rsidP="004D2163">
      <w:pPr>
        <w:pStyle w:val="CR1001"/>
      </w:pPr>
      <w:r w:rsidRPr="00BC0D76">
        <w:t>119.7. The source of damage is the object that dealt it. If an effect requires a player to choose a source of damage, he or she may choose a permanent; a spell on the stack (including a permanent spell); any object referred to by an object on the stack, by a prevention or replacement effect that’s waiting to apply, or by a delayed triggered ability that’s waiting to trigger (even if that object is no longer in the zone it used to be in); or, in certain casual variant games, a face-up card in the command zone. A source doesn’t need to be capable of dealing damage to be a legal choice. See rule 609.7, “Sources of Damage.”</w:t>
      </w:r>
    </w:p>
    <w:p w14:paraId="4C8754F0" w14:textId="77777777" w:rsidR="00B5010D" w:rsidRPr="00BC0D76" w:rsidRDefault="00B5010D" w:rsidP="00B5010D">
      <w:pPr>
        <w:pStyle w:val="CRBodyText"/>
      </w:pPr>
    </w:p>
    <w:p w14:paraId="743B6194" w14:textId="77777777" w:rsidR="004D2163" w:rsidRPr="00BC0D76" w:rsidRDefault="004D2163" w:rsidP="004D2163">
      <w:pPr>
        <w:pStyle w:val="CR1001"/>
      </w:pPr>
      <w:r w:rsidRPr="00BC0D76">
        <w:t>119.8. If a source would deal 0 damage, it does not deal damage at all. That means abilities that trigger on damage being dealt won’t trigger. It also means that replacement effects that would increase the damage dealt by that source, or would have that source deal that damage to a different object or player, have no event to replace, so they have no effect.</w:t>
      </w:r>
    </w:p>
    <w:p w14:paraId="7ED2601D" w14:textId="77777777" w:rsidR="00B5010D" w:rsidRPr="00BC0D76" w:rsidRDefault="00B5010D" w:rsidP="00B5010D">
      <w:pPr>
        <w:pStyle w:val="CRBodyText"/>
      </w:pPr>
    </w:p>
    <w:p w14:paraId="247C84F4" w14:textId="77777777" w:rsidR="004D2163" w:rsidRPr="00BC0D76" w:rsidRDefault="004D2163" w:rsidP="004D2163">
      <w:pPr>
        <w:pStyle w:val="CR1100"/>
      </w:pPr>
      <w:r w:rsidRPr="00BC0D76">
        <w:t>120. Drawing a Card</w:t>
      </w:r>
    </w:p>
    <w:p w14:paraId="1FA9D06B" w14:textId="77777777" w:rsidR="00B5010D" w:rsidRPr="00BC0D76" w:rsidRDefault="00B5010D" w:rsidP="00B5010D">
      <w:pPr>
        <w:pStyle w:val="CRBodyText"/>
      </w:pPr>
    </w:p>
    <w:p w14:paraId="5E5D2501" w14:textId="77777777" w:rsidR="004D2163" w:rsidRPr="00BC0D76" w:rsidRDefault="004D2163" w:rsidP="004D2163">
      <w:pPr>
        <w:pStyle w:val="CR1001"/>
      </w:pPr>
      <w:r w:rsidRPr="00BC0D76">
        <w:t>120.1. A player draws a card by putting the top card of his or her library into his or her hand. This is done as a turn-based action during each player’s draw step. It may also be done as part of a cost or effect of a spell or ability.</w:t>
      </w:r>
    </w:p>
    <w:p w14:paraId="3011384E" w14:textId="77777777" w:rsidR="00B5010D" w:rsidRPr="00BC0D76" w:rsidRDefault="00B5010D" w:rsidP="00B5010D">
      <w:pPr>
        <w:pStyle w:val="CRBodyText"/>
      </w:pPr>
    </w:p>
    <w:p w14:paraId="55D2EBF2" w14:textId="77777777" w:rsidR="004D2163" w:rsidRPr="00BC0D76" w:rsidRDefault="004D2163" w:rsidP="004D2163">
      <w:pPr>
        <w:pStyle w:val="CR1001"/>
      </w:pPr>
      <w:r w:rsidRPr="00BC0D76">
        <w:t>120.2. Cards may only be drawn one at a time. If a player is instructed to draw multiple cards, that player performs that many individual card draws.</w:t>
      </w:r>
    </w:p>
    <w:p w14:paraId="6959AB65" w14:textId="77777777" w:rsidR="00B5010D" w:rsidRPr="00BC0D76" w:rsidRDefault="00B5010D" w:rsidP="00B5010D">
      <w:pPr>
        <w:pStyle w:val="CRBodyText"/>
      </w:pPr>
    </w:p>
    <w:p w14:paraId="37A4D00D" w14:textId="77777777" w:rsidR="004D2163" w:rsidRPr="00BC0D76" w:rsidRDefault="004D2163" w:rsidP="004D2163">
      <w:pPr>
        <w:pStyle w:val="CR1001a"/>
      </w:pPr>
      <w:r w:rsidRPr="00BC0D76">
        <w:t>120.2a If an effect instructs more than one player to draw cards, the active player performs all of his or her draws first, then each other player in turn order does the same.</w:t>
      </w:r>
    </w:p>
    <w:p w14:paraId="2FFF1F1F" w14:textId="77777777" w:rsidR="00B5010D" w:rsidRPr="00BC0D76" w:rsidRDefault="00B5010D" w:rsidP="00B5010D">
      <w:pPr>
        <w:pStyle w:val="CRBodyText"/>
      </w:pPr>
    </w:p>
    <w:p w14:paraId="2D85CBB9" w14:textId="77777777" w:rsidR="004D2163" w:rsidRPr="00BC0D76" w:rsidRDefault="004D2163" w:rsidP="004D2163">
      <w:pPr>
        <w:pStyle w:val="CR1001a"/>
      </w:pPr>
      <w:r w:rsidRPr="00BC0D76">
        <w:t>120.2b If an effect instructs more than one player to draw cards in a game that’s using the shared team turns option (such as a Two-Headed Giant game), first each player on the active team, in whatever order that team likes, performs his or her draws, then each player on each nonactive team in turn order does the same.</w:t>
      </w:r>
    </w:p>
    <w:p w14:paraId="482AE0CE" w14:textId="77777777" w:rsidR="00B5010D" w:rsidRPr="00BC0D76" w:rsidRDefault="00B5010D" w:rsidP="00B5010D">
      <w:pPr>
        <w:pStyle w:val="CRBodyText"/>
      </w:pPr>
    </w:p>
    <w:p w14:paraId="74E3320F" w14:textId="77777777" w:rsidR="004D2163" w:rsidRPr="00BC0D76" w:rsidRDefault="004D2163" w:rsidP="004D2163">
      <w:pPr>
        <w:pStyle w:val="CR1001"/>
      </w:pPr>
      <w:r w:rsidRPr="00BC0D76">
        <w:t>120.3. If there are no cards in a player’s library and an effect offers that player the choice to draw a card, that player can choose to do so. However, if an effect says that a player can’t draw cards and another effect offers that player the choice to draw a card, that player can’t choose to do so.</w:t>
      </w:r>
    </w:p>
    <w:p w14:paraId="739F7A7C" w14:textId="77777777" w:rsidR="00B5010D" w:rsidRPr="00BC0D76" w:rsidRDefault="00B5010D" w:rsidP="00B5010D">
      <w:pPr>
        <w:pStyle w:val="CRBodyText"/>
      </w:pPr>
    </w:p>
    <w:p w14:paraId="02C36F7A" w14:textId="77777777" w:rsidR="004D2163" w:rsidRPr="00BC0D76" w:rsidRDefault="004D2163" w:rsidP="004D2163">
      <w:pPr>
        <w:pStyle w:val="CR1001a"/>
      </w:pPr>
      <w:r w:rsidRPr="00BC0D76">
        <w:t>120.3a The same principles apply if the player who’s making the choice is not the player who would draw the card. If the latter player has no cards in his or her library, the choice can be taken. If an effect says that the latter player can’t draw a card, the choice can’t be taken.</w:t>
      </w:r>
    </w:p>
    <w:p w14:paraId="05ADB258" w14:textId="77777777" w:rsidR="00B5010D" w:rsidRPr="00BC0D76" w:rsidRDefault="00B5010D" w:rsidP="00B5010D">
      <w:pPr>
        <w:pStyle w:val="CRBodyText"/>
      </w:pPr>
    </w:p>
    <w:p w14:paraId="569A7CAF" w14:textId="77777777" w:rsidR="004D2163" w:rsidRPr="00BC0D76" w:rsidRDefault="004D2163" w:rsidP="004D2163">
      <w:pPr>
        <w:pStyle w:val="CR1001"/>
      </w:pPr>
      <w:r w:rsidRPr="00BC0D76">
        <w:t>120.4. A player who attempts to draw a card from a library with no cards in it loses the game the next time a player would receive priority. (This is a state-based action. See rule 704.)</w:t>
      </w:r>
    </w:p>
    <w:p w14:paraId="67BE2C13" w14:textId="77777777" w:rsidR="00B5010D" w:rsidRPr="00BC0D76" w:rsidRDefault="00B5010D" w:rsidP="00B5010D">
      <w:pPr>
        <w:pStyle w:val="CRBodyText"/>
      </w:pPr>
    </w:p>
    <w:p w14:paraId="585F1B81" w14:textId="77777777" w:rsidR="004D2163" w:rsidRPr="00BC0D76" w:rsidRDefault="004D2163" w:rsidP="004D2163">
      <w:pPr>
        <w:pStyle w:val="CR1001"/>
        <w:rPr>
          <w:highlight w:val="yellow"/>
        </w:rPr>
      </w:pPr>
      <w:r w:rsidRPr="00BC0D76">
        <w:lastRenderedPageBreak/>
        <w:t>120.5. If an effect moves cards from a player’s library to that player’s hand without using the word “draw,” the player has not drawn those cards. This makes a difference for abilities that trigger on drawing cards and effects that replace card draws, as well as if the player’s library is empty.</w:t>
      </w:r>
    </w:p>
    <w:p w14:paraId="5B767924" w14:textId="77777777" w:rsidR="00A2453E" w:rsidRPr="00BC0D76" w:rsidRDefault="00A2453E" w:rsidP="00A2453E">
      <w:pPr>
        <w:pStyle w:val="CRBodyText"/>
      </w:pPr>
    </w:p>
    <w:p w14:paraId="7B47B40F" w14:textId="77777777" w:rsidR="004D2163" w:rsidRPr="00BC0D76" w:rsidRDefault="004D2163" w:rsidP="004D2163">
      <w:pPr>
        <w:pStyle w:val="CR1001"/>
      </w:pPr>
      <w:r w:rsidRPr="00BC0D76">
        <w:t>120.6. Some effects replace card draws.</w:t>
      </w:r>
    </w:p>
    <w:p w14:paraId="10A573D7" w14:textId="77777777" w:rsidR="00A2453E" w:rsidRPr="00BC0D76" w:rsidRDefault="00A2453E" w:rsidP="00A2453E">
      <w:pPr>
        <w:pStyle w:val="CRBodyText"/>
      </w:pPr>
    </w:p>
    <w:p w14:paraId="3A28D031" w14:textId="77777777" w:rsidR="004D2163" w:rsidRPr="00BC0D76" w:rsidRDefault="004D2163" w:rsidP="004D2163">
      <w:pPr>
        <w:pStyle w:val="CR1001a"/>
      </w:pPr>
      <w:r w:rsidRPr="00BC0D76">
        <w:t>120.6a An effect that replaces a card draw is applied even if no cards could be drawn because there are no cards in the affected player’s library.</w:t>
      </w:r>
    </w:p>
    <w:p w14:paraId="355C3CA4" w14:textId="77777777" w:rsidR="00A2453E" w:rsidRPr="00BC0D76" w:rsidRDefault="00A2453E" w:rsidP="00A2453E">
      <w:pPr>
        <w:pStyle w:val="CRBodyText"/>
      </w:pPr>
    </w:p>
    <w:p w14:paraId="6B4B6E89" w14:textId="77777777" w:rsidR="004D2163" w:rsidRPr="00BC0D76" w:rsidRDefault="004D2163" w:rsidP="004D2163">
      <w:pPr>
        <w:pStyle w:val="CR1001a"/>
      </w:pPr>
      <w:r w:rsidRPr="00BC0D76">
        <w:t>120.6b If an effect replaces a draw within a sequence of card draws, the replacement effect is completed before resuming the sequence.</w:t>
      </w:r>
    </w:p>
    <w:p w14:paraId="2DA88753" w14:textId="77777777" w:rsidR="00A2453E" w:rsidRPr="00BC0D76" w:rsidRDefault="00A2453E" w:rsidP="00A2453E">
      <w:pPr>
        <w:pStyle w:val="CRBodyText"/>
      </w:pPr>
    </w:p>
    <w:p w14:paraId="6C3660B0" w14:textId="77777777" w:rsidR="004D2163" w:rsidRPr="00BC0D76" w:rsidRDefault="004D2163" w:rsidP="004D2163">
      <w:pPr>
        <w:pStyle w:val="CR1001a"/>
      </w:pPr>
      <w:r w:rsidRPr="00BC0D76">
        <w:t>120.6c Some effects perform additional actions on a card after it’s drawn. If the draw is replaced, the additional action is not performed on any cards that are drawn as a result of that replacement effect or any subsequent replacement effects.</w:t>
      </w:r>
    </w:p>
    <w:p w14:paraId="3659CA09" w14:textId="77777777" w:rsidR="00A2453E" w:rsidRPr="00BC0D76" w:rsidRDefault="00A2453E" w:rsidP="00A2453E">
      <w:pPr>
        <w:pStyle w:val="CRBodyText"/>
      </w:pPr>
    </w:p>
    <w:p w14:paraId="0A90A9A8" w14:textId="77777777" w:rsidR="004D2163" w:rsidRPr="00BC0D76" w:rsidRDefault="004D2163" w:rsidP="004D2163">
      <w:pPr>
        <w:pStyle w:val="CR1001"/>
      </w:pPr>
      <w:r w:rsidRPr="00BC0D76">
        <w:t xml:space="preserve">120.7. Some replacement effects and prevention effects result in </w:t>
      </w:r>
      <w:r>
        <w:t>one or more</w:t>
      </w:r>
      <w:r w:rsidRPr="00BC0D76">
        <w:t xml:space="preserve"> card draws. In such a case, </w:t>
      </w:r>
      <w:r>
        <w:t xml:space="preserve">if there are </w:t>
      </w:r>
      <w:r w:rsidRPr="00BC0D76">
        <w:t>any parts of the original event that haven’t been replaced</w:t>
      </w:r>
      <w:r>
        <w:t xml:space="preserve">, those parts </w:t>
      </w:r>
      <w:r w:rsidRPr="00BC0D76">
        <w:t>occur first, then the card draws happen one at a time.</w:t>
      </w:r>
    </w:p>
    <w:p w14:paraId="46305FD7" w14:textId="77777777" w:rsidR="00A2453E" w:rsidRPr="00BC0D76" w:rsidRDefault="00A2453E" w:rsidP="00A2453E">
      <w:pPr>
        <w:pStyle w:val="CRBodyText"/>
      </w:pPr>
    </w:p>
    <w:p w14:paraId="4614E28E" w14:textId="77777777" w:rsidR="004D2163" w:rsidRPr="00BC0D76" w:rsidRDefault="004D2163" w:rsidP="00A2453E">
      <w:pPr>
        <w:pStyle w:val="CR1100"/>
      </w:pPr>
      <w:r w:rsidRPr="00BC0D76">
        <w:t>121. Counters</w:t>
      </w:r>
    </w:p>
    <w:p w14:paraId="2E8F2FFA" w14:textId="77777777" w:rsidR="00A2453E" w:rsidRPr="00BC0D76" w:rsidRDefault="00A2453E" w:rsidP="00A2453E">
      <w:pPr>
        <w:pStyle w:val="CRBodyText"/>
      </w:pPr>
    </w:p>
    <w:p w14:paraId="15D99F95" w14:textId="77777777" w:rsidR="004D2163" w:rsidRPr="00BC0D76" w:rsidRDefault="004D2163" w:rsidP="004D2163">
      <w:pPr>
        <w:pStyle w:val="CR1001"/>
      </w:pPr>
      <w:r w:rsidRPr="00BC0D76">
        <w:t xml:space="preserve">121.1. A </w:t>
      </w:r>
      <w:r w:rsidRPr="00BC0D76">
        <w:rPr>
          <w:i/>
        </w:rPr>
        <w:t>counter</w:t>
      </w:r>
      <w:r w:rsidRPr="00BC0D76">
        <w:t xml:space="preserve"> is a marker placed on an object or player that modifies its characteristics and/or interacts with a rule, ability, or effect. Counters are not objects and have no characteristics. Notably, a counter is not a token, and a token is not a counter. Counters with the same name or description are interchangeable.</w:t>
      </w:r>
    </w:p>
    <w:p w14:paraId="48D982A9" w14:textId="77777777" w:rsidR="00A2453E" w:rsidRPr="00BC0D76" w:rsidRDefault="00A2453E" w:rsidP="00A2453E">
      <w:pPr>
        <w:pStyle w:val="CRBodyText"/>
      </w:pPr>
    </w:p>
    <w:p w14:paraId="214FFE22" w14:textId="77777777" w:rsidR="004D2163" w:rsidRPr="00BC0D76" w:rsidRDefault="004D2163" w:rsidP="004D2163">
      <w:pPr>
        <w:pStyle w:val="CR1001a"/>
      </w:pPr>
      <w:r w:rsidRPr="00BC0D76">
        <w:t>121.1a A +X/+Y counter on a creature or on a creature card in a zone other than the battlefield, where X and Y are numbers, adds X to that object’s power and Y to that object’s toughness. Similarly, -X/-Y counters subtract from power and toughness. See rule 613.3.</w:t>
      </w:r>
    </w:p>
    <w:p w14:paraId="7D601DD9" w14:textId="77777777" w:rsidR="00D64530" w:rsidRPr="00BC0D76" w:rsidRDefault="00D64530" w:rsidP="00D64530">
      <w:pPr>
        <w:pStyle w:val="CRBodyText"/>
      </w:pPr>
    </w:p>
    <w:p w14:paraId="4E7E33A7" w14:textId="77777777" w:rsidR="004D2163" w:rsidRPr="00BC0D76" w:rsidRDefault="004D2163" w:rsidP="004D2163">
      <w:pPr>
        <w:pStyle w:val="CR1001a"/>
      </w:pPr>
      <w:r w:rsidRPr="00BC0D76">
        <w:t>121.1b The number of loyalty counters on a planeswalker on the battlefield indicates how much loyalty it has. A planeswalker with 0 loyalty is put into its owner’s graveyard as a state-based action. See rule 704.</w:t>
      </w:r>
    </w:p>
    <w:p w14:paraId="0CC1AEEB" w14:textId="77777777" w:rsidR="00D64530" w:rsidRPr="00BC0D76" w:rsidRDefault="00D64530" w:rsidP="00D64530">
      <w:pPr>
        <w:pStyle w:val="CRBodyText"/>
      </w:pPr>
    </w:p>
    <w:p w14:paraId="6EF70DE2" w14:textId="77777777" w:rsidR="004D2163" w:rsidRPr="00BC0D76" w:rsidRDefault="004D2163" w:rsidP="004D2163">
      <w:pPr>
        <w:pStyle w:val="CR1001a"/>
      </w:pPr>
      <w:r w:rsidRPr="00BC0D76">
        <w:t>121.1c. If a player has ten or more poison counters, he or she loses the game as a state-based action. See rule 704. A player is “poisoned” if he or she has one or more poison counters. (See rule 810 for additional rules for Two-Headed Giant games.)</w:t>
      </w:r>
    </w:p>
    <w:p w14:paraId="57024298" w14:textId="77777777" w:rsidR="00D64530" w:rsidRPr="00BC0D76" w:rsidRDefault="00D64530" w:rsidP="00D64530">
      <w:pPr>
        <w:pStyle w:val="CRBodyText"/>
      </w:pPr>
    </w:p>
    <w:p w14:paraId="23558EBF" w14:textId="77777777" w:rsidR="004D2163" w:rsidRPr="00BC0D76" w:rsidRDefault="004D2163" w:rsidP="004D2163">
      <w:pPr>
        <w:pStyle w:val="CR1001"/>
      </w:pPr>
      <w:r w:rsidRPr="00BC0D76">
        <w:t>121.2. Counters on an object are not retained if that object moves from one zone to another. The counters are not “removed”; they simply cease to exist. See rule 400.7.</w:t>
      </w:r>
    </w:p>
    <w:p w14:paraId="4132DAD7" w14:textId="77777777" w:rsidR="00D64530" w:rsidRPr="00BC0D76" w:rsidRDefault="00D64530" w:rsidP="00D64530">
      <w:pPr>
        <w:pStyle w:val="CRBodyText"/>
      </w:pPr>
    </w:p>
    <w:p w14:paraId="77C93C26" w14:textId="77777777" w:rsidR="004D2163" w:rsidRPr="00BC0D76" w:rsidRDefault="004D2163" w:rsidP="004D2163">
      <w:pPr>
        <w:pStyle w:val="CR1001"/>
      </w:pPr>
      <w:r w:rsidRPr="00BC0D76">
        <w:t>121.3. If a permanent has both a +1/+1 counter and a -1/-1 counter on it, N +1/+1 and N -1/-1 counters are removed from it as a state-based action, where N is the smaller of the number of +1/+1 and -1/-1 counters on it. See rule 704.</w:t>
      </w:r>
    </w:p>
    <w:p w14:paraId="322499F3" w14:textId="77777777" w:rsidR="00D64530" w:rsidRPr="00BC0D76" w:rsidRDefault="00D64530" w:rsidP="00D64530">
      <w:pPr>
        <w:pStyle w:val="CRBodyText"/>
      </w:pPr>
    </w:p>
    <w:p w14:paraId="18F1CB84" w14:textId="77777777" w:rsidR="004D2163" w:rsidRPr="00BC0D76" w:rsidRDefault="004D2163" w:rsidP="004D2163">
      <w:pPr>
        <w:pStyle w:val="CR1001"/>
      </w:pPr>
      <w:r w:rsidRPr="00BC0D76">
        <w:t>121.4. If a permanent with an ability that says it can’t have more than N counters of a certain kind on it has more than N counters of that kind on it, all but N of those counters are removed from it as a state-based action. See rule 704.</w:t>
      </w:r>
    </w:p>
    <w:p w14:paraId="28CF4206" w14:textId="77777777" w:rsidR="00D64530" w:rsidRPr="00BC0D76" w:rsidRDefault="00D64530" w:rsidP="00D64530">
      <w:pPr>
        <w:pStyle w:val="CRBodyText"/>
      </w:pPr>
    </w:p>
    <w:p w14:paraId="554DE65B" w14:textId="77777777" w:rsidR="004D2163" w:rsidRPr="00BC0D76" w:rsidRDefault="004D2163" w:rsidP="004D2163">
      <w:pPr>
        <w:pStyle w:val="CR1001"/>
      </w:pPr>
      <w:r w:rsidRPr="00BC0D76">
        <w:t>121.5. If an effect says to “move” a counter, it means to take that counter from the object it’s currently on and put it onto a second object. If the first and second objects are the same object, nothing happens. If the first object has no counters, nothing happens; the second object doesn’t get a counter put on it. If the second object (or any possible second objects) is no longer in the correct zone when the effect would move the counter, nothing happens; a counter isn’t removed from the first object.</w:t>
      </w:r>
    </w:p>
    <w:p w14:paraId="7C0A0E30" w14:textId="77777777" w:rsidR="00D64530" w:rsidRPr="00BC0D76" w:rsidRDefault="00D64530" w:rsidP="00D64530">
      <w:pPr>
        <w:pStyle w:val="CRBodyText"/>
      </w:pPr>
    </w:p>
    <w:p w14:paraId="7C7B0534" w14:textId="77777777" w:rsidR="004D2163" w:rsidRPr="00BC0D76" w:rsidRDefault="004D2163" w:rsidP="004D2163">
      <w:pPr>
        <w:pStyle w:val="CR1001"/>
      </w:pPr>
      <w:r w:rsidRPr="00BC0D76">
        <w:lastRenderedPageBreak/>
        <w:t>121.6. If a spell or ability refers to a counter being “placed” on a permanent, it means putting a counter on that permanent while it’s on the battlefield, or that permanent entering the battlefield with a counter on it as the result of a</w:t>
      </w:r>
      <w:r>
        <w:t>n</w:t>
      </w:r>
      <w:r w:rsidRPr="00BC0D76">
        <w:t xml:space="preserve"> effect (see rule 614.1c).</w:t>
      </w:r>
    </w:p>
    <w:p w14:paraId="6B65FBAD" w14:textId="77777777" w:rsidR="00D64530" w:rsidRPr="00BC0D76" w:rsidRDefault="00D64530" w:rsidP="00D64530">
      <w:pPr>
        <w:pStyle w:val="CRBodyText"/>
      </w:pPr>
    </w:p>
    <w:p w14:paraId="4E9E3DC8" w14:textId="77777777" w:rsidR="004D2163" w:rsidRPr="00BC0D76" w:rsidRDefault="004D2163" w:rsidP="00B95A30">
      <w:pPr>
        <w:pStyle w:val="CRHeading"/>
      </w:pPr>
      <w:r w:rsidRPr="00BC0D76">
        <w:br w:type="page"/>
      </w:r>
      <w:r w:rsidRPr="00BC0D76">
        <w:lastRenderedPageBreak/>
        <w:t>2. Parts of a Card</w:t>
      </w:r>
    </w:p>
    <w:p w14:paraId="0418E0CE" w14:textId="77777777" w:rsidR="00AD77A7" w:rsidRPr="00BC0D76" w:rsidRDefault="00AD77A7" w:rsidP="00AD77A7">
      <w:pPr>
        <w:pStyle w:val="CRBodyText"/>
      </w:pPr>
    </w:p>
    <w:p w14:paraId="64213451" w14:textId="77777777" w:rsidR="004D2163" w:rsidRPr="00BC0D76" w:rsidRDefault="004D2163" w:rsidP="00D53EEC">
      <w:pPr>
        <w:pStyle w:val="CR1100"/>
      </w:pPr>
      <w:r w:rsidRPr="00BC0D76">
        <w:t>200. General</w:t>
      </w:r>
    </w:p>
    <w:p w14:paraId="4974F083" w14:textId="77777777" w:rsidR="00AD77A7" w:rsidRDefault="00AD77A7" w:rsidP="00AD77A7">
      <w:pPr>
        <w:pStyle w:val="CRBodyText"/>
      </w:pPr>
    </w:p>
    <w:p w14:paraId="19567B09" w14:textId="77777777" w:rsidR="004D2163" w:rsidRPr="00BC0D76" w:rsidRDefault="004D2163" w:rsidP="004D2163">
      <w:pPr>
        <w:pStyle w:val="CR1001"/>
      </w:pPr>
      <w:r w:rsidRPr="00BC0D76">
        <w:t xml:space="preserve">200.1. The parts of a card are name, mana cost, illustration, </w:t>
      </w:r>
      <w:r>
        <w:t xml:space="preserve">color indicator, </w:t>
      </w:r>
      <w:r w:rsidRPr="00BC0D76">
        <w:t>type line, expansion symbol, text box, power and toughness, loyalty, hand modifier, life modifier, illustration credit, legal text, and collector number. Some cards may have more than one of any or all of these parts.</w:t>
      </w:r>
    </w:p>
    <w:p w14:paraId="263BBBD7" w14:textId="77777777" w:rsidR="00AD77A7" w:rsidRDefault="00AD77A7" w:rsidP="00AD77A7">
      <w:pPr>
        <w:pStyle w:val="CRBodyText"/>
      </w:pPr>
    </w:p>
    <w:p w14:paraId="0C5ECAE9" w14:textId="77777777" w:rsidR="004D2163" w:rsidRPr="00BC0D76" w:rsidRDefault="004D2163" w:rsidP="004D2163">
      <w:pPr>
        <w:pStyle w:val="CR1001"/>
      </w:pPr>
      <w:r w:rsidRPr="00BC0D76">
        <w:t>200.2. Some parts of a card are also characteristics of the object that has them. See rule 109.3.</w:t>
      </w:r>
    </w:p>
    <w:p w14:paraId="5CA1F04F" w14:textId="77777777" w:rsidR="00AD77A7" w:rsidRDefault="00AD77A7" w:rsidP="00AD77A7">
      <w:pPr>
        <w:pStyle w:val="CRBodyText"/>
      </w:pPr>
    </w:p>
    <w:p w14:paraId="7371E1AA" w14:textId="77777777" w:rsidR="004D2163" w:rsidRPr="00BC0D76" w:rsidRDefault="004D2163" w:rsidP="004D2163">
      <w:pPr>
        <w:pStyle w:val="CR1001"/>
      </w:pPr>
      <w:r w:rsidRPr="00BC0D76">
        <w:t>200.3. Some objects that aren’t cards (tokens, copies of cards, and copies of spells) have some of the parts of a card, but only the ones that are also characteristics. See rule 110.5 and rule 706.</w:t>
      </w:r>
    </w:p>
    <w:p w14:paraId="4B8CF24C" w14:textId="77777777" w:rsidR="00AD77A7" w:rsidRDefault="00AD77A7" w:rsidP="00AD77A7">
      <w:pPr>
        <w:pStyle w:val="CRBodyText"/>
      </w:pPr>
    </w:p>
    <w:p w14:paraId="441B7387" w14:textId="77777777" w:rsidR="004D2163" w:rsidRPr="00BC0D76" w:rsidRDefault="004D2163" w:rsidP="00D53EEC">
      <w:pPr>
        <w:pStyle w:val="CR1100"/>
      </w:pPr>
      <w:r w:rsidRPr="00BC0D76">
        <w:t>201. Name</w:t>
      </w:r>
    </w:p>
    <w:p w14:paraId="79382127" w14:textId="77777777" w:rsidR="00AD77A7" w:rsidRDefault="00AD77A7" w:rsidP="00AD77A7">
      <w:pPr>
        <w:pStyle w:val="CRBodyText"/>
      </w:pPr>
    </w:p>
    <w:p w14:paraId="676BD81F" w14:textId="77777777" w:rsidR="004D2163" w:rsidRPr="00BC0D76" w:rsidRDefault="004D2163" w:rsidP="004D2163">
      <w:pPr>
        <w:pStyle w:val="CR1001"/>
      </w:pPr>
      <w:r w:rsidRPr="00BC0D76">
        <w:t>201.1. The name of a card is printed on its upper left corner.</w:t>
      </w:r>
    </w:p>
    <w:p w14:paraId="795CC34F" w14:textId="77777777" w:rsidR="00AD77A7" w:rsidRDefault="00AD77A7" w:rsidP="00AD77A7">
      <w:pPr>
        <w:pStyle w:val="CRBodyText"/>
      </w:pPr>
    </w:p>
    <w:p w14:paraId="03AF6F04" w14:textId="77777777" w:rsidR="004D2163" w:rsidRPr="00BC0D76" w:rsidRDefault="004D2163" w:rsidP="004D2163">
      <w:pPr>
        <w:pStyle w:val="CR1001"/>
      </w:pPr>
      <w:r w:rsidRPr="00BC0D76">
        <w:t>201.2. Two objects have the same name if the English versions of their names are identical.</w:t>
      </w:r>
    </w:p>
    <w:p w14:paraId="76BDAE7F" w14:textId="77777777" w:rsidR="00AD77A7" w:rsidRDefault="00AD77A7" w:rsidP="00AD77A7">
      <w:pPr>
        <w:pStyle w:val="CRBodyText"/>
      </w:pPr>
    </w:p>
    <w:p w14:paraId="2559E3FA" w14:textId="77777777" w:rsidR="004D2163" w:rsidRPr="00BC0D76" w:rsidRDefault="004D2163" w:rsidP="004D2163">
      <w:pPr>
        <w:pStyle w:val="CR1001"/>
      </w:pPr>
      <w:r w:rsidRPr="00BC0D76">
        <w:t>201.3. If an effect instructs a player to name a card, the player must choose the name of a card that exists in the Oracle card reference (see rule 108.1) and is legal in the format of the game the player is playing. (See rule 100.6.) If the player wants to name a split card, the player must name both halves of the split card. (See rule 708.) If the player wants to name a flip card’s alternative name, the player may do so. (See rule 709.) If the player wants to name the back face of a double-faced card, the player may do so. (See rule 711.) A player may not choose the name of a token unless it’s also the name of a card.</w:t>
      </w:r>
    </w:p>
    <w:p w14:paraId="65DC47A1" w14:textId="77777777" w:rsidR="00AD77A7" w:rsidRDefault="00AD77A7" w:rsidP="00AD77A7">
      <w:pPr>
        <w:pStyle w:val="CRBodyText"/>
      </w:pPr>
    </w:p>
    <w:p w14:paraId="7E3015D3" w14:textId="77777777" w:rsidR="004D2163" w:rsidRPr="00BC0D76" w:rsidRDefault="004D2163" w:rsidP="004D2163">
      <w:pPr>
        <w:pStyle w:val="CR1001"/>
      </w:pPr>
      <w:r w:rsidRPr="00BC0D76">
        <w:t>201.4. Text that refers to the object it’s on by name means just that particular object and not any other objects with that name, regardless of any name changes caused by game effects.</w:t>
      </w:r>
    </w:p>
    <w:p w14:paraId="4EB4D151" w14:textId="77777777" w:rsidR="00AD77A7" w:rsidRDefault="00AD77A7" w:rsidP="00AD77A7">
      <w:pPr>
        <w:pStyle w:val="CRBodyText"/>
      </w:pPr>
    </w:p>
    <w:p w14:paraId="5A23AEC4" w14:textId="77777777" w:rsidR="004D2163" w:rsidRPr="00BC0D76" w:rsidRDefault="004D2163" w:rsidP="004D2163">
      <w:pPr>
        <w:pStyle w:val="CR1001a"/>
      </w:pPr>
      <w:r w:rsidRPr="00BC0D76">
        <w:t>201.4a If an ability’s effect grants another ability to an object, and that second ability refers to that first ability’s source by name, the name refers only to the specific object that is that first ability’s source, not to any other object with the same name.</w:t>
      </w:r>
      <w:r>
        <w:t xml:space="preserve"> This is also true if the second ability is copied onto a new object.</w:t>
      </w:r>
    </w:p>
    <w:p w14:paraId="25F486CC" w14:textId="77777777" w:rsidR="004D2163" w:rsidRPr="00BC0D76" w:rsidRDefault="004D2163" w:rsidP="004D2163">
      <w:pPr>
        <w:pStyle w:val="CREx1001a"/>
      </w:pPr>
      <w:r w:rsidRPr="00BC0D76">
        <w:rPr>
          <w:b/>
        </w:rPr>
        <w:t>Example:</w:t>
      </w:r>
      <w:r w:rsidRPr="00BC0D76">
        <w:t xml:space="preserve"> Gutter Grime has an ability that reads “Whenever a nontoken creature you control dies, put a slime counter on Gutter Grime, then put a green Ooze creature token onto the battlefield with ‘This creature’s power and toughness are each equal to the number of slime counters on Gutter Grime.’” The ability granted to the token only looks at the Gutter Grime that created the token, not at any other Gutter Grime on the battlefield.</w:t>
      </w:r>
      <w:r>
        <w:t xml:space="preserve"> A copy of that token would also have an ability that referred only to the Gutter Grime that created the original token.</w:t>
      </w:r>
    </w:p>
    <w:p w14:paraId="54252EA8" w14:textId="77777777" w:rsidR="00357289" w:rsidRPr="00BC0D76" w:rsidRDefault="00357289" w:rsidP="00357289">
      <w:pPr>
        <w:pStyle w:val="CRBodyText"/>
      </w:pPr>
    </w:p>
    <w:p w14:paraId="3620FADA" w14:textId="77777777" w:rsidR="004D2163" w:rsidRPr="00BC0D76" w:rsidRDefault="004D2163" w:rsidP="004D2163">
      <w:pPr>
        <w:pStyle w:val="CR1001a"/>
      </w:pPr>
      <w:r w:rsidRPr="00BC0D76">
        <w:t>201.4b If an ability of an object refers to that object by name, and an object with a different name gains that ability, each instance of the first name in the gained ability that refers to the first object by name should be treated as the second name.</w:t>
      </w:r>
    </w:p>
    <w:p w14:paraId="2A444F18" w14:textId="77777777" w:rsidR="004D2163" w:rsidRPr="00BC0D76" w:rsidRDefault="004D2163" w:rsidP="004D2163">
      <w:pPr>
        <w:pStyle w:val="CREx1001a"/>
      </w:pPr>
      <w:r w:rsidRPr="00BC0D76">
        <w:rPr>
          <w:b/>
        </w:rPr>
        <w:t xml:space="preserve">Example: </w:t>
      </w:r>
      <w:r w:rsidRPr="00BC0D76">
        <w:t>Quicksilver Elemental says, in part, “{U}: Quicksilver Elemental gains all activated abilities of target creature until end of turn.” If it gains an ability that says “{G}: Regenerate Cudgel Troll,” activating that ability will regenerate Quicksilver Elemental, not the Cudgel Troll it gained the ability from.</w:t>
      </w:r>
    </w:p>
    <w:p w14:paraId="199B13A7" w14:textId="77777777" w:rsidR="004D2163" w:rsidRPr="00BC0D76" w:rsidRDefault="004D2163" w:rsidP="004D2163">
      <w:pPr>
        <w:pStyle w:val="CREx1001a"/>
      </w:pPr>
      <w:r w:rsidRPr="00BC0D76">
        <w:rPr>
          <w:b/>
        </w:rPr>
        <w:t xml:space="preserve">Example: </w:t>
      </w:r>
      <w:r w:rsidRPr="00BC0D76">
        <w:t>Glacial Ray is an instant with “splice onto Arcane” that says “Glacial Ray deals 2 damage to target creature or player.” If it’s spliced onto a Kodama’s Reach, that Kodama’s Reach deals 2 damage to the target creature or player.</w:t>
      </w:r>
    </w:p>
    <w:p w14:paraId="6D4DAF87" w14:textId="77777777" w:rsidR="004D2163" w:rsidRPr="00BC0D76" w:rsidRDefault="004D2163" w:rsidP="004D2163">
      <w:pPr>
        <w:pStyle w:val="CREx1001a"/>
      </w:pPr>
      <w:r w:rsidRPr="00BC0D76">
        <w:rPr>
          <w:b/>
        </w:rPr>
        <w:t xml:space="preserve">Example: </w:t>
      </w:r>
      <w:r w:rsidRPr="00BC0D76">
        <w:t xml:space="preserve">Dimir Doppelganger says “{1}{U}{B}: Exile target creature card from a graveyard. Dimir Doppelganger becomes a copy of that card and gains this ability.” Dimir Doppelganger’s ability is activated targeting a Runeclaw Bear card. The Doppelganger becomes a copy of Runeclaw Bear and gains an ability that should be </w:t>
      </w:r>
      <w:r w:rsidRPr="00BC0D76">
        <w:lastRenderedPageBreak/>
        <w:t>treated as saying “{1}{U}{B}: Exile target creature card from a graveyard. Runeclaw Bear becomes a copy of that card and gains this ability.”</w:t>
      </w:r>
    </w:p>
    <w:p w14:paraId="09CEE480" w14:textId="77777777" w:rsidR="00AD77A7" w:rsidRDefault="00AD77A7" w:rsidP="00AD77A7">
      <w:pPr>
        <w:pStyle w:val="CRBodyText"/>
      </w:pPr>
    </w:p>
    <w:p w14:paraId="202ACF16" w14:textId="77777777" w:rsidR="004D2163" w:rsidRPr="00BC0D76" w:rsidRDefault="004D2163" w:rsidP="004D2163">
      <w:pPr>
        <w:pStyle w:val="CR1001a"/>
      </w:pPr>
      <w:r w:rsidRPr="00BC0D76">
        <w:t>201.4c Text printed on some legendary cards refers to that card by a shortened version of its name. This occurs only on a second reference or later; first references always use the card’s full name. Instances of a card’s shortened name used in this manner are treated as though they used the card’s full name.</w:t>
      </w:r>
    </w:p>
    <w:p w14:paraId="6120AE55" w14:textId="77777777" w:rsidR="00AD77A7" w:rsidRDefault="00AD77A7" w:rsidP="00AD77A7">
      <w:pPr>
        <w:pStyle w:val="CRBodyText"/>
      </w:pPr>
    </w:p>
    <w:p w14:paraId="1CD91B89" w14:textId="77777777" w:rsidR="004D2163" w:rsidRPr="00BC0D76" w:rsidRDefault="004D2163" w:rsidP="004D2163">
      <w:pPr>
        <w:pStyle w:val="CR1001"/>
      </w:pPr>
      <w:r w:rsidRPr="00BC0D76">
        <w:t>201.5. If an ability of an object uses a phrase such as “this [something]” to identify an object, where [something] is a characteristic, it is referring to that particular object, even if it isn’t the appropriate characteristic at the time.</w:t>
      </w:r>
    </w:p>
    <w:p w14:paraId="50021EB3" w14:textId="77777777" w:rsidR="004D2163" w:rsidRPr="00BC0D76" w:rsidRDefault="004D2163" w:rsidP="004D2163">
      <w:pPr>
        <w:pStyle w:val="CREx1001"/>
      </w:pPr>
      <w:r w:rsidRPr="00BC0D76">
        <w:rPr>
          <w:b/>
        </w:rPr>
        <w:t>Example:</w:t>
      </w:r>
      <w:r w:rsidRPr="00BC0D76">
        <w:t xml:space="preserve"> An ability reads “Target creature gets +2/+2 until end of turn. Destroy that creature at the beginning of the next end step.” The ability will destroy the object it gave +2/+2 to even if that object isn’t a creature at the beginning of the next end step.</w:t>
      </w:r>
    </w:p>
    <w:p w14:paraId="3DCCD6AF" w14:textId="77777777" w:rsidR="00AD77A7" w:rsidRDefault="00AD77A7" w:rsidP="00AD77A7">
      <w:pPr>
        <w:pStyle w:val="CRBodyText"/>
      </w:pPr>
    </w:p>
    <w:p w14:paraId="2217077E" w14:textId="77777777" w:rsidR="004D2163" w:rsidRPr="00BC0D76" w:rsidRDefault="004D2163" w:rsidP="004D2163">
      <w:pPr>
        <w:pStyle w:val="CR1100"/>
      </w:pPr>
      <w:r w:rsidRPr="00BC0D76">
        <w:t>202. Mana Cost and Color</w:t>
      </w:r>
    </w:p>
    <w:p w14:paraId="02355C5E" w14:textId="77777777" w:rsidR="00357289" w:rsidRPr="00BC0D76" w:rsidRDefault="00357289" w:rsidP="00357289">
      <w:pPr>
        <w:pStyle w:val="CRBodyText"/>
      </w:pPr>
    </w:p>
    <w:p w14:paraId="2509709C" w14:textId="77777777" w:rsidR="004D2163" w:rsidRPr="00BC0D76" w:rsidRDefault="004D2163" w:rsidP="004D2163">
      <w:pPr>
        <w:pStyle w:val="CR1001"/>
      </w:pPr>
      <w:r w:rsidRPr="00BC0D76">
        <w:t xml:space="preserve">202.1. A card’s mana cost is indicated by mana symbols near the top of the card. (See rule 107.4.) On most cards, these symbols are printed in the upper right corner. Some cards from the </w:t>
      </w:r>
      <w:r w:rsidRPr="00BC0D76">
        <w:rPr>
          <w:i/>
        </w:rPr>
        <w:t>Future Sight</w:t>
      </w:r>
      <w:r w:rsidRPr="00BC0D76">
        <w:t xml:space="preserve"> set have alternate frames in which the mana symbols appear to the left of the illustration.</w:t>
      </w:r>
    </w:p>
    <w:p w14:paraId="7654CF50" w14:textId="77777777" w:rsidR="00AD77A7" w:rsidRDefault="00AD77A7" w:rsidP="00AD77A7">
      <w:pPr>
        <w:pStyle w:val="CRBodyText"/>
      </w:pPr>
    </w:p>
    <w:p w14:paraId="72CDC2F8" w14:textId="77777777" w:rsidR="004D2163" w:rsidRPr="00BC0D76" w:rsidRDefault="004D2163" w:rsidP="004D2163">
      <w:pPr>
        <w:pStyle w:val="CR1001a"/>
      </w:pPr>
      <w:r w:rsidRPr="00BC0D76">
        <w:t>202.1a The mana cost of an object represents what a player must spend from his or her mana pool to cast that card. Unless an object’s mana cost includes Phyrexian mana symbols (see rule 107.4f), paying that mana cost requires matching the color of any colored mana symbols as well as paying the generic mana indicated in the cost.</w:t>
      </w:r>
    </w:p>
    <w:p w14:paraId="0ED7A72F" w14:textId="77777777" w:rsidR="00357289" w:rsidRPr="00BC0D76" w:rsidRDefault="00357289" w:rsidP="00357289">
      <w:pPr>
        <w:pStyle w:val="CRBodyText"/>
      </w:pPr>
    </w:p>
    <w:p w14:paraId="34BCF2BE" w14:textId="77777777" w:rsidR="004D2163" w:rsidRPr="00BC0D76" w:rsidRDefault="004D2163" w:rsidP="004D2163">
      <w:pPr>
        <w:pStyle w:val="CR1001a"/>
      </w:pPr>
      <w:r w:rsidRPr="00BC0D76">
        <w:t xml:space="preserve">202.1b Some objects have no mana cost. This normally includes all land cards, any other cards that have no mana symbols where their mana cost would appear, tokens (unless the effect that creates them specifies otherwise), and nontraditional </w:t>
      </w:r>
      <w:r w:rsidRPr="00BC0D76">
        <w:rPr>
          <w:b/>
        </w:rPr>
        <w:t xml:space="preserve">Magic </w:t>
      </w:r>
      <w:r w:rsidRPr="00BC0D76">
        <w:t>cards. Having no mana cost represents an unpayable cost (see rule 117.6)</w:t>
      </w:r>
      <w:r w:rsidRPr="00BC0D76">
        <w:rPr>
          <w:i/>
        </w:rPr>
        <w:t>.</w:t>
      </w:r>
      <w:r w:rsidRPr="00BC0D76">
        <w:t xml:space="preserve"> Note that lands are played without paying any costs (see rule 305, “Lands”).</w:t>
      </w:r>
    </w:p>
    <w:p w14:paraId="2EA224CD" w14:textId="77777777" w:rsidR="00AD77A7" w:rsidRDefault="00AD77A7" w:rsidP="00AD77A7">
      <w:pPr>
        <w:pStyle w:val="CRBodyText"/>
      </w:pPr>
    </w:p>
    <w:p w14:paraId="0DC2FA18" w14:textId="77777777" w:rsidR="004D2163" w:rsidRPr="00BC0D76" w:rsidRDefault="004D2163" w:rsidP="004D2163">
      <w:pPr>
        <w:pStyle w:val="CR1001"/>
      </w:pPr>
      <w:r w:rsidRPr="00BC0D76">
        <w:t>202.2. An object is the color or colors of the mana symbols in its mana cost, regardless of the color of its frame.</w:t>
      </w:r>
    </w:p>
    <w:p w14:paraId="1D6AA650" w14:textId="77777777" w:rsidR="00AD77A7" w:rsidRDefault="00AD77A7" w:rsidP="00AD77A7">
      <w:pPr>
        <w:pStyle w:val="CRBodyText"/>
      </w:pPr>
    </w:p>
    <w:p w14:paraId="220A14AD" w14:textId="77777777" w:rsidR="004D2163" w:rsidRPr="00BC0D76" w:rsidRDefault="004D2163" w:rsidP="004D2163">
      <w:pPr>
        <w:pStyle w:val="CR1001a"/>
      </w:pPr>
      <w:r w:rsidRPr="00BC0D76">
        <w:t>202.2a The five colors are white, blue, black, red, and green. The white mana symbol is represented by {W}, blue by {U}, black by {B}, red by {R}, and green by {G}.</w:t>
      </w:r>
    </w:p>
    <w:p w14:paraId="77C7E525" w14:textId="77777777" w:rsidR="004D2163" w:rsidRPr="00BC0D76" w:rsidRDefault="004D2163" w:rsidP="004D2163">
      <w:pPr>
        <w:pStyle w:val="CREx1001"/>
      </w:pPr>
      <w:r w:rsidRPr="00BC0D76">
        <w:rPr>
          <w:b/>
        </w:rPr>
        <w:t>Example:</w:t>
      </w:r>
      <w:r w:rsidRPr="00BC0D76">
        <w:t xml:space="preserve"> An object with a mana cost of {2}{W} is white, an object with a mana cost of {2} is colorless, and one with a mana cost of {2}{W}{B} is both white and black.</w:t>
      </w:r>
    </w:p>
    <w:p w14:paraId="5ED790B7" w14:textId="77777777" w:rsidR="00357289" w:rsidRPr="00BC0D76" w:rsidRDefault="00357289" w:rsidP="00357289">
      <w:pPr>
        <w:pStyle w:val="CRBodyText"/>
      </w:pPr>
    </w:p>
    <w:p w14:paraId="2B4BA5EA" w14:textId="77777777" w:rsidR="004D2163" w:rsidRPr="00BC0D76" w:rsidRDefault="004D2163" w:rsidP="004D2163">
      <w:pPr>
        <w:pStyle w:val="CR1001a"/>
      </w:pPr>
      <w:r w:rsidRPr="00BC0D76">
        <w:t>202.2b Objects with no colored mana symbols in their mana costs are colorless.</w:t>
      </w:r>
    </w:p>
    <w:p w14:paraId="1C78BC2B" w14:textId="77777777" w:rsidR="00357289" w:rsidRPr="00BC0D76" w:rsidRDefault="00357289" w:rsidP="00357289">
      <w:pPr>
        <w:pStyle w:val="CRBodyText"/>
      </w:pPr>
    </w:p>
    <w:p w14:paraId="0A72C66A" w14:textId="77777777" w:rsidR="004D2163" w:rsidRPr="00BC0D76" w:rsidRDefault="004D2163" w:rsidP="004D2163">
      <w:pPr>
        <w:pStyle w:val="CR1001a"/>
      </w:pPr>
      <w:r w:rsidRPr="00BC0D76">
        <w:t>202.2c An object with two or more different colored mana symbols in its mana cost is each of the colors of those mana symbols. Most multicolored cards are printed with a gold frame, but this is not a requirement for a card to be multicolored.</w:t>
      </w:r>
    </w:p>
    <w:p w14:paraId="42930021" w14:textId="77777777" w:rsidR="00357289" w:rsidRPr="00BC0D76" w:rsidRDefault="00357289" w:rsidP="00357289">
      <w:pPr>
        <w:pStyle w:val="CRBodyText"/>
      </w:pPr>
    </w:p>
    <w:p w14:paraId="5B7FDD6B" w14:textId="77777777" w:rsidR="004D2163" w:rsidRPr="00BC0D76" w:rsidRDefault="004D2163" w:rsidP="004D2163">
      <w:pPr>
        <w:pStyle w:val="CR1001a"/>
      </w:pPr>
      <w:r w:rsidRPr="00BC0D76">
        <w:t>202.2d An object with one or more hybrid mana symbols and/or Phyrexian mana symbols in its mana cost is all of the colors of those mana symbols, in addition to any other colors the object might be. (Most cards with hybrid mana symbols in their mana costs are printed in a two-tone frame. See rule 107.4e.)</w:t>
      </w:r>
    </w:p>
    <w:p w14:paraId="0B186979" w14:textId="77777777" w:rsidR="00357289" w:rsidRPr="00BC0D76" w:rsidRDefault="00357289" w:rsidP="00357289">
      <w:pPr>
        <w:pStyle w:val="CRBodyText"/>
      </w:pPr>
    </w:p>
    <w:p w14:paraId="6057E46C" w14:textId="77777777" w:rsidR="004D2163" w:rsidRPr="00BC0D76" w:rsidRDefault="004D2163" w:rsidP="004D2163">
      <w:pPr>
        <w:pStyle w:val="CR1001a"/>
      </w:pPr>
      <w:r w:rsidRPr="00BC0D76">
        <w:t>202.2e An object may have a color indicator printed to the left of the type line. That object is each color denoted by that color indicator. (See rule 204.)</w:t>
      </w:r>
    </w:p>
    <w:p w14:paraId="6BB49DD8" w14:textId="77777777" w:rsidR="00357289" w:rsidRPr="00BC0D76" w:rsidRDefault="00357289" w:rsidP="00357289">
      <w:pPr>
        <w:pStyle w:val="CRBodyText"/>
      </w:pPr>
    </w:p>
    <w:p w14:paraId="6C80C2F2" w14:textId="77777777" w:rsidR="004D2163" w:rsidRPr="00BC0D76" w:rsidRDefault="004D2163" w:rsidP="004D2163">
      <w:pPr>
        <w:pStyle w:val="CR1001a"/>
      </w:pPr>
      <w:r w:rsidRPr="00BC0D76">
        <w:t>202.2f Effects may change an object’s color, give a color to a colorless object, or make a colored object become colorless; see rule 105.3.</w:t>
      </w:r>
    </w:p>
    <w:p w14:paraId="1F7B1CBD" w14:textId="77777777" w:rsidR="00AD77A7" w:rsidRDefault="00AD77A7" w:rsidP="00AD77A7">
      <w:pPr>
        <w:pStyle w:val="CRBodyText"/>
      </w:pPr>
    </w:p>
    <w:p w14:paraId="48113149" w14:textId="77777777" w:rsidR="004D2163" w:rsidRPr="00BC0D76" w:rsidRDefault="004D2163" w:rsidP="004D2163">
      <w:pPr>
        <w:pStyle w:val="CR1001"/>
      </w:pPr>
      <w:r w:rsidRPr="00BC0D76">
        <w:t>202.3. The converted mana cost of an object is a number equal to the total amount of mana in its mana cost, regardless of color.</w:t>
      </w:r>
    </w:p>
    <w:p w14:paraId="569CA2D2" w14:textId="77777777" w:rsidR="004D2163" w:rsidRPr="00BC0D76" w:rsidRDefault="004D2163" w:rsidP="004D2163">
      <w:pPr>
        <w:pStyle w:val="CREx1001"/>
        <w:rPr>
          <w:b/>
        </w:rPr>
      </w:pPr>
      <w:r w:rsidRPr="00BC0D76">
        <w:rPr>
          <w:b/>
        </w:rPr>
        <w:t>Example:</w:t>
      </w:r>
      <w:r w:rsidRPr="00BC0D76">
        <w:t xml:space="preserve"> A mana cost of {3}{U}{U} translates to a converted mana cost of 5.</w:t>
      </w:r>
    </w:p>
    <w:p w14:paraId="510A31B0" w14:textId="77777777" w:rsidR="00AD77A7" w:rsidRDefault="00AD77A7" w:rsidP="00AD77A7">
      <w:pPr>
        <w:pStyle w:val="CRBodyText"/>
      </w:pPr>
    </w:p>
    <w:p w14:paraId="143F9962" w14:textId="77777777" w:rsidR="004D2163" w:rsidRPr="00BC0D76" w:rsidRDefault="004D2163" w:rsidP="004D2163">
      <w:pPr>
        <w:pStyle w:val="CR1001a"/>
      </w:pPr>
      <w:r w:rsidRPr="00BC0D76">
        <w:t>202.3a The converted mana cost of an object with no mana cost is 0.</w:t>
      </w:r>
    </w:p>
    <w:p w14:paraId="35507C12" w14:textId="77777777" w:rsidR="00357289" w:rsidRPr="00BC0D76" w:rsidRDefault="00357289" w:rsidP="00357289">
      <w:pPr>
        <w:pStyle w:val="CRBodyText"/>
      </w:pPr>
    </w:p>
    <w:p w14:paraId="06B29C44" w14:textId="77777777" w:rsidR="004D2163" w:rsidRPr="00BC0D76" w:rsidRDefault="004D2163" w:rsidP="004D2163">
      <w:pPr>
        <w:pStyle w:val="CR1001a"/>
      </w:pPr>
      <w:r w:rsidRPr="00BC0D76">
        <w:t>202.3b When calculating the converted mana cost of an object with an {X} in its mana cost, X is treated as 0 while the object is not on the stack, and X is treated as the number chosen for it while the object is on the stack.</w:t>
      </w:r>
    </w:p>
    <w:p w14:paraId="3C737B5D" w14:textId="77777777" w:rsidR="00357289" w:rsidRPr="00BC0D76" w:rsidRDefault="00357289" w:rsidP="00357289">
      <w:pPr>
        <w:pStyle w:val="CRBodyText"/>
      </w:pPr>
    </w:p>
    <w:p w14:paraId="5E4B67DC" w14:textId="77777777" w:rsidR="004D2163" w:rsidRPr="00BC0D76" w:rsidRDefault="004D2163" w:rsidP="004D2163">
      <w:pPr>
        <w:pStyle w:val="CR1001a"/>
      </w:pPr>
      <w:r w:rsidRPr="00BC0D76">
        <w:t>202.3c When calculating the converted mana cost of an object with a hybrid mana symbol in its mana cost, use the largest component of each hybrid symbol.</w:t>
      </w:r>
    </w:p>
    <w:p w14:paraId="0DDC5531" w14:textId="77777777" w:rsidR="004D2163" w:rsidRPr="00BC0D76" w:rsidRDefault="004D2163" w:rsidP="004D2163">
      <w:pPr>
        <w:pStyle w:val="CREx1001a"/>
      </w:pPr>
      <w:r w:rsidRPr="00BC0D76">
        <w:rPr>
          <w:b/>
        </w:rPr>
        <w:t>Example:</w:t>
      </w:r>
      <w:r w:rsidRPr="00BC0D76">
        <w:t xml:space="preserve"> The converted mana cost of a card with mana cost {1}{W/U}{W/U} is 3.</w:t>
      </w:r>
    </w:p>
    <w:p w14:paraId="58BCEC5A" w14:textId="77777777" w:rsidR="004D2163" w:rsidRPr="00BC0D76" w:rsidRDefault="004D2163" w:rsidP="004D2163">
      <w:pPr>
        <w:pStyle w:val="CREx1001a"/>
      </w:pPr>
      <w:r w:rsidRPr="00BC0D76">
        <w:rPr>
          <w:b/>
        </w:rPr>
        <w:t>Example:</w:t>
      </w:r>
      <w:r w:rsidRPr="00BC0D76">
        <w:t xml:space="preserve"> The converted mana cost of a card with mana cost {2/B}{2/B}{2/B} is 6.</w:t>
      </w:r>
    </w:p>
    <w:p w14:paraId="43D423F0" w14:textId="77777777" w:rsidR="00357289" w:rsidRPr="00BC0D76" w:rsidRDefault="00357289" w:rsidP="00357289">
      <w:pPr>
        <w:pStyle w:val="CRBodyText"/>
      </w:pPr>
    </w:p>
    <w:p w14:paraId="16D9E583" w14:textId="77777777" w:rsidR="004D2163" w:rsidRPr="00BC0D76" w:rsidRDefault="004D2163" w:rsidP="004D2163">
      <w:pPr>
        <w:pStyle w:val="CR1001a"/>
      </w:pPr>
      <w:r w:rsidRPr="00BC0D76">
        <w:t>202.3d Each Phyrexian mana symbol in a card’s mana cost contributes 1 to its converted mana cost.</w:t>
      </w:r>
    </w:p>
    <w:p w14:paraId="4046A131" w14:textId="77777777" w:rsidR="004D2163" w:rsidRPr="00BC0D76" w:rsidRDefault="004D2163" w:rsidP="004D2163">
      <w:pPr>
        <w:pStyle w:val="CREx1001a"/>
      </w:pPr>
      <w:r w:rsidRPr="00BC0D76">
        <w:rPr>
          <w:b/>
          <w:bCs/>
          <w:iCs/>
        </w:rPr>
        <w:t>Example:</w:t>
      </w:r>
      <w:r w:rsidRPr="00BC0D76">
        <w:t xml:space="preserve"> The converted mana cost of a card with mana cost {1}{W/P}{W/P} is 3.</w:t>
      </w:r>
    </w:p>
    <w:p w14:paraId="0ED606EB" w14:textId="77777777" w:rsidR="00357289" w:rsidRPr="00BC0D76" w:rsidRDefault="00357289" w:rsidP="00357289">
      <w:pPr>
        <w:pStyle w:val="CRBodyText"/>
      </w:pPr>
    </w:p>
    <w:p w14:paraId="296F19A5" w14:textId="77777777" w:rsidR="004D2163" w:rsidRPr="00BC0D76" w:rsidRDefault="004D2163" w:rsidP="004D2163">
      <w:pPr>
        <w:pStyle w:val="CR1001"/>
      </w:pPr>
      <w:r w:rsidRPr="00BC0D76">
        <w:t>202.4. Any additional cost listed in an object’s rules text or imposed by an effect isn’t part of the mana cost. (See rule 601, “Casting Spells.”) Such costs are paid at the same time as the spell’s other costs.</w:t>
      </w:r>
    </w:p>
    <w:p w14:paraId="0F20FB2A" w14:textId="77777777" w:rsidR="00AD77A7" w:rsidRDefault="00AD77A7" w:rsidP="00AD77A7">
      <w:pPr>
        <w:pStyle w:val="CRBodyText"/>
      </w:pPr>
    </w:p>
    <w:p w14:paraId="3BEC0506" w14:textId="77777777" w:rsidR="004D2163" w:rsidRPr="00BC0D76" w:rsidRDefault="004D2163" w:rsidP="00D53EEC">
      <w:pPr>
        <w:pStyle w:val="CR1100"/>
      </w:pPr>
      <w:r w:rsidRPr="00BC0D76">
        <w:t>203. Illustration</w:t>
      </w:r>
    </w:p>
    <w:p w14:paraId="7F504602" w14:textId="77777777" w:rsidR="00AD77A7" w:rsidRDefault="00AD77A7" w:rsidP="00AD77A7">
      <w:pPr>
        <w:pStyle w:val="CRBodyText"/>
      </w:pPr>
    </w:p>
    <w:p w14:paraId="011CF807" w14:textId="77777777" w:rsidR="004D2163" w:rsidRPr="00BC0D76" w:rsidRDefault="004D2163" w:rsidP="004D2163">
      <w:pPr>
        <w:pStyle w:val="CR1001"/>
      </w:pPr>
      <w:r w:rsidRPr="00BC0D76">
        <w:t>203.1. The illustration is printed on the upper half of a card and has no effect on game play. For example, a creature doesn’t have the flying ability unless stated in its rules text, even if it’s depicted as flying.</w:t>
      </w:r>
    </w:p>
    <w:p w14:paraId="459AAD11" w14:textId="77777777" w:rsidR="00AD77A7" w:rsidRDefault="00AD77A7" w:rsidP="00AD77A7">
      <w:pPr>
        <w:pStyle w:val="CRBodyText"/>
      </w:pPr>
    </w:p>
    <w:p w14:paraId="422FA2D6" w14:textId="77777777" w:rsidR="004D2163" w:rsidRPr="00BC0D76" w:rsidRDefault="004D2163" w:rsidP="004D2163">
      <w:pPr>
        <w:pStyle w:val="CR1100"/>
      </w:pPr>
      <w:r w:rsidRPr="00BC0D76">
        <w:t>204. Color Indicator</w:t>
      </w:r>
    </w:p>
    <w:p w14:paraId="59EE4635" w14:textId="77777777" w:rsidR="00AD77A7" w:rsidRDefault="00AD77A7" w:rsidP="00AD77A7">
      <w:pPr>
        <w:pStyle w:val="CRBodyText"/>
      </w:pPr>
    </w:p>
    <w:p w14:paraId="274DC02C" w14:textId="77777777" w:rsidR="004D2163" w:rsidRPr="00BC0D76" w:rsidRDefault="004D2163" w:rsidP="004D2163">
      <w:pPr>
        <w:pStyle w:val="CR1001"/>
      </w:pPr>
      <w:r w:rsidRPr="00BC0D76">
        <w:t>204.1. The color indicator is printed to the left of the type line directly below the illustration. It consists of a circular symbol filled in with one or more colors. A color indicator is usually found on nonland cards without a mana cost.</w:t>
      </w:r>
    </w:p>
    <w:p w14:paraId="250841B6" w14:textId="77777777" w:rsidR="00AD77A7" w:rsidRDefault="00AD77A7" w:rsidP="00AD77A7">
      <w:pPr>
        <w:pStyle w:val="CRBodyText"/>
      </w:pPr>
    </w:p>
    <w:p w14:paraId="522552FE" w14:textId="77777777" w:rsidR="004D2163" w:rsidRPr="00BC0D76" w:rsidRDefault="004D2163" w:rsidP="004D2163">
      <w:pPr>
        <w:pStyle w:val="CR1001"/>
      </w:pPr>
      <w:r w:rsidRPr="00BC0D76">
        <w:t>204.2. An object with a color indicator is each color denoted by that color indicator.</w:t>
      </w:r>
    </w:p>
    <w:p w14:paraId="48CDB085" w14:textId="77777777" w:rsidR="00AD77A7" w:rsidRPr="00BC0D76" w:rsidRDefault="00AD77A7" w:rsidP="00AD77A7">
      <w:pPr>
        <w:pStyle w:val="CRBodyText"/>
      </w:pPr>
    </w:p>
    <w:p w14:paraId="496AE872" w14:textId="77777777" w:rsidR="004D2163" w:rsidRPr="00BC0D76" w:rsidRDefault="004D2163" w:rsidP="004D2163">
      <w:pPr>
        <w:pStyle w:val="CR1100"/>
      </w:pPr>
      <w:r w:rsidRPr="00BC0D76">
        <w:t>205. Type Line</w:t>
      </w:r>
    </w:p>
    <w:p w14:paraId="5B762744" w14:textId="77777777" w:rsidR="00441C26" w:rsidRPr="00BC0D76" w:rsidRDefault="00441C26" w:rsidP="00441C26">
      <w:pPr>
        <w:pStyle w:val="CRBodyText"/>
      </w:pPr>
    </w:p>
    <w:p w14:paraId="0E80A31E" w14:textId="77777777" w:rsidR="004D2163" w:rsidRPr="00BC0D76" w:rsidRDefault="004D2163" w:rsidP="004D2163">
      <w:pPr>
        <w:pStyle w:val="CR1001"/>
      </w:pPr>
      <w:r w:rsidRPr="00BC0D76">
        <w:t>205.1. The type line is printed directly below the illustration. It contains the card’s card type(s). It also contains the card’s subtype(s) and supertype(s), if applicable.</w:t>
      </w:r>
    </w:p>
    <w:p w14:paraId="0945F289" w14:textId="77777777" w:rsidR="00441C26" w:rsidRPr="00BC0D76" w:rsidRDefault="00441C26" w:rsidP="00441C26">
      <w:pPr>
        <w:pStyle w:val="CRBodyText"/>
      </w:pPr>
    </w:p>
    <w:p w14:paraId="79A3F0EF" w14:textId="77777777" w:rsidR="004D2163" w:rsidRPr="00BC0D76" w:rsidRDefault="004D2163" w:rsidP="004D2163">
      <w:pPr>
        <w:pStyle w:val="CR1001a"/>
      </w:pPr>
      <w:r w:rsidRPr="00BC0D76">
        <w:t>205.1a Some effects set an object’s card type. In such cases, the new card type(s) replaces any existing card types. Counters, effects, and damage marked on the object remain with it, even if they are meaningless to the new card type. Similarly, when an effect sets one or more of an object’s subtypes, the new subtype(s) replaces any existing subtypes from the appropriate set (creature types, land types, artifact types, enchantment types, planeswalker types, or spell types). If an object’s card type is removed, the subtypes correlated with that card type will remain if they are also the subtypes of a card type the object currently has; otherwise, they are also removed for the entire time the object’s card type is removed. Removing an object’s subtype doesn’t affect its card types at all.</w:t>
      </w:r>
    </w:p>
    <w:p w14:paraId="0BCE6D5B" w14:textId="77777777" w:rsidR="00441C26" w:rsidRPr="00BC0D76" w:rsidRDefault="00441C26" w:rsidP="00441C26">
      <w:pPr>
        <w:pStyle w:val="CRBodyText"/>
      </w:pPr>
      <w:bookmarkStart w:id="6" w:name="OLE_LINK24"/>
    </w:p>
    <w:p w14:paraId="5632AA38" w14:textId="77777777" w:rsidR="004D2163" w:rsidRPr="00BC0D76" w:rsidRDefault="004D2163" w:rsidP="004D2163">
      <w:pPr>
        <w:pStyle w:val="CR1001a"/>
      </w:pPr>
      <w:r w:rsidRPr="00BC0D76">
        <w:t xml:space="preserve">205.1b Some effects change an object’s card type, supertype, or subtype but specify that the object retains a prior card type, supertype, or subtype. In such cases, all the object’s prior card types, supertypes, and subtypes are retained. This rule applies to effects that use the phrase “in addition to its types” or that state that something is “still a [type, supertype, or subtype].” Some </w:t>
      </w:r>
      <w:r w:rsidRPr="00BC0D76">
        <w:lastRenderedPageBreak/>
        <w:t>effects state that an object becomes an “artifact creature”; these effects also allow the object to retain all of its prior card types and subtypes.</w:t>
      </w:r>
    </w:p>
    <w:p w14:paraId="70B8FFCE" w14:textId="77777777" w:rsidR="004D2163" w:rsidRPr="00BC0D76" w:rsidRDefault="004D2163" w:rsidP="004D2163">
      <w:pPr>
        <w:pStyle w:val="CREx1001a"/>
      </w:pPr>
      <w:r w:rsidRPr="00BC0D76">
        <w:rPr>
          <w:b/>
        </w:rPr>
        <w:t>Example:</w:t>
      </w:r>
      <w:r w:rsidRPr="00BC0D76">
        <w:t xml:space="preserve"> An ability reads, “All lands are 1/1 creatures that are still lands.” The affected lands now have two card types: creature and land. If there were any lands that were also artifacts before the ability’s effect applied to them, those lands would become “artifact land creatures,” not just “creatures,” or “land creatures.” The effect allows them to retain both the card type “artifact” and the card type “land.” In addition, each land affected by the ability retains any land types and supertypes it had before the ability took effect.</w:t>
      </w:r>
    </w:p>
    <w:p w14:paraId="043A7D66" w14:textId="77777777" w:rsidR="004D2163" w:rsidRPr="00BC0D76" w:rsidRDefault="004D2163" w:rsidP="004D2163">
      <w:pPr>
        <w:pStyle w:val="CREx1001a"/>
      </w:pPr>
      <w:r w:rsidRPr="00BC0D76">
        <w:rPr>
          <w:b/>
        </w:rPr>
        <w:t>Example:</w:t>
      </w:r>
      <w:r w:rsidRPr="00BC0D76">
        <w:t xml:space="preserve"> An ability reads, “All artifacts are 1/1 artifact creatures.” If a permanent is both an artifact and an enchantment, it will become an “artifact enchantment creature.”</w:t>
      </w:r>
    </w:p>
    <w:bookmarkEnd w:id="6"/>
    <w:p w14:paraId="5ECD5011" w14:textId="77777777" w:rsidR="00441C26" w:rsidRPr="00BC0D76" w:rsidRDefault="00441C26" w:rsidP="00441C26">
      <w:pPr>
        <w:pStyle w:val="CRBodyText"/>
      </w:pPr>
    </w:p>
    <w:p w14:paraId="5C314360" w14:textId="77777777" w:rsidR="004D2163" w:rsidRPr="00BC0D76" w:rsidRDefault="004D2163" w:rsidP="004D2163">
      <w:pPr>
        <w:pStyle w:val="CR1001"/>
      </w:pPr>
      <w:r w:rsidRPr="00BC0D76">
        <w:t>205.2. Card Types</w:t>
      </w:r>
    </w:p>
    <w:p w14:paraId="2190DF50" w14:textId="77777777" w:rsidR="001B3FB1" w:rsidRDefault="001B3FB1" w:rsidP="001B3FB1">
      <w:pPr>
        <w:pStyle w:val="CRBodyText"/>
      </w:pPr>
    </w:p>
    <w:p w14:paraId="3D02A630" w14:textId="77777777" w:rsidR="004D2163" w:rsidRPr="00BC0D76" w:rsidRDefault="004D2163" w:rsidP="004D2163">
      <w:pPr>
        <w:pStyle w:val="CR1001a"/>
      </w:pPr>
      <w:r w:rsidRPr="00BC0D76">
        <w:t xml:space="preserve">205.2a The card types are artifact, creature, enchantment, instant, land, </w:t>
      </w:r>
      <w:r>
        <w:t xml:space="preserve">phenomenon, </w:t>
      </w:r>
      <w:r w:rsidRPr="00BC0D76">
        <w:t>plane, planeswalker, scheme, sorcery, tribal, and vanguard. See section 3, “Card Types.”</w:t>
      </w:r>
    </w:p>
    <w:p w14:paraId="570C55AB" w14:textId="77777777" w:rsidR="00357289" w:rsidRPr="00BC0D76" w:rsidRDefault="00357289" w:rsidP="00357289">
      <w:pPr>
        <w:pStyle w:val="CRBodyText"/>
      </w:pPr>
    </w:p>
    <w:p w14:paraId="1FC3948E" w14:textId="77777777" w:rsidR="004D2163" w:rsidRPr="00BC0D76" w:rsidRDefault="004D2163" w:rsidP="004D2163">
      <w:pPr>
        <w:pStyle w:val="CR1001a"/>
      </w:pPr>
      <w:r w:rsidRPr="00BC0D76">
        <w:t>205.2b Some objects have more than one card type (for example, an artifact creature). Such objects satisfy the criteria for any effect that applies to any of their card types.</w:t>
      </w:r>
    </w:p>
    <w:p w14:paraId="0F3F6A19" w14:textId="77777777" w:rsidR="00357289" w:rsidRPr="00BC0D76" w:rsidRDefault="00357289" w:rsidP="00357289">
      <w:pPr>
        <w:pStyle w:val="CRBodyText"/>
      </w:pPr>
    </w:p>
    <w:p w14:paraId="4499022C" w14:textId="77777777" w:rsidR="004D2163" w:rsidRPr="00BC0D76" w:rsidRDefault="004D2163" w:rsidP="004D2163">
      <w:pPr>
        <w:pStyle w:val="CR1001a"/>
      </w:pPr>
      <w:r w:rsidRPr="00BC0D76">
        <w:t>205.2c Tokens have card types even though they aren’t cards. The same is true of copies of spells and copies of cards.</w:t>
      </w:r>
    </w:p>
    <w:p w14:paraId="4DD3BD47" w14:textId="77777777" w:rsidR="001B3FB1" w:rsidRDefault="001B3FB1" w:rsidP="001B3FB1">
      <w:pPr>
        <w:pStyle w:val="CRBodyText"/>
      </w:pPr>
    </w:p>
    <w:p w14:paraId="236E5D09" w14:textId="77777777" w:rsidR="004D2163" w:rsidRPr="00BC0D76" w:rsidRDefault="004D2163" w:rsidP="004D2163">
      <w:pPr>
        <w:pStyle w:val="CR1001"/>
      </w:pPr>
      <w:r w:rsidRPr="00BC0D76">
        <w:t>205.3. Subtypes</w:t>
      </w:r>
    </w:p>
    <w:p w14:paraId="4F1135FE" w14:textId="77777777" w:rsidR="001B3FB1" w:rsidRDefault="001B3FB1" w:rsidP="001B3FB1">
      <w:pPr>
        <w:pStyle w:val="CRBodyText"/>
      </w:pPr>
    </w:p>
    <w:p w14:paraId="3683B93B" w14:textId="77777777" w:rsidR="004D2163" w:rsidRPr="00BC0D76" w:rsidRDefault="004D2163" w:rsidP="004D2163">
      <w:pPr>
        <w:pStyle w:val="CR1001a"/>
      </w:pPr>
      <w:r w:rsidRPr="00BC0D76">
        <w:t>205.3a A card can have one or more subtypes printed on its type line.</w:t>
      </w:r>
    </w:p>
    <w:p w14:paraId="34EB51D5" w14:textId="77777777" w:rsidR="00357289" w:rsidRPr="00BC0D76" w:rsidRDefault="00357289" w:rsidP="00357289">
      <w:pPr>
        <w:pStyle w:val="CRBodyText"/>
      </w:pPr>
    </w:p>
    <w:p w14:paraId="3A96C743" w14:textId="77777777" w:rsidR="004D2163" w:rsidRPr="00BC0D76" w:rsidRDefault="004D2163" w:rsidP="004D2163">
      <w:pPr>
        <w:pStyle w:val="CR1001a"/>
      </w:pPr>
      <w:r w:rsidRPr="00BC0D76">
        <w:t>205.3b Subtypes of each card type except plane are always single words and are listed after a long dash. Each word after the dash is a separate subtype; such objects may have multiple types. Subtypes of planes are also listed after a long dash, but may be multiple words; all words after the dash are, collectively, a single subtype.</w:t>
      </w:r>
    </w:p>
    <w:p w14:paraId="45672F7B" w14:textId="77777777" w:rsidR="004D2163" w:rsidRPr="00BC0D76" w:rsidRDefault="004D2163" w:rsidP="004D2163">
      <w:pPr>
        <w:pStyle w:val="CREx1001a"/>
      </w:pPr>
      <w:r w:rsidRPr="00BC0D76">
        <w:rPr>
          <w:b/>
        </w:rPr>
        <w:t>Example:</w:t>
      </w:r>
      <w:r w:rsidRPr="00BC0D76">
        <w:t xml:space="preserve"> “Basic Land — Mountain” means the card is a land with the subtype Mountain. “Creature — Goblin Wizard” means the card is a creature with the subtypes Goblin and Wizard. “Artifact — Equipment” means the card is an artifact with the subtype Equipment.</w:t>
      </w:r>
    </w:p>
    <w:p w14:paraId="42AF3836" w14:textId="77777777" w:rsidR="00357289" w:rsidRPr="00BC0D76" w:rsidRDefault="00357289" w:rsidP="00357289">
      <w:pPr>
        <w:pStyle w:val="CRBodyText"/>
      </w:pPr>
    </w:p>
    <w:p w14:paraId="5419358E" w14:textId="77777777" w:rsidR="004D2163" w:rsidRPr="00BC0D76" w:rsidRDefault="004D2163" w:rsidP="004D2163">
      <w:pPr>
        <w:pStyle w:val="CR1001a"/>
      </w:pPr>
      <w:r w:rsidRPr="00BC0D76">
        <w:t>205.3c If a card with multiple card types has one or more subtypes, each subtype is correlated to its appropriate card type.</w:t>
      </w:r>
    </w:p>
    <w:p w14:paraId="6628584F" w14:textId="77777777" w:rsidR="004D2163" w:rsidRPr="00BC0D76" w:rsidRDefault="004D2163" w:rsidP="004D2163">
      <w:pPr>
        <w:pStyle w:val="CREx1001a"/>
      </w:pPr>
      <w:r w:rsidRPr="00BC0D76">
        <w:rPr>
          <w:b/>
        </w:rPr>
        <w:t>Example:</w:t>
      </w:r>
      <w:r w:rsidRPr="00BC0D76">
        <w:t xml:space="preserve"> Dryad Arbor’s type line says “Land Creature — Forest Dryad.” Forest is a land type, and Dryad is a creature type.</w:t>
      </w:r>
    </w:p>
    <w:p w14:paraId="68FE5D01" w14:textId="77777777" w:rsidR="00435071" w:rsidRPr="00BC0D76" w:rsidRDefault="00435071" w:rsidP="00435071">
      <w:pPr>
        <w:pStyle w:val="CRBodyText"/>
      </w:pPr>
    </w:p>
    <w:p w14:paraId="45657637" w14:textId="77777777" w:rsidR="004D2163" w:rsidRPr="00BC0D76" w:rsidRDefault="004D2163" w:rsidP="004D2163">
      <w:pPr>
        <w:pStyle w:val="CR1001a"/>
      </w:pPr>
      <w:r w:rsidRPr="00BC0D76">
        <w:t>205.3d An object can’t gain a subtype that doesn’t correspond to one of that object’s types.</w:t>
      </w:r>
    </w:p>
    <w:p w14:paraId="0142E588" w14:textId="77777777" w:rsidR="00435071" w:rsidRPr="00BC0D76" w:rsidRDefault="00435071" w:rsidP="00435071">
      <w:pPr>
        <w:pStyle w:val="CRBodyText"/>
      </w:pPr>
    </w:p>
    <w:p w14:paraId="0434F1E0" w14:textId="77777777" w:rsidR="004D2163" w:rsidRPr="00BC0D76" w:rsidRDefault="004D2163" w:rsidP="004D2163">
      <w:pPr>
        <w:pStyle w:val="CR1001a"/>
      </w:pPr>
      <w:r w:rsidRPr="00BC0D76">
        <w:t>205.3e If an effect instructs a player to choose a subtype, that player must choose one, and only one, existing subtype, and the subtype he or she chooses must be for the appropriate card type. For example, the player can’t choose a land type if an instruction requires choosing a creature type.</w:t>
      </w:r>
    </w:p>
    <w:p w14:paraId="7E2FD78B" w14:textId="77777777" w:rsidR="004D2163" w:rsidRPr="00BC0D76" w:rsidRDefault="004D2163" w:rsidP="004D2163">
      <w:pPr>
        <w:pStyle w:val="CREx1001a"/>
      </w:pPr>
      <w:r w:rsidRPr="00BC0D76">
        <w:rPr>
          <w:b/>
        </w:rPr>
        <w:t>Example:</w:t>
      </w:r>
      <w:r w:rsidRPr="00BC0D76">
        <w:t xml:space="preserve"> When choosing a creature type, “Merfolk” or “Wizard” is acceptable, but “Merfolk Wizard” is not. Words like “artifact,” “opponent,” “Swamp,” or “truck” can’t be chosen because they aren’t creature types.</w:t>
      </w:r>
    </w:p>
    <w:p w14:paraId="61111FD0" w14:textId="77777777" w:rsidR="00435071" w:rsidRPr="00BC0D76" w:rsidRDefault="00435071" w:rsidP="00435071">
      <w:pPr>
        <w:pStyle w:val="CRBodyText"/>
      </w:pPr>
    </w:p>
    <w:p w14:paraId="47DBB2E1" w14:textId="77777777" w:rsidR="004D2163" w:rsidRPr="00BC0D76" w:rsidRDefault="004D2163" w:rsidP="004D2163">
      <w:pPr>
        <w:pStyle w:val="CR1001a"/>
      </w:pPr>
      <w:r w:rsidRPr="00BC0D76">
        <w:t>205.3f Many cards were printed with subtypes that are now obsolete. Many cards have retroactively received subtypes. Use the Oracle card reference to determine what a card’s subtypes are. (See rule 108.1.</w:t>
      </w:r>
      <w:bookmarkStart w:id="7" w:name="OLE_LINK16"/>
      <w:r w:rsidRPr="00BC0D76">
        <w:t>)</w:t>
      </w:r>
      <w:bookmarkEnd w:id="7"/>
    </w:p>
    <w:p w14:paraId="2C4152C5" w14:textId="77777777" w:rsidR="00435071" w:rsidRPr="00BC0D76" w:rsidRDefault="00435071" w:rsidP="00435071">
      <w:pPr>
        <w:pStyle w:val="CRBodyText"/>
      </w:pPr>
    </w:p>
    <w:p w14:paraId="4F5A1B80" w14:textId="77777777" w:rsidR="004D2163" w:rsidRPr="00BC0D76" w:rsidRDefault="004D2163" w:rsidP="004D2163">
      <w:pPr>
        <w:pStyle w:val="CR1001a"/>
      </w:pPr>
      <w:r w:rsidRPr="00BC0D76">
        <w:t xml:space="preserve">205.3g Artifacts have their own unique set of subtypes; these subtypes are called </w:t>
      </w:r>
      <w:r w:rsidRPr="00BC0D76">
        <w:rPr>
          <w:i/>
        </w:rPr>
        <w:t>artifact types</w:t>
      </w:r>
      <w:r w:rsidRPr="00BC0D76">
        <w:t>. The artifact types are Contraption, Equipment (see rule 301.5), and Fortification (see rule 301.6).</w:t>
      </w:r>
    </w:p>
    <w:p w14:paraId="77845F1A" w14:textId="77777777" w:rsidR="00435071" w:rsidRPr="00BC0D76" w:rsidRDefault="00435071" w:rsidP="00435071">
      <w:pPr>
        <w:pStyle w:val="CRBodyText"/>
      </w:pPr>
    </w:p>
    <w:p w14:paraId="2EAC6103" w14:textId="77777777" w:rsidR="004D2163" w:rsidRPr="00BC0D76" w:rsidRDefault="004D2163" w:rsidP="004D2163">
      <w:pPr>
        <w:pStyle w:val="CR1001a"/>
      </w:pPr>
      <w:r w:rsidRPr="00BC0D76">
        <w:t xml:space="preserve">205.3h Enchantments have their own unique set of subtypes; these subtypes are called </w:t>
      </w:r>
      <w:r w:rsidRPr="00BC0D76">
        <w:rPr>
          <w:i/>
        </w:rPr>
        <w:t>enchantment types</w:t>
      </w:r>
      <w:r w:rsidRPr="00BC0D76">
        <w:t>. The enchantment types are Aura (see rule 303.4), Curse, and Shrine.</w:t>
      </w:r>
    </w:p>
    <w:p w14:paraId="3637033F" w14:textId="77777777" w:rsidR="00435071" w:rsidRPr="00BC0D76" w:rsidRDefault="00435071" w:rsidP="00435071">
      <w:pPr>
        <w:pStyle w:val="CRBodyText"/>
      </w:pPr>
    </w:p>
    <w:p w14:paraId="5D4F4A19" w14:textId="181CAE45" w:rsidR="004D2163" w:rsidRPr="00BC0D76" w:rsidRDefault="004D2163" w:rsidP="004D2163">
      <w:pPr>
        <w:pStyle w:val="CR1001a"/>
      </w:pPr>
      <w:r w:rsidRPr="00BC0D76">
        <w:t xml:space="preserve">205.3i Lands have their own unique set of subtypes; these subtypes are called </w:t>
      </w:r>
      <w:r w:rsidRPr="00BC0D76">
        <w:rPr>
          <w:i/>
        </w:rPr>
        <w:t>land types</w:t>
      </w:r>
      <w:r w:rsidRPr="00BC0D76">
        <w:t xml:space="preserve">. The land types are Desert, Forest, </w:t>
      </w:r>
      <w:r>
        <w:t xml:space="preserve">Gate, </w:t>
      </w:r>
      <w:r w:rsidRPr="00BC0D76">
        <w:t>Island, Lair, Locus, Mine, Mountain, Plains, Power-Plant, Swamp, Tower, and Urza’s.</w:t>
      </w:r>
      <w:r w:rsidR="009C12C5">
        <w:br/>
      </w:r>
      <w:r w:rsidR="00C669BE">
        <w:t xml:space="preserve">     </w:t>
      </w:r>
      <w:r w:rsidRPr="00BC0D76">
        <w:t xml:space="preserve">Of that list, Forest, Island, Mountain, Plains, and Swamp are the </w:t>
      </w:r>
      <w:r w:rsidRPr="00BC0D76">
        <w:rPr>
          <w:i/>
        </w:rPr>
        <w:t>basic land types</w:t>
      </w:r>
      <w:r w:rsidRPr="00BC0D76">
        <w:t>. See rule 305.6.</w:t>
      </w:r>
    </w:p>
    <w:p w14:paraId="2BA00D9D" w14:textId="77777777" w:rsidR="00435071" w:rsidRPr="00BC0D76" w:rsidRDefault="00435071" w:rsidP="00435071">
      <w:pPr>
        <w:pStyle w:val="CRBodyText"/>
      </w:pPr>
    </w:p>
    <w:p w14:paraId="0C019FEE" w14:textId="4F3889D5" w:rsidR="004D2163" w:rsidRPr="00BC0D76" w:rsidRDefault="004D2163" w:rsidP="004D2163">
      <w:pPr>
        <w:pStyle w:val="CR1001a"/>
      </w:pPr>
      <w:r w:rsidRPr="00BC0D76">
        <w:t xml:space="preserve">205.3j Planeswalkers have their own unique set of subtypes; these subtypes are called </w:t>
      </w:r>
      <w:r w:rsidRPr="00BC0D76">
        <w:rPr>
          <w:i/>
        </w:rPr>
        <w:t>planeswalker types</w:t>
      </w:r>
      <w:r w:rsidRPr="00BC0D76">
        <w:t xml:space="preserve">. The planeswalker types are Ajani, Bolas, Chandra, Elspeth, Garruk, Gideon, Jace, Karn, Koth, Liliana, Nissa, Sarkhan, Sorin, </w:t>
      </w:r>
      <w:r>
        <w:t xml:space="preserve">Tamiyo, </w:t>
      </w:r>
      <w:r w:rsidRPr="00BC0D76">
        <w:t xml:space="preserve">Tezzeret, </w:t>
      </w:r>
      <w:r>
        <w:t xml:space="preserve">Tibalt, </w:t>
      </w:r>
      <w:r w:rsidRPr="00BC0D76">
        <w:t>Venser</w:t>
      </w:r>
      <w:r>
        <w:t>, and Vraska</w:t>
      </w:r>
      <w:r w:rsidRPr="00BC0D76">
        <w:t>.</w:t>
      </w:r>
      <w:r w:rsidR="009C12C5">
        <w:br/>
      </w:r>
      <w:r w:rsidR="00C669BE">
        <w:t xml:space="preserve">     </w:t>
      </w:r>
      <w:r w:rsidRPr="00BC0D76">
        <w:t>If two or more planeswalkers that share a planeswalker type are on the battlefield, all are put into their owners’ graveyards. This “planeswalker uniqueness rule” is a state-based action. See rule 704.</w:t>
      </w:r>
    </w:p>
    <w:p w14:paraId="7DCFE563" w14:textId="77777777" w:rsidR="00435071" w:rsidRPr="00BC0D76" w:rsidRDefault="00435071" w:rsidP="00435071">
      <w:pPr>
        <w:pStyle w:val="CRBodyText"/>
      </w:pPr>
    </w:p>
    <w:p w14:paraId="6908B691" w14:textId="77777777" w:rsidR="004D2163" w:rsidRPr="00BC0D76" w:rsidRDefault="004D2163" w:rsidP="004D2163">
      <w:pPr>
        <w:pStyle w:val="CR1001a"/>
      </w:pPr>
      <w:r w:rsidRPr="00BC0D76">
        <w:t xml:space="preserve">205.3k Instants and sorceries share their lists of subtypes; these subtypes are called </w:t>
      </w:r>
      <w:r w:rsidRPr="00BC0D76">
        <w:rPr>
          <w:i/>
        </w:rPr>
        <w:t>spell types.</w:t>
      </w:r>
      <w:r w:rsidRPr="00BC0D76">
        <w:t xml:space="preserve"> The spell types are Arcane and Trap.</w:t>
      </w:r>
    </w:p>
    <w:p w14:paraId="0C824CFB" w14:textId="77777777" w:rsidR="00435071" w:rsidRPr="00BC0D76" w:rsidRDefault="00435071" w:rsidP="00435071">
      <w:pPr>
        <w:pStyle w:val="CRBodyText"/>
      </w:pPr>
    </w:p>
    <w:p w14:paraId="4B052ACB" w14:textId="77777777" w:rsidR="004D2163" w:rsidRPr="00BC0D76" w:rsidRDefault="004D2163" w:rsidP="004D2163">
      <w:pPr>
        <w:pStyle w:val="CR1001a"/>
      </w:pPr>
      <w:r w:rsidRPr="00BC0D76">
        <w:t xml:space="preserve">205.3m Creatures and tribals share their lists of subtypes; these subtypes are called </w:t>
      </w:r>
      <w:r w:rsidRPr="00BC0D76">
        <w:rPr>
          <w:i/>
        </w:rPr>
        <w:t>creature types.</w:t>
      </w:r>
      <w:r w:rsidRPr="00BC0D76">
        <w:t xml:space="preserve"> The creature types are Advisor, Ally, Angel, Anteater, Antelope, Ape, Archer, Archon, Artificer, Assassin, Assembly-Worker, Atog, Aurochs, Avatar, Badger, Barbarian, Basilisk, Bat, Bear, Beast, Beeble, Berserker, Bird, Blinkmoth, Boar, Bringer, Brushwagg, Camarid, Camel, Caribou, Carrier, Cat, Centaur, Cephalid, Chimera, Citizen, Cleric, Cockatrice, Construct, Coward, Crab, Crocodile, Cyclops, Dauthi, Demon, Deserter, Devil, Djinn, Dragon, Drake, Dreadnought, Drone, Druid, Dryad, Dwarf, Efreet, Elder, Eldrazi, Elemental, Elephant, Elf, Elk, Eye, Faerie, Ferret, Fish, Flagbearer, Fox, Frog, Fungus, Gargoyle, Germ, Giant, Gnome, Goat, Goblin, Golem, Gorgon, Graveborn, Gremlin, Griffin, Hag, Harpy, Hellion, Hippo, Hippogriff, Homarid, Homunculus, Horror, Horse, Hound, Human, Hydra, Hyena, Illusion, Imp, Incarnation, Insect, Jellyfish, Juggernaut, Kavu, Kirin, Kithkin, Knight, Kobold, Kor, Kraken, Lammasu, Leech, Leviathan, Lhurgoyf, Licid, Lizard, Manticore, Masticore, Mercenary, Merfolk, Metathran, Minion, Minotaur, Monger, Mongoose, Monk, Moonfolk, Mutant, Myr, Mystic, Nautilus, Nephilim, Nightmare, Nightstalker, Ninja, Noggle, Nomad, Octopus, Ogre, Ooze, Orb, Orc, Orgg, Ouphe, Ox, Oyster, Pegasus, Pentavite, Pest, Phelddagrif, Phoenix, Pincher, Pirate, Plant, Praetor, Prism, Rabbit, Rat, Rebel, Reflection, Rhino, Rigger, Rogue, Salamander, Samurai, Sand, Saproling, Satyr, Scarecrow, Scorpion, Scout, Serf, Serpent, Shade, Shaman, Shapeshifter, Sheep, Siren, Skeleton, Slith, Sliver, Slug, Snake, Soldier, Soltari, Spawn, Specter, Spellshaper, Sphinx, Spider, Spike, Spirit, Splinter, Sponge, Squid, Squirrel, Starfish, Surrakar, Survivor, Tetravite, Thalakos, Thopter, Thrull, Treefolk, Triskelavite, Troll, Turtle, Unicorn, Vampire, Vedalken, Viashino, Volver, Wall, Warrior, Weird, Werewolf, Whale, Wizard, Wolf, Wolverine, Wombat, Worm, Wraith, Wurm, Yeti, Zombie, and Zubera.</w:t>
      </w:r>
    </w:p>
    <w:p w14:paraId="2A86B2B3" w14:textId="77777777" w:rsidR="00435071" w:rsidRPr="00BC0D76" w:rsidRDefault="00435071" w:rsidP="00435071">
      <w:pPr>
        <w:pStyle w:val="CRBodyText"/>
      </w:pPr>
    </w:p>
    <w:p w14:paraId="753FFF1B" w14:textId="77777777" w:rsidR="004D2163" w:rsidRPr="00BC0D76" w:rsidRDefault="004D2163" w:rsidP="004D2163">
      <w:pPr>
        <w:pStyle w:val="CR1001a"/>
      </w:pPr>
      <w:r w:rsidRPr="00BC0D76">
        <w:t xml:space="preserve">205.3n Planes have their own unique set of subtypes; these subtypes are called </w:t>
      </w:r>
      <w:r w:rsidRPr="00BC0D76">
        <w:rPr>
          <w:i/>
        </w:rPr>
        <w:t>planar types</w:t>
      </w:r>
      <w:r w:rsidRPr="00BC0D76">
        <w:t xml:space="preserve">. The planar types are Alara, Arkhos, </w:t>
      </w:r>
      <w:r>
        <w:t xml:space="preserve">Azgol, Belenon, </w:t>
      </w:r>
      <w:r w:rsidRPr="00BC0D76">
        <w:t>Bolas’s Meditation Realm, Dominaria, Equilor,</w:t>
      </w:r>
      <w:r>
        <w:t xml:space="preserve"> Ergamon, Fabacin,</w:t>
      </w:r>
      <w:r w:rsidRPr="00BC0D76">
        <w:t xml:space="preserve"> </w:t>
      </w:r>
      <w:r>
        <w:t xml:space="preserve">Innistrad, </w:t>
      </w:r>
      <w:r w:rsidRPr="00BC0D76">
        <w:t xml:space="preserve">Iquatana, Ir, Kaldheim, Kamigawa, Karsus, </w:t>
      </w:r>
      <w:r>
        <w:t xml:space="preserve">Kephalai, </w:t>
      </w:r>
      <w:r w:rsidRPr="00BC0D76">
        <w:t xml:space="preserve">Kinshala, </w:t>
      </w:r>
      <w:r>
        <w:t xml:space="preserve">Kolbahan, Kyneth, </w:t>
      </w:r>
      <w:r w:rsidRPr="00BC0D76">
        <w:t xml:space="preserve">Lorwyn, Luvion, Mercadia, Mirrodin, Moag, </w:t>
      </w:r>
      <w:r>
        <w:t xml:space="preserve">Mongseng, </w:t>
      </w:r>
      <w:r w:rsidRPr="00BC0D76">
        <w:t xml:space="preserve">Muraganda, </w:t>
      </w:r>
      <w:r>
        <w:t xml:space="preserve">New Phyrexia, </w:t>
      </w:r>
      <w:r w:rsidRPr="00BC0D76">
        <w:t xml:space="preserve">Phyrexia, Pyrulea, Rabiah, Rath, Ravnica, </w:t>
      </w:r>
      <w:r>
        <w:t xml:space="preserve">Regatha, </w:t>
      </w:r>
      <w:r w:rsidRPr="00BC0D76">
        <w:t xml:space="preserve">Segovia, Serra’s Realm, Shadowmoor, Shandalar, Ulgrotha, Valla, </w:t>
      </w:r>
      <w:r>
        <w:t xml:space="preserve">Vryn, </w:t>
      </w:r>
      <w:r w:rsidRPr="00BC0D76">
        <w:t xml:space="preserve">Wildfire, </w:t>
      </w:r>
      <w:r>
        <w:t xml:space="preserve">Xerex, </w:t>
      </w:r>
      <w:r w:rsidRPr="00BC0D76">
        <w:t>and Zendikar.</w:t>
      </w:r>
    </w:p>
    <w:p w14:paraId="4469D114" w14:textId="77777777" w:rsidR="00435071" w:rsidRPr="00BC0D76" w:rsidRDefault="00435071" w:rsidP="00435071">
      <w:pPr>
        <w:pStyle w:val="CRBodyText"/>
      </w:pPr>
    </w:p>
    <w:p w14:paraId="07945753" w14:textId="77777777" w:rsidR="004D2163" w:rsidRPr="00BC0D76" w:rsidRDefault="004D2163" w:rsidP="004D2163">
      <w:pPr>
        <w:pStyle w:val="CR1001a"/>
      </w:pPr>
      <w:r w:rsidRPr="00BC0D76">
        <w:t xml:space="preserve">205.3p </w:t>
      </w:r>
      <w:r>
        <w:t>Phenomenon cards, scheme</w:t>
      </w:r>
      <w:r w:rsidRPr="00BC0D76">
        <w:t xml:space="preserve"> cards</w:t>
      </w:r>
      <w:r>
        <w:t>, and vanguard</w:t>
      </w:r>
      <w:r w:rsidRPr="00BC0D76">
        <w:t xml:space="preserve"> cards have</w:t>
      </w:r>
      <w:r>
        <w:t xml:space="preserve"> no</w:t>
      </w:r>
      <w:r w:rsidRPr="00BC0D76">
        <w:t xml:space="preserve"> subtypes.</w:t>
      </w:r>
    </w:p>
    <w:p w14:paraId="62512C03" w14:textId="77777777" w:rsidR="001B3FB1" w:rsidRDefault="001B3FB1" w:rsidP="001B3FB1">
      <w:pPr>
        <w:pStyle w:val="CRBodyText"/>
      </w:pPr>
    </w:p>
    <w:p w14:paraId="0DADA95D" w14:textId="77777777" w:rsidR="004D2163" w:rsidRPr="00BC0D76" w:rsidRDefault="004D2163" w:rsidP="004D2163">
      <w:pPr>
        <w:pStyle w:val="CR1001"/>
      </w:pPr>
      <w:r w:rsidRPr="00BC0D76">
        <w:t>205.4. Supertypes</w:t>
      </w:r>
    </w:p>
    <w:p w14:paraId="5F1247A7" w14:textId="77777777" w:rsidR="001B3FB1" w:rsidRDefault="001B3FB1" w:rsidP="001B3FB1">
      <w:pPr>
        <w:pStyle w:val="CRBodyText"/>
      </w:pPr>
    </w:p>
    <w:p w14:paraId="73AA11C6" w14:textId="77777777" w:rsidR="004D2163" w:rsidRPr="00BC0D76" w:rsidRDefault="004D2163" w:rsidP="004D2163">
      <w:pPr>
        <w:pStyle w:val="CR1001a"/>
      </w:pPr>
      <w:r w:rsidRPr="00BC0D76">
        <w:t xml:space="preserve">205.4a A card can also have one or more </w:t>
      </w:r>
      <w:r w:rsidRPr="00BC0D76">
        <w:rPr>
          <w:i/>
        </w:rPr>
        <w:t>supertypes.</w:t>
      </w:r>
      <w:r w:rsidRPr="00BC0D76">
        <w:t xml:space="preserve"> These are printed directly before its card types. The supertypes are basic, legendary, ongoing, snow, and world.</w:t>
      </w:r>
    </w:p>
    <w:p w14:paraId="366926F5" w14:textId="77777777" w:rsidR="00F45BB6" w:rsidRPr="00BC0D76" w:rsidRDefault="00F45BB6" w:rsidP="00F45BB6">
      <w:pPr>
        <w:pStyle w:val="CRBodyText"/>
      </w:pPr>
      <w:bookmarkStart w:id="8" w:name="OLE_LINK37"/>
    </w:p>
    <w:p w14:paraId="5C45E9A6" w14:textId="77777777" w:rsidR="004D2163" w:rsidRPr="00BC0D76" w:rsidRDefault="004D2163" w:rsidP="004D2163">
      <w:pPr>
        <w:pStyle w:val="CR1001a"/>
      </w:pPr>
      <w:r w:rsidRPr="00BC0D76">
        <w:t>205.4b An object’s supertype is independent of its card type and subtype, even though some supertypes are closely identified with specific card types. Changing an object’s card types or subtypes won’t change its supertypes. Changing an object’s supertypes won’t change its card types or subtypes. When an object gains or loses a supertype, it retains any other supertypes it had.</w:t>
      </w:r>
    </w:p>
    <w:p w14:paraId="0121612C" w14:textId="77777777" w:rsidR="004D2163" w:rsidRPr="00BC0D76" w:rsidRDefault="004D2163" w:rsidP="004D2163">
      <w:pPr>
        <w:pStyle w:val="CREx1001a"/>
      </w:pPr>
      <w:r w:rsidRPr="00BC0D76">
        <w:rPr>
          <w:b/>
        </w:rPr>
        <w:t>Example:</w:t>
      </w:r>
      <w:r w:rsidRPr="00BC0D76">
        <w:t xml:space="preserve"> An ability reads, “All lands are 1/1 creatures that are still lands.” If any of the affected lands were legendary, they are still legendary.</w:t>
      </w:r>
    </w:p>
    <w:bookmarkEnd w:id="8"/>
    <w:p w14:paraId="75F79702" w14:textId="77777777" w:rsidR="00F45BB6" w:rsidRPr="00BC0D76" w:rsidRDefault="00F45BB6" w:rsidP="00F45BB6">
      <w:pPr>
        <w:pStyle w:val="CRBodyText"/>
      </w:pPr>
    </w:p>
    <w:p w14:paraId="6EB48055" w14:textId="45C94768" w:rsidR="004D2163" w:rsidRPr="00BC0D76" w:rsidRDefault="004D2163" w:rsidP="004D2163">
      <w:pPr>
        <w:pStyle w:val="CR1001a"/>
      </w:pPr>
      <w:r w:rsidRPr="00BC0D76">
        <w:t>205.4c Any land with the supertype “basic” is a basic land. Any land that doesn’t have this supertype is a nonbasic land, even if it has a basic land type.</w:t>
      </w:r>
      <w:r w:rsidR="009C12C5">
        <w:br/>
      </w:r>
      <w:r w:rsidR="00C669BE">
        <w:t xml:space="preserve">     </w:t>
      </w:r>
      <w:r w:rsidRPr="00BC0D76">
        <w:t xml:space="preserve">Cards printed in sets prior to the </w:t>
      </w:r>
      <w:r w:rsidRPr="00BC0D76">
        <w:rPr>
          <w:i/>
        </w:rPr>
        <w:t>Eighth Edition</w:t>
      </w:r>
      <w:r w:rsidRPr="00BC0D76">
        <w:t xml:space="preserve"> core set didn’t use the word “basic” to indicate a basic land. Cards from those sets with the following names are basic lands and have received errata in the Oracle card reference accordingly: Forest, Island, Mountain, Plains, Swamp, Snow-Covered Forest, Snow-Covered Island, Snow-Covered Mountain, Snow-Covered Plains, and Snow-Covered Swamp.</w:t>
      </w:r>
    </w:p>
    <w:p w14:paraId="5F5C60BA" w14:textId="77777777" w:rsidR="00F45BB6" w:rsidRPr="00BC0D76" w:rsidRDefault="00F45BB6" w:rsidP="00F45BB6">
      <w:pPr>
        <w:pStyle w:val="CRBodyText"/>
      </w:pPr>
    </w:p>
    <w:p w14:paraId="746AF7E4" w14:textId="77777777" w:rsidR="004D2163" w:rsidRPr="00BC0D76" w:rsidRDefault="004D2163" w:rsidP="004D2163">
      <w:pPr>
        <w:pStyle w:val="CR1001a"/>
      </w:pPr>
      <w:r w:rsidRPr="00BC0D76">
        <w:t>205.4d Any permanent with the supertype “legendary” is subject to the state-based action for legendary permanents, also called the “legend rule” (see rule 704.5k).</w:t>
      </w:r>
    </w:p>
    <w:p w14:paraId="41AE8620" w14:textId="77777777" w:rsidR="00F45BB6" w:rsidRPr="00BC0D76" w:rsidRDefault="00F45BB6" w:rsidP="00F45BB6">
      <w:pPr>
        <w:pStyle w:val="CRBodyText"/>
      </w:pPr>
    </w:p>
    <w:p w14:paraId="24F23258" w14:textId="77777777" w:rsidR="004D2163" w:rsidRPr="00BC0D76" w:rsidRDefault="004D2163" w:rsidP="004D2163">
      <w:pPr>
        <w:pStyle w:val="CR1001a"/>
      </w:pPr>
      <w:r w:rsidRPr="00BC0D76">
        <w:t>205.4e Any permanent with the supertype “world” is subject to the state-based action for world permanents, also called the “world rule” (see rule 704.5m).</w:t>
      </w:r>
    </w:p>
    <w:p w14:paraId="6A7911D8" w14:textId="77777777" w:rsidR="00F45BB6" w:rsidRPr="00BC0D76" w:rsidRDefault="00F45BB6" w:rsidP="00F45BB6">
      <w:pPr>
        <w:pStyle w:val="CRBodyText"/>
      </w:pPr>
    </w:p>
    <w:p w14:paraId="6A75BE25" w14:textId="77777777" w:rsidR="004D2163" w:rsidRPr="00BC0D76" w:rsidRDefault="004D2163" w:rsidP="004D2163">
      <w:pPr>
        <w:pStyle w:val="CR1001a"/>
      </w:pPr>
      <w:r w:rsidRPr="00BC0D76">
        <w:t>205.4f Any permanent with the supertype “snow” is a snow permanent. Any permanent that doesn’t have this supertype is a nonsnow permanent, regardless of its name.</w:t>
      </w:r>
    </w:p>
    <w:p w14:paraId="7A3F53A6" w14:textId="77777777" w:rsidR="00F45BB6" w:rsidRPr="00BC0D76" w:rsidRDefault="00F45BB6" w:rsidP="00F45BB6">
      <w:pPr>
        <w:pStyle w:val="CRBodyText"/>
      </w:pPr>
    </w:p>
    <w:p w14:paraId="73AA21BC" w14:textId="77777777" w:rsidR="004D2163" w:rsidRPr="00BC0D76" w:rsidRDefault="004D2163" w:rsidP="004D2163">
      <w:pPr>
        <w:pStyle w:val="CR1001a"/>
      </w:pPr>
      <w:r w:rsidRPr="00BC0D76">
        <w:t>205.4g Any scheme card with the supertype “ongoing” is exempt from the state-based action for schemes (see rule 704.5w).</w:t>
      </w:r>
    </w:p>
    <w:p w14:paraId="5B53C654" w14:textId="77777777" w:rsidR="001B3FB1" w:rsidRDefault="001B3FB1" w:rsidP="001B3FB1">
      <w:pPr>
        <w:pStyle w:val="CRBodyText"/>
      </w:pPr>
    </w:p>
    <w:p w14:paraId="20685B6C" w14:textId="77777777" w:rsidR="004D2163" w:rsidRPr="00BC0D76" w:rsidRDefault="004D2163" w:rsidP="00D53EEC">
      <w:pPr>
        <w:pStyle w:val="CR1100"/>
      </w:pPr>
      <w:r w:rsidRPr="00BC0D76">
        <w:t>206. Expansion Symbol</w:t>
      </w:r>
    </w:p>
    <w:p w14:paraId="37EC7D9A" w14:textId="77777777" w:rsidR="001B3FB1" w:rsidRDefault="001B3FB1" w:rsidP="001B3FB1">
      <w:pPr>
        <w:pStyle w:val="CRBodyText"/>
      </w:pPr>
    </w:p>
    <w:p w14:paraId="20594467" w14:textId="77777777" w:rsidR="004D2163" w:rsidRPr="00BC0D76" w:rsidRDefault="004D2163" w:rsidP="004D2163">
      <w:pPr>
        <w:pStyle w:val="CR1001"/>
      </w:pPr>
      <w:r w:rsidRPr="00BC0D76">
        <w:t xml:space="preserve">206.1. The expansion symbol indicates which </w:t>
      </w:r>
      <w:r w:rsidRPr="00BC0D76">
        <w:rPr>
          <w:b/>
        </w:rPr>
        <w:t>Magic</w:t>
      </w:r>
      <w:r w:rsidRPr="00BC0D76">
        <w:t xml:space="preserve"> set a card is from. It’s a small icon normally printed below the right edge of the illustration.</w:t>
      </w:r>
    </w:p>
    <w:p w14:paraId="069B44CE" w14:textId="77777777" w:rsidR="001B3FB1" w:rsidRDefault="001B3FB1" w:rsidP="001B3FB1">
      <w:pPr>
        <w:pStyle w:val="CRBodyText"/>
      </w:pPr>
    </w:p>
    <w:p w14:paraId="2E9214C4" w14:textId="77777777" w:rsidR="004D2163" w:rsidRPr="00BC0D76" w:rsidRDefault="004D2163" w:rsidP="004D2163">
      <w:pPr>
        <w:pStyle w:val="CR1001"/>
      </w:pPr>
      <w:r w:rsidRPr="00BC0D76">
        <w:t xml:space="preserve">206.2. The color of the expansion symbol indicates the rarity of the card within its set. A red-orange symbol indicates the card is mythic rare. A gold symbol indicates the card is rare. A silver symbol indicates the card is uncommon. A black or white symbol indicates the card is common or is a basic land. A purple symbol signifies a special rarity; to date, only the </w:t>
      </w:r>
      <w:r w:rsidRPr="00BC0D76">
        <w:rPr>
          <w:i/>
        </w:rPr>
        <w:t>Time Spiral®</w:t>
      </w:r>
      <w:r w:rsidRPr="00BC0D76">
        <w:t xml:space="preserve"> “timeshifted” cards, which were rarer than that set’s rare cards, have had purple expansion symbols. (Prior to the </w:t>
      </w:r>
      <w:r w:rsidRPr="00BC0D76">
        <w:rPr>
          <w:i/>
        </w:rPr>
        <w:t>Exodus™</w:t>
      </w:r>
      <w:r w:rsidRPr="00BC0D76">
        <w:t xml:space="preserve"> set, all expansion symbols were black, regardless of rarity. Also, prior to the </w:t>
      </w:r>
      <w:r w:rsidRPr="00BC0D76">
        <w:rPr>
          <w:i/>
        </w:rPr>
        <w:t>Sixth Edition</w:t>
      </w:r>
      <w:r w:rsidRPr="00BC0D76">
        <w:t xml:space="preserve"> core set, with the exception of the Simplified Chinese </w:t>
      </w:r>
      <w:r w:rsidRPr="00BC0D76">
        <w:rPr>
          <w:i/>
        </w:rPr>
        <w:t>Fifth Edition</w:t>
      </w:r>
      <w:r w:rsidRPr="00BC0D76">
        <w:t xml:space="preserve"> core set, </w:t>
      </w:r>
      <w:r w:rsidRPr="00BC0D76">
        <w:rPr>
          <w:b/>
        </w:rPr>
        <w:t>Magic</w:t>
      </w:r>
      <w:r w:rsidRPr="00BC0D76">
        <w:t xml:space="preserve"> core sets didn’t have expansion symbols at all.)</w:t>
      </w:r>
    </w:p>
    <w:p w14:paraId="0DAB4DBC" w14:textId="77777777" w:rsidR="001B3FB1" w:rsidRDefault="001B3FB1" w:rsidP="001B3FB1">
      <w:pPr>
        <w:pStyle w:val="CRBodyText"/>
      </w:pPr>
    </w:p>
    <w:p w14:paraId="0F9F2B38" w14:textId="77777777" w:rsidR="004D2163" w:rsidRPr="00BC0D76" w:rsidRDefault="004D2163" w:rsidP="004D2163">
      <w:pPr>
        <w:pStyle w:val="CR1001"/>
      </w:pPr>
      <w:r w:rsidRPr="00BC0D76">
        <w:t>206.3. A spell or ability that affects cards from a particular set checks only for that set’s expansion symbol. A card reprinted in the core set or another expansion receives that set’s expansion symbol. Any reprinted version of the card no longer counts as part of its original set unless it was reprinted with that set’s expansion symbol.</w:t>
      </w:r>
    </w:p>
    <w:p w14:paraId="7FD1CFED" w14:textId="77777777" w:rsidR="001B3FB1" w:rsidRDefault="001B3FB1" w:rsidP="001B3FB1">
      <w:pPr>
        <w:pStyle w:val="CRBodyText"/>
      </w:pPr>
    </w:p>
    <w:p w14:paraId="70DD321A" w14:textId="77777777" w:rsidR="004D2163" w:rsidRPr="00BC0D76" w:rsidRDefault="004D2163" w:rsidP="004D2163">
      <w:pPr>
        <w:pStyle w:val="CR1001"/>
      </w:pPr>
      <w:r w:rsidRPr="00BC0D76">
        <w:t xml:space="preserve">206.4. Players may include cards from any printing in their constructed decks if those cards appear in sets allowed in that format (or those cards are specifically allowed by the </w:t>
      </w:r>
      <w:r w:rsidRPr="00BC0D76">
        <w:rPr>
          <w:b/>
        </w:rPr>
        <w:t>Magic</w:t>
      </w:r>
      <w:r w:rsidRPr="00BC0D76">
        <w:t xml:space="preserve"> Tournament Rules). See the </w:t>
      </w:r>
      <w:r w:rsidRPr="00BC0D76">
        <w:rPr>
          <w:b/>
        </w:rPr>
        <w:t>Magic</w:t>
      </w:r>
      <w:r w:rsidRPr="00BC0D76">
        <w:t xml:space="preserve"> Tournament Rules for the current definitions of the constructed formats (</w:t>
      </w:r>
      <w:hyperlink r:id="rId13" w:history="1">
        <w:r w:rsidRPr="00BC0D76">
          <w:rPr>
            <w:rStyle w:val="Hyperlink"/>
            <w:b/>
          </w:rPr>
          <w:t>www.wizards.com/wpn/Events/Rules.aspx</w:t>
        </w:r>
      </w:hyperlink>
      <w:r w:rsidRPr="00BC0D76">
        <w:t>).</w:t>
      </w:r>
    </w:p>
    <w:p w14:paraId="2F22C4DD" w14:textId="77777777" w:rsidR="001B3FB1" w:rsidRDefault="001B3FB1" w:rsidP="001B3FB1">
      <w:pPr>
        <w:pStyle w:val="CRBodyText"/>
      </w:pPr>
    </w:p>
    <w:p w14:paraId="2AE8D01F" w14:textId="77777777" w:rsidR="004D2163" w:rsidRPr="00BC0D76" w:rsidRDefault="004D2163" w:rsidP="004D2163">
      <w:pPr>
        <w:pStyle w:val="CR1001"/>
      </w:pPr>
      <w:r w:rsidRPr="00BC0D76">
        <w:t xml:space="preserve">206.5. The full list of expansions and expansion symbols can be found in the </w:t>
      </w:r>
      <w:r w:rsidRPr="00BC0D76">
        <w:rPr>
          <w:b/>
        </w:rPr>
        <w:t xml:space="preserve">Magic </w:t>
      </w:r>
      <w:r w:rsidRPr="00BC0D76">
        <w:t>Products section of the Wizards of the Coast website (</w:t>
      </w:r>
      <w:hyperlink r:id="rId14" w:history="1">
        <w:r w:rsidRPr="00BC0D76">
          <w:rPr>
            <w:rStyle w:val="Hyperlink"/>
            <w:b/>
          </w:rPr>
          <w:t>www.wizards.com/Magic/TCG/Article.aspx?x=mtg/tcg/products/allproducts</w:t>
        </w:r>
      </w:hyperlink>
      <w:r w:rsidRPr="00BC0D76">
        <w:t>).</w:t>
      </w:r>
    </w:p>
    <w:p w14:paraId="63E71F3C" w14:textId="77777777" w:rsidR="001B3FB1" w:rsidRDefault="001B3FB1" w:rsidP="001B3FB1">
      <w:pPr>
        <w:pStyle w:val="CRBodyText"/>
      </w:pPr>
    </w:p>
    <w:p w14:paraId="48AA4C42" w14:textId="77777777" w:rsidR="004D2163" w:rsidRPr="00BC0D76" w:rsidRDefault="004D2163" w:rsidP="004D2163">
      <w:pPr>
        <w:pStyle w:val="CR1100"/>
      </w:pPr>
      <w:r w:rsidRPr="00BC0D76">
        <w:t>207. Text Box</w:t>
      </w:r>
    </w:p>
    <w:p w14:paraId="34A62F8B" w14:textId="77777777" w:rsidR="001B3FB1" w:rsidRDefault="001B3FB1" w:rsidP="001B3FB1">
      <w:pPr>
        <w:pStyle w:val="CRBodyText"/>
      </w:pPr>
    </w:p>
    <w:p w14:paraId="504E2194" w14:textId="77777777" w:rsidR="004D2163" w:rsidRPr="00BC0D76" w:rsidRDefault="004D2163" w:rsidP="004D2163">
      <w:pPr>
        <w:pStyle w:val="CR1001"/>
      </w:pPr>
      <w:r w:rsidRPr="00BC0D76">
        <w:t>207.1. The text box is printed on the lower half of the card. It usually contains rules text defining the card’s abilities.</w:t>
      </w:r>
    </w:p>
    <w:p w14:paraId="667AACCE" w14:textId="77777777" w:rsidR="001B3FB1" w:rsidRDefault="001B3FB1" w:rsidP="001B3FB1">
      <w:pPr>
        <w:pStyle w:val="CRBodyText"/>
      </w:pPr>
    </w:p>
    <w:p w14:paraId="03D908C7" w14:textId="77777777" w:rsidR="004D2163" w:rsidRPr="00BC0D76" w:rsidRDefault="004D2163" w:rsidP="004D2163">
      <w:pPr>
        <w:pStyle w:val="CR1001"/>
      </w:pPr>
      <w:r w:rsidRPr="00BC0D76">
        <w:t>207.2. The text box may also contain italicized text that has no game function.</w:t>
      </w:r>
    </w:p>
    <w:p w14:paraId="7894A9B4" w14:textId="77777777" w:rsidR="00F45BB6" w:rsidRPr="00BC0D76" w:rsidRDefault="00F45BB6" w:rsidP="00F45BB6">
      <w:pPr>
        <w:pStyle w:val="CRBodyText"/>
      </w:pPr>
    </w:p>
    <w:p w14:paraId="03591CD8" w14:textId="77777777" w:rsidR="004D2163" w:rsidRPr="00BC0D76" w:rsidRDefault="004D2163" w:rsidP="004D2163">
      <w:pPr>
        <w:pStyle w:val="CR1001a"/>
      </w:pPr>
      <w:r w:rsidRPr="00BC0D76">
        <w:t xml:space="preserve">207.2a </w:t>
      </w:r>
      <w:r w:rsidRPr="00BC0D76">
        <w:rPr>
          <w:i/>
        </w:rPr>
        <w:t>Reminder text</w:t>
      </w:r>
      <w:r w:rsidRPr="00BC0D76">
        <w:t xml:space="preserve"> is italicized text within parentheses that summarizes a rule that applies to that card. It usually appears on the same line as the ability it’s relevant to, but it may appear on its own line if it applies to an aspect of the card other than an ability.</w:t>
      </w:r>
    </w:p>
    <w:p w14:paraId="587AC2EB" w14:textId="77777777" w:rsidR="00F45BB6" w:rsidRPr="00BC0D76" w:rsidRDefault="00F45BB6" w:rsidP="00F45BB6">
      <w:pPr>
        <w:pStyle w:val="CRBodyText"/>
      </w:pPr>
    </w:p>
    <w:p w14:paraId="790146DC" w14:textId="77777777" w:rsidR="004D2163" w:rsidRPr="00BC0D76" w:rsidRDefault="004D2163" w:rsidP="004D2163">
      <w:pPr>
        <w:pStyle w:val="CR1001a"/>
      </w:pPr>
      <w:r w:rsidRPr="00BC0D76">
        <w:t xml:space="preserve">207.2b </w:t>
      </w:r>
      <w:r w:rsidRPr="00BC0D76">
        <w:rPr>
          <w:i/>
        </w:rPr>
        <w:t>Flavor text</w:t>
      </w:r>
      <w:r w:rsidRPr="00BC0D76">
        <w:t xml:space="preserve"> is italicized text that, like the illustration, adds artistic appeal to the game. It appears below the rules text.</w:t>
      </w:r>
    </w:p>
    <w:p w14:paraId="6383F5D4" w14:textId="77777777" w:rsidR="00F45BB6" w:rsidRPr="00BC0D76" w:rsidRDefault="00F45BB6" w:rsidP="00F45BB6">
      <w:pPr>
        <w:pStyle w:val="CRBodyText"/>
      </w:pPr>
    </w:p>
    <w:p w14:paraId="7979746C" w14:textId="77777777" w:rsidR="004D2163" w:rsidRPr="00BC0D76" w:rsidRDefault="004D2163" w:rsidP="004D2163">
      <w:pPr>
        <w:pStyle w:val="CR1001a"/>
      </w:pPr>
      <w:r w:rsidRPr="00BC0D76">
        <w:t xml:space="preserve">207.2c An </w:t>
      </w:r>
      <w:r w:rsidRPr="00BC0D76">
        <w:rPr>
          <w:i/>
        </w:rPr>
        <w:t>ability word</w:t>
      </w:r>
      <w:r w:rsidRPr="00BC0D76">
        <w:t xml:space="preserve"> appears in italics at the beginning of some abilities. Ability words are similar to keywords in that they tie together cards that have similar functionality, but they have no special rules meaning and no individual entries in the Comprehensive Rules. The ability words are channel, chroma, domain, </w:t>
      </w:r>
      <w:r>
        <w:t xml:space="preserve">fateful hour, </w:t>
      </w:r>
      <w:r w:rsidRPr="00BC0D76">
        <w:t>grandeur, hellbent, imprint, join forces, kinship, landfall, metalcraft, morbid, radiance, sweep, and threshold.</w:t>
      </w:r>
    </w:p>
    <w:p w14:paraId="0B44355A" w14:textId="77777777" w:rsidR="001B3FB1" w:rsidRDefault="001B3FB1" w:rsidP="001B3FB1">
      <w:pPr>
        <w:pStyle w:val="CRBodyText"/>
      </w:pPr>
    </w:p>
    <w:p w14:paraId="5EE8B5EC" w14:textId="77777777" w:rsidR="004D2163" w:rsidRPr="00BC0D76" w:rsidRDefault="004D2163" w:rsidP="004D2163">
      <w:pPr>
        <w:pStyle w:val="CR1001"/>
      </w:pPr>
      <w:r w:rsidRPr="00BC0D76">
        <w:t xml:space="preserve">207.3. A guild icon appears in the text box of many </w:t>
      </w:r>
      <w:r w:rsidRPr="00BC0D76">
        <w:rPr>
          <w:i/>
        </w:rPr>
        <w:t>Ravnica®</w:t>
      </w:r>
      <w:r w:rsidRPr="00BC0D76">
        <w:t xml:space="preserve"> </w:t>
      </w:r>
      <w:r>
        <w:t xml:space="preserve">and </w:t>
      </w:r>
      <w:r>
        <w:rPr>
          <w:i/>
        </w:rPr>
        <w:t xml:space="preserve">Return to Ravnica™ </w:t>
      </w:r>
      <w:r w:rsidRPr="00BC0D76">
        <w:t xml:space="preserve">block cards. These cards either have the specified guild’s exclusive mechanic or somehow relate to the two colors associated with that guild. Guild icons have no effect on game play. Similarly, a faction icon appears in the text box of most </w:t>
      </w:r>
      <w:r w:rsidRPr="00BC0D76">
        <w:rPr>
          <w:i/>
        </w:rPr>
        <w:t xml:space="preserve">Scars of Mirrodin™ </w:t>
      </w:r>
      <w:r w:rsidRPr="00BC0D76">
        <w:t>block</w:t>
      </w:r>
      <w:r w:rsidRPr="00BC0D76">
        <w:rPr>
          <w:i/>
        </w:rPr>
        <w:t xml:space="preserve"> </w:t>
      </w:r>
      <w:r w:rsidRPr="00BC0D76">
        <w:t>cards. These faction icons have no effect on game play.</w:t>
      </w:r>
    </w:p>
    <w:p w14:paraId="52BF815B" w14:textId="77777777" w:rsidR="001B3FB1" w:rsidRDefault="001B3FB1" w:rsidP="001B3FB1">
      <w:pPr>
        <w:pStyle w:val="CRBodyText"/>
      </w:pPr>
    </w:p>
    <w:p w14:paraId="018C8C8D" w14:textId="77777777" w:rsidR="004D2163" w:rsidRPr="00BC0D76" w:rsidRDefault="004D2163" w:rsidP="004D2163">
      <w:pPr>
        <w:pStyle w:val="CR1001"/>
      </w:pPr>
      <w:r w:rsidRPr="00BC0D76">
        <w:t>207.4. The chaos symbol {C} appears in the text box of each plane card to the left of a triggered ability that triggers whenever {C} is rolled on the planar die. The symbol itself has no special rules meaning.</w:t>
      </w:r>
    </w:p>
    <w:p w14:paraId="17D25AB9" w14:textId="77777777" w:rsidR="001B3FB1" w:rsidRDefault="001B3FB1" w:rsidP="001B3FB1">
      <w:pPr>
        <w:pStyle w:val="CRBodyText"/>
      </w:pPr>
    </w:p>
    <w:p w14:paraId="6BEFE591" w14:textId="77777777" w:rsidR="004D2163" w:rsidRPr="00BC0D76" w:rsidRDefault="004D2163" w:rsidP="00D53EEC">
      <w:pPr>
        <w:pStyle w:val="CR1100"/>
      </w:pPr>
      <w:r w:rsidRPr="00BC0D76">
        <w:t>208. Power/Toughness</w:t>
      </w:r>
    </w:p>
    <w:p w14:paraId="7BEF3CCD" w14:textId="77777777" w:rsidR="001B3FB1" w:rsidRDefault="001B3FB1" w:rsidP="001B3FB1">
      <w:pPr>
        <w:pStyle w:val="CRBodyText"/>
      </w:pPr>
    </w:p>
    <w:p w14:paraId="53376B01" w14:textId="77777777" w:rsidR="004D2163" w:rsidRPr="00BC0D76" w:rsidRDefault="004D2163" w:rsidP="004D2163">
      <w:pPr>
        <w:pStyle w:val="CR1001"/>
      </w:pPr>
      <w:r w:rsidRPr="00BC0D76">
        <w:t>208.1. A creature card has two numbers separated by a slash printed in its lower right corner. The first number is its power (the amount of damage it deals in combat); the second is its toughness (the amount of damage needed to destroy it). For example, 2/3 means the object has power 2 and toughness 3. Power and toughness can be modified or set to particular values by effects.</w:t>
      </w:r>
    </w:p>
    <w:p w14:paraId="23FC7D42" w14:textId="77777777" w:rsidR="001B3FB1" w:rsidRDefault="001B3FB1" w:rsidP="001B3FB1">
      <w:pPr>
        <w:pStyle w:val="CRBodyText"/>
      </w:pPr>
    </w:p>
    <w:p w14:paraId="7529BEB6" w14:textId="77777777" w:rsidR="004D2163" w:rsidRPr="00BC0D76" w:rsidRDefault="004D2163" w:rsidP="004D2163">
      <w:pPr>
        <w:pStyle w:val="CR1001"/>
      </w:pPr>
      <w:r w:rsidRPr="00BC0D76">
        <w:t>208.2. Rather than a fixed number, some creature cards have power and/or toughness that includes a star (*).</w:t>
      </w:r>
    </w:p>
    <w:p w14:paraId="285E1F53" w14:textId="77777777" w:rsidR="001B3FB1" w:rsidRDefault="001B3FB1" w:rsidP="001B3FB1">
      <w:pPr>
        <w:pStyle w:val="CRBodyText"/>
      </w:pPr>
    </w:p>
    <w:p w14:paraId="0275CB33" w14:textId="77777777" w:rsidR="004D2163" w:rsidRPr="00BC0D76" w:rsidRDefault="004D2163" w:rsidP="004D2163">
      <w:pPr>
        <w:pStyle w:val="CR1001a"/>
      </w:pPr>
      <w:r w:rsidRPr="00BC0D76">
        <w:t>208.2a The card may have a characteristic-defining ability that sets its power and/or toughness according to some stated condition. (See rule 604.3.) Such an ability is worded “[This creature’s] [power or toughness] is equal to . . .” or “[This creature’s] power and toughness are each equal to . . .” This ability functions everywhere, even outside the game. If the ability needs to use a number that can’t be determined, including inside a calculation, use 0 instead of that number.</w:t>
      </w:r>
    </w:p>
    <w:p w14:paraId="7C0103BE" w14:textId="77777777" w:rsidR="004D2163" w:rsidRPr="00BC0D76" w:rsidRDefault="004D2163" w:rsidP="004D2163">
      <w:pPr>
        <w:pStyle w:val="CREx1001a"/>
      </w:pPr>
      <w:r w:rsidRPr="00BC0D76">
        <w:rPr>
          <w:b/>
        </w:rPr>
        <w:t>Example:</w:t>
      </w:r>
      <w:r w:rsidRPr="00BC0D76">
        <w:t xml:space="preserve"> Lost Order of Jarkeld has power and toughness each equal to 1+*. It has the abilities “As Lost Order of Jarkeld enters the battlefield, choose an opponent” and “Lost Order of Jarkeld’s power and toughness are each equal to 1 plus the number of creatures the chosen player controls.” While Lost Order of Jarkeld isn’t on the battlefield, there won’t be a chosen player. Its power and toughness will each be equal to 1 plus 0, so it’s 1/1.</w:t>
      </w:r>
    </w:p>
    <w:p w14:paraId="0F0C3CC4" w14:textId="77777777" w:rsidR="00F45BB6" w:rsidRPr="00BC0D76" w:rsidRDefault="00F45BB6" w:rsidP="00F45BB6">
      <w:pPr>
        <w:pStyle w:val="CRBodyText"/>
      </w:pPr>
    </w:p>
    <w:p w14:paraId="7ABA22C2" w14:textId="77777777" w:rsidR="004D2163" w:rsidRPr="00BC0D76" w:rsidRDefault="004D2163" w:rsidP="004D2163">
      <w:pPr>
        <w:pStyle w:val="CR1001a"/>
      </w:pPr>
      <w:r w:rsidRPr="00BC0D76">
        <w:t xml:space="preserve">208.2b The card may have a static ability that creates a replacement effect that sets the creature’s power and toughness to one of a number of specific choices as it enters the battlefield or is </w:t>
      </w:r>
      <w:r w:rsidRPr="00BC0D76">
        <w:lastRenderedPageBreak/>
        <w:t>turned face up. (See rule 614, “Replacement Effects.”) Such an ability is worded “As [this creature] enters the battlefield . . . ,” “As [this creature] is turned face up . . . ,” or “[This creature] enters the battlefield as . . .” and lists two or more specific power and toughness values (and may also list additional characteristics). The characteristics chosen with these effects affect the creature’s copiable values. (See rule 706.2.) While the card isn’t on the battlefield, its power and toughness are each considered to be 0.</w:t>
      </w:r>
    </w:p>
    <w:p w14:paraId="3DE47E88" w14:textId="77777777" w:rsidR="001B3FB1" w:rsidRDefault="001B3FB1" w:rsidP="001B3FB1">
      <w:pPr>
        <w:pStyle w:val="CRBodyText"/>
      </w:pPr>
    </w:p>
    <w:p w14:paraId="5D124444" w14:textId="77777777" w:rsidR="004D2163" w:rsidRPr="00BC0D76" w:rsidRDefault="004D2163" w:rsidP="004D2163">
      <w:pPr>
        <w:pStyle w:val="CR1001"/>
        <w:rPr>
          <w:i/>
        </w:rPr>
      </w:pPr>
      <w:r w:rsidRPr="00BC0D76">
        <w:t>208.3. A noncreature permanent has no power or toughness, even if it’s a card with a power and toughness printed on it (such as a Licid that’s become an Aura).</w:t>
      </w:r>
    </w:p>
    <w:p w14:paraId="01D6F6E9" w14:textId="77777777" w:rsidR="001B3FB1" w:rsidRDefault="001B3FB1" w:rsidP="001B3FB1">
      <w:pPr>
        <w:pStyle w:val="CRBodyText"/>
      </w:pPr>
    </w:p>
    <w:p w14:paraId="29BE49B6" w14:textId="77777777" w:rsidR="004D2163" w:rsidRPr="00BC0D76" w:rsidRDefault="004D2163" w:rsidP="004D2163">
      <w:pPr>
        <w:pStyle w:val="CR1100"/>
      </w:pPr>
      <w:r w:rsidRPr="00BC0D76">
        <w:t>209. Loyalty</w:t>
      </w:r>
    </w:p>
    <w:p w14:paraId="2ECAF168" w14:textId="77777777" w:rsidR="001B3FB1" w:rsidRDefault="001B3FB1" w:rsidP="001B3FB1">
      <w:pPr>
        <w:pStyle w:val="CRBodyText"/>
      </w:pPr>
    </w:p>
    <w:p w14:paraId="265D802B" w14:textId="77777777" w:rsidR="004D2163" w:rsidRPr="00BC0D76" w:rsidRDefault="004D2163" w:rsidP="004D2163">
      <w:pPr>
        <w:pStyle w:val="CR1001"/>
      </w:pPr>
      <w:r w:rsidRPr="00BC0D76">
        <w:t>209.1. Each planeswalker card has a loyalty number printed in its lower right corner. This indicates its loyalty while it’s not on the battlefield, and it also indicates that the planeswalker enters the battlefield with that many loyalty counters on it.</w:t>
      </w:r>
    </w:p>
    <w:p w14:paraId="3A9BF56E" w14:textId="77777777" w:rsidR="001B3FB1" w:rsidRDefault="001B3FB1" w:rsidP="001B3FB1">
      <w:pPr>
        <w:pStyle w:val="CRBodyText"/>
      </w:pPr>
    </w:p>
    <w:p w14:paraId="748866E8" w14:textId="77777777" w:rsidR="004D2163" w:rsidRPr="00BC0D76" w:rsidRDefault="004D2163" w:rsidP="004D2163">
      <w:pPr>
        <w:pStyle w:val="CR1001"/>
      </w:pPr>
      <w:r w:rsidRPr="00BC0D76">
        <w:t>209.2. An activated ability with a loyalty symbol in its cost is a loyalty ability. Loyalty abilities follow special rules: A player may activate a loyalty ability of a permanent he or she controls any time he or she has priority and the stack is empty during a main phase of his or her turn, but only if none of that permanent’s loyalty abilities have been activated that turn. See rule 606, “Loyalty Abilities.”</w:t>
      </w:r>
    </w:p>
    <w:p w14:paraId="0C2354DB" w14:textId="77777777" w:rsidR="001B3FB1" w:rsidRDefault="001B3FB1" w:rsidP="001B3FB1">
      <w:pPr>
        <w:pStyle w:val="CRBodyText"/>
      </w:pPr>
    </w:p>
    <w:p w14:paraId="5F9E694B" w14:textId="77777777" w:rsidR="004D2163" w:rsidRPr="00BC0D76" w:rsidRDefault="004D2163" w:rsidP="004D2163">
      <w:pPr>
        <w:pStyle w:val="CR1100"/>
      </w:pPr>
      <w:r w:rsidRPr="00BC0D76">
        <w:t>210. Hand Modifier</w:t>
      </w:r>
    </w:p>
    <w:p w14:paraId="427B0B82" w14:textId="77777777" w:rsidR="001B3FB1" w:rsidRDefault="001B3FB1" w:rsidP="001B3FB1">
      <w:pPr>
        <w:pStyle w:val="CRBodyText"/>
      </w:pPr>
    </w:p>
    <w:p w14:paraId="63C6CDAC" w14:textId="77777777" w:rsidR="004D2163" w:rsidRPr="00BC0D76" w:rsidRDefault="004D2163" w:rsidP="004D2163">
      <w:pPr>
        <w:pStyle w:val="CR1001"/>
      </w:pPr>
      <w:r w:rsidRPr="00BC0D76">
        <w:t>210.1. Each vanguard card has a hand modifier printed in its lower left corner. This is a number preceded by a plus sign, a number preceded by a minus sign, or a zero. This modifier is applied to the maximum hand size of the vanguard card’s owner (normally seven) to determine both how many cards that player draws at the beginning of the game and his or her maximum hand size.</w:t>
      </w:r>
    </w:p>
    <w:p w14:paraId="05754BAD" w14:textId="77777777" w:rsidR="001B3FB1" w:rsidRDefault="001B3FB1" w:rsidP="001B3FB1">
      <w:pPr>
        <w:pStyle w:val="CRBodyText"/>
      </w:pPr>
    </w:p>
    <w:p w14:paraId="4525E1BE" w14:textId="77777777" w:rsidR="004D2163" w:rsidRPr="00BC0D76" w:rsidRDefault="004D2163" w:rsidP="00D53EEC">
      <w:pPr>
        <w:pStyle w:val="CR1100"/>
      </w:pPr>
      <w:r w:rsidRPr="00BC0D76">
        <w:t>211. Life Modifier</w:t>
      </w:r>
    </w:p>
    <w:p w14:paraId="7FE4F054" w14:textId="77777777" w:rsidR="001B3FB1" w:rsidRDefault="001B3FB1" w:rsidP="001B3FB1">
      <w:pPr>
        <w:pStyle w:val="CRBodyText"/>
      </w:pPr>
    </w:p>
    <w:p w14:paraId="3EF7A346" w14:textId="77777777" w:rsidR="004D2163" w:rsidRPr="00BC0D76" w:rsidRDefault="004D2163" w:rsidP="004D2163">
      <w:pPr>
        <w:pStyle w:val="CR1001"/>
      </w:pPr>
      <w:r w:rsidRPr="00BC0D76">
        <w:t>211.1. Each vanguard card has a life modifier printed in its lower right corner. This is a number preceded by a plus sign, a number preceded by a minus sign, or a zero. This modifier is applied to the starting life total of the vanguard card’s owner (normally 20) to determine how much life that player begins the game with.</w:t>
      </w:r>
    </w:p>
    <w:p w14:paraId="0CE4C778" w14:textId="77777777" w:rsidR="001B3FB1" w:rsidRDefault="001B3FB1" w:rsidP="001B3FB1">
      <w:pPr>
        <w:pStyle w:val="CRBodyText"/>
      </w:pPr>
    </w:p>
    <w:p w14:paraId="485BF498" w14:textId="77777777" w:rsidR="004D2163" w:rsidRPr="00BC0D76" w:rsidRDefault="004D2163" w:rsidP="00D53EEC">
      <w:pPr>
        <w:pStyle w:val="CR1100"/>
      </w:pPr>
      <w:r w:rsidRPr="00BC0D76">
        <w:t>212. Information Below the Text Box</w:t>
      </w:r>
    </w:p>
    <w:p w14:paraId="3FC5114C" w14:textId="77777777" w:rsidR="001B3FB1" w:rsidRPr="00BC0D76" w:rsidRDefault="001B3FB1" w:rsidP="001B3FB1">
      <w:pPr>
        <w:pStyle w:val="CRBodyText"/>
      </w:pPr>
    </w:p>
    <w:p w14:paraId="010EF8AF" w14:textId="77777777" w:rsidR="004D2163" w:rsidRPr="00BC0D76" w:rsidRDefault="004D2163" w:rsidP="004D2163">
      <w:pPr>
        <w:pStyle w:val="CR1001"/>
      </w:pPr>
      <w:r w:rsidRPr="00BC0D76">
        <w:t>212.1. Each card features text printed below the text box that has no effect on game play.</w:t>
      </w:r>
    </w:p>
    <w:p w14:paraId="72C681C7" w14:textId="77777777" w:rsidR="001B3FB1" w:rsidRPr="00BC0D76" w:rsidRDefault="001B3FB1" w:rsidP="001B3FB1">
      <w:pPr>
        <w:pStyle w:val="CRBodyText"/>
      </w:pPr>
    </w:p>
    <w:p w14:paraId="2A112BB3" w14:textId="77777777" w:rsidR="004D2163" w:rsidRPr="00BC0D76" w:rsidRDefault="004D2163" w:rsidP="004D2163">
      <w:pPr>
        <w:pStyle w:val="CR1001a"/>
      </w:pPr>
      <w:r w:rsidRPr="00BC0D76">
        <w:t>212.1a The illustration credit for a card is printed on the first line below the text box. It follows the paintbrush icon or, on older cards, the abbreviation “Illus.”</w:t>
      </w:r>
    </w:p>
    <w:p w14:paraId="6BA34CCF" w14:textId="77777777" w:rsidR="001B3FB1" w:rsidRPr="00BC0D76" w:rsidRDefault="001B3FB1" w:rsidP="001B3FB1">
      <w:pPr>
        <w:pStyle w:val="CRBodyText"/>
      </w:pPr>
    </w:p>
    <w:p w14:paraId="20ECC847" w14:textId="77777777" w:rsidR="004D2163" w:rsidRPr="00BC0D76" w:rsidRDefault="004D2163" w:rsidP="004D2163">
      <w:pPr>
        <w:pStyle w:val="CR1001a"/>
      </w:pPr>
      <w:r w:rsidRPr="00BC0D76">
        <w:t>212.1b Legal text (the fine print at the bottom of the card) lists the trademark and copyright information.</w:t>
      </w:r>
    </w:p>
    <w:p w14:paraId="4ACE691D" w14:textId="77777777" w:rsidR="001B3FB1" w:rsidRPr="00BC0D76" w:rsidRDefault="001B3FB1" w:rsidP="001B3FB1">
      <w:pPr>
        <w:pStyle w:val="CRBodyText"/>
      </w:pPr>
    </w:p>
    <w:p w14:paraId="4CD8B70C" w14:textId="77777777" w:rsidR="004D2163" w:rsidRPr="00BC0D76" w:rsidRDefault="004D2163" w:rsidP="004D2163">
      <w:pPr>
        <w:pStyle w:val="CR1001a"/>
      </w:pPr>
      <w:r w:rsidRPr="00BC0D76">
        <w:t>212.1c Some card sets feature collector numbers. This information is printed in the form [card number]/[total cards in the set], immediately following the legal text.</w:t>
      </w:r>
    </w:p>
    <w:p w14:paraId="06356E20" w14:textId="77777777" w:rsidR="001B3FB1" w:rsidRPr="00BC0D76" w:rsidRDefault="001B3FB1" w:rsidP="001B3FB1">
      <w:pPr>
        <w:pStyle w:val="CRBodyText"/>
      </w:pPr>
    </w:p>
    <w:p w14:paraId="79284063" w14:textId="77777777" w:rsidR="004D2163" w:rsidRPr="00BC0D76" w:rsidRDefault="004D2163" w:rsidP="00B95A30">
      <w:pPr>
        <w:pStyle w:val="CRHeading"/>
      </w:pPr>
      <w:r w:rsidRPr="00BC0D76">
        <w:br w:type="page"/>
      </w:r>
      <w:r w:rsidRPr="00BC0D76">
        <w:lastRenderedPageBreak/>
        <w:t>3. Card Types</w:t>
      </w:r>
    </w:p>
    <w:p w14:paraId="0A23E26B" w14:textId="77777777" w:rsidR="00884C3D" w:rsidRPr="00BC0D76" w:rsidRDefault="00884C3D" w:rsidP="00884C3D">
      <w:pPr>
        <w:pStyle w:val="CRBodyText"/>
      </w:pPr>
    </w:p>
    <w:p w14:paraId="2D7DC4FE" w14:textId="77777777" w:rsidR="004D2163" w:rsidRPr="00BC0D76" w:rsidRDefault="004D2163" w:rsidP="004D2163">
      <w:pPr>
        <w:pStyle w:val="CR1100"/>
      </w:pPr>
      <w:r w:rsidRPr="00BC0D76">
        <w:t>300. General</w:t>
      </w:r>
    </w:p>
    <w:p w14:paraId="5153B9D2" w14:textId="77777777" w:rsidR="0065254A" w:rsidRDefault="0065254A" w:rsidP="0065254A">
      <w:pPr>
        <w:pStyle w:val="CRBodyText"/>
      </w:pPr>
    </w:p>
    <w:p w14:paraId="5404E6A7" w14:textId="77777777" w:rsidR="004D2163" w:rsidRPr="00BC0D76" w:rsidRDefault="004D2163" w:rsidP="004D2163">
      <w:pPr>
        <w:pStyle w:val="CR1001"/>
      </w:pPr>
      <w:r w:rsidRPr="00BC0D76">
        <w:t xml:space="preserve">300.1. The card types are artifact, creature, enchantment, instant, land, </w:t>
      </w:r>
      <w:r>
        <w:t xml:space="preserve">phenomenon, </w:t>
      </w:r>
      <w:r w:rsidRPr="00BC0D76">
        <w:t>plane, planeswalker, scheme, sorcery, tribal, and vanguard.</w:t>
      </w:r>
    </w:p>
    <w:p w14:paraId="140C9092" w14:textId="77777777" w:rsidR="0065254A" w:rsidRDefault="0065254A" w:rsidP="0065254A">
      <w:pPr>
        <w:pStyle w:val="CRBodyText"/>
      </w:pPr>
    </w:p>
    <w:p w14:paraId="480294CD" w14:textId="77777777" w:rsidR="004D2163" w:rsidRPr="00BC0D76" w:rsidRDefault="004D2163" w:rsidP="004D2163">
      <w:pPr>
        <w:pStyle w:val="CR1001"/>
      </w:pPr>
      <w:r w:rsidRPr="00BC0D76">
        <w:t>300.2. Some objects have more than one card type (for example, an artifact creature). Such objects combine the aspects of each of those card types, and are subject to spells and abilities that affect either or all of those card types.</w:t>
      </w:r>
    </w:p>
    <w:p w14:paraId="4112FE5E" w14:textId="77777777" w:rsidR="0065254A" w:rsidRDefault="0065254A" w:rsidP="0065254A">
      <w:pPr>
        <w:pStyle w:val="CRBodyText"/>
      </w:pPr>
    </w:p>
    <w:p w14:paraId="507E1A3D" w14:textId="77777777" w:rsidR="004D2163" w:rsidRPr="00BC0D76" w:rsidRDefault="004D2163" w:rsidP="004D2163">
      <w:pPr>
        <w:pStyle w:val="CR1001a"/>
      </w:pPr>
      <w:r w:rsidRPr="00BC0D76">
        <w:t>300.2a An object that’s both a land and another card type (for example, an artifact land) can only be played as a land. It can’t be cast as a spell.</w:t>
      </w:r>
    </w:p>
    <w:p w14:paraId="5902275D" w14:textId="77777777" w:rsidR="00825FA7" w:rsidRPr="00BC0D76" w:rsidRDefault="00825FA7" w:rsidP="00825FA7">
      <w:pPr>
        <w:pStyle w:val="CRBodyText"/>
      </w:pPr>
    </w:p>
    <w:p w14:paraId="6B8D3828" w14:textId="77777777" w:rsidR="004D2163" w:rsidRPr="00BC0D76" w:rsidRDefault="004D2163" w:rsidP="004D2163">
      <w:pPr>
        <w:pStyle w:val="CR1001a"/>
      </w:pPr>
      <w:r w:rsidRPr="00BC0D76">
        <w:t>300.2b Each tribal card has another card type. Casting and resolving a tribal card follow the rules for casting and resolving a card of the other card type.</w:t>
      </w:r>
    </w:p>
    <w:p w14:paraId="10B52103" w14:textId="77777777" w:rsidR="0065254A" w:rsidRDefault="0065254A" w:rsidP="0065254A">
      <w:pPr>
        <w:pStyle w:val="CRBodyText"/>
      </w:pPr>
    </w:p>
    <w:p w14:paraId="3C24FCD7" w14:textId="77777777" w:rsidR="004D2163" w:rsidRPr="00BC0D76" w:rsidRDefault="004D2163" w:rsidP="004D2163">
      <w:pPr>
        <w:pStyle w:val="CR1100"/>
      </w:pPr>
      <w:r w:rsidRPr="00BC0D76">
        <w:t>301. Artifacts</w:t>
      </w:r>
    </w:p>
    <w:p w14:paraId="0FC020CC" w14:textId="77777777" w:rsidR="0065254A" w:rsidRDefault="0065254A" w:rsidP="0065254A">
      <w:pPr>
        <w:pStyle w:val="CRBodyText"/>
      </w:pPr>
    </w:p>
    <w:p w14:paraId="33775DC1" w14:textId="77777777" w:rsidR="004D2163" w:rsidRPr="00BC0D76" w:rsidRDefault="004D2163" w:rsidP="004D2163">
      <w:pPr>
        <w:pStyle w:val="CR1001"/>
      </w:pPr>
      <w:r w:rsidRPr="00BC0D76">
        <w:t>301.1. A player who has priority may cast an artifact card from his or her hand during a main phase of his or her turn when the stack is empty. Casting an artifact as a spell uses the stack. (See rule 601, “Casting Spells.”)</w:t>
      </w:r>
    </w:p>
    <w:p w14:paraId="58B6E822" w14:textId="77777777" w:rsidR="0065254A" w:rsidRDefault="0065254A" w:rsidP="0065254A">
      <w:pPr>
        <w:pStyle w:val="CRBodyText"/>
      </w:pPr>
    </w:p>
    <w:p w14:paraId="174AC055" w14:textId="77777777" w:rsidR="004D2163" w:rsidRPr="00BC0D76" w:rsidRDefault="004D2163" w:rsidP="004D2163">
      <w:pPr>
        <w:pStyle w:val="CR1001"/>
      </w:pPr>
      <w:r w:rsidRPr="00BC0D76">
        <w:t>301.2. When an artifact spell resolves, its controller puts it onto the battlefield under his or her control.</w:t>
      </w:r>
    </w:p>
    <w:p w14:paraId="7BF438C3" w14:textId="77777777" w:rsidR="0065254A" w:rsidRDefault="0065254A" w:rsidP="0065254A">
      <w:pPr>
        <w:pStyle w:val="CRBodyText"/>
      </w:pPr>
    </w:p>
    <w:p w14:paraId="772339CB" w14:textId="77777777" w:rsidR="004D2163" w:rsidRPr="00BC0D76" w:rsidRDefault="004D2163" w:rsidP="004D2163">
      <w:pPr>
        <w:pStyle w:val="CR1001"/>
      </w:pPr>
      <w:r w:rsidRPr="00BC0D76">
        <w:t xml:space="preserve">301.3. Artifact subtypes are always a single word and are listed after a long dash: “Artifact — Equipment.” Artifact subtypes are also called </w:t>
      </w:r>
      <w:r w:rsidRPr="00BC0D76">
        <w:rPr>
          <w:i/>
        </w:rPr>
        <w:t>artifact types.</w:t>
      </w:r>
      <w:r w:rsidRPr="00BC0D76">
        <w:t xml:space="preserve"> Artifacts may have multiple subtypes. See rule 205.3g for the complete list of artifact types.</w:t>
      </w:r>
    </w:p>
    <w:p w14:paraId="63329DEE" w14:textId="77777777" w:rsidR="0065254A" w:rsidRDefault="0065254A" w:rsidP="0065254A">
      <w:pPr>
        <w:pStyle w:val="CRBodyText"/>
      </w:pPr>
    </w:p>
    <w:p w14:paraId="7AB348C5" w14:textId="77777777" w:rsidR="004D2163" w:rsidRPr="00BC0D76" w:rsidRDefault="004D2163" w:rsidP="004D2163">
      <w:pPr>
        <w:pStyle w:val="CR1001"/>
      </w:pPr>
      <w:r w:rsidRPr="00BC0D76">
        <w:t>301.4. Artifacts have no characteristics specific to their card type. Most artifacts have no colored mana symbols in their mana costs, and are therefore colorless. However, there is no correlation between being colorless and being an artifact: artifacts may be colored, and colorless objects may be card types other than artifact.</w:t>
      </w:r>
    </w:p>
    <w:p w14:paraId="27E18E80" w14:textId="77777777" w:rsidR="0065254A" w:rsidRDefault="0065254A" w:rsidP="0065254A">
      <w:pPr>
        <w:pStyle w:val="CRBodyText"/>
      </w:pPr>
    </w:p>
    <w:p w14:paraId="3077BC15" w14:textId="77777777" w:rsidR="004D2163" w:rsidRPr="00BC0D76" w:rsidRDefault="004D2163" w:rsidP="004D2163">
      <w:pPr>
        <w:pStyle w:val="CR1001"/>
      </w:pPr>
      <w:r w:rsidRPr="00BC0D76">
        <w:t>301.5. Some artifacts have the subtype “Equipment.” An Equipment can be attached to a creature. It can’t legally be attached to an object that isn’t a creature.</w:t>
      </w:r>
    </w:p>
    <w:p w14:paraId="13249294" w14:textId="77777777" w:rsidR="0065254A" w:rsidRDefault="0065254A" w:rsidP="0065254A">
      <w:pPr>
        <w:pStyle w:val="CRBodyText"/>
      </w:pPr>
    </w:p>
    <w:p w14:paraId="042A53B7" w14:textId="77777777" w:rsidR="004D2163" w:rsidRPr="00BC0D76" w:rsidRDefault="004D2163" w:rsidP="004D2163">
      <w:pPr>
        <w:pStyle w:val="CR1001a"/>
      </w:pPr>
      <w:r w:rsidRPr="00BC0D76">
        <w:t>301.5a The creature an Equipment is attached to is called the “equipped creature.” The Equipment is attached to, or “equips,” that creature.</w:t>
      </w:r>
    </w:p>
    <w:p w14:paraId="6EF21AFC" w14:textId="77777777" w:rsidR="00825FA7" w:rsidRPr="00BC0D76" w:rsidRDefault="00825FA7" w:rsidP="00825FA7">
      <w:pPr>
        <w:pStyle w:val="CRBodyText"/>
      </w:pPr>
    </w:p>
    <w:p w14:paraId="5D76C6F8" w14:textId="77777777" w:rsidR="004D2163" w:rsidRPr="00BC0D76" w:rsidRDefault="004D2163" w:rsidP="004D2163">
      <w:pPr>
        <w:pStyle w:val="CR1001a"/>
      </w:pPr>
      <w:r w:rsidRPr="00BC0D76">
        <w:t>301.5b An Equipment is cast and enters the battlefield just like any other artifact. An Equipment doesn’t enter the battlefield attached to a creature. The equip keyword ability attaches the Equipment to a creature you control (see rule 702.6, “Equip”). Control of the creature matters only when the equip ability is activated and when it resolves. Spells and other abilities may also attach an Equipment to a creature. If an effect attempts to attach an Equipment to an object that can’t be equipped by it, the Equipment doesn’t move.</w:t>
      </w:r>
    </w:p>
    <w:p w14:paraId="617209E2" w14:textId="77777777" w:rsidR="00825FA7" w:rsidRPr="00BC0D76" w:rsidRDefault="00825FA7" w:rsidP="00825FA7">
      <w:pPr>
        <w:pStyle w:val="CRBodyText"/>
      </w:pPr>
    </w:p>
    <w:p w14:paraId="383F8CD6" w14:textId="77777777" w:rsidR="004D2163" w:rsidRPr="00BC0D76" w:rsidRDefault="004D2163" w:rsidP="004D2163">
      <w:pPr>
        <w:pStyle w:val="CR1001a"/>
      </w:pPr>
      <w:r w:rsidRPr="00BC0D76">
        <w:t>301.5c An Equipment that’s also a creature can’t equip a creature. An Equipment that loses the subtype “Equipment” can’t equip a creature. An Equipment can’t equip itself. An Equipment that equips an illegal or nonexistent permanent becomes unattached from that permanent but remains on the battlefield. (This is a state-based action. See rule 704.)</w:t>
      </w:r>
      <w:r>
        <w:t xml:space="preserve"> </w:t>
      </w:r>
      <w:r w:rsidRPr="00A5682A">
        <w:t xml:space="preserve">An </w:t>
      </w:r>
      <w:r>
        <w:t>Equipment</w:t>
      </w:r>
      <w:r w:rsidRPr="00A5682A">
        <w:t xml:space="preserve"> can’t </w:t>
      </w:r>
      <w:r>
        <w:t>equip</w:t>
      </w:r>
      <w:r w:rsidRPr="00A5682A">
        <w:t xml:space="preserve"> more than one </w:t>
      </w:r>
      <w:r>
        <w:t>creature.</w:t>
      </w:r>
      <w:r w:rsidRPr="00A5682A">
        <w:t xml:space="preserve"> If a spell or ability would cause</w:t>
      </w:r>
      <w:r>
        <w:t xml:space="preserve"> an Equipment</w:t>
      </w:r>
      <w:r w:rsidRPr="00A5682A">
        <w:t xml:space="preserve"> to </w:t>
      </w:r>
      <w:r>
        <w:t>equip</w:t>
      </w:r>
      <w:r w:rsidRPr="00A5682A">
        <w:t xml:space="preserve"> more than one </w:t>
      </w:r>
      <w:r>
        <w:t>creature, the Equipment</w:t>
      </w:r>
      <w:r w:rsidRPr="00A5682A">
        <w:t xml:space="preserve">’s controller chooses which </w:t>
      </w:r>
      <w:r>
        <w:t>creature</w:t>
      </w:r>
      <w:r w:rsidRPr="00A5682A">
        <w:t xml:space="preserve"> it </w:t>
      </w:r>
      <w:r>
        <w:t>equips</w:t>
      </w:r>
      <w:r w:rsidRPr="00A5682A">
        <w:t>.</w:t>
      </w:r>
    </w:p>
    <w:p w14:paraId="1189759F" w14:textId="77777777" w:rsidR="00825FA7" w:rsidRPr="00BC0D76" w:rsidRDefault="00825FA7" w:rsidP="00825FA7">
      <w:pPr>
        <w:pStyle w:val="CRBodyText"/>
      </w:pPr>
    </w:p>
    <w:p w14:paraId="2EBCA39C" w14:textId="77777777" w:rsidR="004D2163" w:rsidRPr="00BC0D76" w:rsidRDefault="004D2163" w:rsidP="004D2163">
      <w:pPr>
        <w:pStyle w:val="CR1001a"/>
      </w:pPr>
      <w:r w:rsidRPr="00BC0D76">
        <w:t xml:space="preserve">301.5d An Equipment’s controller is separate from the equipped creature’s controller; the two need not be the same. Changing control of the creature doesn’t change control of the Equipment, and </w:t>
      </w:r>
      <w:r w:rsidRPr="00BC0D76">
        <w:lastRenderedPageBreak/>
        <w:t>vice versa. Only the Equipment’s controller can activate its abilities. However, if the Equipment grants an ability to the equipped creature (with “gains” or “has”), the equipped creature’s controller is the only one who can activate that ability.</w:t>
      </w:r>
    </w:p>
    <w:p w14:paraId="65192ABD" w14:textId="77777777" w:rsidR="00825FA7" w:rsidRPr="00BC0D76" w:rsidRDefault="00825FA7" w:rsidP="00825FA7">
      <w:pPr>
        <w:pStyle w:val="CRBodyText"/>
      </w:pPr>
    </w:p>
    <w:p w14:paraId="6B867E31" w14:textId="77777777" w:rsidR="004D2163" w:rsidRPr="00BC0D76" w:rsidRDefault="004D2163" w:rsidP="004D2163">
      <w:pPr>
        <w:pStyle w:val="CR1001"/>
      </w:pPr>
      <w:r w:rsidRPr="00BC0D76">
        <w:t>301.6. Some artifacts have the subtype “Fortification.” A Fortification can be attached to a land. It can’t legally be attached to an object that isn’t a land. Fortification’s analog to the equip keyword ability is the fortify keyword ability. Rules 301.5a–d apply to Fortifications in relation to lands just as they apply to Equipment in relation to creatures, with one clarification relating to rule 301.5c: a Fortification that’s also a creature (not a land) can’t fortify a land. (See rule 702.65, “Fortify.”)</w:t>
      </w:r>
    </w:p>
    <w:p w14:paraId="7D17F594" w14:textId="77777777" w:rsidR="0065254A" w:rsidRDefault="0065254A" w:rsidP="0065254A">
      <w:pPr>
        <w:pStyle w:val="CRBodyText"/>
      </w:pPr>
    </w:p>
    <w:p w14:paraId="2BECCE7B" w14:textId="77777777" w:rsidR="004D2163" w:rsidRPr="00BC0D76" w:rsidRDefault="004D2163" w:rsidP="004D2163">
      <w:pPr>
        <w:pStyle w:val="CR1001"/>
      </w:pPr>
      <w:r w:rsidRPr="00BC0D76">
        <w:t>301.7. If a non-Equipment permanent has an ability that refers to the “equipped creature,” that phrase doesn’t refer to any creature. Similarly, a non-Fortification permanent that has an ability that refers to the “fortified land” doesn’t refer to any land.</w:t>
      </w:r>
    </w:p>
    <w:p w14:paraId="1B35295A" w14:textId="77777777" w:rsidR="0065254A" w:rsidRDefault="0065254A" w:rsidP="0065254A">
      <w:pPr>
        <w:pStyle w:val="CRBodyText"/>
      </w:pPr>
    </w:p>
    <w:p w14:paraId="196ED7AE" w14:textId="77777777" w:rsidR="004D2163" w:rsidRPr="00BC0D76" w:rsidRDefault="004D2163" w:rsidP="004D2163">
      <w:pPr>
        <w:pStyle w:val="CR1100"/>
      </w:pPr>
      <w:r w:rsidRPr="00BC0D76">
        <w:t>302. Creatures</w:t>
      </w:r>
    </w:p>
    <w:p w14:paraId="61801B77" w14:textId="77777777" w:rsidR="0065254A" w:rsidRDefault="0065254A" w:rsidP="0065254A">
      <w:pPr>
        <w:pStyle w:val="CRBodyText"/>
      </w:pPr>
    </w:p>
    <w:p w14:paraId="6F3D904A" w14:textId="77777777" w:rsidR="004D2163" w:rsidRPr="00BC0D76" w:rsidRDefault="004D2163" w:rsidP="004D2163">
      <w:pPr>
        <w:pStyle w:val="CR1001"/>
      </w:pPr>
      <w:r w:rsidRPr="00BC0D76">
        <w:t>302.1. A player who has priority may cast a creature card from his or her hand during a main phase of his or her turn when the stack is empty. Casting a creature as a spell uses the stack. (See rule 601, “Casting Spells.”)</w:t>
      </w:r>
    </w:p>
    <w:p w14:paraId="0AAA7FCC" w14:textId="77777777" w:rsidR="0065254A" w:rsidRDefault="0065254A" w:rsidP="0065254A">
      <w:pPr>
        <w:pStyle w:val="CRBodyText"/>
      </w:pPr>
    </w:p>
    <w:p w14:paraId="3D571167" w14:textId="77777777" w:rsidR="004D2163" w:rsidRPr="00BC0D76" w:rsidRDefault="004D2163" w:rsidP="004D2163">
      <w:pPr>
        <w:pStyle w:val="CR1001"/>
      </w:pPr>
      <w:r w:rsidRPr="00BC0D76">
        <w:t>302.2. When a creature spell resolves, its controller puts it onto the battlefield under his or her control.</w:t>
      </w:r>
    </w:p>
    <w:p w14:paraId="49F5673C" w14:textId="77777777" w:rsidR="0065254A" w:rsidRDefault="0065254A" w:rsidP="0065254A">
      <w:pPr>
        <w:pStyle w:val="CRBodyText"/>
      </w:pPr>
    </w:p>
    <w:p w14:paraId="461CBF29" w14:textId="77777777" w:rsidR="004D2163" w:rsidRPr="00BC0D76" w:rsidRDefault="004D2163" w:rsidP="004D2163">
      <w:pPr>
        <w:pStyle w:val="CR1001"/>
      </w:pPr>
      <w:r w:rsidRPr="00BC0D76">
        <w:t>302.3. Creature subtypes are always a single word and are listed after a long dash: “Creature — Human Soldier,” “Artifact Creature — Golem,” and so on. Creature subtypes are also called creature types. Creatures may have multiple subtypes. See rule 205.3m for the complete list of creature types.</w:t>
      </w:r>
    </w:p>
    <w:p w14:paraId="57DE506D" w14:textId="77777777" w:rsidR="004D2163" w:rsidRPr="00BC0D76" w:rsidRDefault="004D2163" w:rsidP="004D2163">
      <w:pPr>
        <w:pStyle w:val="CREx1001"/>
      </w:pPr>
      <w:r w:rsidRPr="00BC0D76">
        <w:rPr>
          <w:b/>
        </w:rPr>
        <w:t>Example:</w:t>
      </w:r>
      <w:r w:rsidRPr="00BC0D76">
        <w:t xml:space="preserve"> “Creature — Goblin Wizard” means the card is a creature with the subtypes Goblin and Wizard.</w:t>
      </w:r>
    </w:p>
    <w:p w14:paraId="6686567D" w14:textId="77777777" w:rsidR="0065254A" w:rsidRDefault="0065254A" w:rsidP="0065254A">
      <w:pPr>
        <w:pStyle w:val="CRBodyText"/>
      </w:pPr>
    </w:p>
    <w:p w14:paraId="175188BE" w14:textId="77777777" w:rsidR="004D2163" w:rsidRPr="00BC0D76" w:rsidRDefault="004D2163" w:rsidP="004D2163">
      <w:pPr>
        <w:pStyle w:val="CR1001"/>
      </w:pPr>
      <w:r w:rsidRPr="00BC0D76">
        <w:t>302.4. Power and toughness are characteristics only creatures have.</w:t>
      </w:r>
    </w:p>
    <w:p w14:paraId="4AB0F69D" w14:textId="77777777" w:rsidR="0065254A" w:rsidRDefault="0065254A" w:rsidP="0065254A">
      <w:pPr>
        <w:pStyle w:val="CRBodyText"/>
      </w:pPr>
    </w:p>
    <w:p w14:paraId="109266F3" w14:textId="77777777" w:rsidR="004D2163" w:rsidRPr="00BC0D76" w:rsidRDefault="004D2163" w:rsidP="004D2163">
      <w:pPr>
        <w:pStyle w:val="CR1001a"/>
      </w:pPr>
      <w:r w:rsidRPr="00BC0D76">
        <w:t>302.4a A creature’s power is the amount of damage it deals in combat.</w:t>
      </w:r>
    </w:p>
    <w:p w14:paraId="7A768DFC" w14:textId="77777777" w:rsidR="00825FA7" w:rsidRPr="00BC0D76" w:rsidRDefault="00825FA7" w:rsidP="00825FA7">
      <w:pPr>
        <w:pStyle w:val="CRBodyText"/>
      </w:pPr>
    </w:p>
    <w:p w14:paraId="76E5EFEC" w14:textId="77777777" w:rsidR="004D2163" w:rsidRPr="00BC0D76" w:rsidRDefault="004D2163" w:rsidP="004D2163">
      <w:pPr>
        <w:pStyle w:val="CR1001a"/>
      </w:pPr>
      <w:r w:rsidRPr="00BC0D76">
        <w:t>302.4b A creature’s toughness is the amount of damage needed to destroy it.</w:t>
      </w:r>
    </w:p>
    <w:p w14:paraId="3131F88E" w14:textId="77777777" w:rsidR="00825FA7" w:rsidRPr="00BC0D76" w:rsidRDefault="00825FA7" w:rsidP="00825FA7">
      <w:pPr>
        <w:pStyle w:val="CRBodyText"/>
      </w:pPr>
    </w:p>
    <w:p w14:paraId="15E58070" w14:textId="77777777" w:rsidR="004D2163" w:rsidRPr="00BC0D76" w:rsidRDefault="004D2163" w:rsidP="004D2163">
      <w:pPr>
        <w:pStyle w:val="CR1001a"/>
      </w:pPr>
      <w:r w:rsidRPr="00BC0D76">
        <w:t>302.4c To determine a creature’s power and toughness, start with the numbers printed in its lower right corner, then apply any applicable continuous effects. (See rule 613, “Interaction of Continuous Effects.”)</w:t>
      </w:r>
    </w:p>
    <w:p w14:paraId="01F1D2E2" w14:textId="77777777" w:rsidR="0065254A" w:rsidRDefault="0065254A" w:rsidP="0065254A">
      <w:pPr>
        <w:pStyle w:val="CRBodyText"/>
      </w:pPr>
    </w:p>
    <w:p w14:paraId="7832CE49" w14:textId="77777777" w:rsidR="004D2163" w:rsidRPr="00BC0D76" w:rsidRDefault="004D2163" w:rsidP="004D2163">
      <w:pPr>
        <w:pStyle w:val="CR1001"/>
      </w:pPr>
      <w:r w:rsidRPr="00BC0D76">
        <w:t>302.5. Creatures can attack and block. (See rule 508, “Declare Attackers Step,” and rule 509, “Declare Blockers Step.”)</w:t>
      </w:r>
    </w:p>
    <w:p w14:paraId="3533E685" w14:textId="77777777" w:rsidR="0065254A" w:rsidRDefault="0065254A" w:rsidP="0065254A">
      <w:pPr>
        <w:pStyle w:val="CRBodyText"/>
      </w:pPr>
    </w:p>
    <w:p w14:paraId="13A58245" w14:textId="77777777" w:rsidR="004D2163" w:rsidRPr="00BC0D76" w:rsidRDefault="004D2163" w:rsidP="004D2163">
      <w:pPr>
        <w:pStyle w:val="CR1001"/>
      </w:pPr>
      <w:r w:rsidRPr="00BC0D76">
        <w:t>302.6. A creature’s activated ability with the tap symbol or the untap symbol in its activation cost can’t be activated unless the creature has been under its controller’s control continuously since his or her most recent turn began. A creature can’t attack unless it has been under its controller’s control continuously since his or her most recent turn began. This rule is informally called the “summoning sickness” rule.</w:t>
      </w:r>
    </w:p>
    <w:p w14:paraId="231F3B8F" w14:textId="77777777" w:rsidR="0065254A" w:rsidRDefault="0065254A" w:rsidP="0065254A">
      <w:pPr>
        <w:pStyle w:val="CRBodyText"/>
      </w:pPr>
    </w:p>
    <w:p w14:paraId="795C8080" w14:textId="77777777" w:rsidR="004D2163" w:rsidRPr="00BC0D76" w:rsidRDefault="004D2163" w:rsidP="004D2163">
      <w:pPr>
        <w:pStyle w:val="CR1001"/>
      </w:pPr>
      <w:r w:rsidRPr="00BC0D76">
        <w:t>302.7. Damage dealt to a creature by a source with neither wither nor infect is marked on that creature (see rule 119.3). If the total damage marked on that creature is greater than or equal to its toughness, that creature has been dealt lethal damage and is destroyed as a state-based action (see rule 704). All damage marked on a creature is removed when it regenerates (see rule 701.12, “Regenerate”) and during the cleanup step (see rule 514.2).</w:t>
      </w:r>
    </w:p>
    <w:p w14:paraId="003CB31F" w14:textId="77777777" w:rsidR="0065254A" w:rsidRDefault="0065254A" w:rsidP="0065254A">
      <w:pPr>
        <w:pStyle w:val="CRBodyText"/>
      </w:pPr>
    </w:p>
    <w:p w14:paraId="523FD061" w14:textId="77777777" w:rsidR="004D2163" w:rsidRPr="00BC0D76" w:rsidRDefault="004D2163" w:rsidP="004D2163">
      <w:pPr>
        <w:pStyle w:val="CR1100"/>
      </w:pPr>
      <w:r w:rsidRPr="00BC0D76">
        <w:t>303. Enchantments</w:t>
      </w:r>
    </w:p>
    <w:p w14:paraId="33B05B65" w14:textId="77777777" w:rsidR="0065254A" w:rsidRDefault="0065254A" w:rsidP="0065254A">
      <w:pPr>
        <w:pStyle w:val="CRBodyText"/>
      </w:pPr>
    </w:p>
    <w:p w14:paraId="66228F24" w14:textId="77777777" w:rsidR="004D2163" w:rsidRPr="00BC0D76" w:rsidRDefault="004D2163" w:rsidP="004D2163">
      <w:pPr>
        <w:pStyle w:val="CR1001"/>
      </w:pPr>
      <w:r w:rsidRPr="00BC0D76">
        <w:lastRenderedPageBreak/>
        <w:t>303.1. A player who has priority may cast an enchantment card from his or her hand during a main phase of his or her turn when the stack is empty. Casting an enchantment as a spell uses the stack. (See rule 601, “Casting Spells.”)</w:t>
      </w:r>
    </w:p>
    <w:p w14:paraId="0FAEEED6" w14:textId="77777777" w:rsidR="0065254A" w:rsidRDefault="0065254A" w:rsidP="0065254A">
      <w:pPr>
        <w:pStyle w:val="CRBodyText"/>
      </w:pPr>
    </w:p>
    <w:p w14:paraId="0FADA886" w14:textId="77777777" w:rsidR="004D2163" w:rsidRPr="00BC0D76" w:rsidRDefault="004D2163" w:rsidP="004D2163">
      <w:pPr>
        <w:pStyle w:val="CR1001"/>
      </w:pPr>
      <w:r w:rsidRPr="00BC0D76">
        <w:t>303.2. When an enchantment spell resolves, its controller puts it onto the battlefield under his or her control.</w:t>
      </w:r>
    </w:p>
    <w:p w14:paraId="450D51FF" w14:textId="77777777" w:rsidR="0065254A" w:rsidRDefault="0065254A" w:rsidP="0065254A">
      <w:pPr>
        <w:pStyle w:val="CRBodyText"/>
      </w:pPr>
    </w:p>
    <w:p w14:paraId="310F1491" w14:textId="77777777" w:rsidR="004D2163" w:rsidRPr="00BC0D76" w:rsidRDefault="004D2163" w:rsidP="004D2163">
      <w:pPr>
        <w:pStyle w:val="CR1001"/>
      </w:pPr>
      <w:r w:rsidRPr="00BC0D76">
        <w:t xml:space="preserve">303.3. Enchantment subtypes are always a single word and are listed after a long dash: “Enchantment — Shrine.” Each word after the dash is a separate subtype. Enchantment subtypes are also called </w:t>
      </w:r>
      <w:r w:rsidRPr="00BC0D76">
        <w:rPr>
          <w:i/>
        </w:rPr>
        <w:t>enchantment types.</w:t>
      </w:r>
      <w:r w:rsidRPr="00BC0D76">
        <w:t xml:space="preserve"> Enchantments may have multiple subtypes. See rule 205.3h for the complete list of enchantment types.</w:t>
      </w:r>
    </w:p>
    <w:p w14:paraId="2B0F7DB4" w14:textId="77777777" w:rsidR="0065254A" w:rsidRDefault="0065254A" w:rsidP="0065254A">
      <w:pPr>
        <w:pStyle w:val="CRBodyText"/>
      </w:pPr>
    </w:p>
    <w:p w14:paraId="275ABEA2" w14:textId="77777777" w:rsidR="004D2163" w:rsidRPr="00BC0D76" w:rsidRDefault="004D2163" w:rsidP="004D2163">
      <w:pPr>
        <w:pStyle w:val="CR1001"/>
      </w:pPr>
      <w:r w:rsidRPr="00BC0D76">
        <w:t xml:space="preserve">303.4. Some enchantments have the subtype “Aura.” An Aura enters the battlefield attached to an object or player. What an Aura can be attached to is </w:t>
      </w:r>
      <w:r>
        <w:t>defined</w:t>
      </w:r>
      <w:r w:rsidRPr="00BC0D76">
        <w:t xml:space="preserve"> by its enchant</w:t>
      </w:r>
      <w:r w:rsidRPr="00BC0D76">
        <w:rPr>
          <w:i/>
        </w:rPr>
        <w:t xml:space="preserve"> </w:t>
      </w:r>
      <w:r w:rsidRPr="00BC0D76">
        <w:t>keyword ability (see rule 702.5, “Enchant”). Other effects can limit what a permanent can be enchanted by.</w:t>
      </w:r>
    </w:p>
    <w:p w14:paraId="0C56229C" w14:textId="77777777" w:rsidR="0065254A" w:rsidRDefault="0065254A" w:rsidP="0065254A">
      <w:pPr>
        <w:pStyle w:val="CRBodyText"/>
      </w:pPr>
    </w:p>
    <w:p w14:paraId="1D4B8F9E" w14:textId="77777777" w:rsidR="004D2163" w:rsidRPr="00BC0D76" w:rsidRDefault="004D2163" w:rsidP="004D2163">
      <w:pPr>
        <w:pStyle w:val="CR1001a"/>
      </w:pPr>
      <w:r w:rsidRPr="00BC0D76">
        <w:t xml:space="preserve">303.4a An Aura spell requires a target, which is </w:t>
      </w:r>
      <w:r>
        <w:t>defined</w:t>
      </w:r>
      <w:r w:rsidRPr="00BC0D76">
        <w:t xml:space="preserve"> by its enchant ability.</w:t>
      </w:r>
    </w:p>
    <w:p w14:paraId="7FC317D7" w14:textId="77777777" w:rsidR="00825FA7" w:rsidRPr="00BC0D76" w:rsidRDefault="00825FA7" w:rsidP="00825FA7">
      <w:pPr>
        <w:pStyle w:val="CRBodyText"/>
      </w:pPr>
    </w:p>
    <w:p w14:paraId="5ADE63C4" w14:textId="77777777" w:rsidR="004D2163" w:rsidRPr="00BC0D76" w:rsidRDefault="004D2163" w:rsidP="004D2163">
      <w:pPr>
        <w:pStyle w:val="CR1001a"/>
      </w:pPr>
      <w:r w:rsidRPr="00BC0D76">
        <w:t xml:space="preserve">303.4b The object or player an Aura is attached to is called </w:t>
      </w:r>
      <w:r w:rsidRPr="00BC0D76">
        <w:rPr>
          <w:i/>
          <w:iCs/>
        </w:rPr>
        <w:t>enchanted.</w:t>
      </w:r>
      <w:r w:rsidRPr="00BC0D76">
        <w:t xml:space="preserve"> The Aura is attached to, or “enchants,” that object or player.</w:t>
      </w:r>
    </w:p>
    <w:p w14:paraId="400AF76E" w14:textId="77777777" w:rsidR="00825FA7" w:rsidRPr="00BC0D76" w:rsidRDefault="00825FA7" w:rsidP="00825FA7">
      <w:pPr>
        <w:pStyle w:val="CRBodyText"/>
      </w:pPr>
    </w:p>
    <w:p w14:paraId="23AD5ABD" w14:textId="77777777" w:rsidR="004D2163" w:rsidRPr="00BC0D76" w:rsidRDefault="004D2163" w:rsidP="004D2163">
      <w:pPr>
        <w:pStyle w:val="CR1001a"/>
      </w:pPr>
      <w:r w:rsidRPr="00BC0D76">
        <w:t xml:space="preserve">303.4c If an Aura is enchanting an </w:t>
      </w:r>
      <w:r>
        <w:t xml:space="preserve">illegal </w:t>
      </w:r>
      <w:r w:rsidRPr="00BC0D76">
        <w:t>object or player</w:t>
      </w:r>
      <w:r>
        <w:t xml:space="preserve"> as defined by its enchant ability and other applicable effects</w:t>
      </w:r>
      <w:r w:rsidRPr="00BC0D76">
        <w:t>, the object it was attached to no longer exists, or the player it was attached to has left the game, the Aura is put into its owner’s graveyard. (This is a state-based action. See rule 704.)</w:t>
      </w:r>
    </w:p>
    <w:p w14:paraId="1FB6BA04" w14:textId="77777777" w:rsidR="00825FA7" w:rsidRPr="00BC0D76" w:rsidRDefault="00825FA7" w:rsidP="00825FA7">
      <w:pPr>
        <w:pStyle w:val="CRBodyText"/>
      </w:pPr>
    </w:p>
    <w:p w14:paraId="35D51818" w14:textId="77777777" w:rsidR="004D2163" w:rsidRPr="00BC0D76" w:rsidRDefault="004D2163" w:rsidP="004D2163">
      <w:pPr>
        <w:pStyle w:val="CR1001a"/>
      </w:pPr>
      <w:r w:rsidRPr="00BC0D76">
        <w:t>303.4d An Aura can’t enchant itself. If this occurs somehow, the Aura is put into its owner’s graveyard. An Aura that’s also a creature can’t enchant anything. If this occurs somehow, the Aura becomes unattached, then is put into its owner’s graveyard. (These are state-based actions. See rule 704.)</w:t>
      </w:r>
      <w:r>
        <w:t xml:space="preserve"> </w:t>
      </w:r>
      <w:r w:rsidRPr="00703B11">
        <w:t>An Aura can’t enchant more than one object or player.</w:t>
      </w:r>
      <w:r>
        <w:t xml:space="preserve"> If a spell or ability would cause an Aura to become attached to more than one object or player, the Aura’s controller chooses which object or player it becomes attached to.</w:t>
      </w:r>
    </w:p>
    <w:p w14:paraId="4B33DD1F" w14:textId="77777777" w:rsidR="00825FA7" w:rsidRPr="00BC0D76" w:rsidRDefault="00825FA7" w:rsidP="00825FA7">
      <w:pPr>
        <w:pStyle w:val="CRBodyText"/>
      </w:pPr>
    </w:p>
    <w:p w14:paraId="5CEAA5D5" w14:textId="77777777" w:rsidR="004D2163" w:rsidRPr="00BC0D76" w:rsidRDefault="004D2163" w:rsidP="004D2163">
      <w:pPr>
        <w:pStyle w:val="CR1001a"/>
      </w:pPr>
      <w:r w:rsidRPr="00BC0D76">
        <w:t>303.4e An Aura’s controller is separate from the enchanted object’s controller or the enchanted player; the two need not be the same. If an Aura enchants an object, changing control of the object doesn’t change control of the Aura, and vice versa. Only the Aura’s controller can activate its abilities. However, if the Aura grants an ability to the enchanted object (with “gains” or “has”), the enchanted object’s controller is the only one who can activate that ability.</w:t>
      </w:r>
    </w:p>
    <w:p w14:paraId="2381F229" w14:textId="77777777" w:rsidR="00825FA7" w:rsidRPr="00BC0D76" w:rsidRDefault="00825FA7" w:rsidP="00825FA7">
      <w:pPr>
        <w:pStyle w:val="CRBodyText"/>
      </w:pPr>
    </w:p>
    <w:p w14:paraId="6B050F9E" w14:textId="77777777" w:rsidR="004D2163" w:rsidRPr="00BC0D76" w:rsidRDefault="004D2163" w:rsidP="004D2163">
      <w:pPr>
        <w:pStyle w:val="CR1001a"/>
      </w:pPr>
      <w:r w:rsidRPr="00BC0D76">
        <w:t>303.4f If an Aura is entering the battlefield under a player’s control by any means other than by resolving as an Aura spell, and the effect putting it onto the battlefield doesn’t specify the object or player the Aura will enchant, that player chooses what it will enchant as the Aura enters the battlefield. The player must choose a legal object or player according to the Aura’s enchant ability and any other applicable effects.</w:t>
      </w:r>
    </w:p>
    <w:p w14:paraId="5297C589" w14:textId="77777777" w:rsidR="00825FA7" w:rsidRPr="00BC0D76" w:rsidRDefault="00825FA7" w:rsidP="00825FA7">
      <w:pPr>
        <w:pStyle w:val="CRBodyText"/>
      </w:pPr>
    </w:p>
    <w:p w14:paraId="595F31A9" w14:textId="77777777" w:rsidR="004D2163" w:rsidRPr="00BC0D76" w:rsidRDefault="004D2163" w:rsidP="004D2163">
      <w:pPr>
        <w:pStyle w:val="CR1001a"/>
      </w:pPr>
      <w:r w:rsidRPr="00BC0D76">
        <w:t>303.4g If an Aura is entering the battlefield and there is no legal object or player for it to enchant, the Aura remains in its current zone, unless that zone is the stack. In that case, the Aura is put into its owner’s graveyard instead of entering the battlefield.</w:t>
      </w:r>
    </w:p>
    <w:p w14:paraId="20591B95" w14:textId="77777777" w:rsidR="00825FA7" w:rsidRPr="00BC0D76" w:rsidRDefault="00825FA7" w:rsidP="00825FA7">
      <w:pPr>
        <w:pStyle w:val="CRBodyText"/>
      </w:pPr>
    </w:p>
    <w:p w14:paraId="2889138F" w14:textId="77777777" w:rsidR="004D2163" w:rsidRPr="00BC0D76" w:rsidRDefault="004D2163" w:rsidP="004D2163">
      <w:pPr>
        <w:pStyle w:val="CR1001a"/>
      </w:pPr>
      <w:r w:rsidRPr="00BC0D76">
        <w:t>303.4h If an effect attempts to attach an Aura on the battlefield to an object or player, that object or player must be able to be enchanted by it. If the object or player can’t be, the Aura doesn’t move.</w:t>
      </w:r>
    </w:p>
    <w:p w14:paraId="23376CE4" w14:textId="77777777" w:rsidR="00825FA7" w:rsidRPr="00BC0D76" w:rsidRDefault="00825FA7" w:rsidP="00825FA7">
      <w:pPr>
        <w:pStyle w:val="CRBodyText"/>
      </w:pPr>
    </w:p>
    <w:p w14:paraId="3FF836C1" w14:textId="77777777" w:rsidR="004D2163" w:rsidRPr="00BC0D76" w:rsidRDefault="004D2163" w:rsidP="004D2163">
      <w:pPr>
        <w:pStyle w:val="CR1001a"/>
      </w:pPr>
      <w:r w:rsidRPr="00BC0D76">
        <w:t>303.4i If a non-Aura permanent has an ability that refers to the “enchanted [object or player]</w:t>
      </w:r>
      <w:r>
        <w:t>,</w:t>
      </w:r>
      <w:r w:rsidRPr="00BC0D76">
        <w:t>” that phrase doesn’t refer to any object or player.</w:t>
      </w:r>
    </w:p>
    <w:p w14:paraId="5F7A6155" w14:textId="77777777" w:rsidR="0065254A" w:rsidRDefault="0065254A" w:rsidP="0065254A">
      <w:pPr>
        <w:pStyle w:val="CRBodyText"/>
      </w:pPr>
    </w:p>
    <w:p w14:paraId="709E7656" w14:textId="77777777" w:rsidR="004D2163" w:rsidRPr="00BC0D76" w:rsidRDefault="004D2163" w:rsidP="004D2163">
      <w:pPr>
        <w:pStyle w:val="CR1100"/>
      </w:pPr>
      <w:r w:rsidRPr="00BC0D76">
        <w:lastRenderedPageBreak/>
        <w:t>304. Instants</w:t>
      </w:r>
    </w:p>
    <w:p w14:paraId="74F4EF97" w14:textId="77777777" w:rsidR="0065254A" w:rsidRDefault="0065254A" w:rsidP="0065254A">
      <w:pPr>
        <w:pStyle w:val="CRBodyText"/>
      </w:pPr>
    </w:p>
    <w:p w14:paraId="3BFA0408" w14:textId="77777777" w:rsidR="004D2163" w:rsidRPr="00BC0D76" w:rsidRDefault="004D2163" w:rsidP="004D2163">
      <w:pPr>
        <w:pStyle w:val="CR1001"/>
      </w:pPr>
      <w:r w:rsidRPr="00BC0D76">
        <w:t>304.1. A player who has priority may cast an instant card from his or her hand. Casting an instant as a spell uses the stack. (See rule 601, “Casting Spells.”)</w:t>
      </w:r>
    </w:p>
    <w:p w14:paraId="73985B67" w14:textId="77777777" w:rsidR="0065254A" w:rsidRDefault="0065254A" w:rsidP="0065254A">
      <w:pPr>
        <w:pStyle w:val="CRBodyText"/>
      </w:pPr>
    </w:p>
    <w:p w14:paraId="2A8CB0BF" w14:textId="77777777" w:rsidR="004D2163" w:rsidRPr="00BC0D76" w:rsidRDefault="004D2163" w:rsidP="004D2163">
      <w:pPr>
        <w:pStyle w:val="CR1001"/>
      </w:pPr>
      <w:r w:rsidRPr="00BC0D76">
        <w:t>304.2. When an instant spell resolves, the actions stated in its rules text are followed. Then it’s put into its owner’s graveyard.</w:t>
      </w:r>
    </w:p>
    <w:p w14:paraId="36F77FD2" w14:textId="77777777" w:rsidR="0065254A" w:rsidRDefault="0065254A" w:rsidP="0065254A">
      <w:pPr>
        <w:pStyle w:val="CRBodyText"/>
      </w:pPr>
    </w:p>
    <w:p w14:paraId="33864128" w14:textId="77777777" w:rsidR="004D2163" w:rsidRPr="00BC0D76" w:rsidRDefault="004D2163" w:rsidP="004D2163">
      <w:pPr>
        <w:pStyle w:val="CR1001"/>
      </w:pPr>
      <w:r w:rsidRPr="00BC0D76">
        <w:t xml:space="preserve">304.3. Instant subtypes are always a single word and are listed after a long dash: “Instant — Arcane.” Each word after the dash is a separate subtype. The set of instant subtypes is the same as the set of sorcery subtypes; these subtypes are called </w:t>
      </w:r>
      <w:r w:rsidRPr="00BC0D76">
        <w:rPr>
          <w:i/>
        </w:rPr>
        <w:t>spell types.</w:t>
      </w:r>
      <w:r w:rsidRPr="00BC0D76">
        <w:t xml:space="preserve"> Instants may have multiple subtypes. See rule 205.3k for the complete list of spell types.</w:t>
      </w:r>
    </w:p>
    <w:p w14:paraId="4FEF6970" w14:textId="77777777" w:rsidR="0065254A" w:rsidRDefault="0065254A" w:rsidP="0065254A">
      <w:pPr>
        <w:pStyle w:val="CRBodyText"/>
      </w:pPr>
    </w:p>
    <w:p w14:paraId="4B952FC6" w14:textId="77777777" w:rsidR="004D2163" w:rsidRPr="00BC0D76" w:rsidRDefault="004D2163" w:rsidP="004D2163">
      <w:pPr>
        <w:pStyle w:val="CR1001"/>
      </w:pPr>
      <w:r w:rsidRPr="00BC0D76">
        <w:t>304.4. Instants can’t enter the battlefield. If an instant would enter the battlefield, it remains in its previous zone instead.</w:t>
      </w:r>
    </w:p>
    <w:p w14:paraId="2EACD8D6" w14:textId="77777777" w:rsidR="0065254A" w:rsidRDefault="0065254A" w:rsidP="0065254A">
      <w:pPr>
        <w:pStyle w:val="CRBodyText"/>
      </w:pPr>
    </w:p>
    <w:p w14:paraId="5685CB5B" w14:textId="77777777" w:rsidR="004D2163" w:rsidRPr="00BC0D76" w:rsidRDefault="004D2163" w:rsidP="004D2163">
      <w:pPr>
        <w:pStyle w:val="CR1001"/>
      </w:pPr>
      <w:r w:rsidRPr="00BC0D76">
        <w:t>304.5. If text states that a player may do something “any time he or she could cast an instant,” it means only that the player must have priority. The player doesn’t need to have an instant he or she could actually cast. Effects that would prevent that player from casting a spell or casting an instant don’t affect the player’s capability to perform that action (unless the action is actually casting a spell or casting an instant).</w:t>
      </w:r>
    </w:p>
    <w:p w14:paraId="380759D7" w14:textId="77777777" w:rsidR="0065254A" w:rsidRDefault="0065254A" w:rsidP="0065254A">
      <w:pPr>
        <w:pStyle w:val="CRBodyText"/>
      </w:pPr>
    </w:p>
    <w:p w14:paraId="11888589" w14:textId="77777777" w:rsidR="004D2163" w:rsidRPr="00BC0D76" w:rsidRDefault="004D2163" w:rsidP="004D2163">
      <w:pPr>
        <w:pStyle w:val="CR1100"/>
      </w:pPr>
      <w:r w:rsidRPr="00BC0D76">
        <w:t>305. Lands</w:t>
      </w:r>
    </w:p>
    <w:p w14:paraId="0D0E6D9E" w14:textId="77777777" w:rsidR="0065254A" w:rsidRDefault="0065254A" w:rsidP="0065254A">
      <w:pPr>
        <w:pStyle w:val="CRBodyText"/>
      </w:pPr>
    </w:p>
    <w:p w14:paraId="2D99E694" w14:textId="77777777" w:rsidR="004D2163" w:rsidRPr="00BC0D76" w:rsidRDefault="004D2163" w:rsidP="004D2163">
      <w:pPr>
        <w:pStyle w:val="CR1001"/>
      </w:pPr>
      <w:r w:rsidRPr="00BC0D76">
        <w:t>305.1. A player who has priority may play a land card from his or her hand during a main phase of his or her turn when the stack is empty. Playing a land is a special action; it doesn’t use the stack (see rule 115). Rather, the player simply puts the land onto the battlefield. Since the land doesn’t go on the stack, it is never a spell, and players can’t respond to it with instants or activated abilities.</w:t>
      </w:r>
    </w:p>
    <w:p w14:paraId="7D8FF813" w14:textId="77777777" w:rsidR="0065254A" w:rsidRDefault="0065254A" w:rsidP="0065254A">
      <w:pPr>
        <w:pStyle w:val="CRBodyText"/>
      </w:pPr>
    </w:p>
    <w:p w14:paraId="2E85C443" w14:textId="77777777" w:rsidR="004D2163" w:rsidRPr="00BC0D76" w:rsidRDefault="004D2163" w:rsidP="004D2163">
      <w:pPr>
        <w:pStyle w:val="CR1001"/>
      </w:pPr>
      <w:r w:rsidRPr="00BC0D76">
        <w:t>305.2. A player may normally play only one land during his or her turn; however, continuous effects may increase this number. If any such effects exist, the player announces which effect, or this rule, applies to each land play as it happens.</w:t>
      </w:r>
    </w:p>
    <w:p w14:paraId="172CDB27" w14:textId="77777777" w:rsidR="0065254A" w:rsidRDefault="0065254A" w:rsidP="0065254A">
      <w:pPr>
        <w:pStyle w:val="CRBodyText"/>
      </w:pPr>
    </w:p>
    <w:p w14:paraId="5914DB21" w14:textId="77777777" w:rsidR="004D2163" w:rsidRPr="00BC0D76" w:rsidRDefault="004D2163" w:rsidP="004D2163">
      <w:pPr>
        <w:pStyle w:val="CR1001"/>
      </w:pPr>
      <w:r w:rsidRPr="00BC0D76">
        <w:t>305.3. A player can’t play a land, for any reason, if it isn’t his or her turn. Ignore any part of an effect that instructs a player to do so. Similarly, a player can’t play a land, for any reason, if that player has used all of his or her land plays for that turn. Ignore any part of an effect that instructs a player to do so.</w:t>
      </w:r>
    </w:p>
    <w:p w14:paraId="2EE03086" w14:textId="77777777" w:rsidR="0065254A" w:rsidRDefault="0065254A" w:rsidP="0065254A">
      <w:pPr>
        <w:pStyle w:val="CRBodyText"/>
      </w:pPr>
    </w:p>
    <w:p w14:paraId="51BA3E57" w14:textId="77777777" w:rsidR="004D2163" w:rsidRPr="00BC0D76" w:rsidRDefault="004D2163" w:rsidP="004D2163">
      <w:pPr>
        <w:pStyle w:val="CR1001"/>
      </w:pPr>
      <w:r w:rsidRPr="00BC0D76">
        <w:t>305.4. Effects may also allow players to “put” lands onto the battlefield. This isn’t the same as “playing a land” and doesn’t count as a player’s one land played during his or her turn.</w:t>
      </w:r>
    </w:p>
    <w:p w14:paraId="69B257D9" w14:textId="77777777" w:rsidR="0065254A" w:rsidRDefault="0065254A" w:rsidP="0065254A">
      <w:pPr>
        <w:pStyle w:val="CRBodyText"/>
      </w:pPr>
    </w:p>
    <w:p w14:paraId="3A7CB1F6" w14:textId="77777777" w:rsidR="004D2163" w:rsidRPr="00BC0D76" w:rsidRDefault="004D2163" w:rsidP="004D2163">
      <w:pPr>
        <w:pStyle w:val="CR1001"/>
      </w:pPr>
      <w:r w:rsidRPr="00BC0D76">
        <w:t xml:space="preserve">305.5. Land subtypes are always a single word and are listed after a long dash. Land subtypes are also called </w:t>
      </w:r>
      <w:r w:rsidRPr="00BC0D76">
        <w:rPr>
          <w:i/>
        </w:rPr>
        <w:t>land types.</w:t>
      </w:r>
      <w:r w:rsidRPr="00BC0D76">
        <w:t xml:space="preserve"> Lands may have multiple subtypes. See rule 205.3i for the complete list of land types.</w:t>
      </w:r>
    </w:p>
    <w:p w14:paraId="5CC40F4B" w14:textId="77777777" w:rsidR="004D2163" w:rsidRPr="00BC0D76" w:rsidRDefault="004D2163" w:rsidP="004D2163">
      <w:pPr>
        <w:pStyle w:val="CREx1001"/>
      </w:pPr>
      <w:r w:rsidRPr="00BC0D76">
        <w:rPr>
          <w:b/>
        </w:rPr>
        <w:t>Example:</w:t>
      </w:r>
      <w:r w:rsidRPr="00BC0D76">
        <w:t xml:space="preserve"> “Basic Land — Mountain” means the card is a land with the subtype Mountain.</w:t>
      </w:r>
    </w:p>
    <w:p w14:paraId="326FB0DC" w14:textId="77777777" w:rsidR="00825FA7" w:rsidRPr="00BC0D76" w:rsidRDefault="00825FA7" w:rsidP="00825FA7">
      <w:pPr>
        <w:pStyle w:val="CRBodyText"/>
      </w:pPr>
    </w:p>
    <w:p w14:paraId="5017334E" w14:textId="77777777" w:rsidR="004D2163" w:rsidRPr="00BC0D76" w:rsidRDefault="004D2163" w:rsidP="004D2163">
      <w:pPr>
        <w:pStyle w:val="CR1001"/>
      </w:pPr>
      <w:r w:rsidRPr="00BC0D76">
        <w:t>305.6. The basic land types are Plains, Island, Swamp, Mountain, and Forest. If an object uses the words “basic land type,” it’s referring to one of these subtypes. A land with a basic land type has the intrinsic ability “{T}: Add [mana symbol] to your mana pool,” even if the text box doesn’t actually contain that text or the object has no text box. For Plains, [mana symbol] is {W}; for Islands, {U}; for Swamps, {B}; for Mountains, {R}; and for Forests, {G}. See rule 107.4a. Also see rule 605, “Mana Abilities.”</w:t>
      </w:r>
    </w:p>
    <w:p w14:paraId="01E0AC1C" w14:textId="77777777" w:rsidR="00825FA7" w:rsidRPr="00BC0D76" w:rsidRDefault="00825FA7" w:rsidP="00825FA7">
      <w:pPr>
        <w:pStyle w:val="CRBodyText"/>
      </w:pPr>
    </w:p>
    <w:p w14:paraId="28299395" w14:textId="77777777" w:rsidR="004D2163" w:rsidRPr="00BC0D76" w:rsidRDefault="004D2163" w:rsidP="004D2163">
      <w:pPr>
        <w:pStyle w:val="CR1001"/>
      </w:pPr>
      <w:r w:rsidRPr="00BC0D76">
        <w:t xml:space="preserve">305.7. If an effect sets a land’s subtype to one or more of the basic land types, the land no longer has its old land type. It loses all abilities generated from its rules text and its old land types, and it gains the appropriate mana ability for each new basic land type. Note that this doesn’t remove any abilities </w:t>
      </w:r>
      <w:r w:rsidRPr="00BC0D76">
        <w:lastRenderedPageBreak/>
        <w:t>that were granted to the land by other effects. Setting a land’s subtype doesn’t add or remove any card types (such as creature) or supertypes (such as basic, legendary, and snow) the land may have. If a land gains one or more land types in addition to its own, it keeps its land types and rules text, and it gains the new land types and mana abilities.</w:t>
      </w:r>
    </w:p>
    <w:p w14:paraId="37EC8590" w14:textId="77777777" w:rsidR="0065254A" w:rsidRDefault="0065254A" w:rsidP="0065254A">
      <w:pPr>
        <w:pStyle w:val="CRBodyText"/>
      </w:pPr>
    </w:p>
    <w:p w14:paraId="11EA9849" w14:textId="77777777" w:rsidR="004D2163" w:rsidRPr="00BC0D76" w:rsidRDefault="004D2163" w:rsidP="004D2163">
      <w:pPr>
        <w:pStyle w:val="CR1001"/>
      </w:pPr>
      <w:r w:rsidRPr="00BC0D76">
        <w:t>305.8. Any land with the supertype “basic” is a basic land. Any land that doesn’t have this supertype is a nonbasic land, even if it has a basic land type.</w:t>
      </w:r>
    </w:p>
    <w:p w14:paraId="07CCBB09" w14:textId="77777777" w:rsidR="0065254A" w:rsidRDefault="0065254A" w:rsidP="0065254A">
      <w:pPr>
        <w:pStyle w:val="CRBodyText"/>
      </w:pPr>
    </w:p>
    <w:p w14:paraId="1FFFFBD6" w14:textId="77777777" w:rsidR="004D2163" w:rsidRPr="00BC0D76" w:rsidRDefault="004D2163" w:rsidP="004D2163">
      <w:pPr>
        <w:pStyle w:val="CR1001"/>
      </w:pPr>
      <w:r w:rsidRPr="00BC0D76">
        <w:t>305.9. If an object is both a land and another card type, it can be played only as a land. It can’t be cast as a spell.</w:t>
      </w:r>
    </w:p>
    <w:p w14:paraId="542FF3F4" w14:textId="77777777" w:rsidR="0065254A" w:rsidRDefault="0065254A" w:rsidP="0065254A">
      <w:pPr>
        <w:pStyle w:val="CRBodyText"/>
      </w:pPr>
    </w:p>
    <w:p w14:paraId="0531A85C" w14:textId="77777777" w:rsidR="004D2163" w:rsidRPr="00BC0D76" w:rsidRDefault="004D2163" w:rsidP="004D2163">
      <w:pPr>
        <w:pStyle w:val="CR1100"/>
        <w:rPr>
          <w:color w:val="FF0000"/>
        </w:rPr>
      </w:pPr>
      <w:r w:rsidRPr="00BC0D76">
        <w:t>306. Planeswalkers</w:t>
      </w:r>
    </w:p>
    <w:p w14:paraId="4EAEAD82" w14:textId="77777777" w:rsidR="0065254A" w:rsidRDefault="0065254A" w:rsidP="0065254A">
      <w:pPr>
        <w:pStyle w:val="CRBodyText"/>
      </w:pPr>
    </w:p>
    <w:p w14:paraId="75BA0E8E" w14:textId="77777777" w:rsidR="004D2163" w:rsidRPr="00BC0D76" w:rsidRDefault="004D2163" w:rsidP="004D2163">
      <w:pPr>
        <w:pStyle w:val="CR1001"/>
      </w:pPr>
      <w:r w:rsidRPr="00BC0D76">
        <w:t>306.1. A player who has priority may cast a planeswalker card from his or her hand during a main phase of his or her turn when the stack is empty. Casting a planeswalker as a spell uses the stack. (See rule 601, “Casting Spells.”)</w:t>
      </w:r>
    </w:p>
    <w:p w14:paraId="1E433436" w14:textId="77777777" w:rsidR="0065254A" w:rsidRDefault="0065254A" w:rsidP="0065254A">
      <w:pPr>
        <w:pStyle w:val="CRBodyText"/>
      </w:pPr>
    </w:p>
    <w:p w14:paraId="470788FF" w14:textId="77777777" w:rsidR="004D2163" w:rsidRPr="00BC0D76" w:rsidRDefault="004D2163" w:rsidP="004D2163">
      <w:pPr>
        <w:pStyle w:val="CR1001"/>
      </w:pPr>
      <w:r w:rsidRPr="00BC0D76">
        <w:t>306.2. When a planeswalker spell resolves, its controller puts it onto the battlefield under his or her control.</w:t>
      </w:r>
    </w:p>
    <w:p w14:paraId="1336C93F" w14:textId="77777777" w:rsidR="0065254A" w:rsidRDefault="0065254A" w:rsidP="0065254A">
      <w:pPr>
        <w:pStyle w:val="CRBodyText"/>
      </w:pPr>
    </w:p>
    <w:p w14:paraId="5E0A2A3B" w14:textId="77777777" w:rsidR="004D2163" w:rsidRPr="00BC0D76" w:rsidRDefault="004D2163" w:rsidP="004D2163">
      <w:pPr>
        <w:pStyle w:val="CR1001"/>
      </w:pPr>
      <w:r w:rsidRPr="00BC0D76">
        <w:t xml:space="preserve">306.3. Planeswalker subtypes are always a single word and are listed after a long dash: “Planeswalker — Jace.” Each word after the dash is a separate subtype. Planeswalker subtypes are also called </w:t>
      </w:r>
      <w:r w:rsidRPr="00BC0D76">
        <w:rPr>
          <w:i/>
        </w:rPr>
        <w:t>planeswalker types.</w:t>
      </w:r>
      <w:r w:rsidRPr="00BC0D76">
        <w:t xml:space="preserve"> Planeswalkers may have multiple subtypes. See rule 205.3j for the complete list of planeswalker types.</w:t>
      </w:r>
    </w:p>
    <w:p w14:paraId="37D33042" w14:textId="77777777" w:rsidR="0065254A" w:rsidRDefault="0065254A" w:rsidP="0065254A">
      <w:pPr>
        <w:pStyle w:val="CRBodyText"/>
      </w:pPr>
    </w:p>
    <w:p w14:paraId="5A5AB226" w14:textId="77777777" w:rsidR="004D2163" w:rsidRPr="00BC0D76" w:rsidRDefault="004D2163" w:rsidP="004D2163">
      <w:pPr>
        <w:pStyle w:val="CR1001"/>
      </w:pPr>
      <w:r w:rsidRPr="00BC0D76">
        <w:t>306.4. If two or more planeswalkers that share a planeswalker type are on the battlefield, all are put into their owners’ graveyards as a state-based action. This is called the “planeswalker uniqueness rule.” See rule 704.</w:t>
      </w:r>
    </w:p>
    <w:p w14:paraId="3BEF1A8F" w14:textId="77777777" w:rsidR="0065254A" w:rsidRDefault="0065254A" w:rsidP="0065254A">
      <w:pPr>
        <w:pStyle w:val="CRBodyText"/>
      </w:pPr>
    </w:p>
    <w:p w14:paraId="66DBC456" w14:textId="77777777" w:rsidR="004D2163" w:rsidRPr="00BC0D76" w:rsidRDefault="004D2163" w:rsidP="004D2163">
      <w:pPr>
        <w:pStyle w:val="CR1001"/>
      </w:pPr>
      <w:r w:rsidRPr="00BC0D76">
        <w:t>306.5. Loyalty is a characteristic only planeswalkers have.</w:t>
      </w:r>
    </w:p>
    <w:p w14:paraId="5EDABDD5" w14:textId="77777777" w:rsidR="0065254A" w:rsidRDefault="0065254A" w:rsidP="0065254A">
      <w:pPr>
        <w:pStyle w:val="CRBodyText"/>
      </w:pPr>
    </w:p>
    <w:p w14:paraId="045F3CCE" w14:textId="77777777" w:rsidR="004D2163" w:rsidRPr="00BC0D76" w:rsidRDefault="004D2163" w:rsidP="004D2163">
      <w:pPr>
        <w:pStyle w:val="CR1001a"/>
      </w:pPr>
      <w:r w:rsidRPr="00BC0D76">
        <w:t>306.5a The loyalty of a planeswalker not on the battlefield is equal to the number printed in its lower right corner.</w:t>
      </w:r>
    </w:p>
    <w:p w14:paraId="161EB0C2" w14:textId="77777777" w:rsidR="00825FA7" w:rsidRPr="00BC0D76" w:rsidRDefault="00825FA7" w:rsidP="00825FA7">
      <w:pPr>
        <w:pStyle w:val="CRBodyText"/>
      </w:pPr>
    </w:p>
    <w:p w14:paraId="724684C5" w14:textId="77777777" w:rsidR="004D2163" w:rsidRPr="00BC0D76" w:rsidRDefault="004D2163" w:rsidP="004D2163">
      <w:pPr>
        <w:pStyle w:val="CR1001a"/>
      </w:pPr>
      <w:r w:rsidRPr="00BC0D76">
        <w:t>306.5b A planeswalker is treated as if its text box included, “This permanent enters the battlefield with a number of loyalty counters on it equal to its printed loyalty number.” This ability creates a replacement effect (see rule 614.1c).</w:t>
      </w:r>
    </w:p>
    <w:p w14:paraId="11FC4639" w14:textId="77777777" w:rsidR="00825FA7" w:rsidRPr="00BC0D76" w:rsidRDefault="00825FA7" w:rsidP="00825FA7">
      <w:pPr>
        <w:pStyle w:val="CRBodyText"/>
      </w:pPr>
    </w:p>
    <w:p w14:paraId="0A32BA19" w14:textId="77777777" w:rsidR="004D2163" w:rsidRPr="00BC0D76" w:rsidRDefault="004D2163" w:rsidP="004D2163">
      <w:pPr>
        <w:pStyle w:val="CR1001a"/>
      </w:pPr>
      <w:r w:rsidRPr="00BC0D76">
        <w:t>306.5c The loyalty of a planeswalker on the battlefield is equal to the number of loyalty counters on it.</w:t>
      </w:r>
    </w:p>
    <w:p w14:paraId="11CD7488" w14:textId="77777777" w:rsidR="00825FA7" w:rsidRPr="00BC0D76" w:rsidRDefault="00825FA7" w:rsidP="00825FA7">
      <w:pPr>
        <w:pStyle w:val="CRBodyText"/>
      </w:pPr>
    </w:p>
    <w:p w14:paraId="1D500690" w14:textId="77777777" w:rsidR="004D2163" w:rsidRPr="00BC0D76" w:rsidRDefault="004D2163" w:rsidP="004D2163">
      <w:pPr>
        <w:pStyle w:val="CR1001a"/>
      </w:pPr>
      <w:r w:rsidRPr="00BC0D76">
        <w:t>306.5d Each planeswalker has a number of loyalty abilities, which are activated abilities with loyalty symbols in their costs. Loyalty abilities follow special rules: A player may activate a loyalty ability of a permanent he or she controls any time he or she has priority and the stack is empty during a main phase of his or her turn, but only if none of that permanent’s loyalty abilities have been activated that turn. See rule 606, “Loyalty Abilities.”</w:t>
      </w:r>
    </w:p>
    <w:p w14:paraId="5C93165A" w14:textId="77777777" w:rsidR="00825FA7" w:rsidRPr="00BC0D76" w:rsidRDefault="00825FA7" w:rsidP="00825FA7">
      <w:pPr>
        <w:pStyle w:val="CRBodyText"/>
      </w:pPr>
    </w:p>
    <w:p w14:paraId="2037AEE0" w14:textId="77777777" w:rsidR="004D2163" w:rsidRPr="00BC0D76" w:rsidRDefault="004D2163" w:rsidP="004D2163">
      <w:pPr>
        <w:pStyle w:val="CR1001"/>
      </w:pPr>
      <w:r w:rsidRPr="00BC0D76">
        <w:t>306.6. Planeswalkers can be attacked. (See rule 508, “Declare Attackers Step.”)</w:t>
      </w:r>
    </w:p>
    <w:p w14:paraId="08B18513" w14:textId="77777777" w:rsidR="0065254A" w:rsidRDefault="0065254A" w:rsidP="0065254A">
      <w:pPr>
        <w:pStyle w:val="CRBodyText"/>
      </w:pPr>
    </w:p>
    <w:p w14:paraId="145596F2" w14:textId="77777777" w:rsidR="004D2163" w:rsidRPr="00BC0D76" w:rsidRDefault="004D2163" w:rsidP="004D2163">
      <w:pPr>
        <w:pStyle w:val="CR1001"/>
      </w:pPr>
      <w:r w:rsidRPr="00BC0D76">
        <w:t>306.7. If noncombat damage would be dealt to a player by a source controlled by an opponent, that opponent may have that source deal that damage to a planeswalker the first player controls instead. This is a redirection effect (see rule 614.9) and is subject to the normal rules for ordering replacement effects (see rule 616). The opponent chooses whether to redirect the damage as the redirection effect is applied.</w:t>
      </w:r>
    </w:p>
    <w:p w14:paraId="1D4AE493" w14:textId="77777777" w:rsidR="0065254A" w:rsidRDefault="0065254A" w:rsidP="0065254A">
      <w:pPr>
        <w:pStyle w:val="CRBodyText"/>
      </w:pPr>
    </w:p>
    <w:p w14:paraId="5229E75E" w14:textId="77777777" w:rsidR="004D2163" w:rsidRPr="00BC0D76" w:rsidRDefault="004D2163" w:rsidP="004D2163">
      <w:pPr>
        <w:pStyle w:val="CR1001"/>
      </w:pPr>
      <w:r w:rsidRPr="00BC0D76">
        <w:t>306.8. Damage dealt to a planeswalker results in that many loyalty counters being removed from it.</w:t>
      </w:r>
    </w:p>
    <w:p w14:paraId="5D2F977E" w14:textId="77777777" w:rsidR="0065254A" w:rsidRDefault="0065254A" w:rsidP="0065254A">
      <w:pPr>
        <w:pStyle w:val="CRBodyText"/>
      </w:pPr>
    </w:p>
    <w:p w14:paraId="42A42284" w14:textId="77777777" w:rsidR="004D2163" w:rsidRPr="00BC0D76" w:rsidRDefault="004D2163" w:rsidP="004D2163">
      <w:pPr>
        <w:pStyle w:val="CR1001"/>
      </w:pPr>
      <w:r w:rsidRPr="00BC0D76">
        <w:t>306.9. If a planeswalker’s loyalty is 0, it’s put into its owner’s graveyard. (This is a state-based action. See rule 704.)</w:t>
      </w:r>
    </w:p>
    <w:p w14:paraId="05D3B08B" w14:textId="77777777" w:rsidR="0065254A" w:rsidRPr="00BC0D76" w:rsidRDefault="0065254A" w:rsidP="0065254A">
      <w:pPr>
        <w:pStyle w:val="CRBodyText"/>
      </w:pPr>
    </w:p>
    <w:p w14:paraId="2D237E10" w14:textId="77777777" w:rsidR="004D2163" w:rsidRPr="00BC0D76" w:rsidRDefault="004D2163" w:rsidP="004D2163">
      <w:pPr>
        <w:pStyle w:val="CR1100"/>
      </w:pPr>
      <w:r w:rsidRPr="00BC0D76">
        <w:t>307. Sorceries</w:t>
      </w:r>
    </w:p>
    <w:p w14:paraId="252869F6" w14:textId="77777777" w:rsidR="0065254A" w:rsidRDefault="0065254A" w:rsidP="0065254A">
      <w:pPr>
        <w:pStyle w:val="CRBodyText"/>
      </w:pPr>
    </w:p>
    <w:p w14:paraId="5A4C8512" w14:textId="77777777" w:rsidR="004D2163" w:rsidRPr="00BC0D76" w:rsidRDefault="004D2163" w:rsidP="004D2163">
      <w:pPr>
        <w:pStyle w:val="CR1001"/>
      </w:pPr>
      <w:r w:rsidRPr="00BC0D76">
        <w:t>307.1. A player who has priority may cast a sorcery card from his or her hand during a main phase of his or her turn when the stack is empty. Casting a sorcery as a spell uses the stack. (See rule 601, “Casting Spells.”)</w:t>
      </w:r>
    </w:p>
    <w:p w14:paraId="1A75D551" w14:textId="77777777" w:rsidR="0065254A" w:rsidRDefault="0065254A" w:rsidP="0065254A">
      <w:pPr>
        <w:pStyle w:val="CRBodyText"/>
      </w:pPr>
    </w:p>
    <w:p w14:paraId="605B268D" w14:textId="77777777" w:rsidR="004D2163" w:rsidRPr="00BC0D76" w:rsidRDefault="004D2163" w:rsidP="004D2163">
      <w:pPr>
        <w:pStyle w:val="CR1001"/>
      </w:pPr>
      <w:r w:rsidRPr="00BC0D76">
        <w:t>307.2. When a sorcery spell resolves, the actions stated in its rules text are followed. Then it’s put into its owner’s graveyard.</w:t>
      </w:r>
    </w:p>
    <w:p w14:paraId="35853AD3" w14:textId="77777777" w:rsidR="0065254A" w:rsidRDefault="0065254A" w:rsidP="0065254A">
      <w:pPr>
        <w:pStyle w:val="CRBodyText"/>
      </w:pPr>
    </w:p>
    <w:p w14:paraId="51C07486" w14:textId="77777777" w:rsidR="004D2163" w:rsidRPr="00BC0D76" w:rsidRDefault="004D2163" w:rsidP="004D2163">
      <w:pPr>
        <w:pStyle w:val="CR1001"/>
      </w:pPr>
      <w:r w:rsidRPr="00BC0D76">
        <w:t xml:space="preserve">307.3. Sorcery subtypes are always a single word and are listed after a long dash: “Sorcery — Arcane.” Each word after the dash is a separate subtype. The set of sorcery subtypes is the same as the set of instant subtypes; these subtypes are called </w:t>
      </w:r>
      <w:r w:rsidRPr="00BC0D76">
        <w:rPr>
          <w:i/>
        </w:rPr>
        <w:t xml:space="preserve">spell types. </w:t>
      </w:r>
      <w:r w:rsidRPr="00BC0D76">
        <w:t>Sorceries may have multiple subtypes. See rule 205.3k for the complete list of spell types.</w:t>
      </w:r>
    </w:p>
    <w:p w14:paraId="532E858C" w14:textId="77777777" w:rsidR="0065254A" w:rsidRDefault="0065254A" w:rsidP="0065254A">
      <w:pPr>
        <w:pStyle w:val="CRBodyText"/>
      </w:pPr>
    </w:p>
    <w:p w14:paraId="29FC7792" w14:textId="77777777" w:rsidR="004D2163" w:rsidRPr="00BC0D76" w:rsidRDefault="004D2163" w:rsidP="004D2163">
      <w:pPr>
        <w:pStyle w:val="CR1001"/>
      </w:pPr>
      <w:r w:rsidRPr="00BC0D76">
        <w:t>307.4. Sorceries can’t enter the battlefield. If a sorcery would enter the battlefield, it remains in its previous zone instead.</w:t>
      </w:r>
    </w:p>
    <w:p w14:paraId="3AC61DFB" w14:textId="77777777" w:rsidR="0065254A" w:rsidRDefault="0065254A" w:rsidP="0065254A">
      <w:pPr>
        <w:pStyle w:val="CRBodyText"/>
      </w:pPr>
    </w:p>
    <w:p w14:paraId="3E469AE8" w14:textId="77777777" w:rsidR="004D2163" w:rsidRPr="00BC0D76" w:rsidRDefault="004D2163" w:rsidP="004D2163">
      <w:pPr>
        <w:pStyle w:val="CR1001"/>
      </w:pPr>
      <w:r w:rsidRPr="00BC0D76">
        <w:t>307.5. If a spell, ability, or effect states that a player can do something only “any time he or she could cast a sorcery,” it means only that the player must have priority, it must be during the main phase of his or her turn, and the stack must be empty. The player doesn’t need to have a sorcery he or she could actually cast. Effects that would prevent that player from casting a spell or casting a sorcery don’t affect the player’s capability to perform that action (unless the action is actually casting a spell or casting a sorcery).</w:t>
      </w:r>
    </w:p>
    <w:p w14:paraId="5D790305" w14:textId="77777777" w:rsidR="0065254A" w:rsidRDefault="0065254A" w:rsidP="0065254A">
      <w:pPr>
        <w:pStyle w:val="CRBodyText"/>
      </w:pPr>
    </w:p>
    <w:p w14:paraId="798254F4" w14:textId="77777777" w:rsidR="004D2163" w:rsidRPr="00BC0D76" w:rsidRDefault="004D2163" w:rsidP="004D2163">
      <w:pPr>
        <w:pStyle w:val="CR1001a"/>
      </w:pPr>
      <w:r w:rsidRPr="00BC0D76">
        <w:t>307.5a Similarly, if an effect checks to see if a spell was cast “any time a sorcery couldn’t have been cast,” it’s checking only whether the spell’s controller cast it without having priority, during a phase other than his or her main phase, or while another object was on the stack.</w:t>
      </w:r>
    </w:p>
    <w:p w14:paraId="6C548B35" w14:textId="77777777" w:rsidR="0065254A" w:rsidRPr="00BC0D76" w:rsidRDefault="0065254A" w:rsidP="0065254A">
      <w:pPr>
        <w:pStyle w:val="CRBodyText"/>
      </w:pPr>
    </w:p>
    <w:p w14:paraId="2339D064" w14:textId="77777777" w:rsidR="004D2163" w:rsidRPr="00BC0D76" w:rsidRDefault="004D2163" w:rsidP="004D2163">
      <w:pPr>
        <w:pStyle w:val="CR1100"/>
      </w:pPr>
      <w:r w:rsidRPr="00BC0D76">
        <w:t>308. Tribals</w:t>
      </w:r>
    </w:p>
    <w:p w14:paraId="0675B2AF" w14:textId="77777777" w:rsidR="0065254A" w:rsidRDefault="0065254A" w:rsidP="0065254A">
      <w:pPr>
        <w:pStyle w:val="CRBodyText"/>
      </w:pPr>
    </w:p>
    <w:p w14:paraId="1C2D79B4" w14:textId="77777777" w:rsidR="004D2163" w:rsidRPr="00BC0D76" w:rsidRDefault="004D2163" w:rsidP="004D2163">
      <w:pPr>
        <w:pStyle w:val="CR1001"/>
      </w:pPr>
      <w:r w:rsidRPr="00BC0D76">
        <w:t>308.1. Each tribal card has another card type. Casting and resolving a tribal card follows the rules for casting and resolving a card of the other card type.</w:t>
      </w:r>
    </w:p>
    <w:p w14:paraId="026D73D5" w14:textId="77777777" w:rsidR="0065254A" w:rsidRDefault="0065254A" w:rsidP="0065254A">
      <w:pPr>
        <w:pStyle w:val="CRBodyText"/>
      </w:pPr>
    </w:p>
    <w:p w14:paraId="55005521" w14:textId="77777777" w:rsidR="004D2163" w:rsidRPr="00BC0D76" w:rsidRDefault="004D2163" w:rsidP="004D2163">
      <w:pPr>
        <w:pStyle w:val="CR1001"/>
      </w:pPr>
      <w:r w:rsidRPr="00BC0D76">
        <w:t xml:space="preserve">308.2. Tribal subtypes are always a single word and are listed after a long dash: “Tribal Enchantment — Merfolk.” The set of tribal subtypes is the same as the set of creature subtypes; these subtypes are called </w:t>
      </w:r>
      <w:r w:rsidRPr="00BC0D76">
        <w:rPr>
          <w:i/>
        </w:rPr>
        <w:t>creature types</w:t>
      </w:r>
      <w:r w:rsidRPr="00BC0D76">
        <w:t>. Tribals may have multiple subtypes. See rule 205.3m for the complete list of creature types.</w:t>
      </w:r>
    </w:p>
    <w:p w14:paraId="3C01645B" w14:textId="77777777" w:rsidR="0065254A" w:rsidRDefault="0065254A" w:rsidP="0065254A">
      <w:pPr>
        <w:pStyle w:val="CRBodyText"/>
      </w:pPr>
    </w:p>
    <w:p w14:paraId="7E9D7218" w14:textId="77777777" w:rsidR="004D2163" w:rsidRPr="00BC0D76" w:rsidRDefault="004D2163" w:rsidP="004D2163">
      <w:pPr>
        <w:pStyle w:val="CR1100"/>
      </w:pPr>
      <w:r w:rsidRPr="00BC0D76">
        <w:t>309. Planes</w:t>
      </w:r>
    </w:p>
    <w:p w14:paraId="1C73D6D2" w14:textId="77777777" w:rsidR="0065254A" w:rsidRDefault="0065254A" w:rsidP="0065254A">
      <w:pPr>
        <w:pStyle w:val="CRBodyText"/>
      </w:pPr>
    </w:p>
    <w:p w14:paraId="1B172EEA" w14:textId="77777777" w:rsidR="004D2163" w:rsidRPr="00BC0D76" w:rsidRDefault="004D2163" w:rsidP="004D2163">
      <w:pPr>
        <w:pStyle w:val="CR1001"/>
      </w:pPr>
      <w:r w:rsidRPr="00BC0D76">
        <w:t xml:space="preserve">309.1. Plane is a card type seen only on nontraditional </w:t>
      </w:r>
      <w:r w:rsidRPr="00BC0D76">
        <w:rPr>
          <w:b/>
        </w:rPr>
        <w:t xml:space="preserve">Magic </w:t>
      </w:r>
      <w:r w:rsidRPr="00BC0D76">
        <w:t>cards. Only the Planechase casual variant uses plane cards. See rule 901, “Planechase.”</w:t>
      </w:r>
    </w:p>
    <w:p w14:paraId="23050604" w14:textId="77777777" w:rsidR="0065254A" w:rsidRDefault="0065254A" w:rsidP="0065254A">
      <w:pPr>
        <w:pStyle w:val="CRBodyText"/>
      </w:pPr>
    </w:p>
    <w:p w14:paraId="4AA8CB74" w14:textId="77777777" w:rsidR="004D2163" w:rsidRPr="00BC0D76" w:rsidRDefault="004D2163" w:rsidP="004D2163">
      <w:pPr>
        <w:pStyle w:val="CR1001"/>
      </w:pPr>
      <w:r w:rsidRPr="00BC0D76">
        <w:t>309.2. Plane cards remain in the command zone throughout the game, both while they’re part of a planar deck and while they’re face up. They’re not permanents. They can’t be cast. If a plane card would leave the command zone, it remains in the command zone.</w:t>
      </w:r>
    </w:p>
    <w:p w14:paraId="12C4851F" w14:textId="77777777" w:rsidR="0065254A" w:rsidRDefault="0065254A" w:rsidP="0065254A">
      <w:pPr>
        <w:pStyle w:val="CRBodyText"/>
      </w:pPr>
    </w:p>
    <w:p w14:paraId="259526FE" w14:textId="77777777" w:rsidR="004D2163" w:rsidRPr="00BC0D76" w:rsidRDefault="004D2163" w:rsidP="004D2163">
      <w:pPr>
        <w:pStyle w:val="CR1001"/>
      </w:pPr>
      <w:r w:rsidRPr="00BC0D76">
        <w:t xml:space="preserve">309.3. Plane subtypes are listed after a long dash, and may be multiple words: “Plane — Serra’s Realm.” All words after the dash are, collectively, a single subtype. Planar subtypes are called </w:t>
      </w:r>
      <w:r w:rsidRPr="00BC0D76">
        <w:rPr>
          <w:i/>
          <w:iCs/>
        </w:rPr>
        <w:t xml:space="preserve">planar types. </w:t>
      </w:r>
      <w:r w:rsidRPr="00BC0D76">
        <w:rPr>
          <w:iCs/>
        </w:rPr>
        <w:t xml:space="preserve">A plane can have only one subtype. </w:t>
      </w:r>
      <w:r w:rsidRPr="00BC0D76">
        <w:t>See rule 205.3n for the complete list of planar types.</w:t>
      </w:r>
    </w:p>
    <w:p w14:paraId="1833BC8C" w14:textId="77777777" w:rsidR="0065254A" w:rsidRDefault="0065254A" w:rsidP="0065254A">
      <w:pPr>
        <w:pStyle w:val="CRBodyText"/>
      </w:pPr>
    </w:p>
    <w:p w14:paraId="019AE30F" w14:textId="77777777" w:rsidR="004D2163" w:rsidRPr="00BC0D76" w:rsidRDefault="004D2163" w:rsidP="004D2163">
      <w:pPr>
        <w:pStyle w:val="CR1001"/>
      </w:pPr>
      <w:r w:rsidRPr="00BC0D76">
        <w:lastRenderedPageBreak/>
        <w:t>309.4. A plane card may have any number of static, triggered, and/or activated abilities. As long as a plane card is face up in the command zone, its static abilities affect the game, its triggered abilities may trigger, and its activated abilities may be activated.</w:t>
      </w:r>
    </w:p>
    <w:p w14:paraId="13D508E0" w14:textId="77777777" w:rsidR="0065254A" w:rsidRDefault="0065254A" w:rsidP="0065254A">
      <w:pPr>
        <w:pStyle w:val="CRBodyText"/>
      </w:pPr>
    </w:p>
    <w:p w14:paraId="224FE8AB" w14:textId="77777777" w:rsidR="004D2163" w:rsidRPr="00BC0D76" w:rsidRDefault="004D2163" w:rsidP="004D2163">
      <w:pPr>
        <w:pStyle w:val="CR1001"/>
      </w:pPr>
      <w:r w:rsidRPr="00BC0D76">
        <w:t xml:space="preserve">309.5. The controller of a face-up plane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6EC22DD3" w14:textId="77777777" w:rsidR="0065254A" w:rsidRDefault="0065254A" w:rsidP="0065254A">
      <w:pPr>
        <w:pStyle w:val="CRBodyText"/>
      </w:pPr>
    </w:p>
    <w:p w14:paraId="30D58DC4" w14:textId="77777777" w:rsidR="004D2163" w:rsidRPr="00BC0D76" w:rsidRDefault="004D2163" w:rsidP="004D2163">
      <w:pPr>
        <w:pStyle w:val="CR1001"/>
      </w:pPr>
      <w:r w:rsidRPr="00BC0D76">
        <w:t>309.6. A face-up plane card that’s turned face down becomes a new object.</w:t>
      </w:r>
    </w:p>
    <w:p w14:paraId="2A64D730" w14:textId="77777777" w:rsidR="0065254A" w:rsidRDefault="0065254A" w:rsidP="0065254A">
      <w:pPr>
        <w:pStyle w:val="CRBodyText"/>
      </w:pPr>
    </w:p>
    <w:p w14:paraId="706F2F60" w14:textId="77777777" w:rsidR="004D2163" w:rsidRPr="00BC0D76" w:rsidRDefault="004D2163" w:rsidP="004D2163">
      <w:pPr>
        <w:pStyle w:val="CR1001"/>
      </w:pPr>
      <w:r w:rsidRPr="00BC0D76">
        <w:t>309.7. Each plane card has a triggered ability that triggers “Whenever you roll {C}.” These are called “chaos abilities.” Each one is indicated by a {C} to its left, though the symbol itself has no special rules meaning.</w:t>
      </w:r>
    </w:p>
    <w:p w14:paraId="79A016B0" w14:textId="77777777" w:rsidR="0065254A" w:rsidRDefault="0065254A" w:rsidP="0065254A">
      <w:pPr>
        <w:pStyle w:val="CRBodyText"/>
      </w:pPr>
    </w:p>
    <w:p w14:paraId="6F1BD865" w14:textId="77777777" w:rsidR="004D2163" w:rsidRDefault="004D2163" w:rsidP="004D2163">
      <w:pPr>
        <w:pStyle w:val="CR1100"/>
      </w:pPr>
      <w:r>
        <w:t>310. Phenomena</w:t>
      </w:r>
    </w:p>
    <w:p w14:paraId="0D935E5E" w14:textId="77777777" w:rsidR="0065254A" w:rsidRDefault="0065254A" w:rsidP="0065254A">
      <w:pPr>
        <w:pStyle w:val="CRBodyText"/>
      </w:pPr>
    </w:p>
    <w:p w14:paraId="122D32F2" w14:textId="77777777" w:rsidR="004D2163" w:rsidRDefault="004D2163" w:rsidP="004D2163">
      <w:pPr>
        <w:pStyle w:val="CR1001"/>
      </w:pPr>
      <w:r>
        <w:t>310.1. Phenomenon</w:t>
      </w:r>
      <w:r w:rsidRPr="00BC0D76">
        <w:t xml:space="preserve"> is a card type seen only on nontraditional </w:t>
      </w:r>
      <w:r w:rsidRPr="00BC0D76">
        <w:rPr>
          <w:b/>
        </w:rPr>
        <w:t xml:space="preserve">Magic </w:t>
      </w:r>
      <w:r w:rsidRPr="00BC0D76">
        <w:t xml:space="preserve">cards. Only the Planechase casual variant uses </w:t>
      </w:r>
      <w:r>
        <w:t>ph</w:t>
      </w:r>
      <w:r w:rsidRPr="00BC0D76">
        <w:t>e</w:t>
      </w:r>
      <w:r>
        <w:t>nomenon</w:t>
      </w:r>
      <w:r w:rsidRPr="00BC0D76">
        <w:t xml:space="preserve"> cards. See rule 901, “Planechase.”</w:t>
      </w:r>
    </w:p>
    <w:p w14:paraId="6997FC82" w14:textId="77777777" w:rsidR="0065254A" w:rsidRDefault="0065254A" w:rsidP="0065254A">
      <w:pPr>
        <w:pStyle w:val="CRBodyText"/>
      </w:pPr>
    </w:p>
    <w:p w14:paraId="327CE4EC" w14:textId="77777777" w:rsidR="004D2163" w:rsidRDefault="004D2163" w:rsidP="004D2163">
      <w:pPr>
        <w:pStyle w:val="CR1001"/>
      </w:pPr>
      <w:r>
        <w:t>310</w:t>
      </w:r>
      <w:r w:rsidRPr="00BC0D76">
        <w:t>.</w:t>
      </w:r>
      <w:r>
        <w:t>2. Phenomenon</w:t>
      </w:r>
      <w:r w:rsidRPr="00BC0D76">
        <w:t xml:space="preserve"> cards remain in the command zone throughout the game, both while they’re part of a planar deck and while they’re face up. They’re not permanents</w:t>
      </w:r>
      <w:r>
        <w:t>. They can’t be cast. If a phenomenon</w:t>
      </w:r>
      <w:r w:rsidRPr="00BC0D76">
        <w:t xml:space="preserve"> card would leave the command zone, it remains in the command zone.</w:t>
      </w:r>
    </w:p>
    <w:p w14:paraId="06BF088E" w14:textId="77777777" w:rsidR="0065254A" w:rsidRDefault="0065254A" w:rsidP="0065254A">
      <w:pPr>
        <w:pStyle w:val="CRBodyText"/>
      </w:pPr>
    </w:p>
    <w:p w14:paraId="17DD9BF5" w14:textId="77777777" w:rsidR="004D2163" w:rsidRDefault="004D2163" w:rsidP="004D2163">
      <w:pPr>
        <w:pStyle w:val="CR1001"/>
      </w:pPr>
      <w:r>
        <w:t>310.3. Phenomenon cards have no subtypes.</w:t>
      </w:r>
    </w:p>
    <w:p w14:paraId="69B7F6B1" w14:textId="77777777" w:rsidR="0065254A" w:rsidRDefault="0065254A" w:rsidP="0065254A">
      <w:pPr>
        <w:pStyle w:val="CRBodyText"/>
      </w:pPr>
    </w:p>
    <w:p w14:paraId="5072E763" w14:textId="77777777" w:rsidR="004D2163" w:rsidRDefault="004D2163" w:rsidP="004D2163">
      <w:pPr>
        <w:pStyle w:val="CR1001"/>
      </w:pPr>
      <w:r>
        <w:t xml:space="preserve">310.4. The controller of a face-up phenomenon card is the player designated as the planar controller. </w:t>
      </w:r>
      <w:r w:rsidRPr="00BC0D76">
        <w:t>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517FCC9A" w14:textId="77777777" w:rsidR="0065254A" w:rsidRDefault="0065254A" w:rsidP="0065254A">
      <w:pPr>
        <w:pStyle w:val="CRBodyText"/>
      </w:pPr>
    </w:p>
    <w:p w14:paraId="6A2FC8E6" w14:textId="77777777" w:rsidR="004D2163" w:rsidRDefault="004D2163" w:rsidP="004D2163">
      <w:pPr>
        <w:pStyle w:val="CR1001"/>
      </w:pPr>
      <w:r>
        <w:t xml:space="preserve">310.5. Each phenomenon card has a triggered ability that triggers when you </w:t>
      </w:r>
      <w:r w:rsidRPr="00237F0A">
        <w:rPr>
          <w:i/>
        </w:rPr>
        <w:t>encounter</w:t>
      </w:r>
      <w:r>
        <w:t xml:space="preserve"> it. “When you encounter [this phenomenon]” means “When you move this card off a planar deck and turn it face up.”</w:t>
      </w:r>
    </w:p>
    <w:p w14:paraId="2ED903CB" w14:textId="77777777" w:rsidR="0065254A" w:rsidRDefault="0065254A" w:rsidP="0065254A">
      <w:pPr>
        <w:pStyle w:val="CRBodyText"/>
      </w:pPr>
    </w:p>
    <w:p w14:paraId="63A039C5" w14:textId="77777777" w:rsidR="004D2163" w:rsidRDefault="004D2163" w:rsidP="004D2163">
      <w:pPr>
        <w:pStyle w:val="CR1001"/>
      </w:pPr>
      <w:r>
        <w:t>310.6. A face-up phenomenon card that’s turned face down becomes a new object.</w:t>
      </w:r>
    </w:p>
    <w:p w14:paraId="56734009" w14:textId="77777777" w:rsidR="0065254A" w:rsidRDefault="0065254A" w:rsidP="0065254A">
      <w:pPr>
        <w:pStyle w:val="CRBodyText"/>
      </w:pPr>
    </w:p>
    <w:p w14:paraId="501D4D31" w14:textId="77777777" w:rsidR="004D2163" w:rsidRPr="00D11288" w:rsidRDefault="004D2163" w:rsidP="004D2163">
      <w:pPr>
        <w:pStyle w:val="CR1001"/>
      </w:pPr>
      <w:r>
        <w:t>310.7</w:t>
      </w:r>
      <w:r w:rsidRPr="00BC0D76">
        <w:t xml:space="preserve">. If </w:t>
      </w:r>
      <w:r>
        <w:t>a phenomenon</w:t>
      </w:r>
      <w:r w:rsidRPr="00BC0D76">
        <w:t xml:space="preserve"> card is face up in the command zone, and it isn’t the source of a triggered ability that has triggered but not</w:t>
      </w:r>
      <w:r>
        <w:t xml:space="preserve"> yet left the stack, the planar controller planeswalks </w:t>
      </w:r>
      <w:r w:rsidRPr="00BC0D76">
        <w:t>the next time a player would receive priority.</w:t>
      </w:r>
      <w:r>
        <w:t xml:space="preserve"> </w:t>
      </w:r>
      <w:r w:rsidRPr="00BC0D76">
        <w:t>(This is a state-based action</w:t>
      </w:r>
      <w:r>
        <w:t>;</w:t>
      </w:r>
      <w:r w:rsidRPr="00BC0D76">
        <w:t xml:space="preserve"> </w:t>
      </w:r>
      <w:r>
        <w:t>s</w:t>
      </w:r>
      <w:r w:rsidRPr="00BC0D76">
        <w:t>ee rule 704.</w:t>
      </w:r>
      <w:r>
        <w:t xml:space="preserve"> See also rule 701.21, “Planeswalk.”</w:t>
      </w:r>
      <w:r w:rsidRPr="00BC0D76">
        <w:t>)</w:t>
      </w:r>
    </w:p>
    <w:p w14:paraId="1E6C8971" w14:textId="77777777" w:rsidR="0065254A" w:rsidRPr="00BC0D76" w:rsidRDefault="0065254A" w:rsidP="0065254A">
      <w:pPr>
        <w:pStyle w:val="CRBodyText"/>
      </w:pPr>
    </w:p>
    <w:p w14:paraId="6BC13114" w14:textId="77777777" w:rsidR="004D2163" w:rsidRPr="00BC0D76" w:rsidRDefault="004D2163" w:rsidP="004D2163">
      <w:pPr>
        <w:pStyle w:val="CR1100"/>
      </w:pPr>
      <w:r w:rsidRPr="00BC0D76">
        <w:t>31</w:t>
      </w:r>
      <w:r>
        <w:t>1</w:t>
      </w:r>
      <w:r w:rsidRPr="00BC0D76">
        <w:t>. Vanguards</w:t>
      </w:r>
    </w:p>
    <w:p w14:paraId="4C5CF80C" w14:textId="77777777" w:rsidR="002261E8" w:rsidRDefault="002261E8" w:rsidP="002261E8">
      <w:pPr>
        <w:pStyle w:val="CRBodyText"/>
      </w:pPr>
    </w:p>
    <w:p w14:paraId="15C56179" w14:textId="77777777" w:rsidR="004D2163" w:rsidRPr="00BC0D76" w:rsidRDefault="004D2163" w:rsidP="004D2163">
      <w:pPr>
        <w:pStyle w:val="CR1001"/>
      </w:pPr>
      <w:r w:rsidRPr="00BC0D76">
        <w:t>31</w:t>
      </w:r>
      <w:r>
        <w:t>1</w:t>
      </w:r>
      <w:r w:rsidRPr="00BC0D76">
        <w:t xml:space="preserve">.1. Vanguard is a card type seen only on nontraditional </w:t>
      </w:r>
      <w:r w:rsidRPr="00BC0D76">
        <w:rPr>
          <w:b/>
        </w:rPr>
        <w:t xml:space="preserve">Magic </w:t>
      </w:r>
      <w:r w:rsidRPr="00BC0D76">
        <w:t>cards. Only the Vanguard casual variant uses vanguard cards. See rule 902, “Vanguard.”</w:t>
      </w:r>
    </w:p>
    <w:p w14:paraId="25A4B403" w14:textId="77777777" w:rsidR="002261E8" w:rsidRDefault="002261E8" w:rsidP="002261E8">
      <w:pPr>
        <w:pStyle w:val="CRBodyText"/>
      </w:pPr>
    </w:p>
    <w:p w14:paraId="37544BB5" w14:textId="77777777" w:rsidR="004D2163" w:rsidRPr="00BC0D76" w:rsidRDefault="004D2163" w:rsidP="004D2163">
      <w:pPr>
        <w:pStyle w:val="CR1001"/>
      </w:pPr>
      <w:r w:rsidRPr="00BC0D76">
        <w:t>31</w:t>
      </w:r>
      <w:r>
        <w:t>1</w:t>
      </w:r>
      <w:r w:rsidRPr="00BC0D76">
        <w:t>.2. Vanguard cards remain in the command zone throughout the game. They’re not permanents. They can’t be cast. If a vanguard card would leave the command zone, it remains in the command zone.</w:t>
      </w:r>
    </w:p>
    <w:p w14:paraId="3A9A8DCA" w14:textId="77777777" w:rsidR="002261E8" w:rsidRDefault="002261E8" w:rsidP="002261E8">
      <w:pPr>
        <w:pStyle w:val="CRBodyText"/>
      </w:pPr>
    </w:p>
    <w:p w14:paraId="05951A47" w14:textId="77777777" w:rsidR="004D2163" w:rsidRPr="00BC0D76" w:rsidRDefault="004D2163" w:rsidP="004D2163">
      <w:pPr>
        <w:pStyle w:val="CR1001"/>
      </w:pPr>
      <w:r w:rsidRPr="00BC0D76">
        <w:t>31</w:t>
      </w:r>
      <w:r>
        <w:t>1</w:t>
      </w:r>
      <w:r w:rsidRPr="00BC0D76">
        <w:t>.3. Vanguard cards have no subtypes.</w:t>
      </w:r>
    </w:p>
    <w:p w14:paraId="563E48C9" w14:textId="77777777" w:rsidR="002261E8" w:rsidRDefault="002261E8" w:rsidP="002261E8">
      <w:pPr>
        <w:pStyle w:val="CRBodyText"/>
      </w:pPr>
    </w:p>
    <w:p w14:paraId="47D5D5AF" w14:textId="77777777" w:rsidR="004D2163" w:rsidRPr="00BC0D76" w:rsidRDefault="004D2163" w:rsidP="004D2163">
      <w:pPr>
        <w:pStyle w:val="CR1001"/>
      </w:pPr>
      <w:r w:rsidRPr="00BC0D76">
        <w:t>31</w:t>
      </w:r>
      <w:r>
        <w:t>1</w:t>
      </w:r>
      <w:r w:rsidRPr="00BC0D76">
        <w:t>.4. A vanguard card may have any number of static, triggered, and/or activated abilities. As long as a vanguard card is in the command zone, its static abilities affect the game, its triggered abilities may trigger, and its activated abilities may be activated.</w:t>
      </w:r>
    </w:p>
    <w:p w14:paraId="2E7B2F05" w14:textId="77777777" w:rsidR="002261E8" w:rsidRDefault="002261E8" w:rsidP="002261E8">
      <w:pPr>
        <w:pStyle w:val="CRBodyText"/>
      </w:pPr>
    </w:p>
    <w:p w14:paraId="755157A9" w14:textId="77777777" w:rsidR="004D2163" w:rsidRPr="00BC0D76" w:rsidRDefault="004D2163" w:rsidP="004D2163">
      <w:pPr>
        <w:pStyle w:val="CR1001"/>
      </w:pPr>
      <w:r w:rsidRPr="00BC0D76">
        <w:t>31</w:t>
      </w:r>
      <w:r>
        <w:t>1</w:t>
      </w:r>
      <w:r w:rsidRPr="00BC0D76">
        <w:t>.5. The owner of a vanguard card is the player who started the game with it in the command zone. The controller of a face-up vanguard card is its owner.</w:t>
      </w:r>
    </w:p>
    <w:p w14:paraId="46C7B127" w14:textId="77777777" w:rsidR="002261E8" w:rsidRDefault="002261E8" w:rsidP="002261E8">
      <w:pPr>
        <w:pStyle w:val="CRBodyText"/>
      </w:pPr>
    </w:p>
    <w:p w14:paraId="38F6524C" w14:textId="77777777" w:rsidR="004D2163" w:rsidRPr="00BC0D76" w:rsidRDefault="004D2163" w:rsidP="004D2163">
      <w:pPr>
        <w:pStyle w:val="CR1001"/>
      </w:pPr>
      <w:r w:rsidRPr="00BC0D76">
        <w:t>31</w:t>
      </w:r>
      <w:r>
        <w:t>1</w:t>
      </w:r>
      <w:r w:rsidRPr="00BC0D76">
        <w:t>.6. Each vanguard card has a hand modifier printed in its lower left corner. This is a number preceded by a plus sign, a number preceded by a minus sign, or a zero. This modifier is applied to the maximum hand size of the vanguard card’s owner (normally seven) to determine both how many cards that player draws at the beginning of the game and his or her maximum hand size.</w:t>
      </w:r>
    </w:p>
    <w:p w14:paraId="75E3F2F1" w14:textId="77777777" w:rsidR="002261E8" w:rsidRDefault="002261E8" w:rsidP="002261E8">
      <w:pPr>
        <w:pStyle w:val="CRBodyText"/>
      </w:pPr>
    </w:p>
    <w:p w14:paraId="4F40A90F" w14:textId="77777777" w:rsidR="004D2163" w:rsidRPr="00BC0D76" w:rsidRDefault="004D2163" w:rsidP="004D2163">
      <w:pPr>
        <w:pStyle w:val="CR1001"/>
      </w:pPr>
      <w:r w:rsidRPr="00BC0D76">
        <w:t>31</w:t>
      </w:r>
      <w:r>
        <w:t>1</w:t>
      </w:r>
      <w:r w:rsidRPr="00BC0D76">
        <w:t>.7. Each vanguard card has a life modifier printed in its lower right corner. This is a number preceded by a plus sign, a number preceded by a minus sign, or a zero. This modifier is applied to the starting life total of the vanguard card’s owner (normally 20) to determine how much life that player begins the game with.</w:t>
      </w:r>
    </w:p>
    <w:p w14:paraId="44EBF638" w14:textId="77777777" w:rsidR="002261E8" w:rsidRDefault="002261E8" w:rsidP="002261E8">
      <w:pPr>
        <w:pStyle w:val="CRBodyText"/>
      </w:pPr>
    </w:p>
    <w:p w14:paraId="3C0180FA" w14:textId="77777777" w:rsidR="004D2163" w:rsidRPr="00BC0D76" w:rsidRDefault="004D2163" w:rsidP="004D2163">
      <w:pPr>
        <w:pStyle w:val="CR1100"/>
      </w:pPr>
      <w:r w:rsidRPr="00BC0D76">
        <w:t>31</w:t>
      </w:r>
      <w:r>
        <w:t>2</w:t>
      </w:r>
      <w:r w:rsidRPr="00BC0D76">
        <w:t>. Schemes</w:t>
      </w:r>
    </w:p>
    <w:p w14:paraId="2B51A720" w14:textId="77777777" w:rsidR="002261E8" w:rsidRDefault="002261E8" w:rsidP="002261E8">
      <w:pPr>
        <w:pStyle w:val="CRBodyText"/>
      </w:pPr>
    </w:p>
    <w:p w14:paraId="2B514835" w14:textId="77777777" w:rsidR="004D2163" w:rsidRPr="00BC0D76" w:rsidRDefault="004D2163" w:rsidP="004D2163">
      <w:pPr>
        <w:pStyle w:val="CR1001"/>
      </w:pPr>
      <w:r w:rsidRPr="00BC0D76">
        <w:t>31</w:t>
      </w:r>
      <w:r>
        <w:t>2</w:t>
      </w:r>
      <w:r w:rsidRPr="00BC0D76">
        <w:t xml:space="preserve">.1. Scheme is a card type seen only on nontraditional </w:t>
      </w:r>
      <w:r w:rsidRPr="00BC0D76">
        <w:rPr>
          <w:b/>
        </w:rPr>
        <w:t xml:space="preserve">Magic </w:t>
      </w:r>
      <w:r w:rsidRPr="00BC0D76">
        <w:t>cards. Only the Archenemy casual variant uses scheme cards. See rule 904, “Archenemy.”</w:t>
      </w:r>
    </w:p>
    <w:p w14:paraId="768535DD" w14:textId="77777777" w:rsidR="002261E8" w:rsidRDefault="002261E8" w:rsidP="002261E8">
      <w:pPr>
        <w:pStyle w:val="CRBodyText"/>
      </w:pPr>
    </w:p>
    <w:p w14:paraId="4412F8E4" w14:textId="77777777" w:rsidR="004D2163" w:rsidRPr="00BC0D76" w:rsidRDefault="004D2163" w:rsidP="004D2163">
      <w:pPr>
        <w:pStyle w:val="CR1001"/>
      </w:pPr>
      <w:r w:rsidRPr="00BC0D76">
        <w:t>31</w:t>
      </w:r>
      <w:r>
        <w:t>2</w:t>
      </w:r>
      <w:r w:rsidRPr="00BC0D76">
        <w:t>.2. Scheme cards remain in the command zone throughout the game, both while they’re part of a scheme deck and while they’re face up. They’re not permanents. They can’t be cast. If a scheme card would leave the command zone, it remains in the command zone.</w:t>
      </w:r>
    </w:p>
    <w:p w14:paraId="6F7044CF" w14:textId="77777777" w:rsidR="002261E8" w:rsidRDefault="002261E8" w:rsidP="002261E8">
      <w:pPr>
        <w:pStyle w:val="CRBodyText"/>
      </w:pPr>
    </w:p>
    <w:p w14:paraId="73118F4E" w14:textId="77777777" w:rsidR="004D2163" w:rsidRPr="00BC0D76" w:rsidRDefault="004D2163" w:rsidP="004D2163">
      <w:pPr>
        <w:pStyle w:val="CR1001"/>
      </w:pPr>
      <w:r w:rsidRPr="00BC0D76">
        <w:t>31</w:t>
      </w:r>
      <w:r>
        <w:t>2</w:t>
      </w:r>
      <w:r w:rsidRPr="00BC0D76">
        <w:t>.3. Scheme cards have no subtypes.</w:t>
      </w:r>
    </w:p>
    <w:p w14:paraId="410CBE32" w14:textId="77777777" w:rsidR="002261E8" w:rsidRDefault="002261E8" w:rsidP="002261E8">
      <w:pPr>
        <w:pStyle w:val="CRBodyText"/>
      </w:pPr>
    </w:p>
    <w:p w14:paraId="1D5679BA" w14:textId="77777777" w:rsidR="004D2163" w:rsidRPr="00BC0D76" w:rsidRDefault="004D2163" w:rsidP="004D2163">
      <w:pPr>
        <w:pStyle w:val="CR1001"/>
      </w:pPr>
      <w:r w:rsidRPr="00BC0D76">
        <w:t>31</w:t>
      </w:r>
      <w:r>
        <w:t>2</w:t>
      </w:r>
      <w:r w:rsidRPr="00BC0D76">
        <w:t>.4. A scheme card may have any number of static, triggered, and/or activated abilities. As long as a scheme card is face up in the command zone, its static abilities affect the game, its triggered abilities may trigger, and its activated abilities may be activated.</w:t>
      </w:r>
    </w:p>
    <w:p w14:paraId="20E96DE4" w14:textId="77777777" w:rsidR="002261E8" w:rsidRDefault="002261E8" w:rsidP="002261E8">
      <w:pPr>
        <w:pStyle w:val="CRBodyText"/>
      </w:pPr>
    </w:p>
    <w:p w14:paraId="28E8C2BA" w14:textId="77777777" w:rsidR="004D2163" w:rsidRPr="00BC0D76" w:rsidRDefault="004D2163" w:rsidP="004D2163">
      <w:pPr>
        <w:pStyle w:val="CR1001"/>
      </w:pPr>
      <w:r w:rsidRPr="00BC0D76">
        <w:t>31</w:t>
      </w:r>
      <w:r>
        <w:t>2</w:t>
      </w:r>
      <w:r w:rsidRPr="00BC0D76">
        <w:t>.5. The owner of a scheme card is the player who started the game with it in the command zone. The controller of a face-up scheme card is its owner.</w:t>
      </w:r>
    </w:p>
    <w:p w14:paraId="3629829E" w14:textId="77777777" w:rsidR="002261E8" w:rsidRDefault="002261E8" w:rsidP="002261E8">
      <w:pPr>
        <w:pStyle w:val="CRBodyText"/>
      </w:pPr>
    </w:p>
    <w:p w14:paraId="3666CB31" w14:textId="77777777" w:rsidR="004D2163" w:rsidRPr="00BC0D76" w:rsidRDefault="004D2163" w:rsidP="004D2163">
      <w:pPr>
        <w:pStyle w:val="CR1001"/>
      </w:pPr>
      <w:r w:rsidRPr="00BC0D76">
        <w:t>31</w:t>
      </w:r>
      <w:r>
        <w:t>2</w:t>
      </w:r>
      <w:r w:rsidRPr="00BC0D76">
        <w:t>.6. If a non-ongoing scheme card is face up in the command zone, and it isn’t the source of a triggered ability that has triggered but not yet left the stack, that scheme card is turned face down and put on the bottom of its owner’s scheme deck the next time a player would receive priority. (This is a state-based action. See rule 704.)</w:t>
      </w:r>
    </w:p>
    <w:p w14:paraId="7184C97A" w14:textId="77777777" w:rsidR="002261E8" w:rsidRDefault="002261E8" w:rsidP="002261E8">
      <w:pPr>
        <w:pStyle w:val="CRBodyText"/>
      </w:pPr>
    </w:p>
    <w:p w14:paraId="7DE01192" w14:textId="77777777" w:rsidR="004D2163" w:rsidRPr="00BC0D76" w:rsidRDefault="004D2163" w:rsidP="004D2163">
      <w:pPr>
        <w:pStyle w:val="CR1001"/>
      </w:pPr>
      <w:r w:rsidRPr="00BC0D76">
        <w:t>31</w:t>
      </w:r>
      <w:r>
        <w:t>2</w:t>
      </w:r>
      <w:r w:rsidRPr="00BC0D76">
        <w:t>.7. If an ability of a scheme card includes the text “this scheme,” it means the scheme card in the command zone that’s the source of that ability. This is an exception to rule 109.2.</w:t>
      </w:r>
    </w:p>
    <w:p w14:paraId="0E32449C" w14:textId="77777777" w:rsidR="002261E8" w:rsidRDefault="002261E8" w:rsidP="002261E8">
      <w:pPr>
        <w:pStyle w:val="CRBodyText"/>
      </w:pPr>
    </w:p>
    <w:p w14:paraId="11D6728D" w14:textId="77777777" w:rsidR="004D2163" w:rsidRPr="00BC0D76" w:rsidRDefault="004D2163" w:rsidP="00B95A30">
      <w:pPr>
        <w:pStyle w:val="CRHeading"/>
      </w:pPr>
      <w:r w:rsidRPr="00BC0D76">
        <w:br w:type="page"/>
      </w:r>
      <w:r w:rsidRPr="00BC0D76">
        <w:lastRenderedPageBreak/>
        <w:t>4. Zones</w:t>
      </w:r>
    </w:p>
    <w:p w14:paraId="09BCCF48" w14:textId="77777777" w:rsidR="0049057C" w:rsidRPr="00BC0D76" w:rsidRDefault="0049057C" w:rsidP="0049057C">
      <w:pPr>
        <w:pStyle w:val="CRBodyText"/>
      </w:pPr>
    </w:p>
    <w:p w14:paraId="5E05C41A" w14:textId="77777777" w:rsidR="004D2163" w:rsidRPr="00BC0D76" w:rsidRDefault="004D2163" w:rsidP="007422D7">
      <w:pPr>
        <w:pStyle w:val="CR1100"/>
      </w:pPr>
      <w:r w:rsidRPr="00BC0D76">
        <w:t>400. General</w:t>
      </w:r>
    </w:p>
    <w:p w14:paraId="397ECEBE" w14:textId="77777777" w:rsidR="002261E8" w:rsidRDefault="002261E8" w:rsidP="002261E8">
      <w:pPr>
        <w:pStyle w:val="CRBodyText"/>
      </w:pPr>
    </w:p>
    <w:p w14:paraId="3FB3274F" w14:textId="77777777" w:rsidR="004D2163" w:rsidRPr="00BC0D76" w:rsidRDefault="004D2163" w:rsidP="004D2163">
      <w:pPr>
        <w:pStyle w:val="CR1001"/>
      </w:pPr>
      <w:r w:rsidRPr="00BC0D76">
        <w:t>400.1. A zone is a place where objects can be during a game. There are normally seven zones: library, hand, battlefield, graveyard, stack, exile, and command. Some older cards also use the ante zone. Each player has his or her own library, hand, and graveyard. The other zones are shared by all players.</w:t>
      </w:r>
    </w:p>
    <w:p w14:paraId="50CE2018" w14:textId="77777777" w:rsidR="002261E8" w:rsidRDefault="002261E8" w:rsidP="002261E8">
      <w:pPr>
        <w:pStyle w:val="CRBodyText"/>
      </w:pPr>
    </w:p>
    <w:p w14:paraId="7CC81926" w14:textId="77777777" w:rsidR="004D2163" w:rsidRPr="00BC0D76" w:rsidRDefault="004D2163" w:rsidP="004D2163">
      <w:pPr>
        <w:pStyle w:val="CR1001"/>
      </w:pPr>
      <w:r w:rsidRPr="00BC0D76">
        <w:t xml:space="preserve">400.2. </w:t>
      </w:r>
      <w:r w:rsidRPr="00BC0D76">
        <w:rPr>
          <w:i/>
        </w:rPr>
        <w:t>Public zones</w:t>
      </w:r>
      <w:r w:rsidRPr="00BC0D76">
        <w:t xml:space="preserve"> are zones in which all players can see the cards’ faces, except for those cards that some rule or effect specifically allow to be face down. Graveyard, battlefield, stack, exile, ante, and command are public zones. </w:t>
      </w:r>
      <w:r w:rsidRPr="00BC0D76">
        <w:rPr>
          <w:i/>
        </w:rPr>
        <w:t>Hidden zones</w:t>
      </w:r>
      <w:r w:rsidRPr="00BC0D76">
        <w:t xml:space="preserve"> are zones in which not all players can be expected to see the cards’ faces. Library and hand are hidden zones, even if all the cards in one such zone happen to be revealed.</w:t>
      </w:r>
    </w:p>
    <w:p w14:paraId="0EB22717" w14:textId="77777777" w:rsidR="002261E8" w:rsidRDefault="002261E8" w:rsidP="002261E8">
      <w:pPr>
        <w:pStyle w:val="CRBodyText"/>
      </w:pPr>
    </w:p>
    <w:p w14:paraId="0F6D4527" w14:textId="77777777" w:rsidR="004D2163" w:rsidRPr="00BC0D76" w:rsidRDefault="004D2163" w:rsidP="004D2163">
      <w:pPr>
        <w:pStyle w:val="CR1001"/>
      </w:pPr>
      <w:r w:rsidRPr="00BC0D76">
        <w:t xml:space="preserve">400.3. </w:t>
      </w:r>
      <w:bookmarkStart w:id="9" w:name="OLE_LINK54"/>
      <w:r w:rsidRPr="00BC0D76">
        <w:t>If an object would go to any library, graveyard, or hand other than its owner’s, it goes to its owner’s corresponding zone.</w:t>
      </w:r>
      <w:bookmarkEnd w:id="9"/>
    </w:p>
    <w:p w14:paraId="6392662F" w14:textId="77777777" w:rsidR="002261E8" w:rsidRDefault="002261E8" w:rsidP="002261E8">
      <w:pPr>
        <w:pStyle w:val="CRBodyText"/>
      </w:pPr>
    </w:p>
    <w:p w14:paraId="76290D23" w14:textId="77777777" w:rsidR="004D2163" w:rsidRPr="00BC0D76" w:rsidRDefault="004D2163" w:rsidP="004D2163">
      <w:pPr>
        <w:pStyle w:val="CR1001"/>
      </w:pPr>
      <w:r w:rsidRPr="00BC0D76">
        <w:t>400.4. Cards with certain card types can’t enter certain zones.</w:t>
      </w:r>
    </w:p>
    <w:p w14:paraId="02670832" w14:textId="77777777" w:rsidR="002261E8" w:rsidRDefault="002261E8" w:rsidP="002261E8">
      <w:pPr>
        <w:pStyle w:val="CRBodyText"/>
      </w:pPr>
    </w:p>
    <w:p w14:paraId="69C27331" w14:textId="77777777" w:rsidR="004D2163" w:rsidRPr="00BC0D76" w:rsidRDefault="004D2163" w:rsidP="004D2163">
      <w:pPr>
        <w:pStyle w:val="CR1001a"/>
      </w:pPr>
      <w:r w:rsidRPr="00BC0D76">
        <w:t>400.4a If an instant or sorcery card would enter the battlefield, it remains in its previous zone.</w:t>
      </w:r>
    </w:p>
    <w:p w14:paraId="63CA030E" w14:textId="77777777" w:rsidR="004D2163" w:rsidRPr="00BC0D76" w:rsidRDefault="004D2163" w:rsidP="004D2163">
      <w:pPr>
        <w:pStyle w:val="CR1001a"/>
      </w:pPr>
    </w:p>
    <w:p w14:paraId="57E40B46" w14:textId="77777777" w:rsidR="004D2163" w:rsidRPr="00BC0D76" w:rsidRDefault="004D2163" w:rsidP="004D2163">
      <w:pPr>
        <w:pStyle w:val="CR1001a"/>
      </w:pPr>
      <w:r w:rsidRPr="00BC0D76">
        <w:t>400.4b If a plane</w:t>
      </w:r>
      <w:r>
        <w:t>, phenomenon</w:t>
      </w:r>
      <w:r w:rsidRPr="00BC0D76">
        <w:t>, vanguard, or scheme card would leave the command zone, it remains in the command zone.</w:t>
      </w:r>
    </w:p>
    <w:p w14:paraId="45B227F3" w14:textId="77777777" w:rsidR="002261E8" w:rsidRDefault="002261E8" w:rsidP="002261E8">
      <w:pPr>
        <w:pStyle w:val="CRBodyText"/>
      </w:pPr>
    </w:p>
    <w:p w14:paraId="7CFAC2FC" w14:textId="77777777" w:rsidR="004D2163" w:rsidRPr="00BC0D76" w:rsidRDefault="004D2163" w:rsidP="004D2163">
      <w:pPr>
        <w:pStyle w:val="CR1001"/>
      </w:pPr>
      <w:r w:rsidRPr="00BC0D76">
        <w:t>400.5. The order of objects in a library, in a graveyard, or on the stack can’t be changed except when effects or rules allow it. The same is true for objects arranged in face-down piles in other zones. Other objects in other zones can be arranged however their owners wish, although who controls those objects, whether they’re tapped or flipped, and what other objects are attached to them must remain clear to all players.</w:t>
      </w:r>
    </w:p>
    <w:p w14:paraId="5EB3818D" w14:textId="77777777" w:rsidR="002261E8" w:rsidRDefault="002261E8" w:rsidP="002261E8">
      <w:pPr>
        <w:pStyle w:val="CRBodyText"/>
      </w:pPr>
    </w:p>
    <w:p w14:paraId="04EDE8FB" w14:textId="77777777" w:rsidR="004D2163" w:rsidRPr="00BC0D76" w:rsidRDefault="004D2163" w:rsidP="004D2163">
      <w:pPr>
        <w:pStyle w:val="CR1001"/>
      </w:pPr>
      <w:r w:rsidRPr="00BC0D76">
        <w:t>400.6. If an object would move from one zone to another, determine what event is moving the object. If the object is moving to a public zone, all players look at it to see if it has any abilities that would affect the move. Then any appropriate replacement effects, whether they come from that object or from elsewhere, are applied to that event. If any effects or rules try to do two or more contradictory or mutually exclusive things to a particular object, that object’s controller—or its owner if it has no controller—chooses which effect to apply, and what that effect does. (Note that multiple instances of the same thing may be mutually exclusive; for example, two simultaneous “destroy” effects.) Then the event moves the object.</w:t>
      </w:r>
    </w:p>
    <w:p w14:paraId="277DDAC3" w14:textId="77777777" w:rsidR="002261E8" w:rsidRDefault="002261E8" w:rsidP="002261E8">
      <w:pPr>
        <w:pStyle w:val="CRBodyText"/>
      </w:pPr>
    </w:p>
    <w:p w14:paraId="114BE6F4" w14:textId="77777777" w:rsidR="004D2163" w:rsidRPr="00BC0D76" w:rsidRDefault="004D2163" w:rsidP="004D2163">
      <w:pPr>
        <w:pStyle w:val="CR1001"/>
      </w:pPr>
      <w:r w:rsidRPr="00BC0D76">
        <w:t>400.7. An object that moves from one zone to another becomes a new object with no memory of, or relation to, its previous existence. There are seven exceptions to this rule:</w:t>
      </w:r>
    </w:p>
    <w:p w14:paraId="223E2AD5" w14:textId="77777777" w:rsidR="002261E8" w:rsidRDefault="002261E8" w:rsidP="002261E8">
      <w:pPr>
        <w:pStyle w:val="CRBodyText"/>
      </w:pPr>
    </w:p>
    <w:p w14:paraId="0703D194" w14:textId="77777777" w:rsidR="004D2163" w:rsidRPr="00BC0D76" w:rsidRDefault="004D2163" w:rsidP="004D2163">
      <w:pPr>
        <w:pStyle w:val="CR1001a"/>
      </w:pPr>
      <w:r w:rsidRPr="00BC0D76">
        <w:t>400.7a Effects from spells, activated abilities, and triggered abilities that change the characteristics of a permanent spell on the stack continue to apply to the permanent that spell becomes.</w:t>
      </w:r>
    </w:p>
    <w:p w14:paraId="388BCBC5" w14:textId="77777777" w:rsidR="004D2163" w:rsidRPr="00BC0D76" w:rsidRDefault="004D2163" w:rsidP="004D2163">
      <w:pPr>
        <w:pStyle w:val="CR1001a"/>
      </w:pPr>
    </w:p>
    <w:p w14:paraId="66151676" w14:textId="77777777" w:rsidR="004D2163" w:rsidRPr="00BC0D76" w:rsidRDefault="004D2163" w:rsidP="004D2163">
      <w:pPr>
        <w:pStyle w:val="CR1001a"/>
      </w:pPr>
      <w:r w:rsidRPr="00BC0D76">
        <w:t>400.7b Prevention effects that apply to damage from a permanent spell on the stack continue to apply to damage from the permanent that spell becomes.</w:t>
      </w:r>
    </w:p>
    <w:p w14:paraId="520B9B29" w14:textId="77777777" w:rsidR="004D2163" w:rsidRPr="00BC0D76" w:rsidRDefault="004D2163" w:rsidP="004D2163">
      <w:pPr>
        <w:pStyle w:val="CR1001a"/>
      </w:pPr>
    </w:p>
    <w:p w14:paraId="224C5C1F" w14:textId="77777777" w:rsidR="004D2163" w:rsidRPr="00BC0D76" w:rsidRDefault="004D2163" w:rsidP="004D2163">
      <w:pPr>
        <w:pStyle w:val="CR1001a"/>
      </w:pPr>
      <w:r w:rsidRPr="00BC0D76">
        <w:t>400.7c If an ability of a permanent requires information about choices made as that permanent was cast as a spell, including what mana was spent to cast that spell, it uses information about the spell that became that permanent as it resolved.</w:t>
      </w:r>
    </w:p>
    <w:p w14:paraId="6676DE23" w14:textId="77777777" w:rsidR="004D2163" w:rsidRPr="00BC0D76" w:rsidRDefault="004D2163" w:rsidP="004D2163">
      <w:pPr>
        <w:pStyle w:val="CR1001a"/>
      </w:pPr>
    </w:p>
    <w:p w14:paraId="7934CC7D" w14:textId="77777777" w:rsidR="004D2163" w:rsidRPr="00BC0D76" w:rsidRDefault="004D2163" w:rsidP="004D2163">
      <w:pPr>
        <w:pStyle w:val="CR1001a"/>
      </w:pPr>
      <w:r w:rsidRPr="00BC0D76">
        <w:t>400.7d Abilities that trigger when an object moves from one zone to another (for example, “When Rancor is put into a graveyard from the battlefield”) can find the new object that it became in the zone it moved to when the ability triggered, if that zone is a public zone.</w:t>
      </w:r>
    </w:p>
    <w:p w14:paraId="7995C733" w14:textId="77777777" w:rsidR="004D2163" w:rsidRPr="00BC0D76" w:rsidRDefault="004D2163" w:rsidP="004D2163">
      <w:pPr>
        <w:pStyle w:val="CR1001a"/>
      </w:pPr>
    </w:p>
    <w:p w14:paraId="0207F009" w14:textId="77777777" w:rsidR="004D2163" w:rsidRPr="00BC0D76" w:rsidRDefault="004D2163" w:rsidP="004D2163">
      <w:pPr>
        <w:pStyle w:val="CR1001a"/>
      </w:pPr>
      <w:r w:rsidRPr="00BC0D76">
        <w:t>400.7e Abilities of Auras that trigger when the enchanted permanent leaves the battlefield can find the new object that Aura became in its owner’s graveyard if it was put into that graveyard at the same time the enchanted permanent left the battlefield. It can also find the new object that Aura became in its owner’s graveyard as a result of being put there as a state-based action for not being attached to a permanent. (See rule 704.5n.)</w:t>
      </w:r>
    </w:p>
    <w:p w14:paraId="05902A2B" w14:textId="77777777" w:rsidR="004D2163" w:rsidRPr="00BC0D76" w:rsidRDefault="004D2163" w:rsidP="004D2163">
      <w:pPr>
        <w:pStyle w:val="CR1001a"/>
      </w:pPr>
    </w:p>
    <w:p w14:paraId="06AE5D23" w14:textId="77777777" w:rsidR="004D2163" w:rsidRPr="00BC0D76" w:rsidRDefault="004D2163" w:rsidP="004D2163">
      <w:pPr>
        <w:pStyle w:val="CR1001a"/>
      </w:pPr>
      <w:r w:rsidRPr="00BC0D76">
        <w:t>400.7f If an effect grants a nonland card an ability that allows it to be cast, that ability will continue to apply to the new object that card became after it moved to the stack as a result of being cast this way.</w:t>
      </w:r>
    </w:p>
    <w:p w14:paraId="6A37C3F2" w14:textId="77777777" w:rsidR="004D2163" w:rsidRPr="00BC0D76" w:rsidRDefault="004D2163" w:rsidP="004D2163">
      <w:pPr>
        <w:pStyle w:val="CR1001a"/>
      </w:pPr>
    </w:p>
    <w:p w14:paraId="78650D5B" w14:textId="77777777" w:rsidR="004D2163" w:rsidRPr="00BC0D76" w:rsidRDefault="004D2163" w:rsidP="004D2163">
      <w:pPr>
        <w:pStyle w:val="CR1001a"/>
      </w:pPr>
      <w:r w:rsidRPr="00BC0D76">
        <w:t>400.7g A resolving spell or activated ability can perform actions on an object that moved from one zone to another while that spell was being cast or that ability was being activated, if that object moved to a public zone.</w:t>
      </w:r>
    </w:p>
    <w:p w14:paraId="57BE4B53" w14:textId="77777777" w:rsidR="004D2163" w:rsidRPr="00BC0D76" w:rsidRDefault="004D2163" w:rsidP="004D2163">
      <w:pPr>
        <w:pStyle w:val="CR1001a"/>
      </w:pPr>
    </w:p>
    <w:p w14:paraId="3A5CA551" w14:textId="77777777" w:rsidR="004D2163" w:rsidRPr="00BC0D76" w:rsidRDefault="004D2163" w:rsidP="004D2163">
      <w:pPr>
        <w:pStyle w:val="CR1001"/>
      </w:pPr>
      <w:r w:rsidRPr="00BC0D76">
        <w:t>400.8. If an object in the exile zone is exiled, it doesn’t change zones, but it becomes a new object that has just been exiled.</w:t>
      </w:r>
    </w:p>
    <w:p w14:paraId="45FDE580" w14:textId="77777777" w:rsidR="002261E8" w:rsidRDefault="002261E8" w:rsidP="002261E8">
      <w:pPr>
        <w:pStyle w:val="CRBodyText"/>
      </w:pPr>
    </w:p>
    <w:p w14:paraId="7919FCF9" w14:textId="77777777" w:rsidR="004D2163" w:rsidRPr="00BC0D76" w:rsidRDefault="004D2163" w:rsidP="004D2163">
      <w:pPr>
        <w:pStyle w:val="CR1001"/>
      </w:pPr>
      <w:r w:rsidRPr="00BC0D76">
        <w:t>400.9. If a face-up object in the command zone is turned face down, it becomes a new object.</w:t>
      </w:r>
    </w:p>
    <w:p w14:paraId="385A3B37" w14:textId="77777777" w:rsidR="002261E8" w:rsidRDefault="002261E8" w:rsidP="002261E8">
      <w:pPr>
        <w:pStyle w:val="CRBodyText"/>
      </w:pPr>
    </w:p>
    <w:p w14:paraId="393C59B2" w14:textId="77777777" w:rsidR="004D2163" w:rsidRPr="00BC0D76" w:rsidRDefault="004D2163" w:rsidP="004D2163">
      <w:pPr>
        <w:pStyle w:val="CR1001"/>
      </w:pPr>
      <w:r w:rsidRPr="00BC0D76">
        <w:t xml:space="preserve">400.10. An object is </w:t>
      </w:r>
      <w:r w:rsidRPr="00BC0D76">
        <w:rPr>
          <w:i/>
        </w:rPr>
        <w:t>outside the game</w:t>
      </w:r>
      <w:r w:rsidRPr="00BC0D76">
        <w:t xml:space="preserve"> if it isn’t in any of the game’s zones. Outside the game is not a zone.</w:t>
      </w:r>
    </w:p>
    <w:p w14:paraId="789E6D0B" w14:textId="77777777" w:rsidR="002261E8" w:rsidRDefault="002261E8" w:rsidP="002261E8">
      <w:pPr>
        <w:pStyle w:val="CRBodyText"/>
      </w:pPr>
    </w:p>
    <w:p w14:paraId="3B543716" w14:textId="77777777" w:rsidR="004D2163" w:rsidRPr="00BC0D76" w:rsidRDefault="004D2163" w:rsidP="004D2163">
      <w:pPr>
        <w:pStyle w:val="CR1001a"/>
      </w:pPr>
      <w:r w:rsidRPr="00BC0D76">
        <w:t>400.10a Cards in a player’s sideboard are outside the game. See rule 100.4.</w:t>
      </w:r>
    </w:p>
    <w:p w14:paraId="28D22B79" w14:textId="77777777" w:rsidR="004D2163" w:rsidRPr="00BC0D76" w:rsidRDefault="004D2163" w:rsidP="004D2163">
      <w:pPr>
        <w:pStyle w:val="CR1001a"/>
      </w:pPr>
    </w:p>
    <w:p w14:paraId="21DA8AB0" w14:textId="77777777" w:rsidR="004D2163" w:rsidRPr="00BC0D76" w:rsidRDefault="004D2163" w:rsidP="004D2163">
      <w:pPr>
        <w:pStyle w:val="CR1001a"/>
      </w:pPr>
      <w:r w:rsidRPr="00BC0D76">
        <w:t>400.10b Some effects bring cards into a game from outside of it. Those cards remain in the game until it ends.</w:t>
      </w:r>
    </w:p>
    <w:p w14:paraId="58075196" w14:textId="77777777" w:rsidR="004D2163" w:rsidRPr="00BC0D76" w:rsidRDefault="004D2163" w:rsidP="004D2163">
      <w:pPr>
        <w:pStyle w:val="CR1001a"/>
      </w:pPr>
    </w:p>
    <w:p w14:paraId="2BD1C48E" w14:textId="77777777" w:rsidR="004D2163" w:rsidRPr="00BC0D76" w:rsidDel="000E4660" w:rsidRDefault="004D2163" w:rsidP="004D2163">
      <w:pPr>
        <w:pStyle w:val="CR1001a"/>
      </w:pPr>
      <w:r w:rsidRPr="00BC0D76">
        <w:t>400.10c Cards outside the game can’t be affected by spells or abilities, except for characteristic-defining abilities printed on them (see rule 604.3) and spells and abilities that allow those cards to be brought into the game.</w:t>
      </w:r>
    </w:p>
    <w:p w14:paraId="70CA2472" w14:textId="77777777" w:rsidR="002261E8" w:rsidRDefault="002261E8" w:rsidP="002261E8">
      <w:pPr>
        <w:pStyle w:val="CRBodyText"/>
      </w:pPr>
    </w:p>
    <w:p w14:paraId="067FE2EA" w14:textId="77777777" w:rsidR="004D2163" w:rsidRPr="00BC0D76" w:rsidRDefault="004D2163" w:rsidP="004D2163">
      <w:pPr>
        <w:pStyle w:val="CR1001"/>
      </w:pPr>
      <w:r w:rsidRPr="00BC0D76">
        <w:t>400.11. Some effects instruct a player to do something to a zone (such as “Shuffle your hand into your library”). That action is performed on all cards in that zone. The zone itself is not affected.</w:t>
      </w:r>
    </w:p>
    <w:p w14:paraId="15E52785" w14:textId="77777777" w:rsidR="002261E8" w:rsidRDefault="002261E8" w:rsidP="002261E8">
      <w:pPr>
        <w:pStyle w:val="CRBodyText"/>
      </w:pPr>
    </w:p>
    <w:p w14:paraId="358084F6" w14:textId="77777777" w:rsidR="004D2163" w:rsidRPr="00BC0D76" w:rsidRDefault="004D2163" w:rsidP="004D2163">
      <w:pPr>
        <w:pStyle w:val="CR1100"/>
      </w:pPr>
      <w:r w:rsidRPr="00BC0D76">
        <w:t>401. Library</w:t>
      </w:r>
    </w:p>
    <w:p w14:paraId="1329E7C5" w14:textId="77777777" w:rsidR="002261E8" w:rsidRDefault="002261E8" w:rsidP="002261E8">
      <w:pPr>
        <w:pStyle w:val="CRBodyText"/>
      </w:pPr>
    </w:p>
    <w:p w14:paraId="3A0EFFEE" w14:textId="77777777" w:rsidR="004D2163" w:rsidRPr="00BC0D76" w:rsidRDefault="004D2163" w:rsidP="004D2163">
      <w:pPr>
        <w:pStyle w:val="CR1001"/>
      </w:pPr>
      <w:r w:rsidRPr="00BC0D76">
        <w:t>401.1. When a game begins, each player’s deck becomes his or her library.</w:t>
      </w:r>
    </w:p>
    <w:p w14:paraId="49AD2ADC" w14:textId="77777777" w:rsidR="002261E8" w:rsidRDefault="002261E8" w:rsidP="002261E8">
      <w:pPr>
        <w:pStyle w:val="CRBodyText"/>
      </w:pPr>
    </w:p>
    <w:p w14:paraId="17D54C99" w14:textId="77777777" w:rsidR="004D2163" w:rsidRPr="00BC0D76" w:rsidRDefault="004D2163" w:rsidP="004D2163">
      <w:pPr>
        <w:pStyle w:val="CR1001"/>
      </w:pPr>
      <w:r w:rsidRPr="00BC0D76">
        <w:t>401.2. Each library must be kept in a single face-down pile. Players can’t look at or change the order of cards in a library.</w:t>
      </w:r>
    </w:p>
    <w:p w14:paraId="13521FE7" w14:textId="77777777" w:rsidR="002261E8" w:rsidRDefault="002261E8" w:rsidP="002261E8">
      <w:pPr>
        <w:pStyle w:val="CRBodyText"/>
      </w:pPr>
    </w:p>
    <w:p w14:paraId="2413BEC7" w14:textId="77777777" w:rsidR="004D2163" w:rsidRPr="00BC0D76" w:rsidRDefault="004D2163" w:rsidP="004D2163">
      <w:pPr>
        <w:pStyle w:val="CR1001"/>
      </w:pPr>
      <w:r w:rsidRPr="00BC0D76">
        <w:t>401.3. Any player may count the number of cards remaining in any player’s library at any time.</w:t>
      </w:r>
    </w:p>
    <w:p w14:paraId="509E9C8F" w14:textId="77777777" w:rsidR="002261E8" w:rsidRDefault="002261E8" w:rsidP="002261E8">
      <w:pPr>
        <w:pStyle w:val="CRBodyText"/>
      </w:pPr>
    </w:p>
    <w:p w14:paraId="77119D55" w14:textId="77777777" w:rsidR="004D2163" w:rsidRPr="00BC0D76" w:rsidRDefault="004D2163" w:rsidP="004D2163">
      <w:pPr>
        <w:pStyle w:val="CR1001"/>
      </w:pPr>
      <w:r w:rsidRPr="00BC0D76">
        <w:t>401.4. If an effect puts two or more cards on the top or bottom of a library at the same time, the owner of those cards may arrange them in any order. That library’s owner doesn’t reveal the order in which the cards go into his or her library.</w:t>
      </w:r>
    </w:p>
    <w:p w14:paraId="6FE90A44" w14:textId="77777777" w:rsidR="002261E8" w:rsidRDefault="002261E8" w:rsidP="002261E8">
      <w:pPr>
        <w:pStyle w:val="CRBodyText"/>
      </w:pPr>
    </w:p>
    <w:p w14:paraId="649CB7BD" w14:textId="77777777" w:rsidR="004D2163" w:rsidRPr="00BC0D76" w:rsidRDefault="004D2163" w:rsidP="004D2163">
      <w:pPr>
        <w:pStyle w:val="CR1001"/>
      </w:pPr>
      <w:bookmarkStart w:id="10" w:name="OLE_LINK25"/>
      <w:r w:rsidRPr="00BC0D76">
        <w:t xml:space="preserve">401.5. If a spell or ability causes a card to be drawn while another spell is being cast, the drawn card is kept face down until that spell becomes cast (see rule 601.2h). </w:t>
      </w:r>
      <w:r>
        <w:t xml:space="preserve">While face down, it’s considered to have no characteristics. </w:t>
      </w:r>
      <w:r w:rsidRPr="00BC0D76">
        <w:t>The same is true with relation to another ability being activated.</w:t>
      </w:r>
    </w:p>
    <w:p w14:paraId="5A3BB741" w14:textId="77777777" w:rsidR="002261E8" w:rsidRDefault="002261E8" w:rsidP="002261E8">
      <w:pPr>
        <w:pStyle w:val="CRBodyText"/>
      </w:pPr>
    </w:p>
    <w:p w14:paraId="53364EFA" w14:textId="77777777" w:rsidR="004D2163" w:rsidRPr="00BC0D76" w:rsidRDefault="004D2163" w:rsidP="004D2163">
      <w:pPr>
        <w:pStyle w:val="CR1001"/>
      </w:pPr>
      <w:r w:rsidRPr="00BC0D76">
        <w:t>401.6. Some effects tell a player to play with the top card of his or her library revealed, or say that a player may look at the top card of his or her library. If the top card of the player’s library changes while a spell is being cast, the new top card won’t be revealed and can’t be looked at until the spell becomes cast (see rule 601.2h). The same is true with relation to an ability being activated.</w:t>
      </w:r>
    </w:p>
    <w:p w14:paraId="3FF22FD3" w14:textId="77777777" w:rsidR="002261E8" w:rsidRDefault="002261E8" w:rsidP="002261E8">
      <w:pPr>
        <w:pStyle w:val="CRBodyText"/>
      </w:pPr>
    </w:p>
    <w:p w14:paraId="16CDCD4E" w14:textId="77777777" w:rsidR="004D2163" w:rsidRPr="00BC0D76" w:rsidRDefault="004D2163" w:rsidP="004D2163">
      <w:pPr>
        <w:pStyle w:val="CR1001"/>
      </w:pPr>
      <w:r w:rsidRPr="00BC0D76">
        <w:t>401.7. If an effect causes a player to play with the top card of his or her library revealed, and that particular card stops being revealed for any length of time before being revealed again, it becomes a new object.</w:t>
      </w:r>
    </w:p>
    <w:p w14:paraId="49218B1E" w14:textId="77777777" w:rsidR="002261E8" w:rsidRDefault="002261E8" w:rsidP="002261E8">
      <w:pPr>
        <w:pStyle w:val="CRBodyText"/>
      </w:pPr>
    </w:p>
    <w:p w14:paraId="603B001B" w14:textId="77777777" w:rsidR="004D2163" w:rsidRPr="00BC0D76" w:rsidRDefault="004D2163" w:rsidP="004D2163">
      <w:pPr>
        <w:pStyle w:val="CR1001"/>
      </w:pPr>
      <w:r w:rsidRPr="00BC0D76">
        <w:t>401.8. If an effect causes a player to put a card into a library “Nth from the top,” and that library has fewer than N cards in it, the player puts that card on the bottom of that library.</w:t>
      </w:r>
    </w:p>
    <w:bookmarkEnd w:id="10"/>
    <w:p w14:paraId="26E2D318" w14:textId="77777777" w:rsidR="002261E8" w:rsidRDefault="002261E8" w:rsidP="002261E8">
      <w:pPr>
        <w:pStyle w:val="CRBodyText"/>
      </w:pPr>
    </w:p>
    <w:p w14:paraId="145CAC25" w14:textId="77777777" w:rsidR="004D2163" w:rsidRPr="00BC0D76" w:rsidRDefault="004D2163" w:rsidP="004D2163">
      <w:pPr>
        <w:pStyle w:val="CR1100"/>
      </w:pPr>
      <w:r w:rsidRPr="00BC0D76">
        <w:t>402. Hand</w:t>
      </w:r>
    </w:p>
    <w:p w14:paraId="66C90759" w14:textId="77777777" w:rsidR="002261E8" w:rsidRDefault="002261E8" w:rsidP="002261E8">
      <w:pPr>
        <w:pStyle w:val="CRBodyText"/>
      </w:pPr>
    </w:p>
    <w:p w14:paraId="644D3DD0" w14:textId="77777777" w:rsidR="004D2163" w:rsidRPr="00BC0D76" w:rsidRDefault="004D2163" w:rsidP="004D2163">
      <w:pPr>
        <w:pStyle w:val="CR1001"/>
      </w:pPr>
      <w:r w:rsidRPr="00BC0D76">
        <w:t>402.1. The hand is where a player holds cards that have been drawn. Cards can be put into a player’s hand by other effects as well. At the beginning of the game, each player draws a hand of seven cards. (See rule 103, “Starting the Game.”)</w:t>
      </w:r>
    </w:p>
    <w:p w14:paraId="492BD40C" w14:textId="77777777" w:rsidR="002261E8" w:rsidRDefault="002261E8" w:rsidP="002261E8">
      <w:pPr>
        <w:pStyle w:val="CRBodyText"/>
      </w:pPr>
    </w:p>
    <w:p w14:paraId="509C4804" w14:textId="77777777" w:rsidR="004D2163" w:rsidRPr="00BC0D76" w:rsidRDefault="004D2163" w:rsidP="004D2163">
      <w:pPr>
        <w:pStyle w:val="CR1001"/>
      </w:pPr>
      <w:r w:rsidRPr="00BC0D76">
        <w:t xml:space="preserve">402.2. Each player has a </w:t>
      </w:r>
      <w:r w:rsidRPr="00BC0D76">
        <w:rPr>
          <w:i/>
        </w:rPr>
        <w:t>maximum hand size</w:t>
      </w:r>
      <w:r w:rsidRPr="00BC0D76">
        <w:t>, which is normally seven cards. A player may have any number of cards in his or her hand, but as part of his or her cleanup step, the player must discard excess cards down to the maximum hand size.</w:t>
      </w:r>
    </w:p>
    <w:p w14:paraId="3172ADB9" w14:textId="77777777" w:rsidR="002261E8" w:rsidRDefault="002261E8" w:rsidP="002261E8">
      <w:pPr>
        <w:pStyle w:val="CRBodyText"/>
      </w:pPr>
    </w:p>
    <w:p w14:paraId="5142BC6C" w14:textId="77777777" w:rsidR="004D2163" w:rsidRPr="00BC0D76" w:rsidRDefault="004D2163" w:rsidP="004D2163">
      <w:pPr>
        <w:pStyle w:val="CR1001"/>
      </w:pPr>
      <w:r w:rsidRPr="00BC0D76">
        <w:t>402.3. A player may arrange his or her hand in any convenient fashion and look at it as much as he or she wishes. A player can’t look at the cards in another player’s hand but may count those cards at any time.</w:t>
      </w:r>
    </w:p>
    <w:p w14:paraId="177F5220" w14:textId="77777777" w:rsidR="002261E8" w:rsidRDefault="002261E8" w:rsidP="002261E8">
      <w:pPr>
        <w:pStyle w:val="CRBodyText"/>
      </w:pPr>
    </w:p>
    <w:p w14:paraId="1A09ACBE" w14:textId="77777777" w:rsidR="004D2163" w:rsidRPr="00BC0D76" w:rsidRDefault="004D2163" w:rsidP="004D2163">
      <w:pPr>
        <w:pStyle w:val="CR1100"/>
      </w:pPr>
      <w:r w:rsidRPr="00BC0D76">
        <w:t>403. Battlefield</w:t>
      </w:r>
    </w:p>
    <w:p w14:paraId="0A7E46C8" w14:textId="77777777" w:rsidR="002261E8" w:rsidRDefault="002261E8" w:rsidP="002261E8">
      <w:pPr>
        <w:pStyle w:val="CRBodyText"/>
      </w:pPr>
    </w:p>
    <w:p w14:paraId="7EEEEB25" w14:textId="77777777" w:rsidR="004D2163" w:rsidRPr="00BC0D76" w:rsidRDefault="004D2163" w:rsidP="004D2163">
      <w:pPr>
        <w:pStyle w:val="CR1001"/>
      </w:pPr>
      <w:r w:rsidRPr="00BC0D76">
        <w:t>403.1. Most of the area between the players represents the battlefield. The battlefield starts out empty. Permanents a player controls are normally kept in front of him or her on the battlefield, though there are some cases (such as an Aura attached to another player’s permanent) when a permanent one player controls is kept closer to a different player.</w:t>
      </w:r>
    </w:p>
    <w:p w14:paraId="296E2021" w14:textId="77777777" w:rsidR="002261E8" w:rsidRDefault="002261E8" w:rsidP="002261E8">
      <w:pPr>
        <w:pStyle w:val="CRBodyText"/>
      </w:pPr>
    </w:p>
    <w:p w14:paraId="107D5FD3" w14:textId="77777777" w:rsidR="004D2163" w:rsidRPr="00BC0D76" w:rsidRDefault="004D2163" w:rsidP="004D2163">
      <w:pPr>
        <w:pStyle w:val="CR1001"/>
      </w:pPr>
      <w:r w:rsidRPr="00BC0D76">
        <w:t>403.2. A spell or ability affects and checks only the battlefield unless it specifically mentions a player or another zone.</w:t>
      </w:r>
    </w:p>
    <w:p w14:paraId="00D351AE" w14:textId="77777777" w:rsidR="002261E8" w:rsidRDefault="002261E8" w:rsidP="002261E8">
      <w:pPr>
        <w:pStyle w:val="CRBodyText"/>
      </w:pPr>
    </w:p>
    <w:p w14:paraId="74795BA9" w14:textId="77777777" w:rsidR="004D2163" w:rsidRPr="00BC0D76" w:rsidRDefault="004D2163" w:rsidP="004D2163">
      <w:pPr>
        <w:pStyle w:val="CR1001"/>
      </w:pPr>
      <w:r w:rsidRPr="00BC0D76">
        <w:t>403.3. Permanents exist only on the battlefield. Every object on the battlefield is a permanent. See rule 110, “Permanents.”</w:t>
      </w:r>
    </w:p>
    <w:p w14:paraId="45F142D2" w14:textId="77777777" w:rsidR="002261E8" w:rsidRDefault="002261E8" w:rsidP="002261E8">
      <w:pPr>
        <w:pStyle w:val="CRBodyText"/>
      </w:pPr>
    </w:p>
    <w:p w14:paraId="187A7DAD" w14:textId="77777777" w:rsidR="004D2163" w:rsidRPr="00BC0D76" w:rsidRDefault="004D2163" w:rsidP="004D2163">
      <w:pPr>
        <w:pStyle w:val="CR1001"/>
      </w:pPr>
      <w:r w:rsidRPr="00BC0D76">
        <w:t>403.4. Whenever a permanent enters the battlefield, it becomes a new object and has no relationship to any previous permanent represented by the same card, except for the cases listed in rule 400.7. (This is also true for any objects entering any zone.)</w:t>
      </w:r>
    </w:p>
    <w:p w14:paraId="539D5E7C" w14:textId="77777777" w:rsidR="002261E8" w:rsidRDefault="002261E8" w:rsidP="002261E8">
      <w:pPr>
        <w:pStyle w:val="CRBodyText"/>
      </w:pPr>
    </w:p>
    <w:p w14:paraId="1CC10D8D" w14:textId="77777777" w:rsidR="004D2163" w:rsidRPr="00BC0D76" w:rsidRDefault="004D2163" w:rsidP="004D2163">
      <w:pPr>
        <w:pStyle w:val="CR1001"/>
      </w:pPr>
      <w:r w:rsidRPr="00BC0D76">
        <w:t>403.5. Previously, the battlefield was called the “in-play zone.” Cards that were printed with text that contains the phrases “in play,” “from play,” “into play,” or the like are referring to the battlefield. Cards that were printed with that text have received errata in the Oracle card reference.</w:t>
      </w:r>
    </w:p>
    <w:p w14:paraId="573EAB70" w14:textId="77777777" w:rsidR="002261E8" w:rsidRDefault="002261E8" w:rsidP="002261E8">
      <w:pPr>
        <w:pStyle w:val="CRBodyText"/>
      </w:pPr>
    </w:p>
    <w:p w14:paraId="4C62F7AD" w14:textId="77777777" w:rsidR="004D2163" w:rsidRPr="00BC0D76" w:rsidRDefault="004D2163" w:rsidP="004D2163">
      <w:pPr>
        <w:pStyle w:val="CR1100"/>
      </w:pPr>
      <w:r w:rsidRPr="00BC0D76">
        <w:t>404. Graveyard</w:t>
      </w:r>
    </w:p>
    <w:p w14:paraId="1A43D336" w14:textId="77777777" w:rsidR="002261E8" w:rsidRDefault="002261E8" w:rsidP="002261E8">
      <w:pPr>
        <w:pStyle w:val="CRBodyText"/>
      </w:pPr>
    </w:p>
    <w:p w14:paraId="0F05F3B6" w14:textId="77777777" w:rsidR="004D2163" w:rsidRPr="00BC0D76" w:rsidRDefault="004D2163" w:rsidP="004D2163">
      <w:pPr>
        <w:pStyle w:val="CR1001"/>
      </w:pPr>
      <w:r w:rsidRPr="00BC0D76">
        <w:t>404.1. A player’s graveyard is his or her discard pile. Any object that’s countered, discarded, destroyed, or sacrificed is put on top of its owner’s graveyard, as is any instant or sorcery spell that’s finished resolving. Each player’s graveyard starts out empty.</w:t>
      </w:r>
    </w:p>
    <w:p w14:paraId="370A8B32" w14:textId="77777777" w:rsidR="002261E8" w:rsidRDefault="002261E8" w:rsidP="002261E8">
      <w:pPr>
        <w:pStyle w:val="CRBodyText"/>
      </w:pPr>
    </w:p>
    <w:p w14:paraId="68666E36" w14:textId="77777777" w:rsidR="004D2163" w:rsidRPr="00BC0D76" w:rsidRDefault="004D2163" w:rsidP="004D2163">
      <w:pPr>
        <w:pStyle w:val="CR1001"/>
      </w:pPr>
      <w:r w:rsidRPr="00BC0D76">
        <w:t>404.2. Each graveyard is kept in a single face-up pile. A player can examine the cards in any graveyard at any time but normally can’t change their order. Additional rules applying to sanctioned tournaments may allow a player to change the order of cards in his or her graveyard.</w:t>
      </w:r>
    </w:p>
    <w:p w14:paraId="2A8AC911" w14:textId="77777777" w:rsidR="002261E8" w:rsidRDefault="002261E8" w:rsidP="002261E8">
      <w:pPr>
        <w:pStyle w:val="CRBodyText"/>
      </w:pPr>
    </w:p>
    <w:p w14:paraId="3A3BA17C" w14:textId="77777777" w:rsidR="004D2163" w:rsidRPr="00BC0D76" w:rsidRDefault="004D2163" w:rsidP="004D2163">
      <w:pPr>
        <w:pStyle w:val="CR1001"/>
      </w:pPr>
      <w:r w:rsidRPr="00BC0D76">
        <w:t>404.3. If an effect or rule puts two or more cards into the same graveyard at the same time, the owner of those cards may arrange them in any order.</w:t>
      </w:r>
    </w:p>
    <w:p w14:paraId="29506B17" w14:textId="77777777" w:rsidR="002261E8" w:rsidRDefault="002261E8" w:rsidP="002261E8">
      <w:pPr>
        <w:pStyle w:val="CRBodyText"/>
      </w:pPr>
    </w:p>
    <w:p w14:paraId="79D0A0D8" w14:textId="77777777" w:rsidR="004D2163" w:rsidRPr="00BC0D76" w:rsidRDefault="004D2163" w:rsidP="004D2163">
      <w:pPr>
        <w:pStyle w:val="CR1100"/>
      </w:pPr>
      <w:r w:rsidRPr="00BC0D76">
        <w:lastRenderedPageBreak/>
        <w:t>405. Stack</w:t>
      </w:r>
    </w:p>
    <w:p w14:paraId="0D292A00" w14:textId="77777777" w:rsidR="002261E8" w:rsidRDefault="002261E8" w:rsidP="002261E8">
      <w:pPr>
        <w:pStyle w:val="CRBodyText"/>
      </w:pPr>
    </w:p>
    <w:p w14:paraId="43384A93" w14:textId="77777777" w:rsidR="004D2163" w:rsidRPr="00BC0D76" w:rsidRDefault="004D2163" w:rsidP="004D2163">
      <w:pPr>
        <w:pStyle w:val="CR1001"/>
      </w:pPr>
      <w:r w:rsidRPr="00BC0D76">
        <w:t>405.1. When a spell is cast, the physical card is put on the stack (see rule 601.2a). When an ability is activated or triggers, it goes on top of the stack without any card associated with it (see rules 602.2a and 603.3).</w:t>
      </w:r>
    </w:p>
    <w:p w14:paraId="7F3CF0E7" w14:textId="77777777" w:rsidR="002261E8" w:rsidRDefault="002261E8" w:rsidP="002261E8">
      <w:pPr>
        <w:pStyle w:val="CRBodyText"/>
      </w:pPr>
    </w:p>
    <w:p w14:paraId="2F131DAC" w14:textId="77777777" w:rsidR="004D2163" w:rsidRPr="00BC0D76" w:rsidRDefault="004D2163" w:rsidP="004D2163">
      <w:pPr>
        <w:pStyle w:val="CR1001"/>
      </w:pPr>
      <w:r w:rsidRPr="00BC0D76">
        <w:t>405.2. The stack keeps track of the order that spells and/or abilities were added to it. Each time an object is put on the stack, it’s put on top of all objects already there.</w:t>
      </w:r>
    </w:p>
    <w:p w14:paraId="5FF2C2E1" w14:textId="77777777" w:rsidR="002261E8" w:rsidRDefault="002261E8" w:rsidP="002261E8">
      <w:pPr>
        <w:pStyle w:val="CRBodyText"/>
      </w:pPr>
    </w:p>
    <w:p w14:paraId="67831B63" w14:textId="77777777" w:rsidR="004D2163" w:rsidRPr="00BC0D76" w:rsidRDefault="004D2163" w:rsidP="004D2163">
      <w:pPr>
        <w:pStyle w:val="CR1001"/>
      </w:pPr>
      <w:r w:rsidRPr="00BC0D76">
        <w:t>405.3. If an effect puts two or more objects on the stack at the same time, those controlled by the active player are put on lowest, followed by each other player’s objects in APNAP order (see rule 101.4). If a player controls more than one of these objects, that player chooses their relative order on the stack.</w:t>
      </w:r>
    </w:p>
    <w:p w14:paraId="7F2B2067" w14:textId="77777777" w:rsidR="002261E8" w:rsidRDefault="002261E8" w:rsidP="002261E8">
      <w:pPr>
        <w:pStyle w:val="CRBodyText"/>
      </w:pPr>
    </w:p>
    <w:p w14:paraId="467811FB" w14:textId="77777777" w:rsidR="004D2163" w:rsidRPr="00BC0D76" w:rsidRDefault="004D2163" w:rsidP="004D2163">
      <w:pPr>
        <w:pStyle w:val="CR1001"/>
      </w:pPr>
      <w:r w:rsidRPr="00BC0D76">
        <w:t>405.4. Each spell has all the characteristics of the card associated with it. Each activated or triggered ability that’s on the stack has the text of the ability that created it and no other characteristics. The controller of a spell is the person who cast it. The controller of an activated ability is the player who activated it. The controller of a triggered ability is the player who controlled the ability’s source when it triggered, unless it’s a delayed triggered ability. To determine the controller of a delayed triggered ability, see rules 603.7d–f.</w:t>
      </w:r>
    </w:p>
    <w:p w14:paraId="34871A7C" w14:textId="77777777" w:rsidR="002261E8" w:rsidRDefault="002261E8" w:rsidP="002261E8">
      <w:pPr>
        <w:pStyle w:val="CRBodyText"/>
      </w:pPr>
    </w:p>
    <w:p w14:paraId="232F9CB9" w14:textId="77777777" w:rsidR="004D2163" w:rsidRPr="00BC0D76" w:rsidRDefault="004D2163" w:rsidP="004D2163">
      <w:pPr>
        <w:pStyle w:val="CR1001"/>
      </w:pPr>
      <w:r w:rsidRPr="00BC0D76">
        <w:t>405.5. When all players pass in succession, the top (last-added) spell or ability on the stack resolves. If the stack is empty when all players pass, the current step or phase ends and the next begins.</w:t>
      </w:r>
    </w:p>
    <w:p w14:paraId="3E0FE5AF" w14:textId="77777777" w:rsidR="002261E8" w:rsidRDefault="002261E8" w:rsidP="002261E8">
      <w:pPr>
        <w:pStyle w:val="CRBodyText"/>
      </w:pPr>
    </w:p>
    <w:p w14:paraId="25D5C771" w14:textId="77777777" w:rsidR="004D2163" w:rsidRPr="00BC0D76" w:rsidRDefault="004D2163" w:rsidP="004D2163">
      <w:pPr>
        <w:pStyle w:val="CR1001"/>
      </w:pPr>
      <w:r w:rsidRPr="00BC0D76">
        <w:t>405.6. Some things that happen during the game don’t use the stack.</w:t>
      </w:r>
    </w:p>
    <w:p w14:paraId="02EB2DDD" w14:textId="77777777" w:rsidR="002261E8" w:rsidRDefault="002261E8" w:rsidP="002261E8">
      <w:pPr>
        <w:pStyle w:val="CRBodyText"/>
      </w:pPr>
    </w:p>
    <w:p w14:paraId="61D9AA7B" w14:textId="77777777" w:rsidR="004D2163" w:rsidRPr="00BC0D76" w:rsidRDefault="004D2163" w:rsidP="004D2163">
      <w:pPr>
        <w:pStyle w:val="CR1001a"/>
      </w:pPr>
      <w:r w:rsidRPr="00BC0D76">
        <w:t>405.6a Effects don’t go on the stack; they’re the result of spells and abilities resolving. Effects may create delayed triggered abilities, however, and these may go on the stack when they trigger (see rule 603.7).</w:t>
      </w:r>
    </w:p>
    <w:p w14:paraId="57989DC3" w14:textId="77777777" w:rsidR="007422D7" w:rsidRPr="00BC0D76" w:rsidRDefault="007422D7" w:rsidP="007422D7">
      <w:pPr>
        <w:pStyle w:val="CRBodyText"/>
      </w:pPr>
    </w:p>
    <w:p w14:paraId="7B1FD41A" w14:textId="77777777" w:rsidR="004D2163" w:rsidRPr="00BC0D76" w:rsidRDefault="004D2163" w:rsidP="004D2163">
      <w:pPr>
        <w:pStyle w:val="CR1001a"/>
      </w:pPr>
      <w:r w:rsidRPr="00BC0D76">
        <w:t>405.6b Static abilities continuously generate effects and don’t go on the stack. (See rule 604, “Handling Static Abilities.”) This includes characteristic-defining abilities such as “[This object] is red” (see rule 604.3).</w:t>
      </w:r>
    </w:p>
    <w:p w14:paraId="14E9360E" w14:textId="77777777" w:rsidR="007422D7" w:rsidRPr="00BC0D76" w:rsidRDefault="007422D7" w:rsidP="007422D7">
      <w:pPr>
        <w:pStyle w:val="CRBodyText"/>
      </w:pPr>
    </w:p>
    <w:p w14:paraId="477271F3" w14:textId="77777777" w:rsidR="004D2163" w:rsidRPr="00BC0D76" w:rsidRDefault="004D2163" w:rsidP="004D2163">
      <w:pPr>
        <w:pStyle w:val="CR1001a"/>
      </w:pPr>
      <w:r w:rsidRPr="00BC0D76">
        <w:t>405.6c Mana abilities resolve immediately. If a mana ability both produces mana and has another effect, the mana is produced and the other effect happens immediately. If a player had priority before a mana ability was activated, that player gets priority after it resolves. (See rule 605, “Mana Abilities.”)</w:t>
      </w:r>
    </w:p>
    <w:p w14:paraId="51CB865C" w14:textId="77777777" w:rsidR="007422D7" w:rsidRPr="00BC0D76" w:rsidRDefault="007422D7" w:rsidP="007422D7">
      <w:pPr>
        <w:pStyle w:val="CRBodyText"/>
      </w:pPr>
    </w:p>
    <w:p w14:paraId="344ABB8F" w14:textId="77777777" w:rsidR="004D2163" w:rsidRPr="00BC0D76" w:rsidRDefault="004D2163" w:rsidP="004D2163">
      <w:pPr>
        <w:pStyle w:val="CR1001a"/>
      </w:pPr>
      <w:r w:rsidRPr="00BC0D76">
        <w:t>405.6d Special actions don’t use the stack; they happen immediately. See rule 115, “Special Actions.”</w:t>
      </w:r>
    </w:p>
    <w:p w14:paraId="07EE5802" w14:textId="77777777" w:rsidR="007422D7" w:rsidRPr="00BC0D76" w:rsidRDefault="007422D7" w:rsidP="007422D7">
      <w:pPr>
        <w:pStyle w:val="CRBodyText"/>
      </w:pPr>
    </w:p>
    <w:p w14:paraId="4B60A683" w14:textId="77777777" w:rsidR="004D2163" w:rsidRPr="00BC0D76" w:rsidRDefault="004D2163" w:rsidP="004D2163">
      <w:pPr>
        <w:pStyle w:val="CR1001a"/>
      </w:pPr>
      <w:r w:rsidRPr="00BC0D76">
        <w:t>405.6e Turn-based actions don’t use the stack; they happen automatically when certain steps or phases begin. They’re dealt with before a player would receive priority (see rule 116.3a). Turn-based actions also happen automatically when each step and phase ends; no player receives priority afterward. See rule 703.</w:t>
      </w:r>
    </w:p>
    <w:p w14:paraId="6302529B" w14:textId="77777777" w:rsidR="007422D7" w:rsidRPr="00BC0D76" w:rsidRDefault="007422D7" w:rsidP="007422D7">
      <w:pPr>
        <w:pStyle w:val="CRBodyText"/>
      </w:pPr>
    </w:p>
    <w:p w14:paraId="2E6DD22C" w14:textId="77777777" w:rsidR="004D2163" w:rsidRPr="00BC0D76" w:rsidRDefault="004D2163" w:rsidP="004D2163">
      <w:pPr>
        <w:pStyle w:val="CR1001a"/>
      </w:pPr>
      <w:r w:rsidRPr="00BC0D76">
        <w:t>405.6f State-based actions don’t use the stack; they happen automatically when certain conditions are met. See rule 704. They are dealt with before a player would receive priority. See rule 116.5.</w:t>
      </w:r>
    </w:p>
    <w:p w14:paraId="745E5C28" w14:textId="77777777" w:rsidR="007422D7" w:rsidRPr="00BC0D76" w:rsidRDefault="007422D7" w:rsidP="007422D7">
      <w:pPr>
        <w:pStyle w:val="CRBodyText"/>
      </w:pPr>
    </w:p>
    <w:p w14:paraId="0A6BBDA6" w14:textId="77777777" w:rsidR="004D2163" w:rsidRPr="00BC0D76" w:rsidRDefault="004D2163" w:rsidP="004D2163">
      <w:pPr>
        <w:pStyle w:val="CR1001a"/>
      </w:pPr>
      <w:r w:rsidRPr="00BC0D76">
        <w:t>405.6g A player may concede the game at any time. That player leaves the game immediately. See rule 104.3a.</w:t>
      </w:r>
    </w:p>
    <w:p w14:paraId="36AF0BA4" w14:textId="77777777" w:rsidR="007422D7" w:rsidRPr="00BC0D76" w:rsidRDefault="007422D7" w:rsidP="007422D7">
      <w:pPr>
        <w:pStyle w:val="CRBodyText"/>
      </w:pPr>
    </w:p>
    <w:p w14:paraId="456AD15B" w14:textId="77777777" w:rsidR="004D2163" w:rsidRPr="00BC0D76" w:rsidRDefault="004D2163" w:rsidP="004D2163">
      <w:pPr>
        <w:pStyle w:val="CR1001a"/>
      </w:pPr>
      <w:r w:rsidRPr="00BC0D76">
        <w:t>405.6h If a player leaves a multiplayer game, objects may leave the game, cease to exist, change control, or be exiled as a result. These actions happen immediately. See rule 800.4a.</w:t>
      </w:r>
    </w:p>
    <w:p w14:paraId="5DB2FD5F" w14:textId="77777777" w:rsidR="007422D7" w:rsidRPr="00BC0D76" w:rsidRDefault="007422D7" w:rsidP="007422D7">
      <w:pPr>
        <w:pStyle w:val="CRBodyText"/>
      </w:pPr>
    </w:p>
    <w:p w14:paraId="30E83121" w14:textId="77777777" w:rsidR="004D2163" w:rsidRPr="00BC0D76" w:rsidRDefault="004D2163" w:rsidP="004D2163">
      <w:pPr>
        <w:pStyle w:val="CR1100"/>
      </w:pPr>
      <w:r w:rsidRPr="00BC0D76">
        <w:lastRenderedPageBreak/>
        <w:t>406. Exile</w:t>
      </w:r>
    </w:p>
    <w:p w14:paraId="6B27E9AF" w14:textId="77777777" w:rsidR="007422D7" w:rsidRPr="00BC0D76" w:rsidRDefault="007422D7" w:rsidP="007422D7">
      <w:pPr>
        <w:pStyle w:val="CRBodyText"/>
      </w:pPr>
    </w:p>
    <w:p w14:paraId="75357AB6" w14:textId="77777777" w:rsidR="004D2163" w:rsidRPr="00BC0D76" w:rsidRDefault="004D2163" w:rsidP="004D2163">
      <w:pPr>
        <w:pStyle w:val="CR1001"/>
      </w:pPr>
      <w:r w:rsidRPr="00BC0D76">
        <w:t>406.1. The exile zone is essentially a holding area for objects. Some spells and abilities exile an object without any way to return that object to another zone. Other spells and abilities exile an object only temporarily.</w:t>
      </w:r>
    </w:p>
    <w:p w14:paraId="753CD58F" w14:textId="77777777" w:rsidR="007422D7" w:rsidRPr="00BC0D76" w:rsidRDefault="007422D7" w:rsidP="007422D7">
      <w:pPr>
        <w:pStyle w:val="CRBodyText"/>
      </w:pPr>
    </w:p>
    <w:p w14:paraId="7B0DB4E1" w14:textId="77777777" w:rsidR="004D2163" w:rsidRPr="00BC0D76" w:rsidRDefault="004D2163" w:rsidP="004D2163">
      <w:pPr>
        <w:pStyle w:val="CR1001"/>
      </w:pPr>
      <w:r w:rsidRPr="00BC0D76">
        <w:t xml:space="preserve">406.2. To </w:t>
      </w:r>
      <w:r w:rsidRPr="00BC0D76">
        <w:rPr>
          <w:i/>
        </w:rPr>
        <w:t>exile</w:t>
      </w:r>
      <w:r w:rsidRPr="00BC0D76">
        <w:t xml:space="preserve"> an object is to put it into the exile zone from whatever zone it’s currently in. An </w:t>
      </w:r>
      <w:r w:rsidRPr="00BC0D76">
        <w:rPr>
          <w:i/>
        </w:rPr>
        <w:t>exiled</w:t>
      </w:r>
      <w:r w:rsidRPr="00BC0D76">
        <w:t xml:space="preserve"> card is a card that’s been put into the exile zone.</w:t>
      </w:r>
    </w:p>
    <w:p w14:paraId="39D9B9DF" w14:textId="77777777" w:rsidR="007422D7" w:rsidRPr="00BC0D76" w:rsidRDefault="007422D7" w:rsidP="007422D7">
      <w:pPr>
        <w:pStyle w:val="CRBodyText"/>
      </w:pPr>
    </w:p>
    <w:p w14:paraId="72F3D31E" w14:textId="77777777" w:rsidR="004D2163" w:rsidRDefault="004D2163" w:rsidP="004D2163">
      <w:pPr>
        <w:pStyle w:val="CR1001"/>
      </w:pPr>
      <w:r w:rsidRPr="00BC0D76">
        <w:t xml:space="preserve">406.3. </w:t>
      </w:r>
      <w:r>
        <w:t xml:space="preserve">Exiled cards are, by default, kept face up and may be examined by any player at any time. Cards “exiled face down” can’t be examined by any player except when instructions allow it. A card exiled face down has no characteristics, but the spell or ability that exiled it may allow it to be cast from exile. Unless that card is being cast face down (see rule 707.4), the card is turned face up just before the </w:t>
      </w:r>
      <w:r w:rsidRPr="00BC0D76">
        <w:t>player announces that he or she is casting the spell</w:t>
      </w:r>
      <w:r>
        <w:t xml:space="preserve"> (see rule 601.2).</w:t>
      </w:r>
    </w:p>
    <w:p w14:paraId="70BC81A4" w14:textId="77777777" w:rsidR="007422D7" w:rsidRPr="00BC0D76" w:rsidRDefault="007422D7" w:rsidP="007422D7">
      <w:pPr>
        <w:pStyle w:val="CRBodyText"/>
      </w:pPr>
    </w:p>
    <w:p w14:paraId="3A8624E1" w14:textId="77777777" w:rsidR="004D2163" w:rsidRPr="00BC0D76" w:rsidRDefault="004D2163" w:rsidP="004D2163">
      <w:pPr>
        <w:pStyle w:val="CR1001"/>
      </w:pPr>
      <w:r w:rsidRPr="00BC0D76">
        <w:t>406.4. Exiled cards that might return to the battlefield or any other zone should be kept in separate piles to keep track of their respective ways of returning. Exiled cards that may have an impact on the game due to their own abilities (such as cards with haunt) or the abilities of the cards that exiled them should likewise be kept in separate piles.</w:t>
      </w:r>
    </w:p>
    <w:p w14:paraId="0AC6646C" w14:textId="77777777" w:rsidR="007422D7" w:rsidRPr="00BC0D76" w:rsidRDefault="007422D7" w:rsidP="007422D7">
      <w:pPr>
        <w:pStyle w:val="CRBodyText"/>
      </w:pPr>
    </w:p>
    <w:p w14:paraId="3CA50E80" w14:textId="77777777" w:rsidR="004D2163" w:rsidRPr="00BC0D76" w:rsidRDefault="004D2163" w:rsidP="004D2163">
      <w:pPr>
        <w:pStyle w:val="CR1001"/>
      </w:pPr>
      <w:r w:rsidRPr="00BC0D76">
        <w:t>406.5. An object may have one ability printed on it that causes one or more cards to be exiled, and another ability that refers either to “the exiled cards” or to cards “exiled with [this object].” These abilities are linked: the second refers only to cards that have been exiled due to the first. See rule 607, “Linked Abilities.”</w:t>
      </w:r>
    </w:p>
    <w:p w14:paraId="78072FD0" w14:textId="77777777" w:rsidR="007422D7" w:rsidRPr="00BC0D76" w:rsidRDefault="007422D7" w:rsidP="007422D7">
      <w:pPr>
        <w:pStyle w:val="CRBodyText"/>
      </w:pPr>
    </w:p>
    <w:p w14:paraId="1E45CA89" w14:textId="77777777" w:rsidR="004D2163" w:rsidRPr="00BC0D76" w:rsidRDefault="004D2163" w:rsidP="004D2163">
      <w:pPr>
        <w:pStyle w:val="CR1001"/>
      </w:pPr>
      <w:r w:rsidRPr="00BC0D76">
        <w:t>406.6. If an object in the exile zone becomes exiled, it doesn’t change zones, but it becomes a new object that has just been exiled.</w:t>
      </w:r>
    </w:p>
    <w:p w14:paraId="255ED1FC" w14:textId="77777777" w:rsidR="007422D7" w:rsidRPr="00BC0D76" w:rsidRDefault="007422D7" w:rsidP="007422D7">
      <w:pPr>
        <w:pStyle w:val="CRBodyText"/>
      </w:pPr>
    </w:p>
    <w:p w14:paraId="6750DA9D" w14:textId="77777777" w:rsidR="004D2163" w:rsidRPr="00BC0D76" w:rsidRDefault="004D2163" w:rsidP="004D2163">
      <w:pPr>
        <w:pStyle w:val="CR1001"/>
      </w:pPr>
      <w:r w:rsidRPr="00BC0D76">
        <w:t>406.7. Previously, the exile zone was called the “removed-from-the-game zone.” Cards that were printed with text that “removes [an object] from the game” exiles that object. The same is true for cards printed with text that “sets [an object] aside.” Cards that were printed with that text have received errata in the Oracle card reference.</w:t>
      </w:r>
    </w:p>
    <w:p w14:paraId="46C241B0" w14:textId="77777777" w:rsidR="007422D7" w:rsidRPr="00BC0D76" w:rsidRDefault="007422D7" w:rsidP="007422D7">
      <w:pPr>
        <w:pStyle w:val="CRBodyText"/>
      </w:pPr>
    </w:p>
    <w:p w14:paraId="58597043" w14:textId="77777777" w:rsidR="004D2163" w:rsidRPr="00BC0D76" w:rsidRDefault="004D2163" w:rsidP="004D2163">
      <w:pPr>
        <w:pStyle w:val="CR1100"/>
      </w:pPr>
      <w:r w:rsidRPr="00BC0D76">
        <w:t>407. Ante</w:t>
      </w:r>
    </w:p>
    <w:p w14:paraId="41AA6A3E" w14:textId="77777777" w:rsidR="007422D7" w:rsidRPr="00BC0D76" w:rsidRDefault="007422D7" w:rsidP="007422D7">
      <w:pPr>
        <w:pStyle w:val="CRBodyText"/>
      </w:pPr>
    </w:p>
    <w:p w14:paraId="51055946" w14:textId="77777777" w:rsidR="004D2163" w:rsidRPr="00BC0D76" w:rsidRDefault="004D2163" w:rsidP="004D2163">
      <w:pPr>
        <w:pStyle w:val="CR1001"/>
      </w:pPr>
      <w:r w:rsidRPr="00BC0D76">
        <w:t xml:space="preserve">407.1. Earlier versions of the </w:t>
      </w:r>
      <w:r w:rsidRPr="00BC0D76">
        <w:rPr>
          <w:b/>
        </w:rPr>
        <w:t>Magic</w:t>
      </w:r>
      <w:r w:rsidRPr="00BC0D76">
        <w:t xml:space="preserve"> rules included an ante rule as a way of playing “for keeps.” Playing </w:t>
      </w:r>
      <w:r w:rsidRPr="00BC0D76">
        <w:rPr>
          <w:b/>
        </w:rPr>
        <w:t>Magic</w:t>
      </w:r>
      <w:r w:rsidRPr="00BC0D76">
        <w:t xml:space="preserve"> games for ante is now considered an optional variation on the game, and it’s allowed only where it’s not forbidden by law or by other rules. Playing for ante is strictly forbidden under the </w:t>
      </w:r>
      <w:r w:rsidRPr="00BC0D76">
        <w:rPr>
          <w:b/>
        </w:rPr>
        <w:t>Magic: The Gathering</w:t>
      </w:r>
      <w:r w:rsidRPr="00BC0D76">
        <w:rPr>
          <w:b/>
          <w:i/>
        </w:rPr>
        <w:t xml:space="preserve"> </w:t>
      </w:r>
      <w:r w:rsidRPr="00BC0D76">
        <w:t>Tournament Rules (</w:t>
      </w:r>
      <w:hyperlink r:id="rId15" w:history="1">
        <w:r w:rsidRPr="00BC0D76">
          <w:rPr>
            <w:rStyle w:val="Hyperlink"/>
            <w:b/>
          </w:rPr>
          <w:t>www.wizards.com/WPN/Events/Rules.aspx</w:t>
        </w:r>
      </w:hyperlink>
      <w:r w:rsidRPr="00BC0D76">
        <w:t>).</w:t>
      </w:r>
    </w:p>
    <w:p w14:paraId="41BAA11E" w14:textId="77777777" w:rsidR="007422D7" w:rsidRPr="00BC0D76" w:rsidRDefault="007422D7" w:rsidP="007422D7">
      <w:pPr>
        <w:pStyle w:val="CRBodyText"/>
      </w:pPr>
    </w:p>
    <w:p w14:paraId="63380425" w14:textId="77777777" w:rsidR="004D2163" w:rsidRPr="00BC0D76" w:rsidRDefault="004D2163" w:rsidP="004D2163">
      <w:pPr>
        <w:pStyle w:val="CR1001"/>
      </w:pPr>
      <w:r w:rsidRPr="00BC0D76">
        <w:t>407.2. When playing for ante, each player puts one random card from his or her deck into the ante zone after determining which player goes first but before players draw any cards. Cards in the ante zone may be examined by any player at any time. At the end of the game, the winner becomes the owner of all the cards in the ante zone.</w:t>
      </w:r>
    </w:p>
    <w:p w14:paraId="2FC3D883" w14:textId="77777777" w:rsidR="007422D7" w:rsidRPr="00BC0D76" w:rsidRDefault="007422D7" w:rsidP="007422D7">
      <w:pPr>
        <w:pStyle w:val="CRBodyText"/>
      </w:pPr>
    </w:p>
    <w:p w14:paraId="6EFA740B" w14:textId="77777777" w:rsidR="004D2163" w:rsidRPr="00BC0D76" w:rsidRDefault="004D2163" w:rsidP="004D2163">
      <w:pPr>
        <w:pStyle w:val="CR1001"/>
      </w:pPr>
      <w:r w:rsidRPr="00BC0D76">
        <w:t>407.3. A few cards have the text “Remove [this card] from your deck before playing if you’re not playing for ante.” These are the only cards that can add or remove cards from the ante zone or change a card’s owner.</w:t>
      </w:r>
    </w:p>
    <w:p w14:paraId="0755E08D" w14:textId="77777777" w:rsidR="007422D7" w:rsidRPr="00BC0D76" w:rsidRDefault="007422D7" w:rsidP="007422D7">
      <w:pPr>
        <w:pStyle w:val="CRBodyText"/>
      </w:pPr>
    </w:p>
    <w:p w14:paraId="2F73F962" w14:textId="77777777" w:rsidR="004D2163" w:rsidRPr="00BC0D76" w:rsidRDefault="004D2163" w:rsidP="004D2163">
      <w:pPr>
        <w:pStyle w:val="CR1001"/>
      </w:pPr>
      <w:r w:rsidRPr="00BC0D76">
        <w:t xml:space="preserve">407.4. To </w:t>
      </w:r>
      <w:r w:rsidRPr="00BC0D76">
        <w:rPr>
          <w:i/>
        </w:rPr>
        <w:t>ante</w:t>
      </w:r>
      <w:r w:rsidRPr="00BC0D76">
        <w:t xml:space="preserve"> an object is to put that object into the ante zone from whichever zone it’s currently in. The owner of an object is the only person who can ante that object.</w:t>
      </w:r>
    </w:p>
    <w:p w14:paraId="0494353A" w14:textId="77777777" w:rsidR="007422D7" w:rsidRPr="00BC0D76" w:rsidRDefault="007422D7" w:rsidP="007422D7">
      <w:pPr>
        <w:pStyle w:val="CRBodyText"/>
      </w:pPr>
    </w:p>
    <w:p w14:paraId="30723C94" w14:textId="77777777" w:rsidR="004D2163" w:rsidRPr="00BC0D76" w:rsidRDefault="004D2163" w:rsidP="004D2163">
      <w:pPr>
        <w:pStyle w:val="CR1100"/>
      </w:pPr>
      <w:r w:rsidRPr="00BC0D76">
        <w:t>408. Command</w:t>
      </w:r>
    </w:p>
    <w:p w14:paraId="44CAA7CB" w14:textId="77777777" w:rsidR="007422D7" w:rsidRPr="00BC0D76" w:rsidRDefault="007422D7" w:rsidP="007422D7">
      <w:pPr>
        <w:pStyle w:val="CRBodyText"/>
      </w:pPr>
    </w:p>
    <w:p w14:paraId="4EB6898A" w14:textId="77777777" w:rsidR="004D2163" w:rsidRPr="00BC0D76" w:rsidRDefault="004D2163" w:rsidP="004D2163">
      <w:pPr>
        <w:pStyle w:val="CR1001"/>
      </w:pPr>
      <w:r w:rsidRPr="00BC0D76">
        <w:t>408.1. The command zone is a game area reserved for certain specialized objects that have an overarching effect on the game, yet are not permanents and cannot be destroyed.</w:t>
      </w:r>
    </w:p>
    <w:p w14:paraId="2D93F9A7" w14:textId="77777777" w:rsidR="007422D7" w:rsidRPr="00BC0D76" w:rsidRDefault="007422D7" w:rsidP="007422D7">
      <w:pPr>
        <w:pStyle w:val="CRBodyText"/>
      </w:pPr>
    </w:p>
    <w:p w14:paraId="38B8546E" w14:textId="77777777" w:rsidR="004D2163" w:rsidRPr="00BC0D76" w:rsidRDefault="004D2163" w:rsidP="004D2163">
      <w:pPr>
        <w:pStyle w:val="CR1001"/>
      </w:pPr>
      <w:r w:rsidRPr="00BC0D76">
        <w:t>408.2. Emblems may be created in the command zone. See rule 113, “Emblems.”</w:t>
      </w:r>
    </w:p>
    <w:p w14:paraId="64CD3D6A" w14:textId="77777777" w:rsidR="007422D7" w:rsidRPr="00BC0D76" w:rsidRDefault="007422D7" w:rsidP="007422D7">
      <w:pPr>
        <w:pStyle w:val="CRBodyText"/>
      </w:pPr>
    </w:p>
    <w:p w14:paraId="19CAC3AC" w14:textId="77777777" w:rsidR="004D2163" w:rsidRPr="00BC0D76" w:rsidRDefault="004D2163" w:rsidP="004D2163">
      <w:pPr>
        <w:pStyle w:val="CR1001"/>
      </w:pPr>
      <w:r w:rsidRPr="00BC0D76">
        <w:t xml:space="preserve">408.3. In the Planechase, Vanguard, Commander, and Archenemy casual variants, nontraditional </w:t>
      </w:r>
      <w:r w:rsidRPr="00BC0D76">
        <w:rPr>
          <w:b/>
        </w:rPr>
        <w:t xml:space="preserve">Magic </w:t>
      </w:r>
      <w:r w:rsidRPr="00BC0D76">
        <w:t>cards and/or specially designated cards start the game in the command zone. Each variant has its own rules regarding such cards. See section 9, “Casual Variants.”</w:t>
      </w:r>
    </w:p>
    <w:p w14:paraId="20DD4C85" w14:textId="77777777" w:rsidR="007422D7" w:rsidRPr="00BC0D76" w:rsidRDefault="007422D7" w:rsidP="007422D7">
      <w:pPr>
        <w:pStyle w:val="CRBodyText"/>
      </w:pPr>
    </w:p>
    <w:p w14:paraId="2198AD82" w14:textId="77777777" w:rsidR="004D2163" w:rsidRPr="00BC0D76" w:rsidRDefault="004D2163" w:rsidP="00B95A30">
      <w:pPr>
        <w:pStyle w:val="CRHeading"/>
      </w:pPr>
      <w:r w:rsidRPr="00BC0D76">
        <w:br w:type="page"/>
      </w:r>
      <w:r w:rsidRPr="00BC0D76">
        <w:lastRenderedPageBreak/>
        <w:t>5. Turn Structure</w:t>
      </w:r>
    </w:p>
    <w:p w14:paraId="0B15573A" w14:textId="77777777" w:rsidR="00A50B1A" w:rsidRPr="00BC0D76" w:rsidRDefault="00A50B1A" w:rsidP="00A50B1A">
      <w:pPr>
        <w:pStyle w:val="CRBodyText"/>
      </w:pPr>
    </w:p>
    <w:p w14:paraId="6D21FE10" w14:textId="77777777" w:rsidR="004D2163" w:rsidRPr="00BC0D76" w:rsidRDefault="004D2163" w:rsidP="00A50B1A">
      <w:pPr>
        <w:pStyle w:val="CR1100"/>
      </w:pPr>
      <w:r w:rsidRPr="00BC0D76">
        <w:t>500. General</w:t>
      </w:r>
    </w:p>
    <w:p w14:paraId="3E143EFC" w14:textId="77777777" w:rsidR="00A50B1A" w:rsidRPr="00BC0D76" w:rsidRDefault="00A50B1A" w:rsidP="00A50B1A">
      <w:pPr>
        <w:pStyle w:val="CRBodyText"/>
      </w:pPr>
    </w:p>
    <w:p w14:paraId="7FFD89DB" w14:textId="77777777" w:rsidR="004D2163" w:rsidRPr="00BC0D76" w:rsidRDefault="004D2163" w:rsidP="004D2163">
      <w:pPr>
        <w:pStyle w:val="CR1001"/>
      </w:pPr>
      <w:r w:rsidRPr="00BC0D76">
        <w:t>500.1. A turn consists of five phases, in this order: beginning, precombat main, combat, postcombat main, and ending. Each of these phases takes place every turn, even if nothing happens during the phase. The beginning, combat, and ending phases are further broken down into steps, which proceed in order.</w:t>
      </w:r>
    </w:p>
    <w:p w14:paraId="474F08DF" w14:textId="77777777" w:rsidR="00A50B1A" w:rsidRPr="00BC0D76" w:rsidRDefault="00A50B1A" w:rsidP="00A50B1A">
      <w:pPr>
        <w:pStyle w:val="CRBodyText"/>
      </w:pPr>
    </w:p>
    <w:p w14:paraId="2ACE2B61" w14:textId="77777777" w:rsidR="004D2163" w:rsidRPr="00BC0D76" w:rsidRDefault="004D2163" w:rsidP="004D2163">
      <w:pPr>
        <w:pStyle w:val="CR1001"/>
      </w:pPr>
      <w:r w:rsidRPr="00BC0D76">
        <w:t>500.2. A phase or step in which players receive priority ends when the stack is empty and all players pass in succession. Simply having the stack become empty doesn’t cause such a phase or step to end; all players have to pass in succession with the stack empty. Because of this, each player gets a chance to add new things to the stack before that phase or step ends.</w:t>
      </w:r>
    </w:p>
    <w:p w14:paraId="227A4252" w14:textId="77777777" w:rsidR="00A50B1A" w:rsidRPr="00BC0D76" w:rsidRDefault="00A50B1A" w:rsidP="00A50B1A">
      <w:pPr>
        <w:pStyle w:val="CRBodyText"/>
      </w:pPr>
    </w:p>
    <w:p w14:paraId="6911C4EE" w14:textId="77777777" w:rsidR="004D2163" w:rsidRPr="00BC0D76" w:rsidRDefault="004D2163" w:rsidP="004D2163">
      <w:pPr>
        <w:pStyle w:val="CR1001"/>
      </w:pPr>
      <w:r w:rsidRPr="00BC0D76">
        <w:t>500.3. A step in which no players receive priority ends when all specified actions that take place during that step are completed. The only such steps are the untap step (see rule 502) and certain cleanup steps (see rule 514).</w:t>
      </w:r>
    </w:p>
    <w:p w14:paraId="307C0FE3" w14:textId="77777777" w:rsidR="00A50B1A" w:rsidRPr="00BC0D76" w:rsidRDefault="00A50B1A" w:rsidP="00A50B1A">
      <w:pPr>
        <w:pStyle w:val="CRBodyText"/>
      </w:pPr>
    </w:p>
    <w:p w14:paraId="0B4CED3D" w14:textId="77777777" w:rsidR="004D2163" w:rsidRPr="00BC0D76" w:rsidRDefault="004D2163" w:rsidP="004D2163">
      <w:pPr>
        <w:pStyle w:val="CR1001"/>
      </w:pPr>
      <w:r w:rsidRPr="00BC0D76">
        <w:t>500.4. When a step or phase ends, any unused mana left in a player’s mana pool empties. This turn-based action doesn’t use the stack.</w:t>
      </w:r>
    </w:p>
    <w:p w14:paraId="69BA7088" w14:textId="77777777" w:rsidR="00A50B1A" w:rsidRPr="00BC0D76" w:rsidRDefault="00A50B1A" w:rsidP="00A50B1A">
      <w:pPr>
        <w:pStyle w:val="CRBodyText"/>
      </w:pPr>
    </w:p>
    <w:p w14:paraId="2DD90954" w14:textId="77777777" w:rsidR="004D2163" w:rsidRPr="00BC0D76" w:rsidRDefault="004D2163" w:rsidP="004D2163">
      <w:pPr>
        <w:pStyle w:val="CR1001"/>
      </w:pPr>
      <w:r w:rsidRPr="00BC0D76">
        <w:t>500.5. When a phase or step ends, any effects scheduled to last “until end of” that phase or step expire. When a phase or step begins, any effects scheduled to last “until” that phase or step expire. Effects that last “until end of combat” expire at the end of the combat phase, not at the beginning of the end of combat step. Effects that last “until end of turn” are subject to special rules; see rule 514.2.</w:t>
      </w:r>
    </w:p>
    <w:p w14:paraId="1FC1D2A3" w14:textId="77777777" w:rsidR="00A50B1A" w:rsidRPr="00BC0D76" w:rsidRDefault="00A50B1A" w:rsidP="00A50B1A">
      <w:pPr>
        <w:pStyle w:val="CRBodyText"/>
      </w:pPr>
    </w:p>
    <w:p w14:paraId="2864BF81" w14:textId="77777777" w:rsidR="004D2163" w:rsidRPr="00BC0D76" w:rsidRDefault="004D2163" w:rsidP="004D2163">
      <w:pPr>
        <w:pStyle w:val="CR1001"/>
      </w:pPr>
      <w:r w:rsidRPr="00BC0D76">
        <w:t>500.6. When a phase or step begins, any abilities that trigger “at the beginning of” that phase or step are added to the stack.</w:t>
      </w:r>
    </w:p>
    <w:p w14:paraId="670757D7" w14:textId="77777777" w:rsidR="00A50B1A" w:rsidRPr="00BC0D76" w:rsidRDefault="00A50B1A" w:rsidP="00A50B1A">
      <w:pPr>
        <w:pStyle w:val="CRBodyText"/>
      </w:pPr>
    </w:p>
    <w:p w14:paraId="53FD8CC1" w14:textId="77777777" w:rsidR="004D2163" w:rsidRPr="00BC0D76" w:rsidRDefault="004D2163" w:rsidP="004D2163">
      <w:pPr>
        <w:pStyle w:val="CR1001"/>
      </w:pPr>
      <w:r w:rsidRPr="00BC0D76">
        <w:t>500.7. Some effects can give a player extra turns. They do this by adding the turns directly after the current turn. If a player gets multiple extra turns or if multiple players get extra turns during a single turn, the extra turns are added one at a time. The most recently created turn will be taken first.</w:t>
      </w:r>
    </w:p>
    <w:p w14:paraId="43C4914F" w14:textId="77777777" w:rsidR="00A50B1A" w:rsidRPr="00BC0D76" w:rsidRDefault="00A50B1A" w:rsidP="00A50B1A">
      <w:pPr>
        <w:pStyle w:val="CRBodyText"/>
      </w:pPr>
    </w:p>
    <w:p w14:paraId="440D93AC" w14:textId="77777777" w:rsidR="004D2163" w:rsidRPr="00BC0D76" w:rsidRDefault="004D2163" w:rsidP="004D2163">
      <w:pPr>
        <w:pStyle w:val="CR1001"/>
      </w:pPr>
      <w:r w:rsidRPr="00BC0D76">
        <w:t>500.8. Some effects can add phases to a turn. They do this by adding the phases directly after the specified phase. If multiple extra phases are created after the same phase, the most recently created phase will occur first.</w:t>
      </w:r>
    </w:p>
    <w:p w14:paraId="7BC15AC7" w14:textId="77777777" w:rsidR="00A50B1A" w:rsidRPr="00BC0D76" w:rsidRDefault="00A50B1A" w:rsidP="00A50B1A">
      <w:pPr>
        <w:pStyle w:val="CRBodyText"/>
      </w:pPr>
    </w:p>
    <w:p w14:paraId="56E8379D" w14:textId="77777777" w:rsidR="004D2163" w:rsidRPr="00BC0D76" w:rsidRDefault="004D2163" w:rsidP="004D2163">
      <w:pPr>
        <w:pStyle w:val="CR1001"/>
      </w:pPr>
      <w:r w:rsidRPr="00BC0D76">
        <w:t>500.9. Some effects can add steps to a phase. They do this by adding the steps directly after a specified step or directly before a specified step. If multiple extra steps are created after the same step, the most recently created step will occur first.</w:t>
      </w:r>
    </w:p>
    <w:p w14:paraId="4CBFF907" w14:textId="77777777" w:rsidR="00A50B1A" w:rsidRPr="00BC0D76" w:rsidRDefault="00A50B1A" w:rsidP="00A50B1A">
      <w:pPr>
        <w:pStyle w:val="CRBodyText"/>
      </w:pPr>
    </w:p>
    <w:p w14:paraId="15B5997A" w14:textId="77777777" w:rsidR="004D2163" w:rsidRPr="00BC0D76" w:rsidRDefault="004D2163" w:rsidP="004D2163">
      <w:pPr>
        <w:pStyle w:val="CR1001"/>
      </w:pPr>
      <w:r w:rsidRPr="00BC0D76">
        <w:t>500.10. Some effects can cause a step, phase, or turn to be skipped. To skip a step, phase, or turn is to proceed past it as though it didn’t exist. See rule 614.10.</w:t>
      </w:r>
    </w:p>
    <w:p w14:paraId="29C11992" w14:textId="77777777" w:rsidR="00A50B1A" w:rsidRPr="00BC0D76" w:rsidRDefault="00A50B1A" w:rsidP="00A50B1A">
      <w:pPr>
        <w:pStyle w:val="CRBodyText"/>
      </w:pPr>
    </w:p>
    <w:p w14:paraId="568B8D80" w14:textId="77777777" w:rsidR="004D2163" w:rsidRPr="00BC0D76" w:rsidRDefault="004D2163" w:rsidP="004D2163">
      <w:pPr>
        <w:pStyle w:val="CR1001"/>
      </w:pPr>
      <w:r w:rsidRPr="00BC0D76">
        <w:t>500.11. No game events can occur between turns, phases, or steps.</w:t>
      </w:r>
    </w:p>
    <w:p w14:paraId="29243A1F" w14:textId="77777777" w:rsidR="00A50B1A" w:rsidRPr="00BC0D76" w:rsidRDefault="00A50B1A" w:rsidP="00A50B1A">
      <w:pPr>
        <w:pStyle w:val="CRBodyText"/>
      </w:pPr>
    </w:p>
    <w:p w14:paraId="65B6EB58" w14:textId="77777777" w:rsidR="004D2163" w:rsidRPr="00BC0D76" w:rsidRDefault="004D2163" w:rsidP="00A50B1A">
      <w:pPr>
        <w:pStyle w:val="CR1100"/>
      </w:pPr>
      <w:r w:rsidRPr="00BC0D76">
        <w:t>501. Beginning Phase</w:t>
      </w:r>
    </w:p>
    <w:p w14:paraId="1D6E3CEE" w14:textId="77777777" w:rsidR="00A50B1A" w:rsidRPr="00BC0D76" w:rsidRDefault="00A50B1A" w:rsidP="00A50B1A">
      <w:pPr>
        <w:pStyle w:val="CRBodyText"/>
      </w:pPr>
    </w:p>
    <w:p w14:paraId="0F7ECE94" w14:textId="77777777" w:rsidR="004D2163" w:rsidRPr="00BC0D76" w:rsidRDefault="004D2163" w:rsidP="004D2163">
      <w:pPr>
        <w:pStyle w:val="CR1001"/>
      </w:pPr>
      <w:r w:rsidRPr="00BC0D76">
        <w:t>501.1. The beginning phase consists of three steps, in this order: untap, upkeep, and draw.</w:t>
      </w:r>
    </w:p>
    <w:p w14:paraId="6FFECF93" w14:textId="77777777" w:rsidR="00A50B1A" w:rsidRPr="00BC0D76" w:rsidRDefault="00A50B1A" w:rsidP="00A50B1A">
      <w:pPr>
        <w:pStyle w:val="CRBodyText"/>
      </w:pPr>
      <w:bookmarkStart w:id="11" w:name="OLE_LINK3"/>
    </w:p>
    <w:p w14:paraId="21687932" w14:textId="77777777" w:rsidR="004D2163" w:rsidRPr="00BC0D76" w:rsidRDefault="004D2163" w:rsidP="004D2163">
      <w:pPr>
        <w:pStyle w:val="CR1100"/>
      </w:pPr>
      <w:r w:rsidRPr="00BC0D76">
        <w:t>502. Untap Step</w:t>
      </w:r>
    </w:p>
    <w:p w14:paraId="7DD93928" w14:textId="77777777" w:rsidR="00A50B1A" w:rsidRPr="00BC0D76" w:rsidRDefault="00A50B1A" w:rsidP="00A50B1A">
      <w:pPr>
        <w:pStyle w:val="CRBodyText"/>
      </w:pPr>
    </w:p>
    <w:p w14:paraId="147EEEDB" w14:textId="77777777" w:rsidR="004D2163" w:rsidRPr="00BC0D76" w:rsidRDefault="004D2163" w:rsidP="004D2163">
      <w:pPr>
        <w:pStyle w:val="CR1001"/>
      </w:pPr>
      <w:r w:rsidRPr="00BC0D76">
        <w:t>502.1. First, all phased-in permanents with phasing that the active player controls phase out, and all phased-out permanents that the active player controlled when they phased out phase in. This all happens simultaneously. This turn-based action doesn’t use the stack. See rule 702.24, “Phasing.”</w:t>
      </w:r>
    </w:p>
    <w:p w14:paraId="5BA902B1" w14:textId="77777777" w:rsidR="00A50B1A" w:rsidRPr="00BC0D76" w:rsidRDefault="00A50B1A" w:rsidP="00A50B1A">
      <w:pPr>
        <w:pStyle w:val="CRBodyText"/>
      </w:pPr>
    </w:p>
    <w:p w14:paraId="1DA2C3B3" w14:textId="77777777" w:rsidR="004D2163" w:rsidRPr="00BC0D76" w:rsidRDefault="004D2163" w:rsidP="004D2163">
      <w:pPr>
        <w:pStyle w:val="CR1001"/>
      </w:pPr>
      <w:r w:rsidRPr="00BC0D76">
        <w:lastRenderedPageBreak/>
        <w:t>502.2. Second, the active player determines which permanents he or she controls will untap. Then he or she untaps them all simultaneously. This turn-based action doesn’t use the stack. Normally, all of a player’s permanents untap, but effects can keep one or more of a player’s permanents from untapping.</w:t>
      </w:r>
    </w:p>
    <w:p w14:paraId="6DD691EC" w14:textId="77777777" w:rsidR="00A50B1A" w:rsidRPr="00BC0D76" w:rsidRDefault="00A50B1A" w:rsidP="00A50B1A">
      <w:pPr>
        <w:pStyle w:val="CRBodyText"/>
      </w:pPr>
    </w:p>
    <w:p w14:paraId="45130DA7" w14:textId="77777777" w:rsidR="004D2163" w:rsidRPr="00BC0D76" w:rsidRDefault="004D2163" w:rsidP="004D2163">
      <w:pPr>
        <w:pStyle w:val="CR1001"/>
      </w:pPr>
      <w:r w:rsidRPr="00BC0D76">
        <w:t>502.3. No player receives priority during the untap step, so no spells can be cast or resolve and no abilities can be activated or resolve. Any ability that triggers during this step will be held until the next time a player would receive priority, which is usually during the upkeep step. (See rule 503, “Upkeep Step.”)</w:t>
      </w:r>
    </w:p>
    <w:bookmarkEnd w:id="11"/>
    <w:p w14:paraId="1172B336" w14:textId="77777777" w:rsidR="00A50B1A" w:rsidRPr="00BC0D76" w:rsidRDefault="00A50B1A" w:rsidP="00A50B1A">
      <w:pPr>
        <w:pStyle w:val="CRBodyText"/>
      </w:pPr>
    </w:p>
    <w:p w14:paraId="15CAEC3F" w14:textId="77777777" w:rsidR="004D2163" w:rsidRPr="00BC0D76" w:rsidRDefault="004D2163" w:rsidP="00A50B1A">
      <w:pPr>
        <w:pStyle w:val="CR1100"/>
      </w:pPr>
      <w:r w:rsidRPr="00BC0D76">
        <w:t>503. Upkeep Step</w:t>
      </w:r>
    </w:p>
    <w:p w14:paraId="7851E5DF" w14:textId="77777777" w:rsidR="00A50B1A" w:rsidRPr="00BC0D76" w:rsidRDefault="00A50B1A" w:rsidP="00A50B1A">
      <w:pPr>
        <w:pStyle w:val="CRBodyText"/>
      </w:pPr>
    </w:p>
    <w:p w14:paraId="3F65BAEB" w14:textId="77777777" w:rsidR="004D2163" w:rsidRPr="00BC0D76" w:rsidRDefault="004D2163" w:rsidP="004D2163">
      <w:pPr>
        <w:pStyle w:val="CR1001"/>
      </w:pPr>
      <w:r w:rsidRPr="00BC0D76">
        <w:t>503.1. First, any abilities that trigger at the beginning of the upkeep step and any abilities that triggered during the turn’s untap step go on the stack. (See rule 603, “Handling Triggered Abilities.”)</w:t>
      </w:r>
    </w:p>
    <w:p w14:paraId="78EC923F" w14:textId="77777777" w:rsidR="00A50B1A" w:rsidRPr="00BC0D76" w:rsidRDefault="00A50B1A" w:rsidP="00A50B1A">
      <w:pPr>
        <w:pStyle w:val="CRBodyText"/>
      </w:pPr>
    </w:p>
    <w:p w14:paraId="451FA1D7" w14:textId="77777777" w:rsidR="004D2163" w:rsidRPr="00BC0D76" w:rsidRDefault="004D2163" w:rsidP="004D2163">
      <w:pPr>
        <w:pStyle w:val="CR1001"/>
      </w:pPr>
      <w:r w:rsidRPr="00BC0D76">
        <w:t>503.2. Second, the active player gets priority. Players may cast spells and activate abilities.</w:t>
      </w:r>
    </w:p>
    <w:p w14:paraId="2209B346" w14:textId="77777777" w:rsidR="00A50B1A" w:rsidRPr="00BC0D76" w:rsidRDefault="00A50B1A" w:rsidP="00A50B1A">
      <w:pPr>
        <w:pStyle w:val="CRBodyText"/>
      </w:pPr>
    </w:p>
    <w:p w14:paraId="6B60D938" w14:textId="77777777" w:rsidR="004D2163" w:rsidRPr="00BC0D76" w:rsidRDefault="004D2163" w:rsidP="004D2163">
      <w:pPr>
        <w:pStyle w:val="CR1100"/>
      </w:pPr>
      <w:r w:rsidRPr="00BC0D76">
        <w:t>504. Draw Step</w:t>
      </w:r>
    </w:p>
    <w:p w14:paraId="2F9C80E6" w14:textId="77777777" w:rsidR="00A50B1A" w:rsidRPr="00BC0D76" w:rsidRDefault="00A50B1A" w:rsidP="00A50B1A">
      <w:pPr>
        <w:pStyle w:val="CRBodyText"/>
      </w:pPr>
    </w:p>
    <w:p w14:paraId="53779332" w14:textId="77777777" w:rsidR="004D2163" w:rsidRPr="00BC0D76" w:rsidRDefault="004D2163" w:rsidP="004D2163">
      <w:pPr>
        <w:pStyle w:val="CR1001"/>
      </w:pPr>
      <w:r w:rsidRPr="00BC0D76">
        <w:t>504.1. First, the active player draws a card. This turn-based action doesn’t use the stack.</w:t>
      </w:r>
    </w:p>
    <w:p w14:paraId="7FB721E6" w14:textId="77777777" w:rsidR="00A50B1A" w:rsidRPr="00BC0D76" w:rsidRDefault="00A50B1A" w:rsidP="00A50B1A">
      <w:pPr>
        <w:pStyle w:val="CRBodyText"/>
      </w:pPr>
    </w:p>
    <w:p w14:paraId="72A86984" w14:textId="77777777" w:rsidR="004D2163" w:rsidRPr="00BC0D76" w:rsidRDefault="004D2163" w:rsidP="004D2163">
      <w:pPr>
        <w:pStyle w:val="CR1001"/>
      </w:pPr>
      <w:r w:rsidRPr="00BC0D76">
        <w:t>504.2. Second, any abilities that trigger at the beginning of the draw step and any other abilities that have triggered go on the stack.</w:t>
      </w:r>
    </w:p>
    <w:p w14:paraId="7378E35B" w14:textId="77777777" w:rsidR="00A50B1A" w:rsidRPr="00BC0D76" w:rsidRDefault="00A50B1A" w:rsidP="00A50B1A">
      <w:pPr>
        <w:pStyle w:val="CRBodyText"/>
      </w:pPr>
    </w:p>
    <w:p w14:paraId="0687A7FD" w14:textId="77777777" w:rsidR="004D2163" w:rsidRPr="00BC0D76" w:rsidRDefault="004D2163" w:rsidP="004D2163">
      <w:pPr>
        <w:pStyle w:val="CR1001"/>
      </w:pPr>
      <w:r w:rsidRPr="00BC0D76">
        <w:t>504.3. Third, the active player gets priority. Players may cast spells and activate abilities.</w:t>
      </w:r>
    </w:p>
    <w:p w14:paraId="5C138241" w14:textId="77777777" w:rsidR="00A50B1A" w:rsidRPr="00BC0D76" w:rsidRDefault="00A50B1A" w:rsidP="00A50B1A">
      <w:pPr>
        <w:pStyle w:val="CRBodyText"/>
      </w:pPr>
    </w:p>
    <w:p w14:paraId="6026A94C" w14:textId="77777777" w:rsidR="004D2163" w:rsidRPr="00BC0D76" w:rsidRDefault="004D2163" w:rsidP="00A50B1A">
      <w:pPr>
        <w:pStyle w:val="CR1100"/>
      </w:pPr>
      <w:r w:rsidRPr="00BC0D76">
        <w:t>505. Main Phase</w:t>
      </w:r>
    </w:p>
    <w:p w14:paraId="2AF0344F" w14:textId="77777777" w:rsidR="00A50B1A" w:rsidRPr="00BC0D76" w:rsidRDefault="00A50B1A" w:rsidP="00A50B1A">
      <w:pPr>
        <w:pStyle w:val="CRBodyText"/>
      </w:pPr>
    </w:p>
    <w:p w14:paraId="30445778" w14:textId="77777777" w:rsidR="004D2163" w:rsidRPr="00BC0D76" w:rsidRDefault="004D2163" w:rsidP="004D2163">
      <w:pPr>
        <w:pStyle w:val="CR1001"/>
      </w:pPr>
      <w:r w:rsidRPr="00BC0D76">
        <w:t xml:space="preserve">505.1. There are two main phases in a turn. In each turn, the first main phase (also known as the precombat main phase) and the second main phase (also known as the postcombat main phase) are separated by the combat phase (see rule 506, “Combat Phase”). The precombat and postcombat main phases are individually and collectively known as the </w:t>
      </w:r>
      <w:r w:rsidRPr="00BC0D76">
        <w:rPr>
          <w:i/>
        </w:rPr>
        <w:t>main phase.</w:t>
      </w:r>
    </w:p>
    <w:p w14:paraId="5A091ED2" w14:textId="77777777" w:rsidR="00A50B1A" w:rsidRPr="00BC0D76" w:rsidRDefault="00A50B1A" w:rsidP="00A50B1A">
      <w:pPr>
        <w:pStyle w:val="CRBodyText"/>
      </w:pPr>
    </w:p>
    <w:p w14:paraId="4C987B12" w14:textId="77777777" w:rsidR="004D2163" w:rsidRPr="00BC0D76" w:rsidRDefault="004D2163" w:rsidP="004D2163">
      <w:pPr>
        <w:pStyle w:val="CR1001a"/>
      </w:pPr>
      <w:r w:rsidRPr="00BC0D76">
        <w:t>505.1a Only the first main phase of the turn is a precombat main phase. All other main phases are postcombat main phases. This includes the second main phase of a turn in which the combat phase has been skipped. It is also true of a turn in which an effect has caused an additional combat phase and an additional main phase to be created.</w:t>
      </w:r>
    </w:p>
    <w:p w14:paraId="0816495D" w14:textId="77777777" w:rsidR="00A50B1A" w:rsidRPr="00BC0D76" w:rsidRDefault="00A50B1A" w:rsidP="00A50B1A">
      <w:pPr>
        <w:pStyle w:val="CRBodyText"/>
      </w:pPr>
    </w:p>
    <w:p w14:paraId="3D60C3C2" w14:textId="77777777" w:rsidR="004D2163" w:rsidRPr="00BC0D76" w:rsidRDefault="004D2163" w:rsidP="004D2163">
      <w:pPr>
        <w:pStyle w:val="CR1001"/>
      </w:pPr>
      <w:r w:rsidRPr="00BC0D76">
        <w:t>505.2. The main phase has no steps, so a main phase ends when all players pass in succession while the stack is empty. (See rule 500.2.)</w:t>
      </w:r>
    </w:p>
    <w:p w14:paraId="4C698B6A" w14:textId="77777777" w:rsidR="00A50B1A" w:rsidRPr="00BC0D76" w:rsidRDefault="00A50B1A" w:rsidP="00A50B1A">
      <w:pPr>
        <w:pStyle w:val="CRBodyText"/>
      </w:pPr>
    </w:p>
    <w:p w14:paraId="5203984F" w14:textId="77777777" w:rsidR="004D2163" w:rsidRPr="00BC0D76" w:rsidRDefault="004D2163" w:rsidP="004D2163">
      <w:pPr>
        <w:pStyle w:val="CR1001"/>
      </w:pPr>
      <w:r w:rsidRPr="00BC0D76">
        <w:t>505.3. First, but only if the players are playing an Archenemy game (see rule 904), the active player is the archenemy, and it’s the active player’s precombat main phase, the active player sets the top card of his or her scheme deck in motion (see rule 701.22). This turn-based action doesn’t use the stack.</w:t>
      </w:r>
    </w:p>
    <w:p w14:paraId="26B36D01" w14:textId="77777777" w:rsidR="00A50B1A" w:rsidRPr="00BC0D76" w:rsidRDefault="00A50B1A" w:rsidP="00A50B1A">
      <w:pPr>
        <w:pStyle w:val="CRBodyText"/>
      </w:pPr>
    </w:p>
    <w:p w14:paraId="14714335" w14:textId="77777777" w:rsidR="004D2163" w:rsidRPr="00BC0D76" w:rsidRDefault="004D2163" w:rsidP="004D2163">
      <w:pPr>
        <w:pStyle w:val="CR1001"/>
      </w:pPr>
      <w:r w:rsidRPr="00BC0D76">
        <w:t>505.4. Second, any abilities that trigger at the beginning of the main phase go on the stack. (See rule 603, “Handling Triggered Abilities.”)</w:t>
      </w:r>
    </w:p>
    <w:p w14:paraId="505E490F" w14:textId="77777777" w:rsidR="00A50B1A" w:rsidRPr="00BC0D76" w:rsidRDefault="00A50B1A" w:rsidP="00A50B1A">
      <w:pPr>
        <w:pStyle w:val="CRBodyText"/>
      </w:pPr>
    </w:p>
    <w:p w14:paraId="2DC91F8D" w14:textId="77777777" w:rsidR="004D2163" w:rsidRPr="00BC0D76" w:rsidRDefault="004D2163" w:rsidP="004D2163">
      <w:pPr>
        <w:pStyle w:val="CR1001"/>
      </w:pPr>
      <w:r w:rsidRPr="00BC0D76">
        <w:t>505.5. Third, the active player gets priority. Players may cast spells and activate abilities. The active player may play a land.</w:t>
      </w:r>
    </w:p>
    <w:p w14:paraId="57EA3E20" w14:textId="77777777" w:rsidR="00A50B1A" w:rsidRPr="00BC0D76" w:rsidRDefault="00A50B1A" w:rsidP="00A50B1A">
      <w:pPr>
        <w:pStyle w:val="CRBodyText"/>
      </w:pPr>
    </w:p>
    <w:p w14:paraId="0EDADB7E" w14:textId="77777777" w:rsidR="004D2163" w:rsidRPr="00BC0D76" w:rsidRDefault="004D2163" w:rsidP="004D2163">
      <w:pPr>
        <w:pStyle w:val="CR1001a"/>
      </w:pPr>
      <w:r w:rsidRPr="00BC0D76">
        <w:t>505.5a The main phase is the only phase in which a player can normally cast artifact, creature, enchantment, planeswalker, and sorcery spells. Only the active player may cast these spells.</w:t>
      </w:r>
    </w:p>
    <w:p w14:paraId="692F555A" w14:textId="77777777" w:rsidR="00A50B1A" w:rsidRPr="00BC0D76" w:rsidRDefault="00A50B1A" w:rsidP="00A50B1A">
      <w:pPr>
        <w:pStyle w:val="CRBodyText"/>
      </w:pPr>
    </w:p>
    <w:p w14:paraId="47AE42DF" w14:textId="77777777" w:rsidR="004D2163" w:rsidRPr="00BC0D76" w:rsidRDefault="004D2163" w:rsidP="004D2163">
      <w:pPr>
        <w:pStyle w:val="CR1001a"/>
      </w:pPr>
      <w:r w:rsidRPr="00BC0D76">
        <w:t xml:space="preserve">505.5b During either main phase, the active player may play one land card from his or her hand if the stack is empty, if the player has priority, and if he or she hasn’t yet taken this special action </w:t>
      </w:r>
      <w:r w:rsidRPr="00BC0D76">
        <w:lastRenderedPageBreak/>
        <w:t>this turn. (See rule 305, “Lands.”) This action doesn’t use the stack. Neither the land nor the action of playing the land is a spell or ability, so it can’t be countered, and players can’t respond to it with instants or activated abilities.</w:t>
      </w:r>
    </w:p>
    <w:p w14:paraId="4C25B2D1" w14:textId="77777777" w:rsidR="00A50B1A" w:rsidRPr="00BC0D76" w:rsidRDefault="00A50B1A" w:rsidP="00A50B1A">
      <w:pPr>
        <w:pStyle w:val="CRBodyText"/>
      </w:pPr>
    </w:p>
    <w:p w14:paraId="05388787" w14:textId="77777777" w:rsidR="004D2163" w:rsidRPr="00BC0D76" w:rsidRDefault="004D2163" w:rsidP="00A50B1A">
      <w:pPr>
        <w:pStyle w:val="CR1100"/>
      </w:pPr>
      <w:r w:rsidRPr="00BC0D76">
        <w:t>506. Combat Phase</w:t>
      </w:r>
    </w:p>
    <w:p w14:paraId="2333EEE3" w14:textId="77777777" w:rsidR="00A50B1A" w:rsidRPr="00BC0D76" w:rsidRDefault="00A50B1A" w:rsidP="00A50B1A">
      <w:pPr>
        <w:pStyle w:val="CRBodyText"/>
      </w:pPr>
    </w:p>
    <w:p w14:paraId="66A3958D" w14:textId="77777777" w:rsidR="004D2163" w:rsidRPr="00BC0D76" w:rsidRDefault="004D2163" w:rsidP="004D2163">
      <w:pPr>
        <w:pStyle w:val="CR1001"/>
      </w:pPr>
      <w:r w:rsidRPr="00BC0D76">
        <w:t>506.1. The combat phase has five steps, which proceed in order: beginning of combat, declare attackers, declare blockers, combat damage, and end of combat. The declare blockers and combat damage steps are skipped if no creatures are declared as attackers or put onto the battlefield attacking (see rule 508.4). There are two combat damage steps if any attacking or blocking creature has first strike (see rule 702.7) or double strike (see rule 702.4).</w:t>
      </w:r>
    </w:p>
    <w:p w14:paraId="2DAB644F" w14:textId="77777777" w:rsidR="00A50B1A" w:rsidRPr="00BC0D76" w:rsidRDefault="00A50B1A" w:rsidP="00A50B1A">
      <w:pPr>
        <w:pStyle w:val="CRBodyText"/>
      </w:pPr>
    </w:p>
    <w:p w14:paraId="09D7EF71" w14:textId="77777777" w:rsidR="004D2163" w:rsidRPr="00BC0D76" w:rsidRDefault="004D2163" w:rsidP="004D2163">
      <w:pPr>
        <w:pStyle w:val="CR1001"/>
      </w:pPr>
      <w:r w:rsidRPr="00BC0D76">
        <w:t xml:space="preserve">506.2. During the combat phase, the active player is the </w:t>
      </w:r>
      <w:r w:rsidRPr="00BC0D76">
        <w:rPr>
          <w:i/>
          <w:iCs/>
        </w:rPr>
        <w:t xml:space="preserve">attacking player; </w:t>
      </w:r>
      <w:r w:rsidRPr="00BC0D76">
        <w:rPr>
          <w:iCs/>
        </w:rPr>
        <w:t>creatures that player controls may attack</w:t>
      </w:r>
      <w:r w:rsidRPr="00BC0D76">
        <w:t xml:space="preserve">. During the combat phase of a two-player game, the nonactive player is the </w:t>
      </w:r>
      <w:r w:rsidRPr="00BC0D76">
        <w:rPr>
          <w:i/>
          <w:iCs/>
        </w:rPr>
        <w:t xml:space="preserve">defending player; </w:t>
      </w:r>
      <w:r w:rsidRPr="00BC0D76">
        <w:rPr>
          <w:iCs/>
        </w:rPr>
        <w:t>that player and planeswalkers he or she controls may be attacked</w:t>
      </w:r>
      <w:r w:rsidRPr="00BC0D76">
        <w:t>.</w:t>
      </w:r>
    </w:p>
    <w:p w14:paraId="113EB4D1" w14:textId="77777777" w:rsidR="00A50B1A" w:rsidRPr="00BC0D76" w:rsidRDefault="00A50B1A" w:rsidP="00A50B1A">
      <w:pPr>
        <w:pStyle w:val="CRBodyText"/>
      </w:pPr>
    </w:p>
    <w:p w14:paraId="53DFD757" w14:textId="77777777" w:rsidR="004D2163" w:rsidRPr="00BC0D76" w:rsidRDefault="004D2163" w:rsidP="004D2163">
      <w:pPr>
        <w:pStyle w:val="CR1001a"/>
      </w:pPr>
      <w:r w:rsidRPr="00BC0D76">
        <w:t>506.2a During the combat phase of a multiplayer game, there may be one or more defending players, depending on the variant being played and the options chosen for it. Unless all the attacking player’s opponents automatically become defending players during the combat phase, the attacking player chooses one of his or her opponents as a turn-based action during the beginning of combat step. (Note that the choice may be dictated by the variant being played or the options chosen for it.) That player becomes the defending player. See rule 802, “Attack Multiple Players Option,” rule 803, “Attack Left and Attack Right Options,” and rule 809, “Emperor Variant.”</w:t>
      </w:r>
    </w:p>
    <w:p w14:paraId="79501B92" w14:textId="77777777" w:rsidR="00A50B1A" w:rsidRPr="00BC0D76" w:rsidRDefault="00A50B1A" w:rsidP="00A50B1A">
      <w:pPr>
        <w:pStyle w:val="CRBodyText"/>
      </w:pPr>
    </w:p>
    <w:p w14:paraId="53053251" w14:textId="77777777" w:rsidR="004D2163" w:rsidRPr="00BC0D76" w:rsidRDefault="004D2163" w:rsidP="004D2163">
      <w:pPr>
        <w:pStyle w:val="CR1001a"/>
      </w:pPr>
      <w:r w:rsidRPr="00BC0D76">
        <w:t>506.2b In the Two-Headed Giant multiplayer variant, the nonactive team is the defending team. See rule 810, “Two-Headed Giant Variant.”</w:t>
      </w:r>
    </w:p>
    <w:p w14:paraId="5A33339E" w14:textId="77777777" w:rsidR="00A50B1A" w:rsidRPr="00BC0D76" w:rsidRDefault="00A50B1A" w:rsidP="00A50B1A">
      <w:pPr>
        <w:pStyle w:val="CRBodyText"/>
      </w:pPr>
    </w:p>
    <w:p w14:paraId="7A4A1DCC" w14:textId="77777777" w:rsidR="004D2163" w:rsidRPr="00BC0D76" w:rsidRDefault="004D2163" w:rsidP="004D2163">
      <w:pPr>
        <w:pStyle w:val="CR1001"/>
      </w:pPr>
      <w:r w:rsidRPr="00BC0D76">
        <w:t>506.3. Only a creature can attack or block. Only a player or a planeswalker can be attacked.</w:t>
      </w:r>
    </w:p>
    <w:p w14:paraId="6420D25D" w14:textId="77777777" w:rsidR="00A50B1A" w:rsidRPr="00BC0D76" w:rsidRDefault="00A50B1A" w:rsidP="00A50B1A">
      <w:pPr>
        <w:pStyle w:val="CRBodyText"/>
      </w:pPr>
    </w:p>
    <w:p w14:paraId="4E135654" w14:textId="77777777" w:rsidR="004D2163" w:rsidRPr="00BC0D76" w:rsidRDefault="004D2163" w:rsidP="004D2163">
      <w:pPr>
        <w:pStyle w:val="CR1001a"/>
      </w:pPr>
      <w:r w:rsidRPr="00BC0D76">
        <w:t>506.3a If an effect would put a noncreature permanent onto the battlefield attacking or blocking, the permanent does enter the battlefield but it’s never considered to be an attacking or blocking permanent.</w:t>
      </w:r>
    </w:p>
    <w:p w14:paraId="2D3EFA9B" w14:textId="77777777" w:rsidR="00A50B1A" w:rsidRPr="00BC0D76" w:rsidRDefault="00A50B1A" w:rsidP="00A50B1A">
      <w:pPr>
        <w:pStyle w:val="CRBodyText"/>
      </w:pPr>
    </w:p>
    <w:p w14:paraId="75A7E19E" w14:textId="77777777" w:rsidR="004D2163" w:rsidRPr="00BC0D76" w:rsidRDefault="004D2163" w:rsidP="004D2163">
      <w:pPr>
        <w:pStyle w:val="CR1001a"/>
      </w:pPr>
      <w:r w:rsidRPr="00BC0D76">
        <w:t>506.3b If an effect would put a creature onto the battlefield attacking under the control of any player except an attacking player, that creature does enter the battlefield, but it’s never considered to be an attacking creature.</w:t>
      </w:r>
    </w:p>
    <w:p w14:paraId="77CDCD04" w14:textId="77777777" w:rsidR="00A50B1A" w:rsidRPr="00BC0D76" w:rsidRDefault="00A50B1A" w:rsidP="00A50B1A">
      <w:pPr>
        <w:pStyle w:val="CRBodyText"/>
      </w:pPr>
    </w:p>
    <w:p w14:paraId="1A14477E" w14:textId="77777777" w:rsidR="004D2163" w:rsidRPr="00BC0D76" w:rsidRDefault="004D2163" w:rsidP="004D2163">
      <w:pPr>
        <w:pStyle w:val="CR1001a"/>
      </w:pPr>
      <w:r w:rsidRPr="00BC0D76">
        <w:t>506.3c If an effect would put a creature onto the battlefield attacking either a player not in the game or a planeswalker no longer on the battlefield or no longer a planeswalker, that creature does enter the battlefield, but it’s never considered to be an attacking creature.</w:t>
      </w:r>
    </w:p>
    <w:p w14:paraId="5D49EB1E" w14:textId="77777777" w:rsidR="00A50B1A" w:rsidRPr="00BC0D76" w:rsidRDefault="00A50B1A" w:rsidP="00A50B1A">
      <w:pPr>
        <w:pStyle w:val="CRBodyText"/>
      </w:pPr>
    </w:p>
    <w:p w14:paraId="1054F0D0" w14:textId="77777777" w:rsidR="004D2163" w:rsidRPr="00BC0D76" w:rsidRDefault="004D2163" w:rsidP="004D2163">
      <w:pPr>
        <w:pStyle w:val="CR1001a"/>
      </w:pPr>
      <w:r w:rsidRPr="00BC0D76">
        <w:t>506.3d If an effect would put a creature onto the battlefield blocking but the creature it would block isn’t attacking either the first creature’s controller or a planeswalker that player controls, that creature does enter the battlefield, but it’s never considered to be a blocking creature.</w:t>
      </w:r>
    </w:p>
    <w:p w14:paraId="1A60392F" w14:textId="77777777" w:rsidR="00A50B1A" w:rsidRPr="00BC0D76" w:rsidRDefault="00A50B1A" w:rsidP="00A50B1A">
      <w:pPr>
        <w:pStyle w:val="CRBodyText"/>
      </w:pPr>
    </w:p>
    <w:p w14:paraId="1815007C" w14:textId="77777777" w:rsidR="004D2163" w:rsidRPr="00BC0D76" w:rsidRDefault="004D2163" w:rsidP="004D2163">
      <w:pPr>
        <w:pStyle w:val="CR1001"/>
      </w:pPr>
      <w:r w:rsidRPr="00BC0D76">
        <w:t>506.4. A permanent is removed from combat if it leaves the battlefield, if its controller changes, if it phases out, if an effect specifically removes it from combat, if it’s a planeswalker that’s being attacked and stops being a planeswalker, or if it’s an attacking or blocking creature that regenerates (see rule 701.12) or stops being a creature. A creature that’s removed from combat stops being an attacking, blocking, blocked, and/or unblocked creature. A planeswalker that’s removed from combat stops being attacked.</w:t>
      </w:r>
    </w:p>
    <w:p w14:paraId="787E74D2" w14:textId="77777777" w:rsidR="00A50B1A" w:rsidRPr="00BC0D76" w:rsidRDefault="00A50B1A" w:rsidP="00A50B1A">
      <w:pPr>
        <w:pStyle w:val="CRBodyText"/>
      </w:pPr>
    </w:p>
    <w:p w14:paraId="05011EF7" w14:textId="77777777" w:rsidR="004D2163" w:rsidRPr="00BC0D76" w:rsidRDefault="004D2163" w:rsidP="004D2163">
      <w:pPr>
        <w:pStyle w:val="CR1001a"/>
      </w:pPr>
      <w:r w:rsidRPr="00BC0D76">
        <w:t>506.4a Once a creature has been declared as an attacking or blocking creature, spells or abilities that would have kept that creature from attacking or blocking don’t remove the creature from combat.</w:t>
      </w:r>
    </w:p>
    <w:p w14:paraId="3936236C" w14:textId="77777777" w:rsidR="00A50B1A" w:rsidRPr="00BC0D76" w:rsidRDefault="00A50B1A" w:rsidP="00A50B1A">
      <w:pPr>
        <w:pStyle w:val="CRBodyText"/>
      </w:pPr>
    </w:p>
    <w:p w14:paraId="01857E39" w14:textId="77777777" w:rsidR="004D2163" w:rsidRPr="00BC0D76" w:rsidRDefault="004D2163" w:rsidP="004D2163">
      <w:pPr>
        <w:pStyle w:val="CR1001a"/>
      </w:pPr>
      <w:r w:rsidRPr="00BC0D76">
        <w:t>506.4b Tapping or untapping a creature that’s already been declared as an attacker or blocker doesn’t remove it from combat and doesn’t prevent its combat damage.</w:t>
      </w:r>
    </w:p>
    <w:p w14:paraId="3F584AB0" w14:textId="77777777" w:rsidR="00A50B1A" w:rsidRPr="00BC0D76" w:rsidRDefault="00A50B1A" w:rsidP="00A50B1A">
      <w:pPr>
        <w:pStyle w:val="CRBodyText"/>
      </w:pPr>
    </w:p>
    <w:p w14:paraId="588AEB21" w14:textId="77777777" w:rsidR="004D2163" w:rsidRPr="00BC0D76" w:rsidRDefault="004D2163" w:rsidP="004D2163">
      <w:pPr>
        <w:pStyle w:val="CR1001a"/>
      </w:pPr>
      <w:r w:rsidRPr="00BC0D76">
        <w:t>506.4c If a creature is attacking a planeswalker, removing that planeswalker from combat doesn’t remove that creature from combat. It continues to be an attacking creature, although it is attacking neither a player nor a planeswalker. It may be blocked. If it is unblocked, it will deal no combat damage.</w:t>
      </w:r>
    </w:p>
    <w:p w14:paraId="61E8E9A5" w14:textId="77777777" w:rsidR="00A50B1A" w:rsidRPr="00BC0D76" w:rsidRDefault="00A50B1A" w:rsidP="00A50B1A">
      <w:pPr>
        <w:pStyle w:val="CRBodyText"/>
      </w:pPr>
    </w:p>
    <w:p w14:paraId="7F81CB3C" w14:textId="77777777" w:rsidR="004D2163" w:rsidRPr="00BC0D76" w:rsidRDefault="004D2163" w:rsidP="004D2163">
      <w:pPr>
        <w:pStyle w:val="CR1001a"/>
      </w:pPr>
      <w:r w:rsidRPr="00BC0D76">
        <w:t>506.4d A permanent that’s both a blocking creature and a planeswalker that’s being attacked is removed from combat only if it stops being both a creature and a planeswalker. If it stops being one of those card types but continues to be the other, it continues to be either a blocking creature or a planeswalker that’s being attacked, whichever is appropriate.</w:t>
      </w:r>
    </w:p>
    <w:p w14:paraId="45517B03" w14:textId="77777777" w:rsidR="00A50B1A" w:rsidRPr="00BC0D76" w:rsidRDefault="00A50B1A" w:rsidP="00A50B1A">
      <w:pPr>
        <w:pStyle w:val="CRBodyText"/>
      </w:pPr>
    </w:p>
    <w:p w14:paraId="197746E8" w14:textId="77777777" w:rsidR="004D2163" w:rsidRPr="00BC0D76" w:rsidRDefault="004D2163" w:rsidP="004D2163">
      <w:pPr>
        <w:pStyle w:val="CR1001"/>
      </w:pPr>
      <w:r w:rsidRPr="00BC0D76">
        <w:t xml:space="preserve">506.5. A creature </w:t>
      </w:r>
      <w:r w:rsidRPr="00BC0D76">
        <w:rPr>
          <w:i/>
          <w:iCs/>
        </w:rPr>
        <w:t>attacks alone</w:t>
      </w:r>
      <w:r w:rsidRPr="00BC0D76">
        <w:t xml:space="preserve"> if it’s the only creature declared as an attacker during the declare attackers step. A creature </w:t>
      </w:r>
      <w:r w:rsidRPr="00BC0D76">
        <w:rPr>
          <w:i/>
          <w:iCs/>
        </w:rPr>
        <w:t>is</w:t>
      </w:r>
      <w:r w:rsidRPr="00BC0D76">
        <w:t xml:space="preserve"> </w:t>
      </w:r>
      <w:r w:rsidRPr="00BC0D76">
        <w:rPr>
          <w:i/>
          <w:iCs/>
        </w:rPr>
        <w:t>attacking alone</w:t>
      </w:r>
      <w:r w:rsidRPr="00BC0D76">
        <w:t xml:space="preserve"> if it’s attacking but no other creatures are. A creature </w:t>
      </w:r>
      <w:r w:rsidRPr="00BC0D76">
        <w:rPr>
          <w:i/>
          <w:iCs/>
        </w:rPr>
        <w:t>blocks alone</w:t>
      </w:r>
      <w:r w:rsidRPr="00BC0D76">
        <w:t xml:space="preserve"> if it’s the only creature declared as a blocker during the declare blockers step. A creature </w:t>
      </w:r>
      <w:r w:rsidRPr="00BC0D76">
        <w:rPr>
          <w:i/>
          <w:iCs/>
        </w:rPr>
        <w:t>is</w:t>
      </w:r>
      <w:r w:rsidRPr="00BC0D76">
        <w:t xml:space="preserve"> </w:t>
      </w:r>
      <w:r w:rsidRPr="00BC0D76">
        <w:rPr>
          <w:i/>
          <w:iCs/>
        </w:rPr>
        <w:t>blocking alone</w:t>
      </w:r>
      <w:r w:rsidRPr="00BC0D76">
        <w:t xml:space="preserve"> if it’s blocking but no other creatures are.</w:t>
      </w:r>
    </w:p>
    <w:p w14:paraId="70353C26" w14:textId="77777777" w:rsidR="00A50B1A" w:rsidRPr="00BC0D76" w:rsidRDefault="00A50B1A" w:rsidP="00A50B1A">
      <w:pPr>
        <w:pStyle w:val="CRBodyText"/>
      </w:pPr>
    </w:p>
    <w:p w14:paraId="4FEFE36E" w14:textId="77777777" w:rsidR="004D2163" w:rsidRPr="00BC0D76" w:rsidRDefault="004D2163" w:rsidP="004D2163">
      <w:pPr>
        <w:pStyle w:val="CR1001"/>
      </w:pPr>
      <w:r w:rsidRPr="00BC0D76">
        <w:t>506.6. Some spells state that they may be cast “only [before/after] [a particular point in the combat phase],” in which that point may be “attackers are declared,” “blockers are declared,” “the combat damage step,” “the end of combat step,” “the combat phase,” or “combat.”</w:t>
      </w:r>
    </w:p>
    <w:p w14:paraId="2F2316FA" w14:textId="77777777" w:rsidR="00A50B1A" w:rsidRPr="00BC0D76" w:rsidRDefault="00A50B1A" w:rsidP="00A50B1A">
      <w:pPr>
        <w:pStyle w:val="CRBodyText"/>
      </w:pPr>
    </w:p>
    <w:p w14:paraId="0BF1342C" w14:textId="77777777" w:rsidR="004D2163" w:rsidRPr="00BC0D76" w:rsidRDefault="004D2163" w:rsidP="004D2163">
      <w:pPr>
        <w:pStyle w:val="CR1001a"/>
      </w:pPr>
      <w:r w:rsidRPr="00BC0D76">
        <w:t>506.6a A spell that states it may be cast “only before (or after) attackers are declared” is referring to the turn-based action of declaring attackers. It may be cast only before (or after) the declare attackers step begins, regardless of whether any attackers are actually declared. (See rule 508.)</w:t>
      </w:r>
    </w:p>
    <w:p w14:paraId="0C36D8AD" w14:textId="77777777" w:rsidR="00A50B1A" w:rsidRPr="00BC0D76" w:rsidRDefault="00A50B1A" w:rsidP="00A50B1A">
      <w:pPr>
        <w:pStyle w:val="CRBodyText"/>
      </w:pPr>
    </w:p>
    <w:p w14:paraId="0E5BEFCB" w14:textId="77777777" w:rsidR="004D2163" w:rsidRPr="00BC0D76" w:rsidRDefault="004D2163" w:rsidP="004D2163">
      <w:pPr>
        <w:pStyle w:val="CR1001a"/>
      </w:pPr>
      <w:r w:rsidRPr="00BC0D76">
        <w:t>506.6b A spell that states it may be cast “only before (or after) blockers are declared” is referring to the turn-based action of declaring blockers. It may be cast only before (or after) the declare blockers step begins, regardless of whether any blockers are actually declared. (See rule 509.)</w:t>
      </w:r>
    </w:p>
    <w:p w14:paraId="164C67CD" w14:textId="77777777" w:rsidR="00A50B1A" w:rsidRPr="00BC0D76" w:rsidRDefault="00A50B1A" w:rsidP="00A50B1A">
      <w:pPr>
        <w:pStyle w:val="CRBodyText"/>
      </w:pPr>
    </w:p>
    <w:p w14:paraId="56406EC9" w14:textId="77777777" w:rsidR="004D2163" w:rsidRPr="00BC0D76" w:rsidRDefault="004D2163" w:rsidP="004D2163">
      <w:pPr>
        <w:pStyle w:val="CR1001a"/>
      </w:pPr>
      <w:r w:rsidRPr="00BC0D76">
        <w:t>506.6c Some spells state that they may be cast only “during combat” or “during a certain player’s combat phase” in addition to the criteria described in rule 506.6. If a turn has multiple combat phases, such spells may be cast at an appropriate time during any of them.</w:t>
      </w:r>
    </w:p>
    <w:p w14:paraId="265497B3" w14:textId="77777777" w:rsidR="00A50B1A" w:rsidRPr="00BC0D76" w:rsidRDefault="00A50B1A" w:rsidP="00A50B1A">
      <w:pPr>
        <w:pStyle w:val="CRBodyText"/>
      </w:pPr>
    </w:p>
    <w:p w14:paraId="363E0168" w14:textId="77777777" w:rsidR="004D2163" w:rsidRPr="00BC0D76" w:rsidRDefault="004D2163" w:rsidP="004D2163">
      <w:pPr>
        <w:pStyle w:val="CR1001a"/>
      </w:pPr>
      <w:r w:rsidRPr="00BC0D76">
        <w:t>506.6d Some spells state that they may be cast “only before (or after) [a particular point in the combat phase],” but don’t meet the additional criteria described in rule 506.6c. If a turn has multiple combat phases, such spells may be cast that turn only before (or after) the stated point of the first combat phase.</w:t>
      </w:r>
    </w:p>
    <w:p w14:paraId="6CF9A5C5" w14:textId="77777777" w:rsidR="00A50B1A" w:rsidRPr="00BC0D76" w:rsidRDefault="00A50B1A" w:rsidP="00A50B1A">
      <w:pPr>
        <w:pStyle w:val="CRBodyText"/>
      </w:pPr>
    </w:p>
    <w:p w14:paraId="46736E86" w14:textId="77777777" w:rsidR="004D2163" w:rsidRPr="00BC0D76" w:rsidRDefault="004D2163" w:rsidP="004D2163">
      <w:pPr>
        <w:pStyle w:val="CR1001a"/>
      </w:pPr>
      <w:r w:rsidRPr="00BC0D76">
        <w:t>506.6e If a spell states that it may be cast “only before [a particular point in the combat phase],” but the stated point doesn’t exist within the relevant combat phase because the declare blockers step and the combat damage step are skipped (see rule 508.6), then the spell may be cast only before the declare attackers step ends. If the stated point doesn’t exist because the relevant combat phase has been skipped, then the spell may be cast only before the precombat main phase ends.</w:t>
      </w:r>
    </w:p>
    <w:p w14:paraId="405977F8" w14:textId="77777777" w:rsidR="00A50B1A" w:rsidRPr="00BC0D76" w:rsidRDefault="00A50B1A" w:rsidP="00A50B1A">
      <w:pPr>
        <w:pStyle w:val="CRBodyText"/>
      </w:pPr>
    </w:p>
    <w:p w14:paraId="72964741" w14:textId="77777777" w:rsidR="004D2163" w:rsidRPr="00BC0D76" w:rsidRDefault="004D2163" w:rsidP="004D2163">
      <w:pPr>
        <w:pStyle w:val="CR1001a"/>
      </w:pPr>
      <w:r w:rsidRPr="00BC0D76">
        <w:t>506.6f If a spell states that it may be cast “only during combat after blockers are declared,” but the declare blockers step is skipped that combat phase (see rule 508.6), then the spell may not be cast during that combat phase.</w:t>
      </w:r>
    </w:p>
    <w:p w14:paraId="435C333E" w14:textId="77777777" w:rsidR="00A50B1A" w:rsidRPr="00BC0D76" w:rsidRDefault="00A50B1A" w:rsidP="00A50B1A">
      <w:pPr>
        <w:pStyle w:val="CRBodyText"/>
      </w:pPr>
    </w:p>
    <w:p w14:paraId="35DCEBFD" w14:textId="77777777" w:rsidR="004D2163" w:rsidRPr="00BC0D76" w:rsidRDefault="004D2163" w:rsidP="004D2163">
      <w:pPr>
        <w:pStyle w:val="CR1001a"/>
      </w:pPr>
      <w:r w:rsidRPr="00BC0D76">
        <w:t>506.6g Rules 506.6 and 506.6a–f apply to abilities that state that they may be activated only at certain times with respect to combat just as they apply to spells that state that they may be cast only at certain times with respect to combat.</w:t>
      </w:r>
    </w:p>
    <w:p w14:paraId="4326BCAC" w14:textId="77777777" w:rsidR="00A50B1A" w:rsidRPr="00BC0D76" w:rsidRDefault="00A50B1A" w:rsidP="00A50B1A">
      <w:pPr>
        <w:pStyle w:val="CRBodyText"/>
      </w:pPr>
    </w:p>
    <w:p w14:paraId="3A893F13" w14:textId="77777777" w:rsidR="004D2163" w:rsidRPr="00BC0D76" w:rsidRDefault="004D2163" w:rsidP="00A50B1A">
      <w:pPr>
        <w:pStyle w:val="CR1100"/>
      </w:pPr>
      <w:r w:rsidRPr="00BC0D76">
        <w:t>507. Beginning of Combat Step</w:t>
      </w:r>
    </w:p>
    <w:p w14:paraId="4020E295" w14:textId="77777777" w:rsidR="00A50B1A" w:rsidRPr="00BC0D76" w:rsidRDefault="00A50B1A" w:rsidP="00A50B1A">
      <w:pPr>
        <w:pStyle w:val="CRBodyText"/>
      </w:pPr>
    </w:p>
    <w:p w14:paraId="0E0A31A6" w14:textId="77777777" w:rsidR="004D2163" w:rsidRPr="00BC0D76" w:rsidRDefault="004D2163" w:rsidP="004D2163">
      <w:pPr>
        <w:pStyle w:val="CR1001"/>
      </w:pPr>
      <w:r w:rsidRPr="00BC0D76">
        <w:lastRenderedPageBreak/>
        <w:t>507.1. First, if the game being played is a multiplayer game in which the active player’s opponents don’t all automatically become defending players, the active player chooses one of his or her opponents. That player becomes the defending player. This turn-based action doesn’t use the stack. (See rule 506.2.)</w:t>
      </w:r>
    </w:p>
    <w:p w14:paraId="48A14EA3" w14:textId="77777777" w:rsidR="00A50B1A" w:rsidRPr="00BC0D76" w:rsidRDefault="00A50B1A" w:rsidP="00A50B1A">
      <w:pPr>
        <w:pStyle w:val="CRBodyText"/>
      </w:pPr>
    </w:p>
    <w:p w14:paraId="26692EFC" w14:textId="77777777" w:rsidR="004D2163" w:rsidRPr="00BC0D76" w:rsidRDefault="004D2163" w:rsidP="004D2163">
      <w:pPr>
        <w:pStyle w:val="CR1001"/>
      </w:pPr>
      <w:r w:rsidRPr="00BC0D76">
        <w:t>507.2. Second, any abilities that trigger at the beginning of combat go on the stack. (See rule 603, “Handling Triggered Abilities.”)</w:t>
      </w:r>
    </w:p>
    <w:p w14:paraId="6F529B41" w14:textId="77777777" w:rsidR="00A50B1A" w:rsidRPr="00BC0D76" w:rsidRDefault="00A50B1A" w:rsidP="00A50B1A">
      <w:pPr>
        <w:pStyle w:val="CRBodyText"/>
      </w:pPr>
    </w:p>
    <w:p w14:paraId="20831836" w14:textId="77777777" w:rsidR="004D2163" w:rsidRPr="00BC0D76" w:rsidRDefault="004D2163" w:rsidP="004D2163">
      <w:pPr>
        <w:pStyle w:val="CR1001"/>
      </w:pPr>
      <w:r w:rsidRPr="00BC0D76">
        <w:t>507.3. Third, the active player gets priority. Players may cast spells and activate abilities.</w:t>
      </w:r>
    </w:p>
    <w:p w14:paraId="6E1569A4" w14:textId="77777777" w:rsidR="00A50B1A" w:rsidRPr="00BC0D76" w:rsidRDefault="00A50B1A" w:rsidP="00A50B1A">
      <w:pPr>
        <w:pStyle w:val="CRBodyText"/>
      </w:pPr>
    </w:p>
    <w:p w14:paraId="3F0A0588" w14:textId="77777777" w:rsidR="004D2163" w:rsidRPr="00BC0D76" w:rsidRDefault="004D2163" w:rsidP="004D2163">
      <w:pPr>
        <w:pStyle w:val="CR1100"/>
      </w:pPr>
      <w:r w:rsidRPr="00BC0D76">
        <w:t>508. Declare Attackers Step</w:t>
      </w:r>
    </w:p>
    <w:p w14:paraId="22B3FD9E" w14:textId="77777777" w:rsidR="00A50B1A" w:rsidRPr="00BC0D76" w:rsidRDefault="00A50B1A" w:rsidP="00A50B1A">
      <w:pPr>
        <w:pStyle w:val="CRBodyText"/>
      </w:pPr>
      <w:bookmarkStart w:id="12" w:name="OLE_LINK21"/>
    </w:p>
    <w:p w14:paraId="012C8496" w14:textId="77777777" w:rsidR="004D2163" w:rsidRPr="00BC0D76" w:rsidRDefault="004D2163" w:rsidP="004D2163">
      <w:pPr>
        <w:pStyle w:val="CR1001"/>
      </w:pPr>
      <w:r w:rsidRPr="00BC0D76">
        <w:t>508.1. First, the active player declares attackers. This turn-based action doesn’t use the stack. To declare attackers, the active player follows the steps below, in order. If at any point during the declaration of attackers, the active player is unable to comply with any of the steps listed below, the declaration is illegal; the game returns to the moment before the declaration (see rule 717, “Handling Illegal Actions”).</w:t>
      </w:r>
    </w:p>
    <w:p w14:paraId="762FCC0D" w14:textId="77777777" w:rsidR="00A50B1A" w:rsidRPr="00BC0D76" w:rsidRDefault="00A50B1A" w:rsidP="00A50B1A">
      <w:pPr>
        <w:pStyle w:val="CRBodyText"/>
      </w:pPr>
    </w:p>
    <w:p w14:paraId="72969537" w14:textId="77777777" w:rsidR="004D2163" w:rsidRPr="00BC0D76" w:rsidRDefault="004D2163" w:rsidP="004D2163">
      <w:pPr>
        <w:pStyle w:val="CR1001a"/>
      </w:pPr>
      <w:r w:rsidRPr="00BC0D76">
        <w:t>508.1a The active player chooses which creatures that he or she controls, if any, will attack. The chosen creatures must be untapped, and each one must either have haste or have been controlled by the active player continuously since the turn began.</w:t>
      </w:r>
    </w:p>
    <w:p w14:paraId="58E577BF" w14:textId="77777777" w:rsidR="00A50B1A" w:rsidRPr="00BC0D76" w:rsidRDefault="00A50B1A" w:rsidP="00A50B1A">
      <w:pPr>
        <w:pStyle w:val="CRBodyText"/>
      </w:pPr>
    </w:p>
    <w:p w14:paraId="67C6F518" w14:textId="77777777" w:rsidR="004D2163" w:rsidRPr="00BC0D76" w:rsidRDefault="004D2163" w:rsidP="004D2163">
      <w:pPr>
        <w:pStyle w:val="CR1001a"/>
      </w:pPr>
      <w:r w:rsidRPr="00BC0D76">
        <w:t>508.1b If the defending player controls any planeswalkers, or the game allows the active player to attack multiple other players, the active player announces which player or planeswalker each of the chosen creatures is attacking.</w:t>
      </w:r>
    </w:p>
    <w:p w14:paraId="587D45A4" w14:textId="77777777" w:rsidR="00A50B1A" w:rsidRPr="00BC0D76" w:rsidRDefault="00A50B1A" w:rsidP="00A50B1A">
      <w:pPr>
        <w:pStyle w:val="CRBodyText"/>
      </w:pPr>
    </w:p>
    <w:p w14:paraId="0DA2BE25" w14:textId="77777777" w:rsidR="004D2163" w:rsidRPr="00BC0D76" w:rsidRDefault="004D2163" w:rsidP="004D2163">
      <w:pPr>
        <w:pStyle w:val="CR1001a"/>
      </w:pPr>
      <w:r w:rsidRPr="00BC0D76">
        <w:t xml:space="preserve">508.1c The active player checks each creature he or she controls to see whether it’s affected by any </w:t>
      </w:r>
      <w:r w:rsidRPr="00BC0D76">
        <w:rPr>
          <w:i/>
        </w:rPr>
        <w:t>restrictions</w:t>
      </w:r>
      <w:r w:rsidRPr="00BC0D76">
        <w:t xml:space="preserve"> (effects that say a creature can’t attack, or that it can’t attack unless some condition is met). If any restrictions are being disobeyed, the declaration of attackers is illegal.</w:t>
      </w:r>
    </w:p>
    <w:p w14:paraId="376552EE" w14:textId="77777777" w:rsidR="004D2163" w:rsidRPr="00BC0D76" w:rsidRDefault="004D2163" w:rsidP="004D2163">
      <w:pPr>
        <w:pStyle w:val="CREx1001a"/>
      </w:pPr>
      <w:r w:rsidRPr="00BC0D76">
        <w:rPr>
          <w:b/>
        </w:rPr>
        <w:t>Example:</w:t>
      </w:r>
      <w:r w:rsidRPr="00BC0D76">
        <w:t xml:space="preserve"> A player controls two creatures, each with a restriction that states “[This creature] can’t attack alone.” It’s legal to declare both as attackers.</w:t>
      </w:r>
    </w:p>
    <w:p w14:paraId="4F1AF6DC" w14:textId="77777777" w:rsidR="00A50B1A" w:rsidRPr="00BC0D76" w:rsidRDefault="00A50B1A" w:rsidP="00A50B1A">
      <w:pPr>
        <w:pStyle w:val="CRBodyText"/>
      </w:pPr>
    </w:p>
    <w:p w14:paraId="27FD81F1" w14:textId="77777777" w:rsidR="004D2163" w:rsidRPr="00BC0D76" w:rsidRDefault="004D2163" w:rsidP="004D2163">
      <w:pPr>
        <w:pStyle w:val="CR1001a"/>
      </w:pPr>
      <w:r w:rsidRPr="00BC0D76">
        <w:t xml:space="preserve">508.1d The active player checks each creature he or she controls to see whether it’s affected by any </w:t>
      </w:r>
      <w:r w:rsidRPr="00BC0D76">
        <w:rPr>
          <w:i/>
        </w:rPr>
        <w:t>requirements</w:t>
      </w:r>
      <w:r w:rsidRPr="00BC0D76">
        <w:t xml:space="preserve"> (effects that say a creature must attack, or that it must attack if some condition is met). If the number of requirements that are being obeyed is fewer than the maximum possible number of requirements that could be obeyed without disobeying any restrictions, the declaration of attackers is illegal. If a creature can’t attack unless a player pays a cost, that player is not required to pay that cost, even if attacking with that creature would increase the number of requirements being obeyed.</w:t>
      </w:r>
    </w:p>
    <w:p w14:paraId="436EC21B" w14:textId="77777777" w:rsidR="004D2163" w:rsidRPr="00BC0D76" w:rsidRDefault="004D2163" w:rsidP="004D2163">
      <w:pPr>
        <w:pStyle w:val="CREx1001a"/>
      </w:pPr>
      <w:r w:rsidRPr="00BC0D76">
        <w:rPr>
          <w:b/>
        </w:rPr>
        <w:t>Example:</w:t>
      </w:r>
      <w:r w:rsidRPr="00BC0D76">
        <w:t xml:space="preserve"> A player controls two creatures: one that “attacks if able” and one with no abilities. An effect states “No more than one creature can attack each turn.” The only legal attack is for just the creature that “attacks if able” to attack. It’s illegal to attack with the other creature, attack with both, or attack with neither.</w:t>
      </w:r>
    </w:p>
    <w:p w14:paraId="136046D0" w14:textId="77777777" w:rsidR="00A50B1A" w:rsidRPr="00BC0D76" w:rsidRDefault="00A50B1A" w:rsidP="00A50B1A">
      <w:pPr>
        <w:pStyle w:val="CRBodyText"/>
      </w:pPr>
    </w:p>
    <w:p w14:paraId="6A263611" w14:textId="77777777" w:rsidR="004D2163" w:rsidRPr="00BC0D76" w:rsidRDefault="004D2163" w:rsidP="004D2163">
      <w:pPr>
        <w:pStyle w:val="CR1001a"/>
      </w:pPr>
      <w:r w:rsidRPr="00BC0D76">
        <w:t>508.1e If any of the chosen creatures have banding or a “bands with other” ability, the active player announces which creatures, if any, are banded with which. (See rule 702.20, “Banding.”)</w:t>
      </w:r>
    </w:p>
    <w:p w14:paraId="785942B0" w14:textId="77777777" w:rsidR="00A50B1A" w:rsidRPr="00BC0D76" w:rsidRDefault="00A50B1A" w:rsidP="00A50B1A">
      <w:pPr>
        <w:pStyle w:val="CRBodyText"/>
      </w:pPr>
    </w:p>
    <w:p w14:paraId="1276AA4E" w14:textId="77777777" w:rsidR="004D2163" w:rsidRPr="00BC0D76" w:rsidRDefault="004D2163" w:rsidP="004D2163">
      <w:pPr>
        <w:pStyle w:val="CR1001a"/>
      </w:pPr>
      <w:r w:rsidRPr="00BC0D76">
        <w:t>508.1f The active player taps the chosen creatures. Tapping a creature when it’s declared as an attacker isn’t a cost; attacking simply causes creatures to become tapped.</w:t>
      </w:r>
    </w:p>
    <w:p w14:paraId="1ED54F8B" w14:textId="77777777" w:rsidR="00A50B1A" w:rsidRPr="00BC0D76" w:rsidRDefault="00A50B1A" w:rsidP="00A50B1A">
      <w:pPr>
        <w:pStyle w:val="CRBodyText"/>
      </w:pPr>
    </w:p>
    <w:p w14:paraId="0663E054" w14:textId="77777777" w:rsidR="004D2163" w:rsidRPr="00BC0D76" w:rsidRDefault="004D2163" w:rsidP="004D2163">
      <w:pPr>
        <w:pStyle w:val="CR1001a"/>
      </w:pPr>
      <w:r w:rsidRPr="00BC0D76">
        <w:t>508.1g If any of the chosen creatures require paying costs to attack, the active player determines the total cost to attack. Costs may include paying mana, tapping permanents, sacrificing permanents, discarding cards, and so on. Once the total cost is determined, it becomes “locked in.” If effects would change the total cost after this time, ignore this change.</w:t>
      </w:r>
    </w:p>
    <w:p w14:paraId="4682B136" w14:textId="77777777" w:rsidR="00A50B1A" w:rsidRPr="00BC0D76" w:rsidRDefault="00A50B1A" w:rsidP="00A50B1A">
      <w:pPr>
        <w:pStyle w:val="CRBodyText"/>
      </w:pPr>
    </w:p>
    <w:p w14:paraId="142E9085" w14:textId="77777777" w:rsidR="004D2163" w:rsidRPr="00BC0D76" w:rsidRDefault="004D2163" w:rsidP="004D2163">
      <w:pPr>
        <w:pStyle w:val="CR1001a"/>
      </w:pPr>
      <w:r w:rsidRPr="00BC0D76">
        <w:lastRenderedPageBreak/>
        <w:t>508.1h If any of the costs require mana, the active player then has a chance to activate mana abilities (see rule 605, “Mana Abilities”).</w:t>
      </w:r>
    </w:p>
    <w:p w14:paraId="07CB4D58" w14:textId="77777777" w:rsidR="00A50B1A" w:rsidRPr="00BC0D76" w:rsidRDefault="00A50B1A" w:rsidP="00A50B1A">
      <w:pPr>
        <w:pStyle w:val="CRBodyText"/>
      </w:pPr>
    </w:p>
    <w:p w14:paraId="766ECE8E" w14:textId="77777777" w:rsidR="004D2163" w:rsidRPr="00BC0D76" w:rsidRDefault="004D2163" w:rsidP="004D2163">
      <w:pPr>
        <w:pStyle w:val="CR1001a"/>
      </w:pPr>
      <w:r w:rsidRPr="00BC0D76">
        <w:t>508.1i Once the player has enough mana in his or her mana pool, he or she pays all costs in any order. Partial payments are not allowed.</w:t>
      </w:r>
    </w:p>
    <w:p w14:paraId="41F5A517" w14:textId="77777777" w:rsidR="00A50B1A" w:rsidRPr="00BC0D76" w:rsidRDefault="00A50B1A" w:rsidP="00A50B1A">
      <w:pPr>
        <w:pStyle w:val="CRBodyText"/>
      </w:pPr>
    </w:p>
    <w:p w14:paraId="06F18628" w14:textId="77777777" w:rsidR="004D2163" w:rsidRPr="00BC0D76" w:rsidRDefault="004D2163" w:rsidP="004D2163">
      <w:pPr>
        <w:pStyle w:val="CR1001a"/>
      </w:pPr>
      <w:r w:rsidRPr="00BC0D76">
        <w:t>508.1j Each chosen creature still controlled by the active player becomes an attacking creature. It remains an attacking creature until it’s removed from combat or the combat phase ends, whichever comes first. See rule 506.4.</w:t>
      </w:r>
    </w:p>
    <w:p w14:paraId="1484B3E2" w14:textId="77777777" w:rsidR="00A50B1A" w:rsidRPr="00BC0D76" w:rsidRDefault="00A50B1A" w:rsidP="00A50B1A">
      <w:pPr>
        <w:pStyle w:val="CRBodyText"/>
      </w:pPr>
    </w:p>
    <w:p w14:paraId="7366EED2" w14:textId="77777777" w:rsidR="004D2163" w:rsidRPr="00BC0D76" w:rsidRDefault="004D2163" w:rsidP="004D2163">
      <w:pPr>
        <w:pStyle w:val="CR1001"/>
      </w:pPr>
      <w:r w:rsidRPr="00BC0D76">
        <w:t>508.2. Second, any abilities that triggered on attackers being declared go on the stack. (See rule 603, “Handling Triggered Abilities.”)</w:t>
      </w:r>
    </w:p>
    <w:p w14:paraId="00F00F39" w14:textId="77777777" w:rsidR="00A50B1A" w:rsidRPr="00BC0D76" w:rsidRDefault="00A50B1A" w:rsidP="00A50B1A">
      <w:pPr>
        <w:pStyle w:val="CRBodyText"/>
      </w:pPr>
    </w:p>
    <w:p w14:paraId="3D81C1D5" w14:textId="77777777" w:rsidR="004D2163" w:rsidRPr="00BC0D76" w:rsidRDefault="004D2163" w:rsidP="004D2163">
      <w:pPr>
        <w:pStyle w:val="CR1001a"/>
      </w:pPr>
      <w:r w:rsidRPr="00BC0D76">
        <w:t>508.2a Abilities that trigger on a creature attacking trigger only at the point the creature is declared as an attacker. They will not trigger if a creature attacks and then that creature’s characteristics change to match the ability’s trigger condition.</w:t>
      </w:r>
    </w:p>
    <w:p w14:paraId="35F5F03B" w14:textId="77777777" w:rsidR="004D2163" w:rsidRPr="00BC0D76" w:rsidRDefault="004D2163" w:rsidP="004D2163">
      <w:pPr>
        <w:pStyle w:val="CREx1001a"/>
      </w:pPr>
      <w:r w:rsidRPr="00BC0D76">
        <w:rPr>
          <w:b/>
        </w:rPr>
        <w:t>Example:</w:t>
      </w:r>
      <w:r w:rsidRPr="00BC0D76">
        <w:t xml:space="preserve"> A permanent has the ability “Whenever a green creature attacks, destroy that creature at end of combat.” If a blue creature attacks and is later turned green, the ability will not trigger.</w:t>
      </w:r>
    </w:p>
    <w:p w14:paraId="6F894A30" w14:textId="77777777" w:rsidR="00A50B1A" w:rsidRPr="00BC0D76" w:rsidRDefault="00A50B1A" w:rsidP="00A50B1A">
      <w:pPr>
        <w:pStyle w:val="CRBodyText"/>
      </w:pPr>
    </w:p>
    <w:p w14:paraId="291DDC66" w14:textId="77777777" w:rsidR="004D2163" w:rsidRPr="00BC0D76" w:rsidRDefault="004D2163" w:rsidP="004D2163">
      <w:pPr>
        <w:pStyle w:val="CR1001"/>
      </w:pPr>
      <w:r w:rsidRPr="00BC0D76">
        <w:t>508.3. Third, the active player gets priority. Players may cast spells and activate abilities.</w:t>
      </w:r>
    </w:p>
    <w:bookmarkEnd w:id="12"/>
    <w:p w14:paraId="1D62ED02" w14:textId="77777777" w:rsidR="00A50B1A" w:rsidRPr="00BC0D76" w:rsidRDefault="00A50B1A" w:rsidP="00A50B1A">
      <w:pPr>
        <w:pStyle w:val="CRBodyText"/>
      </w:pPr>
    </w:p>
    <w:p w14:paraId="1693D86C" w14:textId="77777777" w:rsidR="004D2163" w:rsidRPr="00BC0D76" w:rsidRDefault="004D2163" w:rsidP="004D2163">
      <w:pPr>
        <w:pStyle w:val="CR1001"/>
      </w:pPr>
      <w:r w:rsidRPr="00BC0D76">
        <w:t>508.4. If a creature is put onto the battlefield attacking, its controller chooses which defending player or which planeswalker a defending player controls it’s attacking as it enters the battlefield (unless the effect that put it onto the battlefield specifies what it’s attacking). Such creatures are “attacking” but, for the purposes of trigger events and effects, they never “attacked.”</w:t>
      </w:r>
    </w:p>
    <w:p w14:paraId="772B1680" w14:textId="77777777" w:rsidR="00A50B1A" w:rsidRPr="00BC0D76" w:rsidRDefault="00A50B1A" w:rsidP="00A50B1A">
      <w:pPr>
        <w:pStyle w:val="CRBodyText"/>
      </w:pPr>
    </w:p>
    <w:p w14:paraId="47E9BC57" w14:textId="77777777" w:rsidR="004D2163" w:rsidRPr="00BC0D76" w:rsidRDefault="004D2163" w:rsidP="004D2163">
      <w:pPr>
        <w:pStyle w:val="CR1001a"/>
      </w:pPr>
      <w:r w:rsidRPr="00BC0D76">
        <w:t>508.4a If the effect that put a creature onto the battlefield attacking specifies it’s attacking a certain player, and that player is no longer in the game when the effect resolves, the creature is put onto the battlefield but is never considered an attacking creature. The same is true if the effect specifies a creature is put onto the battlefield attacking a planeswalker and that planeswalker is no longer on the battlefield or is no longer a planeswalker when the effect resolves.</w:t>
      </w:r>
    </w:p>
    <w:p w14:paraId="501658A6" w14:textId="77777777" w:rsidR="00A50B1A" w:rsidRPr="00BC0D76" w:rsidRDefault="00A50B1A" w:rsidP="00A50B1A">
      <w:pPr>
        <w:pStyle w:val="CRBodyText"/>
      </w:pPr>
    </w:p>
    <w:p w14:paraId="1479C63F" w14:textId="77777777" w:rsidR="004D2163" w:rsidRPr="00BC0D76" w:rsidRDefault="004D2163" w:rsidP="004D2163">
      <w:pPr>
        <w:pStyle w:val="CR1001"/>
      </w:pPr>
      <w:r w:rsidRPr="00BC0D76">
        <w:t>508.5. If an ability of an attacking creature refers to a defending player, or a spell or ability refers to both an attacking creature and a defending player, then unless otherwise specified, the defending player it’s referring to is the player that creature was attacking at the time it became an attacking creature that combat, or the controller of the planeswalker that creature was attacking at the time it became an attacking creature that combat.</w:t>
      </w:r>
    </w:p>
    <w:p w14:paraId="14DBD20F" w14:textId="77777777" w:rsidR="00A50B1A" w:rsidRPr="00BC0D76" w:rsidRDefault="00A50B1A" w:rsidP="00A50B1A">
      <w:pPr>
        <w:pStyle w:val="CRBodyText"/>
      </w:pPr>
    </w:p>
    <w:p w14:paraId="70C6C5C4" w14:textId="77777777" w:rsidR="004D2163" w:rsidRPr="00BC0D76" w:rsidRDefault="004D2163" w:rsidP="004D2163">
      <w:pPr>
        <w:pStyle w:val="CR1001a"/>
      </w:pPr>
      <w:r w:rsidRPr="00BC0D76">
        <w:t>508.5a In a multiplayer game, any rule, object, or effect that refers to a “defending player” refers to one specific defending player, not to all of the defending players.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082BD6CB" w14:textId="77777777" w:rsidR="00A50B1A" w:rsidRPr="00BC0D76" w:rsidRDefault="00A50B1A" w:rsidP="00A50B1A">
      <w:pPr>
        <w:pStyle w:val="CRBodyText"/>
      </w:pPr>
    </w:p>
    <w:p w14:paraId="05DE086B" w14:textId="77777777" w:rsidR="004D2163" w:rsidRPr="00BC0D76" w:rsidRDefault="004D2163" w:rsidP="004D2163">
      <w:pPr>
        <w:pStyle w:val="CR1001"/>
      </w:pPr>
      <w:r w:rsidRPr="00BC0D76">
        <w:t>508.6. If no creatures are declared as attackers or put onto the battlefield attacking, skip the declare blockers and combat damage steps.</w:t>
      </w:r>
    </w:p>
    <w:p w14:paraId="4B0B3638" w14:textId="77777777" w:rsidR="00A50B1A" w:rsidRPr="00BC0D76" w:rsidRDefault="00A50B1A" w:rsidP="00A50B1A">
      <w:pPr>
        <w:pStyle w:val="CRBodyText"/>
      </w:pPr>
    </w:p>
    <w:p w14:paraId="36642AE1" w14:textId="77777777" w:rsidR="004D2163" w:rsidRPr="00BC0D76" w:rsidRDefault="004D2163" w:rsidP="00A50B1A">
      <w:pPr>
        <w:pStyle w:val="CR1100"/>
      </w:pPr>
      <w:r w:rsidRPr="00BC0D76">
        <w:t>509. Declare Blockers Step</w:t>
      </w:r>
    </w:p>
    <w:p w14:paraId="0453B1EC" w14:textId="77777777" w:rsidR="00A50B1A" w:rsidRPr="00BC0D76" w:rsidRDefault="00A50B1A" w:rsidP="00A50B1A">
      <w:pPr>
        <w:pStyle w:val="CRBodyText"/>
      </w:pPr>
    </w:p>
    <w:p w14:paraId="5E71F205" w14:textId="77777777" w:rsidR="004D2163" w:rsidRPr="00BC0D76" w:rsidRDefault="004D2163" w:rsidP="004D2163">
      <w:pPr>
        <w:pStyle w:val="CR1001"/>
      </w:pPr>
      <w:r w:rsidRPr="00BC0D76">
        <w:t>509.1. First, the defending player declares blockers. This turn-based action doesn’t use the stack. To declare blockers, the defending player follows the steps below, in order. If at any point during the declaration of blockers, the defending player is unable to comply with any of the steps listed below, the declaration is illegal; the game returns to the moment before the declaration (see rule 717, “Handling Illegal Actions”).</w:t>
      </w:r>
    </w:p>
    <w:p w14:paraId="19DD6781" w14:textId="77777777" w:rsidR="00A50B1A" w:rsidRPr="00BC0D76" w:rsidRDefault="00A50B1A" w:rsidP="00A50B1A">
      <w:pPr>
        <w:pStyle w:val="CRBodyText"/>
      </w:pPr>
    </w:p>
    <w:p w14:paraId="4A046928" w14:textId="77777777" w:rsidR="004D2163" w:rsidRPr="00BC0D76" w:rsidRDefault="004D2163" w:rsidP="004D2163">
      <w:pPr>
        <w:pStyle w:val="CR1001a"/>
      </w:pPr>
      <w:r w:rsidRPr="00BC0D76">
        <w:lastRenderedPageBreak/>
        <w:t>509.1a The defending player chooses which creatures that he or she controls, if any, will block. The chosen creatures must be untapped. For each of the chosen creatures, the defending player chooses one creature for it to block that’s attacking him, her, or a planeswalker he or she controls.</w:t>
      </w:r>
    </w:p>
    <w:p w14:paraId="196245AF" w14:textId="77777777" w:rsidR="0092769D" w:rsidRPr="00BC0D76" w:rsidRDefault="0092769D" w:rsidP="0092769D">
      <w:pPr>
        <w:pStyle w:val="CRBodyText"/>
      </w:pPr>
    </w:p>
    <w:p w14:paraId="1467FDA6" w14:textId="09166692" w:rsidR="004D2163" w:rsidRPr="00BC0D76" w:rsidRDefault="004D2163" w:rsidP="004D2163">
      <w:pPr>
        <w:pStyle w:val="CR1001a"/>
      </w:pPr>
      <w:r w:rsidRPr="00BC0D76">
        <w:t xml:space="preserve">509.1b The defending player checks each creature he or she controls to see whether it’s affected by any </w:t>
      </w:r>
      <w:r w:rsidRPr="00BC0D76">
        <w:rPr>
          <w:i/>
        </w:rPr>
        <w:t>restrictions</w:t>
      </w:r>
      <w:r w:rsidRPr="00BC0D76">
        <w:t xml:space="preserve"> (effects that say a creature can’t block, or that it can’t block unless some condition is met). If any restrictions are being disobeyed, the declaration of blockers is illegal.</w:t>
      </w:r>
      <w:r w:rsidR="009C12C5">
        <w:br/>
      </w:r>
      <w:r w:rsidR="00C669BE">
        <w:t xml:space="preserve">     </w:t>
      </w:r>
      <w:r w:rsidRPr="00BC0D76">
        <w:t xml:space="preserve">A restriction may be created by an </w:t>
      </w:r>
      <w:r w:rsidRPr="00BC0D76">
        <w:rPr>
          <w:i/>
        </w:rPr>
        <w:t xml:space="preserve">evasion ability </w:t>
      </w:r>
      <w:r w:rsidRPr="00BC0D76">
        <w:t>(a static ability an attacking creature has that restricts what can block it). If an attacking creature gains or loses an evasion ability after a legal block has been declared, it doesn’t affect that block. Different evasion abilities are cumulative.</w:t>
      </w:r>
    </w:p>
    <w:p w14:paraId="747A9175" w14:textId="77777777" w:rsidR="004D2163" w:rsidRPr="00BC0D76" w:rsidRDefault="004D2163" w:rsidP="004D2163">
      <w:pPr>
        <w:pStyle w:val="CREx1001a"/>
      </w:pPr>
      <w:r w:rsidRPr="00BC0D76">
        <w:rPr>
          <w:b/>
        </w:rPr>
        <w:t>Example:</w:t>
      </w:r>
      <w:r w:rsidRPr="00BC0D76">
        <w:t xml:space="preserve"> An attacking creature with flying and shadow can’t be blocked by a creature with flying but without shadow.</w:t>
      </w:r>
    </w:p>
    <w:p w14:paraId="663EFC4F" w14:textId="77777777" w:rsidR="0092769D" w:rsidRPr="00BC0D76" w:rsidRDefault="0092769D" w:rsidP="0092769D">
      <w:pPr>
        <w:pStyle w:val="CRBodyText"/>
      </w:pPr>
    </w:p>
    <w:p w14:paraId="1D4257E1" w14:textId="77777777" w:rsidR="004D2163" w:rsidRPr="00BC0D76" w:rsidRDefault="004D2163" w:rsidP="004D2163">
      <w:pPr>
        <w:pStyle w:val="CR1001a"/>
      </w:pPr>
      <w:r w:rsidRPr="00BC0D76">
        <w:t xml:space="preserve">509.1c The defending player checks each creature he or she controls to see whether it’s affected by any </w:t>
      </w:r>
      <w:r w:rsidRPr="00BC0D76">
        <w:rPr>
          <w:i/>
        </w:rPr>
        <w:t>requirements</w:t>
      </w:r>
      <w:r w:rsidRPr="00BC0D76">
        <w:t xml:space="preserve"> (effects that say a creature must block, or that it must block if some condition is met). If the number of requirements that are being obeyed is fewer than the maximum possible number of requirements that could be obeyed without disobeying any restrictions, the declaration of blockers is illegal. If a creature can’t block unless a player pays a cost, that player is not required to pay that cost, even if blocking with that creature would increase the number of requirements being obeyed.</w:t>
      </w:r>
    </w:p>
    <w:p w14:paraId="15322337" w14:textId="77777777" w:rsidR="004D2163" w:rsidRPr="00BC0D76" w:rsidRDefault="004D2163" w:rsidP="004D2163">
      <w:pPr>
        <w:pStyle w:val="CREx1001a"/>
      </w:pPr>
      <w:r w:rsidRPr="00BC0D76">
        <w:rPr>
          <w:b/>
        </w:rPr>
        <w:t>Example:</w:t>
      </w:r>
      <w:r w:rsidRPr="00BC0D76">
        <w:t xml:space="preserve"> A player controls one creature that “blocks if able” and another creature with no abilities. An effect states “Creatures can’t be blocked except by two or more creatures.” Having only the first creature block violates the restriction. Having neither creature block fulfills the restriction but not the requirement. Having both creatures block the same attacking creature fulfills both the restriction and the requirement, so that’s the only option.</w:t>
      </w:r>
    </w:p>
    <w:p w14:paraId="2D0CFC7C" w14:textId="77777777" w:rsidR="0092769D" w:rsidRPr="00BC0D76" w:rsidRDefault="0092769D" w:rsidP="0092769D">
      <w:pPr>
        <w:pStyle w:val="CRBodyText"/>
      </w:pPr>
    </w:p>
    <w:p w14:paraId="532D1CBE" w14:textId="77777777" w:rsidR="004D2163" w:rsidRPr="00BC0D76" w:rsidRDefault="004D2163" w:rsidP="004D2163">
      <w:pPr>
        <w:pStyle w:val="CR1001a"/>
      </w:pPr>
      <w:r w:rsidRPr="00BC0D76">
        <w:t>509.1d If any of the chosen creatures require paying costs to block, the defending player determines the total cost to block. Costs may include paying mana, tapping permanents, sacrificing permanents, discarding cards, and so on. Once the total cost is determined, it becomes “locked in.” If effects would change the total cost after this time, ignore this change.</w:t>
      </w:r>
    </w:p>
    <w:p w14:paraId="5F071066" w14:textId="77777777" w:rsidR="0092769D" w:rsidRPr="00BC0D76" w:rsidRDefault="0092769D" w:rsidP="0092769D">
      <w:pPr>
        <w:pStyle w:val="CRBodyText"/>
      </w:pPr>
    </w:p>
    <w:p w14:paraId="1E311667" w14:textId="77777777" w:rsidR="004D2163" w:rsidRPr="00BC0D76" w:rsidRDefault="004D2163" w:rsidP="004D2163">
      <w:pPr>
        <w:pStyle w:val="CR1001a"/>
      </w:pPr>
      <w:r w:rsidRPr="00BC0D76">
        <w:t>509.1e If any of the costs require mana, the defending player then has a chance to activate mana abilities (see rule 605, “Mana Abilities”).</w:t>
      </w:r>
    </w:p>
    <w:p w14:paraId="6E12B718" w14:textId="77777777" w:rsidR="0092769D" w:rsidRPr="00BC0D76" w:rsidRDefault="0092769D" w:rsidP="0092769D">
      <w:pPr>
        <w:pStyle w:val="CRBodyText"/>
      </w:pPr>
    </w:p>
    <w:p w14:paraId="01B3CF65" w14:textId="77777777" w:rsidR="004D2163" w:rsidRPr="00BC0D76" w:rsidRDefault="004D2163" w:rsidP="004D2163">
      <w:pPr>
        <w:pStyle w:val="CR1001a"/>
      </w:pPr>
      <w:r w:rsidRPr="00BC0D76">
        <w:t>509.1f Once the player has enough mana in his or her mana pool, he or she pays all costs in any order. Partial payments are not allowed.</w:t>
      </w:r>
    </w:p>
    <w:p w14:paraId="65C9140A" w14:textId="77777777" w:rsidR="0092769D" w:rsidRPr="00BC0D76" w:rsidRDefault="0092769D" w:rsidP="0092769D">
      <w:pPr>
        <w:pStyle w:val="CRBodyText"/>
      </w:pPr>
    </w:p>
    <w:p w14:paraId="1E4D78C7" w14:textId="77777777" w:rsidR="004D2163" w:rsidRPr="00BC0D76" w:rsidRDefault="004D2163" w:rsidP="004D2163">
      <w:pPr>
        <w:pStyle w:val="CR1001a"/>
      </w:pPr>
      <w:r w:rsidRPr="00BC0D76">
        <w:t>509.1g Each chosen creature still controlled by the defending player becomes a blocking creature. Each one is blocking the attacking creatures chosen for it. It remains a blocking creature until it’s removed from combat or the combat phase ends, whichever comes first. See rule 506.4.</w:t>
      </w:r>
    </w:p>
    <w:p w14:paraId="27182ED3" w14:textId="77777777" w:rsidR="0092769D" w:rsidRPr="00BC0D76" w:rsidRDefault="0092769D" w:rsidP="0092769D">
      <w:pPr>
        <w:pStyle w:val="CRBodyText"/>
      </w:pPr>
    </w:p>
    <w:p w14:paraId="51C81211" w14:textId="77777777" w:rsidR="004D2163" w:rsidRPr="00BC0D76" w:rsidRDefault="004D2163" w:rsidP="004D2163">
      <w:pPr>
        <w:pStyle w:val="CR1001a"/>
      </w:pPr>
      <w:r w:rsidRPr="00BC0D76">
        <w:t>509.1h An attacking creature with one or more creatures declared as blockers for it becomes a blocked creature; one with no creatures declared as blockers for it becomes an unblocked creature. This remains unchanged until the creature is removed from combat, an effect says that it becomes blocked or unblocked, or the combat phase ends, whichever comes first. A creature remains blocked even if all the creatures blocking it are removed from combat.</w:t>
      </w:r>
    </w:p>
    <w:p w14:paraId="30B83D66" w14:textId="77777777" w:rsidR="0092769D" w:rsidRPr="00BC0D76" w:rsidRDefault="0092769D" w:rsidP="0092769D">
      <w:pPr>
        <w:pStyle w:val="CRBodyText"/>
      </w:pPr>
    </w:p>
    <w:p w14:paraId="15D590D7" w14:textId="77777777" w:rsidR="004D2163" w:rsidRPr="00BC0D76" w:rsidRDefault="004D2163" w:rsidP="004D2163">
      <w:pPr>
        <w:pStyle w:val="CR1001"/>
      </w:pPr>
      <w:r w:rsidRPr="00BC0D76">
        <w:t xml:space="preserve">509.2. Second, for each attacking creature that’s become blocked, the active player announces that creature’s </w:t>
      </w:r>
      <w:r w:rsidRPr="00BC0D76">
        <w:rPr>
          <w:i/>
        </w:rPr>
        <w:t>damage assignment order,</w:t>
      </w:r>
      <w:r w:rsidRPr="00BC0D76">
        <w:t xml:space="preserve"> which consists of the creatures blocking it in an order of that player’s choice. (During the combat damage step, an attacking creature can’t assign combat damage to a creature that’s blocking it unless each creature ahead of that blocking creature in its order is assigned lethal damage.) This turn-based action doesn’t use the stack.</w:t>
      </w:r>
    </w:p>
    <w:p w14:paraId="3D223643" w14:textId="77777777" w:rsidR="004D2163" w:rsidRPr="0092769D" w:rsidRDefault="004D2163" w:rsidP="0092769D">
      <w:pPr>
        <w:pStyle w:val="CREx1001"/>
      </w:pPr>
      <w:r w:rsidRPr="0092769D">
        <w:rPr>
          <w:b/>
        </w:rPr>
        <w:lastRenderedPageBreak/>
        <w:t>Example:</w:t>
      </w:r>
      <w:r w:rsidRPr="0092769D">
        <w:t xml:space="preserve"> Vastwood Gorger is blocked by Llanowar Elves, Runeclaw Bear, and Serra Angel. Vastwood Gorger’s controller announces the Vastwood Gorger’s damage assignment order as Serra Angel, then Llanowar Elves, then Runeclaw Bear.</w:t>
      </w:r>
    </w:p>
    <w:p w14:paraId="6A17FC06" w14:textId="77777777" w:rsidR="0092769D" w:rsidRPr="00BC0D76" w:rsidRDefault="0092769D" w:rsidP="0092769D">
      <w:pPr>
        <w:pStyle w:val="CRBodyText"/>
      </w:pPr>
    </w:p>
    <w:p w14:paraId="6355F7A0" w14:textId="77777777" w:rsidR="004D2163" w:rsidRPr="00BC0D76" w:rsidRDefault="004D2163" w:rsidP="004D2163">
      <w:pPr>
        <w:pStyle w:val="CR1001a"/>
      </w:pPr>
      <w:r w:rsidRPr="00BC0D76">
        <w:t>509.2a During the declare blockers step, if a blocking creature is removed from combat or a spell or ability causes it to stop blocking an attacking creature, the blocking creature is removed from all relevant damage assignment orders. The relative order among the remaining blocking creatures is unchanged.</w:t>
      </w:r>
    </w:p>
    <w:p w14:paraId="352C6DE3" w14:textId="77777777" w:rsidR="0092769D" w:rsidRPr="00BC0D76" w:rsidRDefault="0092769D" w:rsidP="0092769D">
      <w:pPr>
        <w:pStyle w:val="CRBodyText"/>
      </w:pPr>
    </w:p>
    <w:p w14:paraId="2DC42B25" w14:textId="77777777" w:rsidR="004D2163" w:rsidRPr="00BC0D76" w:rsidRDefault="004D2163" w:rsidP="004D2163">
      <w:pPr>
        <w:pStyle w:val="CR1001"/>
      </w:pPr>
      <w:r w:rsidRPr="00BC0D76">
        <w:t>509.3. Third, for each blocking creature, the defending player announces that creature’s damage assignment order, which consists of the creatures it’s blocking in an order of that player’s choice. (During the combat damage step, a blocking creature can’t assign combat damage to a creature it’s blocking unless each creature ahead of that blocked creature in its order is assigned lethal damage.) This turn-based action doesn’t use the stack.</w:t>
      </w:r>
    </w:p>
    <w:p w14:paraId="04807309" w14:textId="77777777" w:rsidR="0092769D" w:rsidRPr="00BC0D76" w:rsidRDefault="0092769D" w:rsidP="0092769D">
      <w:pPr>
        <w:pStyle w:val="CRBodyText"/>
      </w:pPr>
    </w:p>
    <w:p w14:paraId="023B9ED6" w14:textId="77777777" w:rsidR="004D2163" w:rsidRPr="00BC0D76" w:rsidRDefault="004D2163" w:rsidP="004D2163">
      <w:pPr>
        <w:pStyle w:val="CR1001a"/>
      </w:pPr>
      <w:r w:rsidRPr="00BC0D76">
        <w:t>509.3a During the declare blockers step, if an attacking creature is removed from combat or a spell or ability causes it to stop being blocked by a blocking creature, the attacking creature is removed from all relevant damage assignment orders. The relative order among the remaining attacking creatures is unchanged.</w:t>
      </w:r>
    </w:p>
    <w:p w14:paraId="4EC9E461" w14:textId="77777777" w:rsidR="0092769D" w:rsidRPr="00BC0D76" w:rsidRDefault="0092769D" w:rsidP="0092769D">
      <w:pPr>
        <w:pStyle w:val="CRBodyText"/>
      </w:pPr>
    </w:p>
    <w:p w14:paraId="42E1397D" w14:textId="77777777" w:rsidR="004D2163" w:rsidRPr="00BC0D76" w:rsidRDefault="004D2163" w:rsidP="004D2163">
      <w:pPr>
        <w:pStyle w:val="CR1001"/>
      </w:pPr>
      <w:r w:rsidRPr="00BC0D76">
        <w:t>509.4. Fourth, any abilities that triggered on blockers being declared go on the stack. (See rule 603, “Handling Triggered Abilities.”)</w:t>
      </w:r>
    </w:p>
    <w:p w14:paraId="324B3B59" w14:textId="77777777" w:rsidR="0092769D" w:rsidRPr="00BC0D76" w:rsidRDefault="0092769D" w:rsidP="0092769D">
      <w:pPr>
        <w:pStyle w:val="CRBodyText"/>
      </w:pPr>
    </w:p>
    <w:p w14:paraId="75E8F2CF" w14:textId="77777777" w:rsidR="004D2163" w:rsidRPr="00BC0D76" w:rsidRDefault="004D2163" w:rsidP="004D2163">
      <w:pPr>
        <w:pStyle w:val="CR1001a"/>
      </w:pPr>
      <w:r w:rsidRPr="00BC0D76">
        <w:t>509.4a An ability that reads “Whenever [this creature] blocks, . . .” generally triggers only once each combat for that creature, even if it blocks multiple creatures. It triggers if the creature is declared as a blocker. It will also trigger if that creature becomes a blocker as the result of an effect, but only if it wasn’t a blocking creature at that time. (See rule 509.1g.) It won’t trigger if the creature is put onto the battlefield blocking.</w:t>
      </w:r>
    </w:p>
    <w:p w14:paraId="0B30A492" w14:textId="77777777" w:rsidR="0092769D" w:rsidRPr="00BC0D76" w:rsidRDefault="0092769D" w:rsidP="0092769D">
      <w:pPr>
        <w:pStyle w:val="CRBodyText"/>
      </w:pPr>
    </w:p>
    <w:p w14:paraId="1CC4927C" w14:textId="77777777" w:rsidR="004D2163" w:rsidRPr="00BC0D76" w:rsidRDefault="004D2163" w:rsidP="004D2163">
      <w:pPr>
        <w:pStyle w:val="CR1001a"/>
      </w:pPr>
      <w:r w:rsidRPr="00BC0D76">
        <w:t>509.4b An ability that reads “Whenever [this creature] blocks a creature, . . .” triggers once for each attacking creature the creature with the ability blocks. It triggers if the creature is declared as a blocker. It will also trigger if an effect causes that creature to block an attacking creature, but only if it wasn’t already blocking that attacking creature at that time. It won’t trigger if the creature is put onto the battlefield blocking.</w:t>
      </w:r>
    </w:p>
    <w:p w14:paraId="64262358" w14:textId="77777777" w:rsidR="0092769D" w:rsidRPr="00BC0D76" w:rsidRDefault="0092769D" w:rsidP="0092769D">
      <w:pPr>
        <w:pStyle w:val="CRBodyText"/>
      </w:pPr>
    </w:p>
    <w:p w14:paraId="3FA4C0F6" w14:textId="77777777" w:rsidR="004D2163" w:rsidRPr="00BC0D76" w:rsidRDefault="004D2163" w:rsidP="004D2163">
      <w:pPr>
        <w:pStyle w:val="CR1001a"/>
      </w:pPr>
      <w:r w:rsidRPr="00BC0D76">
        <w:t>509.4c An ability that reads “Whenever [this creature] becomes blocked, . . .” generally triggers only once each combat for that creature, even if it’s blocked by multiple creatures. It will trigger if that creature becomes blocked by at least one creature declared as a blocker. It will also trigger if that creature becomes blocked by an effect or by a creature that’s put onto the battlefield as a blocker, but only if the attacking creature was an unblocked creature at that time. (See rule 509.1h.)</w:t>
      </w:r>
    </w:p>
    <w:p w14:paraId="2626CA8D" w14:textId="77777777" w:rsidR="0092769D" w:rsidRPr="00BC0D76" w:rsidRDefault="0092769D" w:rsidP="0092769D">
      <w:pPr>
        <w:pStyle w:val="CRBodyText"/>
      </w:pPr>
    </w:p>
    <w:p w14:paraId="3896D059" w14:textId="77777777" w:rsidR="004D2163" w:rsidRPr="00BC0D76" w:rsidRDefault="004D2163" w:rsidP="004D2163">
      <w:pPr>
        <w:pStyle w:val="CR1001a"/>
      </w:pPr>
      <w:r w:rsidRPr="00BC0D76">
        <w:t>509.4d An ability that reads “Whenever [this creature] becomes blocked by a creature, . . .” triggers once for each creature that blocks the named creature. It triggers if a creature is declared as a blocker for the attacking creature. It will also trigger if an effect causes a creature to block the attacking creature, but only if it wasn’t already blocking that attacking creature at that time. In addition, it will trigger if a creature is put onto the battlefield blocking that creature. It won’t trigger if the creature becomes blocked by an effect rather than a creature.</w:t>
      </w:r>
    </w:p>
    <w:p w14:paraId="4BCD8830" w14:textId="77777777" w:rsidR="0092769D" w:rsidRPr="00BC0D76" w:rsidRDefault="0092769D" w:rsidP="0092769D">
      <w:pPr>
        <w:pStyle w:val="CRBodyText"/>
      </w:pPr>
    </w:p>
    <w:p w14:paraId="4B03DCED" w14:textId="77777777" w:rsidR="004D2163" w:rsidRPr="00BC0D76" w:rsidRDefault="004D2163" w:rsidP="004D2163">
      <w:pPr>
        <w:pStyle w:val="CR1001a"/>
      </w:pPr>
      <w:r w:rsidRPr="00BC0D76">
        <w:t>509.4e If an ability triggers when a creature blocks or becomes blocked by a particular number of creatures, the ability triggers if the creature blocks or is blocked by that many creatures when blockers are declared. Effects that add or remove blockers can also cause such abilities to trigger. This applies to abilities that trigger on a creature blocking or being blocked by at least a certain number of creatures as well.</w:t>
      </w:r>
    </w:p>
    <w:p w14:paraId="3935460F" w14:textId="77777777" w:rsidR="0092769D" w:rsidRPr="00BC0D76" w:rsidRDefault="0092769D" w:rsidP="0092769D">
      <w:pPr>
        <w:pStyle w:val="CRBodyText"/>
      </w:pPr>
    </w:p>
    <w:p w14:paraId="0CFBAE40" w14:textId="77777777" w:rsidR="004D2163" w:rsidRPr="00BC0D76" w:rsidRDefault="004D2163" w:rsidP="004D2163">
      <w:pPr>
        <w:pStyle w:val="CR1001a"/>
      </w:pPr>
      <w:r w:rsidRPr="00BC0D76">
        <w:lastRenderedPageBreak/>
        <w:t>509.4f If an ability triggers when a creature with certain characteristics blocks, it will trigger only if the creature has those characteristics at the point blockers are declared, or at the point an effect causes it to block. If an ability triggers when a creature with certain characteristics becomes blocked, it will trigger only if the creature has those characteristics at the point it becomes a blocked creature. If an ability triggers when a creature becomes blocked by a creature with certain characteristics, it will trigger only if the latter creature has those characteristics at the point it becomes a blocking creature. None of those abilities will trigger if the relevant creature’s characteristics change to match the ability’s trigger condition later on.</w:t>
      </w:r>
    </w:p>
    <w:p w14:paraId="2E588CB7" w14:textId="77777777" w:rsidR="004D2163" w:rsidRPr="00BC0D76" w:rsidRDefault="004D2163" w:rsidP="004D2163">
      <w:pPr>
        <w:pStyle w:val="CREx1001a"/>
      </w:pPr>
      <w:r w:rsidRPr="00BC0D76">
        <w:rPr>
          <w:b/>
        </w:rPr>
        <w:t>Example:</w:t>
      </w:r>
      <w:r w:rsidRPr="00BC0D76">
        <w:t xml:space="preserve"> A creature has the ability “Whenever this creature becomes blocked by a white creature, destroy that creature at end of combat.” If the creature becomes blocked by a black creature that is later turned white, the ability will not trigger.</w:t>
      </w:r>
    </w:p>
    <w:p w14:paraId="26EE7201" w14:textId="77777777" w:rsidR="0092769D" w:rsidRPr="00BC0D76" w:rsidRDefault="0092769D" w:rsidP="0092769D">
      <w:pPr>
        <w:pStyle w:val="CRBodyText"/>
      </w:pPr>
    </w:p>
    <w:p w14:paraId="29231F6C" w14:textId="77777777" w:rsidR="004D2163" w:rsidRPr="00BC0D76" w:rsidRDefault="004D2163" w:rsidP="004D2163">
      <w:pPr>
        <w:pStyle w:val="CR1001a"/>
      </w:pPr>
      <w:r w:rsidRPr="00BC0D76">
        <w:t>509.4g An ability that reads “Whenever [this creature] attacks and isn’t blocked, . . .” triggers if no creatures are declared as blockers for that creature. It won’t trigger if the attacking creature is blocked and then all its blockers are removed from combat.</w:t>
      </w:r>
    </w:p>
    <w:p w14:paraId="24985EAA" w14:textId="77777777" w:rsidR="0092769D" w:rsidRPr="00BC0D76" w:rsidRDefault="0092769D" w:rsidP="0092769D">
      <w:pPr>
        <w:pStyle w:val="CRBodyText"/>
      </w:pPr>
    </w:p>
    <w:p w14:paraId="1B26D797" w14:textId="77777777" w:rsidR="004D2163" w:rsidRPr="00BC0D76" w:rsidRDefault="004D2163" w:rsidP="004D2163">
      <w:pPr>
        <w:pStyle w:val="CR1001"/>
      </w:pPr>
      <w:r w:rsidRPr="00BC0D76">
        <w:t>509.5. Fifth, the active player gets priority. Players may cast spells and activate abilities.</w:t>
      </w:r>
    </w:p>
    <w:p w14:paraId="0258A08B" w14:textId="77777777" w:rsidR="0092769D" w:rsidRPr="00BC0D76" w:rsidRDefault="0092769D" w:rsidP="0092769D">
      <w:pPr>
        <w:pStyle w:val="CRBodyText"/>
      </w:pPr>
    </w:p>
    <w:p w14:paraId="20A8D320" w14:textId="77777777" w:rsidR="004D2163" w:rsidRPr="00BC0D76" w:rsidRDefault="004D2163" w:rsidP="004D2163">
      <w:pPr>
        <w:pStyle w:val="CR1001"/>
      </w:pPr>
      <w:r w:rsidRPr="00BC0D76">
        <w:t>509.6. If a spell or ability causes a creature on the battlefield to block an attacking creature, the active player announces the blocking creature’s placement in the attacking creature’s damage assignment order. The relative order among the remaining blocking creatures is unchanged. Then the defending player announces the attacking creature’s placement in the blocking creature’s damage assignment order. The relative order among the remaining attacking creatures is unchanged. This is done as part of the blocking effect.</w:t>
      </w:r>
    </w:p>
    <w:p w14:paraId="0474727C" w14:textId="77777777" w:rsidR="0092769D" w:rsidRPr="00BC0D76" w:rsidRDefault="0092769D" w:rsidP="0092769D">
      <w:pPr>
        <w:pStyle w:val="CRBodyText"/>
      </w:pPr>
    </w:p>
    <w:p w14:paraId="410A490E" w14:textId="77777777" w:rsidR="004D2163" w:rsidRPr="00BC0D76" w:rsidRDefault="004D2163" w:rsidP="004D2163">
      <w:pPr>
        <w:pStyle w:val="CR1001"/>
      </w:pPr>
      <w:r w:rsidRPr="00BC0D76">
        <w:t>509.7. If a creature is put onto the battlefield blocking, its controller chooses which attacking creature it’s blocking as it enters the battlefield (unless the effect that put it onto the battlefield specifies what it’s blocking), then the active player announces the new creature’s placement in the blocked creature’s damage assignment order. The relative order among the remaining blocking creatures is unchanged. A creature put onto the battlefield this way is “blocking” but, for the purposes of trigger events and effects, it never “blocked.”</w:t>
      </w:r>
    </w:p>
    <w:p w14:paraId="42A16B90" w14:textId="77777777" w:rsidR="004D2163" w:rsidRPr="0092769D" w:rsidRDefault="004D2163" w:rsidP="0092769D">
      <w:pPr>
        <w:pStyle w:val="CREx1001"/>
      </w:pPr>
      <w:r w:rsidRPr="0092769D">
        <w:rPr>
          <w:b/>
        </w:rPr>
        <w:t>Example:</w:t>
      </w:r>
      <w:r w:rsidRPr="0092769D">
        <w:t xml:space="preserve"> Giant Spider is blocked by Canyon Minotaur. The defending player casts Flash Foliage, which puts a Saproling token onto the battlefield blocking the Giant Spider. Giant Spider’s controller announces the Giant Spider’s damage assignment order as the Saproling token, then Canyon Minotaur.</w:t>
      </w:r>
    </w:p>
    <w:p w14:paraId="1D13AF64" w14:textId="77777777" w:rsidR="0092769D" w:rsidRPr="00BC0D76" w:rsidRDefault="0092769D" w:rsidP="0092769D">
      <w:pPr>
        <w:pStyle w:val="CRBodyText"/>
      </w:pPr>
    </w:p>
    <w:p w14:paraId="63966EFF" w14:textId="77777777" w:rsidR="004D2163" w:rsidRPr="00BC0D76" w:rsidRDefault="004D2163" w:rsidP="00FF09C8">
      <w:pPr>
        <w:pStyle w:val="CR1100"/>
      </w:pPr>
      <w:r w:rsidRPr="00BC0D76">
        <w:t>510. Combat Damage Step</w:t>
      </w:r>
    </w:p>
    <w:p w14:paraId="6839E5F3" w14:textId="77777777" w:rsidR="0092769D" w:rsidRPr="00BC0D76" w:rsidRDefault="0092769D" w:rsidP="0092769D">
      <w:pPr>
        <w:pStyle w:val="CRBodyText"/>
      </w:pPr>
    </w:p>
    <w:p w14:paraId="63DCC24D" w14:textId="77777777" w:rsidR="004D2163" w:rsidRPr="00BC0D76" w:rsidRDefault="004D2163" w:rsidP="004D2163">
      <w:pPr>
        <w:pStyle w:val="CR1001"/>
      </w:pPr>
      <w:r w:rsidRPr="00BC0D76">
        <w:t>510.1. First, the active player announces how each attacking creature assigns its combat damage, then the defending player announces how each blocking creature assigns its combat damage. This turn-based action doesn’t use the stack. A player assigns a creature’s combat damage according to the following rules:</w:t>
      </w:r>
    </w:p>
    <w:p w14:paraId="2AFA87D6" w14:textId="77777777" w:rsidR="0092769D" w:rsidRPr="00BC0D76" w:rsidRDefault="0092769D" w:rsidP="0092769D">
      <w:pPr>
        <w:pStyle w:val="CRBodyText"/>
      </w:pPr>
    </w:p>
    <w:p w14:paraId="34C974E8" w14:textId="77777777" w:rsidR="004D2163" w:rsidRPr="00BC0D76" w:rsidRDefault="004D2163" w:rsidP="004D2163">
      <w:pPr>
        <w:pStyle w:val="CR1001a"/>
      </w:pPr>
      <w:r w:rsidRPr="00BC0D76">
        <w:t>510.1a Each attacking creature and each blocking creature assigns combat damage equal to its power. Creatures that would assign 0 or less damage this way don’t assign combat damage at all.</w:t>
      </w:r>
    </w:p>
    <w:p w14:paraId="02484E8F" w14:textId="77777777" w:rsidR="0092769D" w:rsidRPr="00BC0D76" w:rsidRDefault="0092769D" w:rsidP="0092769D">
      <w:pPr>
        <w:pStyle w:val="CRBodyText"/>
      </w:pPr>
    </w:p>
    <w:p w14:paraId="434C0BD5" w14:textId="77777777" w:rsidR="004D2163" w:rsidRPr="00BC0D76" w:rsidRDefault="004D2163" w:rsidP="004D2163">
      <w:pPr>
        <w:pStyle w:val="CR1001a"/>
      </w:pPr>
      <w:r w:rsidRPr="00BC0D76">
        <w:t>510.1b An unblocked creature assigns its combat damage to the player or planeswalker it’s attacking. If it isn’t currently attacking anything (if, for example, it was attacking a planeswalker that has left the battlefield), it assigns no combat damage.</w:t>
      </w:r>
    </w:p>
    <w:p w14:paraId="173C6055" w14:textId="77777777" w:rsidR="0092769D" w:rsidRPr="00BC0D76" w:rsidRDefault="0092769D" w:rsidP="0092769D">
      <w:pPr>
        <w:pStyle w:val="CRBodyText"/>
      </w:pPr>
    </w:p>
    <w:p w14:paraId="51531408" w14:textId="77777777" w:rsidR="004D2163" w:rsidRPr="00BC0D76" w:rsidRDefault="004D2163" w:rsidP="004D2163">
      <w:pPr>
        <w:pStyle w:val="CR1001a"/>
      </w:pPr>
      <w:r w:rsidRPr="00BC0D76">
        <w:t xml:space="preserve">510.1c A blocked creature assigns its combat damage to the creatures blocking it. If no creatures are currently blocking it (if, for example, they were destroyed or removed from combat), it assigns no combat damage. If exactly one creature is blocking it, it assigns all its combat damage to that creature. If two or more creatures are blocking it, it assigns its combat damage to those creatures according to the damage assignment order announced for it. This may allow the blocked </w:t>
      </w:r>
      <w:r w:rsidRPr="00BC0D76">
        <w:lastRenderedPageBreak/>
        <w:t>creature to divide its combat damage. However, it can’t assign combat damage to a creature that’s blocking it unless, when combat damage assignments are complete, each creature that precedes that blocking creature in its order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7B344641" w14:textId="77777777" w:rsidR="004D2163" w:rsidRPr="00055405" w:rsidRDefault="004D2163" w:rsidP="00055405">
      <w:pPr>
        <w:pStyle w:val="CREx1001a"/>
      </w:pPr>
      <w:r w:rsidRPr="00055405">
        <w:rPr>
          <w:b/>
        </w:rPr>
        <w:t>Example:</w:t>
      </w:r>
      <w:r w:rsidRPr="00055405">
        <w:t xml:space="preserve"> The damage assignment order of an attacking Vastwood Gorger (a 5/6 creature) is Pride Guardian (a 0/3 creature) then Llanowar Elves (a 1/1 creature). Vastwood Gorger can assign 3 damage to the Guardian and 2 damage to the Elves, 4 damage to the Guardian and 1 damage to the Elves, or 5 damage to the Guardian.</w:t>
      </w:r>
    </w:p>
    <w:p w14:paraId="1F78132B" w14:textId="77777777" w:rsidR="004D2163" w:rsidRPr="00055405" w:rsidRDefault="004D2163" w:rsidP="00055405">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Giant Growth targeting Pride Guardian, which gives it +3/+3 until end of turn. Vastwood Gorger must assign its 5 damage to the Guardian.</w:t>
      </w:r>
    </w:p>
    <w:p w14:paraId="5C840D4B" w14:textId="77777777" w:rsidR="004D2163" w:rsidRPr="00055405" w:rsidRDefault="004D2163" w:rsidP="00055405">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Mending Hands targeting Pride Guardian, which prevents the next 4 damage that would be dealt to it. Vastwood Gorger can assign 3 damage to the Guardian and 2 damage to the Elves, 4 damage to the Guardian and 1 damage to the Elves, or 5 damage to the Guardian.</w:t>
      </w:r>
    </w:p>
    <w:p w14:paraId="50FEEAAF" w14:textId="77777777" w:rsidR="004D2163" w:rsidRPr="00055405" w:rsidRDefault="004D2163" w:rsidP="00055405">
      <w:pPr>
        <w:pStyle w:val="CREx1001a"/>
      </w:pPr>
      <w:r w:rsidRPr="00055405">
        <w:rPr>
          <w:b/>
        </w:rPr>
        <w:t>Example:</w:t>
      </w:r>
      <w:r w:rsidRPr="00055405">
        <w:t xml:space="preserve"> The damage assignment order of an attacking Enormous Baloth (a 7/7 creature) is Trained Armodon (a 3/3 creature) that already has 2 damage marked on it, then Foriysian Brigade (a 2/4 creature that can block an additional creature), then Silverback Ape (a 5/5 creature). The damage assignment order of an attacking Durkwood Boars (a 4/4 creature) is the same Foriysian Brigade, then Goblin Piker (a 2/1 creature). Among other possibilities, the active player may have the Baloth assign 1 damage to the Armodon, 1 damage to the Brigade, and 5 damage to the Ape, and have the Boars assign 3 damage to the Brigade and 1 damage to the Piker.</w:t>
      </w:r>
    </w:p>
    <w:p w14:paraId="0494EA00" w14:textId="77777777" w:rsidR="00055405" w:rsidRPr="00BC0D76" w:rsidRDefault="00055405" w:rsidP="00055405">
      <w:pPr>
        <w:pStyle w:val="CRBodyText"/>
      </w:pPr>
    </w:p>
    <w:p w14:paraId="27950356" w14:textId="77777777" w:rsidR="004D2163" w:rsidRPr="00BC0D76" w:rsidRDefault="004D2163" w:rsidP="004D2163">
      <w:pPr>
        <w:pStyle w:val="CR1001a"/>
      </w:pPr>
      <w:r w:rsidRPr="00BC0D76">
        <w:t>510.1d A blocking creature assigns combat damage to the creatures it’s blocking. If it isn’t currently blocking any creatures (if, for example, they were destroyed or removed from combat), it assigns no combat damage. If it’s blocking exactly one creature, it assigns all its combat damage to that creature. If it’s blocking two or more creatures, it assigns its combat damage to those creatures according to the damage assignment order announced for it. This may allow the blocking creature to divide its combat damage. However, it can’t assign combat damage to a creature that it’s blocking unless, when combat damage assignments are complete, each creature that precedes that blocked creature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5FE1C6C8" w14:textId="77777777" w:rsidR="00055405" w:rsidRPr="00BC0D76" w:rsidRDefault="00055405" w:rsidP="00055405">
      <w:pPr>
        <w:pStyle w:val="CRBodyText"/>
      </w:pPr>
    </w:p>
    <w:p w14:paraId="14DFB2A8" w14:textId="77777777" w:rsidR="004D2163" w:rsidRPr="00BC0D76" w:rsidRDefault="004D2163" w:rsidP="004D2163">
      <w:pPr>
        <w:pStyle w:val="CR1001a"/>
      </w:pPr>
      <w:r w:rsidRPr="00BC0D76">
        <w:t>510.1e Once a player has assigned combat damage from each attacking or blocking creature he or she controls, the total damage assignment (not solely the damage assignment of any individual attacking or blocking creature) is checked to see if it complies with the above rules. If it doesn’t, the combat damage assignment is illegal; the game returns to the moment before that player began to assign combat damage. (See rule 717, “Handling Illegal Actions”).</w:t>
      </w:r>
    </w:p>
    <w:p w14:paraId="7393DD1D" w14:textId="77777777" w:rsidR="00055405" w:rsidRPr="00BC0D76" w:rsidRDefault="00055405" w:rsidP="00055405">
      <w:pPr>
        <w:pStyle w:val="CRBodyText"/>
      </w:pPr>
    </w:p>
    <w:p w14:paraId="6EFBB139" w14:textId="77777777" w:rsidR="004D2163" w:rsidRPr="00BC0D76" w:rsidRDefault="004D2163" w:rsidP="004D2163">
      <w:pPr>
        <w:pStyle w:val="CR1001"/>
      </w:pPr>
      <w:r w:rsidRPr="00BC0D76">
        <w:t>510.2. Second, all combat damage that’s been assigned is dealt simultaneously. This turn-based action doesn’t use the stack. No player has the chance to cast spells or activate abilities between the time combat damage is assigned and the time it’s dealt. This is a change from previous rules.</w:t>
      </w:r>
    </w:p>
    <w:p w14:paraId="48CAD4E9" w14:textId="77777777" w:rsidR="004D2163" w:rsidRPr="00055405" w:rsidRDefault="004D2163" w:rsidP="00055405">
      <w:pPr>
        <w:pStyle w:val="CREx1001"/>
      </w:pPr>
      <w:r w:rsidRPr="00055405">
        <w:rPr>
          <w:b/>
        </w:rPr>
        <w:t>Example:</w:t>
      </w:r>
      <w:r w:rsidRPr="00055405">
        <w:t xml:space="preserve"> Squadron Hawk (a 1/1 creature with flying) and Goblin Piker (a 2/1 creature) are attacking. Mogg Fanatic (a 1/1 creature with the ability “Sacrifice Mogg Fanatic: Mogg Fanatic deals 1 damage to target creature or player) blocks the Goblin Piker. The defending </w:t>
      </w:r>
      <w:r w:rsidRPr="00055405">
        <w:lastRenderedPageBreak/>
        <w:t>player sacrifices Mogg Fanatic during the declare blockers step to deal 1 damage to the Squadron Hawk. The Hawk is destroyed. The Piker deals and is dealt no combat damage this turn. If the defending player instead left Mogg Fanatic on the battlefield, the Fanatic and the Piker would have dealt lethal damage to one another, but the Squadron Hawk couldn’t have been dealt damage.</w:t>
      </w:r>
    </w:p>
    <w:p w14:paraId="6099BFA6" w14:textId="77777777" w:rsidR="00FF09C8" w:rsidRPr="00BC0D76" w:rsidRDefault="00FF09C8" w:rsidP="00FF09C8">
      <w:pPr>
        <w:pStyle w:val="CRBodyText"/>
      </w:pPr>
    </w:p>
    <w:p w14:paraId="27586C10" w14:textId="77777777" w:rsidR="004D2163" w:rsidRPr="00BC0D76" w:rsidRDefault="004D2163" w:rsidP="004D2163">
      <w:pPr>
        <w:pStyle w:val="CR1001"/>
      </w:pPr>
      <w:r w:rsidRPr="00BC0D76">
        <w:t>510.3. Third, any abilities that triggered on damage being assigned or dealt go on the stack. (See rule 603, “Handling Triggered Abilities.”)</w:t>
      </w:r>
    </w:p>
    <w:p w14:paraId="055A3187" w14:textId="77777777" w:rsidR="00FF09C8" w:rsidRPr="00BC0D76" w:rsidRDefault="00FF09C8" w:rsidP="00FF09C8">
      <w:pPr>
        <w:pStyle w:val="CRBodyText"/>
      </w:pPr>
    </w:p>
    <w:p w14:paraId="6E97FC5C" w14:textId="77777777" w:rsidR="004D2163" w:rsidRPr="00BC0D76" w:rsidRDefault="004D2163" w:rsidP="004D2163">
      <w:pPr>
        <w:pStyle w:val="CR1001"/>
      </w:pPr>
      <w:r w:rsidRPr="00BC0D76">
        <w:t>510.4. Fourth, the active player gets priority. Players may cast spells and activate abilities.</w:t>
      </w:r>
    </w:p>
    <w:p w14:paraId="33854230" w14:textId="77777777" w:rsidR="00FF09C8" w:rsidRPr="00BC0D76" w:rsidRDefault="00FF09C8" w:rsidP="00FF09C8">
      <w:pPr>
        <w:pStyle w:val="CRBodyText"/>
      </w:pPr>
    </w:p>
    <w:p w14:paraId="7C44AACD" w14:textId="77777777" w:rsidR="004D2163" w:rsidRPr="00BC0D76" w:rsidRDefault="004D2163" w:rsidP="004D2163">
      <w:pPr>
        <w:pStyle w:val="CR1001"/>
      </w:pPr>
      <w:r w:rsidRPr="00BC0D76">
        <w:t>510.5. If at least one attacking or blocking creature has first strike (see rule 702.7)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702AC2EF" w14:textId="77777777" w:rsidR="00FF09C8" w:rsidRPr="00BC0D76" w:rsidRDefault="00FF09C8" w:rsidP="00FF09C8">
      <w:pPr>
        <w:pStyle w:val="CRBodyText"/>
      </w:pPr>
    </w:p>
    <w:p w14:paraId="0D9C5503" w14:textId="77777777" w:rsidR="004D2163" w:rsidRPr="00BC0D76" w:rsidRDefault="004D2163" w:rsidP="00FF09C8">
      <w:pPr>
        <w:pStyle w:val="CR1100"/>
      </w:pPr>
      <w:r w:rsidRPr="00BC0D76">
        <w:t>511. End of Combat Step</w:t>
      </w:r>
    </w:p>
    <w:p w14:paraId="1A48EC8E" w14:textId="77777777" w:rsidR="00FF09C8" w:rsidRPr="00BC0D76" w:rsidRDefault="00FF09C8" w:rsidP="00FF09C8">
      <w:pPr>
        <w:pStyle w:val="CRBodyText"/>
      </w:pPr>
    </w:p>
    <w:p w14:paraId="6B2673A7" w14:textId="77777777" w:rsidR="004D2163" w:rsidRPr="00BC0D76" w:rsidRDefault="004D2163" w:rsidP="004D2163">
      <w:pPr>
        <w:pStyle w:val="CR1001"/>
      </w:pPr>
      <w:r w:rsidRPr="00BC0D76">
        <w:t>511.1. First, all “at end of combat” abilities trigger and go on the stack. (See rule 603, “Handling Triggered Abilities.”)</w:t>
      </w:r>
    </w:p>
    <w:p w14:paraId="7AA7B124" w14:textId="77777777" w:rsidR="00FF09C8" w:rsidRPr="00BC0D76" w:rsidRDefault="00FF09C8" w:rsidP="00FF09C8">
      <w:pPr>
        <w:pStyle w:val="CRBodyText"/>
      </w:pPr>
    </w:p>
    <w:p w14:paraId="6A2E2178" w14:textId="77777777" w:rsidR="004D2163" w:rsidRPr="00BC0D76" w:rsidRDefault="004D2163" w:rsidP="004D2163">
      <w:pPr>
        <w:pStyle w:val="CR1001"/>
      </w:pPr>
      <w:r w:rsidRPr="00BC0D76">
        <w:t>511.2. Second, the active player gets priority. Players may cast spells and activate abilities.</w:t>
      </w:r>
    </w:p>
    <w:p w14:paraId="0E439CB4" w14:textId="77777777" w:rsidR="00FF09C8" w:rsidRPr="00BC0D76" w:rsidRDefault="00FF09C8" w:rsidP="00FF09C8">
      <w:pPr>
        <w:pStyle w:val="CRBodyText"/>
      </w:pPr>
    </w:p>
    <w:p w14:paraId="1743FE50" w14:textId="77777777" w:rsidR="004D2163" w:rsidRPr="00BC0D76" w:rsidRDefault="004D2163" w:rsidP="004D2163">
      <w:pPr>
        <w:pStyle w:val="CR1001"/>
      </w:pPr>
      <w:r w:rsidRPr="00BC0D76">
        <w:t>511.3. As soon as the end of combat step ends, all creatures and planeswalkers are removed from combat. After the end of combat step ends, the combat phase is over and the postcombat main phase begins (see rule 505).</w:t>
      </w:r>
    </w:p>
    <w:p w14:paraId="52DF6B26" w14:textId="77777777" w:rsidR="00FF09C8" w:rsidRPr="00BC0D76" w:rsidRDefault="00FF09C8" w:rsidP="00FF09C8">
      <w:pPr>
        <w:pStyle w:val="CRBodyText"/>
      </w:pPr>
    </w:p>
    <w:p w14:paraId="19FBD173" w14:textId="77777777" w:rsidR="004D2163" w:rsidRPr="00BC0D76" w:rsidRDefault="004D2163" w:rsidP="00FF09C8">
      <w:pPr>
        <w:pStyle w:val="CR1100"/>
      </w:pPr>
      <w:r w:rsidRPr="00BC0D76">
        <w:t>512. Ending Phase</w:t>
      </w:r>
    </w:p>
    <w:p w14:paraId="7401386D" w14:textId="77777777" w:rsidR="00AD5179" w:rsidRPr="00BC0D76" w:rsidRDefault="00AD5179" w:rsidP="00AD5179">
      <w:pPr>
        <w:pStyle w:val="CRBodyText"/>
      </w:pPr>
    </w:p>
    <w:p w14:paraId="264651D9" w14:textId="77777777" w:rsidR="004D2163" w:rsidRPr="00BC0D76" w:rsidRDefault="004D2163" w:rsidP="004D2163">
      <w:pPr>
        <w:pStyle w:val="CR1001"/>
      </w:pPr>
      <w:r w:rsidRPr="00BC0D76">
        <w:t>512.1. The ending phase consists of two steps: end and cleanup.</w:t>
      </w:r>
    </w:p>
    <w:p w14:paraId="595D8697" w14:textId="77777777" w:rsidR="00AD5179" w:rsidRPr="00BC0D76" w:rsidRDefault="00AD5179" w:rsidP="00AD5179">
      <w:pPr>
        <w:pStyle w:val="CRBodyText"/>
      </w:pPr>
    </w:p>
    <w:p w14:paraId="17B30F8C" w14:textId="77777777" w:rsidR="004D2163" w:rsidRPr="00BC0D76" w:rsidRDefault="004D2163" w:rsidP="004D2163">
      <w:pPr>
        <w:pStyle w:val="CR1100"/>
      </w:pPr>
      <w:r w:rsidRPr="00BC0D76">
        <w:t>513. End Step</w:t>
      </w:r>
    </w:p>
    <w:p w14:paraId="2E5A4D8B" w14:textId="77777777" w:rsidR="00AD5179" w:rsidRPr="00BC0D76" w:rsidRDefault="00AD5179" w:rsidP="00AD5179">
      <w:pPr>
        <w:pStyle w:val="CRBodyText"/>
      </w:pPr>
    </w:p>
    <w:p w14:paraId="73D6BD4B" w14:textId="77777777" w:rsidR="004D2163" w:rsidRPr="00BC0D76" w:rsidRDefault="004D2163" w:rsidP="004D2163">
      <w:pPr>
        <w:pStyle w:val="CR1001"/>
      </w:pPr>
      <w:r w:rsidRPr="00BC0D76">
        <w:t>513.1. First, all abilities that trigger “at the beginning of the end step” or “at the beginning of the next end step” go on the stack. (See rule 603, “Handling Triggered Abilities.”)</w:t>
      </w:r>
    </w:p>
    <w:p w14:paraId="55796D13" w14:textId="77777777" w:rsidR="00AD5179" w:rsidRPr="00BC0D76" w:rsidRDefault="00AD5179" w:rsidP="00AD5179">
      <w:pPr>
        <w:pStyle w:val="CRBodyText"/>
      </w:pPr>
    </w:p>
    <w:p w14:paraId="08E78084" w14:textId="77777777" w:rsidR="004D2163" w:rsidRPr="00BC0D76" w:rsidRDefault="004D2163" w:rsidP="004D2163">
      <w:pPr>
        <w:pStyle w:val="CR1001a"/>
      </w:pPr>
      <w:r w:rsidRPr="00BC0D76">
        <w:t>513.1a Previously, abilities that trigger at the beginning of the end step were printed with the trigger condition “at end of turn.” Cards that were printed with that text have received errata in the Oracle card reference to say “at the beginning of the end step” or “at the beginning of the next end step.”</w:t>
      </w:r>
    </w:p>
    <w:p w14:paraId="7F35FEB5" w14:textId="77777777" w:rsidR="00AD5179" w:rsidRPr="00BC0D76" w:rsidRDefault="00AD5179" w:rsidP="00AD5179">
      <w:pPr>
        <w:pStyle w:val="CRBodyText"/>
      </w:pPr>
    </w:p>
    <w:p w14:paraId="2ED163BF" w14:textId="77777777" w:rsidR="004D2163" w:rsidRPr="00BC0D76" w:rsidRDefault="004D2163" w:rsidP="004D2163">
      <w:pPr>
        <w:pStyle w:val="CR1001"/>
      </w:pPr>
      <w:r w:rsidRPr="00BC0D76">
        <w:t>513.2. Second, the active player gets priority. Players may cast spells and activate abilities.</w:t>
      </w:r>
    </w:p>
    <w:p w14:paraId="1A9FCADB" w14:textId="77777777" w:rsidR="00AD5179" w:rsidRPr="00BC0D76" w:rsidRDefault="00AD5179" w:rsidP="00AD5179">
      <w:pPr>
        <w:pStyle w:val="CRBodyText"/>
      </w:pPr>
    </w:p>
    <w:p w14:paraId="5601D998" w14:textId="77777777" w:rsidR="004D2163" w:rsidRPr="00BC0D76" w:rsidRDefault="004D2163" w:rsidP="004D2163">
      <w:pPr>
        <w:pStyle w:val="CR1001"/>
      </w:pPr>
      <w:r w:rsidRPr="00BC0D76">
        <w:t>513.3. If a permanent with an ability that triggers “at the beginning of the end step” enters the battlefield during this step, that ability won’t trigger until the next turn’s end step. Likewise, if a delayed triggered ability that triggers “at the beginning of the next end step” is created during this step, that ability won’t trigger until the next turn’s end step. In other words, the step doesn’t “back up” so those abilities can go on the stack. This rule applies only to triggered abilities; it doesn’t apply to continuous effects whose durations say “until end of turn” or “this turn.” (See rule 514, “Cleanup Step.”)</w:t>
      </w:r>
    </w:p>
    <w:p w14:paraId="1EF43B9D" w14:textId="77777777" w:rsidR="00AD5179" w:rsidRPr="00BC0D76" w:rsidRDefault="00AD5179" w:rsidP="00AD5179">
      <w:pPr>
        <w:pStyle w:val="CRBodyText"/>
      </w:pPr>
    </w:p>
    <w:p w14:paraId="107A21FD" w14:textId="77777777" w:rsidR="004D2163" w:rsidRPr="00BC0D76" w:rsidRDefault="004D2163" w:rsidP="004D5BD8">
      <w:pPr>
        <w:pStyle w:val="CR1100"/>
      </w:pPr>
      <w:r w:rsidRPr="00BC0D76">
        <w:t>514. Cleanup Step</w:t>
      </w:r>
    </w:p>
    <w:p w14:paraId="61C007B3" w14:textId="77777777" w:rsidR="00AD5179" w:rsidRPr="00BC0D76" w:rsidRDefault="00AD5179" w:rsidP="00AD5179">
      <w:pPr>
        <w:pStyle w:val="CRBodyText"/>
      </w:pPr>
    </w:p>
    <w:p w14:paraId="3BEA98A9" w14:textId="77777777" w:rsidR="004D2163" w:rsidRPr="00BC0D76" w:rsidRDefault="004D2163" w:rsidP="004D2163">
      <w:pPr>
        <w:pStyle w:val="CR1001"/>
      </w:pPr>
      <w:r w:rsidRPr="00BC0D76">
        <w:lastRenderedPageBreak/>
        <w:t xml:space="preserve">514.1. First, if the active player’s hand contains more cards than his or her </w:t>
      </w:r>
      <w:r w:rsidRPr="00BC0D76">
        <w:rPr>
          <w:i/>
        </w:rPr>
        <w:t>maximum hand size</w:t>
      </w:r>
      <w:r w:rsidRPr="00BC0D76">
        <w:t xml:space="preserve"> (normally seven), he or she discards enough cards to reduce his or her hand size to that number. This turn-based action doesn’t use the stack.</w:t>
      </w:r>
    </w:p>
    <w:p w14:paraId="225945F3" w14:textId="77777777" w:rsidR="000D2D2C" w:rsidRPr="00BC0D76" w:rsidRDefault="000D2D2C" w:rsidP="000D2D2C">
      <w:pPr>
        <w:pStyle w:val="CRBodyText"/>
      </w:pPr>
    </w:p>
    <w:p w14:paraId="45B87B3D" w14:textId="77777777" w:rsidR="004D2163" w:rsidRPr="00BC0D76" w:rsidRDefault="004D2163" w:rsidP="004D2163">
      <w:pPr>
        <w:pStyle w:val="CR1001"/>
      </w:pPr>
      <w:r w:rsidRPr="00BC0D76">
        <w:t>514.2. Second, the following actions happen simultaneously: all damage marked on permanents (including phased-out permanents) is removed and all “until end of turn” and “this turn” effects end. This turn-based action doesn’t use the stack.</w:t>
      </w:r>
    </w:p>
    <w:p w14:paraId="55DD418F" w14:textId="77777777" w:rsidR="000D2D2C" w:rsidRPr="00BC0D76" w:rsidRDefault="000D2D2C" w:rsidP="000D2D2C">
      <w:pPr>
        <w:pStyle w:val="CRBodyText"/>
      </w:pPr>
    </w:p>
    <w:p w14:paraId="6CB03BCC" w14:textId="77777777" w:rsidR="004D2163" w:rsidRPr="00BC0D76" w:rsidRDefault="004D2163" w:rsidP="004D2163">
      <w:pPr>
        <w:pStyle w:val="CR1001"/>
      </w:pPr>
      <w:r w:rsidRPr="00BC0D76">
        <w:t>514.3. Normally, no player receives priority during the cleanup step, so no spells can be cast and no abilities can be activated. However, this rule is subject to the following exception:</w:t>
      </w:r>
    </w:p>
    <w:p w14:paraId="2428F354" w14:textId="77777777" w:rsidR="000D2D2C" w:rsidRPr="00BC0D76" w:rsidRDefault="000D2D2C" w:rsidP="000D2D2C">
      <w:pPr>
        <w:pStyle w:val="CRBodyText"/>
      </w:pPr>
    </w:p>
    <w:p w14:paraId="666CA3EB" w14:textId="77777777" w:rsidR="004D2163" w:rsidRPr="00BC0D76" w:rsidRDefault="004D2163" w:rsidP="004D2163">
      <w:pPr>
        <w:pStyle w:val="CR1001a"/>
      </w:pPr>
      <w:r w:rsidRPr="00BC0D76">
        <w:t>514.3a At this point, the game checks to see if any state-based actions would be performed and/or any triggered abilities are waiting to be put onto the stack (including those that trigger “at the beginning of the next cleanup step”). If so, those state-based actions are performed, then those triggered abilities are put on the stack, then the active player gets priority. Players may cast spells and activate abilities. Once the stack is empty and all players pass in succession, another cleanup step begins.</w:t>
      </w:r>
    </w:p>
    <w:p w14:paraId="520B91F7" w14:textId="77777777" w:rsidR="000D2D2C" w:rsidRPr="00BC0D76" w:rsidRDefault="000D2D2C" w:rsidP="000D2D2C">
      <w:pPr>
        <w:pStyle w:val="CRBodyText"/>
      </w:pPr>
    </w:p>
    <w:p w14:paraId="5B242C3E" w14:textId="77777777" w:rsidR="004D2163" w:rsidRPr="00BC0D76" w:rsidRDefault="004D2163" w:rsidP="00B95A30">
      <w:pPr>
        <w:pStyle w:val="CRHeading"/>
      </w:pPr>
      <w:r w:rsidRPr="00BC0D76">
        <w:br w:type="page"/>
      </w:r>
      <w:r w:rsidRPr="00BC0D76">
        <w:lastRenderedPageBreak/>
        <w:t>6. Spells, Abilities, and Effects</w:t>
      </w:r>
    </w:p>
    <w:p w14:paraId="20EB9044" w14:textId="77777777" w:rsidR="000D2D2C" w:rsidRPr="00BC0D76" w:rsidRDefault="000D2D2C" w:rsidP="000D2D2C">
      <w:pPr>
        <w:pStyle w:val="CRBodyText"/>
      </w:pPr>
    </w:p>
    <w:p w14:paraId="57FAEC6F" w14:textId="77777777" w:rsidR="004D2163" w:rsidRPr="00BC0D76" w:rsidRDefault="004D2163" w:rsidP="00D53EEC">
      <w:pPr>
        <w:pStyle w:val="CR1100"/>
      </w:pPr>
      <w:r w:rsidRPr="00BC0D76">
        <w:t>600. General</w:t>
      </w:r>
    </w:p>
    <w:p w14:paraId="080A4AE3" w14:textId="77777777" w:rsidR="000D2D2C" w:rsidRPr="00BC0D76" w:rsidRDefault="000D2D2C" w:rsidP="000D2D2C">
      <w:pPr>
        <w:pStyle w:val="CRBodyText"/>
      </w:pPr>
    </w:p>
    <w:p w14:paraId="3D1FF88D" w14:textId="77777777" w:rsidR="004D2163" w:rsidRPr="00BC0D76" w:rsidRDefault="004D2163" w:rsidP="00D53EEC">
      <w:pPr>
        <w:pStyle w:val="CR1100"/>
      </w:pPr>
      <w:r w:rsidRPr="00BC0D76">
        <w:t>601. Casting Spells</w:t>
      </w:r>
    </w:p>
    <w:p w14:paraId="08611DF1" w14:textId="77777777" w:rsidR="000D2D2C" w:rsidRPr="00BC0D76" w:rsidRDefault="000D2D2C" w:rsidP="000D2D2C">
      <w:pPr>
        <w:pStyle w:val="CRBodyText"/>
      </w:pPr>
    </w:p>
    <w:p w14:paraId="21D55EBF" w14:textId="77777777" w:rsidR="004D2163" w:rsidRPr="00BC0D76" w:rsidRDefault="004D2163" w:rsidP="004D2163">
      <w:pPr>
        <w:pStyle w:val="CR1001"/>
      </w:pPr>
      <w:r w:rsidRPr="00BC0D76">
        <w:t>601.1. Previously, the action of casting a spell, or casting a card as a spell, was referred to on cards as “playing” that spell or that card. Cards that were printed with that text have received errata in the Oracle card reference so they now refer to “casting” that spell or that card.</w:t>
      </w:r>
    </w:p>
    <w:p w14:paraId="0806CFDE" w14:textId="77777777" w:rsidR="000D2D2C" w:rsidRPr="00BC0D76" w:rsidRDefault="000D2D2C" w:rsidP="000D2D2C">
      <w:pPr>
        <w:pStyle w:val="CRBodyText"/>
      </w:pPr>
    </w:p>
    <w:p w14:paraId="55747A82" w14:textId="77777777" w:rsidR="004D2163" w:rsidRPr="00BC0D76" w:rsidRDefault="004D2163" w:rsidP="004D2163">
      <w:pPr>
        <w:pStyle w:val="CR1001a"/>
      </w:pPr>
      <w:r w:rsidRPr="00BC0D76">
        <w:t>601.1a Some effects still refer to “playing” a card. “Playing a card” means playing that card as a land or casting that card as a spell, whichever is appropriate.</w:t>
      </w:r>
    </w:p>
    <w:p w14:paraId="0DE79333" w14:textId="77777777" w:rsidR="000D2D2C" w:rsidRPr="00BC0D76" w:rsidRDefault="000D2D2C" w:rsidP="000D2D2C">
      <w:pPr>
        <w:pStyle w:val="CRBodyText"/>
      </w:pPr>
    </w:p>
    <w:p w14:paraId="5DE3D501" w14:textId="77777777" w:rsidR="004D2163" w:rsidRPr="00BC0D76" w:rsidRDefault="004D2163" w:rsidP="004D2163">
      <w:pPr>
        <w:pStyle w:val="CR1001"/>
      </w:pPr>
      <w:r w:rsidRPr="00BC0D76">
        <w:t>601.2. To cast a spell is to take it from where it is (usually the hand), put it on the stack, and pay its costs, so that it will eventually resolve and have its effect. Casting a spell follows the steps listed below, in order. If, at any point during the casting of a spell, a player is unable to comply with any of the steps listed below, the casting of the spell is illegal; the game returns to the moment before that spell started to be cast (see rule 717, “Handling Illegal Actions”). Announcements and payments can’t be altered after they’ve been made.</w:t>
      </w:r>
    </w:p>
    <w:p w14:paraId="10C65310" w14:textId="77777777" w:rsidR="000D2D2C" w:rsidRPr="00BC0D76" w:rsidRDefault="000D2D2C" w:rsidP="000D2D2C">
      <w:pPr>
        <w:pStyle w:val="CRBodyText"/>
      </w:pPr>
    </w:p>
    <w:p w14:paraId="346F53E0" w14:textId="77777777" w:rsidR="004D2163" w:rsidRPr="00BC0D76" w:rsidRDefault="004D2163" w:rsidP="004D2163">
      <w:pPr>
        <w:pStyle w:val="CR1001a"/>
      </w:pPr>
      <w:r w:rsidRPr="00BC0D76">
        <w:t>601.2a The player announces that he or she is casting the spell. That card (or that copy of a card) moves from where it is to the stack. It becomes the topmost object on the stack. It has all the characteristics of the card (or the copy of a card) associated with it, and that player becomes its controller. The spell remains on the stack until it’s countered, it resolves, or an effect moves it elsewhere.</w:t>
      </w:r>
    </w:p>
    <w:p w14:paraId="236D3C3F" w14:textId="77777777" w:rsidR="000D2D2C" w:rsidRPr="00BC0D76" w:rsidRDefault="000D2D2C" w:rsidP="000D2D2C">
      <w:pPr>
        <w:pStyle w:val="CRBodyText"/>
      </w:pPr>
    </w:p>
    <w:p w14:paraId="23448A8A" w14:textId="77777777" w:rsidR="004D2163" w:rsidRPr="00BC0D76" w:rsidRDefault="004D2163" w:rsidP="004D2163">
      <w:pPr>
        <w:pStyle w:val="CR1001a"/>
      </w:pPr>
      <w:r w:rsidRPr="00BC0D76">
        <w:t>601.2b If the spell is modal the player announces the mode choice (see rule 700.2). If the player wishes to splice any cards onto the spell (see rule 702.45), he or she reveals those cards in his or her hand. If the spell has alternative or additional costs that will be paid as it’s being cast such as buyback, kicker, or convoke costs (see rules 117.8 and 117.9), the player announces his or her intentions to pay any or all of those costs (see rule 601.2e). A player can’t apply two alternative methods of casting or two alternative costs to a single spell. If the spell has a variable cost that will be paid as it’s being cast (such as an {X} in its mana cost; see rule 107.3), the player announces the value of that variable. If a cost that will be paid as the spell is being cast includes hybrid mana symbols, the player announces the nonhybrid equivalent cost he or she intends to pay. If a cost that will be paid as the spell is being cast includes Phyrexian mana symbols, the player announces whether he or she intends to pay 2 life or the corresponding colored mana cost for each of those symbols. Previously made choices (such as choosing to cast a spell with flashback from a graveyard or choosing to cast a creature with morph face down) may restrict the player’s options when making these choices.</w:t>
      </w:r>
    </w:p>
    <w:p w14:paraId="30ACEF8A" w14:textId="77777777" w:rsidR="000D2D2C" w:rsidRPr="00BC0D76" w:rsidRDefault="000D2D2C" w:rsidP="000D2D2C">
      <w:pPr>
        <w:pStyle w:val="CRBodyText"/>
      </w:pPr>
    </w:p>
    <w:p w14:paraId="2EC6A208" w14:textId="77777777" w:rsidR="004D2163" w:rsidRPr="00BC0D76" w:rsidRDefault="004D2163" w:rsidP="004D2163">
      <w:pPr>
        <w:pStyle w:val="CR1001a"/>
      </w:pPr>
      <w:r w:rsidRPr="00BC0D76">
        <w:t>601.2c The player announces his or her choice of an appropriate player, object, or zone for each target the spell requires. A spell may require some targets only if an alternative or additional cost (such as a buyback or kicker cost), or a particular mode, was chosen for it; otherwise, the spell is cast as though it did not require those targets. If the spell has a variable number of targets, the player announces how many targets he or she will choose before he or she announces those targets. The same target can’t be chosen multiple times for any one instance of the word “target” on the spell. However, if the spell uses the word “target” in multiple places, the same object, player, or zone can be chosen once for each instance of the word “target” (as long as it fits the targeting criteria). If any effects say that an object or player must be chosen as a target, the player chooses targets so that he or she obeys the maximum possible number of such effects without violating any rules or effects that say that an object or player can’t be chosen as a target. The chosen players, objects, and/or zones each become a target of that spell. (Any abilities that trigger when those players, objects, and/or zones become the target of a spell trigger at this point; they’ll wait to be put on the stack until the spell has finished being cast.)</w:t>
      </w:r>
    </w:p>
    <w:p w14:paraId="1542CD1F" w14:textId="77777777" w:rsidR="004D2163" w:rsidRPr="00BC0D76" w:rsidRDefault="004D2163" w:rsidP="004D2163">
      <w:pPr>
        <w:pStyle w:val="CREx1001a"/>
      </w:pPr>
      <w:r w:rsidRPr="00BC0D76">
        <w:rPr>
          <w:b/>
        </w:rPr>
        <w:lastRenderedPageBreak/>
        <w:t>Example:</w:t>
      </w:r>
      <w:r w:rsidRPr="00BC0D76">
        <w:t xml:space="preserve"> If a spell says “Tap two target creatures,” then the same creature can’t be chosen twice; the spell requires two different legal targets. A spell that says “Destroy target artifact and target land,” however, can target the same artifact land twice because it uses the word “target” in multiple places.</w:t>
      </w:r>
    </w:p>
    <w:p w14:paraId="756E52E0" w14:textId="77777777" w:rsidR="000D2D2C" w:rsidRPr="00BC0D76" w:rsidRDefault="000D2D2C" w:rsidP="000D2D2C">
      <w:pPr>
        <w:pStyle w:val="CRBodyText"/>
      </w:pPr>
    </w:p>
    <w:p w14:paraId="7D26453A" w14:textId="77777777" w:rsidR="004D2163" w:rsidRPr="00BC0D76" w:rsidRDefault="004D2163" w:rsidP="004D2163">
      <w:pPr>
        <w:pStyle w:val="CR1001a"/>
      </w:pPr>
      <w:r w:rsidRPr="00BC0D76">
        <w:t>601.2d If the spell requires the player to divide or distribute an effect (such as damage or counters) among one or more targets, the player announces the division. Each of these targets must receive at least one of whatever is being divided.</w:t>
      </w:r>
    </w:p>
    <w:p w14:paraId="246E6219" w14:textId="77777777" w:rsidR="000D2D2C" w:rsidRPr="00BC0D76" w:rsidRDefault="000D2D2C" w:rsidP="000D2D2C">
      <w:pPr>
        <w:pStyle w:val="CRBodyText"/>
      </w:pPr>
    </w:p>
    <w:p w14:paraId="2B49D196" w14:textId="77777777" w:rsidR="004D2163" w:rsidRPr="00BC0D76" w:rsidRDefault="004D2163" w:rsidP="004D2163">
      <w:pPr>
        <w:pStyle w:val="CR1001a"/>
      </w:pPr>
      <w:r w:rsidRPr="00BC0D76">
        <w:t>601.2e The player determines the total cost of the spell. Usually this is just the mana cost. Some spells have additional or alternative costs. Some effects may increase or reduce the cost to pay, or may provide other alternative costs. Costs may include paying mana, tapping permanents, sacrificing permanents, discarding cards, and so on. The total cost is the mana cost or alternative cost (as determined in rule 601.2b), plus all additional costs and cost increases, and minus all cost reductions. If the mana component of the total cost is reduced to nothing by cost reduction effects, it is considered to be {0}. It can’t be reduced to less than {0}. Once the total cost is determined, any effects that directly affect the total cost are applied. Then the resulting total cost becomes “locked in.” If effects would change the total cost after this time, they have no effect.</w:t>
      </w:r>
    </w:p>
    <w:p w14:paraId="39B62356" w14:textId="77777777" w:rsidR="000D2D2C" w:rsidRPr="00BC0D76" w:rsidRDefault="000D2D2C" w:rsidP="000D2D2C">
      <w:pPr>
        <w:pStyle w:val="CRBodyText"/>
      </w:pPr>
    </w:p>
    <w:p w14:paraId="1EE5DFDB" w14:textId="77777777" w:rsidR="004D2163" w:rsidRPr="00BC0D76" w:rsidRDefault="004D2163" w:rsidP="004D2163">
      <w:pPr>
        <w:pStyle w:val="CR1001a"/>
      </w:pPr>
      <w:r w:rsidRPr="00BC0D76">
        <w:t>601.2f If the total cost includes a mana payment, the player then has a chance to activate mana abilities (see rule 605, “Mana Abilities”). Mana abilities must be activated before costs are paid.</w:t>
      </w:r>
    </w:p>
    <w:p w14:paraId="2A58BAEA" w14:textId="77777777" w:rsidR="000D2D2C" w:rsidRPr="00BC0D76" w:rsidRDefault="000D2D2C" w:rsidP="000D2D2C">
      <w:pPr>
        <w:pStyle w:val="CRBodyText"/>
      </w:pPr>
    </w:p>
    <w:p w14:paraId="1A5CBA6E" w14:textId="77777777" w:rsidR="004D2163" w:rsidRPr="00BC0D76" w:rsidRDefault="004D2163" w:rsidP="004D2163">
      <w:pPr>
        <w:pStyle w:val="CR1001a"/>
      </w:pPr>
      <w:r w:rsidRPr="00BC0D76">
        <w:t>601.2g The player pays the total cost in any order. Partial payments are not allowed. Unpayable costs can’t be paid.</w:t>
      </w:r>
    </w:p>
    <w:p w14:paraId="7268C33B" w14:textId="77777777" w:rsidR="004D2163" w:rsidRPr="00BC0D76" w:rsidRDefault="004D2163" w:rsidP="004D2163">
      <w:pPr>
        <w:pStyle w:val="CREx1001a"/>
      </w:pPr>
      <w:r w:rsidRPr="00BC0D76">
        <w:rPr>
          <w:b/>
        </w:rPr>
        <w:t>Example:</w:t>
      </w:r>
      <w:r w:rsidRPr="00BC0D76">
        <w:t xml:space="preserve"> You cast Altar’s Reap, which costs {1}{B} and has an additional cost of sacrificing a creature. You sacrifice Thunderscape Familiar, whose effect makes your black spells cost {1} less to cast. Because a spell’s total cost is “locked in” before payments are actually made, you pay {B}, not {1}{B}, even though you’re sacrificing the Familiar.</w:t>
      </w:r>
    </w:p>
    <w:p w14:paraId="1B76744F" w14:textId="77777777" w:rsidR="000D2D2C" w:rsidRPr="00BC0D76" w:rsidRDefault="000D2D2C" w:rsidP="000D2D2C">
      <w:pPr>
        <w:pStyle w:val="CRBodyText"/>
      </w:pPr>
    </w:p>
    <w:p w14:paraId="5A0E0B56" w14:textId="77777777" w:rsidR="004D2163" w:rsidRPr="00BC0D76" w:rsidRDefault="004D2163" w:rsidP="004D2163">
      <w:pPr>
        <w:pStyle w:val="CR1001a"/>
      </w:pPr>
      <w:r w:rsidRPr="00BC0D76">
        <w:t>601.2h Once the steps described in 601.2a–g are completed, the spell becomes cast. Any abilities that trigger when a spell is cast or put onto the stack trigger at this time. If the spell’s controller had priority before casting it, he or she gets priority.</w:t>
      </w:r>
    </w:p>
    <w:p w14:paraId="1D61D89F" w14:textId="77777777" w:rsidR="000D2D2C" w:rsidRPr="00BC0D76" w:rsidRDefault="000D2D2C" w:rsidP="000D2D2C">
      <w:pPr>
        <w:pStyle w:val="CRBodyText"/>
      </w:pPr>
    </w:p>
    <w:p w14:paraId="0F4F4FC7" w14:textId="77777777" w:rsidR="004D2163" w:rsidRPr="00BC0D76" w:rsidRDefault="004D2163" w:rsidP="004D2163">
      <w:pPr>
        <w:pStyle w:val="CR1001"/>
      </w:pPr>
      <w:r w:rsidRPr="00BC0D76">
        <w:t>601.3. Some spells specify that one of their controller’s opponents does something the controller would normally do while it’s being cast, such as choose a mode or choose targets. In these cases, the opponent does so when the spell’s controller normally would do so.</w:t>
      </w:r>
    </w:p>
    <w:p w14:paraId="29077009" w14:textId="77777777" w:rsidR="000D2D2C" w:rsidRPr="00BC0D76" w:rsidRDefault="000D2D2C" w:rsidP="000D2D2C">
      <w:pPr>
        <w:pStyle w:val="CRBodyText"/>
      </w:pPr>
    </w:p>
    <w:p w14:paraId="4B9C9EA1" w14:textId="77777777" w:rsidR="004D2163" w:rsidRPr="00BC0D76" w:rsidRDefault="004D2163" w:rsidP="004D2163">
      <w:pPr>
        <w:pStyle w:val="CR1001a"/>
      </w:pPr>
      <w:r w:rsidRPr="00BC0D76">
        <w:t>601.3a If there is more than one opponent who could make such a choice, the spell’s controller decides which of those opponents will make the choice.</w:t>
      </w:r>
    </w:p>
    <w:p w14:paraId="14DCAEC3" w14:textId="77777777" w:rsidR="000D2D2C" w:rsidRPr="00BC0D76" w:rsidRDefault="000D2D2C" w:rsidP="000D2D2C">
      <w:pPr>
        <w:pStyle w:val="CRBodyText"/>
      </w:pPr>
    </w:p>
    <w:p w14:paraId="53F4D730" w14:textId="77777777" w:rsidR="004D2163" w:rsidRPr="00BC0D76" w:rsidRDefault="004D2163" w:rsidP="004D2163">
      <w:pPr>
        <w:pStyle w:val="CR1001a"/>
      </w:pPr>
      <w:r w:rsidRPr="00BC0D76">
        <w:t>601.3b If the spell instructs its controller and another player to do something at the same time as the spell is being cast, the spell’s controller goes first, then the other player. This is an exception to rule 101.4.</w:t>
      </w:r>
    </w:p>
    <w:p w14:paraId="5BBDA12A" w14:textId="77777777" w:rsidR="000D2D2C" w:rsidRPr="00BC0D76" w:rsidRDefault="000D2D2C" w:rsidP="000D2D2C">
      <w:pPr>
        <w:pStyle w:val="CRBodyText"/>
      </w:pPr>
    </w:p>
    <w:p w14:paraId="048E65B9" w14:textId="77777777" w:rsidR="004D2163" w:rsidRPr="00BC0D76" w:rsidRDefault="004D2163" w:rsidP="004D2163">
      <w:pPr>
        <w:pStyle w:val="CR1001"/>
      </w:pPr>
      <w:r w:rsidRPr="00BC0D76">
        <w:t>601.4. Casting a spell that alters costs won’t affect spells and abilities that are already on the stack.</w:t>
      </w:r>
    </w:p>
    <w:p w14:paraId="4DC00CF3" w14:textId="77777777" w:rsidR="000D2D2C" w:rsidRPr="00BC0D76" w:rsidRDefault="000D2D2C" w:rsidP="000D2D2C">
      <w:pPr>
        <w:pStyle w:val="CRBodyText"/>
      </w:pPr>
    </w:p>
    <w:p w14:paraId="09DA81A0" w14:textId="77777777" w:rsidR="004D2163" w:rsidRPr="00BC0D76" w:rsidRDefault="004D2163" w:rsidP="004D2163">
      <w:pPr>
        <w:pStyle w:val="CR1001"/>
      </w:pPr>
      <w:r w:rsidRPr="00BC0D76">
        <w:t>601.5. A player can’t begin to cast a spell that’s prohibited from being cast.</w:t>
      </w:r>
    </w:p>
    <w:p w14:paraId="54DF2F06" w14:textId="77777777" w:rsidR="000D2D2C" w:rsidRPr="00BC0D76" w:rsidRDefault="000D2D2C" w:rsidP="000D2D2C">
      <w:pPr>
        <w:pStyle w:val="CRBodyText"/>
      </w:pPr>
    </w:p>
    <w:p w14:paraId="38EDA538" w14:textId="77777777" w:rsidR="004D2163" w:rsidRPr="00BC0D76" w:rsidRDefault="004D2163" w:rsidP="004D2163">
      <w:pPr>
        <w:pStyle w:val="CR1001a"/>
      </w:pPr>
      <w:r w:rsidRPr="00BC0D76">
        <w:t>601.5a If an effect allows a card that’s prohibited from being cast to be cast face down, and the face-down spell would not be prohibited, that spell can be cast face down. See rule 707, “Face-Down Spells and Permanents.”</w:t>
      </w:r>
    </w:p>
    <w:p w14:paraId="712934E5" w14:textId="77777777" w:rsidR="000D2D2C" w:rsidRPr="00BC0D76" w:rsidRDefault="000D2D2C" w:rsidP="000D2D2C">
      <w:pPr>
        <w:pStyle w:val="CRBodyText"/>
      </w:pPr>
    </w:p>
    <w:p w14:paraId="5608968B" w14:textId="77777777" w:rsidR="004D2163" w:rsidRPr="00BC0D76" w:rsidRDefault="004D2163" w:rsidP="004D2163">
      <w:pPr>
        <w:pStyle w:val="CR1100"/>
      </w:pPr>
      <w:r w:rsidRPr="00BC0D76">
        <w:t>602. Activating Activated Abilities</w:t>
      </w:r>
    </w:p>
    <w:p w14:paraId="111BE082" w14:textId="77777777" w:rsidR="000D2D2C" w:rsidRPr="00BC0D76" w:rsidRDefault="000D2D2C" w:rsidP="000D2D2C">
      <w:pPr>
        <w:pStyle w:val="CRBodyText"/>
      </w:pPr>
    </w:p>
    <w:p w14:paraId="44E1E2B0" w14:textId="77777777" w:rsidR="004D2163" w:rsidRPr="00BC0D76" w:rsidRDefault="004D2163" w:rsidP="004D2163">
      <w:pPr>
        <w:pStyle w:val="CR1001"/>
      </w:pPr>
      <w:r w:rsidRPr="00BC0D76">
        <w:lastRenderedPageBreak/>
        <w:t>602.1. Activated abilities have a cost and an effect. They are written as “[Cost]: [Effect.] [Activation instructions (if any).]”</w:t>
      </w:r>
    </w:p>
    <w:p w14:paraId="7580A135" w14:textId="77777777" w:rsidR="000D2D2C" w:rsidRPr="00BC0D76" w:rsidRDefault="000D2D2C" w:rsidP="000D2D2C">
      <w:pPr>
        <w:pStyle w:val="CRBodyText"/>
      </w:pPr>
    </w:p>
    <w:p w14:paraId="4311BF96" w14:textId="77777777" w:rsidR="004D2163" w:rsidRPr="00BC0D76" w:rsidRDefault="004D2163" w:rsidP="004D2163">
      <w:pPr>
        <w:pStyle w:val="CR1001a"/>
      </w:pPr>
      <w:r w:rsidRPr="00BC0D76">
        <w:t xml:space="preserve">602.1a The </w:t>
      </w:r>
      <w:r w:rsidRPr="00BC0D76">
        <w:rPr>
          <w:i/>
        </w:rPr>
        <w:t>activation cost</w:t>
      </w:r>
      <w:r w:rsidRPr="00BC0D76">
        <w:t xml:space="preserve"> is everything before the colon (:). An ability’s activation cost must be paid by the player who is activating it.</w:t>
      </w:r>
    </w:p>
    <w:p w14:paraId="1AEFA580" w14:textId="77777777" w:rsidR="004D2163" w:rsidRPr="00BC0D76" w:rsidRDefault="004D2163" w:rsidP="004D2163">
      <w:pPr>
        <w:pStyle w:val="CREx1001a"/>
      </w:pPr>
      <w:r w:rsidRPr="00BC0D76">
        <w:rPr>
          <w:b/>
        </w:rPr>
        <w:t>Example:</w:t>
      </w:r>
      <w:r w:rsidRPr="00BC0D76">
        <w:t xml:space="preserve"> The activation cost of an ability that reads “{2}, {T}: You gain 1 life” is two mana of any type plus tapping the permanent that has the ability.</w:t>
      </w:r>
    </w:p>
    <w:p w14:paraId="4E2CE712" w14:textId="77777777" w:rsidR="000D2D2C" w:rsidRPr="00BC0D76" w:rsidRDefault="000D2D2C" w:rsidP="000D2D2C">
      <w:pPr>
        <w:pStyle w:val="CRBodyText"/>
      </w:pPr>
    </w:p>
    <w:p w14:paraId="6259CDA2" w14:textId="77777777" w:rsidR="004D2163" w:rsidRPr="00BC0D76" w:rsidRDefault="004D2163" w:rsidP="004D2163">
      <w:pPr>
        <w:pStyle w:val="CR1001a"/>
      </w:pPr>
      <w:r w:rsidRPr="00BC0D76">
        <w:t>602.1b Some text after the colon of an activated ability states instructions that must be followed while activating that ability. Such text may state which players can activate that ability, may restrict when a player can activate the ability, or may define some aspect of the activation cost. This text is not part of the ability’s effect. It functions at all times. If an activated ability has any activation instructions, they appear last, after the ability’s effect.</w:t>
      </w:r>
    </w:p>
    <w:p w14:paraId="62B5611E" w14:textId="77777777" w:rsidR="000D2D2C" w:rsidRPr="00BC0D76" w:rsidRDefault="000D2D2C" w:rsidP="000D2D2C">
      <w:pPr>
        <w:pStyle w:val="CRBodyText"/>
      </w:pPr>
    </w:p>
    <w:p w14:paraId="7466D424" w14:textId="77777777" w:rsidR="004D2163" w:rsidRPr="00BC0D76" w:rsidRDefault="004D2163" w:rsidP="004D2163">
      <w:pPr>
        <w:pStyle w:val="CR1001a"/>
      </w:pPr>
      <w:r w:rsidRPr="00BC0D76">
        <w:t>602.1c An activated ability is the only kind of ability that can be activated. If an object or rule refers to activating an ability without specifying what kind, it must be referring to an activated ability.</w:t>
      </w:r>
    </w:p>
    <w:p w14:paraId="635BA745" w14:textId="77777777" w:rsidR="000D2D2C" w:rsidRPr="00BC0D76" w:rsidRDefault="000D2D2C" w:rsidP="000D2D2C">
      <w:pPr>
        <w:pStyle w:val="CRBodyText"/>
      </w:pPr>
    </w:p>
    <w:p w14:paraId="235BAB11" w14:textId="77777777" w:rsidR="004D2163" w:rsidRPr="00BC0D76" w:rsidRDefault="004D2163" w:rsidP="004D2163">
      <w:pPr>
        <w:pStyle w:val="CR1001a"/>
      </w:pPr>
      <w:r w:rsidRPr="00BC0D76">
        <w:t>602.1d Previously, the action of using an activated ability was referred to on cards as “playing” that ability. Cards that were printed with that text have received errata in the Oracle card reference so they now refer to “activating” that ability.</w:t>
      </w:r>
    </w:p>
    <w:p w14:paraId="2BA971AF" w14:textId="77777777" w:rsidR="000D2D2C" w:rsidRPr="00BC0D76" w:rsidRDefault="000D2D2C" w:rsidP="000D2D2C">
      <w:pPr>
        <w:pStyle w:val="CRBodyText"/>
      </w:pPr>
    </w:p>
    <w:p w14:paraId="3958D1CC" w14:textId="77777777" w:rsidR="004D2163" w:rsidRPr="00BC0D76" w:rsidRDefault="004D2163" w:rsidP="004D2163">
      <w:pPr>
        <w:pStyle w:val="CR1001"/>
      </w:pPr>
      <w:r w:rsidRPr="00BC0D76">
        <w:t>602.2. To activate an ability is to put it onto the stack and pay its costs, so that it will eventually resolve and have its effect. Only an object’s controller (or its owner, if it doesn’t have a controller) can activate its activated ability unless the object specifically says otherwise. Activating an ability follows the steps listed below, in order. If, at any point during the activation of an ability, a player is unable to comply with any of those steps, the activation is illegal; the game returns to the moment before that ability started to be activated (see rule 717, “Handling Illegal Actions”). Announcements and payments can’t be altered after they’ve been made.</w:t>
      </w:r>
    </w:p>
    <w:p w14:paraId="1E7B1FBE" w14:textId="77777777" w:rsidR="000D2D2C" w:rsidRPr="00BC0D76" w:rsidRDefault="000D2D2C" w:rsidP="000D2D2C">
      <w:pPr>
        <w:pStyle w:val="CRBodyText"/>
      </w:pPr>
    </w:p>
    <w:p w14:paraId="7166F087" w14:textId="77777777" w:rsidR="004D2163" w:rsidRPr="00BC0D76" w:rsidRDefault="004D2163" w:rsidP="004D2163">
      <w:pPr>
        <w:pStyle w:val="CR1001a"/>
      </w:pPr>
      <w:r w:rsidRPr="00BC0D76">
        <w:t>602.2a The player announces that he or she is activating the ability. If an activated ability is being activated from a hidden zone, the card that has that ability is revealed. That ability is created on the stack as an object that’s not a card. It becomes the topmost object on the stack. It has the text of the ability that created it, and no other characteristics. Its controller is the player who activated the ability. The ability remains on the stack until it’s countered, it resolves, or an effect moves it elsewhere.</w:t>
      </w:r>
    </w:p>
    <w:p w14:paraId="747D7557" w14:textId="77777777" w:rsidR="000D2D2C" w:rsidRPr="00BC0D76" w:rsidRDefault="000D2D2C" w:rsidP="000D2D2C">
      <w:pPr>
        <w:pStyle w:val="CRBodyText"/>
      </w:pPr>
    </w:p>
    <w:p w14:paraId="7C5D9388" w14:textId="77777777" w:rsidR="004D2163" w:rsidRPr="00BC0D76" w:rsidRDefault="004D2163" w:rsidP="004D2163">
      <w:pPr>
        <w:pStyle w:val="CR1001a"/>
      </w:pPr>
      <w:r w:rsidRPr="00BC0D76">
        <w:t>602.2b The remainder of the process for activating an ability is identical to the process for casting a spell listed in rules 601.2b–h. Those rules apply to activating an ability just as they apply to casting a spell. An activated ability’s analog to a spell’s mana cost (as referenced in rule 601.2e) is its activation cost.</w:t>
      </w:r>
    </w:p>
    <w:p w14:paraId="0C0B8917" w14:textId="77777777" w:rsidR="000D2D2C" w:rsidRPr="00BC0D76" w:rsidRDefault="000D2D2C" w:rsidP="000D2D2C">
      <w:pPr>
        <w:pStyle w:val="CRBodyText"/>
      </w:pPr>
    </w:p>
    <w:p w14:paraId="5233FFCC" w14:textId="77777777" w:rsidR="004D2163" w:rsidRPr="00BC0D76" w:rsidRDefault="004D2163" w:rsidP="004D2163">
      <w:pPr>
        <w:pStyle w:val="CR1001"/>
      </w:pPr>
      <w:r w:rsidRPr="00BC0D76">
        <w:t>602.3. Some abilities specify that one of their controller’s opponents does something the controller would normally do while it’s being activated, such as choose a mode or choose targets. In these cases, the opponent does so when the ability’s controller normally would do so.</w:t>
      </w:r>
    </w:p>
    <w:p w14:paraId="3196DBD9" w14:textId="77777777" w:rsidR="000D2D2C" w:rsidRPr="00BC0D76" w:rsidRDefault="000D2D2C" w:rsidP="000D2D2C">
      <w:pPr>
        <w:pStyle w:val="CRBodyText"/>
      </w:pPr>
    </w:p>
    <w:p w14:paraId="1988021E" w14:textId="77777777" w:rsidR="004D2163" w:rsidRPr="00BC0D76" w:rsidRDefault="004D2163" w:rsidP="004D2163">
      <w:pPr>
        <w:pStyle w:val="CR1001a"/>
      </w:pPr>
      <w:r w:rsidRPr="00BC0D76">
        <w:t>602.3a If there is more than one opponent who could make such a choice, the ability’s controller decides which of those opponents will make the choice.</w:t>
      </w:r>
    </w:p>
    <w:p w14:paraId="037CD8EC" w14:textId="77777777" w:rsidR="000D2D2C" w:rsidRPr="00BC0D76" w:rsidRDefault="000D2D2C" w:rsidP="000D2D2C">
      <w:pPr>
        <w:pStyle w:val="CRBodyText"/>
      </w:pPr>
    </w:p>
    <w:p w14:paraId="736E34FF" w14:textId="77777777" w:rsidR="004D2163" w:rsidRPr="00BC0D76" w:rsidRDefault="004D2163" w:rsidP="004D2163">
      <w:pPr>
        <w:pStyle w:val="CR1001a"/>
      </w:pPr>
      <w:r w:rsidRPr="00BC0D76">
        <w:t>602.3b If the ability instructs its controller and another player to do something at the same time as the ability is being activated, the ability’s controller goes first, then the other player. This is an exception to rule 101.4.</w:t>
      </w:r>
    </w:p>
    <w:p w14:paraId="679A74FA" w14:textId="77777777" w:rsidR="000D2D2C" w:rsidRPr="00BC0D76" w:rsidRDefault="000D2D2C" w:rsidP="000D2D2C">
      <w:pPr>
        <w:pStyle w:val="CRBodyText"/>
      </w:pPr>
    </w:p>
    <w:p w14:paraId="615494D0" w14:textId="77777777" w:rsidR="004D2163" w:rsidRPr="00BC0D76" w:rsidRDefault="004D2163" w:rsidP="004D2163">
      <w:pPr>
        <w:pStyle w:val="CR1001"/>
      </w:pPr>
      <w:r w:rsidRPr="00BC0D76">
        <w:t>602.4. Activating an ability that alters costs won’t affect spells and abilities that are already on the stack.</w:t>
      </w:r>
    </w:p>
    <w:p w14:paraId="2B869135" w14:textId="77777777" w:rsidR="000D2D2C" w:rsidRPr="00BC0D76" w:rsidRDefault="000D2D2C" w:rsidP="000D2D2C">
      <w:pPr>
        <w:pStyle w:val="CRBodyText"/>
      </w:pPr>
    </w:p>
    <w:p w14:paraId="4E10C8BB" w14:textId="77777777" w:rsidR="004D2163" w:rsidRPr="00BC0D76" w:rsidRDefault="004D2163" w:rsidP="004D2163">
      <w:pPr>
        <w:pStyle w:val="CR1001"/>
      </w:pPr>
      <w:r w:rsidRPr="00BC0D76">
        <w:t>602.5. A player can’t begin to activate an ability that’s prohibited from being activated.</w:t>
      </w:r>
    </w:p>
    <w:p w14:paraId="647D77CB" w14:textId="77777777" w:rsidR="000D2D2C" w:rsidRPr="00BC0D76" w:rsidRDefault="000D2D2C" w:rsidP="000D2D2C">
      <w:pPr>
        <w:pStyle w:val="CRBodyText"/>
      </w:pPr>
    </w:p>
    <w:p w14:paraId="746AC0A3" w14:textId="77777777" w:rsidR="004D2163" w:rsidRPr="00BC0D76" w:rsidRDefault="004D2163" w:rsidP="004D2163">
      <w:pPr>
        <w:pStyle w:val="CR1001a"/>
      </w:pPr>
      <w:r w:rsidRPr="00BC0D76">
        <w:t>602.5a A creature’s activated ability with the tap symbol ({T}) or the untap symbol ({Q}) in its activation cost can’t be activated unless the creature has been under its controller’s control since the start of his or her most recent turn. Ignore this rule for creatures with haste (see rule 702.10).</w:t>
      </w:r>
    </w:p>
    <w:p w14:paraId="3C6982E9" w14:textId="77777777" w:rsidR="000D2D2C" w:rsidRPr="00BC0D76" w:rsidRDefault="000D2D2C" w:rsidP="000D2D2C">
      <w:pPr>
        <w:pStyle w:val="CRBodyText"/>
      </w:pPr>
    </w:p>
    <w:p w14:paraId="7C494110" w14:textId="77777777" w:rsidR="004D2163" w:rsidRPr="00BC0D76" w:rsidRDefault="004D2163" w:rsidP="004D2163">
      <w:pPr>
        <w:pStyle w:val="CR1001a"/>
      </w:pPr>
      <w:r w:rsidRPr="00BC0D76">
        <w:t>602.5b If an activated ability has a restriction on its use (for example, “Activate this ability only once each turn”), the restriction continues to apply to that object even if its controller changes.</w:t>
      </w:r>
    </w:p>
    <w:p w14:paraId="36CFE828" w14:textId="77777777" w:rsidR="000D2D2C" w:rsidRPr="00BC0D76" w:rsidRDefault="000D2D2C" w:rsidP="000D2D2C">
      <w:pPr>
        <w:pStyle w:val="CRBodyText"/>
      </w:pPr>
    </w:p>
    <w:p w14:paraId="64418BA4" w14:textId="77777777" w:rsidR="004D2163" w:rsidRPr="00BC0D76" w:rsidRDefault="004D2163" w:rsidP="004D2163">
      <w:pPr>
        <w:pStyle w:val="CR1001a"/>
      </w:pPr>
      <w:r w:rsidRPr="00BC0D76">
        <w:t>602.5c If an object acquires an activated ability with a restriction on its use from another object, that restriction applies only to that ability as acquired from that object. It doesn’t apply to other, identically worded abilities.</w:t>
      </w:r>
    </w:p>
    <w:p w14:paraId="610A1342" w14:textId="77777777" w:rsidR="000D2D2C" w:rsidRPr="00BC0D76" w:rsidRDefault="000D2D2C" w:rsidP="000D2D2C">
      <w:pPr>
        <w:pStyle w:val="CRBodyText"/>
      </w:pPr>
    </w:p>
    <w:p w14:paraId="592611F1" w14:textId="77777777" w:rsidR="004D2163" w:rsidRPr="00BC0D76" w:rsidRDefault="004D2163" w:rsidP="004D2163">
      <w:pPr>
        <w:pStyle w:val="CR1001a"/>
      </w:pPr>
      <w:r w:rsidRPr="00BC0D76">
        <w:t>602.5d Activated abilities that read “Activate this ability only any time you could cast a sorcery” mean the player must follow the timing rules for casting a sorcery spell, though the ability isn’t actually a sorcery. The player doesn’t actually need to have a sorcery card that he or she could cast.</w:t>
      </w:r>
    </w:p>
    <w:p w14:paraId="5A91A4D0" w14:textId="77777777" w:rsidR="000D2D2C" w:rsidRPr="00BC0D76" w:rsidRDefault="000D2D2C" w:rsidP="000D2D2C">
      <w:pPr>
        <w:pStyle w:val="CRBodyText"/>
      </w:pPr>
    </w:p>
    <w:p w14:paraId="0C611B14" w14:textId="77777777" w:rsidR="004D2163" w:rsidRPr="00BC0D76" w:rsidRDefault="004D2163" w:rsidP="004D2163">
      <w:pPr>
        <w:pStyle w:val="CR1001a"/>
      </w:pPr>
      <w:r w:rsidRPr="00BC0D76">
        <w:t>602.5e Activated abilities that read “Activate this ability only any time you could cast an instant” mean the player must follow the timing rules for casting an instant spell, though the ability isn’t actually an instant. The player doesn’t actually need to have an instant card that he or she could cast.</w:t>
      </w:r>
    </w:p>
    <w:p w14:paraId="206CB79A" w14:textId="77777777" w:rsidR="000D2D2C" w:rsidRPr="00BC0D76" w:rsidRDefault="000D2D2C" w:rsidP="000D2D2C">
      <w:pPr>
        <w:pStyle w:val="CRBodyText"/>
      </w:pPr>
    </w:p>
    <w:p w14:paraId="50795E96" w14:textId="77777777" w:rsidR="004D2163" w:rsidRPr="00BC0D76" w:rsidRDefault="004D2163" w:rsidP="00D53EEC">
      <w:pPr>
        <w:pStyle w:val="CR1100"/>
      </w:pPr>
      <w:r w:rsidRPr="00BC0D76">
        <w:t>603. Handling Triggered Abilities</w:t>
      </w:r>
    </w:p>
    <w:p w14:paraId="05CC41FA" w14:textId="77777777" w:rsidR="000D2D2C" w:rsidRPr="00BC0D76" w:rsidRDefault="000D2D2C" w:rsidP="000D2D2C">
      <w:pPr>
        <w:pStyle w:val="CRBodyText"/>
      </w:pPr>
    </w:p>
    <w:p w14:paraId="211AC06C" w14:textId="77777777" w:rsidR="004D2163" w:rsidRPr="00BC0D76" w:rsidRDefault="004D2163" w:rsidP="004D2163">
      <w:pPr>
        <w:pStyle w:val="CR1001"/>
      </w:pPr>
      <w:r w:rsidRPr="00BC0D76">
        <w:t>603.1. Triggered abilities have a trigger condition and an effect. They are written as “[Trigger condition], [effect],” and begin with the word “when,” “whenever,” or “at.” They can also be expressed as “[When/Whenever/At] [trigger event], [effect].”</w:t>
      </w:r>
    </w:p>
    <w:p w14:paraId="080BBBB0" w14:textId="77777777" w:rsidR="000D2D2C" w:rsidRPr="00BC0D76" w:rsidRDefault="000D2D2C" w:rsidP="000D2D2C">
      <w:pPr>
        <w:pStyle w:val="CRBodyText"/>
      </w:pPr>
    </w:p>
    <w:p w14:paraId="41035777" w14:textId="77777777" w:rsidR="004D2163" w:rsidRPr="00BC0D76" w:rsidRDefault="004D2163" w:rsidP="004D2163">
      <w:pPr>
        <w:pStyle w:val="CR1001"/>
      </w:pPr>
      <w:r w:rsidRPr="00BC0D76">
        <w:t>603.2. Whenever a game event or game state matches a triggered ability’s trigger event, that ability automatically triggers. The ability doesn’t do anything at this point.</w:t>
      </w:r>
    </w:p>
    <w:p w14:paraId="452BF454" w14:textId="77777777" w:rsidR="000D2D2C" w:rsidRPr="00BC0D76" w:rsidRDefault="000D2D2C" w:rsidP="000D2D2C">
      <w:pPr>
        <w:pStyle w:val="CRBodyText"/>
      </w:pPr>
    </w:p>
    <w:p w14:paraId="6C65E49A" w14:textId="77777777" w:rsidR="004D2163" w:rsidRPr="00BC0D76" w:rsidRDefault="004D2163" w:rsidP="004D2163">
      <w:pPr>
        <w:pStyle w:val="CR1001a"/>
      </w:pPr>
      <w:r w:rsidRPr="00BC0D76">
        <w:t>603.2a Because they aren’t cast or activated, triggered abilities can trigger even when it isn’t legal to cast spells and activate abilities. Effects that prevent abilities from being activated don’t affect them.</w:t>
      </w:r>
    </w:p>
    <w:p w14:paraId="625CC3DD" w14:textId="77777777" w:rsidR="000D2D2C" w:rsidRPr="00BC0D76" w:rsidRDefault="000D2D2C" w:rsidP="000D2D2C">
      <w:pPr>
        <w:pStyle w:val="CRBodyText"/>
      </w:pPr>
    </w:p>
    <w:p w14:paraId="3F101E74" w14:textId="77777777" w:rsidR="004D2163" w:rsidRPr="00BC0D76" w:rsidRDefault="004D2163" w:rsidP="004D2163">
      <w:pPr>
        <w:pStyle w:val="CR1001a"/>
      </w:pPr>
      <w:r w:rsidRPr="00BC0D76">
        <w:t>603.2b When a phase or step begins, all abilities that trigger “at the beginning of” that phase or step trigger.</w:t>
      </w:r>
    </w:p>
    <w:p w14:paraId="1B3F318E" w14:textId="77777777" w:rsidR="000D2D2C" w:rsidRPr="00BC0D76" w:rsidRDefault="000D2D2C" w:rsidP="000D2D2C">
      <w:pPr>
        <w:pStyle w:val="CRBodyText"/>
      </w:pPr>
    </w:p>
    <w:p w14:paraId="3B422870" w14:textId="77777777" w:rsidR="004D2163" w:rsidRPr="00BC0D76" w:rsidRDefault="004D2163" w:rsidP="004D2163">
      <w:pPr>
        <w:pStyle w:val="CR1001a"/>
      </w:pPr>
      <w:r w:rsidRPr="00BC0D76">
        <w:t>603.2c An ability triggers only once each time its trigger event occurs. However, it can trigger repeatedly if one event contains multiple occurrences. See also rule 509.4.</w:t>
      </w:r>
    </w:p>
    <w:p w14:paraId="7416201C" w14:textId="77777777" w:rsidR="004D2163" w:rsidRPr="00BC0D76" w:rsidRDefault="004D2163" w:rsidP="004D2163">
      <w:pPr>
        <w:pStyle w:val="CREx1001a"/>
      </w:pPr>
      <w:r w:rsidRPr="00BC0D76">
        <w:rPr>
          <w:b/>
        </w:rPr>
        <w:t>Example:</w:t>
      </w:r>
      <w:r w:rsidRPr="00BC0D76">
        <w:t xml:space="preserve"> A permanent has an ability whose trigger condition reads, “Whenever a land is put into a graveyard from the battlefield, . . . .” If someone casts a spell that destroys all lands, the ability will trigger once for each land put into the graveyard during the spell’s resolution.</w:t>
      </w:r>
    </w:p>
    <w:p w14:paraId="068AF0A9" w14:textId="77777777" w:rsidR="000D2D2C" w:rsidRPr="00BC0D76" w:rsidRDefault="000D2D2C" w:rsidP="000D2D2C">
      <w:pPr>
        <w:pStyle w:val="CRBodyText"/>
      </w:pPr>
    </w:p>
    <w:p w14:paraId="561F1D24" w14:textId="77777777" w:rsidR="004D2163" w:rsidRPr="00BC0D76" w:rsidRDefault="004D2163" w:rsidP="004D2163">
      <w:pPr>
        <w:pStyle w:val="CR1001a"/>
      </w:pPr>
      <w:r w:rsidRPr="00BC0D76">
        <w:t xml:space="preserve">603.2d Some trigger events use the word “becomes” (for example, “becomes </w:t>
      </w:r>
      <w:r>
        <w:t>attached</w:t>
      </w:r>
      <w:r w:rsidRPr="00BC0D76">
        <w:t xml:space="preserve">” or “becomes blocked”). These trigger only at the time the named event happens—they don’t trigger if that state already exists or retrigger if it persists. </w:t>
      </w:r>
      <w:r>
        <w:t>An ability that triggers when a permanent “becomes tapped” or “becomes untapped” doesn’t</w:t>
      </w:r>
      <w:r w:rsidRPr="00BC0D76">
        <w:t xml:space="preserve"> trigger if </w:t>
      </w:r>
      <w:r>
        <w:t xml:space="preserve">the permanent </w:t>
      </w:r>
      <w:r w:rsidRPr="00BC0D76">
        <w:t xml:space="preserve">enters </w:t>
      </w:r>
      <w:r>
        <w:t>the battlefield</w:t>
      </w:r>
      <w:r w:rsidRPr="00BC0D76">
        <w:t xml:space="preserve"> in that state.</w:t>
      </w:r>
    </w:p>
    <w:p w14:paraId="02ADDBED" w14:textId="77777777" w:rsidR="004D2163" w:rsidRPr="00BC0D76" w:rsidRDefault="004D2163" w:rsidP="004D2163">
      <w:pPr>
        <w:pStyle w:val="CREx1001a"/>
      </w:pPr>
      <w:r w:rsidRPr="00BC0D76">
        <w:rPr>
          <w:b/>
        </w:rPr>
        <w:t>Example:</w:t>
      </w:r>
      <w:r w:rsidRPr="00BC0D76">
        <w:t xml:space="preserve"> An ability that triggers when a permanent “becomes tapped” triggers only when the status of a permanent that’s already on the battlefield changes from untapped to tapped.</w:t>
      </w:r>
    </w:p>
    <w:p w14:paraId="4249067E" w14:textId="77777777" w:rsidR="000D2D2C" w:rsidRPr="00BC0D76" w:rsidRDefault="000D2D2C" w:rsidP="000D2D2C">
      <w:pPr>
        <w:pStyle w:val="CRBodyText"/>
      </w:pPr>
    </w:p>
    <w:p w14:paraId="7FA47431" w14:textId="77777777" w:rsidR="004D2163" w:rsidRPr="00BC0D76" w:rsidRDefault="004D2163" w:rsidP="004D2163">
      <w:pPr>
        <w:pStyle w:val="CR1001a"/>
      </w:pPr>
      <w:r w:rsidRPr="00BC0D76">
        <w:t>603.2e If a triggered ability’s trigger condition is met, but the object with that triggered ability is at no time visible to all players, the ability does not trigger.</w:t>
      </w:r>
    </w:p>
    <w:p w14:paraId="665240F5" w14:textId="77777777" w:rsidR="0080516C" w:rsidRPr="00BC0D76" w:rsidRDefault="0080516C" w:rsidP="0080516C">
      <w:pPr>
        <w:pStyle w:val="CRBodyText"/>
      </w:pPr>
    </w:p>
    <w:p w14:paraId="23B72A86" w14:textId="77777777" w:rsidR="004D2163" w:rsidRPr="00BC0D76" w:rsidRDefault="004D2163" w:rsidP="004D2163">
      <w:pPr>
        <w:pStyle w:val="CR1001a"/>
      </w:pPr>
      <w:r w:rsidRPr="00BC0D76">
        <w:t>603.2f An ability triggers only if its trigger event actually occurs. An event that’s prevented or replaced won’t trigger anything.</w:t>
      </w:r>
    </w:p>
    <w:p w14:paraId="44E721C2" w14:textId="77777777" w:rsidR="004D2163" w:rsidRPr="00BC0D76" w:rsidRDefault="004D2163" w:rsidP="004D2163">
      <w:pPr>
        <w:pStyle w:val="CREx1001a"/>
      </w:pPr>
      <w:r w:rsidRPr="00BC0D76">
        <w:rPr>
          <w:b/>
        </w:rPr>
        <w:t>Example:</w:t>
      </w:r>
      <w:r w:rsidRPr="00BC0D76">
        <w:t xml:space="preserve"> An ability that triggers on damage being dealt won’t trigger if all the damage is prevented.</w:t>
      </w:r>
    </w:p>
    <w:p w14:paraId="7C92D722" w14:textId="77777777" w:rsidR="0080516C" w:rsidRPr="00BC0D76" w:rsidRDefault="0080516C" w:rsidP="0080516C">
      <w:pPr>
        <w:pStyle w:val="CRBodyText"/>
      </w:pPr>
    </w:p>
    <w:p w14:paraId="0E3759D8" w14:textId="77777777" w:rsidR="004D2163" w:rsidRPr="00BC0D76" w:rsidRDefault="004D2163" w:rsidP="004D2163">
      <w:pPr>
        <w:pStyle w:val="CR1001"/>
      </w:pPr>
      <w:r w:rsidRPr="00BC0D76">
        <w:t>603.3. Once an ability has triggered, its controller puts it on the stack as an object that’s not a card the next time a player would receive priority. See rule 116, “Timing and Priority.” The ability becomes the topmost object on the stack. It has the text of the ability that created it, and no other characteristics. It remains on the stack until it’s countered, it resolves, a rule causes it to be removed from the stack, or an effect moves it elsewhere.</w:t>
      </w:r>
    </w:p>
    <w:p w14:paraId="28543547" w14:textId="77777777" w:rsidR="0080516C" w:rsidRPr="00BC0D76" w:rsidRDefault="0080516C" w:rsidP="0080516C">
      <w:pPr>
        <w:pStyle w:val="CRBodyText"/>
      </w:pPr>
    </w:p>
    <w:p w14:paraId="16F2B297" w14:textId="77777777" w:rsidR="004D2163" w:rsidRPr="00BC0D76" w:rsidRDefault="004D2163" w:rsidP="004D2163">
      <w:pPr>
        <w:pStyle w:val="CR1001a"/>
      </w:pPr>
      <w:r w:rsidRPr="00BC0D76">
        <w:t>603.3a A triggered ability is controlled by the player who controlled its source at the time it triggered, unless it’s a delayed triggered ability. To determine the controller of a delayed triggered ability, see rules 603.7d–f.</w:t>
      </w:r>
    </w:p>
    <w:p w14:paraId="418CBD6F" w14:textId="77777777" w:rsidR="0080516C" w:rsidRPr="00BC0D76" w:rsidRDefault="0080516C" w:rsidP="0080516C">
      <w:pPr>
        <w:pStyle w:val="CRBodyText"/>
      </w:pPr>
    </w:p>
    <w:p w14:paraId="37F9B68C" w14:textId="77777777" w:rsidR="004D2163" w:rsidRPr="00BC0D76" w:rsidRDefault="004D2163" w:rsidP="004D2163">
      <w:pPr>
        <w:pStyle w:val="CR1001a"/>
      </w:pPr>
      <w:r w:rsidRPr="00BC0D76">
        <w:t>603.3b If multiple abilities have triggered since the last time a player received priority, each player, in APNAP order, puts triggered abilities he or she controls on the stack in any order he or she chooses. (See rule 101.4.) Then the game once again checks for and resolves state-based actions until none are performed, then abilities that triggered during this process go on the stack. This process repeats until no new state-based actions are performed and no abilities trigger. Then the appropriate player gets priority.</w:t>
      </w:r>
    </w:p>
    <w:p w14:paraId="4F4C2098" w14:textId="77777777" w:rsidR="0080516C" w:rsidRPr="00BC0D76" w:rsidRDefault="0080516C" w:rsidP="0080516C">
      <w:pPr>
        <w:pStyle w:val="CRBodyText"/>
      </w:pPr>
    </w:p>
    <w:p w14:paraId="14BF0A0C" w14:textId="77777777" w:rsidR="004D2163" w:rsidRPr="00BC0D76" w:rsidRDefault="004D2163" w:rsidP="004D2163">
      <w:pPr>
        <w:pStyle w:val="CR1001a"/>
      </w:pPr>
      <w:r w:rsidRPr="00BC0D76">
        <w:t>603.3c If a triggered ability is modal, its controller announces the mode choice when he or she puts the ability on the stack. If one of the modes would be illegal (due to an inability to choose legal targets, for example), that mode can’t be chosen. If no mode can be chosen, the ability is removed from the stack. (See rule 700.2.)</w:t>
      </w:r>
    </w:p>
    <w:p w14:paraId="368B35D2" w14:textId="77777777" w:rsidR="0080516C" w:rsidRPr="00BC0D76" w:rsidRDefault="0080516C" w:rsidP="0080516C">
      <w:pPr>
        <w:pStyle w:val="CRBodyText"/>
      </w:pPr>
    </w:p>
    <w:p w14:paraId="615E2F66" w14:textId="77777777" w:rsidR="004D2163" w:rsidRPr="00BC0D76" w:rsidRDefault="004D2163" w:rsidP="004D2163">
      <w:pPr>
        <w:pStyle w:val="CR1001a"/>
      </w:pPr>
      <w:r w:rsidRPr="00BC0D76">
        <w:t>603.3d The remainder of the process for putting a triggered ability on the stack is identical to the process for casting a spell listed in rules 601.2c–d. If a choice is required when the triggered ability goes on the stack but no legal choices can be made for it, or if a rule or a continuous effect otherwise makes the ability illegal, the ability is simply removed from the stack.</w:t>
      </w:r>
    </w:p>
    <w:p w14:paraId="159C8186" w14:textId="77777777" w:rsidR="0080516C" w:rsidRPr="00BC0D76" w:rsidRDefault="0080516C" w:rsidP="0080516C">
      <w:pPr>
        <w:pStyle w:val="CRBodyText"/>
      </w:pPr>
    </w:p>
    <w:p w14:paraId="2EA35DA8" w14:textId="77777777" w:rsidR="004D2163" w:rsidRPr="00BC0D76" w:rsidRDefault="004D2163" w:rsidP="004D2163">
      <w:pPr>
        <w:pStyle w:val="CR1001"/>
      </w:pPr>
      <w:r w:rsidRPr="00BC0D76">
        <w:t>603.4. A triggered ability may read “When/Whenever/At [trigger event], if [condition], [effect].” When the trigger event occurs, the ability checks whether the stated condition is true. The ability triggers only if it is; otherwise it does nothing. If the ability triggers, it checks the stated condition again as it resolves. If the condition isn’t true at that time, the ability is removed from the stack and does nothing. Note that this mirrors the check for legal targets. This rule is referred to as the “intervening ‘if’ clause” rule. (The word “if” has only its normal English meaning anywhere else in the text of a card; this rule only applies to an “if” that immediately follows a trigger condition.)</w:t>
      </w:r>
    </w:p>
    <w:p w14:paraId="4C4CC993" w14:textId="77777777" w:rsidR="004D2163" w:rsidRPr="00BC0D76" w:rsidRDefault="004D2163" w:rsidP="004D2163">
      <w:pPr>
        <w:pStyle w:val="CREx1001"/>
      </w:pPr>
      <w:r w:rsidRPr="00BC0D76">
        <w:rPr>
          <w:b/>
        </w:rPr>
        <w:t>Example:</w:t>
      </w:r>
      <w:r w:rsidRPr="00BC0D76">
        <w:t xml:space="preserve"> Felidar Sovereign reads, “At the beginning of your upkeep, if you have 40 or more life, you win the game.” Its controller’s life total is checked as that player’s upkeep begins. If that player has 39 or less life, the ability doesn’t trigger at all. If that player has 40 or more life, the ability triggers and goes on the stack. As the ability resolves, that player’s life total is checked again. If that player has 39 or less life at this time, the ability is removed from the stack and has no effect. If that player has 40 or more life at this time, the ability resolves and that player wins the game.</w:t>
      </w:r>
    </w:p>
    <w:p w14:paraId="3021A90E" w14:textId="77777777" w:rsidR="0080516C" w:rsidRPr="00BC0D76" w:rsidRDefault="0080516C" w:rsidP="0080516C">
      <w:pPr>
        <w:pStyle w:val="CRBodyText"/>
      </w:pPr>
    </w:p>
    <w:p w14:paraId="36E1A726" w14:textId="77777777" w:rsidR="004D2163" w:rsidRPr="00BC0D76" w:rsidRDefault="004D2163" w:rsidP="004D2163">
      <w:pPr>
        <w:pStyle w:val="CR1001"/>
      </w:pPr>
      <w:r w:rsidRPr="00BC0D76">
        <w:t>603.5. Some triggered abilities’ effects are optional (they contain “may,” as in “At the beginning of your upkeep, you may draw a card”). These abilities go on the stack when they trigger, regardless of whether their controller intends to exercise the ability’s option or not. The choice is made when the ability resolves. Likewise, triggered abilities that have an effect “unless” something is true or a player chooses to do something will go on the stack normally; the “unless” part of the ability is dealt with when the ability resolves.</w:t>
      </w:r>
    </w:p>
    <w:p w14:paraId="165F3A7B" w14:textId="77777777" w:rsidR="0080516C" w:rsidRPr="00BC0D76" w:rsidRDefault="0080516C" w:rsidP="0080516C">
      <w:pPr>
        <w:pStyle w:val="CRBodyText"/>
      </w:pPr>
    </w:p>
    <w:p w14:paraId="794611C2" w14:textId="77777777" w:rsidR="004D2163" w:rsidRPr="00BC0D76" w:rsidRDefault="004D2163" w:rsidP="004D2163">
      <w:pPr>
        <w:pStyle w:val="CR1001"/>
      </w:pPr>
      <w:r w:rsidRPr="00BC0D76">
        <w:lastRenderedPageBreak/>
        <w:t>603.6. Trigger events that involve objects changing zones are called “zone-change triggers.” Many abilities with zone-change triggers attempt to do something to that object after it changes zones. During resolution, these abilities look for the object in the zone that it moved to. If the object is unable to be found in the zone it went to, the part of the ability attempting to do something to the object will fail to do anything. The ability could be unable to find the object because the object never entered the specified zone, because it left the zone before the ability resolved, or because it is in a zone that is hidden from a player, such as a library or an opponent’s hand. (This rule applies even if the object leaves the zone and returns again before the ability resolves.) The most common zone-change triggers are enters-the-battlefield triggers and leaves-the-battlefield triggers.</w:t>
      </w:r>
    </w:p>
    <w:p w14:paraId="5E534398" w14:textId="77777777" w:rsidR="0080516C" w:rsidRPr="00BC0D76" w:rsidRDefault="0080516C" w:rsidP="0080516C">
      <w:pPr>
        <w:pStyle w:val="CRBodyText"/>
      </w:pPr>
    </w:p>
    <w:p w14:paraId="58447832" w14:textId="77777777" w:rsidR="004D2163" w:rsidRPr="00BC0D76" w:rsidRDefault="004D2163" w:rsidP="004D2163">
      <w:pPr>
        <w:pStyle w:val="CR1001a"/>
      </w:pPr>
      <w:r w:rsidRPr="00BC0D76">
        <w:t>603.6a Enters-the-battlefield abilities trigger when a permanent enters the battlefield. These are written, “When [this object] enters the battlefield, . . . ” or “Whenever a [type] enters the battlefield, . . .” Each time an event puts one or more permanents onto the battlefield, all permanents on the battlefield (including the newcomers) are checked for any enters-the-battlefield triggers that match the event.</w:t>
      </w:r>
    </w:p>
    <w:p w14:paraId="3B54FFED" w14:textId="77777777" w:rsidR="0080516C" w:rsidRPr="00BC0D76" w:rsidRDefault="0080516C" w:rsidP="0080516C">
      <w:pPr>
        <w:pStyle w:val="CRBodyText"/>
      </w:pPr>
    </w:p>
    <w:p w14:paraId="5D56146F" w14:textId="77777777" w:rsidR="004D2163" w:rsidRPr="00BC0D76" w:rsidRDefault="004D2163" w:rsidP="004D2163">
      <w:pPr>
        <w:pStyle w:val="CR1001a"/>
      </w:pPr>
      <w:r w:rsidRPr="00BC0D76">
        <w:t>603.6b Continuous effects that modify characteristics of a permanent do so the moment the permanent is on the battlefield (and not before then). The permanent is never on the battlefield with its unmodified characteristics. Continuous effects don’t apply before the permanent is on the battlefield, however (see rule 603.6e).</w:t>
      </w:r>
    </w:p>
    <w:p w14:paraId="4A5AC509" w14:textId="77777777" w:rsidR="004D2163" w:rsidRPr="00BC0D76" w:rsidRDefault="004D2163" w:rsidP="004D2163">
      <w:pPr>
        <w:pStyle w:val="CREx1001a"/>
      </w:pPr>
      <w:r w:rsidRPr="00BC0D76">
        <w:rPr>
          <w:b/>
        </w:rPr>
        <w:t>Example:</w:t>
      </w:r>
      <w:r w:rsidRPr="00BC0D76">
        <w:t xml:space="preserve"> If an effect reads “All lands are creatures” and a land card is played, the effect makes the land card into a creature the moment it enters the battlefield, so it would trigger abilities that trigger when a creature enters the battlefield. Conversely, if an effect reads “All creatures lose all abilities” and a creature card with an enters-the-battlefield triggered ability enters the battlefield, that effect will cause it to lose its abilities the moment it enters the battlefield, so the enters-the-battlefield ability won’t trigger.</w:t>
      </w:r>
    </w:p>
    <w:p w14:paraId="46EAFB8B" w14:textId="77777777" w:rsidR="0080516C" w:rsidRPr="00BC0D76" w:rsidRDefault="0080516C" w:rsidP="0080516C">
      <w:pPr>
        <w:pStyle w:val="CRBodyText"/>
      </w:pPr>
    </w:p>
    <w:p w14:paraId="682B52BE" w14:textId="77777777" w:rsidR="004D2163" w:rsidRPr="00BC0D76" w:rsidRDefault="004D2163" w:rsidP="004D2163">
      <w:pPr>
        <w:pStyle w:val="CR1001a"/>
      </w:pPr>
      <w:r w:rsidRPr="00BC0D76">
        <w:t>603.6c Leaves-the-battlefield abilities trigger when a permanent moves from the battlefield to another zone, or when a phased-in permanent leaves the game because its owner leaves the game. These are written as, but aren’t limited to, “When [this object] leaves the battlefield, . . .” or “Whenever [something] is put into a graveyard from the battlefield, . . . .” An ability that attempts to do something to the card that left the battlefield checks for it only in the first zone that it went to. An ability that triggers when a card is put into a certain zone “from anywhere” is never treated as a leaves-the-battlefield ability, even if an object is put into that zone from the battlefield.</w:t>
      </w:r>
    </w:p>
    <w:p w14:paraId="3FC0D22C" w14:textId="77777777" w:rsidR="0080516C" w:rsidRPr="00BC0D76" w:rsidRDefault="0080516C" w:rsidP="0080516C">
      <w:pPr>
        <w:pStyle w:val="CRBodyText"/>
      </w:pPr>
    </w:p>
    <w:p w14:paraId="10D2C5FA" w14:textId="77777777" w:rsidR="004D2163" w:rsidRPr="00BC0D76" w:rsidRDefault="004D2163" w:rsidP="004D2163">
      <w:pPr>
        <w:pStyle w:val="CR1001a"/>
      </w:pPr>
      <w:r w:rsidRPr="00BC0D76">
        <w:t>603.6d Normally, objects that exist immediately after an event are checked to see if the event matched any trigger conditions. Continuous effects that exist at that time are used to determine what the trigger conditions are and what the objects involved in the event look like. However, some triggered abilities must be treated specially</w:t>
      </w:r>
      <w:r>
        <w:t xml:space="preserve">. </w:t>
      </w:r>
      <w:r w:rsidRPr="00BC0D76">
        <w:t>Leaves-the-battlefield abilities, abilities that trigger when a permanent phases out, abilities that trigger when an object that all players can see is put into a hand or library, abilities that trigger specifically when an object becomes unattached, abilities that trigger when a player loses control of an object, and abilities that trigger when a player planeswalks away from a plane will trigger based on their existence, and the appearance of objects, prior to the event rather than afterward.</w:t>
      </w:r>
      <w:r>
        <w:t xml:space="preserve"> </w:t>
      </w:r>
      <w:r w:rsidRPr="00FC0F54">
        <w:t>The game has to “look back in time” to determine if these abilities trigger.</w:t>
      </w:r>
    </w:p>
    <w:p w14:paraId="0101B0CF" w14:textId="77777777" w:rsidR="004D2163" w:rsidRPr="00BC0D76" w:rsidRDefault="004D2163" w:rsidP="004D2163">
      <w:pPr>
        <w:pStyle w:val="CREx1001a"/>
      </w:pPr>
      <w:r w:rsidRPr="00BC0D76">
        <w:rPr>
          <w:b/>
        </w:rPr>
        <w:t>Example:</w:t>
      </w:r>
      <w:r w:rsidRPr="00BC0D76">
        <w:t xml:space="preserve"> Two creatures are on the battlefield along with an artifact that has the ability “Whenever a creature dies, you gain 1 life.” Someone plays a spell that destroys all artifacts, creatures, and enchantments. The artifact’s ability triggers twice, even though the artifact goes to its owner’s graveyard at the same time as the creatures.</w:t>
      </w:r>
    </w:p>
    <w:p w14:paraId="634BB12F" w14:textId="77777777" w:rsidR="0080516C" w:rsidRPr="00BC0D76" w:rsidRDefault="0080516C" w:rsidP="0080516C">
      <w:pPr>
        <w:pStyle w:val="CRBodyText"/>
      </w:pPr>
      <w:bookmarkStart w:id="13" w:name="OLE_LINK66"/>
    </w:p>
    <w:p w14:paraId="52A9CEDA" w14:textId="77777777" w:rsidR="004D2163" w:rsidRPr="00BC0D76" w:rsidRDefault="004D2163" w:rsidP="004D2163">
      <w:pPr>
        <w:pStyle w:val="CR1001a"/>
      </w:pPr>
      <w:r w:rsidRPr="00BC0D76">
        <w:t xml:space="preserve">603.6e Some permanents have text that reads “[This permanent] enters the battlefield with . . . ,” “As [this permanent] enters the battlefield . . . ,” “[This permanent] enters the battlefield as . . . ,” or “[This permanent] enters the battlefield tapped.” Such text is a static ability—not a </w:t>
      </w:r>
      <w:r w:rsidRPr="00BC0D76">
        <w:lastRenderedPageBreak/>
        <w:t>triggered ability—whose effect occurs as part of the event that puts the permanent onto the battlefield.</w:t>
      </w:r>
    </w:p>
    <w:bookmarkEnd w:id="13"/>
    <w:p w14:paraId="69D931B0" w14:textId="77777777" w:rsidR="0080516C" w:rsidRPr="00BC0D76" w:rsidRDefault="0080516C" w:rsidP="0080516C">
      <w:pPr>
        <w:pStyle w:val="CRBodyText"/>
      </w:pPr>
    </w:p>
    <w:p w14:paraId="365BD04D" w14:textId="77777777" w:rsidR="004D2163" w:rsidRPr="00BC0D76" w:rsidRDefault="004D2163" w:rsidP="004D2163">
      <w:pPr>
        <w:pStyle w:val="CR1001a"/>
      </w:pPr>
      <w:r w:rsidRPr="00BC0D76">
        <w:t>603.6f Some Auras have triggered abilities that trigger on the enchanted permanent leaving the battlefield. These triggered abilities can find the new object that permanent card became in the zone it moved to; they can also find the new object the Aura card became in its owner’s graveyard after state-based actions have been checked. See rule 400.7.</w:t>
      </w:r>
    </w:p>
    <w:p w14:paraId="4C541011" w14:textId="77777777" w:rsidR="0080516C" w:rsidRPr="00BC0D76" w:rsidRDefault="0080516C" w:rsidP="0080516C">
      <w:pPr>
        <w:pStyle w:val="CRBodyText"/>
      </w:pPr>
    </w:p>
    <w:p w14:paraId="34EAEC11" w14:textId="77777777" w:rsidR="004D2163" w:rsidRPr="00BC0D76" w:rsidRDefault="004D2163" w:rsidP="004D2163">
      <w:pPr>
        <w:pStyle w:val="CR1001"/>
      </w:pPr>
      <w:r w:rsidRPr="00BC0D76">
        <w:t>603.7. An effect may create a delayed triggered ability that can do something at a later time. A delayed triggered ability will contain “when,” “whenever,” or “at,” although that word won’t usually begin the ability.</w:t>
      </w:r>
    </w:p>
    <w:p w14:paraId="4FF941EE" w14:textId="77777777" w:rsidR="0080516C" w:rsidRPr="00BC0D76" w:rsidRDefault="0080516C" w:rsidP="0080516C">
      <w:pPr>
        <w:pStyle w:val="CRBodyText"/>
      </w:pPr>
    </w:p>
    <w:p w14:paraId="49EBBFF4" w14:textId="77777777" w:rsidR="004D2163" w:rsidRPr="00BC0D76" w:rsidRDefault="004D2163" w:rsidP="004D2163">
      <w:pPr>
        <w:pStyle w:val="CR1001a"/>
      </w:pPr>
      <w:r w:rsidRPr="00BC0D76">
        <w:t>603.7a Delayed triggered abilities come from spells or other abilities that create them on resolution, or are created as the result of a replacement effect being applied. That means a delayed triggered ability won’t trigger until it has actually been created, even if its trigger event occurred just beforehand. Other events that happen earlier may make the trigger event impossible.</w:t>
      </w:r>
    </w:p>
    <w:p w14:paraId="742FC1A3" w14:textId="77777777" w:rsidR="004D2163" w:rsidRPr="00BC0D76" w:rsidRDefault="004D2163" w:rsidP="004D2163">
      <w:pPr>
        <w:pStyle w:val="CREx1001a"/>
      </w:pPr>
      <w:r w:rsidRPr="00BC0D76">
        <w:rPr>
          <w:b/>
        </w:rPr>
        <w:t>Example:</w:t>
      </w:r>
      <w:r w:rsidRPr="00BC0D76">
        <w:t xml:space="preserve"> Part of an effect reads “When this creature leaves the battlefield,” but the creature in question leaves the battlefield before the spell or ability creating the effect resolves. In this case, the delayed ability never triggers.</w:t>
      </w:r>
    </w:p>
    <w:p w14:paraId="67248DC9" w14:textId="77777777" w:rsidR="004D2163" w:rsidRPr="00BC0D76" w:rsidRDefault="004D2163" w:rsidP="004D2163">
      <w:pPr>
        <w:pStyle w:val="CREx1001a"/>
      </w:pPr>
      <w:r w:rsidRPr="00BC0D76">
        <w:rPr>
          <w:b/>
        </w:rPr>
        <w:t>Example:</w:t>
      </w:r>
      <w:r w:rsidRPr="00BC0D76">
        <w:t xml:space="preserve"> If an effect reads “When this creature becomes untapped” and the named creature becomes untapped before the effect resolves, the ability waits for the next time that creature untaps.</w:t>
      </w:r>
    </w:p>
    <w:p w14:paraId="28631490" w14:textId="77777777" w:rsidR="0080516C" w:rsidRPr="00BC0D76" w:rsidRDefault="0080516C" w:rsidP="0080516C">
      <w:pPr>
        <w:pStyle w:val="CRBodyText"/>
      </w:pPr>
    </w:p>
    <w:p w14:paraId="0AEBD6F8" w14:textId="77777777" w:rsidR="004D2163" w:rsidRPr="00BC0D76" w:rsidRDefault="004D2163" w:rsidP="004D2163">
      <w:pPr>
        <w:pStyle w:val="CR1001a"/>
      </w:pPr>
      <w:r w:rsidRPr="00BC0D76">
        <w:t>603.7b A delayed triggered ability will trigger only once—the next time its trigger event occurs—unless it has a stated duration, such as “this turn.”</w:t>
      </w:r>
    </w:p>
    <w:p w14:paraId="7C18AEA0" w14:textId="77777777" w:rsidR="0080516C" w:rsidRPr="00BC0D76" w:rsidRDefault="0080516C" w:rsidP="0080516C">
      <w:pPr>
        <w:pStyle w:val="CRBodyText"/>
      </w:pPr>
    </w:p>
    <w:p w14:paraId="3E004709" w14:textId="77777777" w:rsidR="004D2163" w:rsidRPr="00BC0D76" w:rsidRDefault="004D2163" w:rsidP="004D2163">
      <w:pPr>
        <w:pStyle w:val="CR1001a"/>
      </w:pPr>
      <w:r w:rsidRPr="00BC0D76">
        <w:t>603.7c A delayed triggered ability that refers to a particular object still affects it even if the object changes characteristics. However, if that object is no longer in the zone it’s expected to be in at the time the delayed triggered ability resolves, the ability won’t affect it. (Note that if that object left that zone and then returned, it’s a new object and thus won’t be affected. See rule 400.7.)</w:t>
      </w:r>
    </w:p>
    <w:p w14:paraId="2BB1FC0D" w14:textId="77777777" w:rsidR="004D2163" w:rsidRPr="00BC0D76" w:rsidRDefault="004D2163" w:rsidP="004D2163">
      <w:pPr>
        <w:pStyle w:val="CREx1001a"/>
      </w:pPr>
      <w:r w:rsidRPr="00BC0D76">
        <w:rPr>
          <w:b/>
        </w:rPr>
        <w:t>Example:</w:t>
      </w:r>
      <w:r w:rsidRPr="00BC0D76">
        <w:t xml:space="preserve"> An ability that reads “Exile this creature at the beginning of the next end step” will exile the permanent even if it’s no longer a creature during the next end step. However, it won’t do anything if the permanent left the battlefield before then.</w:t>
      </w:r>
    </w:p>
    <w:p w14:paraId="59F039EB" w14:textId="77777777" w:rsidR="0080516C" w:rsidRPr="00BC0D76" w:rsidRDefault="0080516C" w:rsidP="0080516C">
      <w:pPr>
        <w:pStyle w:val="CRBodyText"/>
      </w:pPr>
    </w:p>
    <w:p w14:paraId="5781ECEE" w14:textId="77777777" w:rsidR="004D2163" w:rsidRPr="00BC0D76" w:rsidRDefault="004D2163" w:rsidP="004D2163">
      <w:pPr>
        <w:pStyle w:val="CR1001a"/>
      </w:pPr>
      <w:r w:rsidRPr="00BC0D76">
        <w:t>603.7d If a spell creates a delayed triggered ability, the source of that delayed triggered ability is that spell. The controller of that delayed triggered ability is the player who controlled that spell as it resolved.</w:t>
      </w:r>
    </w:p>
    <w:p w14:paraId="6FEAC7B5" w14:textId="77777777" w:rsidR="0080516C" w:rsidRPr="00BC0D76" w:rsidRDefault="0080516C" w:rsidP="0080516C">
      <w:pPr>
        <w:pStyle w:val="CRBodyText"/>
      </w:pPr>
    </w:p>
    <w:p w14:paraId="6374BCCE" w14:textId="77777777" w:rsidR="004D2163" w:rsidRPr="00BC0D76" w:rsidRDefault="004D2163" w:rsidP="004D2163">
      <w:pPr>
        <w:pStyle w:val="CR1001a"/>
      </w:pPr>
      <w:r w:rsidRPr="00BC0D76">
        <w:t>603.7e If an activated or triggered ability creates a delayed triggered ability, the source of that delayed triggered ability is the same as the source of that other ability. The controller of that delayed triggered ability is the player who controlled that other ability as it resolved.</w:t>
      </w:r>
    </w:p>
    <w:p w14:paraId="174A513D" w14:textId="77777777" w:rsidR="0080516C" w:rsidRPr="00BC0D76" w:rsidRDefault="0080516C" w:rsidP="0080516C">
      <w:pPr>
        <w:pStyle w:val="CRBodyText"/>
      </w:pPr>
    </w:p>
    <w:p w14:paraId="0649D348" w14:textId="77777777" w:rsidR="004D2163" w:rsidRPr="00BC0D76" w:rsidRDefault="004D2163" w:rsidP="004D2163">
      <w:pPr>
        <w:pStyle w:val="CR1001a"/>
      </w:pPr>
      <w:r w:rsidRPr="00BC0D76">
        <w:t>603.7f If a static ability generates a replacement effect which causes a delayed triggered ability to be created, the source of that delayed triggered ability is the object with that static ability. The controller of that delayed triggered ability is the same as the controller of that object at the time the replacement effect was applied.</w:t>
      </w:r>
    </w:p>
    <w:p w14:paraId="1CFC54B4" w14:textId="77777777" w:rsidR="0080516C" w:rsidRPr="00BC0D76" w:rsidRDefault="0080516C" w:rsidP="0080516C">
      <w:pPr>
        <w:pStyle w:val="CRBodyText"/>
      </w:pPr>
    </w:p>
    <w:p w14:paraId="4F9CAE22" w14:textId="77777777" w:rsidR="004D2163" w:rsidRPr="00BC0D76" w:rsidRDefault="004D2163" w:rsidP="004D2163">
      <w:pPr>
        <w:pStyle w:val="CR1001"/>
      </w:pPr>
      <w:r w:rsidRPr="00BC0D76">
        <w:t xml:space="preserve">603.8. Some triggered abilities trigger when a game state (such as a player controlling no permanents of a particular card type) is true, rather than triggering when an event occurs. These abilities trigger as soon as the game state matches the condition. They’ll go onto the stack at the next available opportunity. These are called </w:t>
      </w:r>
      <w:r w:rsidRPr="00BC0D76">
        <w:rPr>
          <w:i/>
        </w:rPr>
        <w:t>state triggers</w:t>
      </w:r>
      <w:r w:rsidRPr="00BC0D76">
        <w:t>. (Note that state triggers aren’t the same as state-based actions.) A state-triggered ability doesn’t trigger again until the ability has resolved, has been countered, or has otherwise left the stack. Then, if the object with the ability is still in the same zone and the game state still matches its trigger condition, the ability will trigger again.</w:t>
      </w:r>
    </w:p>
    <w:p w14:paraId="48D11E60" w14:textId="77777777" w:rsidR="004D2163" w:rsidRPr="00BC0D76" w:rsidRDefault="004D2163" w:rsidP="004D2163">
      <w:pPr>
        <w:pStyle w:val="CREx1001"/>
      </w:pPr>
      <w:r w:rsidRPr="00BC0D76">
        <w:rPr>
          <w:b/>
        </w:rPr>
        <w:t>Example:</w:t>
      </w:r>
      <w:r w:rsidRPr="00BC0D76">
        <w:t xml:space="preserve"> A permanent’s ability reads, “Whenever you have no cards in hand, draw a card.” If its controller plays the last card from his or her hand, the ability will trigger once </w:t>
      </w:r>
      <w:r w:rsidRPr="00BC0D76">
        <w:lastRenderedPageBreak/>
        <w:t>and won’t trigger again until it has resolved. If its controller casts a spell that reads “Discard your hand, then draw that many cards,” the ability will trigger during the spell’s resolution because the player’s hand was momentarily empty.</w:t>
      </w:r>
    </w:p>
    <w:p w14:paraId="2A63221D" w14:textId="77777777" w:rsidR="008E07BA" w:rsidRPr="00BC0D76" w:rsidRDefault="008E07BA" w:rsidP="008E07BA">
      <w:pPr>
        <w:pStyle w:val="CRBodyText"/>
      </w:pPr>
    </w:p>
    <w:p w14:paraId="704018AB" w14:textId="77777777" w:rsidR="004D2163" w:rsidRPr="00BC0D76" w:rsidRDefault="004D2163" w:rsidP="004D2163">
      <w:pPr>
        <w:pStyle w:val="CR1001"/>
      </w:pPr>
      <w:r w:rsidRPr="00BC0D76">
        <w:t>603.9. Some triggered abilities trigger specifically when a player loses the game. These abilities trigger when a player loses or leaves the game, regardless of the reason, unless that player leaves the game as the result of a draw. See rule 104.3.</w:t>
      </w:r>
    </w:p>
    <w:p w14:paraId="38207C27" w14:textId="77777777" w:rsidR="008E07BA" w:rsidRPr="00BC0D76" w:rsidRDefault="008E07BA" w:rsidP="008E07BA">
      <w:pPr>
        <w:pStyle w:val="CRBodyText"/>
      </w:pPr>
    </w:p>
    <w:p w14:paraId="0C93A071" w14:textId="77777777" w:rsidR="004D2163" w:rsidRPr="00BC0D76" w:rsidRDefault="004D2163" w:rsidP="004D2163">
      <w:pPr>
        <w:pStyle w:val="CR1001"/>
      </w:pPr>
      <w:r w:rsidRPr="00BC0D76">
        <w:t>603.10. Some objects have a static ability that’s linked to a triggered ability. (See rule 607, “Linked Abilities.”) These objects combine both abilities into one paragraph, with the static ability first, followed by the triggered ability. A very few objects have triggered abilities which are written with the trigger condition in the middle of the ability, rather than at the beginning.</w:t>
      </w:r>
    </w:p>
    <w:p w14:paraId="167EC97F" w14:textId="77777777" w:rsidR="004D2163" w:rsidRPr="00BC0D76" w:rsidRDefault="004D2163" w:rsidP="004D2163">
      <w:pPr>
        <w:pStyle w:val="CREx1001"/>
      </w:pPr>
      <w:r w:rsidRPr="00BC0D76">
        <w:rPr>
          <w:b/>
        </w:rPr>
        <w:t>Example:</w:t>
      </w:r>
      <w:r w:rsidRPr="00BC0D76">
        <w:t xml:space="preserve"> An ability that reads “Reveal the first card you draw each turn. Whenever you reveal a basic land card this way, draw a card” is a static ability linked to a triggered ability.</w:t>
      </w:r>
    </w:p>
    <w:p w14:paraId="5147BC8C" w14:textId="77777777" w:rsidR="008E07BA" w:rsidRPr="00BC0D76" w:rsidRDefault="008E07BA" w:rsidP="008E07BA">
      <w:pPr>
        <w:pStyle w:val="CRBodyText"/>
      </w:pPr>
    </w:p>
    <w:p w14:paraId="6A466BB3" w14:textId="77777777" w:rsidR="004D2163" w:rsidRPr="00BC0D76" w:rsidRDefault="004D2163" w:rsidP="004D2163">
      <w:pPr>
        <w:pStyle w:val="CR1100"/>
      </w:pPr>
      <w:r w:rsidRPr="00BC0D76">
        <w:t>604. Handling Static Abilities</w:t>
      </w:r>
    </w:p>
    <w:p w14:paraId="6C91D092" w14:textId="77777777" w:rsidR="008E07BA" w:rsidRPr="00BC0D76" w:rsidRDefault="008E07BA" w:rsidP="008E07BA">
      <w:pPr>
        <w:pStyle w:val="CRBodyText"/>
      </w:pPr>
    </w:p>
    <w:p w14:paraId="22E3AD3B" w14:textId="77777777" w:rsidR="004D2163" w:rsidRPr="00BC0D76" w:rsidRDefault="004D2163" w:rsidP="004D2163">
      <w:pPr>
        <w:pStyle w:val="CR1001"/>
      </w:pPr>
      <w:r w:rsidRPr="00BC0D76">
        <w:t>604.1. Static abilities do something all the time rather than being activated or triggered. They are written as statements, and they’re simply true.</w:t>
      </w:r>
    </w:p>
    <w:p w14:paraId="07B2AC8A" w14:textId="77777777" w:rsidR="008E07BA" w:rsidRPr="00BC0D76" w:rsidRDefault="008E07BA" w:rsidP="008E07BA">
      <w:pPr>
        <w:pStyle w:val="CRBodyText"/>
      </w:pPr>
    </w:p>
    <w:p w14:paraId="36EE85CB" w14:textId="77777777" w:rsidR="004D2163" w:rsidRPr="00BC0D76" w:rsidRDefault="004D2163" w:rsidP="004D2163">
      <w:pPr>
        <w:pStyle w:val="CR1001"/>
      </w:pPr>
      <w:r w:rsidRPr="00BC0D76">
        <w:t>604.2. Static abilities create continuous effects, some of which are prevention effects or replacement effects. These effects are active as long as the permanent with the ability remains on the battlefield and has the ability, or as long as the object with the ability remains in the appropriate zone, as described in rule 112.6.</w:t>
      </w:r>
    </w:p>
    <w:p w14:paraId="753830BD" w14:textId="77777777" w:rsidR="008E07BA" w:rsidRPr="00BC0D76" w:rsidRDefault="008E07BA" w:rsidP="008E07BA">
      <w:pPr>
        <w:pStyle w:val="CRBodyText"/>
      </w:pPr>
      <w:bookmarkStart w:id="14" w:name="OLE_LINK28"/>
    </w:p>
    <w:p w14:paraId="5B937E86" w14:textId="77777777" w:rsidR="004D2163" w:rsidRPr="00BC0D76" w:rsidRDefault="004D2163" w:rsidP="004D2163">
      <w:pPr>
        <w:pStyle w:val="CR1001"/>
      </w:pPr>
      <w:r w:rsidRPr="00BC0D76">
        <w:t xml:space="preserve">604.3. Some static abilities are </w:t>
      </w:r>
      <w:r w:rsidRPr="00BC0D76">
        <w:rPr>
          <w:i/>
        </w:rPr>
        <w:t>characteristic-defining abilities</w:t>
      </w:r>
      <w:r w:rsidRPr="00BC0D76">
        <w:t>. A characteristic-defining ability conveys information about an object’s characteristics that would normally be found elsewhere on that object (such as in its mana cost, type line, or power/toughness box). Characteristic-defining abilities function in all zones. They also function outside the game.</w:t>
      </w:r>
    </w:p>
    <w:p w14:paraId="058FB5A5" w14:textId="77777777" w:rsidR="008E07BA" w:rsidRPr="00BC0D76" w:rsidRDefault="008E07BA" w:rsidP="008E07BA">
      <w:pPr>
        <w:pStyle w:val="CRBodyText"/>
      </w:pPr>
    </w:p>
    <w:p w14:paraId="28168EC8" w14:textId="77777777" w:rsidR="004D2163" w:rsidRPr="00BC0D76" w:rsidRDefault="004D2163" w:rsidP="004D2163">
      <w:pPr>
        <w:pStyle w:val="CR1001a"/>
      </w:pPr>
      <w:r w:rsidRPr="00BC0D76">
        <w:t>604.3a A static ability is a characteristic-defining ability if it meets the following criteria: (1) It defines an object’s colors, subtypes, power, or toughness; (2) it is printed on the card it affects, it was granted to the token it affects by the effect that created the token, or it was acquired by the object it affects as the result of a copy effect or text-changing effect; (3) it does not directly affect the characteristics of any other objects; (4) it is not an ability that an object grants to itself; and (5) it does not set the values of such characteristics only if certain conditions are met.</w:t>
      </w:r>
    </w:p>
    <w:bookmarkEnd w:id="14"/>
    <w:p w14:paraId="481916E2" w14:textId="77777777" w:rsidR="008E07BA" w:rsidRPr="00BC0D76" w:rsidRDefault="008E07BA" w:rsidP="008E07BA">
      <w:pPr>
        <w:pStyle w:val="CRBodyText"/>
      </w:pPr>
    </w:p>
    <w:p w14:paraId="63C80B73" w14:textId="77777777" w:rsidR="004D2163" w:rsidRPr="00BC0D76" w:rsidRDefault="004D2163" w:rsidP="004D2163">
      <w:pPr>
        <w:pStyle w:val="CR1001"/>
      </w:pPr>
      <w:r w:rsidRPr="00BC0D76">
        <w:t>604.4. Many Auras, Equipment, and Fortifications have static abilities that modify the object they’re attached to, but those abilities don’t target that object. If an Aura, Equipment, or Fortification is moved to a different object, the ability stops applying to the original object and starts modifying the new one.</w:t>
      </w:r>
    </w:p>
    <w:p w14:paraId="74C5E07A" w14:textId="77777777" w:rsidR="00D53EEC" w:rsidRPr="00BC0D76" w:rsidRDefault="00D53EEC" w:rsidP="00D53EEC">
      <w:pPr>
        <w:pStyle w:val="CRBodyText"/>
      </w:pPr>
    </w:p>
    <w:p w14:paraId="2CB29CCB" w14:textId="77777777" w:rsidR="004D2163" w:rsidRPr="00BC0D76" w:rsidRDefault="004D2163" w:rsidP="004D2163">
      <w:pPr>
        <w:pStyle w:val="CR1001"/>
      </w:pPr>
      <w:r w:rsidRPr="00BC0D76">
        <w:t>604.5. Some static abilities apply while a spell is on the stack. These are often abilities that refer to countering the spell. Also, abilities that say “As an additional cost to cast . . . ,” “You may pay [cost] rather than pay [this object]’s mana cost,” and “You may cast [this object] without paying its mana cost” work while a spell is on the stack.</w:t>
      </w:r>
    </w:p>
    <w:p w14:paraId="24E4B379" w14:textId="77777777" w:rsidR="00D53EEC" w:rsidRPr="00BC0D76" w:rsidRDefault="00D53EEC" w:rsidP="00D53EEC">
      <w:pPr>
        <w:pStyle w:val="CRBodyText"/>
      </w:pPr>
      <w:bookmarkStart w:id="15" w:name="OLE_LINK29"/>
    </w:p>
    <w:p w14:paraId="3ADBCEB5" w14:textId="77777777" w:rsidR="004D2163" w:rsidRPr="00BC0D76" w:rsidRDefault="004D2163" w:rsidP="004D2163">
      <w:pPr>
        <w:pStyle w:val="CR1001"/>
      </w:pPr>
      <w:r w:rsidRPr="00BC0D76">
        <w:t>604.6. Some static abilities apply while a card is in any zone that you could cast or play it from (usually your hand). These are limited to those that read, “You may [cast/play] [this card] . . . ,” “You can’t [cast/play] [this card] . . . ,” and “[Cast/Play] [this card] only . . . .”</w:t>
      </w:r>
    </w:p>
    <w:bookmarkEnd w:id="15"/>
    <w:p w14:paraId="1FA8AC3F" w14:textId="77777777" w:rsidR="00D53EEC" w:rsidRPr="00BC0D76" w:rsidRDefault="00D53EEC" w:rsidP="00D53EEC">
      <w:pPr>
        <w:pStyle w:val="CRBodyText"/>
      </w:pPr>
    </w:p>
    <w:p w14:paraId="14306F96" w14:textId="77777777" w:rsidR="004D2163" w:rsidRPr="00BC0D76" w:rsidRDefault="004D2163" w:rsidP="004D2163">
      <w:pPr>
        <w:pStyle w:val="CR1001"/>
      </w:pPr>
      <w:r w:rsidRPr="00BC0D76">
        <w:t>604.7. Unlike spells and other kinds of abilities, static abilities can’t use an object’s last known information for purposes of determining how their effects are applied.</w:t>
      </w:r>
    </w:p>
    <w:p w14:paraId="05AB34B6" w14:textId="77777777" w:rsidR="00DD13C1" w:rsidRPr="00BC0D76" w:rsidRDefault="00DD13C1" w:rsidP="00DD13C1">
      <w:pPr>
        <w:pStyle w:val="CRBodyText"/>
      </w:pPr>
    </w:p>
    <w:p w14:paraId="204A919C" w14:textId="77777777" w:rsidR="004D2163" w:rsidRPr="00BC0D76" w:rsidRDefault="004D2163" w:rsidP="00D53EEC">
      <w:pPr>
        <w:pStyle w:val="CR1100"/>
      </w:pPr>
      <w:r w:rsidRPr="00BC0D76">
        <w:lastRenderedPageBreak/>
        <w:t>605. Mana Abilities</w:t>
      </w:r>
    </w:p>
    <w:p w14:paraId="1411D19B" w14:textId="77777777" w:rsidR="00DD13C1" w:rsidRPr="00BC0D76" w:rsidRDefault="00DD13C1" w:rsidP="00DD13C1">
      <w:pPr>
        <w:pStyle w:val="CRBodyText"/>
      </w:pPr>
    </w:p>
    <w:p w14:paraId="6890A28B" w14:textId="77777777" w:rsidR="004D2163" w:rsidRPr="00BC0D76" w:rsidRDefault="004D2163" w:rsidP="004D2163">
      <w:pPr>
        <w:pStyle w:val="CR1001"/>
      </w:pPr>
      <w:r w:rsidRPr="00BC0D76">
        <w:t>605.1. Some activated abilities and some triggered abilities are mana abilities, which are subject to special rules. Only abilities that meet either of the following two sets of criteria are mana abilities, regardless of what other effects they may generate or what timing restrictions (such as “Activate this ability only any time you could cast an instant”) they may have.</w:t>
      </w:r>
    </w:p>
    <w:p w14:paraId="0AA2F696" w14:textId="77777777" w:rsidR="00DD13C1" w:rsidRPr="00BC0D76" w:rsidRDefault="00DD13C1" w:rsidP="00DD13C1">
      <w:pPr>
        <w:pStyle w:val="CRBodyText"/>
      </w:pPr>
    </w:p>
    <w:p w14:paraId="3963AE19" w14:textId="77777777" w:rsidR="004D2163" w:rsidRPr="00BC0D76" w:rsidRDefault="004D2163" w:rsidP="004D2163">
      <w:pPr>
        <w:pStyle w:val="CR1001a"/>
      </w:pPr>
      <w:r w:rsidRPr="00BC0D76">
        <w:t>605.1a An activated ability is a mana ability if it meets three criteria: it doesn’t have a target, it could put mana into a player’s mana pool when it resolves, and it’s not a loyalty ability. (See rule 606, “Loyalty Abilities.”)</w:t>
      </w:r>
    </w:p>
    <w:p w14:paraId="28DA92B7" w14:textId="77777777" w:rsidR="00DD13C1" w:rsidRPr="00BC0D76" w:rsidRDefault="00DD13C1" w:rsidP="00DD13C1">
      <w:pPr>
        <w:pStyle w:val="CRBodyText"/>
      </w:pPr>
    </w:p>
    <w:p w14:paraId="60167EAE" w14:textId="77777777" w:rsidR="004D2163" w:rsidRPr="00BC0D76" w:rsidRDefault="004D2163" w:rsidP="004D2163">
      <w:pPr>
        <w:pStyle w:val="CR1001a"/>
      </w:pPr>
      <w:r w:rsidRPr="00BC0D76">
        <w:t>605.1b A triggered ability without a target that triggers from activating a mana ability and could put mana into a player’s mana pool when it resolves is a mana ability.</w:t>
      </w:r>
    </w:p>
    <w:p w14:paraId="643B2F20" w14:textId="77777777" w:rsidR="00DD13C1" w:rsidRPr="00BC0D76" w:rsidRDefault="00DD13C1" w:rsidP="00DD13C1">
      <w:pPr>
        <w:pStyle w:val="CRBodyText"/>
      </w:pPr>
    </w:p>
    <w:p w14:paraId="505FF0C1" w14:textId="77777777" w:rsidR="004D2163" w:rsidRPr="00BC0D76" w:rsidRDefault="004D2163" w:rsidP="004D2163">
      <w:pPr>
        <w:pStyle w:val="CR1001"/>
      </w:pPr>
      <w:r w:rsidRPr="00BC0D76">
        <w:t>605.2. A mana ability remains a mana ability even if the game state doesn’t allow it to produce mana.</w:t>
      </w:r>
    </w:p>
    <w:p w14:paraId="0BA3F090" w14:textId="77777777" w:rsidR="004D2163" w:rsidRPr="00BC0D76" w:rsidRDefault="004D2163" w:rsidP="004D2163">
      <w:pPr>
        <w:pStyle w:val="CREx1001"/>
      </w:pPr>
      <w:r w:rsidRPr="00BC0D76">
        <w:rPr>
          <w:b/>
        </w:rPr>
        <w:t>Example:</w:t>
      </w:r>
      <w:r w:rsidRPr="00BC0D76">
        <w:t xml:space="preserve"> A permanent has an ability that reads “{T}: Add {G} to your mana pool for each creature you control.” This is still a mana ability even if you control no creatures or if the permanent is already tapped.</w:t>
      </w:r>
    </w:p>
    <w:p w14:paraId="4D8BC4C0" w14:textId="77777777" w:rsidR="00DD13C1" w:rsidRPr="00BC0D76" w:rsidRDefault="00DD13C1" w:rsidP="00DD13C1">
      <w:pPr>
        <w:pStyle w:val="CRBodyText"/>
      </w:pPr>
    </w:p>
    <w:p w14:paraId="47640553" w14:textId="77777777" w:rsidR="004D2163" w:rsidRPr="00BC0D76" w:rsidRDefault="004D2163" w:rsidP="004D2163">
      <w:pPr>
        <w:pStyle w:val="CR1001"/>
      </w:pPr>
      <w:r w:rsidRPr="00BC0D76">
        <w:t>605.3. Activating an activated mana ability follows the rules for activating any other activated ability (see rule 602.2), with the following exceptions:</w:t>
      </w:r>
    </w:p>
    <w:p w14:paraId="0607E9B2" w14:textId="77777777" w:rsidR="00DD13C1" w:rsidRPr="00BC0D76" w:rsidRDefault="00DD13C1" w:rsidP="00DD13C1">
      <w:pPr>
        <w:pStyle w:val="CRBodyText"/>
      </w:pPr>
    </w:p>
    <w:p w14:paraId="5468B455" w14:textId="77777777" w:rsidR="004D2163" w:rsidRPr="00BC0D76" w:rsidRDefault="004D2163" w:rsidP="004D2163">
      <w:pPr>
        <w:pStyle w:val="CR1001a"/>
      </w:pPr>
      <w:r w:rsidRPr="00BC0D76">
        <w:t>605.3a A player may activate an activated mana ability whenever he or she has priority, whenever he or she is casting a spell or activating an ability that requires a mana payment, or whenever a rule or effect asks for a mana payment, even if it’s in the middle of casting or resolving a spell or activating or resolving an ability.</w:t>
      </w:r>
    </w:p>
    <w:p w14:paraId="3F0A0CC0" w14:textId="77777777" w:rsidR="00DD13C1" w:rsidRPr="00BC0D76" w:rsidRDefault="00DD13C1" w:rsidP="00DD13C1">
      <w:pPr>
        <w:pStyle w:val="CRBodyText"/>
      </w:pPr>
    </w:p>
    <w:p w14:paraId="209A41F4" w14:textId="77777777" w:rsidR="004D2163" w:rsidRPr="00BC0D76" w:rsidRDefault="004D2163" w:rsidP="004D2163">
      <w:pPr>
        <w:pStyle w:val="CR1001a"/>
      </w:pPr>
      <w:r w:rsidRPr="00BC0D76">
        <w:t>605.3b An activated mana ability doesn’t go on the stack, so it can’t be targeted, countered, or otherwise responded to. Rather, it resolves immediately after it is activated. (See rule 405.6c.)</w:t>
      </w:r>
    </w:p>
    <w:p w14:paraId="3C70661C" w14:textId="77777777" w:rsidR="00DD13C1" w:rsidRPr="00BC0D76" w:rsidRDefault="00DD13C1" w:rsidP="00DD13C1">
      <w:pPr>
        <w:pStyle w:val="CRBodyText"/>
      </w:pPr>
    </w:p>
    <w:p w14:paraId="4B61B16F" w14:textId="77777777" w:rsidR="004D2163" w:rsidRPr="00BC0D76" w:rsidRDefault="004D2163" w:rsidP="004D2163">
      <w:pPr>
        <w:pStyle w:val="CR1001"/>
      </w:pPr>
      <w:r w:rsidRPr="00BC0D76">
        <w:t>605.4. Triggered mana abilities follow all the rules for other triggered abilities (see rule 603, “Handling Triggered Abilities”), with the following exception:</w:t>
      </w:r>
    </w:p>
    <w:p w14:paraId="34DDCF8F" w14:textId="77777777" w:rsidR="00DD13C1" w:rsidRPr="00BC0D76" w:rsidRDefault="00DD13C1" w:rsidP="00DD13C1">
      <w:pPr>
        <w:pStyle w:val="CRBodyText"/>
      </w:pPr>
    </w:p>
    <w:p w14:paraId="33C8BF79" w14:textId="77777777" w:rsidR="004D2163" w:rsidRPr="00BC0D76" w:rsidRDefault="004D2163" w:rsidP="004D2163">
      <w:pPr>
        <w:pStyle w:val="CR1001a"/>
      </w:pPr>
      <w:r w:rsidRPr="00BC0D76">
        <w:t>605.4a A triggered mana ability doesn’t go on the stack, so it can’t be targeted, countered, or otherwise responded to. Rather, it resolves immediately after the mana ability that triggered it, without waiting for priority.</w:t>
      </w:r>
    </w:p>
    <w:p w14:paraId="37665CD9" w14:textId="77777777" w:rsidR="004D2163" w:rsidRPr="00BC0D76" w:rsidRDefault="004D2163" w:rsidP="004D2163">
      <w:pPr>
        <w:pStyle w:val="CREx1001a"/>
      </w:pPr>
      <w:r w:rsidRPr="00BC0D76">
        <w:rPr>
          <w:b/>
        </w:rPr>
        <w:t>Example:</w:t>
      </w:r>
      <w:r w:rsidRPr="00BC0D76">
        <w:t xml:space="preserve"> An enchantment reads, “Whenever a player taps a land for mana, that player adds one mana to his or her mana pool of any type that land produced.” If a player taps lands for mana while casting a spell, the additional mana is added to the player’s mana pool immediately and can be used to pay for the spell.</w:t>
      </w:r>
    </w:p>
    <w:p w14:paraId="4776D533" w14:textId="77777777" w:rsidR="00DD13C1" w:rsidRPr="00BC0D76" w:rsidRDefault="00DD13C1" w:rsidP="00DD13C1">
      <w:pPr>
        <w:pStyle w:val="CRBodyText"/>
      </w:pPr>
    </w:p>
    <w:p w14:paraId="6C3ED5E3" w14:textId="77777777" w:rsidR="004D2163" w:rsidRPr="00BC0D76" w:rsidRDefault="004D2163" w:rsidP="004D2163">
      <w:pPr>
        <w:pStyle w:val="CR1001"/>
      </w:pPr>
      <w:r w:rsidRPr="00BC0D76">
        <w:t>605.5. Abilities that don’t meet the criteria specified in rules 605.1a–b and spells aren’t mana abilities.</w:t>
      </w:r>
    </w:p>
    <w:p w14:paraId="3C91FBD4" w14:textId="77777777" w:rsidR="00DD13C1" w:rsidRPr="00BC0D76" w:rsidRDefault="00DD13C1" w:rsidP="00DD13C1">
      <w:pPr>
        <w:pStyle w:val="CRBodyText"/>
      </w:pPr>
    </w:p>
    <w:p w14:paraId="3E38C799" w14:textId="77777777" w:rsidR="004D2163" w:rsidRPr="00BC0D76" w:rsidRDefault="004D2163" w:rsidP="004D2163">
      <w:pPr>
        <w:pStyle w:val="CR1001a"/>
      </w:pPr>
      <w:r w:rsidRPr="00BC0D76">
        <w:t>605.5a An ability with a target is not a mana ability, even if it could put mana into a player’s mana pool when it resolves. The same is true for a triggered ability that could produce mana but triggers from an event other than activating a mana ability, or a triggered ability that triggers from activating a mana ability but couldn’t produce mana. These follow the normal rules for activated or triggered abilities, as appropriate.</w:t>
      </w:r>
    </w:p>
    <w:p w14:paraId="5807C15D" w14:textId="77777777" w:rsidR="00DD13C1" w:rsidRPr="00BC0D76" w:rsidRDefault="00DD13C1" w:rsidP="00DD13C1">
      <w:pPr>
        <w:pStyle w:val="CRBodyText"/>
      </w:pPr>
    </w:p>
    <w:p w14:paraId="034B4040" w14:textId="77777777" w:rsidR="004D2163" w:rsidRPr="00BC0D76" w:rsidRDefault="004D2163" w:rsidP="004D2163">
      <w:pPr>
        <w:pStyle w:val="CR1001a"/>
      </w:pPr>
      <w:r w:rsidRPr="00BC0D76">
        <w:t>605.5b A spell can never be a mana ability, even if it could put mana into a player’s mana pool when it resolves. It’s cast and resolves just like any other spell. Some older cards were printed with the card type “mana source”; these cards have received errata in the Oracle card reference and are now instants.</w:t>
      </w:r>
    </w:p>
    <w:p w14:paraId="3CFD2F2E" w14:textId="77777777" w:rsidR="00DD13C1" w:rsidRPr="00BC0D76" w:rsidRDefault="00DD13C1" w:rsidP="00DD13C1">
      <w:pPr>
        <w:pStyle w:val="CRBodyText"/>
      </w:pPr>
    </w:p>
    <w:p w14:paraId="23EC4642" w14:textId="77777777" w:rsidR="004D2163" w:rsidRPr="00BC0D76" w:rsidRDefault="004D2163" w:rsidP="00D53EEC">
      <w:pPr>
        <w:pStyle w:val="CR1100"/>
      </w:pPr>
      <w:r w:rsidRPr="00BC0D76">
        <w:t>606. Loyalty Abilities</w:t>
      </w:r>
    </w:p>
    <w:p w14:paraId="789D1360" w14:textId="77777777" w:rsidR="00DD13C1" w:rsidRPr="00BC0D76" w:rsidRDefault="00DD13C1" w:rsidP="00DD13C1">
      <w:pPr>
        <w:pStyle w:val="CRBodyText"/>
      </w:pPr>
    </w:p>
    <w:p w14:paraId="2D1BABBA" w14:textId="77777777" w:rsidR="004D2163" w:rsidRPr="00BC0D76" w:rsidRDefault="004D2163" w:rsidP="004D2163">
      <w:pPr>
        <w:pStyle w:val="CR1001"/>
      </w:pPr>
      <w:r w:rsidRPr="00BC0D76">
        <w:lastRenderedPageBreak/>
        <w:t>606.1. Some activated abilities are loyalty abilities, which are subject to special rules.</w:t>
      </w:r>
    </w:p>
    <w:p w14:paraId="7F97EDA6" w14:textId="77777777" w:rsidR="00DD13C1" w:rsidRPr="00BC0D76" w:rsidRDefault="00DD13C1" w:rsidP="00DD13C1">
      <w:pPr>
        <w:pStyle w:val="CRBodyText"/>
      </w:pPr>
    </w:p>
    <w:p w14:paraId="6C70BE33" w14:textId="77777777" w:rsidR="004D2163" w:rsidRPr="00BC0D76" w:rsidRDefault="004D2163" w:rsidP="004D2163">
      <w:pPr>
        <w:pStyle w:val="CR1001"/>
      </w:pPr>
      <w:r w:rsidRPr="00BC0D76">
        <w:t>606.2. An activated ability with a loyalty symbol in its cost is a loyalty ability. Normally, only planeswalkers have loyalty abilities.</w:t>
      </w:r>
    </w:p>
    <w:p w14:paraId="1CB5D7D7" w14:textId="77777777" w:rsidR="00DD13C1" w:rsidRPr="00BC0D76" w:rsidRDefault="00DD13C1" w:rsidP="00DD13C1">
      <w:pPr>
        <w:pStyle w:val="CRBodyText"/>
      </w:pPr>
    </w:p>
    <w:p w14:paraId="23C8E552" w14:textId="77777777" w:rsidR="004D2163" w:rsidRPr="00BC0D76" w:rsidRDefault="004D2163" w:rsidP="004D2163">
      <w:pPr>
        <w:pStyle w:val="CR1001"/>
      </w:pPr>
      <w:r w:rsidRPr="00BC0D76">
        <w:t>606.3. A player may activate a loyalty ability of a permanent he or she controls any time he or she has priority and the stack is empty during a main phase of his or her turn, but only if no player has previously activated a loyalty ability of that permanent that turn.</w:t>
      </w:r>
    </w:p>
    <w:p w14:paraId="4267A1C5" w14:textId="77777777" w:rsidR="00DD13C1" w:rsidRPr="00BC0D76" w:rsidRDefault="00DD13C1" w:rsidP="00DD13C1">
      <w:pPr>
        <w:pStyle w:val="CRBodyText"/>
      </w:pPr>
    </w:p>
    <w:p w14:paraId="7256E0E4" w14:textId="77777777" w:rsidR="004D2163" w:rsidRPr="00BC0D76" w:rsidRDefault="004D2163" w:rsidP="004D2163">
      <w:pPr>
        <w:pStyle w:val="CR1001"/>
      </w:pPr>
      <w:r w:rsidRPr="00BC0D76">
        <w:t>606.4. The cost to activate a loyalty ability of a permanent is to put on or remove from that permanent a certain number of loyalty counters, as shown by the loyalty symbol in the ability’s cost.</w:t>
      </w:r>
    </w:p>
    <w:p w14:paraId="0284F996" w14:textId="77777777" w:rsidR="00DD13C1" w:rsidRPr="00BC0D76" w:rsidRDefault="00DD13C1" w:rsidP="00DD13C1">
      <w:pPr>
        <w:pStyle w:val="CRBodyText"/>
      </w:pPr>
    </w:p>
    <w:p w14:paraId="049E89DD" w14:textId="77777777" w:rsidR="004D2163" w:rsidRPr="00BC0D76" w:rsidRDefault="004D2163" w:rsidP="004D2163">
      <w:pPr>
        <w:pStyle w:val="CR1001"/>
      </w:pPr>
      <w:r w:rsidRPr="00BC0D76">
        <w:t>606.5. A loyalty ability with a negative loyalty cost can’t be activated unless the permanent has at least that many loyalty counters on it.</w:t>
      </w:r>
    </w:p>
    <w:p w14:paraId="07261259" w14:textId="77777777" w:rsidR="00DD13C1" w:rsidRPr="00BC0D76" w:rsidRDefault="00DD13C1" w:rsidP="00DD13C1">
      <w:pPr>
        <w:pStyle w:val="CRBodyText"/>
      </w:pPr>
    </w:p>
    <w:p w14:paraId="2C5392EA" w14:textId="77777777" w:rsidR="004D2163" w:rsidRPr="00BC0D76" w:rsidRDefault="004D2163" w:rsidP="00D53EEC">
      <w:pPr>
        <w:pStyle w:val="CR1100"/>
      </w:pPr>
      <w:r w:rsidRPr="00BC0D76">
        <w:t>607. Linked Abilities</w:t>
      </w:r>
    </w:p>
    <w:p w14:paraId="78E5A9B1" w14:textId="77777777" w:rsidR="00DD13C1" w:rsidRPr="00BC0D76" w:rsidRDefault="00DD13C1" w:rsidP="00DD13C1">
      <w:pPr>
        <w:pStyle w:val="CRBodyText"/>
      </w:pPr>
    </w:p>
    <w:p w14:paraId="0700D746" w14:textId="77777777" w:rsidR="004D2163" w:rsidRPr="00BC0D76" w:rsidRDefault="004D2163" w:rsidP="004D2163">
      <w:pPr>
        <w:pStyle w:val="CR1001"/>
      </w:pPr>
      <w:r w:rsidRPr="00BC0D76">
        <w:t>607.1. An object may have two abilities printed on it such that one of them causes actions to be taken or objects to be affected and the other one directly refers to those actions or objects. If so, these two abilities are linked: the second refers only to actions that were taken or objects that were affected by the first, and not by any other ability.</w:t>
      </w:r>
    </w:p>
    <w:p w14:paraId="5A9A9F7F" w14:textId="77777777" w:rsidR="00DD13C1" w:rsidRPr="00BC0D76" w:rsidRDefault="00DD13C1" w:rsidP="00DD13C1">
      <w:pPr>
        <w:pStyle w:val="CRBodyText"/>
      </w:pPr>
    </w:p>
    <w:p w14:paraId="6CDD60E8" w14:textId="77777777" w:rsidR="004D2163" w:rsidRPr="00BC0D76" w:rsidRDefault="004D2163" w:rsidP="004D2163">
      <w:pPr>
        <w:pStyle w:val="CR1001a"/>
      </w:pPr>
      <w:r w:rsidRPr="00BC0D76">
        <w:t>607.1a An ability printed on an object within another ability that grants that ability to that object is still considered to be “printed on” that object for these purposes.</w:t>
      </w:r>
    </w:p>
    <w:p w14:paraId="1DABF459" w14:textId="77777777" w:rsidR="00DD13C1" w:rsidRPr="00BC0D76" w:rsidRDefault="00DD13C1" w:rsidP="00DD13C1">
      <w:pPr>
        <w:pStyle w:val="CRBodyText"/>
      </w:pPr>
    </w:p>
    <w:p w14:paraId="18738690" w14:textId="77777777" w:rsidR="004D2163" w:rsidRPr="00BC0D76" w:rsidRDefault="004D2163" w:rsidP="004D2163">
      <w:pPr>
        <w:pStyle w:val="CR1001a"/>
      </w:pPr>
      <w:r w:rsidRPr="00BC0D76">
        <w:t>607.1b An ability printed on an object that fulfills both criteria described in rule 607.1 is linked to itself.</w:t>
      </w:r>
    </w:p>
    <w:p w14:paraId="68C9B659" w14:textId="77777777" w:rsidR="00DD13C1" w:rsidRPr="00BC0D76" w:rsidRDefault="00DD13C1" w:rsidP="00DD13C1">
      <w:pPr>
        <w:pStyle w:val="CRBodyText"/>
      </w:pPr>
    </w:p>
    <w:p w14:paraId="061E1D4A" w14:textId="77777777" w:rsidR="004D2163" w:rsidRPr="00BC0D76" w:rsidRDefault="004D2163" w:rsidP="004D2163">
      <w:pPr>
        <w:pStyle w:val="CR1001"/>
      </w:pPr>
      <w:r w:rsidRPr="00BC0D76">
        <w:t>607.2. There are different kinds of linked abilities.</w:t>
      </w:r>
    </w:p>
    <w:p w14:paraId="5485C311" w14:textId="77777777" w:rsidR="00DD13C1" w:rsidRPr="00BC0D76" w:rsidRDefault="00DD13C1" w:rsidP="00DD13C1">
      <w:pPr>
        <w:pStyle w:val="CRBodyText"/>
      </w:pPr>
    </w:p>
    <w:p w14:paraId="255BB285" w14:textId="77777777" w:rsidR="004D2163" w:rsidRPr="00BC0D76" w:rsidRDefault="004D2163" w:rsidP="004D2163">
      <w:pPr>
        <w:pStyle w:val="CR1001a"/>
      </w:pPr>
      <w:r w:rsidRPr="00BC0D76">
        <w:t>607.2a If an object has an activated or triggered ability printed on it that instructs a player to exile one or more cards and an ability printed on it that refers either to “the exiled cards” or to cards “exiled with [this object],” these abilities are linked. The second ability refers only to cards in the exile zone that were put there as a result of an instruction to exile them in the first ability.</w:t>
      </w:r>
    </w:p>
    <w:p w14:paraId="6AF1ACF9" w14:textId="77777777" w:rsidR="00DD13C1" w:rsidRPr="00BC0D76" w:rsidRDefault="00DD13C1" w:rsidP="00DD13C1">
      <w:pPr>
        <w:pStyle w:val="CRBodyText"/>
      </w:pPr>
    </w:p>
    <w:p w14:paraId="26F4F2A6" w14:textId="77777777" w:rsidR="004D2163" w:rsidRPr="00BC0D76" w:rsidRDefault="004D2163" w:rsidP="004D2163">
      <w:pPr>
        <w:pStyle w:val="CR1001a"/>
      </w:pPr>
      <w:r w:rsidRPr="00BC0D76">
        <w:t>607.2b If an object has an ability printed on it that generates a replacement effect which causes one or more cards to be exiled and an ability printed on it that refers either to “the exiled cards” or to cards “exiled with [this object],” these abilities are linked. The second ability refers only to cards in the exile zone that were put there as a direct result of a replacement event caused by the first ability. See rule 614, “Replacement Effects.”</w:t>
      </w:r>
    </w:p>
    <w:p w14:paraId="4EE965C2" w14:textId="77777777" w:rsidR="00DD13C1" w:rsidRPr="00BC0D76" w:rsidRDefault="00DD13C1" w:rsidP="00DD13C1">
      <w:pPr>
        <w:pStyle w:val="CRBodyText"/>
      </w:pPr>
    </w:p>
    <w:p w14:paraId="084B8010" w14:textId="77777777" w:rsidR="004D2163" w:rsidRPr="00BC0D76" w:rsidRDefault="004D2163" w:rsidP="004D2163">
      <w:pPr>
        <w:pStyle w:val="CR1001a"/>
      </w:pPr>
      <w:r w:rsidRPr="00BC0D76">
        <w:t>607.2c If an object has an activated or triggered ability printed on it that puts one or more objects onto the battlefield and an ability printed on it that refers to objects “put onto the battlefield with [this object],” those abilities are linked. The second can refer only to objects put onto the battlefield as a result of the first.</w:t>
      </w:r>
    </w:p>
    <w:p w14:paraId="5F800FC2" w14:textId="77777777" w:rsidR="00DD13C1" w:rsidRPr="00BC0D76" w:rsidRDefault="00DD13C1" w:rsidP="00DD13C1">
      <w:pPr>
        <w:pStyle w:val="CRBodyText"/>
      </w:pPr>
    </w:p>
    <w:p w14:paraId="6DF79EB7" w14:textId="77777777" w:rsidR="004D2163" w:rsidRPr="00BC0D76" w:rsidRDefault="004D2163" w:rsidP="004D2163">
      <w:pPr>
        <w:pStyle w:val="CR1001a"/>
      </w:pPr>
      <w:r w:rsidRPr="00BC0D76">
        <w:t>607.2d If an object has an ability printed on it that causes a player to “choose a [value]” or “name a card” and an ability printed on it that refers to “the chosen [value],” “the last chosen [value],” or “the named card,” those abilities are linked. The second ability refers only to a choice made as a result of the first ability.</w:t>
      </w:r>
    </w:p>
    <w:p w14:paraId="554BFEF0" w14:textId="77777777" w:rsidR="00DD13C1" w:rsidRPr="00BC0D76" w:rsidRDefault="00DD13C1" w:rsidP="00DD13C1">
      <w:pPr>
        <w:pStyle w:val="CRBodyText"/>
      </w:pPr>
    </w:p>
    <w:p w14:paraId="01AD383A" w14:textId="77777777" w:rsidR="004D2163" w:rsidRPr="00BC0D76" w:rsidRDefault="004D2163" w:rsidP="004D2163">
      <w:pPr>
        <w:pStyle w:val="CR1001a"/>
      </w:pPr>
      <w:r w:rsidRPr="00BC0D76">
        <w:t>607.2e If an object has an ability printed on it that causes a player to choose from between two or more words that otherwise have no rules meaning and an ability printed on it that refers to a choice involving one or more of those words, those abilities are linked. The second can refer only to a choice made as a result of the first ability.</w:t>
      </w:r>
    </w:p>
    <w:p w14:paraId="1D656121" w14:textId="77777777" w:rsidR="00DD13C1" w:rsidRPr="00BC0D76" w:rsidRDefault="00DD13C1" w:rsidP="00DD13C1">
      <w:pPr>
        <w:pStyle w:val="CRBodyText"/>
      </w:pPr>
    </w:p>
    <w:p w14:paraId="16FBDC5C" w14:textId="77777777" w:rsidR="004D2163" w:rsidRPr="00BC0D76" w:rsidRDefault="004D2163" w:rsidP="004D2163">
      <w:pPr>
        <w:pStyle w:val="CR1001a"/>
      </w:pPr>
      <w:r w:rsidRPr="00BC0D76">
        <w:lastRenderedPageBreak/>
        <w:t>607.2f If an object has an ability printed on it that causes a player to pay a cost as it enters the battlefield and an ability printed on it that refers to the cost paid “as [this object] entered the battlefield,” these abilities are linked. The second ability refers only to a cost paid as a result of the first ability.</w:t>
      </w:r>
    </w:p>
    <w:p w14:paraId="36E3ECCF" w14:textId="77777777" w:rsidR="00166B68" w:rsidRPr="00BC0D76" w:rsidRDefault="00166B68" w:rsidP="00166B68">
      <w:pPr>
        <w:pStyle w:val="CRBodyText"/>
      </w:pPr>
    </w:p>
    <w:p w14:paraId="055BFA78" w14:textId="77777777" w:rsidR="004D2163" w:rsidRPr="00BC0D76" w:rsidRDefault="004D2163" w:rsidP="004D2163">
      <w:pPr>
        <w:pStyle w:val="CR1001a"/>
      </w:pPr>
      <w:r w:rsidRPr="00BC0D76">
        <w:t>607.2g If an object has both a static ability and a triggered ability printed on it in the same paragraph, those abilities are linked. The triggered ability refers only to actions taken as a result of the static ability. See rule 603.10.</w:t>
      </w:r>
    </w:p>
    <w:p w14:paraId="23834367" w14:textId="77777777" w:rsidR="00166B68" w:rsidRPr="00BC0D76" w:rsidRDefault="00166B68" w:rsidP="00166B68">
      <w:pPr>
        <w:pStyle w:val="CRBodyText"/>
      </w:pPr>
    </w:p>
    <w:p w14:paraId="26711BC8" w14:textId="77777777" w:rsidR="004D2163" w:rsidRPr="00BC0D76" w:rsidRDefault="004D2163" w:rsidP="004D2163">
      <w:pPr>
        <w:pStyle w:val="CR1001a"/>
      </w:pPr>
      <w:r w:rsidRPr="00BC0D76">
        <w:t>607.2h If an object has a kicker ability printed on it and an ability printed on it that refers to whether that object was kicked, those abilities are linked. The second refers only to whether the intent to pay the kicker cost listed in the first was declared as the object was cast as a spell. If a kicker ability lists multiple costs, it will have multiple abilities linked to it. Each of those abilities will specify which kicker cost it refers to. See rule 702.31, “Kicker.”</w:t>
      </w:r>
    </w:p>
    <w:p w14:paraId="6BD34822" w14:textId="77777777" w:rsidR="00166B68" w:rsidRPr="00BC0D76" w:rsidRDefault="00166B68" w:rsidP="00166B68">
      <w:pPr>
        <w:pStyle w:val="CRBodyText"/>
      </w:pPr>
    </w:p>
    <w:p w14:paraId="2694F978" w14:textId="77777777" w:rsidR="004D2163" w:rsidRPr="00BC0D76" w:rsidRDefault="004D2163" w:rsidP="004D2163">
      <w:pPr>
        <w:pStyle w:val="CR1001a"/>
      </w:pPr>
      <w:r w:rsidRPr="00BC0D76">
        <w:t>607.2i If an object has an ability printed on it that causes a player to pay a variable additional cost as it’s cast and an ability printed on it that refers to the cost paid “as [this object] was cast,” these abilities are linked. The second refers only to the value chosen for the cost listed in the first as the object was cast as a spell. See rule 601.2b.</w:t>
      </w:r>
    </w:p>
    <w:p w14:paraId="610083F5" w14:textId="77777777" w:rsidR="00166B68" w:rsidRPr="00BC0D76" w:rsidRDefault="00166B68" w:rsidP="00166B68">
      <w:pPr>
        <w:pStyle w:val="CRBodyText"/>
      </w:pPr>
    </w:p>
    <w:p w14:paraId="1573A4BE" w14:textId="77777777" w:rsidR="004D2163" w:rsidRPr="00BC0D76" w:rsidRDefault="004D2163" w:rsidP="004D2163">
      <w:pPr>
        <w:pStyle w:val="CR1001a"/>
      </w:pPr>
      <w:r w:rsidRPr="00BC0D76">
        <w:t>607.2j The two abilities represented by the champion keyword are linked abilities. See rule 702.70, “Champion.”</w:t>
      </w:r>
    </w:p>
    <w:p w14:paraId="6CF3AA14" w14:textId="77777777" w:rsidR="00166B68" w:rsidRPr="00BC0D76" w:rsidRDefault="00166B68" w:rsidP="00166B68">
      <w:pPr>
        <w:pStyle w:val="CRBodyText"/>
      </w:pPr>
    </w:p>
    <w:p w14:paraId="2AD5B0A8" w14:textId="77777777" w:rsidR="004D2163" w:rsidRPr="00BC0D76" w:rsidRDefault="004D2163" w:rsidP="004D2163">
      <w:pPr>
        <w:pStyle w:val="CR1001"/>
      </w:pPr>
      <w:r w:rsidRPr="00BC0D76">
        <w:t>607.3. An ability may be part of more than one pair of linked abilities.</w:t>
      </w:r>
    </w:p>
    <w:p w14:paraId="62E6D440" w14:textId="77777777" w:rsidR="004D2163" w:rsidRPr="00BC0D76" w:rsidRDefault="004D2163" w:rsidP="004D2163">
      <w:pPr>
        <w:pStyle w:val="CREx1001"/>
      </w:pPr>
      <w:r w:rsidRPr="00BC0D76">
        <w:rPr>
          <w:b/>
        </w:rPr>
        <w:t>Example:</w:t>
      </w:r>
      <w:r w:rsidRPr="00BC0D76">
        <w:t xml:space="preserve"> Paradise Plume has the following three abilities: “As Paradise Plume enters the battlefield, choose a color,” “Whenever a player casts a spell of the chosen color, you may gain 1 life,” and “{T}: Add one mana of the chosen color to your mana pool.” The first and second abilities are linked. The first and third abilities are linked.</w:t>
      </w:r>
    </w:p>
    <w:p w14:paraId="7DBD946A" w14:textId="77777777" w:rsidR="00166B68" w:rsidRPr="00BC0D76" w:rsidRDefault="00166B68" w:rsidP="00166B68">
      <w:pPr>
        <w:pStyle w:val="CRBodyText"/>
      </w:pPr>
    </w:p>
    <w:p w14:paraId="09BCEB7B" w14:textId="77777777" w:rsidR="004D2163" w:rsidRPr="00BC0D76" w:rsidRDefault="004D2163" w:rsidP="004D2163">
      <w:pPr>
        <w:pStyle w:val="CR1001"/>
      </w:pPr>
      <w:r w:rsidRPr="00BC0D76">
        <w:t>607.4. If an object acquires a pair of linked abilities as part of the same effect, the abilities will be similarly linked to one another on that object even though they weren’t printed on that object. They can’t be linked to any other ability, regardless of what other abilities the object may currently have or may have had in the past.</w:t>
      </w:r>
    </w:p>
    <w:p w14:paraId="2FA28847" w14:textId="77777777" w:rsidR="004D2163" w:rsidRPr="00BC0D76" w:rsidRDefault="004D2163" w:rsidP="004D2163">
      <w:pPr>
        <w:pStyle w:val="CREx1001"/>
        <w:rPr>
          <w:color w:val="000000"/>
        </w:rPr>
      </w:pPr>
      <w:r w:rsidRPr="00BC0D76">
        <w:rPr>
          <w:b/>
          <w:bCs/>
        </w:rPr>
        <w:t>Example:</w:t>
      </w:r>
      <w:r w:rsidRPr="00BC0D76">
        <w:t xml:space="preserve"> Arc-Slogger has the ability “{R}, Exile the top ten cards of your library: Arc-Slogger deals 2 damage to target creature or player.” Sisters of Stone Death has the ability “</w:t>
      </w:r>
      <w:r w:rsidRPr="00BC0D76">
        <w:rPr>
          <w:color w:val="000000"/>
        </w:rPr>
        <w:t>{B}{G}: Exile target creature blocking or blocked by Sisters of Stone Death” and the ability “{2}{B}: Put a creature card exiled with Sisters of Stone Death onto the battlefield under your control.” Quicksilver Elemental has the ability “{U}: Quicksilver Elemental gains all activated abilities of target creature until end of turn.” If a player has Quicksilver Elemental gain Arc-Slogger’s ability, activates it, then has Quicksilver Elemental gain Sisters of Stone Death’s abilities, activates the exile ability, and then activates the return-to-the-battlefield ability, only the creature card Quicksilver Elemental exiled with Sisters of Stone Death’s ability can be returned to the battlefield. Creature cards Quicksilver Elemental exiled with Arc-Slogger’s ability can’t be returned.</w:t>
      </w:r>
    </w:p>
    <w:p w14:paraId="5AD0BFF8" w14:textId="77777777" w:rsidR="00166B68" w:rsidRPr="00BC0D76" w:rsidRDefault="00166B68" w:rsidP="00166B68">
      <w:pPr>
        <w:pStyle w:val="CRBodyText"/>
      </w:pPr>
    </w:p>
    <w:p w14:paraId="4C7F86AE" w14:textId="77777777" w:rsidR="004D2163" w:rsidRPr="00BC0D76" w:rsidRDefault="004D2163" w:rsidP="004D2163">
      <w:pPr>
        <w:pStyle w:val="CR1100"/>
      </w:pPr>
      <w:r w:rsidRPr="00BC0D76">
        <w:t>608. Resolving Spells and Abilities</w:t>
      </w:r>
    </w:p>
    <w:p w14:paraId="559CA626" w14:textId="77777777" w:rsidR="00166B68" w:rsidRPr="00BC0D76" w:rsidRDefault="00166B68" w:rsidP="00166B68">
      <w:pPr>
        <w:pStyle w:val="CRBodyText"/>
      </w:pPr>
    </w:p>
    <w:p w14:paraId="6D472C39" w14:textId="77777777" w:rsidR="004D2163" w:rsidRPr="00BC0D76" w:rsidRDefault="004D2163" w:rsidP="004D2163">
      <w:pPr>
        <w:pStyle w:val="CR1001"/>
      </w:pPr>
      <w:r w:rsidRPr="00BC0D76">
        <w:t>608.1. Each time all players pass in succession, the spell or ability on top of the stack resolves. (See rule 609, “Effects.”)</w:t>
      </w:r>
    </w:p>
    <w:p w14:paraId="15616CEE" w14:textId="77777777" w:rsidR="00166B68" w:rsidRPr="00BC0D76" w:rsidRDefault="00166B68" w:rsidP="00166B68">
      <w:pPr>
        <w:pStyle w:val="CRBodyText"/>
      </w:pPr>
    </w:p>
    <w:p w14:paraId="4EA343FF" w14:textId="77777777" w:rsidR="004D2163" w:rsidRPr="00BC0D76" w:rsidRDefault="004D2163" w:rsidP="004D2163">
      <w:pPr>
        <w:pStyle w:val="CR1001"/>
      </w:pPr>
      <w:r w:rsidRPr="00BC0D76">
        <w:t>608.2. If the object that’s resolving is an instant spell, a sorcery spell, or an ability, its resolution may involve several steps. The steps described in rules 608.2a and  608.2b are followed first. The steps described in rules 608.2c–j are then followed as appropriate, in no specific order. The step described in rule 608.2k is followed last.</w:t>
      </w:r>
    </w:p>
    <w:p w14:paraId="759EE8C7" w14:textId="77777777" w:rsidR="00166B68" w:rsidRPr="00BC0D76" w:rsidRDefault="00166B68" w:rsidP="00166B68">
      <w:pPr>
        <w:pStyle w:val="CRBodyText"/>
      </w:pPr>
    </w:p>
    <w:p w14:paraId="573947E5" w14:textId="77777777" w:rsidR="004D2163" w:rsidRPr="00BC0D76" w:rsidRDefault="004D2163" w:rsidP="004D2163">
      <w:pPr>
        <w:pStyle w:val="CR1001a"/>
      </w:pPr>
      <w:r w:rsidRPr="00BC0D76">
        <w:lastRenderedPageBreak/>
        <w:t>608.2a If a triggered ability has an intervening “if” clause, it checks whether the clause’s condition is true. If it isn’t, the ability is removed from the stack and does nothing. Otherwise, it continues to resolve. See rule 603.4.</w:t>
      </w:r>
    </w:p>
    <w:p w14:paraId="6C55067D" w14:textId="77777777" w:rsidR="00166B68" w:rsidRPr="00BC0D76" w:rsidRDefault="00166B68" w:rsidP="00166B68">
      <w:pPr>
        <w:pStyle w:val="CRBodyText"/>
      </w:pPr>
    </w:p>
    <w:p w14:paraId="38EB0E9B" w14:textId="77777777" w:rsidR="004D2163" w:rsidRPr="00BC0D76" w:rsidRDefault="004D2163" w:rsidP="004D2163">
      <w:pPr>
        <w:pStyle w:val="CR1001a"/>
      </w:pPr>
      <w:r w:rsidRPr="00BC0D76">
        <w:t>608.2b If the spell or ability specifies targets, it checks whether the targets are still legal. A target that’s no longer in the zone it was in when it was targeted is illegal. Other changes to the game state may cause a target to no longer be legal; for example, its characteristics may have changed or an effect may have changed the text of the spell. If the source of an ability has left the zone it was in, its last known information is used during this process. The spell or ability is countered if all its targets, for every instance of the word “target,” are now illegal. If the spell or ability is not countered, it will resolve normally. However, if any of its targets are illegal, the part of the spell or ability’s effect for which it is an illegal target can’t perform any actions on that target</w:t>
      </w:r>
      <w:r>
        <w:t>,</w:t>
      </w:r>
      <w:r w:rsidRPr="00BC0D76">
        <w:t xml:space="preserve"> </w:t>
      </w:r>
      <w:r>
        <w:t xml:space="preserve">make another object or player perform any actions on that target, or </w:t>
      </w:r>
      <w:r w:rsidRPr="00BC0D76">
        <w:t>make that target perform any actions. The effect may still determine information about illegal targets, though, and other parts of the effect for which those targets are not illegal may still affect them.</w:t>
      </w:r>
    </w:p>
    <w:p w14:paraId="2C9C2953" w14:textId="77777777" w:rsidR="004D2163" w:rsidRPr="00BC0D76" w:rsidRDefault="004D2163" w:rsidP="004D2163">
      <w:pPr>
        <w:pStyle w:val="CREx1001a"/>
      </w:pPr>
      <w:r w:rsidRPr="00BC0D76">
        <w:rPr>
          <w:b/>
        </w:rPr>
        <w:t>Example:</w:t>
      </w:r>
      <w:r w:rsidRPr="00BC0D76">
        <w:t xml:space="preserve"> Sorin’s Thirst is a black instant that reads, “Sorin’s Thirst deals 2 damage to target creature and you gain 2 life.” If the creature isn’t a legal target during the resolution of Sorin’s Thirst (say, if the creature has gained protection from black or left the battlefield), then Sorin’s Thirst is countered. Its controller doesn’t gain any life.</w:t>
      </w:r>
    </w:p>
    <w:p w14:paraId="7DEA26E5" w14:textId="77777777" w:rsidR="004D2163" w:rsidRPr="00BC0D76" w:rsidRDefault="004D2163" w:rsidP="004D2163">
      <w:pPr>
        <w:pStyle w:val="CREx1001a"/>
      </w:pPr>
      <w:r w:rsidRPr="00BC0D76">
        <w:rPr>
          <w:b/>
        </w:rPr>
        <w:t xml:space="preserve">Example: </w:t>
      </w:r>
      <w:r w:rsidRPr="00BC0D76">
        <w:t>Plague Spores reads, “Destroy target nonblack creature and target land. They can’t be regenerated.” Suppose the same animated land is chosen both as the nonblack creature and as the land, and the color of the creature land is changed to black before Plague Spores resolves. Plagues Spores isn’t countered because the black creature land is still a legal target for the “target land” part of the spell. The “destroy target nonblack creature” part of the spell won’t affect that permanent, but the “destroy target land” part of the spell will still destroy it. It can’t be regenerated.</w:t>
      </w:r>
    </w:p>
    <w:p w14:paraId="14E6CE57" w14:textId="77777777" w:rsidR="00166B68" w:rsidRPr="00BC0D76" w:rsidRDefault="00166B68" w:rsidP="00166B68">
      <w:pPr>
        <w:pStyle w:val="CRBodyText"/>
      </w:pPr>
    </w:p>
    <w:p w14:paraId="17324C44" w14:textId="77777777" w:rsidR="004D2163" w:rsidRPr="00BC0D76" w:rsidRDefault="004D2163" w:rsidP="004D2163">
      <w:pPr>
        <w:pStyle w:val="CR1001a"/>
      </w:pPr>
      <w:r w:rsidRPr="00BC0D76">
        <w:t>608.2c The controller of the spell or ability follows its instructions in the order written. However, replacement effects may modify these actions. In some cases, later text on the card may modify the meaning of earlier text (for example, “Destroy target creature. It can’t be regenerated” or “Counter target spell. If that spell is countered this way, put it on top of its owner’s library instead of into its owner’s graveyard.”) Don’t just apply effects step by step without thinking in these cases—read the whole text and apply the rules of English to the text.</w:t>
      </w:r>
    </w:p>
    <w:p w14:paraId="1C3E13AB" w14:textId="77777777" w:rsidR="00166B68" w:rsidRPr="00BC0D76" w:rsidRDefault="00166B68" w:rsidP="00166B68">
      <w:pPr>
        <w:pStyle w:val="CRBodyText"/>
      </w:pPr>
    </w:p>
    <w:p w14:paraId="64DED5FE" w14:textId="77777777" w:rsidR="004D2163" w:rsidRPr="00BC0D76" w:rsidRDefault="004D2163" w:rsidP="004D2163">
      <w:pPr>
        <w:pStyle w:val="CR1001a"/>
      </w:pPr>
      <w:r w:rsidRPr="00BC0D76">
        <w:t xml:space="preserve">608.2d If an effect of a spell or ability offers any choices other than choices already made as part of casting the spell, activating the ability, or otherwise putting the spell or ability on the stack, the player announces these while applying the effect. The player can’t choose an option that’s illegal or impossible, with the exception that having library with no cards in it doesn’t make drawing a card an impossible action (see rule 120.3). If an effect divides or distributes something, such as damage or counters, as a player chooses among any number of untargeted players and/or objects, the player chooses the amount and division such that at least one player or object is chosen if able, and each chosen player or object receives at least one of whatever is being divided. (Note that if an effect divides or distributes something, such as damage or counters, as a player chooses among some number of </w:t>
      </w:r>
      <w:r w:rsidRPr="00BC0D76">
        <w:rPr>
          <w:i/>
        </w:rPr>
        <w:t>target</w:t>
      </w:r>
      <w:r w:rsidRPr="00BC0D76">
        <w:t xml:space="preserve"> objects and/or players, the amount and division were determined as the spell or ability was put onto the stack rather than at this time; see rule 601.2d.)</w:t>
      </w:r>
    </w:p>
    <w:p w14:paraId="53C464BD" w14:textId="77777777" w:rsidR="004D2163" w:rsidRPr="00BC0D76" w:rsidRDefault="004D2163" w:rsidP="004D2163">
      <w:pPr>
        <w:pStyle w:val="CREx1001a"/>
      </w:pPr>
      <w:r w:rsidRPr="00BC0D76">
        <w:rPr>
          <w:b/>
        </w:rPr>
        <w:t>Example:</w:t>
      </w:r>
      <w:r w:rsidRPr="00BC0D76">
        <w:t xml:space="preserve"> A spell’s instruction reads, “You may sacrifice a creature. If you don’t, you lose 4 life.” A player who controls no creatures can’t choose the sacrifice option.</w:t>
      </w:r>
    </w:p>
    <w:p w14:paraId="1485592C" w14:textId="77777777" w:rsidR="00166B68" w:rsidRPr="00BC0D76" w:rsidRDefault="00166B68" w:rsidP="00166B68">
      <w:pPr>
        <w:pStyle w:val="CRBodyText"/>
      </w:pPr>
    </w:p>
    <w:p w14:paraId="741C663F" w14:textId="77777777" w:rsidR="004D2163" w:rsidRPr="00BC0D76" w:rsidRDefault="004D2163" w:rsidP="004D2163">
      <w:pPr>
        <w:pStyle w:val="CR1001a"/>
      </w:pPr>
      <w:r w:rsidRPr="00BC0D76">
        <w:t>608.2e Some spells and abilities have multiple steps or actions, denoted by separate sentences or clauses, that involve multiple players. In these cases, the choices for the first action are made in APNAP order, and then the first action is processed simultaneously. Then the choices for the second action are made in APNAP order, and then that action is processed simultaneously, and so on. See rule 101.4.</w:t>
      </w:r>
    </w:p>
    <w:p w14:paraId="5ABA9C7D" w14:textId="77777777" w:rsidR="00166B68" w:rsidRPr="00BC0D76" w:rsidRDefault="00166B68" w:rsidP="00166B68">
      <w:pPr>
        <w:pStyle w:val="CRBodyText"/>
      </w:pPr>
    </w:p>
    <w:p w14:paraId="02CE04B9" w14:textId="77777777" w:rsidR="004D2163" w:rsidRPr="00BC0D76" w:rsidRDefault="004D2163" w:rsidP="004D2163">
      <w:pPr>
        <w:pStyle w:val="CR1001a"/>
      </w:pPr>
      <w:r w:rsidRPr="00BC0D76">
        <w:lastRenderedPageBreak/>
        <w:t>608.2f If an effect gives a player the option to pay mana, he or she may activate mana abilities before taking that action. If an effect specifically instructs or allows a player to cast a spell during resolution, he or she does so by putting that spell on top of the stack, then continuing to cast it by following the steps in rules 601.2a–h, except no player receives priority after it’s cast. The currently resolving spell or ability then continues to resolve, which may include casting other spells this way. No other spells can normally be cast and no other abilities can normally be activated during resolution.</w:t>
      </w:r>
    </w:p>
    <w:p w14:paraId="44124765" w14:textId="77777777" w:rsidR="00166B68" w:rsidRPr="00BC0D76" w:rsidRDefault="00166B68" w:rsidP="00166B68">
      <w:pPr>
        <w:pStyle w:val="CRBodyText"/>
      </w:pPr>
    </w:p>
    <w:p w14:paraId="435C822F" w14:textId="77777777" w:rsidR="004D2163" w:rsidRPr="00BC0D76" w:rsidRDefault="004D2163" w:rsidP="004D2163">
      <w:pPr>
        <w:pStyle w:val="CR1001a"/>
      </w:pPr>
      <w:r w:rsidRPr="00BC0D76">
        <w:t>608.2g If an effect requires information from the game (such as the number of creatures on the battlefield), the answer is determined only once, when the effect is applied. If the effect requires information from a specific object, including the source of the ability itself or a target that’s become illegal, the effect uses the current information of that object if it’s in the public zone it was expected to be in; if it’s no longer in that zone, or if the effect has moved it from a public zone to a hidden zone, the effect uses the object’s last known information. See rule 112.7a. If an ability states that an object does something, it’s the object as it exists—or as it most recently existed—that does it, not the ability.</w:t>
      </w:r>
    </w:p>
    <w:p w14:paraId="0C49BB52" w14:textId="77777777" w:rsidR="00166B68" w:rsidRPr="00BC0D76" w:rsidRDefault="00166B68" w:rsidP="00166B68">
      <w:pPr>
        <w:pStyle w:val="CRBodyText"/>
      </w:pPr>
    </w:p>
    <w:p w14:paraId="11162D38" w14:textId="77777777" w:rsidR="004D2163" w:rsidRPr="00BC0D76" w:rsidRDefault="004D2163" w:rsidP="004D2163">
      <w:pPr>
        <w:pStyle w:val="CR1001a"/>
      </w:pPr>
      <w:r w:rsidRPr="00BC0D76">
        <w:t>608.2h If an effect refers to certain characteristics, it checks only for the value of the specified characteristics, regardless of any related ones an object may also have.</w:t>
      </w:r>
    </w:p>
    <w:p w14:paraId="1AD174DE" w14:textId="77777777" w:rsidR="004D2163" w:rsidRPr="00BC0D76" w:rsidRDefault="004D2163" w:rsidP="004D2163">
      <w:pPr>
        <w:pStyle w:val="CREx1001a"/>
      </w:pPr>
      <w:r w:rsidRPr="00BC0D76">
        <w:rPr>
          <w:b/>
        </w:rPr>
        <w:t>Example:</w:t>
      </w:r>
      <w:r w:rsidRPr="00BC0D76">
        <w:t xml:space="preserve"> An effect that reads “Destroy all black creatures” destroys a white-and-black creature, but one that reads “Destroy all nonblack creatures” doesn’t.</w:t>
      </w:r>
    </w:p>
    <w:p w14:paraId="03A3F32A" w14:textId="77777777" w:rsidR="00166B68" w:rsidRPr="00BC0D76" w:rsidRDefault="00166B68" w:rsidP="00166B68">
      <w:pPr>
        <w:pStyle w:val="CRBodyText"/>
      </w:pPr>
    </w:p>
    <w:p w14:paraId="0E1981DB" w14:textId="77777777" w:rsidR="004D2163" w:rsidRPr="00BC0D76" w:rsidRDefault="004D2163" w:rsidP="004D2163">
      <w:pPr>
        <w:pStyle w:val="CR1001a"/>
      </w:pPr>
      <w:r w:rsidRPr="00BC0D76">
        <w:t>608.2i If an ability’s effect refers to a specific untargeted object that has been previously referred to by that ability’s cost or trigger condition, it still affects that object even if the object has changed characteristics.</w:t>
      </w:r>
    </w:p>
    <w:p w14:paraId="03976ABB" w14:textId="77777777" w:rsidR="004D2163" w:rsidRPr="00BC0D76" w:rsidRDefault="004D2163" w:rsidP="004D2163">
      <w:pPr>
        <w:pStyle w:val="CREx1001a"/>
      </w:pPr>
      <w:r w:rsidRPr="00BC0D76">
        <w:rPr>
          <w:b/>
        </w:rPr>
        <w:t>Example:</w:t>
      </w:r>
      <w:r w:rsidRPr="00BC0D76">
        <w:t xml:space="preserve"> Wall of Tears says “Whenever Wall of Tears blocks a creature, return that creature to its owner’s hand at end of combat.” If Wall of Tears blocks a creature, then that creature ceases to be a creature before the triggered ability resolves, the permanent will still be returned to its owner’s hand.</w:t>
      </w:r>
    </w:p>
    <w:p w14:paraId="43B4327A" w14:textId="77777777" w:rsidR="00166B68" w:rsidRPr="00BC0D76" w:rsidRDefault="00166B68" w:rsidP="00166B68">
      <w:pPr>
        <w:pStyle w:val="CRBodyText"/>
      </w:pPr>
    </w:p>
    <w:p w14:paraId="34B02642" w14:textId="77777777" w:rsidR="004D2163" w:rsidRPr="00BC0D76" w:rsidRDefault="004D2163" w:rsidP="004D2163">
      <w:pPr>
        <w:pStyle w:val="CR1001a"/>
      </w:pPr>
      <w:r w:rsidRPr="00BC0D76">
        <w:t>608.2j If an instant spell, sorcery spell, or ability that can legally resolve leaves the stack once it starts to resolve, it will continue to resolve fully.</w:t>
      </w:r>
    </w:p>
    <w:p w14:paraId="73015034" w14:textId="77777777" w:rsidR="00166B68" w:rsidRPr="00BC0D76" w:rsidRDefault="00166B68" w:rsidP="00166B68">
      <w:pPr>
        <w:pStyle w:val="CRBodyText"/>
      </w:pPr>
    </w:p>
    <w:p w14:paraId="15DE8DDA" w14:textId="77777777" w:rsidR="004D2163" w:rsidRPr="00BC0D76" w:rsidRDefault="004D2163" w:rsidP="004D2163">
      <w:pPr>
        <w:pStyle w:val="CR1001a"/>
      </w:pPr>
      <w:r w:rsidRPr="00BC0D76">
        <w:t>608.2k As the final part of an instant or sorcery spell’s resolution, the spell is put into its owner’s graveyard. As the final part of an ability’s resolution, the ability is removed from the stack and ceases to exist.</w:t>
      </w:r>
    </w:p>
    <w:p w14:paraId="146ECB96" w14:textId="77777777" w:rsidR="00166B68" w:rsidRPr="00BC0D76" w:rsidRDefault="00166B68" w:rsidP="00166B68">
      <w:pPr>
        <w:pStyle w:val="CRBodyText"/>
      </w:pPr>
    </w:p>
    <w:p w14:paraId="6556FD0A" w14:textId="77777777" w:rsidR="004D2163" w:rsidRPr="00BC0D76" w:rsidRDefault="004D2163" w:rsidP="004D2163">
      <w:pPr>
        <w:pStyle w:val="CR1001"/>
      </w:pPr>
      <w:r w:rsidRPr="00BC0D76">
        <w:t>608.3. If the object that’s resolving is a permanent spell, its resolution involves a single step (unless it’s an Aura). The spell card becomes a permanent and is put onto the battlefield under the control of the spell’s controller.</w:t>
      </w:r>
    </w:p>
    <w:p w14:paraId="7984F428" w14:textId="77777777" w:rsidR="00166B68" w:rsidRPr="00BC0D76" w:rsidRDefault="00166B68" w:rsidP="00166B68">
      <w:pPr>
        <w:pStyle w:val="CRBodyText"/>
      </w:pPr>
    </w:p>
    <w:p w14:paraId="213024A3" w14:textId="77777777" w:rsidR="004D2163" w:rsidRPr="00BC0D76" w:rsidRDefault="004D2163" w:rsidP="004D2163">
      <w:pPr>
        <w:pStyle w:val="CR1001a"/>
      </w:pPr>
      <w:r w:rsidRPr="00BC0D76">
        <w:t>608.3a If the object that’s resolving is an Aura spell, its resolution involves two steps. First, it checks whether the target specified by its enchant ability is still legal, as described in rule 608.2b. (See rule 702.5, “Enchant.”) If so, the spell card becomes a permanent and is put onto the battlefield under the control of the spell’s controller attached to the object it was targeting.</w:t>
      </w:r>
    </w:p>
    <w:p w14:paraId="7C97AB59" w14:textId="77777777" w:rsidR="00166B68" w:rsidRPr="00BC0D76" w:rsidRDefault="00166B68" w:rsidP="00166B68">
      <w:pPr>
        <w:pStyle w:val="CRBodyText"/>
      </w:pPr>
    </w:p>
    <w:p w14:paraId="6F65603D" w14:textId="77777777" w:rsidR="004D2163" w:rsidRPr="00BC0D76" w:rsidRDefault="004D2163" w:rsidP="004D2163">
      <w:pPr>
        <w:pStyle w:val="CR1001a"/>
      </w:pPr>
      <w:r w:rsidRPr="00BC0D76">
        <w:t>608.3b If a permanent spell resolves but its controller can’t put it onto the battlefield, that player puts it into its owner’s graveyard.</w:t>
      </w:r>
    </w:p>
    <w:p w14:paraId="1F29F275" w14:textId="77777777" w:rsidR="004D2163" w:rsidRPr="00BC0D76" w:rsidRDefault="004D2163" w:rsidP="004D2163">
      <w:pPr>
        <w:pStyle w:val="CREx1001a"/>
      </w:pPr>
      <w:r w:rsidRPr="00BC0D76">
        <w:rPr>
          <w:b/>
        </w:rPr>
        <w:t>Example:</w:t>
      </w:r>
      <w:r w:rsidRPr="00BC0D76">
        <w:t xml:space="preserve"> Worms of the Earth has the ability “Lands can’t enter the battlefield.” Clone says “You may have Clone enter the battlefield as a copy of any creature on the battlefield.” If a player casts Clone and chooses to copy Dryad Arbor (a land creature) while Worms of the Earth is on the battlefield, Clone can’t enter the battlefield from the stack. It’s put into its owner’s graveyard.</w:t>
      </w:r>
    </w:p>
    <w:p w14:paraId="6195693F" w14:textId="77777777" w:rsidR="00166B68" w:rsidRPr="00BC0D76" w:rsidRDefault="00166B68" w:rsidP="00166B68">
      <w:pPr>
        <w:pStyle w:val="CRBodyText"/>
      </w:pPr>
    </w:p>
    <w:p w14:paraId="71B0C706" w14:textId="77777777" w:rsidR="004D2163" w:rsidRPr="00BC0D76" w:rsidRDefault="004D2163" w:rsidP="00D53EEC">
      <w:pPr>
        <w:pStyle w:val="CR1100"/>
      </w:pPr>
      <w:r w:rsidRPr="00BC0D76">
        <w:t>609. Effects</w:t>
      </w:r>
    </w:p>
    <w:p w14:paraId="3BF36FBA" w14:textId="77777777" w:rsidR="00166B68" w:rsidRPr="00BC0D76" w:rsidRDefault="00166B68" w:rsidP="00166B68">
      <w:pPr>
        <w:pStyle w:val="CRBodyText"/>
      </w:pPr>
    </w:p>
    <w:p w14:paraId="3B5A3882" w14:textId="77777777" w:rsidR="004D2163" w:rsidRPr="00BC0D76" w:rsidRDefault="004D2163" w:rsidP="004D2163">
      <w:pPr>
        <w:pStyle w:val="CR1001"/>
      </w:pPr>
      <w:r w:rsidRPr="00BC0D76">
        <w:lastRenderedPageBreak/>
        <w:t>609.1. An effect is something that happens in the game as a result of a spell or ability. When a spell, activated ability, or triggered ability resolves, it may create one or more one-shot or continuous effects. Static abilities may create one or more continuous effects. Text itself is never an effect.</w:t>
      </w:r>
    </w:p>
    <w:p w14:paraId="0512043F" w14:textId="77777777" w:rsidR="00166B68" w:rsidRPr="00BC0D76" w:rsidRDefault="00166B68" w:rsidP="00166B68">
      <w:pPr>
        <w:pStyle w:val="CRBodyText"/>
      </w:pPr>
    </w:p>
    <w:p w14:paraId="40B10A4E" w14:textId="77777777" w:rsidR="004D2163" w:rsidRPr="00BC0D76" w:rsidRDefault="004D2163" w:rsidP="004D2163">
      <w:pPr>
        <w:pStyle w:val="CR1001"/>
      </w:pPr>
      <w:r w:rsidRPr="00BC0D76">
        <w:t>609.2. Effects apply only to permanents unless the instruction’s text states otherwise or they clearly can apply only to objects in one or more other zones.</w:t>
      </w:r>
    </w:p>
    <w:p w14:paraId="62E51B9D" w14:textId="77777777" w:rsidR="004D2163" w:rsidRPr="00BC0D76" w:rsidRDefault="004D2163" w:rsidP="004D2163">
      <w:pPr>
        <w:pStyle w:val="CREx1001"/>
      </w:pPr>
      <w:r w:rsidRPr="00BC0D76">
        <w:rPr>
          <w:b/>
        </w:rPr>
        <w:t>Example:</w:t>
      </w:r>
      <w:r w:rsidRPr="00BC0D76">
        <w:t xml:space="preserve"> An effect that changes all lands into creatures won’t alter land cards in players’ graveyards. But an effect that says spells cost more to cast will apply only to spells on the stack, since a spell is always on the stack while a player is casting it.</w:t>
      </w:r>
    </w:p>
    <w:p w14:paraId="1F3997EA" w14:textId="77777777" w:rsidR="00166B68" w:rsidRPr="00BC0D76" w:rsidRDefault="00166B68" w:rsidP="00166B68">
      <w:pPr>
        <w:pStyle w:val="CRBodyText"/>
      </w:pPr>
    </w:p>
    <w:p w14:paraId="512B0B5E" w14:textId="77777777" w:rsidR="004D2163" w:rsidRPr="00BC0D76" w:rsidRDefault="004D2163" w:rsidP="004D2163">
      <w:pPr>
        <w:pStyle w:val="CR1001"/>
      </w:pPr>
      <w:r w:rsidRPr="00BC0D76">
        <w:t>609.3. If an effect attempts to do something impossible, it does only as much as possible.</w:t>
      </w:r>
    </w:p>
    <w:p w14:paraId="7B6003AA" w14:textId="77777777" w:rsidR="004D2163" w:rsidRPr="00BC0D76" w:rsidRDefault="004D2163" w:rsidP="004D2163">
      <w:pPr>
        <w:pStyle w:val="CREx1001"/>
      </w:pPr>
      <w:r w:rsidRPr="00BC0D76">
        <w:rPr>
          <w:b/>
        </w:rPr>
        <w:t>Example:</w:t>
      </w:r>
      <w:r w:rsidRPr="00BC0D76">
        <w:t xml:space="preserve"> If a player is holding only one card, an effect that reads “Discard two cards” causes him or her to discard only that card. If an effect moves cards out of the library (as opposed to drawing), it moves as many as possible.</w:t>
      </w:r>
    </w:p>
    <w:p w14:paraId="7F85BA3B" w14:textId="77777777" w:rsidR="00166B68" w:rsidRPr="00BC0D76" w:rsidRDefault="00166B68" w:rsidP="00166B68">
      <w:pPr>
        <w:pStyle w:val="CRBodyText"/>
      </w:pPr>
    </w:p>
    <w:p w14:paraId="2B45247E" w14:textId="77777777" w:rsidR="004D2163" w:rsidRPr="00BC0D76" w:rsidRDefault="004D2163" w:rsidP="004D2163">
      <w:pPr>
        <w:pStyle w:val="CR1001"/>
      </w:pPr>
      <w:r w:rsidRPr="00BC0D76">
        <w:t>609.4. Some effects state that a player may do something “as though” some condition were true or a creature can do something “as though” some condition were true. This applies only to the stated effect. For purposes of that effect, treat the game exactly as if the stated condition were true. For all other purposes, treat the game normally.</w:t>
      </w:r>
    </w:p>
    <w:p w14:paraId="1695C640" w14:textId="77777777" w:rsidR="004D2163" w:rsidRPr="00BC0D76" w:rsidRDefault="004D2163" w:rsidP="004D2163">
      <w:pPr>
        <w:pStyle w:val="CR1001a"/>
      </w:pPr>
    </w:p>
    <w:p w14:paraId="0AE33BE0" w14:textId="77777777" w:rsidR="004D2163" w:rsidRPr="00BC0D76" w:rsidRDefault="004D2163" w:rsidP="004D2163">
      <w:pPr>
        <w:pStyle w:val="CR1001a"/>
      </w:pPr>
      <w:r w:rsidRPr="00BC0D76">
        <w:t>609.4a</w:t>
      </w:r>
      <w:r w:rsidRPr="00BC0D76">
        <w:rPr>
          <w:b/>
        </w:rPr>
        <w:t xml:space="preserve"> </w:t>
      </w:r>
      <w:r w:rsidRPr="00BC0D76">
        <w:t>If two effects state that a player may (or a creature can) do the same thing “as though” different conditions were true, both conditions could apply. If one “as though” effect satisfies the requirements for another “as though” effect, then both effects will apply.</w:t>
      </w:r>
    </w:p>
    <w:p w14:paraId="4A7CC3CF" w14:textId="77777777" w:rsidR="004D2163" w:rsidRPr="00BC0D76" w:rsidRDefault="004D2163" w:rsidP="004D2163">
      <w:pPr>
        <w:pStyle w:val="CREx1001a"/>
      </w:pPr>
      <w:r w:rsidRPr="00BC0D76">
        <w:rPr>
          <w:b/>
        </w:rPr>
        <w:t>Example:</w:t>
      </w:r>
      <w:r w:rsidRPr="00BC0D76">
        <w:t xml:space="preserve"> A player controls Vedalken Orrery, an artifact that says “You may cast nonland cards as though they had flash.” That player casts Shaman’s Trance, an instant that says, in part, “You may play cards from other players’ graveyards as though they were in your graveyard.” The player may cast a sorcery with flashback from another player’s graveyard as though it were in that player’s graveyard and as though it had flash.</w:t>
      </w:r>
    </w:p>
    <w:p w14:paraId="48465B8D" w14:textId="77777777" w:rsidR="00166B68" w:rsidRPr="00BC0D76" w:rsidRDefault="00166B68" w:rsidP="00166B68">
      <w:pPr>
        <w:pStyle w:val="CRBodyText"/>
      </w:pPr>
    </w:p>
    <w:p w14:paraId="14C1CFC1" w14:textId="77777777" w:rsidR="004D2163" w:rsidRPr="00BC0D76" w:rsidRDefault="004D2163" w:rsidP="004D2163">
      <w:pPr>
        <w:pStyle w:val="CR1001"/>
      </w:pPr>
      <w:r w:rsidRPr="00BC0D76">
        <w:t xml:space="preserve">609.5. If an effect could result in a tie, the text of the spell or ability that created the effect will specify what to do in the event of a tie. The </w:t>
      </w:r>
      <w:r w:rsidRPr="00BC0D76">
        <w:rPr>
          <w:b/>
        </w:rPr>
        <w:t>Magic</w:t>
      </w:r>
      <w:r w:rsidRPr="00BC0D76">
        <w:t xml:space="preserve"> game has no default for ties.</w:t>
      </w:r>
    </w:p>
    <w:p w14:paraId="4E32FC46" w14:textId="77777777" w:rsidR="00166B68" w:rsidRPr="00BC0D76" w:rsidRDefault="00166B68" w:rsidP="00166B68">
      <w:pPr>
        <w:pStyle w:val="CRBodyText"/>
      </w:pPr>
    </w:p>
    <w:p w14:paraId="78930B44" w14:textId="77777777" w:rsidR="004D2163" w:rsidRPr="00BC0D76" w:rsidRDefault="004D2163" w:rsidP="004D2163">
      <w:pPr>
        <w:pStyle w:val="CR1001"/>
      </w:pPr>
      <w:r w:rsidRPr="00BC0D76">
        <w:t>609.6. Some continuous effects are replacement effects or prevention effects. See rules 614 and 615.</w:t>
      </w:r>
    </w:p>
    <w:p w14:paraId="695F489A" w14:textId="77777777" w:rsidR="00166B68" w:rsidRPr="00BC0D76" w:rsidRDefault="00166B68" w:rsidP="00166B68">
      <w:pPr>
        <w:pStyle w:val="CRBodyText"/>
      </w:pPr>
    </w:p>
    <w:p w14:paraId="54A79982" w14:textId="77777777" w:rsidR="004D2163" w:rsidRPr="00BC0D76" w:rsidRDefault="004D2163" w:rsidP="004D2163">
      <w:pPr>
        <w:pStyle w:val="CR1001"/>
      </w:pPr>
      <w:r w:rsidRPr="00BC0D76">
        <w:t>609.7. Some effects apply to damage from a source—for example, “The next time a red source of your choice would deal damage to you this turn, prevent that damage.”</w:t>
      </w:r>
    </w:p>
    <w:p w14:paraId="077129DE" w14:textId="77777777" w:rsidR="00166B68" w:rsidRPr="00BC0D76" w:rsidRDefault="00166B68" w:rsidP="00166B68">
      <w:pPr>
        <w:pStyle w:val="CRBodyText"/>
      </w:pPr>
    </w:p>
    <w:p w14:paraId="1E936D5B" w14:textId="77777777" w:rsidR="004D2163" w:rsidRPr="00BC0D76" w:rsidRDefault="004D2163" w:rsidP="004D2163">
      <w:pPr>
        <w:pStyle w:val="CR1001a"/>
      </w:pPr>
      <w:r w:rsidRPr="00BC0D76">
        <w:t>609.7a If an effect requires a player to choose a source of damage, he or she may choose a permanent; a spell on the stack (including a permanent spell); any object referred to by an object on the stack, by a replacement or prevention effect that’s waiting to apply, or by a delayed triggered ability that’s waiting to trigger (even if that object is no longer in the zone it used to be in); or, for certain casual variant games, a face-up card in the command zone. A source doesn’t need to be capable of dealing damage to be a legal choice. The source is chosen when the effect is created. If the player chooses a permanent, the effect will apply to the next damage dealt by that permanent, regardless of whether it’s combat damage or damage dealt as the result of a spell or ability. If the player chooses a permanent spell, the effect will apply to any damage dealt by that spell and any damage dealt by the permanent that spell becomes when it resolves.</w:t>
      </w:r>
    </w:p>
    <w:p w14:paraId="1504F149" w14:textId="77777777" w:rsidR="00166B68" w:rsidRPr="00BC0D76" w:rsidRDefault="00166B68" w:rsidP="00166B68">
      <w:pPr>
        <w:pStyle w:val="CRBodyText"/>
      </w:pPr>
    </w:p>
    <w:p w14:paraId="0C4AE2EE" w14:textId="77777777" w:rsidR="004D2163" w:rsidRPr="00BC0D76" w:rsidRDefault="004D2163" w:rsidP="004D2163">
      <w:pPr>
        <w:pStyle w:val="CR1001a"/>
      </w:pPr>
      <w:r w:rsidRPr="00BC0D76">
        <w:t>609.7b Some effects from resolved spells and abilities prevent or replace damage from sources with certain properties, such as a creature or a source of a particular color. When the source would deal damage, the “shield” rechecks the source’s properties. If the properties no longer match, the damage isn’t prevented or replaced. If for any reason the shield prevents no damage or replaces no damage, the shield isn’t used up.</w:t>
      </w:r>
    </w:p>
    <w:p w14:paraId="79A9278D" w14:textId="77777777" w:rsidR="00166B68" w:rsidRPr="00BC0D76" w:rsidRDefault="00166B68" w:rsidP="00166B68">
      <w:pPr>
        <w:pStyle w:val="CRBodyText"/>
      </w:pPr>
    </w:p>
    <w:p w14:paraId="3A1E825D" w14:textId="77777777" w:rsidR="004D2163" w:rsidRPr="00BC0D76" w:rsidRDefault="004D2163" w:rsidP="004D2163">
      <w:pPr>
        <w:pStyle w:val="CR1001a"/>
      </w:pPr>
      <w:r w:rsidRPr="00BC0D76">
        <w:lastRenderedPageBreak/>
        <w:t>609.7c Some effects from static abilities prevent or replace damage from sources with certain properties. For these effects, the prevention or replacement applies to sources that are permanents with that property and to any sources that aren’t on the battlefield that have that property.</w:t>
      </w:r>
    </w:p>
    <w:p w14:paraId="1B5FEF09" w14:textId="77777777" w:rsidR="00166B68" w:rsidRPr="00BC0D76" w:rsidRDefault="00166B68" w:rsidP="00166B68">
      <w:pPr>
        <w:pStyle w:val="CRBodyText"/>
      </w:pPr>
    </w:p>
    <w:p w14:paraId="149837CF" w14:textId="77777777" w:rsidR="004D2163" w:rsidRPr="00BC0D76" w:rsidRDefault="004D2163" w:rsidP="00D53EEC">
      <w:pPr>
        <w:pStyle w:val="CR1100"/>
      </w:pPr>
      <w:r w:rsidRPr="00BC0D76">
        <w:t>610. One-Shot Effects</w:t>
      </w:r>
    </w:p>
    <w:p w14:paraId="196C6DB0" w14:textId="77777777" w:rsidR="00166B68" w:rsidRPr="00BC0D76" w:rsidRDefault="00166B68" w:rsidP="00166B68">
      <w:pPr>
        <w:pStyle w:val="CRBodyText"/>
      </w:pPr>
    </w:p>
    <w:p w14:paraId="0BA4EEF7" w14:textId="77777777" w:rsidR="004D2163" w:rsidRPr="00BC0D76" w:rsidRDefault="004D2163" w:rsidP="004D2163">
      <w:pPr>
        <w:pStyle w:val="CR1001"/>
      </w:pPr>
      <w:r w:rsidRPr="00BC0D76">
        <w:t>610.1. A one-shot effect does something just once and doesn’t have a duration. Examples include dealing damage, destroying a permanent, putting a token onto the battlefield, and moving an object from one zone to another.</w:t>
      </w:r>
    </w:p>
    <w:p w14:paraId="28F6A6DE" w14:textId="77777777" w:rsidR="00166B68" w:rsidRPr="00BC0D76" w:rsidRDefault="00166B68" w:rsidP="00166B68">
      <w:pPr>
        <w:pStyle w:val="CRBodyText"/>
      </w:pPr>
    </w:p>
    <w:p w14:paraId="5689072D" w14:textId="77777777" w:rsidR="004D2163" w:rsidRPr="00BC0D76" w:rsidRDefault="004D2163" w:rsidP="004D2163">
      <w:pPr>
        <w:pStyle w:val="CR1001"/>
      </w:pPr>
      <w:r w:rsidRPr="00BC0D76">
        <w:t>610.2. Some one-shot effects create a delayed triggered ability, which instructs a player to do something later in the game (usually at a specific time) rather than as the spell or ability that’s creating the one-shot effect resolves. See rule 603.7.</w:t>
      </w:r>
    </w:p>
    <w:p w14:paraId="4A61E763" w14:textId="77777777" w:rsidR="00166B68" w:rsidRPr="00BC0D76" w:rsidRDefault="00166B68" w:rsidP="00166B68">
      <w:pPr>
        <w:pStyle w:val="CRBodyText"/>
      </w:pPr>
    </w:p>
    <w:p w14:paraId="306F43FF" w14:textId="77777777" w:rsidR="004D2163" w:rsidRPr="00BC0D76" w:rsidRDefault="004D2163" w:rsidP="00D53EEC">
      <w:pPr>
        <w:pStyle w:val="CR1100"/>
      </w:pPr>
      <w:r w:rsidRPr="00BC0D76">
        <w:t>611. Continuous Effects</w:t>
      </w:r>
    </w:p>
    <w:p w14:paraId="6FB8C703" w14:textId="77777777" w:rsidR="00166B68" w:rsidRPr="00BC0D76" w:rsidRDefault="00166B68" w:rsidP="00166B68">
      <w:pPr>
        <w:pStyle w:val="CRBodyText"/>
      </w:pPr>
    </w:p>
    <w:p w14:paraId="37ADFE36" w14:textId="77777777" w:rsidR="004D2163" w:rsidRPr="00BC0D76" w:rsidRDefault="004D2163" w:rsidP="004D2163">
      <w:pPr>
        <w:pStyle w:val="CR1001"/>
      </w:pPr>
      <w:r w:rsidRPr="00BC0D76">
        <w:t>611.1. A continuous effect modifies characteristics of objects, modifies control of objects, or affects players or the rules of the game, for a fixed or indefinite period.</w:t>
      </w:r>
    </w:p>
    <w:p w14:paraId="05D9055D" w14:textId="77777777" w:rsidR="00166B68" w:rsidRPr="00BC0D76" w:rsidRDefault="00166B68" w:rsidP="00166B68">
      <w:pPr>
        <w:pStyle w:val="CRBodyText"/>
      </w:pPr>
    </w:p>
    <w:p w14:paraId="3B437972" w14:textId="77777777" w:rsidR="004D2163" w:rsidRPr="00BC0D76" w:rsidRDefault="004D2163" w:rsidP="004D2163">
      <w:pPr>
        <w:pStyle w:val="CR1001"/>
      </w:pPr>
      <w:r w:rsidRPr="00BC0D76">
        <w:t>611.2. A continuous effect may be generated by the resolution of a spell or ability.</w:t>
      </w:r>
    </w:p>
    <w:p w14:paraId="1EB7A245" w14:textId="77777777" w:rsidR="00166B68" w:rsidRPr="00BC0D76" w:rsidRDefault="00166B68" w:rsidP="00166B68">
      <w:pPr>
        <w:pStyle w:val="CRBodyText"/>
      </w:pPr>
    </w:p>
    <w:p w14:paraId="03106233" w14:textId="77777777" w:rsidR="004D2163" w:rsidRPr="00BC0D76" w:rsidRDefault="004D2163" w:rsidP="004D2163">
      <w:pPr>
        <w:pStyle w:val="CR1001a"/>
      </w:pPr>
      <w:r w:rsidRPr="00BC0D76">
        <w:t>611.2a A continuous effect generated by the resolution of a spell or ability lasts as long as stated by the spell or ability creating it (such as “until end of turn”). If no duration is stated, it lasts until the end of the game.</w:t>
      </w:r>
    </w:p>
    <w:p w14:paraId="71AF8185" w14:textId="77777777" w:rsidR="00166B68" w:rsidRPr="00BC0D76" w:rsidRDefault="00166B68" w:rsidP="00166B68">
      <w:pPr>
        <w:pStyle w:val="CRBodyText"/>
      </w:pPr>
    </w:p>
    <w:p w14:paraId="12C6986A" w14:textId="77777777" w:rsidR="004D2163" w:rsidRPr="00BC0D76" w:rsidRDefault="004D2163" w:rsidP="004D2163">
      <w:pPr>
        <w:pStyle w:val="CR1001a"/>
      </w:pPr>
      <w:r w:rsidRPr="00BC0D76">
        <w:t>611.2b Some continuous effects generated by the resolution of a spell or ability have durations worded “for as long as . . . .” If the “for as long as” duration never starts, or it ends before the moment the effect would first be applied, the effect does nothing. It doesn’t start and immediately stop again, and it doesn’t last forever.</w:t>
      </w:r>
    </w:p>
    <w:p w14:paraId="67D1D493" w14:textId="77777777" w:rsidR="004D2163" w:rsidRPr="00BC0D76" w:rsidRDefault="004D2163" w:rsidP="004D2163">
      <w:pPr>
        <w:pStyle w:val="CREx1001a"/>
      </w:pPr>
      <w:r w:rsidRPr="00BC0D76">
        <w:rPr>
          <w:b/>
        </w:rPr>
        <w:t>Example:</w:t>
      </w:r>
      <w:r w:rsidRPr="00BC0D76">
        <w:t xml:space="preserve"> Master Thief has the ability “When Master Thief enters the battlefield, gain control of target artifact for as long as you control Master Thief.” If you lose control of Master Thief before the ability resolves, it does nothing, because its duration—as long as you control Master Thief—was over before the effect began.</w:t>
      </w:r>
    </w:p>
    <w:p w14:paraId="7508C91E" w14:textId="77777777" w:rsidR="00166B68" w:rsidRPr="00BC0D76" w:rsidRDefault="00166B68" w:rsidP="00166B68">
      <w:pPr>
        <w:pStyle w:val="CRBodyText"/>
      </w:pPr>
    </w:p>
    <w:p w14:paraId="41DABA1D" w14:textId="77777777" w:rsidR="004D2163" w:rsidRPr="00BC0D76" w:rsidRDefault="004D2163" w:rsidP="004D2163">
      <w:pPr>
        <w:pStyle w:val="CR1001a"/>
      </w:pPr>
      <w:r w:rsidRPr="00BC0D76">
        <w:t>611.2c If a continuous effect generated by the resolution of a spell or ability modifies the characteristics or changes the controller of any objects, the set of objects it affects is determined when that continuous effect begins. After that point, the set won’t change. (Note that this works differently than a continuous effect from a static ability.) A continuous effect generated by the resolution of a spell or ability that doesn’t modify the characteristics or change the controller of any objects modifies the rules of the game, so it can affect objects that weren’t affected when that continuous effect began.</w:t>
      </w:r>
    </w:p>
    <w:p w14:paraId="7F22B370" w14:textId="77777777" w:rsidR="004D2163" w:rsidRPr="00BC0D76" w:rsidRDefault="004D2163" w:rsidP="004D2163">
      <w:pPr>
        <w:pStyle w:val="CREx1001a"/>
      </w:pPr>
      <w:r w:rsidRPr="00BC0D76">
        <w:rPr>
          <w:b/>
        </w:rPr>
        <w:t>Example:</w:t>
      </w:r>
      <w:r w:rsidRPr="00BC0D76">
        <w:t xml:space="preserve"> An effect that reads “All white creatures get +1/+1 until end of turn” gives the bonus to all permanents that are white creatures when the spell or ability resolves—even if they change color later—and doesn’t affect those that enter the battlefield or turn white afterward.</w:t>
      </w:r>
    </w:p>
    <w:p w14:paraId="714AC5C6" w14:textId="77777777" w:rsidR="004D2163" w:rsidRPr="00BC0D76" w:rsidRDefault="004D2163" w:rsidP="004D2163">
      <w:pPr>
        <w:pStyle w:val="CREx1001a"/>
      </w:pPr>
      <w:r w:rsidRPr="00BC0D76">
        <w:rPr>
          <w:b/>
        </w:rPr>
        <w:t>Example:</w:t>
      </w:r>
      <w:r w:rsidRPr="00BC0D76">
        <w:t xml:space="preserve"> An effect that reads “Prevent all damage creatures would deal this turn” doesn’t modify any object’s characteristics, so it’s modifying the rules of the game. That means the effect will apply even to damage from creatures that weren’t on the battlefield when the continuous effect began. It also affects damage from permanents that become creatures later in the turn.</w:t>
      </w:r>
    </w:p>
    <w:p w14:paraId="606E2CBE" w14:textId="77777777" w:rsidR="00166B68" w:rsidRPr="00BC0D76" w:rsidRDefault="00166B68" w:rsidP="00166B68">
      <w:pPr>
        <w:pStyle w:val="CRBodyText"/>
      </w:pPr>
    </w:p>
    <w:p w14:paraId="6D0743B9" w14:textId="77777777" w:rsidR="004D2163" w:rsidRPr="00BC0D76" w:rsidRDefault="004D2163" w:rsidP="004D2163">
      <w:pPr>
        <w:pStyle w:val="CR1001a"/>
      </w:pPr>
      <w:r w:rsidRPr="00BC0D76">
        <w:t>611.2d If a resolving spell or ability that creates a continuous effect contains a variable such as X, the value of that variable is determined only once, on resolution. See rule 608.2g.</w:t>
      </w:r>
    </w:p>
    <w:p w14:paraId="6D188333" w14:textId="77777777" w:rsidR="00166B68" w:rsidRPr="00BC0D76" w:rsidRDefault="00166B68" w:rsidP="00166B68">
      <w:pPr>
        <w:pStyle w:val="CRBodyText"/>
      </w:pPr>
    </w:p>
    <w:p w14:paraId="76019B10" w14:textId="77777777" w:rsidR="004D2163" w:rsidRPr="00BC0D76" w:rsidRDefault="004D2163" w:rsidP="004D2163">
      <w:pPr>
        <w:pStyle w:val="CR1001"/>
      </w:pPr>
      <w:r w:rsidRPr="00BC0D76">
        <w:t>611.3. A continuous effect may be generated by the static ability of an object.</w:t>
      </w:r>
    </w:p>
    <w:p w14:paraId="66E51D95" w14:textId="77777777" w:rsidR="00166B68" w:rsidRPr="00BC0D76" w:rsidRDefault="00166B68" w:rsidP="00166B68">
      <w:pPr>
        <w:pStyle w:val="CRBodyText"/>
      </w:pPr>
    </w:p>
    <w:p w14:paraId="31BAEBF6" w14:textId="77777777" w:rsidR="004D2163" w:rsidRPr="00BC0D76" w:rsidRDefault="004D2163" w:rsidP="004D2163">
      <w:pPr>
        <w:pStyle w:val="CR1001a"/>
      </w:pPr>
      <w:r w:rsidRPr="00BC0D76">
        <w:t>611.3a A continuous effect generated by a static ability isn’t “locked in”; it applies at any given moment to whatever its text indicates.</w:t>
      </w:r>
    </w:p>
    <w:p w14:paraId="30C73FBE" w14:textId="77777777" w:rsidR="00166B68" w:rsidRPr="00BC0D76" w:rsidRDefault="00166B68" w:rsidP="00166B68">
      <w:pPr>
        <w:pStyle w:val="CRBodyText"/>
      </w:pPr>
    </w:p>
    <w:p w14:paraId="3BA9F6C8" w14:textId="77777777" w:rsidR="004D2163" w:rsidRPr="00BC0D76" w:rsidRDefault="004D2163" w:rsidP="004D2163">
      <w:pPr>
        <w:pStyle w:val="CR1001a"/>
      </w:pPr>
      <w:r w:rsidRPr="00BC0D76">
        <w:t>611.3b The effect applies at all times that the permanent generating it is on the battlefield or the object generating it is in the appropriate zone.</w:t>
      </w:r>
    </w:p>
    <w:p w14:paraId="026D360B" w14:textId="77777777" w:rsidR="004D2163" w:rsidRPr="00BC0D76" w:rsidRDefault="004D2163" w:rsidP="004D2163">
      <w:pPr>
        <w:pStyle w:val="CREx1001a"/>
      </w:pPr>
      <w:r w:rsidRPr="00BC0D76">
        <w:rPr>
          <w:b/>
        </w:rPr>
        <w:t>Example:</w:t>
      </w:r>
      <w:r w:rsidRPr="00BC0D76">
        <w:t xml:space="preserve"> A permanent with the static ability “All white creatures get +1/+1” generates an effect that continuously gives +1/+1 to each white creature on the battlefield. If a creature becomes white, it gets this bonus; a creature that stops being white loses it.</w:t>
      </w:r>
    </w:p>
    <w:p w14:paraId="7EFFA76F" w14:textId="77777777" w:rsidR="00166B68" w:rsidRPr="00BC0D76" w:rsidRDefault="00166B68" w:rsidP="00166B68">
      <w:pPr>
        <w:pStyle w:val="CRBodyText"/>
      </w:pPr>
    </w:p>
    <w:p w14:paraId="6478FF80" w14:textId="77777777" w:rsidR="004D2163" w:rsidRPr="00BC0D76" w:rsidRDefault="004D2163" w:rsidP="004D2163">
      <w:pPr>
        <w:pStyle w:val="CR1001a"/>
      </w:pPr>
      <w:r w:rsidRPr="00BC0D76">
        <w:t>611.3c Continuous effects that modify characteristics of permanents do so simultaneously with the permanent entering the battlefield. They don’t wait until the permanent is on the battlefield and then change it. Because such effects apply as the permanent enters the battlefield, they are applied before determining whether the permanent will cause an ability to trigger when it enters the battlefield.</w:t>
      </w:r>
    </w:p>
    <w:p w14:paraId="10EEAC17" w14:textId="77777777" w:rsidR="004D2163" w:rsidRPr="00BC0D76" w:rsidRDefault="004D2163" w:rsidP="004D2163">
      <w:pPr>
        <w:pStyle w:val="CREx1001a"/>
      </w:pPr>
      <w:r w:rsidRPr="00BC0D76">
        <w:rPr>
          <w:b/>
        </w:rPr>
        <w:t>Example:</w:t>
      </w:r>
      <w:r w:rsidRPr="00BC0D76">
        <w:t xml:space="preserve"> A permanent with the static ability “All white creatures get +1/+1” is on the battlefield. A creature spell that would normally create a 1/1 white creature instead creates a 2/2 white creature. The creature doesn’t enter the battlefield as 1/1 and then change to 2/2.</w:t>
      </w:r>
    </w:p>
    <w:p w14:paraId="7DB7608B" w14:textId="77777777" w:rsidR="00166B68" w:rsidRPr="00BC0D76" w:rsidRDefault="00166B68" w:rsidP="00166B68">
      <w:pPr>
        <w:pStyle w:val="CRBodyText"/>
      </w:pPr>
    </w:p>
    <w:p w14:paraId="2D617217" w14:textId="77777777" w:rsidR="004D2163" w:rsidRPr="00BC0D76" w:rsidRDefault="004D2163" w:rsidP="004D2163">
      <w:pPr>
        <w:pStyle w:val="CR1100"/>
      </w:pPr>
      <w:r w:rsidRPr="00BC0D76">
        <w:t>612. Text-Changing Effects</w:t>
      </w:r>
    </w:p>
    <w:p w14:paraId="7EACDADB" w14:textId="77777777" w:rsidR="00166B68" w:rsidRPr="00BC0D76" w:rsidRDefault="00166B68" w:rsidP="00166B68">
      <w:pPr>
        <w:pStyle w:val="CRBodyText"/>
      </w:pPr>
    </w:p>
    <w:p w14:paraId="7AC69B69" w14:textId="77777777" w:rsidR="004D2163" w:rsidRPr="00BC0D76" w:rsidRDefault="004D2163" w:rsidP="004D2163">
      <w:pPr>
        <w:pStyle w:val="CR1001"/>
      </w:pPr>
      <w:r w:rsidRPr="00BC0D76">
        <w:t xml:space="preserve">612.1. Some continuous effects change an object’s text. This can apply to any words or symbols printed on that object, but generally affects only that object’s rules text (which appears in its text box) and/or the text that appears in its type line. Such an effect is a </w:t>
      </w:r>
      <w:r w:rsidRPr="00BC0D76">
        <w:rPr>
          <w:i/>
        </w:rPr>
        <w:t>text-changing effect</w:t>
      </w:r>
      <w:r w:rsidRPr="00BC0D76">
        <w:t>.</w:t>
      </w:r>
    </w:p>
    <w:p w14:paraId="4854FBD1" w14:textId="77777777" w:rsidR="00166B68" w:rsidRPr="00BC0D76" w:rsidRDefault="00166B68" w:rsidP="00166B68">
      <w:pPr>
        <w:pStyle w:val="CRBodyText"/>
      </w:pPr>
    </w:p>
    <w:p w14:paraId="655AF549" w14:textId="77777777" w:rsidR="004D2163" w:rsidRPr="00BC0D76" w:rsidRDefault="004D2163" w:rsidP="004D2163">
      <w:pPr>
        <w:pStyle w:val="CR1001"/>
      </w:pPr>
      <w:r w:rsidRPr="00BC0D76">
        <w:t xml:space="preserve">612.2. A text-changing effect changes only those words that are used in the correct way (for example, a </w:t>
      </w:r>
      <w:r w:rsidRPr="00BC0D76">
        <w:rPr>
          <w:b/>
        </w:rPr>
        <w:t>Magic</w:t>
      </w:r>
      <w:r w:rsidRPr="00BC0D76">
        <w:t xml:space="preserve"> color word being used as a color word, a land type word used as a land type, or a creature type word used as a creature type). An effect that changes a color word or a subtype can’t change a card name, even if that name contains a word or a series of letters that is the same as a </w:t>
      </w:r>
      <w:r w:rsidRPr="00BC0D76">
        <w:rPr>
          <w:b/>
        </w:rPr>
        <w:t>Magic</w:t>
      </w:r>
      <w:r w:rsidRPr="00BC0D76">
        <w:t xml:space="preserve"> color word, basic land type, or creature type.</w:t>
      </w:r>
    </w:p>
    <w:p w14:paraId="7F4D6F4B" w14:textId="77777777" w:rsidR="00166B68" w:rsidRPr="00BC0D76" w:rsidRDefault="00166B68" w:rsidP="00166B68">
      <w:pPr>
        <w:pStyle w:val="CRBodyText"/>
      </w:pPr>
    </w:p>
    <w:p w14:paraId="0295E81F" w14:textId="77777777" w:rsidR="004D2163" w:rsidRPr="00BC0D76" w:rsidRDefault="004D2163" w:rsidP="004D2163">
      <w:pPr>
        <w:pStyle w:val="CR1001a"/>
      </w:pPr>
      <w:r w:rsidRPr="00BC0D76">
        <w:t>612.2a Most spells and abilities that create creature tokens use creature types to define both the creature types and the names of the tokens. A text-changing effect that affects such a spell or an object with such an ability can change these words because they’re being used as creature types, even though they’re also being used as names.</w:t>
      </w:r>
    </w:p>
    <w:p w14:paraId="58B37F70" w14:textId="77777777" w:rsidR="00166B68" w:rsidRPr="00BC0D76" w:rsidRDefault="00166B68" w:rsidP="00166B68">
      <w:pPr>
        <w:pStyle w:val="CRBodyText"/>
      </w:pPr>
    </w:p>
    <w:p w14:paraId="4FD78074" w14:textId="77777777" w:rsidR="004D2163" w:rsidRPr="00BC0D76" w:rsidRDefault="004D2163" w:rsidP="004D2163">
      <w:pPr>
        <w:pStyle w:val="CR1001"/>
      </w:pPr>
      <w:r w:rsidRPr="00BC0D76">
        <w:t>612.3. Effects that add or remove abilities don’t change the text of the objects they affect, so any abilities that are granted to an object can’t be modified by text-changing effects that affect that object.</w:t>
      </w:r>
    </w:p>
    <w:p w14:paraId="792CDACE" w14:textId="77777777" w:rsidR="00166B68" w:rsidRPr="00BC0D76" w:rsidRDefault="00166B68" w:rsidP="00166B68">
      <w:pPr>
        <w:pStyle w:val="CRBodyText"/>
      </w:pPr>
    </w:p>
    <w:p w14:paraId="3DBCE5AC" w14:textId="77777777" w:rsidR="004D2163" w:rsidRPr="00BC0D76" w:rsidRDefault="004D2163" w:rsidP="004D2163">
      <w:pPr>
        <w:pStyle w:val="CR1001"/>
      </w:pPr>
      <w:r w:rsidRPr="00BC0D76">
        <w:t>612.4. A token’s subtypes and rules text are defined by the spell or ability that created the token. A text-changing effect that affects a token can change these characteristics.</w:t>
      </w:r>
    </w:p>
    <w:p w14:paraId="48D2F8FC" w14:textId="77777777" w:rsidR="00166B68" w:rsidRPr="00BC0D76" w:rsidRDefault="00166B68" w:rsidP="00166B68">
      <w:pPr>
        <w:pStyle w:val="CRBodyText"/>
      </w:pPr>
    </w:p>
    <w:p w14:paraId="7CAF956B" w14:textId="77777777" w:rsidR="004D2163" w:rsidRPr="00BC0D76" w:rsidRDefault="004D2163" w:rsidP="004D2163">
      <w:pPr>
        <w:pStyle w:val="CR1001"/>
      </w:pPr>
      <w:r w:rsidRPr="00BC0D76">
        <w:t>612.5. One card (Volrath’s Shapeshifter) states that an object has the “full text” of another object. This changes not just the text that appears in the object’s text box and type line, but also changes the text that represents its name, mana cost, color indicator, expansion symbol, power, and toughness.</w:t>
      </w:r>
    </w:p>
    <w:p w14:paraId="60A6C7F7" w14:textId="77777777" w:rsidR="00166B68" w:rsidRPr="00BC0D76" w:rsidRDefault="00166B68" w:rsidP="00166B68">
      <w:pPr>
        <w:pStyle w:val="CRBodyText"/>
      </w:pPr>
    </w:p>
    <w:p w14:paraId="72BE3007" w14:textId="77777777" w:rsidR="004D2163" w:rsidRPr="00BC0D76" w:rsidRDefault="004D2163" w:rsidP="004D2163">
      <w:pPr>
        <w:pStyle w:val="CR1100"/>
      </w:pPr>
      <w:r w:rsidRPr="00BC0D76">
        <w:t>613. Interaction of Continuous Effects</w:t>
      </w:r>
    </w:p>
    <w:p w14:paraId="4287D058" w14:textId="77777777" w:rsidR="00AA2D1C" w:rsidRPr="00BC0D76" w:rsidRDefault="00AA2D1C" w:rsidP="00AA2D1C">
      <w:pPr>
        <w:pStyle w:val="CRBodyText"/>
      </w:pPr>
    </w:p>
    <w:p w14:paraId="53F81258" w14:textId="77777777" w:rsidR="004D2163" w:rsidRPr="00BC0D76" w:rsidRDefault="004D2163" w:rsidP="004D2163">
      <w:pPr>
        <w:pStyle w:val="CR1001"/>
      </w:pPr>
      <w:r w:rsidRPr="00BC0D76">
        <w:t>613.1. The values of an object’s characteristics are determined by starting with the actual object. For a card, that means the values of the characteristics printed on that card. For a token or a copy of a spell or card, that means the values of the characteristics defined by the effect that created it. Then all applicable continuous effects are applied in a series of layers in the following order:</w:t>
      </w:r>
    </w:p>
    <w:p w14:paraId="6F50A56B" w14:textId="77777777" w:rsidR="00AA2D1C" w:rsidRPr="00BC0D76" w:rsidRDefault="00AA2D1C" w:rsidP="00AA2D1C">
      <w:pPr>
        <w:pStyle w:val="CRBodyText"/>
      </w:pPr>
    </w:p>
    <w:p w14:paraId="50CDEBF8" w14:textId="77777777" w:rsidR="004D2163" w:rsidRPr="00BC0D76" w:rsidRDefault="004D2163" w:rsidP="004D2163">
      <w:pPr>
        <w:pStyle w:val="CR1001a"/>
      </w:pPr>
      <w:r w:rsidRPr="00BC0D76">
        <w:t xml:space="preserve">613.1a </w:t>
      </w:r>
      <w:r w:rsidRPr="00BC0D76">
        <w:rPr>
          <w:i/>
        </w:rPr>
        <w:t>Layer 1</w:t>
      </w:r>
      <w:r w:rsidRPr="00BC0D76">
        <w:t>: Copy effects are applied. See rule 706, “Copying Objects.”</w:t>
      </w:r>
    </w:p>
    <w:p w14:paraId="12AE0C44" w14:textId="77777777" w:rsidR="00AA2D1C" w:rsidRPr="00BC0D76" w:rsidRDefault="00AA2D1C" w:rsidP="00AA2D1C">
      <w:pPr>
        <w:pStyle w:val="CRBodyText"/>
      </w:pPr>
    </w:p>
    <w:p w14:paraId="343F906A" w14:textId="77777777" w:rsidR="004D2163" w:rsidRPr="00BC0D76" w:rsidRDefault="004D2163" w:rsidP="004D2163">
      <w:pPr>
        <w:pStyle w:val="CR1001a"/>
      </w:pPr>
      <w:r w:rsidRPr="00BC0D76">
        <w:t xml:space="preserve">613.1b </w:t>
      </w:r>
      <w:r w:rsidRPr="00BC0D76">
        <w:rPr>
          <w:i/>
        </w:rPr>
        <w:t>Layer 2:</w:t>
      </w:r>
      <w:r w:rsidRPr="00BC0D76">
        <w:t xml:space="preserve"> Control-changing effects are applied.</w:t>
      </w:r>
    </w:p>
    <w:p w14:paraId="70694CA3" w14:textId="77777777" w:rsidR="00AA2D1C" w:rsidRPr="00BC0D76" w:rsidRDefault="00AA2D1C" w:rsidP="00AA2D1C">
      <w:pPr>
        <w:pStyle w:val="CRBodyText"/>
      </w:pPr>
    </w:p>
    <w:p w14:paraId="18F8A30B" w14:textId="77777777" w:rsidR="004D2163" w:rsidRPr="00BC0D76" w:rsidRDefault="004D2163" w:rsidP="004D2163">
      <w:pPr>
        <w:pStyle w:val="CR1001a"/>
      </w:pPr>
      <w:r w:rsidRPr="00BC0D76">
        <w:t xml:space="preserve">613.1c </w:t>
      </w:r>
      <w:r w:rsidRPr="00BC0D76">
        <w:rPr>
          <w:i/>
        </w:rPr>
        <w:t>Layer 3:</w:t>
      </w:r>
      <w:r w:rsidRPr="00BC0D76">
        <w:t xml:space="preserve"> Text-changing effects are applied. See rule 612, “Text-Changing Effects.”</w:t>
      </w:r>
    </w:p>
    <w:p w14:paraId="0ED7306C" w14:textId="77777777" w:rsidR="00AA2D1C" w:rsidRPr="00BC0D76" w:rsidRDefault="00AA2D1C" w:rsidP="00AA2D1C">
      <w:pPr>
        <w:pStyle w:val="CRBodyText"/>
      </w:pPr>
    </w:p>
    <w:p w14:paraId="5D86D0AC" w14:textId="77777777" w:rsidR="004D2163" w:rsidRPr="00BC0D76" w:rsidRDefault="004D2163" w:rsidP="004D2163">
      <w:pPr>
        <w:pStyle w:val="CR1001a"/>
      </w:pPr>
      <w:r w:rsidRPr="00BC0D76">
        <w:t xml:space="preserve">613.1d </w:t>
      </w:r>
      <w:r w:rsidRPr="00BC0D76">
        <w:rPr>
          <w:i/>
        </w:rPr>
        <w:t>Layer 4:</w:t>
      </w:r>
      <w:r w:rsidRPr="00BC0D76">
        <w:t xml:space="preserve"> Type-changing effects are applied. These include effects that change an object’s card type, subtype, and/or supertype.</w:t>
      </w:r>
    </w:p>
    <w:p w14:paraId="6A0CF9C7" w14:textId="77777777" w:rsidR="00AA2D1C" w:rsidRPr="00BC0D76" w:rsidRDefault="00AA2D1C" w:rsidP="00AA2D1C">
      <w:pPr>
        <w:pStyle w:val="CRBodyText"/>
      </w:pPr>
    </w:p>
    <w:p w14:paraId="5E1C05DA" w14:textId="77777777" w:rsidR="004D2163" w:rsidRPr="00BC0D76" w:rsidRDefault="004D2163" w:rsidP="004D2163">
      <w:pPr>
        <w:pStyle w:val="CR1001a"/>
      </w:pPr>
      <w:r w:rsidRPr="00BC0D76">
        <w:t xml:space="preserve">613.1e </w:t>
      </w:r>
      <w:r w:rsidRPr="00BC0D76">
        <w:rPr>
          <w:i/>
        </w:rPr>
        <w:t>Layer 5:</w:t>
      </w:r>
      <w:r w:rsidRPr="00BC0D76">
        <w:t xml:space="preserve"> Color-changing effects are applied.</w:t>
      </w:r>
    </w:p>
    <w:p w14:paraId="73BE63F1" w14:textId="77777777" w:rsidR="00AA2D1C" w:rsidRPr="00BC0D76" w:rsidRDefault="00AA2D1C" w:rsidP="00AA2D1C">
      <w:pPr>
        <w:pStyle w:val="CRBodyText"/>
      </w:pPr>
    </w:p>
    <w:p w14:paraId="0DB28A2A" w14:textId="77777777" w:rsidR="004D2163" w:rsidRPr="00BC0D76" w:rsidRDefault="004D2163" w:rsidP="004D2163">
      <w:pPr>
        <w:pStyle w:val="CR1001a"/>
      </w:pPr>
      <w:r w:rsidRPr="00BC0D76">
        <w:t xml:space="preserve">613.1f </w:t>
      </w:r>
      <w:r w:rsidRPr="00BC0D76">
        <w:rPr>
          <w:i/>
        </w:rPr>
        <w:t xml:space="preserve">Layer 6: </w:t>
      </w:r>
      <w:r w:rsidRPr="00BC0D76">
        <w:t>Ability-adding and ability-removing effects are applied.</w:t>
      </w:r>
    </w:p>
    <w:p w14:paraId="4EBE4087" w14:textId="77777777" w:rsidR="00AA2D1C" w:rsidRPr="00BC0D76" w:rsidRDefault="00AA2D1C" w:rsidP="00AA2D1C">
      <w:pPr>
        <w:pStyle w:val="CRBodyText"/>
      </w:pPr>
    </w:p>
    <w:p w14:paraId="4C408209" w14:textId="77777777" w:rsidR="004D2163" w:rsidRPr="00BC0D76" w:rsidRDefault="004D2163" w:rsidP="004D2163">
      <w:pPr>
        <w:pStyle w:val="CR1001a"/>
      </w:pPr>
      <w:r w:rsidRPr="00BC0D76">
        <w:t xml:space="preserve">613.1g </w:t>
      </w:r>
      <w:r w:rsidRPr="00BC0D76">
        <w:rPr>
          <w:i/>
        </w:rPr>
        <w:t>Layer 7:</w:t>
      </w:r>
      <w:r w:rsidRPr="00BC0D76">
        <w:t xml:space="preserve"> Power- and/or toughness-changing effects are applied.</w:t>
      </w:r>
    </w:p>
    <w:p w14:paraId="03E6F7D4" w14:textId="77777777" w:rsidR="00AA2D1C" w:rsidRPr="00BC0D76" w:rsidRDefault="00AA2D1C" w:rsidP="00AA2D1C">
      <w:pPr>
        <w:pStyle w:val="CRBodyText"/>
      </w:pPr>
    </w:p>
    <w:p w14:paraId="062F6B13" w14:textId="77777777" w:rsidR="004D2163" w:rsidRPr="00BC0D76" w:rsidRDefault="004D2163" w:rsidP="004D2163">
      <w:pPr>
        <w:pStyle w:val="CR1001"/>
      </w:pPr>
      <w:r w:rsidRPr="00BC0D76">
        <w:t>613.2. Within layers 1–6, apply effects from characteristic-defining abilities first (see rule 604.3), then all other effects in timestamp order (see rule 613.6). Note that dependency may alter the order in which effects are applied within a layer. (See rule 613.7.)</w:t>
      </w:r>
    </w:p>
    <w:p w14:paraId="4EF0E6BF" w14:textId="77777777" w:rsidR="00AA2D1C" w:rsidRPr="00BC0D76" w:rsidRDefault="00AA2D1C" w:rsidP="00AA2D1C">
      <w:pPr>
        <w:pStyle w:val="CRBodyText"/>
      </w:pPr>
    </w:p>
    <w:p w14:paraId="6FA3C6D7" w14:textId="77777777" w:rsidR="004D2163" w:rsidRPr="00BC0D76" w:rsidRDefault="004D2163" w:rsidP="004D2163">
      <w:pPr>
        <w:pStyle w:val="CR1001"/>
      </w:pPr>
      <w:r w:rsidRPr="00BC0D76">
        <w:t>613.3. Within layer 7, apply effects in a series of sublayers in the order described below. Within each sublayer, apply effects in timestamp order. (See rule 613.6.) Note that dependency may alter the order in which effects are applied within a sublayer. (See rule 613.7.)</w:t>
      </w:r>
    </w:p>
    <w:p w14:paraId="5040545A" w14:textId="77777777" w:rsidR="00AA2D1C" w:rsidRPr="00BC0D76" w:rsidRDefault="00AA2D1C" w:rsidP="00AA2D1C">
      <w:pPr>
        <w:pStyle w:val="CRBodyText"/>
      </w:pPr>
    </w:p>
    <w:p w14:paraId="7A0DC84A" w14:textId="77777777" w:rsidR="004D2163" w:rsidRPr="00BC0D76" w:rsidRDefault="004D2163" w:rsidP="004D2163">
      <w:pPr>
        <w:pStyle w:val="CR1001a"/>
      </w:pPr>
      <w:r w:rsidRPr="00BC0D76">
        <w:t xml:space="preserve">613.3a </w:t>
      </w:r>
      <w:r w:rsidRPr="00BC0D76">
        <w:rPr>
          <w:i/>
        </w:rPr>
        <w:t xml:space="preserve">Layer 7a: </w:t>
      </w:r>
      <w:r w:rsidRPr="00BC0D76">
        <w:t xml:space="preserve">Effects from characteristic-defining abilities </w:t>
      </w:r>
      <w:r>
        <w:t xml:space="preserve">that define power and/or toughness </w:t>
      </w:r>
      <w:r w:rsidRPr="00BC0D76">
        <w:t>are applied. See rule 604.3.</w:t>
      </w:r>
    </w:p>
    <w:p w14:paraId="5DBA5449" w14:textId="77777777" w:rsidR="00AA2D1C" w:rsidRPr="00BC0D76" w:rsidRDefault="00AA2D1C" w:rsidP="00AA2D1C">
      <w:pPr>
        <w:pStyle w:val="CRBodyText"/>
      </w:pPr>
    </w:p>
    <w:p w14:paraId="3FAEC0FF" w14:textId="77777777" w:rsidR="004D2163" w:rsidRPr="00BC0D76" w:rsidRDefault="004D2163" w:rsidP="004D2163">
      <w:pPr>
        <w:pStyle w:val="CR1001a"/>
      </w:pPr>
      <w:r w:rsidRPr="00BC0D76">
        <w:t xml:space="preserve">613.3b </w:t>
      </w:r>
      <w:r w:rsidRPr="00BC0D76">
        <w:rPr>
          <w:i/>
        </w:rPr>
        <w:t>Layer 7b:</w:t>
      </w:r>
      <w:r w:rsidRPr="00BC0D76">
        <w:t xml:space="preserve"> Effects that set power and/or toughness to a specific number or value are applied.</w:t>
      </w:r>
    </w:p>
    <w:p w14:paraId="79B98899" w14:textId="77777777" w:rsidR="00AA2D1C" w:rsidRPr="00BC0D76" w:rsidRDefault="00AA2D1C" w:rsidP="00AA2D1C">
      <w:pPr>
        <w:pStyle w:val="CRBodyText"/>
      </w:pPr>
    </w:p>
    <w:p w14:paraId="5739D062" w14:textId="77777777" w:rsidR="004D2163" w:rsidRPr="00BC0D76" w:rsidRDefault="004D2163" w:rsidP="004D2163">
      <w:pPr>
        <w:pStyle w:val="CR1001a"/>
      </w:pPr>
      <w:r w:rsidRPr="00BC0D76">
        <w:t xml:space="preserve">613.3c </w:t>
      </w:r>
      <w:r w:rsidRPr="00BC0D76">
        <w:rPr>
          <w:i/>
        </w:rPr>
        <w:t>Layer 7c:</w:t>
      </w:r>
      <w:r w:rsidRPr="00BC0D76">
        <w:t xml:space="preserve"> Effects that modify power and/or toughness (but don’t set power and/or toughness to a specific number or value) are applied.</w:t>
      </w:r>
    </w:p>
    <w:p w14:paraId="3A195AB4" w14:textId="77777777" w:rsidR="00AA2D1C" w:rsidRPr="00BC0D76" w:rsidRDefault="00AA2D1C" w:rsidP="00AA2D1C">
      <w:pPr>
        <w:pStyle w:val="CRBodyText"/>
      </w:pPr>
    </w:p>
    <w:p w14:paraId="698AA621" w14:textId="77777777" w:rsidR="004D2163" w:rsidRPr="00BC0D76" w:rsidRDefault="004D2163" w:rsidP="004D2163">
      <w:pPr>
        <w:pStyle w:val="CR1001a"/>
      </w:pPr>
      <w:r w:rsidRPr="00BC0D76">
        <w:t xml:space="preserve">613.3d </w:t>
      </w:r>
      <w:r w:rsidRPr="00BC0D76">
        <w:rPr>
          <w:i/>
        </w:rPr>
        <w:t>Layer 7d:</w:t>
      </w:r>
      <w:r w:rsidRPr="00BC0D76">
        <w:t xml:space="preserve"> Power and/or toughness changes from counters are applied. See rule 121, “Counters.”</w:t>
      </w:r>
    </w:p>
    <w:p w14:paraId="264B08CE" w14:textId="77777777" w:rsidR="001E20EC" w:rsidRPr="00BC0D76" w:rsidRDefault="001E20EC" w:rsidP="001E20EC">
      <w:pPr>
        <w:pStyle w:val="CRBodyText"/>
      </w:pPr>
    </w:p>
    <w:p w14:paraId="2BD04D6D" w14:textId="77777777" w:rsidR="004D2163" w:rsidRPr="00BC0D76" w:rsidRDefault="004D2163" w:rsidP="004D2163">
      <w:pPr>
        <w:pStyle w:val="CR1001a"/>
      </w:pPr>
      <w:r w:rsidRPr="00BC0D76">
        <w:t xml:space="preserve">613.3e </w:t>
      </w:r>
      <w:r w:rsidRPr="00BC0D76">
        <w:rPr>
          <w:i/>
        </w:rPr>
        <w:t>Layer 7e</w:t>
      </w:r>
      <w:r w:rsidRPr="00BC0D76">
        <w:t xml:space="preserve">: Effects that switch a creature’s power and toughness are applied. Such effects take the </w:t>
      </w:r>
      <w:bookmarkStart w:id="16" w:name="OLE_LINK1"/>
      <w:bookmarkStart w:id="17" w:name="OLE_LINK2"/>
      <w:r w:rsidRPr="00BC0D76">
        <w:t xml:space="preserve">value of </w:t>
      </w:r>
      <w:bookmarkEnd w:id="16"/>
      <w:bookmarkEnd w:id="17"/>
      <w:r w:rsidRPr="00BC0D76">
        <w:t>power and apply it to the creature’s toughness, and take the value of toughness and apply it to the creature’s power.</w:t>
      </w:r>
    </w:p>
    <w:p w14:paraId="713722BD" w14:textId="77777777" w:rsidR="004D2163" w:rsidRPr="00BC0D76" w:rsidRDefault="004D2163" w:rsidP="004D2163">
      <w:pPr>
        <w:pStyle w:val="CREx1001a"/>
      </w:pPr>
      <w:r w:rsidRPr="00BC0D76">
        <w:rPr>
          <w:b/>
        </w:rPr>
        <w:t>Example:</w:t>
      </w:r>
      <w:r w:rsidRPr="00BC0D76">
        <w:t xml:space="preserve"> A 1/3 creature is given +0/+1 by an effect. Then another effect switches the creature’s power and toughness. Its new power and toughness is 4/1. A new effect gives the creature +5/+0. Its “unswitched” power and toughness would be 6/4, so its actual power and toughness is 4/6.</w:t>
      </w:r>
    </w:p>
    <w:p w14:paraId="6B3CAC30" w14:textId="77777777" w:rsidR="004D2163" w:rsidRPr="00BC0D76" w:rsidRDefault="004D2163" w:rsidP="004D2163">
      <w:pPr>
        <w:pStyle w:val="CREx1001a"/>
      </w:pPr>
      <w:r w:rsidRPr="00BC0D76">
        <w:rPr>
          <w:b/>
        </w:rPr>
        <w:t>Example:</w:t>
      </w:r>
      <w:r w:rsidRPr="00BC0D76">
        <w:t xml:space="preserve"> A 1/3 creature is given +0/+1 by an effect. Then another effect switches the creature’s power and toughness. Its new power and toughness is 4/1. If the +0/+1 effect ends before the switch effect ends, the creature becomes 3/1.</w:t>
      </w:r>
    </w:p>
    <w:p w14:paraId="3E0D7B96" w14:textId="77777777" w:rsidR="001E20EC" w:rsidRPr="00BC0D76" w:rsidRDefault="001E20EC" w:rsidP="001E20EC">
      <w:pPr>
        <w:pStyle w:val="CRBodyText"/>
      </w:pPr>
    </w:p>
    <w:p w14:paraId="3D867632" w14:textId="77777777" w:rsidR="004D2163" w:rsidRPr="00BC0D76" w:rsidRDefault="004D2163" w:rsidP="004D2163">
      <w:pPr>
        <w:pStyle w:val="CR1001"/>
      </w:pPr>
      <w:r w:rsidRPr="00BC0D76">
        <w:t>613.4. The application of continuous effects as described by the layer system is continually and automatically performed by the game. All resulting changes to an object’s characteristics are instantaneous.</w:t>
      </w:r>
    </w:p>
    <w:p w14:paraId="6A7125BE" w14:textId="77777777" w:rsidR="004D2163" w:rsidRPr="00BC0D76" w:rsidRDefault="004D2163" w:rsidP="004D2163">
      <w:pPr>
        <w:pStyle w:val="CREx1001"/>
      </w:pPr>
      <w:r w:rsidRPr="00BC0D76">
        <w:rPr>
          <w:b/>
        </w:rPr>
        <w:t>Example:</w:t>
      </w:r>
      <w:r w:rsidRPr="00BC0D76">
        <w:t xml:space="preserve"> Honor of the Pure is an enchantment that reads “White creatures you control get +1/+1.” Honor of the Pure and a 2/2 black creature are on the battlefield under your control. If an effect then turns the creature white (layer 5), it gets +1/+1 from Honor of the Pure (layer 7c), becoming 3/3. If the creature’s color is later changed to red (layer 5), Honor of the Pure’s effect stops applying to it, and it will return to being 2/2.</w:t>
      </w:r>
    </w:p>
    <w:p w14:paraId="11C1D21A" w14:textId="77777777" w:rsidR="004D2163" w:rsidRPr="00BC0D76" w:rsidRDefault="004D2163" w:rsidP="004D2163">
      <w:pPr>
        <w:pStyle w:val="CREx1001"/>
      </w:pPr>
      <w:r w:rsidRPr="00BC0D76">
        <w:rPr>
          <w:b/>
          <w:bCs/>
        </w:rPr>
        <w:t>Example:</w:t>
      </w:r>
      <w:r w:rsidRPr="00BC0D76">
        <w:t xml:space="preserve"> Gray Ogre, a 2/2 creature, is on the battlefield. An effect puts a +1/+1 counter on it (layer 7d), making it 3/3. A spell targeting it that says “Target creature gets +4/+4 until end of turn” resolves (layer 7c), making it 7/7. An enchantment that says “Creatures you control get +0/+2” enters the battlefield (layer 7c), making it 7/9. An effect that says </w:t>
      </w:r>
      <w:r w:rsidRPr="00BC0D76">
        <w:lastRenderedPageBreak/>
        <w:t>“Target creature becomes 0/1 until end of turn” is applied to it (layer 7b), making it 5/8 (0/1, with +4/+4 from the resolved spell, +0/+2 from the enchantment, and +1/+1 from the counter).</w:t>
      </w:r>
    </w:p>
    <w:p w14:paraId="279D7C1D" w14:textId="77777777" w:rsidR="001E20EC" w:rsidRPr="00BC0D76" w:rsidRDefault="001E20EC" w:rsidP="001E20EC">
      <w:pPr>
        <w:pStyle w:val="CRBodyText"/>
      </w:pPr>
    </w:p>
    <w:p w14:paraId="1FB7159F" w14:textId="77777777" w:rsidR="004D2163" w:rsidRPr="00BC0D76" w:rsidRDefault="004D2163" w:rsidP="004D2163">
      <w:pPr>
        <w:pStyle w:val="CR1001"/>
      </w:pPr>
      <w:r w:rsidRPr="00BC0D76">
        <w:t>613.5. If an effect should be applied in different layers and/or sublayers, the parts of the effect each apply in their appropriate ones. If an effect starts to apply in one layer and/or sublayer, it will continue to be applied to the same set of objects in each other applicable layer and/or sublayer, even if the ability generating the effect is removed during this process.</w:t>
      </w:r>
    </w:p>
    <w:p w14:paraId="4DC53D71" w14:textId="77777777" w:rsidR="004D2163" w:rsidRPr="00BC0D76" w:rsidRDefault="004D2163" w:rsidP="004D2163">
      <w:pPr>
        <w:pStyle w:val="CREx1001"/>
      </w:pPr>
      <w:r w:rsidRPr="00BC0D76">
        <w:rPr>
          <w:b/>
        </w:rPr>
        <w:t>Example:</w:t>
      </w:r>
      <w:r w:rsidRPr="00BC0D76">
        <w:t xml:space="preserve"> An effect that reads “Wild Mongrel gets +1/+1 and becomes the color of your choice until end of turn” is both a power- and toughness-changing effect and a color-changing effect. The “becomes the color of your choice” part is applied in layer 5, and then the “gets +1/+1” part is applied in layer 7c.</w:t>
      </w:r>
    </w:p>
    <w:p w14:paraId="22D2F93C" w14:textId="77777777" w:rsidR="004D2163" w:rsidRPr="00BC0D76" w:rsidRDefault="004D2163" w:rsidP="004D2163">
      <w:pPr>
        <w:pStyle w:val="CREx1001"/>
      </w:pPr>
      <w:r w:rsidRPr="00BC0D76">
        <w:rPr>
          <w:b/>
        </w:rPr>
        <w:t>Example:</w:t>
      </w:r>
      <w:r w:rsidRPr="00BC0D76">
        <w:t xml:space="preserve"> Act of Treason has an effect that reads “Gain control of target creature until end of turn. Untap that creature. It gains haste until end of turn.” This is both a control-changing effect and an effect that adds an ability to an object. The “gain control” part is applied in layer 2, and then the “it gains haste” part is applied in layer 6.</w:t>
      </w:r>
    </w:p>
    <w:p w14:paraId="12B03CD4" w14:textId="77777777" w:rsidR="004D2163" w:rsidRPr="00BC0D76" w:rsidRDefault="004D2163" w:rsidP="004D2163">
      <w:pPr>
        <w:pStyle w:val="CREx1001"/>
      </w:pPr>
      <w:r w:rsidRPr="00BC0D76">
        <w:rPr>
          <w:b/>
          <w:bCs/>
        </w:rPr>
        <w:t>Example:</w:t>
      </w:r>
      <w:r w:rsidRPr="00BC0D76">
        <w:t xml:space="preserve"> An effect that reads “All noncreature artifacts become 2/2 artifact creatures until end of turn” is both a type-changing effect and a power- and toughness-setting effect. The type-changing effect is applied to all noncreature artifacts in layer 4 and the power- and toughness-setting effect is applied to those same permanents in layer 7b, even though those permanents aren’t noncreature artifacts by then.</w:t>
      </w:r>
    </w:p>
    <w:p w14:paraId="0E1A562E" w14:textId="77777777" w:rsidR="004D2163" w:rsidRPr="00BC0D76" w:rsidRDefault="004D2163" w:rsidP="004D2163">
      <w:pPr>
        <w:pStyle w:val="CREx1001"/>
      </w:pPr>
      <w:r w:rsidRPr="00BC0D76">
        <w:rPr>
          <w:b/>
          <w:bCs/>
        </w:rPr>
        <w:t>Example:</w:t>
      </w:r>
      <w:r w:rsidRPr="00BC0D76">
        <w:t xml:space="preserve"> Svogthos, the Restless Tomb, is on the battlefield. An effect that says “</w:t>
      </w:r>
      <w:r w:rsidRPr="00BC0D76">
        <w:rPr>
          <w:color w:val="000000"/>
        </w:rPr>
        <w:t>Until end of turn, target land becomes a 3/3 creature that’s still a land</w:t>
      </w:r>
      <w:r w:rsidRPr="00BC0D76">
        <w:t>” is applied to it (layers 4 and 7b). An effect that says “Target creature gets +1/+1 until end of turn” is applied to it (layer 7c), making it a 4/4 land creature. Then while you have ten creature cards in your graveyard, you activate Svogthos’s ability: “</w:t>
      </w:r>
      <w:r w:rsidRPr="00BC0D76">
        <w:rPr>
          <w:color w:val="000000"/>
        </w:rPr>
        <w:t>Until end of turn, Svogthos, the Restless Tomb becomes a black and green Plant Zombie creature with ‘This creature’s power and toughness are each equal to the number of creature cards in your graveyard.’ It’s still a land.”</w:t>
      </w:r>
      <w:r w:rsidRPr="00BC0D76">
        <w:t xml:space="preserve"> (layers 4, 5, and 7b). It becomes an 11/11 land creature. If a creature card enters or leaves your graveyard, Svogthos’s power and toughness will be modified accordingly. If the first effect is applied to it again, it will become a 4/4 land creature again.</w:t>
      </w:r>
    </w:p>
    <w:p w14:paraId="5FAF1DA1" w14:textId="77777777" w:rsidR="001E20EC" w:rsidRPr="00BC0D76" w:rsidRDefault="001E20EC" w:rsidP="001E20EC">
      <w:pPr>
        <w:pStyle w:val="CRBodyText"/>
      </w:pPr>
    </w:p>
    <w:p w14:paraId="05F0F801" w14:textId="77777777" w:rsidR="004D2163" w:rsidRPr="00BC0D76" w:rsidRDefault="004D2163" w:rsidP="004D2163">
      <w:pPr>
        <w:pStyle w:val="CR1001"/>
      </w:pPr>
      <w:r w:rsidRPr="00BC0D76">
        <w:t xml:space="preserve">613.6. Within a layer or sublayer, determining which order effects are applied in is usually done using a </w:t>
      </w:r>
      <w:r w:rsidRPr="00BC0D76">
        <w:rPr>
          <w:i/>
        </w:rPr>
        <w:t>timestamp</w:t>
      </w:r>
      <w:r w:rsidRPr="00BC0D76">
        <w:t xml:space="preserve"> system. An effect with an earlier timestamp is applied before an effect with a later timestamp.</w:t>
      </w:r>
    </w:p>
    <w:p w14:paraId="5C109310" w14:textId="77777777" w:rsidR="001E20EC" w:rsidRPr="00BC0D76" w:rsidRDefault="001E20EC" w:rsidP="001E20EC">
      <w:pPr>
        <w:pStyle w:val="CRBodyText"/>
      </w:pPr>
    </w:p>
    <w:p w14:paraId="705B76A5" w14:textId="77777777" w:rsidR="004D2163" w:rsidRPr="00BC0D76" w:rsidRDefault="004D2163" w:rsidP="004D2163">
      <w:pPr>
        <w:pStyle w:val="CR1001a"/>
      </w:pPr>
      <w:r w:rsidRPr="00BC0D76">
        <w:t>613.6a A continuous effect generated by a static ability has the same timestamp as the object the static ability is on, or the timestamp of the effect that created the ability, whichever is later.</w:t>
      </w:r>
    </w:p>
    <w:p w14:paraId="02E6A408" w14:textId="77777777" w:rsidR="001E20EC" w:rsidRPr="00BC0D76" w:rsidRDefault="001E20EC" w:rsidP="001E20EC">
      <w:pPr>
        <w:pStyle w:val="CRBodyText"/>
      </w:pPr>
    </w:p>
    <w:p w14:paraId="58A13D27" w14:textId="77777777" w:rsidR="004D2163" w:rsidRPr="00BC0D76" w:rsidRDefault="004D2163" w:rsidP="004D2163">
      <w:pPr>
        <w:pStyle w:val="CR1001a"/>
      </w:pPr>
      <w:r w:rsidRPr="00BC0D76">
        <w:t>613.6b A continuous effect generated by the resolution of a spell or ability receives a timestamp at the time it’s created.</w:t>
      </w:r>
    </w:p>
    <w:p w14:paraId="652F8ADD" w14:textId="77777777" w:rsidR="001E20EC" w:rsidRPr="00BC0D76" w:rsidRDefault="001E20EC" w:rsidP="001E20EC">
      <w:pPr>
        <w:pStyle w:val="CRBodyText"/>
      </w:pPr>
    </w:p>
    <w:p w14:paraId="5A5BB39B" w14:textId="77777777" w:rsidR="004D2163" w:rsidRPr="00BC0D76" w:rsidRDefault="004D2163" w:rsidP="004D2163">
      <w:pPr>
        <w:pStyle w:val="CR1001a"/>
      </w:pPr>
      <w:r w:rsidRPr="00BC0D76">
        <w:t>613.6c An object’s timestamp is the time it entered the zone it’s currently in, unless it’s an Aura, Equipment, or Fortification that’s attached to another object or player, or it’s a face-up plane card</w:t>
      </w:r>
      <w:r>
        <w:t>, phenomenon card, or scheme card</w:t>
      </w:r>
      <w:r w:rsidRPr="00BC0D76">
        <w:t>.</w:t>
      </w:r>
    </w:p>
    <w:p w14:paraId="6BEF36D2" w14:textId="77777777" w:rsidR="001E20EC" w:rsidRPr="00BC0D76" w:rsidRDefault="001E20EC" w:rsidP="001E20EC">
      <w:pPr>
        <w:pStyle w:val="CRBodyText"/>
      </w:pPr>
    </w:p>
    <w:p w14:paraId="052108E9" w14:textId="77777777" w:rsidR="004D2163" w:rsidRPr="00BC0D76" w:rsidRDefault="004D2163" w:rsidP="004D2163">
      <w:pPr>
        <w:pStyle w:val="CR1001a"/>
      </w:pPr>
      <w:r w:rsidRPr="00BC0D76">
        <w:t>613.6d If an Aura, Equipment, or Fortification becomes attached to an object or player, the Aura, Equipment, or Fortification receives a new timestamp at that time.</w:t>
      </w:r>
    </w:p>
    <w:p w14:paraId="531714C4" w14:textId="77777777" w:rsidR="001E20EC" w:rsidRPr="00BC0D76" w:rsidRDefault="001E20EC" w:rsidP="001E20EC">
      <w:pPr>
        <w:pStyle w:val="CRBodyText"/>
      </w:pPr>
    </w:p>
    <w:p w14:paraId="6EE2A258" w14:textId="77777777" w:rsidR="004D2163" w:rsidRPr="00BC0D76" w:rsidRDefault="004D2163" w:rsidP="004D2163">
      <w:pPr>
        <w:pStyle w:val="CR1001a"/>
      </w:pPr>
      <w:r w:rsidRPr="00BC0D76">
        <w:t>613.6e A face-up plane card</w:t>
      </w:r>
      <w:r>
        <w:t>, phenomenon card,</w:t>
      </w:r>
      <w:r w:rsidRPr="00BC0D76">
        <w:t xml:space="preserve"> or scheme card receives a timestamp at the time it’s turned face up.</w:t>
      </w:r>
    </w:p>
    <w:p w14:paraId="3784946C" w14:textId="77777777" w:rsidR="001E20EC" w:rsidRPr="00BC0D76" w:rsidRDefault="001E20EC" w:rsidP="001E20EC">
      <w:pPr>
        <w:pStyle w:val="CRBodyText"/>
      </w:pPr>
    </w:p>
    <w:p w14:paraId="15565657" w14:textId="77777777" w:rsidR="004D2163" w:rsidRPr="00BC0D76" w:rsidRDefault="004D2163" w:rsidP="004D2163">
      <w:pPr>
        <w:pStyle w:val="CR1001a"/>
      </w:pPr>
      <w:r w:rsidRPr="00BC0D76">
        <w:t>613.6f A face-up vanguard card receives a timestamp at the beginning of the game.</w:t>
      </w:r>
    </w:p>
    <w:p w14:paraId="743EB851" w14:textId="77777777" w:rsidR="001E20EC" w:rsidRPr="00BC0D76" w:rsidRDefault="001E20EC" w:rsidP="001E20EC">
      <w:pPr>
        <w:pStyle w:val="CRBodyText"/>
      </w:pPr>
    </w:p>
    <w:p w14:paraId="6D9F87B9" w14:textId="77777777" w:rsidR="004D2163" w:rsidRPr="00BC0D76" w:rsidRDefault="004D2163" w:rsidP="004D2163">
      <w:pPr>
        <w:pStyle w:val="CR1001a"/>
      </w:pPr>
      <w:r w:rsidRPr="00BC0D76">
        <w:lastRenderedPageBreak/>
        <w:t>613.6g If two or more objects would receive a timestamp simultaneously, such as by entering a zone simultaneously or becoming attached simultaneously, the active player determines their timestamp order at that time.</w:t>
      </w:r>
    </w:p>
    <w:p w14:paraId="2531E766" w14:textId="77777777" w:rsidR="001E20EC" w:rsidRPr="00BC0D76" w:rsidRDefault="001E20EC" w:rsidP="001E20EC">
      <w:pPr>
        <w:pStyle w:val="CRBodyText"/>
      </w:pPr>
    </w:p>
    <w:p w14:paraId="118418EF" w14:textId="77777777" w:rsidR="004D2163" w:rsidRPr="00BC0D76" w:rsidRDefault="004D2163" w:rsidP="004D2163">
      <w:pPr>
        <w:pStyle w:val="CR1001"/>
      </w:pPr>
      <w:r w:rsidRPr="00BC0D76">
        <w:t>613.7. Within a layer or sublayer, determining which order effects are applied in is sometimes done using a dependency system. If a dependency exists, it will override the timestamp system.</w:t>
      </w:r>
    </w:p>
    <w:p w14:paraId="06870428" w14:textId="77777777" w:rsidR="001E20EC" w:rsidRPr="00BC0D76" w:rsidRDefault="001E20EC" w:rsidP="001E20EC">
      <w:pPr>
        <w:pStyle w:val="CRBodyText"/>
      </w:pPr>
    </w:p>
    <w:p w14:paraId="5DC7C741" w14:textId="77777777" w:rsidR="004D2163" w:rsidRPr="00BC0D76" w:rsidRDefault="004D2163" w:rsidP="004D2163">
      <w:pPr>
        <w:pStyle w:val="CR1001a"/>
      </w:pPr>
      <w:r w:rsidRPr="00BC0D76">
        <w:t xml:space="preserve">613.7a An effect is said to “depend on” another if </w:t>
      </w:r>
      <w:r w:rsidRPr="00BC0D76">
        <w:rPr>
          <w:i/>
        </w:rPr>
        <w:t xml:space="preserve">(a) </w:t>
      </w:r>
      <w:r w:rsidRPr="00BC0D76">
        <w:t xml:space="preserve">it’s applied in the same layer (and, if applicable, sublayer) as the other effect (see rules 613.1 and 613.3); </w:t>
      </w:r>
      <w:r w:rsidRPr="00BC0D76">
        <w:rPr>
          <w:i/>
        </w:rPr>
        <w:t xml:space="preserve">(b) </w:t>
      </w:r>
      <w:r w:rsidRPr="00BC0D76">
        <w:t xml:space="preserve">applying the other would change the text or the existence of the first effect, what it applies to, or what it does to any of the things it applies to; and </w:t>
      </w:r>
      <w:r w:rsidRPr="00BC0D76">
        <w:rPr>
          <w:i/>
        </w:rPr>
        <w:t>(c)</w:t>
      </w:r>
      <w:r w:rsidRPr="00BC0D76">
        <w:t xml:space="preserve"> neither effect is from a characteristic-defining ability</w:t>
      </w:r>
      <w:r>
        <w:t xml:space="preserve"> or both effects are from characteristic-defining abilities</w:t>
      </w:r>
      <w:r w:rsidRPr="00BC0D76">
        <w:t>. Otherwise, the effect is considered to be independent of the other effect.</w:t>
      </w:r>
    </w:p>
    <w:p w14:paraId="04B72CAE" w14:textId="77777777" w:rsidR="001E20EC" w:rsidRPr="00BC0D76" w:rsidRDefault="001E20EC" w:rsidP="001E20EC">
      <w:pPr>
        <w:pStyle w:val="CRBodyText"/>
      </w:pPr>
    </w:p>
    <w:p w14:paraId="695781B6" w14:textId="77777777" w:rsidR="004D2163" w:rsidRPr="00BC0D76" w:rsidRDefault="004D2163" w:rsidP="004D2163">
      <w:pPr>
        <w:pStyle w:val="CR1001a"/>
      </w:pPr>
      <w:r w:rsidRPr="00BC0D76">
        <w:t>613.7b An effect dependent on one or more other effects waits to apply until just after all of those effects have been applied. If multiple dependent effects would apply simultaneously in this way, they’re applied in timestamp order relative to each other. If several dependent effects form a dependency loop, then this rule is ignored and the effects in the dependency loop are applied in timestamp order.</w:t>
      </w:r>
    </w:p>
    <w:p w14:paraId="0239C0E4" w14:textId="77777777" w:rsidR="001E20EC" w:rsidRPr="00BC0D76" w:rsidRDefault="001E20EC" w:rsidP="001E20EC">
      <w:pPr>
        <w:pStyle w:val="CRBodyText"/>
      </w:pPr>
    </w:p>
    <w:p w14:paraId="7E5E1D01" w14:textId="77777777" w:rsidR="004D2163" w:rsidRPr="00BC0D76" w:rsidRDefault="004D2163" w:rsidP="004D2163">
      <w:pPr>
        <w:pStyle w:val="CR1001a"/>
      </w:pPr>
      <w:r w:rsidRPr="00BC0D76">
        <w:t>613.7c After each effect is applied, the order of remaining effects is reevaluated and may change if an effect that has not yet been applied becomes dependent on or independent of one or more other effects that have not yet been applied.</w:t>
      </w:r>
    </w:p>
    <w:p w14:paraId="7CA9AEB6" w14:textId="77777777" w:rsidR="001E20EC" w:rsidRPr="00BC0D76" w:rsidRDefault="001E20EC" w:rsidP="001E20EC">
      <w:pPr>
        <w:pStyle w:val="CRBodyText"/>
      </w:pPr>
    </w:p>
    <w:p w14:paraId="3AC0E97E" w14:textId="77777777" w:rsidR="004D2163" w:rsidRPr="00BC0D76" w:rsidRDefault="004D2163" w:rsidP="004D2163">
      <w:pPr>
        <w:pStyle w:val="CR1001"/>
      </w:pPr>
      <w:r w:rsidRPr="00BC0D76">
        <w:t>613.8. One continuous effect can override another. Sometimes the results of one effect determine whether another effect applies or what another effect does.</w:t>
      </w:r>
    </w:p>
    <w:p w14:paraId="15CA5A52" w14:textId="77777777" w:rsidR="004D2163" w:rsidRPr="00BC0D76" w:rsidRDefault="004D2163" w:rsidP="004D2163">
      <w:pPr>
        <w:pStyle w:val="CREx1001"/>
      </w:pPr>
      <w:r w:rsidRPr="00BC0D76">
        <w:rPr>
          <w:b/>
        </w:rPr>
        <w:t>Example:</w:t>
      </w:r>
      <w:r w:rsidRPr="00BC0D76">
        <w:t xml:space="preserve"> Two effects are affecting the same creature: one from an Aura that says “Enchanted creature gains flying” and one from an Aura that says “Enchanted creature loses flying.” Neither of these depends on the other, since nothing changes what they affect or what they’re doing to it. Applying them in timestamp order means the one that was generated last “wins.” The same process would be followed, and the same result reached, if either of the effects had a duration (such as “Target creature loses flying until end of turn”) or came from a non-Aura source (such as “All creatures lose flying”).</w:t>
      </w:r>
    </w:p>
    <w:p w14:paraId="0EF7C393" w14:textId="77777777" w:rsidR="004D2163" w:rsidRPr="00BC0D76" w:rsidRDefault="004D2163" w:rsidP="004D2163">
      <w:pPr>
        <w:pStyle w:val="CREx1001"/>
      </w:pPr>
      <w:r w:rsidRPr="00BC0D76">
        <w:rPr>
          <w:b/>
        </w:rPr>
        <w:t>Example:</w:t>
      </w:r>
      <w:r w:rsidRPr="00BC0D76">
        <w:t xml:space="preserve"> One effect reads, “White creatures get +1/+1,” and another reads, “Enchanted creature is white.” The enchanted creature gets +1/+1 from the first effect, regardless of its previous color.</w:t>
      </w:r>
    </w:p>
    <w:p w14:paraId="14A06BB1" w14:textId="77777777" w:rsidR="001E20EC" w:rsidRPr="00BC0D76" w:rsidRDefault="001E20EC" w:rsidP="001E20EC">
      <w:pPr>
        <w:pStyle w:val="CRBodyText"/>
      </w:pPr>
    </w:p>
    <w:p w14:paraId="46F875A2" w14:textId="77777777" w:rsidR="004D2163" w:rsidRPr="00BC0D76" w:rsidRDefault="004D2163" w:rsidP="004D2163">
      <w:pPr>
        <w:pStyle w:val="CR1001"/>
      </w:pPr>
      <w:r w:rsidRPr="00BC0D76">
        <w:t>613.9. Some continuous effects affect players rather than objects. For example, an effect might give a player protection from red. All such effects are applied in timestamp order after the determination of objects’ characteristics. See also the rules for timestamp order and dependency (rules 613.6 and 613.7).</w:t>
      </w:r>
    </w:p>
    <w:p w14:paraId="69501B2C" w14:textId="77777777" w:rsidR="001E20EC" w:rsidRPr="00BC0D76" w:rsidRDefault="001E20EC" w:rsidP="001E20EC">
      <w:pPr>
        <w:pStyle w:val="CRBodyText"/>
      </w:pPr>
    </w:p>
    <w:p w14:paraId="6ED2BE35" w14:textId="77777777" w:rsidR="004D2163" w:rsidRPr="00BC0D76" w:rsidRDefault="004D2163" w:rsidP="004D2163">
      <w:pPr>
        <w:pStyle w:val="CR1001"/>
      </w:pPr>
      <w:r w:rsidRPr="00BC0D76">
        <w:t>613.10. Some continuous effects affect game rules rather than objects. For example, effects may modify a player’s maximum hand size, or say that a creature is indestructible. These effects are applied after all other continuous effects have been applied. Continuous effects that affect the costs of spells or abilities are applied according to the order specified in rule 601.2e. All other such effects are applied in timestamp order. See also the rules for timestamp order and dependency (rules 613.6 and 613.7).</w:t>
      </w:r>
    </w:p>
    <w:p w14:paraId="412F57D4" w14:textId="77777777" w:rsidR="001E20EC" w:rsidRPr="00BC0D76" w:rsidRDefault="001E20EC" w:rsidP="001E20EC">
      <w:pPr>
        <w:pStyle w:val="CRBodyText"/>
      </w:pPr>
    </w:p>
    <w:p w14:paraId="69B5CFD1" w14:textId="77777777" w:rsidR="004D2163" w:rsidRPr="00BC0D76" w:rsidRDefault="004D2163" w:rsidP="00D53EEC">
      <w:pPr>
        <w:pStyle w:val="CR1100"/>
      </w:pPr>
      <w:r w:rsidRPr="00BC0D76">
        <w:t>614. Replacement Effects</w:t>
      </w:r>
    </w:p>
    <w:p w14:paraId="21A835FA" w14:textId="77777777" w:rsidR="001E20EC" w:rsidRPr="00BC0D76" w:rsidRDefault="001E20EC" w:rsidP="001E20EC">
      <w:pPr>
        <w:pStyle w:val="CRBodyText"/>
      </w:pPr>
    </w:p>
    <w:p w14:paraId="36F30B4B" w14:textId="77777777" w:rsidR="004D2163" w:rsidRPr="00BC0D76" w:rsidRDefault="004D2163" w:rsidP="004D2163">
      <w:pPr>
        <w:pStyle w:val="CR1001"/>
      </w:pPr>
      <w:r w:rsidRPr="00BC0D76">
        <w:t>614.1. Some continuous effects are replacement effects. Like prevention effects (see rule 615), replacement effects apply continuously as events happen—they aren’t locked in ahead of time. Such effects watch for a particular event that would happen and completely or partially replace that event with a different event. They act like “shields” around whatever they’re affecting.</w:t>
      </w:r>
    </w:p>
    <w:p w14:paraId="5049289F" w14:textId="77777777" w:rsidR="001E20EC" w:rsidRPr="00BC0D76" w:rsidRDefault="001E20EC" w:rsidP="001E20EC">
      <w:pPr>
        <w:pStyle w:val="CRBodyText"/>
      </w:pPr>
    </w:p>
    <w:p w14:paraId="4DF6A9A1" w14:textId="77777777" w:rsidR="004D2163" w:rsidRPr="00BC0D76" w:rsidRDefault="004D2163" w:rsidP="004D2163">
      <w:pPr>
        <w:pStyle w:val="CR1001a"/>
      </w:pPr>
      <w:r w:rsidRPr="00BC0D76">
        <w:lastRenderedPageBreak/>
        <w:t>614.1a Effects that use the word “instead” are replacement effects. Most replacement effects use the word “instead” to indicate what events will be replaced with other events.</w:t>
      </w:r>
    </w:p>
    <w:p w14:paraId="739579A7" w14:textId="77777777" w:rsidR="00C1599C" w:rsidRPr="00BC0D76" w:rsidRDefault="00C1599C" w:rsidP="00C1599C">
      <w:pPr>
        <w:pStyle w:val="CRBodyText"/>
      </w:pPr>
    </w:p>
    <w:p w14:paraId="60780421" w14:textId="77777777" w:rsidR="004D2163" w:rsidRPr="00BC0D76" w:rsidRDefault="004D2163" w:rsidP="004D2163">
      <w:pPr>
        <w:pStyle w:val="CR1001a"/>
      </w:pPr>
      <w:r w:rsidRPr="00BC0D76">
        <w:t>614.1b Effects that use the word “skip” are replacement effects. These replacement effects use the word “skip” to indicate what events, steps, phases, or turns will be replaced with nothing.</w:t>
      </w:r>
    </w:p>
    <w:p w14:paraId="1937250F" w14:textId="77777777" w:rsidR="00C1599C" w:rsidRPr="00BC0D76" w:rsidRDefault="00C1599C" w:rsidP="00C1599C">
      <w:pPr>
        <w:pStyle w:val="CRBodyText"/>
      </w:pPr>
    </w:p>
    <w:p w14:paraId="6D195579" w14:textId="77777777" w:rsidR="004D2163" w:rsidRPr="00BC0D76" w:rsidRDefault="004D2163" w:rsidP="004D2163">
      <w:pPr>
        <w:pStyle w:val="CR1001a"/>
      </w:pPr>
      <w:r w:rsidRPr="00BC0D76">
        <w:t>614.1c Effects that read “[This permanent] enters the battlefield with . . . ,” “As [this permanent] enters the battlefield . . . ,” or “[This permanent] enters the battlefield as . . . ” are replacement effects.</w:t>
      </w:r>
    </w:p>
    <w:p w14:paraId="001DFB1D" w14:textId="77777777" w:rsidR="00C1599C" w:rsidRPr="00BC0D76" w:rsidRDefault="00C1599C" w:rsidP="00C1599C">
      <w:pPr>
        <w:pStyle w:val="CRBodyText"/>
      </w:pPr>
    </w:p>
    <w:p w14:paraId="5B949355" w14:textId="77777777" w:rsidR="004D2163" w:rsidRPr="00BC0D76" w:rsidRDefault="004D2163" w:rsidP="004D2163">
      <w:pPr>
        <w:pStyle w:val="CR1001a"/>
      </w:pPr>
      <w:r w:rsidRPr="00BC0D76">
        <w:t>614.1d Continuous effects that read “[This permanent] enters the battlefield . . .” or “[Objects] enter the battlefield . . .” are replacement effects.</w:t>
      </w:r>
    </w:p>
    <w:p w14:paraId="7DA41E8A" w14:textId="77777777" w:rsidR="00C1599C" w:rsidRPr="00BC0D76" w:rsidRDefault="00C1599C" w:rsidP="00C1599C">
      <w:pPr>
        <w:pStyle w:val="CRBodyText"/>
      </w:pPr>
    </w:p>
    <w:p w14:paraId="0450D43F" w14:textId="77777777" w:rsidR="004D2163" w:rsidRPr="00BC0D76" w:rsidRDefault="004D2163" w:rsidP="004D2163">
      <w:pPr>
        <w:pStyle w:val="CR1001a"/>
      </w:pPr>
      <w:r w:rsidRPr="00BC0D76">
        <w:t>614.1e Effects that read “As [this permanent] is turned face up . . . ,” are replacement effects.</w:t>
      </w:r>
    </w:p>
    <w:p w14:paraId="4868F5A2" w14:textId="77777777" w:rsidR="00C1599C" w:rsidRPr="00BC0D76" w:rsidRDefault="00C1599C" w:rsidP="00C1599C">
      <w:pPr>
        <w:pStyle w:val="CRBodyText"/>
      </w:pPr>
    </w:p>
    <w:p w14:paraId="750B6563" w14:textId="77777777" w:rsidR="004D2163" w:rsidRPr="00BC0D76" w:rsidRDefault="004D2163" w:rsidP="004D2163">
      <w:pPr>
        <w:pStyle w:val="CR1001"/>
      </w:pPr>
      <w:r w:rsidRPr="00BC0D76">
        <w:t>614.2. Some replacement effects apply to damage from a source. See rule 609.7.</w:t>
      </w:r>
    </w:p>
    <w:p w14:paraId="14FC993C" w14:textId="77777777" w:rsidR="00C1599C" w:rsidRPr="00BC0D76" w:rsidRDefault="00C1599C" w:rsidP="00C1599C">
      <w:pPr>
        <w:pStyle w:val="CRBodyText"/>
      </w:pPr>
    </w:p>
    <w:p w14:paraId="419101B2" w14:textId="77777777" w:rsidR="004D2163" w:rsidRPr="00BC0D76" w:rsidRDefault="004D2163" w:rsidP="004D2163">
      <w:pPr>
        <w:pStyle w:val="CR1001"/>
      </w:pPr>
      <w:r w:rsidRPr="00BC0D76">
        <w:t>614.3. There are no special restrictions on casting a spell or activating an ability that generates a replacement effect. Such effects last until they’re used up or their duration has expired.</w:t>
      </w:r>
    </w:p>
    <w:p w14:paraId="2FBA3128" w14:textId="77777777" w:rsidR="00C1599C" w:rsidRPr="00BC0D76" w:rsidRDefault="00C1599C" w:rsidP="00C1599C">
      <w:pPr>
        <w:pStyle w:val="CRBodyText"/>
      </w:pPr>
    </w:p>
    <w:p w14:paraId="1BE89534" w14:textId="77777777" w:rsidR="004D2163" w:rsidRPr="00BC0D76" w:rsidRDefault="004D2163" w:rsidP="004D2163">
      <w:pPr>
        <w:pStyle w:val="CR1001"/>
      </w:pPr>
      <w:r w:rsidRPr="00BC0D76">
        <w:t>614.4. Replacement effects must exist before the appropriate event occurs—they can’t “go back in time” and change something that’s already happened. Spells or abilities that generate these effects are often cast or activated in response to whatever would produce the event and thus resolve before that event would occur.</w:t>
      </w:r>
    </w:p>
    <w:p w14:paraId="44B0B83E" w14:textId="77777777" w:rsidR="004D2163" w:rsidRPr="00BC0D76" w:rsidRDefault="004D2163" w:rsidP="004D2163">
      <w:pPr>
        <w:pStyle w:val="CREx1001"/>
      </w:pPr>
      <w:r w:rsidRPr="00BC0D76">
        <w:rPr>
          <w:b/>
        </w:rPr>
        <w:t>Example:</w:t>
      </w:r>
      <w:r w:rsidRPr="00BC0D76">
        <w:t xml:space="preserve"> A player can activate an ability to regenerate a creature in response to a spell that would destroy it. Once the spell resolves, though, it’s too late to regenerate the creature.</w:t>
      </w:r>
    </w:p>
    <w:p w14:paraId="27C79C0C" w14:textId="77777777" w:rsidR="00C1599C" w:rsidRPr="00BC0D76" w:rsidRDefault="00C1599C" w:rsidP="00C1599C">
      <w:pPr>
        <w:pStyle w:val="CRBodyText"/>
      </w:pPr>
    </w:p>
    <w:p w14:paraId="6A9D6760" w14:textId="77777777" w:rsidR="004D2163" w:rsidRPr="00BC0D76" w:rsidRDefault="004D2163" w:rsidP="004D2163">
      <w:pPr>
        <w:pStyle w:val="CR1001"/>
      </w:pPr>
      <w:r w:rsidRPr="00BC0D76">
        <w:t>614.5. A replacement effect doesn’t invoke itself repeatedly; it gets only one opportunity to affect an event or any modified events that may replace it.</w:t>
      </w:r>
    </w:p>
    <w:p w14:paraId="3393CBC1" w14:textId="77777777" w:rsidR="004D2163" w:rsidRPr="00BC0D76" w:rsidRDefault="004D2163" w:rsidP="004D2163">
      <w:pPr>
        <w:pStyle w:val="CREx1001"/>
      </w:pPr>
      <w:r w:rsidRPr="00BC0D76">
        <w:rPr>
          <w:b/>
        </w:rPr>
        <w:t>Example:</w:t>
      </w:r>
      <w:r w:rsidRPr="00BC0D76">
        <w:t xml:space="preserve"> A player controls two permanents, each with an ability that reads “If a creature you control would deal damage to a creature or player, it deals double that damage to that creature or player instead.” A creature that normally deals 2 damage will deal 8 damage—not just 4, and not an infinite amount.</w:t>
      </w:r>
    </w:p>
    <w:p w14:paraId="2D9427CD" w14:textId="77777777" w:rsidR="00C1599C" w:rsidRPr="00BC0D76" w:rsidRDefault="00C1599C" w:rsidP="00C1599C">
      <w:pPr>
        <w:pStyle w:val="CRBodyText"/>
      </w:pPr>
    </w:p>
    <w:p w14:paraId="3E6B4BF8" w14:textId="77777777" w:rsidR="004D2163" w:rsidRPr="00BC0D76" w:rsidRDefault="004D2163" w:rsidP="004D2163">
      <w:pPr>
        <w:pStyle w:val="CR1001"/>
      </w:pPr>
      <w:r w:rsidRPr="00BC0D76">
        <w:t>614.6. If an event is replaced, it never happens. A modified event occurs instead, which may in turn trigger abilities. Note that the modified event may contain instructions that can’t be carried out, in which case the impossible instruction is simply ignored.</w:t>
      </w:r>
    </w:p>
    <w:p w14:paraId="4D1EB1B4" w14:textId="77777777" w:rsidR="00C1599C" w:rsidRPr="00BC0D76" w:rsidRDefault="00C1599C" w:rsidP="00C1599C">
      <w:pPr>
        <w:pStyle w:val="CRBodyText"/>
      </w:pPr>
    </w:p>
    <w:p w14:paraId="12EF8497" w14:textId="77777777" w:rsidR="004D2163" w:rsidRPr="00BC0D76" w:rsidRDefault="004D2163" w:rsidP="004D2163">
      <w:pPr>
        <w:pStyle w:val="CR1001"/>
      </w:pPr>
      <w:r w:rsidRPr="00BC0D76">
        <w:t>614.7. If a replacement effect would replace an event, but that event never happens, the replacement effect simply doesn’t do anything.</w:t>
      </w:r>
    </w:p>
    <w:p w14:paraId="0B12038B" w14:textId="77777777" w:rsidR="00C1599C" w:rsidRPr="00BC0D76" w:rsidRDefault="00C1599C" w:rsidP="00C1599C">
      <w:pPr>
        <w:pStyle w:val="CRBodyText"/>
      </w:pPr>
    </w:p>
    <w:p w14:paraId="65932369" w14:textId="77777777" w:rsidR="004D2163" w:rsidRPr="00BC0D76" w:rsidRDefault="004D2163" w:rsidP="004D2163">
      <w:pPr>
        <w:pStyle w:val="CR1001a"/>
      </w:pPr>
      <w:r w:rsidRPr="00BC0D76">
        <w:t>614.7a If a source would deal 0 damage, it does not deal damage at all. Replacement effects that would increase the damage dealt by that source, or would have that source deal that damage to a different object or player, have no event to replace, so they have no effect.</w:t>
      </w:r>
    </w:p>
    <w:p w14:paraId="29144E71" w14:textId="77777777" w:rsidR="00C1599C" w:rsidRPr="00BC0D76" w:rsidRDefault="00C1599C" w:rsidP="00C1599C">
      <w:pPr>
        <w:pStyle w:val="CRBodyText"/>
      </w:pPr>
    </w:p>
    <w:p w14:paraId="31946B45" w14:textId="77777777" w:rsidR="004D2163" w:rsidRPr="00BC0D76" w:rsidRDefault="004D2163" w:rsidP="004D2163">
      <w:pPr>
        <w:pStyle w:val="CR1001"/>
      </w:pPr>
      <w:r w:rsidRPr="00BC0D76">
        <w:t>614.8. Regeneration is a destruction-replacement effect. The word “instead” doesn’t appear on the card but is implicit in the definition of regeneration. “Regenerate [permanent]” means “The next time [permanent] would be destroyed this turn, instead remove all damage marked on it and tap it. If it’s an attacking or blocking creature, remove it from combat.” Abilities that trigger from damage being dealt still trigger even if the permanent regenerates. See rule 701.12.</w:t>
      </w:r>
    </w:p>
    <w:p w14:paraId="1C349A68" w14:textId="77777777" w:rsidR="00C1599C" w:rsidRPr="00BC0D76" w:rsidRDefault="00C1599C" w:rsidP="00C1599C">
      <w:pPr>
        <w:pStyle w:val="CRBodyText"/>
      </w:pPr>
    </w:p>
    <w:p w14:paraId="398805DA" w14:textId="77777777" w:rsidR="004D2163" w:rsidRPr="00BC0D76" w:rsidRDefault="004D2163" w:rsidP="004D2163">
      <w:pPr>
        <w:pStyle w:val="CR1001"/>
      </w:pPr>
      <w:r w:rsidRPr="00BC0D76">
        <w:t xml:space="preserve">614.9. Some effects replace damage dealt to one creature, planeswalker, or player with the same damage dealt to another creature, planeswalker, or player; such effects are called </w:t>
      </w:r>
      <w:r w:rsidRPr="00BC0D76">
        <w:rPr>
          <w:i/>
        </w:rPr>
        <w:t>redirection</w:t>
      </w:r>
      <w:r w:rsidRPr="00BC0D76">
        <w:t xml:space="preserve"> effects. If either creature or planeswalker is no longer on the battlefield when the damage would be redirected, or is no longer a creature or planeswalker when the damage would be redirected, the </w:t>
      </w:r>
      <w:r w:rsidRPr="00BC0D76">
        <w:lastRenderedPageBreak/>
        <w:t>effect does nothing. If damage would be redirected to or from a player who has left the game, the effect does nothing.</w:t>
      </w:r>
    </w:p>
    <w:p w14:paraId="098E7B1D" w14:textId="77777777" w:rsidR="00507AB7" w:rsidRPr="00BC0D76" w:rsidRDefault="00507AB7" w:rsidP="00507AB7">
      <w:pPr>
        <w:pStyle w:val="CRBodyText"/>
      </w:pPr>
    </w:p>
    <w:p w14:paraId="0B6E5000" w14:textId="77777777" w:rsidR="004D2163" w:rsidRPr="00BC0D76" w:rsidRDefault="004D2163" w:rsidP="004D2163">
      <w:pPr>
        <w:pStyle w:val="CR1001"/>
      </w:pPr>
      <w:r w:rsidRPr="00BC0D76">
        <w:t>614.10. An effect that causes a player to skip an event, step, phase, or turn is a replacement effect. “Skip [something]” is the same as “Instead of doing [something], do nothing.” Once a step, phase, or turn has started, it can no longer be skipped—any skip effects will wait until the next occurrence.</w:t>
      </w:r>
    </w:p>
    <w:p w14:paraId="7046A1A7" w14:textId="77777777" w:rsidR="00507AB7" w:rsidRPr="00BC0D76" w:rsidRDefault="00507AB7" w:rsidP="00507AB7">
      <w:pPr>
        <w:pStyle w:val="CRBodyText"/>
      </w:pPr>
    </w:p>
    <w:p w14:paraId="6E73548A" w14:textId="77777777" w:rsidR="004D2163" w:rsidRPr="00BC0D76" w:rsidRDefault="004D2163" w:rsidP="004D2163">
      <w:pPr>
        <w:pStyle w:val="CR1001a"/>
      </w:pPr>
      <w:r w:rsidRPr="00BC0D76">
        <w:t>614.10a Anything scheduled for a skipped step, phase, or turn won’t happen. Anything scheduled for the “next” occurrence of something waits for the first occurrence that isn’t skipped. If two effects each cause a player to skip his or her next occurrence, that player must skip the next two; one effect will be satisfied in skipping the first occurrence, while the other will remain until another occurrence can be skipped.</w:t>
      </w:r>
    </w:p>
    <w:p w14:paraId="3A15C580" w14:textId="77777777" w:rsidR="00507AB7" w:rsidRPr="00BC0D76" w:rsidRDefault="00507AB7" w:rsidP="00507AB7">
      <w:pPr>
        <w:pStyle w:val="CRBodyText"/>
      </w:pPr>
    </w:p>
    <w:p w14:paraId="7C0649AA" w14:textId="77777777" w:rsidR="004D2163" w:rsidRPr="00BC0D76" w:rsidRDefault="004D2163" w:rsidP="004D2163">
      <w:pPr>
        <w:pStyle w:val="CR1001a"/>
      </w:pPr>
      <w:r w:rsidRPr="00BC0D76">
        <w:t>614.10b Some effects cause a player to skip a step, phase, or turn, then take another action. That action is considered to be the first thing that happens during the next step, phase, or turn to actually occur.</w:t>
      </w:r>
    </w:p>
    <w:p w14:paraId="60B481EC" w14:textId="77777777" w:rsidR="00507AB7" w:rsidRPr="00BC0D76" w:rsidRDefault="00507AB7" w:rsidP="00507AB7">
      <w:pPr>
        <w:pStyle w:val="CRBodyText"/>
      </w:pPr>
    </w:p>
    <w:p w14:paraId="27C56E42" w14:textId="77777777" w:rsidR="004D2163" w:rsidRPr="00BC0D76" w:rsidRDefault="004D2163" w:rsidP="004D2163">
      <w:pPr>
        <w:pStyle w:val="CR1001"/>
      </w:pPr>
      <w:r w:rsidRPr="00BC0D76">
        <w:t>614.11. Some effects replace card draws. These effects are applied even if no cards could be drawn because there are no cards in the affected player’s library.</w:t>
      </w:r>
    </w:p>
    <w:p w14:paraId="07E91720" w14:textId="77777777" w:rsidR="00507AB7" w:rsidRPr="00BC0D76" w:rsidRDefault="00507AB7" w:rsidP="00507AB7">
      <w:pPr>
        <w:pStyle w:val="CRBodyText"/>
      </w:pPr>
    </w:p>
    <w:p w14:paraId="60574EDD" w14:textId="77777777" w:rsidR="004D2163" w:rsidRPr="00BC0D76" w:rsidRDefault="004D2163" w:rsidP="004D2163">
      <w:pPr>
        <w:pStyle w:val="CR1001a"/>
      </w:pPr>
      <w:r w:rsidRPr="00BC0D76">
        <w:t>614.11a If an effect replaces a draw within a sequence of card draws, all actions required by the replacement are completed, if possible, before resuming the sequence.</w:t>
      </w:r>
    </w:p>
    <w:p w14:paraId="1428D8AE" w14:textId="77777777" w:rsidR="00507AB7" w:rsidRPr="00BC0D76" w:rsidRDefault="00507AB7" w:rsidP="00507AB7">
      <w:pPr>
        <w:pStyle w:val="CRBodyText"/>
      </w:pPr>
    </w:p>
    <w:p w14:paraId="1BC7AFFE" w14:textId="77777777" w:rsidR="004D2163" w:rsidRPr="00BC0D76" w:rsidRDefault="004D2163" w:rsidP="004D2163">
      <w:pPr>
        <w:pStyle w:val="CR1001a"/>
      </w:pPr>
      <w:r w:rsidRPr="00BC0D76">
        <w:t>614.11b If an effect would have a player both draw a card and perform an additional action on that card, and the draw is replaced, the additional action is not performed on any cards that are drawn as a result of that replacement effect.</w:t>
      </w:r>
    </w:p>
    <w:p w14:paraId="47C497A8" w14:textId="77777777" w:rsidR="00507AB7" w:rsidRPr="00BC0D76" w:rsidRDefault="00507AB7" w:rsidP="00507AB7">
      <w:pPr>
        <w:pStyle w:val="CRBodyText"/>
      </w:pPr>
    </w:p>
    <w:p w14:paraId="56564994" w14:textId="77777777" w:rsidR="004D2163" w:rsidRPr="00BC0D76" w:rsidRDefault="004D2163" w:rsidP="004D2163">
      <w:pPr>
        <w:pStyle w:val="CR1001"/>
      </w:pPr>
      <w:r w:rsidRPr="00BC0D76">
        <w:t>614.12. Some replacement effects modify how a permanent enters the battlefield. (See rules 614.1c–d.) Such effects may come from the permanent itself if they affect only that permanent (as opposed to a general subset of permanents that includes it). They may also come from other sources. To determine which replacement effects apply and how they apply, check the characteristics of the permanent as it would exist on the battlefield, taking into account replacement effects that have already modified how it enters the battlefield</w:t>
      </w:r>
      <w:r>
        <w:t xml:space="preserve"> (see rule 616.1)</w:t>
      </w:r>
      <w:r w:rsidRPr="00BC0D76">
        <w:t>, continuous effects generated by the resolution of spells or abilities that changed the permanent’s characteristics on the stack (see rule 400.7a), and continuous effects from the permanent’s own static abilities, but ignoring continuous effects from any other source that would affect it.</w:t>
      </w:r>
    </w:p>
    <w:p w14:paraId="4751A28F" w14:textId="77777777" w:rsidR="004D2163" w:rsidRPr="00BC0D76" w:rsidRDefault="004D2163" w:rsidP="004D2163">
      <w:pPr>
        <w:pStyle w:val="CREx1001"/>
      </w:pPr>
      <w:r w:rsidRPr="00BC0D76">
        <w:rPr>
          <w:b/>
        </w:rPr>
        <w:t>Example:</w:t>
      </w:r>
      <w:r w:rsidRPr="00BC0D76">
        <w:t xml:space="preserve"> Voice of All says “As Voice of All enters the battlefield, choose a color” and “Voice of All has protection from the chosen color.” An effect creates a token that’s a copy of Voice of All. As that token is put onto the battlefield, its controller chooses a color for it.</w:t>
      </w:r>
    </w:p>
    <w:p w14:paraId="21D62217" w14:textId="77777777" w:rsidR="004D2163" w:rsidRPr="00BC0D76" w:rsidRDefault="004D2163" w:rsidP="004D2163">
      <w:pPr>
        <w:pStyle w:val="CREx1001"/>
      </w:pPr>
      <w:r w:rsidRPr="00BC0D76">
        <w:rPr>
          <w:b/>
        </w:rPr>
        <w:t xml:space="preserve">Example: </w:t>
      </w:r>
      <w:r w:rsidRPr="00BC0D76">
        <w:t>Yixlid Jailer says “Cards in graveyards lose all abilities.” Scarwood Treefolk says “Scarwood Treefolk enters the battlefield tapped.” A Scarwood Treefolk that’s put onto the battlefield from a graveyard enters the battlefield tapped.</w:t>
      </w:r>
    </w:p>
    <w:p w14:paraId="2EE6938A" w14:textId="77777777" w:rsidR="004D2163" w:rsidRPr="00BC0D76" w:rsidRDefault="004D2163" w:rsidP="004D2163">
      <w:pPr>
        <w:pStyle w:val="CREx1001"/>
      </w:pPr>
      <w:r w:rsidRPr="00BC0D76">
        <w:rPr>
          <w:b/>
        </w:rPr>
        <w:t>Example:</w:t>
      </w:r>
      <w:r w:rsidRPr="00BC0D76">
        <w:t xml:space="preserve"> Orb of Dreams is an artifact that says “Permanents enter the battlefield tapped.” It won’t affect itself, so Orb of Dreams enters the battlefield untapped.</w:t>
      </w:r>
    </w:p>
    <w:p w14:paraId="6221DA67" w14:textId="77777777" w:rsidR="00507AB7" w:rsidRPr="00BC0D76" w:rsidRDefault="00507AB7" w:rsidP="00507AB7">
      <w:pPr>
        <w:pStyle w:val="CRBodyText"/>
      </w:pPr>
    </w:p>
    <w:p w14:paraId="2870F55C" w14:textId="77777777" w:rsidR="004D2163" w:rsidRPr="00BC0D76" w:rsidRDefault="004D2163" w:rsidP="004D2163">
      <w:pPr>
        <w:pStyle w:val="CR1001"/>
      </w:pPr>
      <w:r w:rsidRPr="00BC0D76">
        <w:t>614.13. An effect that modifies how a permanent enters the battlefield may cause other objects to change zones.</w:t>
      </w:r>
    </w:p>
    <w:p w14:paraId="5F19215D" w14:textId="77777777" w:rsidR="00507AB7" w:rsidRPr="00BC0D76" w:rsidRDefault="00507AB7" w:rsidP="00507AB7">
      <w:pPr>
        <w:pStyle w:val="CRBodyText"/>
      </w:pPr>
    </w:p>
    <w:p w14:paraId="544EA0A3" w14:textId="77777777" w:rsidR="004D2163" w:rsidRPr="00BC0D76" w:rsidRDefault="004D2163" w:rsidP="004D2163">
      <w:pPr>
        <w:pStyle w:val="CR1001a"/>
      </w:pPr>
      <w:r>
        <w:t xml:space="preserve">614.13a When applying an effect that modifies how a permanent enters the battlefield, you can’t make a choice that would cause that permanent </w:t>
      </w:r>
      <w:r w:rsidRPr="00BC0D76">
        <w:t>to</w:t>
      </w:r>
      <w:r>
        <w:t xml:space="preserve"> go to a different zone and</w:t>
      </w:r>
      <w:r w:rsidRPr="00BC0D76">
        <w:t xml:space="preserve"> not enter the battlefield.</w:t>
      </w:r>
    </w:p>
    <w:p w14:paraId="67757596" w14:textId="77777777" w:rsidR="004D2163" w:rsidRPr="00BC0D76" w:rsidRDefault="004D2163" w:rsidP="004D2163">
      <w:pPr>
        <w:pStyle w:val="CREx1001a"/>
      </w:pPr>
      <w:r w:rsidRPr="00BC0D76">
        <w:rPr>
          <w:b/>
        </w:rPr>
        <w:t>Example:</w:t>
      </w:r>
      <w:r w:rsidRPr="00BC0D76">
        <w:t xml:space="preserve"> Sutured Ghoul says, in part, “As Sutured Ghoul enters the battlefield, exile any number of creature cards from your graveyard.” If Sutured Ghoul enters the battlefield from your graveyard, </w:t>
      </w:r>
      <w:r>
        <w:t>you can’t choose to exile Sutured Ghoul itself.</w:t>
      </w:r>
    </w:p>
    <w:p w14:paraId="7E0D4B92" w14:textId="77777777" w:rsidR="00507AB7" w:rsidRPr="00BC0D76" w:rsidRDefault="00507AB7" w:rsidP="00507AB7">
      <w:pPr>
        <w:pStyle w:val="CRBodyText"/>
      </w:pPr>
    </w:p>
    <w:p w14:paraId="78E60BA7" w14:textId="77777777" w:rsidR="004D2163" w:rsidRDefault="004D2163" w:rsidP="004D2163">
      <w:pPr>
        <w:pStyle w:val="CR1001a"/>
      </w:pPr>
      <w:r>
        <w:lastRenderedPageBreak/>
        <w:t>614.13b The same object can’t be chosen to change zones more than once when applying replacement effects that modify how a single permanent enters the battlefield.</w:t>
      </w:r>
    </w:p>
    <w:p w14:paraId="2C59F636" w14:textId="77777777" w:rsidR="004D2163" w:rsidRDefault="004D2163" w:rsidP="004D2163">
      <w:pPr>
        <w:pStyle w:val="CREx1001a"/>
      </w:pPr>
      <w:r w:rsidRPr="00BC0D76">
        <w:rPr>
          <w:b/>
        </w:rPr>
        <w:t>Example:</w:t>
      </w:r>
      <w:r w:rsidRPr="00BC0D76">
        <w:t xml:space="preserve"> </w:t>
      </w:r>
      <w:r>
        <w:t>Jund (a plane card) says, “Whenever a player casts a black, red, or green creature spell, it gains devour 5.” A player controls Runeclaw Bear and casts Thunder-Thrash Elder, a red creature spell with devour 3. As Thunder-Thrash Elder enters the battlefield, its controller can choose to sacrifice Runeclaw Bear when applying the devour 3 effect or when applying the devour 5 effect, but not both. Thunder-Thrash Elder will enter the battlefield with zero, three, or five +1/+1 counters, depending on this choice.</w:t>
      </w:r>
    </w:p>
    <w:p w14:paraId="5BFAD3A2" w14:textId="77777777" w:rsidR="00507AB7" w:rsidRPr="00BC0D76" w:rsidRDefault="00507AB7" w:rsidP="00507AB7">
      <w:pPr>
        <w:pStyle w:val="CRBodyText"/>
      </w:pPr>
    </w:p>
    <w:p w14:paraId="53C3188E" w14:textId="77777777" w:rsidR="004D2163" w:rsidRPr="00BC0D76" w:rsidRDefault="004D2163" w:rsidP="004D2163">
      <w:pPr>
        <w:pStyle w:val="CR1001"/>
      </w:pPr>
      <w:r w:rsidRPr="00BC0D76">
        <w:t>614.14. An object may have one ability printed on it that generates a replacement effect which causes one or more cards to be exiled, and another ability that refers either to “the exiled cards” or to cards “exiled with [this object].” These abilities are linked: the second refers only to cards in the exile zone that were put there as a direct result of the replacement event caused by the first. If another object gains a pair of linked abilities, the abilities will be similarly linked on that object. They can’t be linked to any other ability, regardless of what other abilities the object may currently have or may have had in the past. See rule 607, “Linked Abilities.”</w:t>
      </w:r>
    </w:p>
    <w:p w14:paraId="4095D241" w14:textId="77777777" w:rsidR="00507AB7" w:rsidRPr="00BC0D76" w:rsidRDefault="00507AB7" w:rsidP="00507AB7">
      <w:pPr>
        <w:pStyle w:val="CRBodyText"/>
      </w:pPr>
    </w:p>
    <w:p w14:paraId="3ED89F0B" w14:textId="77777777" w:rsidR="004D2163" w:rsidRPr="00BC0D76" w:rsidRDefault="004D2163" w:rsidP="004D2163">
      <w:pPr>
        <w:pStyle w:val="CR1001"/>
      </w:pPr>
      <w:r w:rsidRPr="00BC0D76">
        <w:t xml:space="preserve">614.15. Some replacement effects are not continuous effects. Rather, they are an effect of a resolving spell or ability that replace part or all of that spell or ability’s own effect(s). Such effects are called </w:t>
      </w:r>
      <w:r w:rsidRPr="00BC0D76">
        <w:rPr>
          <w:i/>
        </w:rPr>
        <w:t>self-replacement effects</w:t>
      </w:r>
      <w:r w:rsidRPr="00BC0D76">
        <w:t>. When applying replacement effects to an event, self-replacement effects are applied before other replacement effects.</w:t>
      </w:r>
    </w:p>
    <w:p w14:paraId="4EAFF0BD" w14:textId="77777777" w:rsidR="00507AB7" w:rsidRPr="00BC0D76" w:rsidRDefault="00507AB7" w:rsidP="00507AB7">
      <w:pPr>
        <w:pStyle w:val="CRBodyText"/>
      </w:pPr>
    </w:p>
    <w:p w14:paraId="7B19708D" w14:textId="77777777" w:rsidR="004D2163" w:rsidRPr="00BC0D76" w:rsidRDefault="004D2163" w:rsidP="00D53EEC">
      <w:pPr>
        <w:pStyle w:val="CR1100"/>
      </w:pPr>
      <w:r w:rsidRPr="00BC0D76">
        <w:t>615. Prevention Effects</w:t>
      </w:r>
    </w:p>
    <w:p w14:paraId="510796A6" w14:textId="77777777" w:rsidR="00507AB7" w:rsidRPr="00BC0D76" w:rsidRDefault="00507AB7" w:rsidP="00507AB7">
      <w:pPr>
        <w:pStyle w:val="CRBodyText"/>
      </w:pPr>
    </w:p>
    <w:p w14:paraId="056B5BD9" w14:textId="77777777" w:rsidR="004D2163" w:rsidRPr="00BC0D76" w:rsidRDefault="004D2163" w:rsidP="004D2163">
      <w:pPr>
        <w:pStyle w:val="CR1001"/>
      </w:pPr>
      <w:r w:rsidRPr="00BC0D76">
        <w:t>615.1. Some continuous effects are prevention effects. Like replacement effects (see rule 614), prevention effects apply continuously as events happen—they aren’t locked in ahead of time. Such effects watch for a damage event that would happen and completely or partially prevent the damage that would be dealt. They act like “shields” around whatever they’re affecting.</w:t>
      </w:r>
    </w:p>
    <w:p w14:paraId="4EB3566E" w14:textId="77777777" w:rsidR="00507AB7" w:rsidRPr="00BC0D76" w:rsidRDefault="00507AB7" w:rsidP="00507AB7">
      <w:pPr>
        <w:pStyle w:val="CRBodyText"/>
      </w:pPr>
    </w:p>
    <w:p w14:paraId="1B9CB8DD" w14:textId="77777777" w:rsidR="004D2163" w:rsidRPr="00BC0D76" w:rsidRDefault="004D2163" w:rsidP="004D2163">
      <w:pPr>
        <w:pStyle w:val="CR1001a"/>
      </w:pPr>
      <w:r w:rsidRPr="00BC0D76">
        <w:t>615.1a Effects that use the word “prevent” are prevention effects. Prevention effects use “prevent” to indicate what damage will not be dealt.</w:t>
      </w:r>
    </w:p>
    <w:p w14:paraId="2B2B2C3B" w14:textId="77777777" w:rsidR="00507AB7" w:rsidRPr="00BC0D76" w:rsidRDefault="00507AB7" w:rsidP="00507AB7">
      <w:pPr>
        <w:pStyle w:val="CRBodyText"/>
      </w:pPr>
    </w:p>
    <w:p w14:paraId="7188A8B6" w14:textId="77777777" w:rsidR="004D2163" w:rsidRPr="00BC0D76" w:rsidRDefault="004D2163" w:rsidP="004D2163">
      <w:pPr>
        <w:pStyle w:val="CR1001"/>
      </w:pPr>
      <w:r w:rsidRPr="00BC0D76">
        <w:t>615.2. Many preventions effects apply to damage from a source. See rule 609.7.</w:t>
      </w:r>
    </w:p>
    <w:p w14:paraId="42162E4F" w14:textId="77777777" w:rsidR="00507AB7" w:rsidRPr="00BC0D76" w:rsidRDefault="00507AB7" w:rsidP="00507AB7">
      <w:pPr>
        <w:pStyle w:val="CRBodyText"/>
      </w:pPr>
    </w:p>
    <w:p w14:paraId="51058D78" w14:textId="77777777" w:rsidR="004D2163" w:rsidRPr="00BC0D76" w:rsidRDefault="004D2163" w:rsidP="004D2163">
      <w:pPr>
        <w:pStyle w:val="CR1001"/>
      </w:pPr>
      <w:r w:rsidRPr="00BC0D76">
        <w:t>615.3. There are no special restrictions on casting a spell or activating an ability that generates a prevention effect. Such effects last until they’re used up or their duration has expired.</w:t>
      </w:r>
    </w:p>
    <w:p w14:paraId="324CA9AD" w14:textId="77777777" w:rsidR="00507AB7" w:rsidRPr="00BC0D76" w:rsidRDefault="00507AB7" w:rsidP="00507AB7">
      <w:pPr>
        <w:pStyle w:val="CRBodyText"/>
      </w:pPr>
    </w:p>
    <w:p w14:paraId="7488914B" w14:textId="77777777" w:rsidR="004D2163" w:rsidRPr="00BC0D76" w:rsidRDefault="004D2163" w:rsidP="004D2163">
      <w:pPr>
        <w:pStyle w:val="CR1001"/>
      </w:pPr>
      <w:r w:rsidRPr="00BC0D76">
        <w:t>615.4. Prevention effects must exist before the appropriate damage event occurs—they can’t “go back in time” and change something that’s already happened. Spells or abilities that generate these effects are often cast or activated in response to whatever would produce the event and thus resolve before that event would occur.</w:t>
      </w:r>
    </w:p>
    <w:p w14:paraId="363AD625" w14:textId="77777777" w:rsidR="004D2163" w:rsidRPr="00BC0D76" w:rsidRDefault="004D2163" w:rsidP="004D2163">
      <w:pPr>
        <w:pStyle w:val="CREx1001"/>
      </w:pPr>
      <w:r w:rsidRPr="00BC0D76">
        <w:rPr>
          <w:b/>
        </w:rPr>
        <w:t>Example:</w:t>
      </w:r>
      <w:r w:rsidRPr="00BC0D76">
        <w:t xml:space="preserve"> A player can activate an ability that prevents damage in response to a spell that would deal damage. Once the spell resolves, though, it’s too late to prevent the damage.</w:t>
      </w:r>
    </w:p>
    <w:p w14:paraId="283C8D23" w14:textId="77777777" w:rsidR="00507AB7" w:rsidRPr="00BC0D76" w:rsidRDefault="00507AB7" w:rsidP="00507AB7">
      <w:pPr>
        <w:pStyle w:val="CRBodyText"/>
      </w:pPr>
    </w:p>
    <w:p w14:paraId="57706FCC" w14:textId="77777777" w:rsidR="004D2163" w:rsidRPr="00BC0D76" w:rsidRDefault="004D2163" w:rsidP="004D2163">
      <w:pPr>
        <w:pStyle w:val="CR1001"/>
      </w:pPr>
      <w:r w:rsidRPr="00BC0D76">
        <w:t>615.5. Some prevention effects also include an additional effect, which may refer to the amount of damage that was prevented. The prevention takes place at the time the original event would have happened; the rest of the effect takes place immediately afterward.</w:t>
      </w:r>
    </w:p>
    <w:p w14:paraId="336E443C" w14:textId="77777777" w:rsidR="00507AB7" w:rsidRPr="00BC0D76" w:rsidRDefault="00507AB7" w:rsidP="00507AB7">
      <w:pPr>
        <w:pStyle w:val="CRBodyText"/>
      </w:pPr>
    </w:p>
    <w:p w14:paraId="665DFE96" w14:textId="77777777" w:rsidR="004D2163" w:rsidRPr="00BC0D76" w:rsidRDefault="004D2163" w:rsidP="004D2163">
      <w:pPr>
        <w:pStyle w:val="CR1001"/>
      </w:pPr>
      <w:r w:rsidRPr="00BC0D76">
        <w:t>615.6. If damage that would be dealt is prevented, it never happens. A modified event may occur instead, which may in turn trigger abilities. Note that the modified event may contain instructions that can’t be carried out, in which case the impossible instruction is simply ignored.</w:t>
      </w:r>
    </w:p>
    <w:p w14:paraId="67FB6C15" w14:textId="77777777" w:rsidR="00507AB7" w:rsidRPr="00BC0D76" w:rsidRDefault="00507AB7" w:rsidP="00507AB7">
      <w:pPr>
        <w:pStyle w:val="CRBodyText"/>
      </w:pPr>
    </w:p>
    <w:p w14:paraId="7CD8F39D" w14:textId="77777777" w:rsidR="004D2163" w:rsidRPr="00BC0D76" w:rsidRDefault="004D2163" w:rsidP="004D2163">
      <w:pPr>
        <w:pStyle w:val="CR1001"/>
      </w:pPr>
      <w:r w:rsidRPr="00BC0D76">
        <w:t xml:space="preserve">615.7. Some prevention effects generated by the resolution of a spell or ability refer to a specific amount of damage—for example, “Prevent the next 3 damage that would be dealt to target creature or player this turn.” These work like shields. Each 1 damage that would be dealt to the “shielded” </w:t>
      </w:r>
      <w:r w:rsidRPr="00BC0D76">
        <w:lastRenderedPageBreak/>
        <w:t>creature or player is prevented. Preventing 1 damage reduces the remaining shield by 1. If damage would be dealt to the shielded creature or player by two or more applicable sources at the same time, the player or the controller of the creature chooses which damage the shield prevents. Once the shield has been reduced to 0, any remaining damage is dealt normally. Such effects count only the amount of damage; the number of events or sources dealing it doesn’t matter.</w:t>
      </w:r>
    </w:p>
    <w:p w14:paraId="1B92CCAC" w14:textId="77777777" w:rsidR="00507AB7" w:rsidRPr="00BC0D76" w:rsidRDefault="00507AB7" w:rsidP="00507AB7">
      <w:pPr>
        <w:pStyle w:val="CRBodyText"/>
      </w:pPr>
    </w:p>
    <w:p w14:paraId="638CFB9C" w14:textId="77777777" w:rsidR="004D2163" w:rsidRPr="00BC0D76" w:rsidRDefault="004D2163" w:rsidP="004D2163">
      <w:pPr>
        <w:pStyle w:val="CR1001"/>
      </w:pPr>
      <w:r w:rsidRPr="00BC0D76">
        <w:t>615.8. Some prevention effects generated by the resolution of a spell or ability refer to the next time a specific source would deal damage. These effects prevent the next instance of damage from that source, regardless of how much damage that is. Once an instance of damage from that source has been prevented, any subsequent instances of damage that would be dealt by that source are dealt normally.</w:t>
      </w:r>
    </w:p>
    <w:p w14:paraId="35FF3B4D" w14:textId="77777777" w:rsidR="00507AB7" w:rsidRPr="00BC0D76" w:rsidRDefault="00507AB7" w:rsidP="00507AB7">
      <w:pPr>
        <w:pStyle w:val="CRBodyText"/>
      </w:pPr>
    </w:p>
    <w:p w14:paraId="5F8BCE3B" w14:textId="77777777" w:rsidR="004D2163" w:rsidRPr="00BC0D76" w:rsidRDefault="004D2163" w:rsidP="004D2163">
      <w:pPr>
        <w:pStyle w:val="CR1001"/>
      </w:pPr>
      <w:r w:rsidRPr="00BC0D76">
        <w:t>615.9. Some prevention effects generated by static abilities refer to a specific amount of damage—for example, “If a source would deal damage to you, prevent 1 of that damage.” Such an effect prevents only the indicated amount of damage in any applicable damage event at any given time. It will apply separately to damage from other applicable events that would happen at the same time, or at a different time.</w:t>
      </w:r>
    </w:p>
    <w:p w14:paraId="11738A33" w14:textId="77777777" w:rsidR="004D2163" w:rsidRPr="00BC0D76" w:rsidRDefault="004D2163" w:rsidP="004D2163">
      <w:pPr>
        <w:pStyle w:val="CREx1001"/>
      </w:pPr>
      <w:r w:rsidRPr="00BC0D76">
        <w:rPr>
          <w:b/>
        </w:rPr>
        <w:t>Example:</w:t>
      </w:r>
      <w:r w:rsidRPr="00BC0D76">
        <w:t xml:space="preserve"> Daunting Defender says “If a source would deal damage to a Cleric creature you control, prevent 1 of that damage.” Pyroclasm says “Pyroclasm deals 2 damage to each creature.” Pyroclasm will deal 1 damage to each Cleric creature controlled by Daunting Defender’s controller. It will deal 2 damage to each other creature that player controls.</w:t>
      </w:r>
    </w:p>
    <w:p w14:paraId="69C291D6" w14:textId="77777777" w:rsidR="00507AB7" w:rsidRPr="00BC0D76" w:rsidRDefault="00507AB7" w:rsidP="00507AB7">
      <w:pPr>
        <w:pStyle w:val="CRBodyText"/>
      </w:pPr>
    </w:p>
    <w:p w14:paraId="6C5C9291" w14:textId="77777777" w:rsidR="004D2163" w:rsidRPr="00BC0D76" w:rsidRDefault="004D2163" w:rsidP="004D2163">
      <w:pPr>
        <w:pStyle w:val="CR1001"/>
      </w:pPr>
      <w:r w:rsidRPr="00BC0D76">
        <w:t>615.10. Some prevention effects prevent the next N damage that would be dealt to each of a number of untargeted creatures. Such an effect creates a prevention shield for each applicable creature when the spell or ability that generates that effect resolves.</w:t>
      </w:r>
    </w:p>
    <w:p w14:paraId="366FC7E0" w14:textId="77777777" w:rsidR="004D2163" w:rsidRPr="00BC0D76" w:rsidRDefault="004D2163" w:rsidP="004D2163">
      <w:pPr>
        <w:pStyle w:val="CREx1001"/>
      </w:pPr>
      <w:r w:rsidRPr="00BC0D76">
        <w:rPr>
          <w:b/>
        </w:rPr>
        <w:t xml:space="preserve">Example: </w:t>
      </w:r>
      <w:r w:rsidRPr="00BC0D76">
        <w:t>Wojek Apothecary has an ability that says “{T}: Prevent the next 1 damage that would be dealt to target creature and each other creature that shares a color with it this turn.” When the ability resolves, it gives the target creature and each other creature on the battlefield that shares a color with it at that time a shield preventing the next 1 damage that would be dealt to it. Changing creatures’ colors after the ability resolves doesn’t add or remove shields, and creatures that enter the battlefield later in the turn don’t get the shield.</w:t>
      </w:r>
    </w:p>
    <w:p w14:paraId="587F1E40" w14:textId="77777777" w:rsidR="00507AB7" w:rsidRPr="00BC0D76" w:rsidRDefault="00507AB7" w:rsidP="00507AB7">
      <w:pPr>
        <w:pStyle w:val="CRBodyText"/>
      </w:pPr>
    </w:p>
    <w:p w14:paraId="1BD2AA09" w14:textId="77777777" w:rsidR="004D2163" w:rsidRPr="00BC0D76" w:rsidRDefault="004D2163" w:rsidP="004D2163">
      <w:pPr>
        <w:pStyle w:val="CR1001"/>
      </w:pPr>
      <w:r w:rsidRPr="00BC0D76">
        <w:t>615.11. Some effects state that damage “can’t be prevented.” If unpreventable damage would be dealt, any applicable prevention effects are still applied to it. Those effects won’t prevent any damage, but any additional effects they have will take place.</w:t>
      </w:r>
      <w:r>
        <w:t xml:space="preserve"> Existing damage prevention shields won’t be reduced by damage that can’t be prevented.</w:t>
      </w:r>
    </w:p>
    <w:p w14:paraId="07BC290A" w14:textId="77777777" w:rsidR="00507AB7" w:rsidRPr="00BC0D76" w:rsidRDefault="00507AB7" w:rsidP="00507AB7">
      <w:pPr>
        <w:pStyle w:val="CRBodyText"/>
      </w:pPr>
    </w:p>
    <w:p w14:paraId="3ADE4818" w14:textId="77777777" w:rsidR="004D2163" w:rsidRPr="00BC0D76" w:rsidRDefault="004D2163" w:rsidP="004D2163">
      <w:pPr>
        <w:pStyle w:val="CR1001a"/>
      </w:pPr>
      <w:r w:rsidRPr="00BC0D76">
        <w:t>615.11a A prevention effect is applied to any particular unpreventable damage event just once. It won’t invoke itself repeatedly trying to prevent that damage.</w:t>
      </w:r>
    </w:p>
    <w:p w14:paraId="6861B726" w14:textId="77777777" w:rsidR="00507AB7" w:rsidRPr="00BC0D76" w:rsidRDefault="00507AB7" w:rsidP="00507AB7">
      <w:pPr>
        <w:pStyle w:val="CRBodyText"/>
      </w:pPr>
    </w:p>
    <w:p w14:paraId="6BDBBB73" w14:textId="77777777" w:rsidR="004D2163" w:rsidRPr="00BC0D76" w:rsidRDefault="004D2163" w:rsidP="004D2163">
      <w:pPr>
        <w:pStyle w:val="CR1100"/>
      </w:pPr>
      <w:r w:rsidRPr="00BC0D76">
        <w:t>616. Interaction of Replacement and/or Prevention Effects</w:t>
      </w:r>
    </w:p>
    <w:p w14:paraId="5A5257B4" w14:textId="77777777" w:rsidR="000453CE" w:rsidRPr="00BC0D76" w:rsidRDefault="000453CE" w:rsidP="000453CE">
      <w:pPr>
        <w:pStyle w:val="CRBodyText"/>
      </w:pPr>
    </w:p>
    <w:p w14:paraId="5AAAE8CC" w14:textId="77777777" w:rsidR="004D2163" w:rsidRPr="00BC0D76" w:rsidRDefault="004D2163" w:rsidP="004D2163">
      <w:pPr>
        <w:pStyle w:val="CR1001"/>
      </w:pPr>
      <w:r w:rsidRPr="00BC0D76">
        <w:t>616.1. If two or more replacement and/or prevention effects are attempting to modify the way an event affects an object or player, the affected object’s controller (or its owner if it has no controller) or the affected player chooses one to apply, following the steps listed below. If two or more players have to make these choices at the same time, choices are made in APNAP order (see rule 101.4).</w:t>
      </w:r>
    </w:p>
    <w:p w14:paraId="28442BD5" w14:textId="77777777" w:rsidR="000453CE" w:rsidRPr="00BC0D76" w:rsidRDefault="000453CE" w:rsidP="000453CE">
      <w:pPr>
        <w:pStyle w:val="CRBodyText"/>
      </w:pPr>
    </w:p>
    <w:p w14:paraId="64A13CCC" w14:textId="77777777" w:rsidR="004D2163" w:rsidRPr="00BC0D76" w:rsidRDefault="004D2163" w:rsidP="004D2163">
      <w:pPr>
        <w:pStyle w:val="CR1001a"/>
      </w:pPr>
      <w:r w:rsidRPr="00BC0D76">
        <w:t>616.1a If any of the replacement and/or prevention effects are self-replacement effects (see rule 614.15), one of them must be chosen. If not, proceed to rule 616.1b.</w:t>
      </w:r>
    </w:p>
    <w:p w14:paraId="5A7727F1" w14:textId="77777777" w:rsidR="000453CE" w:rsidRPr="00BC0D76" w:rsidRDefault="000453CE" w:rsidP="000453CE">
      <w:pPr>
        <w:pStyle w:val="CRBodyText"/>
      </w:pPr>
    </w:p>
    <w:p w14:paraId="3D75032A" w14:textId="77777777" w:rsidR="004D2163" w:rsidRPr="00BC0D76" w:rsidRDefault="004D2163" w:rsidP="004D2163">
      <w:pPr>
        <w:pStyle w:val="CR1001a"/>
      </w:pPr>
      <w:r w:rsidRPr="00BC0D76">
        <w:t>616.1b If any of the replacement and/or prevention effects would modify under whose control an object would enter the battlefield, one of them must be chosen. If not, proceed to rule 616.1c.</w:t>
      </w:r>
    </w:p>
    <w:p w14:paraId="50835C42" w14:textId="77777777" w:rsidR="000453CE" w:rsidRPr="00BC0D76" w:rsidRDefault="000453CE" w:rsidP="000453CE">
      <w:pPr>
        <w:pStyle w:val="CRBodyText"/>
      </w:pPr>
    </w:p>
    <w:p w14:paraId="27071A5F" w14:textId="77777777" w:rsidR="004D2163" w:rsidRPr="00BC0D76" w:rsidRDefault="004D2163" w:rsidP="004D2163">
      <w:pPr>
        <w:pStyle w:val="CR1001a"/>
      </w:pPr>
      <w:r w:rsidRPr="00BC0D76">
        <w:t>616.1c If any of the replacement and/or prevention effects would cause an object to become a copy of another object as it enters the battlefield, one of them must be chosen. If not, proceed to rule 616.1d.</w:t>
      </w:r>
    </w:p>
    <w:p w14:paraId="13FE29CD" w14:textId="77777777" w:rsidR="000453CE" w:rsidRPr="00BC0D76" w:rsidRDefault="000453CE" w:rsidP="000453CE">
      <w:pPr>
        <w:pStyle w:val="CRBodyText"/>
      </w:pPr>
    </w:p>
    <w:p w14:paraId="3F9C31A8" w14:textId="77777777" w:rsidR="004D2163" w:rsidRPr="00BC0D76" w:rsidRDefault="004D2163" w:rsidP="004D2163">
      <w:pPr>
        <w:pStyle w:val="CR1001a"/>
      </w:pPr>
      <w:r w:rsidRPr="00BC0D76">
        <w:t>616.1d Any of the applicable replacement and/or prevention effects may be chosen.</w:t>
      </w:r>
    </w:p>
    <w:p w14:paraId="0B749ED6" w14:textId="77777777" w:rsidR="000453CE" w:rsidRPr="00BC0D76" w:rsidRDefault="000453CE" w:rsidP="000453CE">
      <w:pPr>
        <w:pStyle w:val="CRBodyText"/>
      </w:pPr>
    </w:p>
    <w:p w14:paraId="6BB51A92" w14:textId="77777777" w:rsidR="004D2163" w:rsidRPr="00BC0D76" w:rsidRDefault="004D2163" w:rsidP="004D2163">
      <w:pPr>
        <w:pStyle w:val="CR1001a"/>
      </w:pPr>
      <w:r w:rsidRPr="00BC0D76">
        <w:t>616.1e Once the chosen effect has been applied, this process is repeated (taking into account only replacement or prevention effects that would now be applicable) until there are no more left to apply.</w:t>
      </w:r>
    </w:p>
    <w:p w14:paraId="1DC95352" w14:textId="77777777" w:rsidR="004D2163" w:rsidRPr="00BC0D76" w:rsidRDefault="004D2163" w:rsidP="004D2163">
      <w:pPr>
        <w:pStyle w:val="CREx1001a"/>
      </w:pPr>
      <w:r w:rsidRPr="00BC0D76">
        <w:rPr>
          <w:b/>
        </w:rPr>
        <w:t>Example:</w:t>
      </w:r>
      <w:r w:rsidRPr="00BC0D76">
        <w:t xml:space="preserve"> Two permanents are on the battlefield. One is an enchantment that reads “If a card would be put into a graveyard from anywhere, instead exile it,” and the other is a creature that reads “If [this creature] would be put into a graveyard from the battlefield, instead shuffle it into its owner’s library.” If the creature is destroyed, its controller decides which replacement to apply first; the other does nothing.</w:t>
      </w:r>
    </w:p>
    <w:p w14:paraId="4F8E2311" w14:textId="77777777" w:rsidR="004D2163" w:rsidRPr="00BC0D76" w:rsidRDefault="004D2163" w:rsidP="004D2163">
      <w:pPr>
        <w:pStyle w:val="CREx1001a"/>
      </w:pPr>
      <w:r w:rsidRPr="00BC0D76">
        <w:rPr>
          <w:b/>
          <w:bCs/>
          <w:iCs/>
        </w:rPr>
        <w:t>Example:</w:t>
      </w:r>
      <w:r w:rsidRPr="00BC0D76">
        <w:t xml:space="preserve"> Essence of the Wild reads “Creatures you control enter the battlefield as a copy of Essence of the Wild.” A player who controls Essence of the Wild casts Rusted Sentinel, which normally enters the battlefield tapped. As it enters the battlefield, the copy effect from Essence of the Wild is applied first. As a result, it no longer has the ability that causes it to enter the battlefield tapped. Rusted Sentinel will enter the battlefield as an untapped copy of Essence of the Wild.</w:t>
      </w:r>
    </w:p>
    <w:p w14:paraId="025B811B" w14:textId="77777777" w:rsidR="000453CE" w:rsidRPr="00BC0D76" w:rsidRDefault="000453CE" w:rsidP="000453CE">
      <w:pPr>
        <w:pStyle w:val="CRBodyText"/>
      </w:pPr>
    </w:p>
    <w:p w14:paraId="3B8A9C04" w14:textId="77777777" w:rsidR="004D2163" w:rsidRPr="00BC0D76" w:rsidRDefault="004D2163" w:rsidP="004D2163">
      <w:pPr>
        <w:pStyle w:val="CR1001"/>
      </w:pPr>
      <w:r w:rsidRPr="00BC0D76">
        <w:t>616.2. A replacement or prevention effect can become applicable to an event as the result of another replacement or prevention effect that modifies the event.</w:t>
      </w:r>
    </w:p>
    <w:p w14:paraId="4F900DAF" w14:textId="77777777" w:rsidR="004D2163" w:rsidRPr="00BC0D76" w:rsidRDefault="004D2163" w:rsidP="004D2163">
      <w:pPr>
        <w:pStyle w:val="CREx1001"/>
      </w:pPr>
      <w:r w:rsidRPr="00BC0D76">
        <w:rPr>
          <w:b/>
        </w:rPr>
        <w:t>Example:</w:t>
      </w:r>
      <w:r w:rsidRPr="00BC0D76">
        <w:t xml:space="preserve"> One effect reads “If you would gain life, draw that many cards instead,” and another reads “If you would draw a card, return a card from your graveyard to your hand instead.” Both effects combine (regardless of the order they came into existence): Instead of gaining 1 life, the player puts a card from his or her graveyard into his or her hand.</w:t>
      </w:r>
    </w:p>
    <w:p w14:paraId="23FB7F9D" w14:textId="77777777" w:rsidR="000453CE" w:rsidRPr="00BC0D76" w:rsidRDefault="000453CE" w:rsidP="000453CE">
      <w:pPr>
        <w:pStyle w:val="CRBodyText"/>
      </w:pPr>
    </w:p>
    <w:p w14:paraId="4A694974" w14:textId="77777777" w:rsidR="004D2163" w:rsidRPr="00BC0D76" w:rsidRDefault="004D2163" w:rsidP="00B95A30">
      <w:pPr>
        <w:pStyle w:val="CRHeading"/>
      </w:pPr>
      <w:r w:rsidRPr="00BC0D76">
        <w:br w:type="page"/>
      </w:r>
      <w:r w:rsidRPr="00BC0D76">
        <w:lastRenderedPageBreak/>
        <w:t>7. Additional Rules</w:t>
      </w:r>
    </w:p>
    <w:p w14:paraId="32604402" w14:textId="77777777" w:rsidR="00C13F22" w:rsidRPr="00BC0D76" w:rsidRDefault="00C13F22" w:rsidP="00C13F22">
      <w:pPr>
        <w:pStyle w:val="CRBodyText"/>
      </w:pPr>
    </w:p>
    <w:p w14:paraId="12CF5438" w14:textId="77777777" w:rsidR="004D2163" w:rsidRPr="00BC0D76" w:rsidRDefault="004D2163" w:rsidP="004D2163">
      <w:pPr>
        <w:pStyle w:val="CR1100"/>
      </w:pPr>
      <w:r w:rsidRPr="00BC0D76">
        <w:t>700. General</w:t>
      </w:r>
    </w:p>
    <w:p w14:paraId="3C59F53D" w14:textId="77777777" w:rsidR="00C13F22" w:rsidRPr="00BC0D76" w:rsidRDefault="00C13F22" w:rsidP="00C13F22">
      <w:pPr>
        <w:pStyle w:val="CRBodyText"/>
      </w:pPr>
    </w:p>
    <w:p w14:paraId="143DA246" w14:textId="77777777" w:rsidR="004D2163" w:rsidRPr="00BC0D76" w:rsidRDefault="004D2163" w:rsidP="004D2163">
      <w:pPr>
        <w:pStyle w:val="CR1001"/>
      </w:pPr>
      <w:r w:rsidRPr="00BC0D76">
        <w:t xml:space="preserve">700.1. Anything that happens in a game is an </w:t>
      </w:r>
      <w:r w:rsidRPr="00BC0D76">
        <w:rPr>
          <w:i/>
        </w:rPr>
        <w:t>event</w:t>
      </w:r>
      <w:r w:rsidRPr="00BC0D76">
        <w:t>. Multiple events may take place during the resolution of a spell or ability. The text of triggered abilities and replacement effects defines the event they’re looking for. One “happening” may be treated as a single event by one ability and as multiple events by another.</w:t>
      </w:r>
    </w:p>
    <w:p w14:paraId="1B8726A2" w14:textId="77777777" w:rsidR="004D2163" w:rsidRPr="00BC0D76" w:rsidRDefault="004D2163" w:rsidP="004D2163">
      <w:pPr>
        <w:pStyle w:val="CREx1001"/>
      </w:pPr>
      <w:r w:rsidRPr="00BC0D76">
        <w:rPr>
          <w:b/>
        </w:rPr>
        <w:t>Example:</w:t>
      </w:r>
      <w:r w:rsidRPr="00BC0D76">
        <w:t xml:space="preserve"> If an attacking creature is blocked by two creatures, this is one event for a triggered ability that reads “Whenever [this creature] becomes blocked” but two events for a triggered ability that reads “Whenever [this creature] becomes blocked by a creature.”</w:t>
      </w:r>
    </w:p>
    <w:p w14:paraId="321DCD4E" w14:textId="77777777" w:rsidR="00C13F22" w:rsidRPr="00BC0D76" w:rsidRDefault="00C13F22" w:rsidP="00C13F22">
      <w:pPr>
        <w:pStyle w:val="CRBodyText"/>
      </w:pPr>
    </w:p>
    <w:p w14:paraId="32C67094" w14:textId="77777777" w:rsidR="004D2163" w:rsidRPr="00BC0D76" w:rsidRDefault="004D2163" w:rsidP="004D2163">
      <w:pPr>
        <w:pStyle w:val="CR1001"/>
      </w:pPr>
      <w:r w:rsidRPr="00BC0D76">
        <w:t xml:space="preserve">700.2. A spell or ability is </w:t>
      </w:r>
      <w:r w:rsidRPr="00BC0D76">
        <w:rPr>
          <w:i/>
        </w:rPr>
        <w:t>modal</w:t>
      </w:r>
      <w:r w:rsidRPr="00BC0D76">
        <w:t xml:space="preserve"> if it has two or more options preceded by “Choose one —,” “Choose two —,” “Choose one or both —,” </w:t>
      </w:r>
      <w:r>
        <w:t xml:space="preserve">“Choose one or more —,” </w:t>
      </w:r>
      <w:r w:rsidRPr="00BC0D76">
        <w:t xml:space="preserve">or “[a specified player] chooses one —.” Each of those options is a </w:t>
      </w:r>
      <w:r w:rsidRPr="00BC0D76">
        <w:rPr>
          <w:i/>
        </w:rPr>
        <w:t>mode</w:t>
      </w:r>
      <w:r w:rsidRPr="00BC0D76">
        <w:t>.</w:t>
      </w:r>
    </w:p>
    <w:p w14:paraId="6221FF13" w14:textId="77777777" w:rsidR="00C13F22" w:rsidRPr="00BC0D76" w:rsidRDefault="00C13F22" w:rsidP="00C13F22">
      <w:pPr>
        <w:pStyle w:val="CRBodyText"/>
      </w:pPr>
    </w:p>
    <w:p w14:paraId="146ED4A3" w14:textId="77777777" w:rsidR="004D2163" w:rsidRPr="00BC0D76" w:rsidRDefault="004D2163" w:rsidP="004D2163">
      <w:pPr>
        <w:pStyle w:val="CR1001a"/>
      </w:pPr>
      <w:r w:rsidRPr="00BC0D76">
        <w:t>700.2a The controller of a modal spell or activated ability chooses the mode(s) as part of casting that spell or activating that ability. If one of the modes would be illegal (due to an inability to choose legal targets, for example), that mode can’t be chosen. (See rule 601.2b.)</w:t>
      </w:r>
    </w:p>
    <w:p w14:paraId="1A37CB16" w14:textId="77777777" w:rsidR="00C13F22" w:rsidRPr="00BC0D76" w:rsidRDefault="00C13F22" w:rsidP="00C13F22">
      <w:pPr>
        <w:pStyle w:val="CRBodyText"/>
      </w:pPr>
    </w:p>
    <w:p w14:paraId="0365690F" w14:textId="77777777" w:rsidR="004D2163" w:rsidRPr="00BC0D76" w:rsidRDefault="004D2163" w:rsidP="004D2163">
      <w:pPr>
        <w:pStyle w:val="CR1001a"/>
      </w:pPr>
      <w:r w:rsidRPr="00BC0D76">
        <w:t>700.2b The controller of a modal triggered ability chooses the mode(s) as part of putting that ability on the stack. If one of the modes would be illegal (due to an inability to choose legal targets, for example), that mode can’t be chosen. If no mode can be chosen, the ability is removed from the stack. (See rule 603.3c.)</w:t>
      </w:r>
    </w:p>
    <w:p w14:paraId="48C0743B" w14:textId="77777777" w:rsidR="00C13F22" w:rsidRPr="00BC0D76" w:rsidRDefault="00C13F22" w:rsidP="00C13F22">
      <w:pPr>
        <w:pStyle w:val="CRBodyText"/>
      </w:pPr>
    </w:p>
    <w:p w14:paraId="068F3DB5" w14:textId="77777777" w:rsidR="004D2163" w:rsidRPr="00BC0D76" w:rsidRDefault="004D2163" w:rsidP="004D2163">
      <w:pPr>
        <w:pStyle w:val="CR1001a"/>
      </w:pPr>
      <w:r w:rsidRPr="00BC0D76">
        <w:t>700.2c If a spell or ability targets one or more targets only if a particular mode is chosen for it, its controller will need to choose those targets only if he or she chose that mode. Otherwise, the spell or ability is treated as though it did not have those targets. (See rule 601.2c.)</w:t>
      </w:r>
    </w:p>
    <w:p w14:paraId="31A2AC80" w14:textId="77777777" w:rsidR="00C13F22" w:rsidRPr="00BC0D76" w:rsidRDefault="00C13F22" w:rsidP="00C13F22">
      <w:pPr>
        <w:pStyle w:val="CRBodyText"/>
      </w:pPr>
    </w:p>
    <w:p w14:paraId="49D286F4" w14:textId="77777777" w:rsidR="004D2163" w:rsidRPr="00BC0D76" w:rsidRDefault="004D2163" w:rsidP="004D2163">
      <w:pPr>
        <w:pStyle w:val="CR1001a"/>
      </w:pPr>
      <w:r w:rsidRPr="00BC0D76">
        <w:t>700.2d Some spells and abilities specify that a player other than their controller chooses a mode for it. In that case, the other player does so when the spell or ability’s controller normally would do so. If there is more than one other player who could make such a choice, the spell or ability’s controller decides which of those players will make the choice.</w:t>
      </w:r>
    </w:p>
    <w:p w14:paraId="5669BDC9" w14:textId="77777777" w:rsidR="00C13F22" w:rsidRPr="00BC0D76" w:rsidRDefault="00C13F22" w:rsidP="00C13F22">
      <w:pPr>
        <w:pStyle w:val="CRBodyText"/>
      </w:pPr>
    </w:p>
    <w:p w14:paraId="2DF404C6" w14:textId="77777777" w:rsidR="004D2163" w:rsidRPr="00BC0D76" w:rsidRDefault="004D2163" w:rsidP="004D2163">
      <w:pPr>
        <w:pStyle w:val="CR1001a"/>
      </w:pPr>
      <w:r w:rsidRPr="00BC0D76">
        <w:t>700.2e Modal spells and abilities may have different targeting requirements for each mode. Changing a spell or ability’s target can’t change its mode.</w:t>
      </w:r>
    </w:p>
    <w:p w14:paraId="487F4AEA" w14:textId="77777777" w:rsidR="00C13F22" w:rsidRPr="00BC0D76" w:rsidRDefault="00C13F22" w:rsidP="00C13F22">
      <w:pPr>
        <w:pStyle w:val="CRBodyText"/>
      </w:pPr>
    </w:p>
    <w:p w14:paraId="7CE0BA89" w14:textId="77777777" w:rsidR="004D2163" w:rsidRPr="00BC0D76" w:rsidRDefault="004D2163" w:rsidP="004D2163">
      <w:pPr>
        <w:pStyle w:val="CR1001a"/>
      </w:pPr>
      <w:r w:rsidRPr="00BC0D76">
        <w:t>700.2f A copy of a modal spell or ability copies the mode(s) chosen for it. The controller of the copy can’t choose a different mode. (See rule 706.10.)</w:t>
      </w:r>
    </w:p>
    <w:p w14:paraId="524F5511" w14:textId="77777777" w:rsidR="00C13F22" w:rsidRPr="00BC0D76" w:rsidRDefault="00C13F22" w:rsidP="00C13F22">
      <w:pPr>
        <w:pStyle w:val="CRBodyText"/>
      </w:pPr>
    </w:p>
    <w:p w14:paraId="28FDDBEF" w14:textId="77777777" w:rsidR="004D2163" w:rsidRPr="00BC0D76" w:rsidRDefault="004D2163" w:rsidP="004D2163">
      <w:pPr>
        <w:pStyle w:val="CR1001"/>
      </w:pPr>
      <w:r w:rsidRPr="00BC0D76">
        <w:t xml:space="preserve">700.3. Sometimes an effect will cause objects to be temporarily grouped into two or more </w:t>
      </w:r>
      <w:r w:rsidRPr="00BC0D76">
        <w:rPr>
          <w:i/>
        </w:rPr>
        <w:t>piles</w:t>
      </w:r>
      <w:r w:rsidRPr="00BC0D76">
        <w:t>.</w:t>
      </w:r>
    </w:p>
    <w:p w14:paraId="005B86CF" w14:textId="77777777" w:rsidR="00C13F22" w:rsidRPr="00BC0D76" w:rsidRDefault="00C13F22" w:rsidP="00C13F22">
      <w:pPr>
        <w:pStyle w:val="CRBodyText"/>
      </w:pPr>
    </w:p>
    <w:p w14:paraId="3235B5C5" w14:textId="77777777" w:rsidR="004D2163" w:rsidRPr="00BC0D76" w:rsidRDefault="004D2163" w:rsidP="004D2163">
      <w:pPr>
        <w:pStyle w:val="CR1001a"/>
      </w:pPr>
      <w:r w:rsidRPr="00BC0D76">
        <w:t>700.3a Each of the affected objects must be put into exactly one of those piles, unless the effect specifies otherwise.</w:t>
      </w:r>
    </w:p>
    <w:p w14:paraId="2B0F2DC4" w14:textId="77777777" w:rsidR="00C13F22" w:rsidRPr="00BC0D76" w:rsidRDefault="00C13F22" w:rsidP="00C13F22">
      <w:pPr>
        <w:pStyle w:val="CRBodyText"/>
      </w:pPr>
    </w:p>
    <w:p w14:paraId="5FC07A76" w14:textId="77777777" w:rsidR="004D2163" w:rsidRPr="00BC0D76" w:rsidRDefault="004D2163" w:rsidP="004D2163">
      <w:pPr>
        <w:pStyle w:val="CR1001a"/>
      </w:pPr>
      <w:r w:rsidRPr="00BC0D76">
        <w:t>700.3b Each object in a pile is still an individual object. The pile is not an object.</w:t>
      </w:r>
    </w:p>
    <w:p w14:paraId="4D43548B" w14:textId="77777777" w:rsidR="00C13F22" w:rsidRPr="00BC0D76" w:rsidRDefault="00C13F22" w:rsidP="00C13F22">
      <w:pPr>
        <w:pStyle w:val="CRBodyText"/>
      </w:pPr>
    </w:p>
    <w:p w14:paraId="501C0FD3" w14:textId="77777777" w:rsidR="004D2163" w:rsidRPr="00BC0D76" w:rsidRDefault="004D2163" w:rsidP="004D2163">
      <w:pPr>
        <w:pStyle w:val="CR1001a"/>
      </w:pPr>
      <w:r w:rsidRPr="00BC0D76">
        <w:t>700.3c Objects grouped into piles don’t leave the zone they’re currently in. If cards in a graveyard are split into piles, the order of the graveyard must be maintained.</w:t>
      </w:r>
    </w:p>
    <w:p w14:paraId="5F97F06F" w14:textId="77777777" w:rsidR="004D2163" w:rsidRPr="00BC0D76" w:rsidRDefault="004D2163" w:rsidP="004D2163">
      <w:pPr>
        <w:pStyle w:val="CREx1001a"/>
      </w:pPr>
      <w:r w:rsidRPr="00BC0D76">
        <w:rPr>
          <w:b/>
        </w:rPr>
        <w:t>Example:</w:t>
      </w:r>
      <w:r w:rsidRPr="00BC0D76">
        <w:t xml:space="preserve"> Fact or Fiction reads, “Reveal the top five cards of your library. An opponent separates those cards into two piles. Put one pile into your hand and the other into your graveyard.” While an opponent is separating the revealed cards into piles, they’re still in their owner’s library. They don’t leave the library until they’re put into their owner’s hand or graveyard.</w:t>
      </w:r>
    </w:p>
    <w:p w14:paraId="68EC4388" w14:textId="77777777" w:rsidR="00095505" w:rsidRPr="00BC0D76" w:rsidRDefault="00095505" w:rsidP="00095505">
      <w:pPr>
        <w:pStyle w:val="CRBodyText"/>
      </w:pPr>
    </w:p>
    <w:p w14:paraId="2421C597" w14:textId="77777777" w:rsidR="004D2163" w:rsidRPr="00BC0D76" w:rsidRDefault="004D2163" w:rsidP="004D2163">
      <w:pPr>
        <w:pStyle w:val="CR1001a"/>
      </w:pPr>
      <w:r w:rsidRPr="00BC0D76">
        <w:t>700.3d A pile can contain zero or more objects.</w:t>
      </w:r>
    </w:p>
    <w:p w14:paraId="4AE7A713" w14:textId="77777777" w:rsidR="00095505" w:rsidRPr="00BC0D76" w:rsidRDefault="00095505" w:rsidP="00095505">
      <w:pPr>
        <w:pStyle w:val="CRBodyText"/>
      </w:pPr>
    </w:p>
    <w:p w14:paraId="7F52C8EA" w14:textId="77777777" w:rsidR="004D2163" w:rsidRPr="00BC0D76" w:rsidRDefault="004D2163" w:rsidP="004D2163">
      <w:pPr>
        <w:pStyle w:val="CR1001"/>
      </w:pPr>
      <w:r w:rsidRPr="00BC0D76">
        <w:t xml:space="preserve">700.4. If a permanent is </w:t>
      </w:r>
      <w:r w:rsidRPr="00BC0D76">
        <w:rPr>
          <w:i/>
        </w:rPr>
        <w:t>indestructible</w:t>
      </w:r>
      <w:r w:rsidRPr="00BC0D76">
        <w:t>, rules and effects can’t destroy it. (See rule 701.6, “Destroy.”) Such permanents are not destroyed by lethal damage, and they ignore the lethal-damage state-based action (see rule 704.5g). Rules or effects may cause an indestructible permanent to be sacrificed, put into a graveyard, or exiled.</w:t>
      </w:r>
    </w:p>
    <w:p w14:paraId="3401689B" w14:textId="77777777" w:rsidR="00095505" w:rsidRPr="00BC0D76" w:rsidRDefault="00095505" w:rsidP="00095505">
      <w:pPr>
        <w:pStyle w:val="CRBodyText"/>
      </w:pPr>
    </w:p>
    <w:p w14:paraId="6CCEF1BE" w14:textId="77777777" w:rsidR="004D2163" w:rsidRPr="00BC0D76" w:rsidRDefault="004D2163" w:rsidP="004D2163">
      <w:pPr>
        <w:pStyle w:val="CR1001a"/>
      </w:pPr>
      <w:r w:rsidRPr="00BC0D76">
        <w:t>700.4a Although the text “[This permanent] is indestructible” is an ability, actually being indestructible is neither an ability nor a characteristic. It’s just something that’s true about a permanent.</w:t>
      </w:r>
    </w:p>
    <w:p w14:paraId="3516E0F2" w14:textId="77777777" w:rsidR="00095505" w:rsidRPr="00BC0D76" w:rsidRDefault="00095505" w:rsidP="00095505">
      <w:pPr>
        <w:pStyle w:val="CRBodyText"/>
      </w:pPr>
    </w:p>
    <w:p w14:paraId="24096D7A" w14:textId="77777777" w:rsidR="004D2163" w:rsidRPr="00BC0D76" w:rsidRDefault="004D2163" w:rsidP="004D2163">
      <w:pPr>
        <w:pStyle w:val="CR1001"/>
      </w:pPr>
      <w:r w:rsidRPr="00BC0D76">
        <w:t xml:space="preserve">700.5. If an attacking creature is </w:t>
      </w:r>
      <w:r w:rsidRPr="00BC0D76">
        <w:rPr>
          <w:i/>
        </w:rPr>
        <w:t>unblockable</w:t>
      </w:r>
      <w:r w:rsidRPr="00BC0D76">
        <w:t>, no creature can legally block it. (See rule 509, “Declare Blockers Step.”) Spells or abilities may still cause it to become blocked.</w:t>
      </w:r>
    </w:p>
    <w:p w14:paraId="49C06733" w14:textId="77777777" w:rsidR="00095505" w:rsidRPr="00BC0D76" w:rsidRDefault="00095505" w:rsidP="00095505">
      <w:pPr>
        <w:pStyle w:val="CRBodyText"/>
      </w:pPr>
    </w:p>
    <w:p w14:paraId="231541B4" w14:textId="77777777" w:rsidR="004D2163" w:rsidRPr="00BC0D76" w:rsidRDefault="004D2163" w:rsidP="004D2163">
      <w:pPr>
        <w:pStyle w:val="CR1001a"/>
      </w:pPr>
      <w:r w:rsidRPr="00BC0D76">
        <w:t>700.5a Although the text “[This permanent] is unblockable” is an ability, actually being unblockable is neither an ability nor a characteristic. It’s just something that’s true about a creature.</w:t>
      </w:r>
    </w:p>
    <w:p w14:paraId="7543EDB6" w14:textId="77777777" w:rsidR="00095505" w:rsidRPr="00BC0D76" w:rsidRDefault="00095505" w:rsidP="00095505">
      <w:pPr>
        <w:pStyle w:val="CRBodyText"/>
      </w:pPr>
    </w:p>
    <w:p w14:paraId="1D333D1E" w14:textId="77777777" w:rsidR="004D2163" w:rsidRPr="00BC0D76" w:rsidRDefault="004D2163" w:rsidP="004D2163">
      <w:pPr>
        <w:pStyle w:val="CR1001"/>
      </w:pPr>
      <w:r w:rsidRPr="00BC0D76">
        <w:t xml:space="preserve">700.6. The term </w:t>
      </w:r>
      <w:r w:rsidRPr="00BC0D76">
        <w:rPr>
          <w:i/>
        </w:rPr>
        <w:t>dies</w:t>
      </w:r>
      <w:r w:rsidRPr="00BC0D76">
        <w:rPr>
          <w:b/>
          <w:i/>
        </w:rPr>
        <w:t xml:space="preserve"> </w:t>
      </w:r>
      <w:r w:rsidRPr="00BC0D76">
        <w:t>means “is put into a graveyard from the battlefield.” It is used only when referring to creatures.</w:t>
      </w:r>
    </w:p>
    <w:p w14:paraId="4A034552" w14:textId="77777777" w:rsidR="00095505" w:rsidRPr="00BC0D76" w:rsidRDefault="00095505" w:rsidP="00095505">
      <w:pPr>
        <w:pStyle w:val="CRBodyText"/>
      </w:pPr>
    </w:p>
    <w:p w14:paraId="43DED9F8" w14:textId="77777777" w:rsidR="004D2163" w:rsidRPr="00BC0D76" w:rsidRDefault="004D2163" w:rsidP="00DB450E">
      <w:pPr>
        <w:pStyle w:val="CR1100"/>
      </w:pPr>
      <w:r w:rsidRPr="00BC0D76">
        <w:t>701. Keyword Actions</w:t>
      </w:r>
    </w:p>
    <w:p w14:paraId="2FB0F158" w14:textId="77777777" w:rsidR="00095505" w:rsidRPr="00BC0D76" w:rsidRDefault="00095505" w:rsidP="00095505">
      <w:pPr>
        <w:pStyle w:val="CRBodyText"/>
      </w:pPr>
    </w:p>
    <w:p w14:paraId="1F2F03AE" w14:textId="77777777" w:rsidR="004D2163" w:rsidRPr="00BC0D76" w:rsidRDefault="004D2163" w:rsidP="004D2163">
      <w:pPr>
        <w:pStyle w:val="CR1001"/>
      </w:pPr>
      <w:r w:rsidRPr="00BC0D76">
        <w:t>701.1. Most actions described in a card’s rules text use the standard English definitions of the verbs within, but some specialized verbs are used whose meanings may not be clear. These “keywords” are game terms; sometimes reminder text summarizes their meanings.</w:t>
      </w:r>
    </w:p>
    <w:p w14:paraId="5ADB71FE" w14:textId="77777777" w:rsidR="00095505" w:rsidRPr="00BC0D76" w:rsidRDefault="00095505" w:rsidP="00095505">
      <w:pPr>
        <w:pStyle w:val="CRBodyText"/>
      </w:pPr>
    </w:p>
    <w:p w14:paraId="2B4AF1E0" w14:textId="77777777" w:rsidR="004D2163" w:rsidRPr="00BC0D76" w:rsidRDefault="004D2163" w:rsidP="004D2163">
      <w:pPr>
        <w:pStyle w:val="CR1001"/>
      </w:pPr>
      <w:r w:rsidRPr="00BC0D76">
        <w:t>701.2. Activate</w:t>
      </w:r>
    </w:p>
    <w:p w14:paraId="2E966633" w14:textId="77777777" w:rsidR="00095505" w:rsidRPr="00BC0D76" w:rsidRDefault="00095505" w:rsidP="00095505">
      <w:pPr>
        <w:pStyle w:val="CRBodyText"/>
      </w:pPr>
    </w:p>
    <w:p w14:paraId="7AB5BFE8" w14:textId="77777777" w:rsidR="004D2163" w:rsidRPr="00BC0D76" w:rsidRDefault="004D2163" w:rsidP="004D2163">
      <w:pPr>
        <w:pStyle w:val="CR1001a"/>
      </w:pPr>
      <w:r w:rsidRPr="00BC0D76">
        <w:t>701.2a To activate an activated ability is to put it onto the stack and pay its costs, so that it will eventually resolve and have its effect. Only an object’s controller (or its owner, if it doesn’t have a controller) can activate its activated ability unless the object specifically says otherwise. A player may activate an ability if he or she has priority. See rule 602, “Activating Activated Abilities.”</w:t>
      </w:r>
    </w:p>
    <w:p w14:paraId="7A872B55" w14:textId="77777777" w:rsidR="00095505" w:rsidRPr="00BC0D76" w:rsidRDefault="00095505" w:rsidP="00095505">
      <w:pPr>
        <w:pStyle w:val="CRBodyText"/>
      </w:pPr>
    </w:p>
    <w:p w14:paraId="18A9A46B" w14:textId="77777777" w:rsidR="004D2163" w:rsidRPr="00BC0D76" w:rsidRDefault="004D2163" w:rsidP="004D2163">
      <w:pPr>
        <w:pStyle w:val="CR1001"/>
      </w:pPr>
      <w:r w:rsidRPr="00BC0D76">
        <w:t>701.3. Attach</w:t>
      </w:r>
    </w:p>
    <w:p w14:paraId="059DE70F" w14:textId="77777777" w:rsidR="00095505" w:rsidRPr="00BC0D76" w:rsidRDefault="00095505" w:rsidP="00095505">
      <w:pPr>
        <w:pStyle w:val="CRBodyText"/>
      </w:pPr>
    </w:p>
    <w:p w14:paraId="33642DB7" w14:textId="77777777" w:rsidR="004D2163" w:rsidRPr="00BC0D76" w:rsidRDefault="004D2163" w:rsidP="004D2163">
      <w:pPr>
        <w:pStyle w:val="CR1001a"/>
      </w:pPr>
      <w:r w:rsidRPr="00BC0D76">
        <w:t>701.3a To attach an Aura, Equipment, or Fortification to an object means to take it from where it currently is and put it onto that object. If something is attached to a permanent on the battlefield, it’s customary to place it so that it’s physically touching the permanent. An Aura, Equipment, or Fortification can’t be attached to an object it couldn’t enchant, equip, or fortify, respectively.</w:t>
      </w:r>
    </w:p>
    <w:p w14:paraId="6EF9F0F5" w14:textId="77777777" w:rsidR="00095505" w:rsidRPr="00BC0D76" w:rsidRDefault="00095505" w:rsidP="00095505">
      <w:pPr>
        <w:pStyle w:val="CRBodyText"/>
      </w:pPr>
    </w:p>
    <w:p w14:paraId="5432C7A4" w14:textId="77777777" w:rsidR="004D2163" w:rsidRPr="00BC0D76" w:rsidRDefault="004D2163" w:rsidP="004D2163">
      <w:pPr>
        <w:pStyle w:val="CR1001a"/>
      </w:pPr>
      <w:r w:rsidRPr="00BC0D76">
        <w:t>701.3b If an effect tries to attach an Aura, Equipment, or Fortification to an object it can’t be attached to, the Aura, Equipment, or Fortification doesn’t move. If an effect tries to attach an Aura, Equipment, or Fortification to the object it’s already attached to, the effect does nothing.</w:t>
      </w:r>
      <w:r>
        <w:t xml:space="preserve"> If an effect tries to attach an object that isn’t an Aura, Equipment, or Fortification to another object or player, the effect does nothing and the first object doesn’t move.</w:t>
      </w:r>
    </w:p>
    <w:p w14:paraId="10A3978F" w14:textId="77777777" w:rsidR="00095505" w:rsidRPr="00BC0D76" w:rsidRDefault="00095505" w:rsidP="00095505">
      <w:pPr>
        <w:pStyle w:val="CRBodyText"/>
      </w:pPr>
    </w:p>
    <w:p w14:paraId="1B3629CF" w14:textId="77777777" w:rsidR="004D2163" w:rsidRPr="00BC0D76" w:rsidRDefault="004D2163" w:rsidP="004D2163">
      <w:pPr>
        <w:pStyle w:val="CR1001a"/>
      </w:pPr>
      <w:r w:rsidRPr="00BC0D76">
        <w:t>701.3c Attaching an Aura, Equipment, or Fortification on the battlefield to a different object causes the Aura, Equipment, or Fortification to receive a new timestamp.</w:t>
      </w:r>
    </w:p>
    <w:p w14:paraId="32AC2210" w14:textId="77777777" w:rsidR="00095505" w:rsidRPr="00BC0D76" w:rsidRDefault="00095505" w:rsidP="00095505">
      <w:pPr>
        <w:pStyle w:val="CRBodyText"/>
      </w:pPr>
    </w:p>
    <w:p w14:paraId="69011D8F" w14:textId="77777777" w:rsidR="004D2163" w:rsidRPr="00BC0D76" w:rsidRDefault="004D2163" w:rsidP="004D2163">
      <w:pPr>
        <w:pStyle w:val="CR1001a"/>
      </w:pPr>
      <w:r w:rsidRPr="00BC0D76">
        <w:t>701.3d To “unattach” an Equipment from a creature means to move it away from that creature so the Equipment is on the battlefield but is not equipping anything. It should no longer be physically touching any creature. If an Aura, Equipment, or Fortification that was attached to something ceases to be attached to it, that counts as “becoming unattached”; this includes if that object and/or that Aura, Equipment, or Fortification leaves the battlefield.</w:t>
      </w:r>
    </w:p>
    <w:p w14:paraId="32278F2B" w14:textId="77777777" w:rsidR="00095505" w:rsidRPr="00BC0D76" w:rsidRDefault="00095505" w:rsidP="00095505">
      <w:pPr>
        <w:pStyle w:val="CRBodyText"/>
      </w:pPr>
    </w:p>
    <w:p w14:paraId="78909797" w14:textId="77777777" w:rsidR="004D2163" w:rsidRPr="00BC0D76" w:rsidRDefault="004D2163" w:rsidP="004D2163">
      <w:pPr>
        <w:pStyle w:val="CR1001"/>
      </w:pPr>
      <w:r w:rsidRPr="00BC0D76">
        <w:lastRenderedPageBreak/>
        <w:t>701.4. Cast</w:t>
      </w:r>
    </w:p>
    <w:p w14:paraId="17331E80" w14:textId="77777777" w:rsidR="00402D6E" w:rsidRPr="00BC0D76" w:rsidRDefault="00402D6E" w:rsidP="00402D6E">
      <w:pPr>
        <w:pStyle w:val="CRBodyText"/>
      </w:pPr>
    </w:p>
    <w:p w14:paraId="5069F9E8" w14:textId="77777777" w:rsidR="004D2163" w:rsidRPr="00BC0D76" w:rsidRDefault="004D2163" w:rsidP="004D2163">
      <w:pPr>
        <w:pStyle w:val="CR1001a"/>
      </w:pPr>
      <w:r w:rsidRPr="00BC0D76">
        <w:t>701.4a To cast a spell is to take it from the zone it’s in (usually the hand), put it on the stack, and pay its costs, so that it will eventually resolve and have its effect. A player may cast a spell if he or she has priority. See rule 601, “Casting Spells.”</w:t>
      </w:r>
    </w:p>
    <w:p w14:paraId="1F25D8E9" w14:textId="77777777" w:rsidR="00402D6E" w:rsidRPr="00BC0D76" w:rsidRDefault="00402D6E" w:rsidP="00402D6E">
      <w:pPr>
        <w:pStyle w:val="CRBodyText"/>
      </w:pPr>
    </w:p>
    <w:p w14:paraId="33F53CC5" w14:textId="77777777" w:rsidR="004D2163" w:rsidRPr="00BC0D76" w:rsidRDefault="004D2163" w:rsidP="004D2163">
      <w:pPr>
        <w:pStyle w:val="CR1001a"/>
      </w:pPr>
      <w:r w:rsidRPr="00BC0D76">
        <w:t>701.4b To cast a card is to cast it as a spell.</w:t>
      </w:r>
    </w:p>
    <w:p w14:paraId="1ED19D75" w14:textId="77777777" w:rsidR="00402D6E" w:rsidRPr="00BC0D76" w:rsidRDefault="00402D6E" w:rsidP="00402D6E">
      <w:pPr>
        <w:pStyle w:val="CRBodyText"/>
      </w:pPr>
    </w:p>
    <w:p w14:paraId="6092A507" w14:textId="77777777" w:rsidR="004D2163" w:rsidRPr="00BC0D76" w:rsidRDefault="004D2163" w:rsidP="004D2163">
      <w:pPr>
        <w:pStyle w:val="CR1001"/>
      </w:pPr>
      <w:r w:rsidRPr="00BC0D76">
        <w:t>701.5. Counter</w:t>
      </w:r>
    </w:p>
    <w:p w14:paraId="09FF3645" w14:textId="77777777" w:rsidR="00402D6E" w:rsidRPr="00BC0D76" w:rsidRDefault="00402D6E" w:rsidP="00402D6E">
      <w:pPr>
        <w:pStyle w:val="CRBodyText"/>
      </w:pPr>
    </w:p>
    <w:p w14:paraId="35E3C6DD" w14:textId="77777777" w:rsidR="004D2163" w:rsidRPr="00BC0D76" w:rsidRDefault="004D2163" w:rsidP="004D2163">
      <w:pPr>
        <w:pStyle w:val="CR1001a"/>
      </w:pPr>
      <w:r w:rsidRPr="00BC0D76">
        <w:t>701.5a To counter a spell or ability means to cancel it, removing it from the stack. It doesn’t resolve and none of its effects occur. A countered spell is put into its owner’s graveyard.</w:t>
      </w:r>
    </w:p>
    <w:p w14:paraId="6A92414E" w14:textId="77777777" w:rsidR="00402D6E" w:rsidRPr="00BC0D76" w:rsidRDefault="00402D6E" w:rsidP="00402D6E">
      <w:pPr>
        <w:pStyle w:val="CRBodyText"/>
      </w:pPr>
    </w:p>
    <w:p w14:paraId="7E714420" w14:textId="77777777" w:rsidR="004D2163" w:rsidRPr="00BC0D76" w:rsidRDefault="004D2163" w:rsidP="004D2163">
      <w:pPr>
        <w:pStyle w:val="CR1001a"/>
      </w:pPr>
      <w:r w:rsidRPr="00BC0D76">
        <w:t>701.5b The player who cast a countered spell or activated a countered ability doesn’t get a “refund” of any costs that were paid.</w:t>
      </w:r>
    </w:p>
    <w:p w14:paraId="4264C04E" w14:textId="77777777" w:rsidR="00402D6E" w:rsidRPr="00BC0D76" w:rsidRDefault="00402D6E" w:rsidP="00402D6E">
      <w:pPr>
        <w:pStyle w:val="CRBodyText"/>
      </w:pPr>
    </w:p>
    <w:p w14:paraId="34B4531C" w14:textId="77777777" w:rsidR="004D2163" w:rsidRPr="00BC0D76" w:rsidRDefault="004D2163" w:rsidP="004D2163">
      <w:pPr>
        <w:pStyle w:val="CR1001"/>
      </w:pPr>
      <w:r w:rsidRPr="00BC0D76">
        <w:t>701.6. Destroy</w:t>
      </w:r>
    </w:p>
    <w:p w14:paraId="07E04932" w14:textId="77777777" w:rsidR="00402D6E" w:rsidRPr="00BC0D76" w:rsidRDefault="00402D6E" w:rsidP="00402D6E">
      <w:pPr>
        <w:pStyle w:val="CRBodyText"/>
      </w:pPr>
    </w:p>
    <w:p w14:paraId="692D5CE3" w14:textId="77777777" w:rsidR="004D2163" w:rsidRPr="00BC0D76" w:rsidRDefault="004D2163" w:rsidP="004D2163">
      <w:pPr>
        <w:pStyle w:val="CR1001a"/>
      </w:pPr>
      <w:r w:rsidRPr="00BC0D76">
        <w:t>701.6a To destroy a permanent, move it from the battlefield to its owner’s graveyard.</w:t>
      </w:r>
    </w:p>
    <w:p w14:paraId="5B966389" w14:textId="77777777" w:rsidR="00402D6E" w:rsidRPr="00BC0D76" w:rsidRDefault="00402D6E" w:rsidP="00402D6E">
      <w:pPr>
        <w:pStyle w:val="CRBodyText"/>
      </w:pPr>
    </w:p>
    <w:p w14:paraId="294299FB" w14:textId="77777777" w:rsidR="004D2163" w:rsidRPr="00BC0D76" w:rsidRDefault="004D2163" w:rsidP="004D2163">
      <w:pPr>
        <w:pStyle w:val="CR1001a"/>
      </w:pPr>
      <w:r w:rsidRPr="00BC0D76">
        <w:t>701.6b The only ways a permanent can be destroyed are as a result of an effect that uses the word “destroy” or as a result of the state-based actions that check for lethal damage (see rule 704.5g) or damage from a source with deathtouch (see rule 704.5h). If a permanent is put into its owner’s graveyard for any other reason, it hasn’t been “destroyed.”</w:t>
      </w:r>
    </w:p>
    <w:p w14:paraId="2E325291" w14:textId="77777777" w:rsidR="00402D6E" w:rsidRPr="00BC0D76" w:rsidRDefault="00402D6E" w:rsidP="00402D6E">
      <w:pPr>
        <w:pStyle w:val="CRBodyText"/>
      </w:pPr>
    </w:p>
    <w:p w14:paraId="2BFC7106" w14:textId="77777777" w:rsidR="004D2163" w:rsidRPr="00BC0D76" w:rsidRDefault="004D2163" w:rsidP="004D2163">
      <w:pPr>
        <w:pStyle w:val="CR1001a"/>
      </w:pPr>
      <w:r w:rsidRPr="00BC0D76">
        <w:t>701.6c A regeneration effect replaces a destruction event. See rule 701.12, “Regenerate.”</w:t>
      </w:r>
    </w:p>
    <w:p w14:paraId="3795ED31" w14:textId="77777777" w:rsidR="00402D6E" w:rsidRPr="00BC0D76" w:rsidRDefault="00402D6E" w:rsidP="00402D6E">
      <w:pPr>
        <w:pStyle w:val="CRBodyText"/>
      </w:pPr>
    </w:p>
    <w:p w14:paraId="3008D7AE" w14:textId="77777777" w:rsidR="004D2163" w:rsidRPr="00BC0D76" w:rsidRDefault="004D2163" w:rsidP="004D2163">
      <w:pPr>
        <w:pStyle w:val="CR1001"/>
      </w:pPr>
      <w:r w:rsidRPr="00BC0D76">
        <w:t>701.7. Discard</w:t>
      </w:r>
    </w:p>
    <w:p w14:paraId="337556F6" w14:textId="77777777" w:rsidR="00402D6E" w:rsidRPr="00BC0D76" w:rsidRDefault="00402D6E" w:rsidP="00402D6E">
      <w:pPr>
        <w:pStyle w:val="CRBodyText"/>
      </w:pPr>
    </w:p>
    <w:p w14:paraId="65BC3003" w14:textId="77777777" w:rsidR="004D2163" w:rsidRPr="00BC0D76" w:rsidRDefault="004D2163" w:rsidP="004D2163">
      <w:pPr>
        <w:pStyle w:val="CR1001a"/>
      </w:pPr>
      <w:r w:rsidRPr="00BC0D76">
        <w:t>701.7a To discard a card, move it from its owner’s hand to that player’s graveyard.</w:t>
      </w:r>
    </w:p>
    <w:p w14:paraId="14B6F230" w14:textId="77777777" w:rsidR="00402D6E" w:rsidRPr="00BC0D76" w:rsidRDefault="00402D6E" w:rsidP="00402D6E">
      <w:pPr>
        <w:pStyle w:val="CRBodyText"/>
      </w:pPr>
    </w:p>
    <w:p w14:paraId="0E38C62E" w14:textId="77777777" w:rsidR="004D2163" w:rsidRPr="00BC0D76" w:rsidRDefault="004D2163" w:rsidP="004D2163">
      <w:pPr>
        <w:pStyle w:val="CR1001a"/>
      </w:pPr>
      <w:r w:rsidRPr="00BC0D76">
        <w:t>701.7b By default, effects that cause a player to discard a card allow the affected player to choose which card to discard. Some effects, however, require a random discard or allow another player to choose which card is discarded.</w:t>
      </w:r>
    </w:p>
    <w:p w14:paraId="0DB931C4" w14:textId="77777777" w:rsidR="00402D6E" w:rsidRPr="00BC0D76" w:rsidRDefault="00402D6E" w:rsidP="00402D6E">
      <w:pPr>
        <w:pStyle w:val="CRBodyText"/>
      </w:pPr>
    </w:p>
    <w:p w14:paraId="29AEA3A9" w14:textId="77777777" w:rsidR="004D2163" w:rsidRPr="00BC0D76" w:rsidRDefault="004D2163" w:rsidP="004D2163">
      <w:pPr>
        <w:pStyle w:val="CR1001a"/>
      </w:pPr>
      <w:r w:rsidRPr="00BC0D76">
        <w:t>701.7c If a card is discarded, but an effect causes it to be put into a hidden zone instead of into its owner’s graveyard without being revealed, all values of that card’s characteristics are considered to be undefined. If a card is discarded this way to pay a cost that specifies a characteristic about the discarded card, that cost payment is illegal; the game returns to the moment before the cost was paid (see rule 717, “Handling Illegal Actions”).</w:t>
      </w:r>
    </w:p>
    <w:p w14:paraId="67DB5EFB" w14:textId="77777777" w:rsidR="008A1F8F" w:rsidRPr="00BC0D76" w:rsidRDefault="008A1F8F" w:rsidP="008A1F8F">
      <w:pPr>
        <w:pStyle w:val="CRBodyText"/>
      </w:pPr>
    </w:p>
    <w:p w14:paraId="6708EFA0" w14:textId="77777777" w:rsidR="004D2163" w:rsidRPr="00BC0D76" w:rsidRDefault="004D2163" w:rsidP="004D2163">
      <w:pPr>
        <w:pStyle w:val="CR1001"/>
      </w:pPr>
      <w:r w:rsidRPr="00BC0D76">
        <w:t>701.8. Exchange</w:t>
      </w:r>
    </w:p>
    <w:p w14:paraId="1D1710B0" w14:textId="77777777" w:rsidR="008A1F8F" w:rsidRPr="00BC0D76" w:rsidRDefault="008A1F8F" w:rsidP="008A1F8F">
      <w:pPr>
        <w:pStyle w:val="CRBodyText"/>
      </w:pPr>
    </w:p>
    <w:p w14:paraId="3ED99DB6" w14:textId="77777777" w:rsidR="004D2163" w:rsidRPr="00BC0D76" w:rsidRDefault="004D2163" w:rsidP="004D2163">
      <w:pPr>
        <w:pStyle w:val="CR1001a"/>
      </w:pPr>
      <w:r w:rsidRPr="00BC0D76">
        <w:t>701.8a A spell or ability may instruct players to exchange something (for example, life totals or control of two permanents) as part of its resolution. When such a spell or ability resolves, if the entire exchange can’t be completed, no part of the exchange occurs.</w:t>
      </w:r>
    </w:p>
    <w:p w14:paraId="3D8432FF" w14:textId="77777777" w:rsidR="004D2163" w:rsidRPr="00BC0D76" w:rsidRDefault="004D2163" w:rsidP="004D2163">
      <w:pPr>
        <w:pStyle w:val="CREx1001a"/>
      </w:pPr>
      <w:r w:rsidRPr="00BC0D76">
        <w:rPr>
          <w:b/>
        </w:rPr>
        <w:t>Example:</w:t>
      </w:r>
      <w:r w:rsidRPr="00BC0D76">
        <w:t xml:space="preserve"> If a spell attempts to exchange control of two target creatures but one of those creatures is destroyed before the spell resolves, the spell does nothing to the other creature.</w:t>
      </w:r>
    </w:p>
    <w:p w14:paraId="65D7A663" w14:textId="77777777" w:rsidR="008A1F8F" w:rsidRPr="00BC0D76" w:rsidRDefault="008A1F8F" w:rsidP="008A1F8F">
      <w:pPr>
        <w:pStyle w:val="CRBodyText"/>
      </w:pPr>
    </w:p>
    <w:p w14:paraId="457C0396" w14:textId="77777777" w:rsidR="004D2163" w:rsidRPr="00BC0D76" w:rsidRDefault="004D2163" w:rsidP="004D2163">
      <w:pPr>
        <w:pStyle w:val="CR1001a"/>
      </w:pPr>
      <w:r w:rsidRPr="00BC0D76">
        <w:t>701.8b When control of two permanents is exchanged, if those permanents are controlled by different players, each of those players simultaneously gains control of the permanent that was controlled by the other player. If, on the other hand, those permanents are controlled by the same player, the exchange effect does nothing.</w:t>
      </w:r>
    </w:p>
    <w:p w14:paraId="18E7F8EC" w14:textId="77777777" w:rsidR="008A1F8F" w:rsidRPr="00BC0D76" w:rsidRDefault="008A1F8F" w:rsidP="008A1F8F">
      <w:pPr>
        <w:pStyle w:val="CRBodyText"/>
      </w:pPr>
    </w:p>
    <w:p w14:paraId="0F050D2B" w14:textId="77777777" w:rsidR="004D2163" w:rsidRPr="00BC0D76" w:rsidRDefault="004D2163" w:rsidP="004D2163">
      <w:pPr>
        <w:pStyle w:val="CR1001a"/>
      </w:pPr>
      <w:r w:rsidRPr="00BC0D76">
        <w:lastRenderedPageBreak/>
        <w:t>701.8c When life totals are exchanged, each player gains or loses the amount of life necessary to equal the other player’s previous life total. Replacement effects may modify these gains and losses, and triggered abilities may trigger on them.</w:t>
      </w:r>
    </w:p>
    <w:p w14:paraId="16452611" w14:textId="77777777" w:rsidR="008A1F8F" w:rsidRPr="00BC0D76" w:rsidRDefault="008A1F8F" w:rsidP="008A1F8F">
      <w:pPr>
        <w:pStyle w:val="CRBodyText"/>
      </w:pPr>
    </w:p>
    <w:p w14:paraId="7F27ACDD" w14:textId="77777777" w:rsidR="004D2163" w:rsidRPr="00BC0D76" w:rsidRDefault="004D2163" w:rsidP="004D2163">
      <w:pPr>
        <w:pStyle w:val="CR1001a"/>
      </w:pPr>
      <w:r w:rsidRPr="00BC0D76">
        <w:t>701.8d Some spells or abilities may instruct a player to exchange cards in one zone with cards in a different zone (for example, exiled cards and cards in a player’s hand). These spells and abilities work the same as other “exchange” spells and abilities, except they can exchange the cards only if all the cards are owned by the same player.</w:t>
      </w:r>
    </w:p>
    <w:p w14:paraId="75D213B8" w14:textId="77777777" w:rsidR="008A1F8F" w:rsidRPr="00BC0D76" w:rsidRDefault="008A1F8F" w:rsidP="008A1F8F">
      <w:pPr>
        <w:pStyle w:val="CRBodyText"/>
      </w:pPr>
    </w:p>
    <w:p w14:paraId="49848791" w14:textId="77777777" w:rsidR="004D2163" w:rsidRPr="00BC0D76" w:rsidRDefault="004D2163" w:rsidP="004D2163">
      <w:pPr>
        <w:pStyle w:val="CR1001a"/>
      </w:pPr>
      <w:r w:rsidRPr="00BC0D76">
        <w:t>701.8e If a card in one zone is exchanged with a card in a different zone, and either of them is attached to an object, that card stops being attached to that object and the other card becomes attached to that object.</w:t>
      </w:r>
    </w:p>
    <w:p w14:paraId="174B66DE" w14:textId="77777777" w:rsidR="008A1F8F" w:rsidRPr="00BC0D76" w:rsidRDefault="008A1F8F" w:rsidP="008A1F8F">
      <w:pPr>
        <w:pStyle w:val="CRBodyText"/>
      </w:pPr>
    </w:p>
    <w:p w14:paraId="609E10ED" w14:textId="77777777" w:rsidR="004D2163" w:rsidRPr="00BC0D76" w:rsidRDefault="004D2163" w:rsidP="004D2163">
      <w:pPr>
        <w:pStyle w:val="CR1001a"/>
      </w:pPr>
      <w:r w:rsidRPr="00BC0D76">
        <w:t>701.8f If a spell or ability instructs a player to simply exchange two zones, and one of the zones is empty, the cards in the zones are still exchanged.</w:t>
      </w:r>
    </w:p>
    <w:p w14:paraId="42B61137" w14:textId="77777777" w:rsidR="008A1F8F" w:rsidRPr="00BC0D76" w:rsidRDefault="008A1F8F" w:rsidP="008A1F8F">
      <w:pPr>
        <w:pStyle w:val="CRBodyText"/>
      </w:pPr>
    </w:p>
    <w:p w14:paraId="2C662937" w14:textId="77777777" w:rsidR="004D2163" w:rsidRPr="00BC0D76" w:rsidRDefault="004D2163" w:rsidP="004D2163">
      <w:pPr>
        <w:pStyle w:val="CR1001a"/>
      </w:pPr>
      <w:r w:rsidRPr="00BC0D76">
        <w:t xml:space="preserve">701.8g A spell or ability may instruct a player to exchange two numerical values. In such an exchange, each value becomes equal to the previous value of the other. If either of those values is a life total, the affected player gains or loses the amount of life necessary to equal the other value. Replacement effects may modify this gain or loss, and triggered abilities may trigger on </w:t>
      </w:r>
      <w:r>
        <w:t>it</w:t>
      </w:r>
      <w:r w:rsidRPr="00BC0D76">
        <w:t xml:space="preserve">. </w:t>
      </w:r>
      <w:r>
        <w:t xml:space="preserve">If either of those values is a power or toughness, a continuous effect is created setting that power or toughness to the other value (see rule 613.3b). </w:t>
      </w:r>
      <w:r w:rsidRPr="00BC0D76">
        <w:t>This rule does not apply to spells and abilities that switch a creature’s power and toughness.</w:t>
      </w:r>
    </w:p>
    <w:p w14:paraId="2A7A4761" w14:textId="77777777" w:rsidR="00027C61" w:rsidRPr="00BC0D76" w:rsidRDefault="00027C61" w:rsidP="00027C61">
      <w:pPr>
        <w:pStyle w:val="CRBodyText"/>
      </w:pPr>
    </w:p>
    <w:p w14:paraId="725EDA19" w14:textId="77777777" w:rsidR="004D2163" w:rsidRPr="00BC0D76" w:rsidRDefault="004D2163" w:rsidP="004D2163">
      <w:pPr>
        <w:pStyle w:val="CR1001"/>
      </w:pPr>
      <w:r w:rsidRPr="00BC0D76">
        <w:t>701.9. Exile</w:t>
      </w:r>
    </w:p>
    <w:p w14:paraId="0FD99D75" w14:textId="77777777" w:rsidR="00027C61" w:rsidRPr="00BC0D76" w:rsidRDefault="00027C61" w:rsidP="00027C61">
      <w:pPr>
        <w:pStyle w:val="CRBodyText"/>
      </w:pPr>
    </w:p>
    <w:p w14:paraId="62A53549" w14:textId="77777777" w:rsidR="004D2163" w:rsidRPr="00BC0D76" w:rsidRDefault="004D2163" w:rsidP="004D2163">
      <w:pPr>
        <w:pStyle w:val="CR1001a"/>
      </w:pPr>
      <w:r w:rsidRPr="00BC0D76">
        <w:t>701.9a To exile an object, move it to the exile zone from wherever it is. See rule 406, “Exile.”</w:t>
      </w:r>
    </w:p>
    <w:p w14:paraId="3EEC71E1" w14:textId="77777777" w:rsidR="00027C61" w:rsidRPr="00BC0D76" w:rsidRDefault="00027C61" w:rsidP="00027C61">
      <w:pPr>
        <w:pStyle w:val="CRBodyText"/>
      </w:pPr>
    </w:p>
    <w:p w14:paraId="75E5484D" w14:textId="77777777" w:rsidR="004D2163" w:rsidRPr="00BC0D76" w:rsidRDefault="004D2163" w:rsidP="004D2163">
      <w:pPr>
        <w:pStyle w:val="CR1001"/>
      </w:pPr>
      <w:r w:rsidRPr="00BC0D76">
        <w:t>701.10. Fight</w:t>
      </w:r>
    </w:p>
    <w:p w14:paraId="236D9B53" w14:textId="77777777" w:rsidR="00027C61" w:rsidRPr="00BC0D76" w:rsidRDefault="00027C61" w:rsidP="00027C61">
      <w:pPr>
        <w:pStyle w:val="CRBodyText"/>
      </w:pPr>
    </w:p>
    <w:p w14:paraId="248AD269" w14:textId="77777777" w:rsidR="004D2163" w:rsidRPr="00BC0D76" w:rsidRDefault="004D2163" w:rsidP="004D2163">
      <w:pPr>
        <w:pStyle w:val="CR1001a"/>
      </w:pPr>
      <w:r w:rsidRPr="00BC0D76">
        <w:t>701.10a A spell or ability may instruct a creature to fight another creature or it may instruct two creatures to fight each other. Each of those creatures deals damage equal to its power to the other creature.</w:t>
      </w:r>
    </w:p>
    <w:p w14:paraId="12F38623" w14:textId="77777777" w:rsidR="00027C61" w:rsidRPr="00BC0D76" w:rsidRDefault="00027C61" w:rsidP="00027C61">
      <w:pPr>
        <w:pStyle w:val="CRBodyText"/>
      </w:pPr>
    </w:p>
    <w:p w14:paraId="0B184220" w14:textId="77777777" w:rsidR="004D2163" w:rsidRPr="00BC0D76" w:rsidRDefault="004D2163" w:rsidP="004D2163">
      <w:pPr>
        <w:pStyle w:val="CR1001a"/>
      </w:pPr>
      <w:r w:rsidRPr="00BC0D76">
        <w:t>701.10b If a creature instructed to fight is no longer on the battlefield or is no longer a creature, no damage is dealt. If a creature is an illegal target for a resolving spell or ability that instructs it to fight, no damage is dealt.</w:t>
      </w:r>
    </w:p>
    <w:p w14:paraId="2CA00BDA" w14:textId="77777777" w:rsidR="00027C61" w:rsidRPr="00BC0D76" w:rsidRDefault="00027C61" w:rsidP="00027C61">
      <w:pPr>
        <w:pStyle w:val="CRBodyText"/>
      </w:pPr>
    </w:p>
    <w:p w14:paraId="64E0B991" w14:textId="77777777" w:rsidR="004D2163" w:rsidRPr="00BC0D76" w:rsidRDefault="004D2163" w:rsidP="004D2163">
      <w:pPr>
        <w:pStyle w:val="CR1001a"/>
      </w:pPr>
      <w:r w:rsidRPr="00BC0D76">
        <w:t>701.10c If a creature fights itself, it deals damage equal to its power to itself twice.</w:t>
      </w:r>
    </w:p>
    <w:p w14:paraId="7FF672D3" w14:textId="77777777" w:rsidR="00027C61" w:rsidRPr="00BC0D76" w:rsidRDefault="00027C61" w:rsidP="00027C61">
      <w:pPr>
        <w:pStyle w:val="CRBodyText"/>
      </w:pPr>
    </w:p>
    <w:p w14:paraId="3D9A5405" w14:textId="77777777" w:rsidR="004D2163" w:rsidRPr="00BC0D76" w:rsidRDefault="004D2163" w:rsidP="004D2163">
      <w:pPr>
        <w:pStyle w:val="CR1001a"/>
      </w:pPr>
      <w:r w:rsidRPr="00BC0D76">
        <w:t>701.10d The damage dealt when a creature fights isn’t combat damage.</w:t>
      </w:r>
    </w:p>
    <w:p w14:paraId="6B142C5A" w14:textId="77777777" w:rsidR="00027C61" w:rsidRPr="00BC0D76" w:rsidRDefault="00027C61" w:rsidP="00027C61">
      <w:pPr>
        <w:pStyle w:val="CRBodyText"/>
      </w:pPr>
    </w:p>
    <w:p w14:paraId="6F04FBCD" w14:textId="77777777" w:rsidR="004D2163" w:rsidRPr="00BC0D76" w:rsidRDefault="004D2163" w:rsidP="004D2163">
      <w:pPr>
        <w:pStyle w:val="CR1001"/>
      </w:pPr>
      <w:r w:rsidRPr="00BC0D76">
        <w:t>701.11. Play</w:t>
      </w:r>
    </w:p>
    <w:p w14:paraId="13D84678" w14:textId="77777777" w:rsidR="00027C61" w:rsidRPr="00BC0D76" w:rsidRDefault="00027C61" w:rsidP="00027C61">
      <w:pPr>
        <w:pStyle w:val="CRBodyText"/>
      </w:pPr>
    </w:p>
    <w:p w14:paraId="152BE29D" w14:textId="77777777" w:rsidR="004D2163" w:rsidRPr="00BC0D76" w:rsidRDefault="004D2163" w:rsidP="004D2163">
      <w:pPr>
        <w:pStyle w:val="CR1001a"/>
      </w:pPr>
      <w:r w:rsidRPr="00BC0D76">
        <w:t>701.11a To play a land means to put it onto the battlefield from the zone it’s in (usually the hand). A player may play a land if he or she has priority, it’s the main phase of his or her turn, the stack is empty, and he or she hasn’t yet played a land this turn. Playing a land is a special action (see rule 115), so it doesn’t use the stack; it simply happens. Putting a land onto the battlefield as the result of a spell or ability isn’t the same as playing a land. See rule 305, “Lands.”</w:t>
      </w:r>
    </w:p>
    <w:p w14:paraId="6B32B861" w14:textId="77777777" w:rsidR="00027C61" w:rsidRPr="00BC0D76" w:rsidRDefault="00027C61" w:rsidP="00027C61">
      <w:pPr>
        <w:pStyle w:val="CRBodyText"/>
      </w:pPr>
    </w:p>
    <w:p w14:paraId="7D533ED1" w14:textId="77777777" w:rsidR="004D2163" w:rsidRPr="00BC0D76" w:rsidRDefault="004D2163" w:rsidP="004D2163">
      <w:pPr>
        <w:pStyle w:val="CR1001a"/>
      </w:pPr>
      <w:r w:rsidRPr="00BC0D76">
        <w:t>701.11b To play a card means to play that card as a land or to cast that card as a spell, whichever is appropriate.</w:t>
      </w:r>
    </w:p>
    <w:p w14:paraId="713DCEC8" w14:textId="77777777" w:rsidR="00027C61" w:rsidRPr="00BC0D76" w:rsidRDefault="00027C61" w:rsidP="00027C61">
      <w:pPr>
        <w:pStyle w:val="CRBodyText"/>
      </w:pPr>
    </w:p>
    <w:p w14:paraId="29AA70A2" w14:textId="77777777" w:rsidR="004D2163" w:rsidRPr="00BC0D76" w:rsidRDefault="004D2163" w:rsidP="004D2163">
      <w:pPr>
        <w:pStyle w:val="CR1001a"/>
      </w:pPr>
      <w:r w:rsidRPr="00BC0D76">
        <w:t xml:space="preserve">701.11c Some effects instruct a player to “play” with a certain aspect of the game changed, such as “Play with the top card of your library revealed.” “Play” in this sense means to play the </w:t>
      </w:r>
      <w:r w:rsidRPr="00BC0D76">
        <w:rPr>
          <w:b/>
        </w:rPr>
        <w:t>Magic</w:t>
      </w:r>
      <w:r w:rsidRPr="00BC0D76">
        <w:t xml:space="preserve"> game.</w:t>
      </w:r>
    </w:p>
    <w:p w14:paraId="2DF8A5B9" w14:textId="77777777" w:rsidR="00DF78E1" w:rsidRPr="00BC0D76" w:rsidRDefault="00DF78E1" w:rsidP="00DF78E1">
      <w:pPr>
        <w:pStyle w:val="CRBodyText"/>
      </w:pPr>
    </w:p>
    <w:p w14:paraId="13E07F41" w14:textId="77777777" w:rsidR="004D2163" w:rsidRPr="00BC0D76" w:rsidRDefault="004D2163" w:rsidP="004D2163">
      <w:pPr>
        <w:pStyle w:val="CR1001a"/>
      </w:pPr>
      <w:r w:rsidRPr="00BC0D76">
        <w:t>701.11d Previously, the action of casting a spell, or casting a card as a spell, was referred to on cards as “playing” that spell or that card. Cards that were printed with that text have received errata in the Oracle card reference so they now refer to “casting” that spell or that card.</w:t>
      </w:r>
    </w:p>
    <w:p w14:paraId="36FA6C98" w14:textId="77777777" w:rsidR="00DF78E1" w:rsidRPr="00BC0D76" w:rsidRDefault="00DF78E1" w:rsidP="00DF78E1">
      <w:pPr>
        <w:pStyle w:val="CRBodyText"/>
      </w:pPr>
    </w:p>
    <w:p w14:paraId="62E1328F" w14:textId="77777777" w:rsidR="004D2163" w:rsidRPr="00BC0D76" w:rsidRDefault="004D2163" w:rsidP="004D2163">
      <w:pPr>
        <w:pStyle w:val="CR1001a"/>
      </w:pPr>
      <w:r w:rsidRPr="00BC0D76">
        <w:t>701.11e Previously, the action of using an activated ability was referred to on cards as “playing” that ability. Cards that were printed with that text have received errata in the Oracle card reference so they now refer to “activating” that ability.</w:t>
      </w:r>
    </w:p>
    <w:p w14:paraId="1CE23ADB" w14:textId="77777777" w:rsidR="00DF78E1" w:rsidRPr="00BC0D76" w:rsidRDefault="00DF78E1" w:rsidP="00DF78E1">
      <w:pPr>
        <w:pStyle w:val="CRBodyText"/>
      </w:pPr>
    </w:p>
    <w:p w14:paraId="40C919B5" w14:textId="77777777" w:rsidR="004D2163" w:rsidRPr="00BC0D76" w:rsidRDefault="004D2163" w:rsidP="004D2163">
      <w:pPr>
        <w:pStyle w:val="CR1001"/>
      </w:pPr>
      <w:r w:rsidRPr="00BC0D76">
        <w:t>701.12. Regenerate</w:t>
      </w:r>
    </w:p>
    <w:p w14:paraId="17907B98" w14:textId="77777777" w:rsidR="00DF78E1" w:rsidRPr="00BC0D76" w:rsidRDefault="00DF78E1" w:rsidP="00DF78E1">
      <w:pPr>
        <w:pStyle w:val="CRBodyText"/>
      </w:pPr>
    </w:p>
    <w:p w14:paraId="66431482" w14:textId="77777777" w:rsidR="004D2163" w:rsidRPr="00BC0D76" w:rsidRDefault="004D2163" w:rsidP="004D2163">
      <w:pPr>
        <w:pStyle w:val="CR1001a"/>
      </w:pPr>
      <w:r w:rsidRPr="00BC0D76">
        <w:t>701.12a If the effect of a resolving spell or ability regenerates a permanent, it creates a replacement effect that protects the permanent the next time it would be destroyed this turn. In this case, “Regenerate [permanent]” means “The next time [permanent] would be destroyed this turn, instead remove all damage marked on it and tap it. If it’s an attacking or blocking creature, remove it from combat.”</w:t>
      </w:r>
    </w:p>
    <w:p w14:paraId="23BCA847" w14:textId="77777777" w:rsidR="00DF78E1" w:rsidRPr="00BC0D76" w:rsidRDefault="00DF78E1" w:rsidP="00DF78E1">
      <w:pPr>
        <w:pStyle w:val="CRBodyText"/>
      </w:pPr>
    </w:p>
    <w:p w14:paraId="7F4DEDAC" w14:textId="77777777" w:rsidR="004D2163" w:rsidRPr="00BC0D76" w:rsidRDefault="004D2163" w:rsidP="004D2163">
      <w:pPr>
        <w:pStyle w:val="CR1001a"/>
      </w:pPr>
      <w:r w:rsidRPr="00BC0D76">
        <w:t>701.12b If the effect of a static ability regenerates a permanent, it replaces destruction with an alternate effect each time that permanent would be destroyed. In this case, “Regenerate [permanent]” means “Instead remove all damage marked on [permanent] and tap it. If it’s an attacking or blocking creature, remove it from combat.”</w:t>
      </w:r>
    </w:p>
    <w:p w14:paraId="66CEB9D9" w14:textId="77777777" w:rsidR="00DF78E1" w:rsidRPr="00BC0D76" w:rsidRDefault="00DF78E1" w:rsidP="00DF78E1">
      <w:pPr>
        <w:pStyle w:val="CRBodyText"/>
      </w:pPr>
    </w:p>
    <w:p w14:paraId="0703091F" w14:textId="77777777" w:rsidR="004D2163" w:rsidRPr="00BC0D76" w:rsidRDefault="004D2163" w:rsidP="004D2163">
      <w:pPr>
        <w:pStyle w:val="CR1001a"/>
      </w:pPr>
      <w:r w:rsidRPr="00BC0D76">
        <w:t>701.12c Neither activating an ability that creates a regeneration shield nor casting a spell that creates a regeneration shield is the same as regenerating a permanent. Effects that say that a permanent can’t be regenerated don’t prevent such abilities from being activated or such spells from being cast; rather, they prevent regeneration shields from having any effect.</w:t>
      </w:r>
    </w:p>
    <w:p w14:paraId="25988262" w14:textId="77777777" w:rsidR="00DF78E1" w:rsidRPr="00BC0D76" w:rsidRDefault="00DF78E1" w:rsidP="00DF78E1">
      <w:pPr>
        <w:pStyle w:val="CRBodyText"/>
      </w:pPr>
    </w:p>
    <w:p w14:paraId="7A61E3C2" w14:textId="77777777" w:rsidR="004D2163" w:rsidRPr="00BC0D76" w:rsidRDefault="004D2163" w:rsidP="004D2163">
      <w:pPr>
        <w:pStyle w:val="CR1001"/>
      </w:pPr>
      <w:r w:rsidRPr="00BC0D76">
        <w:t>701.13. Reveal</w:t>
      </w:r>
    </w:p>
    <w:p w14:paraId="34E70689" w14:textId="77777777" w:rsidR="003725BB" w:rsidRPr="00BC0D76" w:rsidRDefault="003725BB" w:rsidP="003725BB">
      <w:pPr>
        <w:pStyle w:val="CRBodyText"/>
      </w:pPr>
    </w:p>
    <w:p w14:paraId="70C7275E" w14:textId="77777777" w:rsidR="004D2163" w:rsidRPr="00BC0D76" w:rsidRDefault="004D2163" w:rsidP="004D2163">
      <w:pPr>
        <w:pStyle w:val="CR1001a"/>
      </w:pPr>
      <w:r w:rsidRPr="00BC0D76">
        <w:t>701.13a To reveal a card, show that card to all players for a brief time. If an effect causes a card to be revealed, it remains revealed for as long as necessary to complete the parts of the effect that card is relevant to. If the cost to cast a spell or activate an ability includes revealing a card, the card remains revealed from the time the spell or ability is announced until it the time it leaves the stack.</w:t>
      </w:r>
    </w:p>
    <w:p w14:paraId="1DF28592" w14:textId="77777777" w:rsidR="003725BB" w:rsidRPr="00BC0D76" w:rsidRDefault="003725BB" w:rsidP="003725BB">
      <w:pPr>
        <w:pStyle w:val="CRBodyText"/>
      </w:pPr>
    </w:p>
    <w:p w14:paraId="267D8A19" w14:textId="77777777" w:rsidR="004D2163" w:rsidRPr="00BC0D76" w:rsidRDefault="004D2163" w:rsidP="004D2163">
      <w:pPr>
        <w:pStyle w:val="CR1001a"/>
      </w:pPr>
      <w:r w:rsidRPr="00BC0D76">
        <w:t>701.13b Revealing a card doesn’t cause it to leave the zone it’s in.</w:t>
      </w:r>
    </w:p>
    <w:p w14:paraId="65D60D02" w14:textId="77777777" w:rsidR="003725BB" w:rsidRPr="00BC0D76" w:rsidRDefault="003725BB" w:rsidP="003725BB">
      <w:pPr>
        <w:pStyle w:val="CRBodyText"/>
      </w:pPr>
    </w:p>
    <w:p w14:paraId="3F75185F" w14:textId="77777777" w:rsidR="004D2163" w:rsidRPr="00BC0D76" w:rsidRDefault="004D2163" w:rsidP="004D2163">
      <w:pPr>
        <w:pStyle w:val="CR1001"/>
      </w:pPr>
      <w:r w:rsidRPr="00BC0D76">
        <w:t>701.14. Sacrifice</w:t>
      </w:r>
    </w:p>
    <w:p w14:paraId="7BFAF6AC" w14:textId="77777777" w:rsidR="003725BB" w:rsidRPr="00BC0D76" w:rsidRDefault="003725BB" w:rsidP="003725BB">
      <w:pPr>
        <w:pStyle w:val="CRBodyText"/>
      </w:pPr>
    </w:p>
    <w:p w14:paraId="24CF1C09" w14:textId="77777777" w:rsidR="004D2163" w:rsidRPr="00BC0D76" w:rsidRDefault="004D2163" w:rsidP="004D2163">
      <w:pPr>
        <w:pStyle w:val="CR1001a"/>
      </w:pPr>
      <w:r w:rsidRPr="00BC0D76">
        <w:t>701.14a To sacrifice a permanent, its controller moves it from the battlefield directly to its owner’s graveyard. A player can’t sacrifice something that isn’t a permanent, or something that’s a permanent he or she doesn’t control. Sacrificing a permanent doesn’t destroy it, so regeneration or other effects that replace destruction can’t affect this action.</w:t>
      </w:r>
    </w:p>
    <w:p w14:paraId="5FBDEE8D" w14:textId="77777777" w:rsidR="003725BB" w:rsidRPr="00BC0D76" w:rsidRDefault="003725BB" w:rsidP="003725BB">
      <w:pPr>
        <w:pStyle w:val="CRBodyText"/>
      </w:pPr>
    </w:p>
    <w:p w14:paraId="3B0C3E41" w14:textId="77777777" w:rsidR="004D2163" w:rsidRPr="00BC0D76" w:rsidRDefault="004D2163" w:rsidP="004D2163">
      <w:pPr>
        <w:pStyle w:val="CR1001"/>
      </w:pPr>
      <w:r w:rsidRPr="00BC0D76">
        <w:t>701.15. Search</w:t>
      </w:r>
    </w:p>
    <w:p w14:paraId="2FAD89FD" w14:textId="77777777" w:rsidR="00757927" w:rsidRPr="00BC0D76" w:rsidRDefault="00757927" w:rsidP="00757927">
      <w:pPr>
        <w:pStyle w:val="CRBodyText"/>
      </w:pPr>
    </w:p>
    <w:p w14:paraId="71DB4272" w14:textId="77777777" w:rsidR="004D2163" w:rsidRPr="00BC0D76" w:rsidRDefault="004D2163" w:rsidP="004D2163">
      <w:pPr>
        <w:pStyle w:val="CR1001a"/>
      </w:pPr>
      <w:r w:rsidRPr="00BC0D76">
        <w:t>701.15a To search for a card in a zone, look at all cards in that zone (even if it’s a hidden zone) and find a card that matches the given description.</w:t>
      </w:r>
    </w:p>
    <w:p w14:paraId="4024DA83" w14:textId="77777777" w:rsidR="00DF78E1" w:rsidRPr="00BC0D76" w:rsidRDefault="00DF78E1" w:rsidP="00DF78E1">
      <w:pPr>
        <w:pStyle w:val="CRBodyText"/>
      </w:pPr>
    </w:p>
    <w:p w14:paraId="6ABE4402" w14:textId="77777777" w:rsidR="004D2163" w:rsidRPr="00BC0D76" w:rsidRDefault="004D2163" w:rsidP="004D2163">
      <w:pPr>
        <w:pStyle w:val="CR1001a"/>
      </w:pPr>
      <w:r w:rsidRPr="00BC0D76">
        <w:t>701.15b If a player is searching a hidden zone for cards with a stated quality, such as a card with a certain card type or color, that player isn’t required to find some or all of those cards even if they’re present in that zone.</w:t>
      </w:r>
    </w:p>
    <w:p w14:paraId="2043F5C4" w14:textId="77777777" w:rsidR="004D2163" w:rsidRPr="00BC0D76" w:rsidRDefault="004D2163" w:rsidP="004D2163">
      <w:pPr>
        <w:pStyle w:val="CREx1001a"/>
      </w:pPr>
      <w:r w:rsidRPr="00BC0D76">
        <w:rPr>
          <w:b/>
        </w:rPr>
        <w:t>Example:</w:t>
      </w:r>
      <w:r w:rsidRPr="00BC0D76">
        <w:t xml:space="preserve"> Splinter says “Exile target artifact. Search its controller’s graveyard, hand, and library for all cards with the same name as that artifact and exile them. That player then shuffles his or her library.” A player casts Splinter targeting Howling Mine (an artifact). Howling Mine’s controller has another Howling Mine in her graveyard and </w:t>
      </w:r>
      <w:r w:rsidRPr="00BC0D76">
        <w:lastRenderedPageBreak/>
        <w:t>two more in her library. Splinter’s controller must find the Howling Mine in the graveyard, but may choose to find zero, one, or two of the Howling Mines in the library.</w:t>
      </w:r>
    </w:p>
    <w:p w14:paraId="60DF9E84" w14:textId="77777777" w:rsidR="00DF78E1" w:rsidRPr="00BC0D76" w:rsidRDefault="00DF78E1" w:rsidP="00DF78E1">
      <w:pPr>
        <w:pStyle w:val="CRBodyText"/>
      </w:pPr>
    </w:p>
    <w:p w14:paraId="087F5C09" w14:textId="77777777" w:rsidR="004D2163" w:rsidRDefault="004D2163" w:rsidP="004D2163">
      <w:pPr>
        <w:pStyle w:val="CR1001a"/>
      </w:pPr>
      <w:r>
        <w:t>701.15c If a player is instructed to search a hidden zone for cards that match an undefined quality, that player may still search that zone but can’t find any cards.</w:t>
      </w:r>
    </w:p>
    <w:p w14:paraId="18FA820A" w14:textId="77777777" w:rsidR="004D2163" w:rsidRDefault="004D2163" w:rsidP="004D2163">
      <w:pPr>
        <w:pStyle w:val="CREx1001a"/>
      </w:pPr>
      <w:r w:rsidRPr="00F64037">
        <w:rPr>
          <w:b/>
        </w:rPr>
        <w:t>Example:</w:t>
      </w:r>
      <w:r>
        <w:t xml:space="preserve"> Lobotomy says “</w:t>
      </w:r>
      <w:r w:rsidRPr="003B5BB2">
        <w:t>Target player reveals his or her hand, then you choose a card other than a basic land card from it. Searc</w:t>
      </w:r>
      <w:r>
        <w:t>h that player’</w:t>
      </w:r>
      <w:r w:rsidRPr="003B5BB2">
        <w:t>s graveyard, hand, and library for all cards with the same name as the chosen card and exile them. Then that player shuffles his or her library.</w:t>
      </w:r>
      <w:r>
        <w:t>” If the target player has no cards in his or her hand when Lobotomy resolves, the player who cast Lobotomy searches the specified zones but doesn’t exile any cards.</w:t>
      </w:r>
    </w:p>
    <w:p w14:paraId="7DD1205D" w14:textId="77777777" w:rsidR="00DF78E1" w:rsidRPr="00BC0D76" w:rsidRDefault="00DF78E1" w:rsidP="00DF78E1">
      <w:pPr>
        <w:pStyle w:val="CRBodyText"/>
      </w:pPr>
    </w:p>
    <w:p w14:paraId="193EA849" w14:textId="77777777" w:rsidR="004D2163" w:rsidRPr="00BC0D76" w:rsidRDefault="004D2163" w:rsidP="004D2163">
      <w:pPr>
        <w:pStyle w:val="CR1001a"/>
      </w:pPr>
      <w:r w:rsidRPr="00BC0D76">
        <w:t>701.15</w:t>
      </w:r>
      <w:r>
        <w:t>d</w:t>
      </w:r>
      <w:r w:rsidRPr="00BC0D76">
        <w:t xml:space="preserve"> If a player is searching a hidden zone simply for a quantity of cards, such as “a card” or “three cards,” that player must find that many cards (or as many as possible, if the zone doesn’t contain enough cards).</w:t>
      </w:r>
    </w:p>
    <w:p w14:paraId="5AD39DFF" w14:textId="77777777" w:rsidR="00DF78E1" w:rsidRPr="00BC0D76" w:rsidRDefault="00DF78E1" w:rsidP="00DF78E1">
      <w:pPr>
        <w:pStyle w:val="CRBodyText"/>
      </w:pPr>
    </w:p>
    <w:p w14:paraId="60AE0D63" w14:textId="77777777" w:rsidR="004D2163" w:rsidRPr="00BC0D76" w:rsidRDefault="004D2163" w:rsidP="004D2163">
      <w:pPr>
        <w:pStyle w:val="CR1001a"/>
      </w:pPr>
      <w:r w:rsidRPr="00BC0D76">
        <w:t>701.15</w:t>
      </w:r>
      <w:r>
        <w:t>e</w:t>
      </w:r>
      <w:r w:rsidRPr="00BC0D76">
        <w:t xml:space="preserve"> If the effect that contains the search instruction doesn’t also contain instructions to reveal the found card(s), then they’re not revealed.</w:t>
      </w:r>
    </w:p>
    <w:p w14:paraId="0361368D" w14:textId="77777777" w:rsidR="00DF78E1" w:rsidRPr="00BC0D76" w:rsidRDefault="00DF78E1" w:rsidP="00DF78E1">
      <w:pPr>
        <w:pStyle w:val="CRBodyText"/>
      </w:pPr>
    </w:p>
    <w:p w14:paraId="2BAC160D" w14:textId="77777777" w:rsidR="004D2163" w:rsidRPr="00BC0D76" w:rsidRDefault="004D2163" w:rsidP="004D2163">
      <w:pPr>
        <w:pStyle w:val="CR1001"/>
      </w:pPr>
      <w:r w:rsidRPr="00BC0D76">
        <w:t>701.16. Shuffle</w:t>
      </w:r>
    </w:p>
    <w:p w14:paraId="10CC6A79" w14:textId="77777777" w:rsidR="00DF78E1" w:rsidRPr="00BC0D76" w:rsidRDefault="00DF78E1" w:rsidP="00DF78E1">
      <w:pPr>
        <w:pStyle w:val="CRBodyText"/>
      </w:pPr>
    </w:p>
    <w:p w14:paraId="61D82B79" w14:textId="77777777" w:rsidR="004D2163" w:rsidRPr="00BC0D76" w:rsidRDefault="004D2163" w:rsidP="004D2163">
      <w:pPr>
        <w:pStyle w:val="CR1001a"/>
      </w:pPr>
      <w:r w:rsidRPr="00BC0D76">
        <w:t>701.16a To shuffle a library or a face-down pile of cards, randomize the cards within it so that no player knows their order.</w:t>
      </w:r>
    </w:p>
    <w:p w14:paraId="64D9C0F5" w14:textId="77777777" w:rsidR="00DF78E1" w:rsidRPr="00BC0D76" w:rsidRDefault="00DF78E1" w:rsidP="00DF78E1">
      <w:pPr>
        <w:pStyle w:val="CRBodyText"/>
      </w:pPr>
    </w:p>
    <w:p w14:paraId="13433AF1" w14:textId="77777777" w:rsidR="004D2163" w:rsidRPr="00BC0D76" w:rsidRDefault="004D2163" w:rsidP="004D2163">
      <w:pPr>
        <w:pStyle w:val="CR1001a"/>
      </w:pPr>
      <w:r w:rsidRPr="00BC0D76">
        <w:t>701.16b Some effects cause a player to search a library for a card or cards, shuffle that library, then put the found card or cards in a certain position in that library. Even though the found card or cards never leave that library, they aren’t included in the shuffle. Rather, all the cards in that library except those are shuffled. Abilities that trigger when a library is shuffled will still trigger.</w:t>
      </w:r>
    </w:p>
    <w:p w14:paraId="52DF8AB9" w14:textId="77777777" w:rsidR="00DF78E1" w:rsidRPr="00BC0D76" w:rsidRDefault="00DF78E1" w:rsidP="00DF78E1">
      <w:pPr>
        <w:pStyle w:val="CRBodyText"/>
      </w:pPr>
    </w:p>
    <w:p w14:paraId="430E2DD8" w14:textId="77777777" w:rsidR="004D2163" w:rsidRPr="00BC0D76" w:rsidRDefault="004D2163" w:rsidP="004D2163">
      <w:pPr>
        <w:pStyle w:val="CR1001a"/>
      </w:pPr>
      <w:r w:rsidRPr="00BC0D76">
        <w:t>701.16c If an effect would cause a player to shuffle one or more specific objects into a library, but none of those objects are in the zone they’re expected to be in, that library is</w:t>
      </w:r>
      <w:r>
        <w:t>n’</w:t>
      </w:r>
      <w:r w:rsidRPr="00BC0D76">
        <w:t>t shuffled.</w:t>
      </w:r>
    </w:p>
    <w:p w14:paraId="12018C24" w14:textId="77777777" w:rsidR="004D2163" w:rsidRPr="00BC0D76" w:rsidRDefault="004D2163" w:rsidP="004D2163">
      <w:pPr>
        <w:pStyle w:val="CREx1001a"/>
      </w:pPr>
      <w:r w:rsidRPr="00BC0D76">
        <w:rPr>
          <w:b/>
        </w:rPr>
        <w:t>Example:</w:t>
      </w:r>
      <w:r w:rsidRPr="00BC0D76">
        <w:t xml:space="preserve"> Guile says, in part, “When Guile is put into a graveyard from anywhere, shuffle it into its owner’s library.” It’s put into a graveyard and its ability triggers, then a player exiles it from that graveyard in response. When the ability resolves, nothing happens.</w:t>
      </w:r>
    </w:p>
    <w:p w14:paraId="5BE09C78" w14:textId="77777777" w:rsidR="00DF78E1" w:rsidRPr="00BC0D76" w:rsidRDefault="00DF78E1" w:rsidP="00DF78E1">
      <w:pPr>
        <w:pStyle w:val="CRBodyText"/>
      </w:pPr>
    </w:p>
    <w:p w14:paraId="5D4D6C72" w14:textId="77777777" w:rsidR="004D2163" w:rsidRPr="00BC0D76" w:rsidRDefault="004D2163" w:rsidP="004D2163">
      <w:pPr>
        <w:pStyle w:val="CR1001a"/>
      </w:pPr>
      <w:r w:rsidRPr="00BC0D76">
        <w:t>701.16d If an effect would cause a player to shuffle one or more specific objects into a library, and a replacement or prevention effect causes all such objects to be moved to another zone instead, that library isn’t shuffled.</w:t>
      </w:r>
    </w:p>
    <w:p w14:paraId="7E462C26" w14:textId="77777777" w:rsidR="004D2163" w:rsidRPr="00BC0D76" w:rsidRDefault="004D2163" w:rsidP="004D2163">
      <w:pPr>
        <w:pStyle w:val="CREx1001a"/>
      </w:pPr>
      <w:r w:rsidRPr="00BC0D76">
        <w:rPr>
          <w:b/>
        </w:rPr>
        <w:t>Example:</w:t>
      </w:r>
      <w:r w:rsidRPr="00BC0D76">
        <w:t xml:space="preserve"> Black Sun’s Zenith says, in part, “Shuffle Black Sun’s Zenith into its owner’s library.” Black Sun’s Zenith is in a graveyard, has gained flashback (due to Recoup, perhaps), and is cast from that graveyard. Black Sun’s Zenith will be exiled, and its owner’s library won’t be shuffled.</w:t>
      </w:r>
    </w:p>
    <w:p w14:paraId="7A3199A7" w14:textId="77777777" w:rsidR="00DF78E1" w:rsidRPr="00BC0D76" w:rsidRDefault="00DF78E1" w:rsidP="00DF78E1">
      <w:pPr>
        <w:pStyle w:val="CRBodyText"/>
      </w:pPr>
    </w:p>
    <w:p w14:paraId="7EA776BE" w14:textId="77777777" w:rsidR="004D2163" w:rsidRPr="00BC0D76" w:rsidRDefault="004D2163" w:rsidP="004D2163">
      <w:pPr>
        <w:pStyle w:val="CR1001a"/>
      </w:pPr>
      <w:r w:rsidRPr="00BC0D76">
        <w:t>701.16e If an effect would cause a player to shuffle a set of objects into a library, that library is shuffled even if there are no objects in that set.</w:t>
      </w:r>
    </w:p>
    <w:p w14:paraId="79835E0B" w14:textId="77777777" w:rsidR="004D2163" w:rsidRPr="00BC0D76" w:rsidRDefault="004D2163" w:rsidP="004D2163">
      <w:pPr>
        <w:pStyle w:val="CREx1001a"/>
      </w:pPr>
      <w:r w:rsidRPr="00BC0D76">
        <w:rPr>
          <w:b/>
        </w:rPr>
        <w:t>Example:</w:t>
      </w:r>
      <w:r w:rsidRPr="00BC0D76">
        <w:t xml:space="preserve"> Loaming Shaman says “When Loaming Shaman enters the battlefield, target player shuffles any number of target cards from his or her graveyard into his or her library.” It enters the battlefield, its ability triggers, and no cards are targeted. When the ability resolves, the targeted player will still have to shuffle his or her library.</w:t>
      </w:r>
    </w:p>
    <w:p w14:paraId="339F1D3E" w14:textId="77777777" w:rsidR="00DF78E1" w:rsidRPr="00BC0D76" w:rsidRDefault="00DF78E1" w:rsidP="00DF78E1">
      <w:pPr>
        <w:pStyle w:val="CRBodyText"/>
      </w:pPr>
    </w:p>
    <w:p w14:paraId="1EAD3F48" w14:textId="77777777" w:rsidR="004D2163" w:rsidRPr="00BC0D76" w:rsidRDefault="004D2163" w:rsidP="004D2163">
      <w:pPr>
        <w:pStyle w:val="CR1001a"/>
      </w:pPr>
      <w:r w:rsidRPr="00BC0D76">
        <w:t>701.16f If an effect causes a player to shuffle a library containing zero or one cards, abilities that trigger when a library is shuffled will still trigger.</w:t>
      </w:r>
    </w:p>
    <w:p w14:paraId="43767CD0" w14:textId="77777777" w:rsidR="00DF78E1" w:rsidRPr="00BC0D76" w:rsidRDefault="00DF78E1" w:rsidP="00DF78E1">
      <w:pPr>
        <w:pStyle w:val="CRBodyText"/>
      </w:pPr>
    </w:p>
    <w:p w14:paraId="70F273EC" w14:textId="77777777" w:rsidR="004D2163" w:rsidRPr="00BC0D76" w:rsidRDefault="004D2163" w:rsidP="004D2163">
      <w:pPr>
        <w:pStyle w:val="CR1001a"/>
      </w:pPr>
      <w:r w:rsidRPr="00BC0D76">
        <w:lastRenderedPageBreak/>
        <w:t>701.16g If two or more effects cause a library to be shuffled multiple times simultaneously, abilities that trigger when that library is shuffled will trigger that many times.</w:t>
      </w:r>
    </w:p>
    <w:p w14:paraId="794ECF0C" w14:textId="77777777" w:rsidR="004D2D88" w:rsidRPr="00BC0D76" w:rsidRDefault="004D2D88" w:rsidP="004D2D88">
      <w:pPr>
        <w:pStyle w:val="CRBodyText"/>
      </w:pPr>
    </w:p>
    <w:p w14:paraId="21783818" w14:textId="77777777" w:rsidR="004D2163" w:rsidRPr="00BC0D76" w:rsidRDefault="004D2163" w:rsidP="004D2163">
      <w:pPr>
        <w:pStyle w:val="CR1001"/>
      </w:pPr>
      <w:r w:rsidRPr="00BC0D76">
        <w:t>701.17. Tap and Untap</w:t>
      </w:r>
    </w:p>
    <w:p w14:paraId="353F2B54" w14:textId="77777777" w:rsidR="004D2D88" w:rsidRPr="00BC0D76" w:rsidRDefault="004D2D88" w:rsidP="004D2D88">
      <w:pPr>
        <w:pStyle w:val="CRBodyText"/>
      </w:pPr>
    </w:p>
    <w:p w14:paraId="30341399" w14:textId="77777777" w:rsidR="004D2163" w:rsidRPr="00BC0D76" w:rsidRDefault="004D2163" w:rsidP="004D2163">
      <w:pPr>
        <w:pStyle w:val="CR1001a"/>
      </w:pPr>
      <w:r w:rsidRPr="00BC0D76">
        <w:t>701.17a To tap a permanent, turn it sideways from an upright position. Only untapped permanents can be tapped.</w:t>
      </w:r>
    </w:p>
    <w:p w14:paraId="00DCE4B9" w14:textId="77777777" w:rsidR="004D2D88" w:rsidRPr="00BC0D76" w:rsidRDefault="004D2D88" w:rsidP="004D2D88">
      <w:pPr>
        <w:pStyle w:val="CRBodyText"/>
      </w:pPr>
    </w:p>
    <w:p w14:paraId="3E1A5C36" w14:textId="77777777" w:rsidR="004D2163" w:rsidRPr="00BC0D76" w:rsidRDefault="004D2163" w:rsidP="004D2163">
      <w:pPr>
        <w:pStyle w:val="CR1001a"/>
      </w:pPr>
      <w:r w:rsidRPr="00BC0D76">
        <w:t>701.17b To untap a permanent, rotate it back to the upright position from a sideways position. Only tapped permanents can be untapped.</w:t>
      </w:r>
    </w:p>
    <w:p w14:paraId="5F6A0208" w14:textId="77777777" w:rsidR="004D2D88" w:rsidRPr="00BC0D76" w:rsidRDefault="004D2D88" w:rsidP="004D2D88">
      <w:pPr>
        <w:pStyle w:val="CRBodyText"/>
      </w:pPr>
    </w:p>
    <w:p w14:paraId="66A02B65" w14:textId="77777777" w:rsidR="004D2163" w:rsidRPr="00BC0D76" w:rsidRDefault="004D2163" w:rsidP="004D2163">
      <w:pPr>
        <w:pStyle w:val="CR1001"/>
      </w:pPr>
      <w:r w:rsidRPr="00BC0D76">
        <w:t>701.18. Scry</w:t>
      </w:r>
    </w:p>
    <w:p w14:paraId="406CB1F0" w14:textId="77777777" w:rsidR="004D2D88" w:rsidRPr="00BC0D76" w:rsidRDefault="004D2D88" w:rsidP="004D2D88">
      <w:pPr>
        <w:pStyle w:val="CRBodyText"/>
      </w:pPr>
    </w:p>
    <w:p w14:paraId="067C07D4" w14:textId="77777777" w:rsidR="004D2163" w:rsidRPr="00BC0D76" w:rsidRDefault="004D2163" w:rsidP="004D2163">
      <w:pPr>
        <w:pStyle w:val="CR1001a"/>
      </w:pPr>
      <w:r w:rsidRPr="00BC0D76">
        <w:t>701.18a To “scry N” means to look at the top N cards of your library, put any number of them on the bottom of your library in any order, and put the rest on top of your library in any order.</w:t>
      </w:r>
    </w:p>
    <w:p w14:paraId="536E101B" w14:textId="77777777" w:rsidR="004D2D88" w:rsidRPr="00BC0D76" w:rsidRDefault="004D2D88" w:rsidP="004D2D88">
      <w:pPr>
        <w:pStyle w:val="CRBodyText"/>
      </w:pPr>
    </w:p>
    <w:p w14:paraId="76AF1E6A" w14:textId="77777777" w:rsidR="004D2163" w:rsidRPr="00BC0D76" w:rsidRDefault="004D2163" w:rsidP="004D2163">
      <w:pPr>
        <w:pStyle w:val="CR1001"/>
      </w:pPr>
      <w:r w:rsidRPr="00BC0D76">
        <w:t>701.19. Fateseal</w:t>
      </w:r>
    </w:p>
    <w:p w14:paraId="24F32958" w14:textId="77777777" w:rsidR="004D2D88" w:rsidRPr="00BC0D76" w:rsidRDefault="004D2D88" w:rsidP="004D2D88">
      <w:pPr>
        <w:pStyle w:val="CRBodyText"/>
      </w:pPr>
    </w:p>
    <w:p w14:paraId="18D3E012" w14:textId="77777777" w:rsidR="004D2163" w:rsidRPr="00BC0D76" w:rsidRDefault="004D2163" w:rsidP="004D2163">
      <w:pPr>
        <w:pStyle w:val="CR1001a"/>
      </w:pPr>
      <w:r w:rsidRPr="00BC0D76">
        <w:t>701.19a To “fateseal N” means to look at the top N cards of an opponent’s library, put any number of them on the bottom of that library in any order, and put the rest on top of that library in any order.</w:t>
      </w:r>
    </w:p>
    <w:p w14:paraId="1F85D0B0" w14:textId="77777777" w:rsidR="004D2D88" w:rsidRPr="00BC0D76" w:rsidRDefault="004D2D88" w:rsidP="004D2D88">
      <w:pPr>
        <w:pStyle w:val="CRBodyText"/>
      </w:pPr>
    </w:p>
    <w:p w14:paraId="4627DABC" w14:textId="77777777" w:rsidR="004D2163" w:rsidRPr="00BC0D76" w:rsidRDefault="004D2163" w:rsidP="004D2163">
      <w:pPr>
        <w:pStyle w:val="CR1001"/>
      </w:pPr>
      <w:r w:rsidRPr="00BC0D76">
        <w:t>701.20. Clash</w:t>
      </w:r>
    </w:p>
    <w:p w14:paraId="7123AC34" w14:textId="77777777" w:rsidR="004D2D88" w:rsidRPr="00BC0D76" w:rsidRDefault="004D2D88" w:rsidP="004D2D88">
      <w:pPr>
        <w:pStyle w:val="CRBodyText"/>
      </w:pPr>
    </w:p>
    <w:p w14:paraId="35A0D954" w14:textId="77777777" w:rsidR="004D2163" w:rsidRPr="00BC0D76" w:rsidRDefault="004D2163" w:rsidP="004D2163">
      <w:pPr>
        <w:pStyle w:val="CR1001a"/>
      </w:pPr>
      <w:r w:rsidRPr="00BC0D76">
        <w:t>701.20a To clash, a player reveals the top card of his or her library. That player may then put that card on the bottom of his or her library.</w:t>
      </w:r>
    </w:p>
    <w:p w14:paraId="042A985C" w14:textId="77777777" w:rsidR="004D2D88" w:rsidRPr="00BC0D76" w:rsidRDefault="004D2D88" w:rsidP="004D2D88">
      <w:pPr>
        <w:pStyle w:val="CRBodyText"/>
      </w:pPr>
    </w:p>
    <w:p w14:paraId="7CD0B8B9" w14:textId="77777777" w:rsidR="004D2163" w:rsidRPr="00BC0D76" w:rsidRDefault="004D2163" w:rsidP="004D2163">
      <w:pPr>
        <w:pStyle w:val="CR1001a"/>
      </w:pPr>
      <w:r w:rsidRPr="00BC0D76">
        <w:t>701.20b “Clash with an opponent” means “Choose an opponent. You and that opponent each clash.”</w:t>
      </w:r>
    </w:p>
    <w:p w14:paraId="6BA3C0DC" w14:textId="77777777" w:rsidR="004D2D88" w:rsidRPr="00BC0D76" w:rsidRDefault="004D2D88" w:rsidP="004D2D88">
      <w:pPr>
        <w:pStyle w:val="CRBodyText"/>
      </w:pPr>
    </w:p>
    <w:p w14:paraId="60C3612C" w14:textId="77777777" w:rsidR="004D2163" w:rsidRPr="00BC0D76" w:rsidRDefault="004D2163" w:rsidP="004D2163">
      <w:pPr>
        <w:pStyle w:val="CR1001a"/>
      </w:pPr>
      <w:r w:rsidRPr="00BC0D76">
        <w:t>701.20c A player wins a clash if that player revealed a card with a higher converted mana cost than all other cards revealed in that clash.</w:t>
      </w:r>
    </w:p>
    <w:p w14:paraId="5436DC50" w14:textId="77777777" w:rsidR="004D2D88" w:rsidRPr="00BC0D76" w:rsidRDefault="004D2D88" w:rsidP="004D2D88">
      <w:pPr>
        <w:pStyle w:val="CRBodyText"/>
      </w:pPr>
    </w:p>
    <w:p w14:paraId="6AD8A864" w14:textId="77777777" w:rsidR="004D2163" w:rsidRPr="00BC0D76" w:rsidRDefault="004D2163" w:rsidP="004D2163">
      <w:pPr>
        <w:pStyle w:val="CR1001"/>
      </w:pPr>
      <w:r w:rsidRPr="00BC0D76">
        <w:t>701.21. Planeswalk</w:t>
      </w:r>
    </w:p>
    <w:p w14:paraId="051D684C" w14:textId="77777777" w:rsidR="004D2D88" w:rsidRPr="00BC0D76" w:rsidRDefault="004D2D88" w:rsidP="004D2D88">
      <w:pPr>
        <w:pStyle w:val="CRBodyText"/>
      </w:pPr>
    </w:p>
    <w:p w14:paraId="4A287A8D" w14:textId="77777777" w:rsidR="004D2163" w:rsidRPr="00BC0D76" w:rsidRDefault="004D2163" w:rsidP="004D2163">
      <w:pPr>
        <w:pStyle w:val="CR1001a"/>
      </w:pPr>
      <w:r w:rsidRPr="00BC0D76">
        <w:t>701.21a A player may planeswalk only during a Planechase game. Only the planar controller may planeswalk. See rule 901, “Planechase.”</w:t>
      </w:r>
    </w:p>
    <w:p w14:paraId="00923C3C" w14:textId="77777777" w:rsidR="004D2D88" w:rsidRPr="00BC0D76" w:rsidRDefault="004D2D88" w:rsidP="004D2D88">
      <w:pPr>
        <w:pStyle w:val="CRBodyText"/>
      </w:pPr>
    </w:p>
    <w:p w14:paraId="2523FDBC" w14:textId="77777777" w:rsidR="004D2163" w:rsidRPr="00BC0D76" w:rsidRDefault="004D2163" w:rsidP="004D2163">
      <w:pPr>
        <w:pStyle w:val="CR1001a"/>
      </w:pPr>
      <w:r w:rsidRPr="00BC0D76">
        <w:t xml:space="preserve">701.21b To planeswalk is to put </w:t>
      </w:r>
      <w:r>
        <w:t>each</w:t>
      </w:r>
      <w:r w:rsidRPr="00BC0D76">
        <w:t xml:space="preserve"> face-up plane card </w:t>
      </w:r>
      <w:r>
        <w:t xml:space="preserve">and phenomenon card </w:t>
      </w:r>
      <w:r w:rsidRPr="00BC0D76">
        <w:t>on the bottom of its owner’s planar deck face down, then move the top card of your planar deck off that planar deck and turn it face up.</w:t>
      </w:r>
    </w:p>
    <w:p w14:paraId="6892B35F" w14:textId="77777777" w:rsidR="004D2D88" w:rsidRPr="00BC0D76" w:rsidRDefault="004D2D88" w:rsidP="004D2D88">
      <w:pPr>
        <w:pStyle w:val="CRBodyText"/>
      </w:pPr>
    </w:p>
    <w:p w14:paraId="0A86AA51" w14:textId="77777777" w:rsidR="004D2163" w:rsidRPr="00BC0D76" w:rsidRDefault="004D2163" w:rsidP="004D2163">
      <w:pPr>
        <w:pStyle w:val="CR1001a"/>
      </w:pPr>
      <w:r w:rsidRPr="00BC0D76">
        <w:t xml:space="preserve">701.21c A player may planeswalk as the result of the “planeswalking ability” (see rule </w:t>
      </w:r>
      <w:r>
        <w:t>901.8</w:t>
      </w:r>
      <w:r w:rsidRPr="00BC0D76">
        <w:t>)</w:t>
      </w:r>
      <w:r>
        <w:t>,</w:t>
      </w:r>
      <w:r w:rsidRPr="00BC0D76">
        <w:t xml:space="preserve"> </w:t>
      </w:r>
      <w:r>
        <w:t>b</w:t>
      </w:r>
      <w:r w:rsidRPr="00BC0D76">
        <w:t xml:space="preserve">ecause the owner of </w:t>
      </w:r>
      <w:r>
        <w:t>a</w:t>
      </w:r>
      <w:r w:rsidRPr="00BC0D76">
        <w:t xml:space="preserve"> face-up plane card</w:t>
      </w:r>
      <w:r>
        <w:t xml:space="preserve"> or phenomenon card</w:t>
      </w:r>
      <w:r w:rsidRPr="00BC0D76">
        <w:t xml:space="preserve"> leaves the game (see rule 901.</w:t>
      </w:r>
      <w:r>
        <w:t>10</w:t>
      </w:r>
      <w:r w:rsidRPr="00BC0D76">
        <w:t>)</w:t>
      </w:r>
      <w:r>
        <w:t>, or because a phenomenon’s triggered ability leaves the stack (see rule 704.5x)</w:t>
      </w:r>
      <w:r w:rsidRPr="00BC0D76">
        <w:t>.</w:t>
      </w:r>
      <w:r>
        <w:t xml:space="preserve"> Abilities may also instruct a player to planeswalk.</w:t>
      </w:r>
    </w:p>
    <w:p w14:paraId="57AED0F2" w14:textId="77777777" w:rsidR="004D2D88" w:rsidRPr="00BC0D76" w:rsidRDefault="004D2D88" w:rsidP="004D2D88">
      <w:pPr>
        <w:pStyle w:val="CRBodyText"/>
      </w:pPr>
    </w:p>
    <w:p w14:paraId="2A13D220" w14:textId="77777777" w:rsidR="004D2163" w:rsidRDefault="004D2163" w:rsidP="004D2163">
      <w:pPr>
        <w:pStyle w:val="CR1001a"/>
      </w:pPr>
      <w:r w:rsidRPr="00BC0D76">
        <w:t>701.21d The plane card that’s turned face up is the plane the player planeswalks to. The plane card that’s turned face down or that leaves the game is the plane</w:t>
      </w:r>
      <w:r>
        <w:t xml:space="preserve"> </w:t>
      </w:r>
      <w:r w:rsidRPr="00BC0D76">
        <w:t>the player planeswalks away from.</w:t>
      </w:r>
      <w:r>
        <w:t xml:space="preserve"> The same is true with respect to phenomena.</w:t>
      </w:r>
    </w:p>
    <w:p w14:paraId="3F4555A2" w14:textId="77777777" w:rsidR="008E723F" w:rsidRPr="00BC0D76" w:rsidRDefault="008E723F" w:rsidP="008E723F">
      <w:pPr>
        <w:pStyle w:val="CRBodyText"/>
      </w:pPr>
    </w:p>
    <w:p w14:paraId="63C5B1C5" w14:textId="77777777" w:rsidR="004D2163" w:rsidRPr="00BC0D76" w:rsidRDefault="004D2163" w:rsidP="004D2163">
      <w:pPr>
        <w:pStyle w:val="CR1001"/>
      </w:pPr>
      <w:r w:rsidRPr="00BC0D76">
        <w:t>701.22. Set in Motion</w:t>
      </w:r>
    </w:p>
    <w:p w14:paraId="2A133E2F" w14:textId="77777777" w:rsidR="008E723F" w:rsidRPr="00BC0D76" w:rsidRDefault="008E723F" w:rsidP="008E723F">
      <w:pPr>
        <w:pStyle w:val="CRBodyText"/>
      </w:pPr>
    </w:p>
    <w:p w14:paraId="1EC48955" w14:textId="77777777" w:rsidR="004D2163" w:rsidRPr="00BC0D76" w:rsidRDefault="004D2163" w:rsidP="004D2163">
      <w:pPr>
        <w:pStyle w:val="CR1001a"/>
      </w:pPr>
      <w:r w:rsidRPr="00BC0D76">
        <w:t xml:space="preserve">701.22a Only a scheme card may be set in motion, and only during an Archenemy game. Only the archenemy may set a scheme card in motion. See rule </w:t>
      </w:r>
      <w:r>
        <w:t>312</w:t>
      </w:r>
      <w:r w:rsidRPr="00BC0D76">
        <w:t>, “Schemes,” and rule 904, “Archenemy.”</w:t>
      </w:r>
    </w:p>
    <w:p w14:paraId="2EBD8E36" w14:textId="77777777" w:rsidR="00431DD5" w:rsidRPr="00BC0D76" w:rsidRDefault="00431DD5" w:rsidP="00431DD5">
      <w:pPr>
        <w:pStyle w:val="CRBodyText"/>
      </w:pPr>
    </w:p>
    <w:p w14:paraId="34162297" w14:textId="77777777" w:rsidR="004D2163" w:rsidRPr="00BC0D76" w:rsidRDefault="004D2163" w:rsidP="004D2163">
      <w:pPr>
        <w:pStyle w:val="CR1001a"/>
      </w:pPr>
      <w:r w:rsidRPr="00BC0D76">
        <w:t>701.22b To set a scheme in motion, move it off the top of your scheme deck and turn it face up.</w:t>
      </w:r>
    </w:p>
    <w:p w14:paraId="45338301" w14:textId="77777777" w:rsidR="00431DD5" w:rsidRPr="00BC0D76" w:rsidRDefault="00431DD5" w:rsidP="00431DD5">
      <w:pPr>
        <w:pStyle w:val="CRBodyText"/>
      </w:pPr>
    </w:p>
    <w:p w14:paraId="562B7C21" w14:textId="77777777" w:rsidR="004D2163" w:rsidRPr="00BC0D76" w:rsidRDefault="004D2163" w:rsidP="004D2163">
      <w:pPr>
        <w:pStyle w:val="CR1001"/>
      </w:pPr>
      <w:r w:rsidRPr="00BC0D76">
        <w:t>701.23. Abandon</w:t>
      </w:r>
    </w:p>
    <w:p w14:paraId="203C5271" w14:textId="77777777" w:rsidR="00431DD5" w:rsidRPr="00BC0D76" w:rsidRDefault="00431DD5" w:rsidP="00431DD5">
      <w:pPr>
        <w:pStyle w:val="CRBodyText"/>
      </w:pPr>
    </w:p>
    <w:p w14:paraId="5A7E7CCF" w14:textId="77777777" w:rsidR="004D2163" w:rsidRPr="00BC0D76" w:rsidRDefault="004D2163" w:rsidP="004D2163">
      <w:pPr>
        <w:pStyle w:val="CR1001a"/>
      </w:pPr>
      <w:r w:rsidRPr="00BC0D76">
        <w:t xml:space="preserve">701.23a Only a face-up ongoing scheme card may be abandoned, and only during an Archenemy game. See rule </w:t>
      </w:r>
      <w:r>
        <w:t>312</w:t>
      </w:r>
      <w:r w:rsidRPr="00BC0D76">
        <w:t>, “Schemes,” and rule 904, “Archenemy.”</w:t>
      </w:r>
    </w:p>
    <w:p w14:paraId="39056D3B" w14:textId="77777777" w:rsidR="00431DD5" w:rsidRPr="00BC0D76" w:rsidRDefault="00431DD5" w:rsidP="00431DD5">
      <w:pPr>
        <w:pStyle w:val="CRBodyText"/>
      </w:pPr>
    </w:p>
    <w:p w14:paraId="7141214D" w14:textId="77777777" w:rsidR="004D2163" w:rsidRPr="00BC0D76" w:rsidRDefault="004D2163" w:rsidP="004D2163">
      <w:pPr>
        <w:pStyle w:val="CR1001a"/>
      </w:pPr>
      <w:r w:rsidRPr="00BC0D76">
        <w:t>701.23b To abandon a scheme, turn it face down and put it on the bottom of its owner’s scheme deck.</w:t>
      </w:r>
    </w:p>
    <w:p w14:paraId="6435A1EA" w14:textId="77777777" w:rsidR="00431DD5" w:rsidRPr="00BC0D76" w:rsidRDefault="00431DD5" w:rsidP="00431DD5">
      <w:pPr>
        <w:pStyle w:val="CRBodyText"/>
      </w:pPr>
    </w:p>
    <w:p w14:paraId="3541FA64" w14:textId="77777777" w:rsidR="004D2163" w:rsidRPr="00BC0D76" w:rsidRDefault="004D2163" w:rsidP="004D2163">
      <w:pPr>
        <w:pStyle w:val="CR1001"/>
      </w:pPr>
      <w:r w:rsidRPr="00BC0D76">
        <w:t>701.24. Proliferate</w:t>
      </w:r>
    </w:p>
    <w:p w14:paraId="10D69C9D" w14:textId="77777777" w:rsidR="00431DD5" w:rsidRPr="00BC0D76" w:rsidRDefault="00431DD5" w:rsidP="00431DD5">
      <w:pPr>
        <w:pStyle w:val="CRBodyText"/>
      </w:pPr>
    </w:p>
    <w:p w14:paraId="2347A04D" w14:textId="77777777" w:rsidR="004D2163" w:rsidRPr="00BC0D76" w:rsidRDefault="004D2163" w:rsidP="004D2163">
      <w:pPr>
        <w:pStyle w:val="CR1001a"/>
      </w:pPr>
      <w:r w:rsidRPr="00BC0D76">
        <w:t>701.24a To proliferate means to choose any number of permanents and/or players that have a counter, then give each exactly one additional counter of a kind that permanent or player already has.</w:t>
      </w:r>
    </w:p>
    <w:p w14:paraId="78918511" w14:textId="77777777" w:rsidR="00431DD5" w:rsidRPr="00BC0D76" w:rsidRDefault="00431DD5" w:rsidP="00431DD5">
      <w:pPr>
        <w:pStyle w:val="CRBodyText"/>
      </w:pPr>
    </w:p>
    <w:p w14:paraId="0544BDAE" w14:textId="77777777" w:rsidR="004D2163" w:rsidRPr="00BC0D76" w:rsidRDefault="004D2163" w:rsidP="004D2163">
      <w:pPr>
        <w:pStyle w:val="CR1001a"/>
      </w:pPr>
      <w:r w:rsidRPr="00BC0D76">
        <w:t>701.24b If a permanent or player chosen this way has more than one kind of counter, the player who is proliferating chooses which kind of counter to add.</w:t>
      </w:r>
    </w:p>
    <w:p w14:paraId="392D692B" w14:textId="77777777" w:rsidR="004D2163" w:rsidRPr="00BC0D76" w:rsidRDefault="004D2163" w:rsidP="004D2163">
      <w:pPr>
        <w:pStyle w:val="CR1001a"/>
      </w:pPr>
    </w:p>
    <w:p w14:paraId="1E286FDD" w14:textId="77777777" w:rsidR="004D2163" w:rsidRPr="00BC0D76" w:rsidRDefault="004D2163" w:rsidP="004D2163">
      <w:pPr>
        <w:pStyle w:val="CR1001a"/>
      </w:pPr>
      <w:r w:rsidRPr="00BC0D76">
        <w:t>701.24c To proliferate in a Two-Headed Giant game means to choose any number of permanents and/or teams that have a counter, then give each exactly one additional counter of a kind that permanent or team already has. See rule 810, “Two-Headed Giant Variant.”</w:t>
      </w:r>
    </w:p>
    <w:p w14:paraId="01AACF12" w14:textId="77777777" w:rsidR="00431DD5" w:rsidRPr="00BC0D76" w:rsidRDefault="00431DD5" w:rsidP="00431DD5">
      <w:pPr>
        <w:pStyle w:val="CRBodyText"/>
      </w:pPr>
    </w:p>
    <w:p w14:paraId="2272A866" w14:textId="77777777" w:rsidR="004D2163" w:rsidRPr="00BC0D76" w:rsidRDefault="004D2163" w:rsidP="004D2163">
      <w:pPr>
        <w:pStyle w:val="CR1001"/>
      </w:pPr>
      <w:r w:rsidRPr="00BC0D76">
        <w:t>701.25. Transform</w:t>
      </w:r>
    </w:p>
    <w:p w14:paraId="41F6DAB5" w14:textId="77777777" w:rsidR="00431DD5" w:rsidRPr="00BC0D76" w:rsidRDefault="00431DD5" w:rsidP="00431DD5">
      <w:pPr>
        <w:pStyle w:val="CRBodyText"/>
      </w:pPr>
    </w:p>
    <w:p w14:paraId="2950DE15" w14:textId="77777777" w:rsidR="004D2163" w:rsidRPr="00BC0D76" w:rsidRDefault="004D2163" w:rsidP="004D2163">
      <w:pPr>
        <w:pStyle w:val="CR1001a"/>
      </w:pPr>
      <w:r w:rsidRPr="00BC0D76">
        <w:t>701.25a Only permanents represented by double-faced cards can transform. (See rule 711, “Double-Faced Cards.”) If a spell or ability instructs a player to transform any permanent that isn’t represented by a double-faced card, nothing happens.</w:t>
      </w:r>
    </w:p>
    <w:p w14:paraId="687A96C4" w14:textId="77777777" w:rsidR="00431DD5" w:rsidRPr="00BC0D76" w:rsidRDefault="00431DD5" w:rsidP="00431DD5">
      <w:pPr>
        <w:pStyle w:val="CRBodyText"/>
      </w:pPr>
    </w:p>
    <w:p w14:paraId="15CDE289" w14:textId="77777777" w:rsidR="004D2163" w:rsidRPr="00BC0D76" w:rsidRDefault="004D2163" w:rsidP="004D2163">
      <w:pPr>
        <w:pStyle w:val="CR1001a"/>
      </w:pPr>
      <w:r w:rsidRPr="00BC0D76">
        <w:t>701.25b To transform a permanent, turn it over so that its other face is up.</w:t>
      </w:r>
    </w:p>
    <w:p w14:paraId="1442F9EC" w14:textId="77777777" w:rsidR="00431DD5" w:rsidRPr="00BC0D76" w:rsidRDefault="00431DD5" w:rsidP="00431DD5">
      <w:pPr>
        <w:pStyle w:val="CRBodyText"/>
      </w:pPr>
    </w:p>
    <w:p w14:paraId="247BE041" w14:textId="77777777" w:rsidR="004D2163" w:rsidRDefault="004D2163" w:rsidP="004D2163">
      <w:pPr>
        <w:pStyle w:val="CR1001a"/>
      </w:pPr>
      <w:r w:rsidRPr="00BC0D76">
        <w:t>701.25c Although transforming a permanent uses the same physical action as turning a permanent face up or face down, they are different game actions. Abilities that trigger when a permanent is turned face down won’t trigger when that permanent transforms, and so on.</w:t>
      </w:r>
    </w:p>
    <w:p w14:paraId="3F2AFA2D" w14:textId="77777777" w:rsidR="00F40055" w:rsidRPr="00BC0D76" w:rsidRDefault="00F40055" w:rsidP="00F40055">
      <w:pPr>
        <w:pStyle w:val="CRBodyText"/>
      </w:pPr>
    </w:p>
    <w:p w14:paraId="046EA531" w14:textId="77777777" w:rsidR="004D2163" w:rsidRDefault="004D2163" w:rsidP="004D2163">
      <w:pPr>
        <w:pStyle w:val="CR1001a"/>
      </w:pPr>
      <w:r>
        <w:t>701.25d Some triggered abilities trigger when an object “transforms into” an object identified by name. Such an ability triggers only if that object didn’t have the specified name immediately before the transform instruction and does have the specified name immediately after the transform instruction.</w:t>
      </w:r>
    </w:p>
    <w:p w14:paraId="061DC569" w14:textId="77777777" w:rsidR="00F40055" w:rsidRPr="00BC0D76" w:rsidRDefault="00F40055" w:rsidP="00F40055">
      <w:pPr>
        <w:pStyle w:val="CRBodyText"/>
      </w:pPr>
    </w:p>
    <w:p w14:paraId="2E3C7DCA" w14:textId="77777777" w:rsidR="004D2163" w:rsidRDefault="004D2163" w:rsidP="004D2163">
      <w:pPr>
        <w:pStyle w:val="CR1001"/>
      </w:pPr>
      <w:r>
        <w:t>701.26. Detain</w:t>
      </w:r>
    </w:p>
    <w:p w14:paraId="48C3443D" w14:textId="77777777" w:rsidR="00F40055" w:rsidRPr="00BC0D76" w:rsidRDefault="00F40055" w:rsidP="00F40055">
      <w:pPr>
        <w:pStyle w:val="CRBodyText"/>
      </w:pPr>
    </w:p>
    <w:p w14:paraId="16550495" w14:textId="77777777" w:rsidR="004D2163" w:rsidRPr="00B2230D" w:rsidRDefault="004D2163" w:rsidP="004D2163">
      <w:pPr>
        <w:pStyle w:val="CR1001a"/>
        <w:rPr>
          <w:lang w:val="en"/>
        </w:rPr>
      </w:pPr>
      <w:r w:rsidRPr="00B2230D">
        <w:rPr>
          <w:lang w:val="en"/>
        </w:rPr>
        <w:t>701.26a Certain spells and abilities can detain a permanent. Until the next turn of the controller of that spell or ability, that permanent can’t attack or block and its activated abilities can’t be activated.</w:t>
      </w:r>
    </w:p>
    <w:p w14:paraId="5B5E3926" w14:textId="77777777" w:rsidR="00F40055" w:rsidRPr="00BC0D76" w:rsidRDefault="00F40055" w:rsidP="00F40055">
      <w:pPr>
        <w:pStyle w:val="CRBodyText"/>
      </w:pPr>
    </w:p>
    <w:p w14:paraId="76D76A39" w14:textId="77777777" w:rsidR="004D2163" w:rsidRDefault="004D2163" w:rsidP="004D2163">
      <w:pPr>
        <w:pStyle w:val="CR1001"/>
      </w:pPr>
      <w:r>
        <w:t>701.27. Populate</w:t>
      </w:r>
    </w:p>
    <w:p w14:paraId="3F4F2C2B" w14:textId="77777777" w:rsidR="00F40055" w:rsidRPr="00BC0D76" w:rsidRDefault="00F40055" w:rsidP="00F40055">
      <w:pPr>
        <w:pStyle w:val="CRBodyText"/>
      </w:pPr>
    </w:p>
    <w:p w14:paraId="0FF4DA39" w14:textId="77777777" w:rsidR="004D2163" w:rsidRPr="00B2230D" w:rsidRDefault="004D2163" w:rsidP="004D2163">
      <w:pPr>
        <w:pStyle w:val="CR1001a"/>
      </w:pPr>
      <w:r w:rsidRPr="00B2230D">
        <w:t>701.27a To populate means to choose a creature token you control and put a token onto the battlefield that’s a copy of that creature token.</w:t>
      </w:r>
    </w:p>
    <w:p w14:paraId="48F021D8" w14:textId="77777777" w:rsidR="00F40055" w:rsidRPr="00BC0D76" w:rsidRDefault="00F40055" w:rsidP="00F40055">
      <w:pPr>
        <w:pStyle w:val="CRBodyText"/>
      </w:pPr>
    </w:p>
    <w:p w14:paraId="0D6C9303" w14:textId="77777777" w:rsidR="004D2163" w:rsidRPr="00B2230D" w:rsidRDefault="004D2163" w:rsidP="004D2163">
      <w:pPr>
        <w:pStyle w:val="CR1001a"/>
      </w:pPr>
      <w:r w:rsidRPr="00B2230D">
        <w:t>701.27b If you control no creature tokens when instructed to populate, you won’t put a token onto the battlefield.</w:t>
      </w:r>
    </w:p>
    <w:p w14:paraId="6FCDE5A7" w14:textId="77777777" w:rsidR="00F40055" w:rsidRPr="00BC0D76" w:rsidRDefault="00F40055" w:rsidP="00F40055">
      <w:pPr>
        <w:pStyle w:val="CRBodyText"/>
      </w:pPr>
    </w:p>
    <w:p w14:paraId="45D77CDE" w14:textId="77777777" w:rsidR="004D2163" w:rsidRPr="00BC0D76" w:rsidRDefault="004D2163" w:rsidP="00DB450E">
      <w:pPr>
        <w:pStyle w:val="CR1100"/>
      </w:pPr>
      <w:r w:rsidRPr="00BC0D76">
        <w:lastRenderedPageBreak/>
        <w:t>702. Keyword Abilities</w:t>
      </w:r>
    </w:p>
    <w:p w14:paraId="539E3C24" w14:textId="77777777" w:rsidR="00EA110A" w:rsidRPr="00BC0D76" w:rsidRDefault="00EA110A" w:rsidP="00EA110A">
      <w:pPr>
        <w:pStyle w:val="CRBodyText"/>
      </w:pPr>
    </w:p>
    <w:p w14:paraId="462A56E6" w14:textId="77777777" w:rsidR="004D2163" w:rsidRPr="00BC0D76" w:rsidRDefault="004D2163" w:rsidP="004D2163">
      <w:pPr>
        <w:pStyle w:val="CR1001"/>
      </w:pPr>
      <w:r w:rsidRPr="00BC0D76">
        <w:t>702.1. Most abilities describe exactly what they do in the card’s rules text. Some, though, are very common or would require too much space to define on the card. In these cases, the object lists only the name of the ability as a “keyword”; sometimes reminder text summarizes the game rule.</w:t>
      </w:r>
    </w:p>
    <w:p w14:paraId="63850B6E" w14:textId="77777777" w:rsidR="00EA110A" w:rsidRPr="00BC0D76" w:rsidRDefault="00EA110A" w:rsidP="00EA110A">
      <w:pPr>
        <w:pStyle w:val="CRBodyText"/>
      </w:pPr>
    </w:p>
    <w:p w14:paraId="037E2DD5" w14:textId="77777777" w:rsidR="004D2163" w:rsidRPr="00BC0D76" w:rsidRDefault="004D2163" w:rsidP="004D2163">
      <w:pPr>
        <w:pStyle w:val="CR1001"/>
      </w:pPr>
      <w:r w:rsidRPr="00BC0D76">
        <w:t>702.2. Deathtouch</w:t>
      </w:r>
    </w:p>
    <w:p w14:paraId="78760AB0" w14:textId="77777777" w:rsidR="00EA110A" w:rsidRPr="00BC0D76" w:rsidRDefault="00EA110A" w:rsidP="00EA110A">
      <w:pPr>
        <w:pStyle w:val="CRBodyText"/>
      </w:pPr>
    </w:p>
    <w:p w14:paraId="14324670" w14:textId="77777777" w:rsidR="004D2163" w:rsidRPr="00BC0D76" w:rsidRDefault="004D2163" w:rsidP="004D2163">
      <w:pPr>
        <w:pStyle w:val="CR1001a"/>
      </w:pPr>
      <w:r w:rsidRPr="00BC0D76">
        <w:t>702.2a Deathtouch is a static ability.</w:t>
      </w:r>
    </w:p>
    <w:p w14:paraId="2C5BA957" w14:textId="77777777" w:rsidR="00EA110A" w:rsidRPr="00BC0D76" w:rsidRDefault="00EA110A" w:rsidP="00EA110A">
      <w:pPr>
        <w:pStyle w:val="CRBodyText"/>
      </w:pPr>
    </w:p>
    <w:p w14:paraId="099FD031" w14:textId="77777777" w:rsidR="004D2163" w:rsidRPr="00BC0D76" w:rsidRDefault="004D2163" w:rsidP="004D2163">
      <w:pPr>
        <w:pStyle w:val="CR1001a"/>
      </w:pPr>
      <w:r w:rsidRPr="00BC0D76">
        <w:t>702.2b Any nonzero amount of combat damage assigned to a creature by a source with deathtouch is considered to be lethal damage, regardless of that creature’s toughness. See rules 510.1c–d.</w:t>
      </w:r>
    </w:p>
    <w:p w14:paraId="62D1F973" w14:textId="77777777" w:rsidR="00EA110A" w:rsidRPr="00BC0D76" w:rsidRDefault="00EA110A" w:rsidP="00EA110A">
      <w:pPr>
        <w:pStyle w:val="CRBodyText"/>
      </w:pPr>
    </w:p>
    <w:p w14:paraId="2490558A" w14:textId="77777777" w:rsidR="004D2163" w:rsidRPr="00BC0D76" w:rsidRDefault="004D2163" w:rsidP="004D2163">
      <w:pPr>
        <w:pStyle w:val="CR1001a"/>
      </w:pPr>
      <w:r w:rsidRPr="00BC0D76">
        <w:t>702.2c A creature with toughness greater than 0 that’s been dealt damage by a source with deathtouch since the last time state-based actions were checked is destroyed as a state-based action. See rule 704.</w:t>
      </w:r>
    </w:p>
    <w:p w14:paraId="021460CB" w14:textId="77777777" w:rsidR="00EA110A" w:rsidRPr="00BC0D76" w:rsidRDefault="00EA110A" w:rsidP="00EA110A">
      <w:pPr>
        <w:pStyle w:val="CRBodyText"/>
      </w:pPr>
    </w:p>
    <w:p w14:paraId="1AB56139" w14:textId="77777777" w:rsidR="004D2163" w:rsidRPr="00BC0D76" w:rsidRDefault="004D2163" w:rsidP="004D2163">
      <w:pPr>
        <w:pStyle w:val="CR1001a"/>
      </w:pPr>
      <w:r w:rsidRPr="00BC0D76">
        <w:rPr>
          <w:color w:val="000000"/>
        </w:rPr>
        <w:t>702.2d</w:t>
      </w:r>
      <w:r w:rsidRPr="00BC0D76">
        <w:t xml:space="preserve"> The deathtouch rules function no matter what zone an object with deathtouch deals damage from.</w:t>
      </w:r>
    </w:p>
    <w:p w14:paraId="2B36B042" w14:textId="77777777" w:rsidR="00EA110A" w:rsidRPr="00BC0D76" w:rsidRDefault="00EA110A" w:rsidP="00EA110A">
      <w:pPr>
        <w:pStyle w:val="CRBodyText"/>
      </w:pPr>
    </w:p>
    <w:p w14:paraId="5D555A15" w14:textId="77777777" w:rsidR="004D2163" w:rsidRPr="00BC0D76" w:rsidRDefault="004D2163" w:rsidP="004D2163">
      <w:pPr>
        <w:pStyle w:val="CR1001a"/>
      </w:pPr>
      <w:r w:rsidRPr="00BC0D76">
        <w:rPr>
          <w:color w:val="000000"/>
        </w:rPr>
        <w:t xml:space="preserve">702.2e </w:t>
      </w:r>
      <w:r w:rsidRPr="00BC0D76">
        <w:t>If an object changes zones before an effect causes it to deal damage, its last known information is used to determine whether it had deathtouch.</w:t>
      </w:r>
    </w:p>
    <w:p w14:paraId="3F57ED48" w14:textId="77777777" w:rsidR="00EA110A" w:rsidRPr="00BC0D76" w:rsidRDefault="00EA110A" w:rsidP="00EA110A">
      <w:pPr>
        <w:pStyle w:val="CRBodyText"/>
      </w:pPr>
    </w:p>
    <w:p w14:paraId="457CA961" w14:textId="77777777" w:rsidR="004D2163" w:rsidRPr="00BC0D76" w:rsidRDefault="004D2163" w:rsidP="004D2163">
      <w:pPr>
        <w:pStyle w:val="CR1001a"/>
      </w:pPr>
      <w:r w:rsidRPr="00BC0D76">
        <w:t>702.2f Multiple instances of deathtouch on the same object are redundant.</w:t>
      </w:r>
    </w:p>
    <w:p w14:paraId="63F4BF33" w14:textId="77777777" w:rsidR="00EA110A" w:rsidRPr="00BC0D76" w:rsidRDefault="00EA110A" w:rsidP="00EA110A">
      <w:pPr>
        <w:pStyle w:val="CRBodyText"/>
      </w:pPr>
    </w:p>
    <w:p w14:paraId="358DDF97" w14:textId="77777777" w:rsidR="004D2163" w:rsidRPr="00BC0D76" w:rsidRDefault="004D2163" w:rsidP="004D2163">
      <w:pPr>
        <w:pStyle w:val="CR1001"/>
      </w:pPr>
      <w:r w:rsidRPr="00BC0D76">
        <w:t>702.3. Defender</w:t>
      </w:r>
    </w:p>
    <w:p w14:paraId="30B3273B" w14:textId="77777777" w:rsidR="00EA110A" w:rsidRPr="00BC0D76" w:rsidRDefault="00EA110A" w:rsidP="00EA110A">
      <w:pPr>
        <w:pStyle w:val="CRBodyText"/>
      </w:pPr>
    </w:p>
    <w:p w14:paraId="65CC2BBB" w14:textId="77777777" w:rsidR="004D2163" w:rsidRPr="00BC0D76" w:rsidRDefault="004D2163" w:rsidP="004D2163">
      <w:pPr>
        <w:pStyle w:val="CR1001a"/>
      </w:pPr>
      <w:r w:rsidRPr="00BC0D76">
        <w:t>702.3a Defender is a static ability.</w:t>
      </w:r>
    </w:p>
    <w:p w14:paraId="6725D040" w14:textId="77777777" w:rsidR="00EA110A" w:rsidRPr="00BC0D76" w:rsidRDefault="00EA110A" w:rsidP="00EA110A">
      <w:pPr>
        <w:pStyle w:val="CRBodyText"/>
      </w:pPr>
    </w:p>
    <w:p w14:paraId="4BD9192F" w14:textId="77777777" w:rsidR="004D2163" w:rsidRPr="00BC0D76" w:rsidRDefault="004D2163" w:rsidP="004D2163">
      <w:pPr>
        <w:pStyle w:val="CR1001a"/>
      </w:pPr>
      <w:r w:rsidRPr="00BC0D76">
        <w:t>702.3b A creature with defender can’t attack.</w:t>
      </w:r>
    </w:p>
    <w:p w14:paraId="61251865" w14:textId="77777777" w:rsidR="00EA110A" w:rsidRPr="00BC0D76" w:rsidRDefault="00EA110A" w:rsidP="00EA110A">
      <w:pPr>
        <w:pStyle w:val="CRBodyText"/>
      </w:pPr>
    </w:p>
    <w:p w14:paraId="5FC127F9" w14:textId="77777777" w:rsidR="004D2163" w:rsidRPr="00BC0D76" w:rsidRDefault="004D2163" w:rsidP="004D2163">
      <w:pPr>
        <w:pStyle w:val="CR1001a"/>
      </w:pPr>
      <w:r w:rsidRPr="00BC0D76">
        <w:t>702.3c Multiple instances of defender on the same creature are redundant.</w:t>
      </w:r>
    </w:p>
    <w:p w14:paraId="537C430C" w14:textId="77777777" w:rsidR="00EA110A" w:rsidRPr="00BC0D76" w:rsidRDefault="00EA110A" w:rsidP="00EA110A">
      <w:pPr>
        <w:pStyle w:val="CRBodyText"/>
      </w:pPr>
    </w:p>
    <w:p w14:paraId="5302739F" w14:textId="77777777" w:rsidR="004D2163" w:rsidRPr="00BC0D76" w:rsidRDefault="004D2163" w:rsidP="004D2163">
      <w:pPr>
        <w:pStyle w:val="CR1001"/>
      </w:pPr>
      <w:r w:rsidRPr="00BC0D76">
        <w:t>702.4. Double Strike</w:t>
      </w:r>
    </w:p>
    <w:p w14:paraId="009CDB43" w14:textId="77777777" w:rsidR="00640EA2" w:rsidRPr="00BC0D76" w:rsidRDefault="00640EA2" w:rsidP="00640EA2">
      <w:pPr>
        <w:pStyle w:val="CRBodyText"/>
      </w:pPr>
    </w:p>
    <w:p w14:paraId="331D3C6D" w14:textId="77777777" w:rsidR="004D2163" w:rsidRPr="00BC0D76" w:rsidRDefault="004D2163" w:rsidP="004D2163">
      <w:pPr>
        <w:pStyle w:val="CR1001a"/>
      </w:pPr>
      <w:r w:rsidRPr="00BC0D76">
        <w:t>702.4a Double strike is a static ability that modifies the rules for the combat damage step. (See rule 510, “Combat Damage Step.”)</w:t>
      </w:r>
    </w:p>
    <w:p w14:paraId="676DF6AB" w14:textId="77777777" w:rsidR="00640EA2" w:rsidRPr="00BC0D76" w:rsidRDefault="00640EA2" w:rsidP="00640EA2">
      <w:pPr>
        <w:pStyle w:val="CRBodyText"/>
      </w:pPr>
    </w:p>
    <w:p w14:paraId="451FC74A" w14:textId="77777777" w:rsidR="004D2163" w:rsidRPr="00BC0D76" w:rsidRDefault="004D2163" w:rsidP="004D2163">
      <w:pPr>
        <w:pStyle w:val="CR1001a"/>
      </w:pPr>
      <w:r w:rsidRPr="00BC0D76">
        <w:t>702.4b If at least one attacking or blocking creature has first strike (see rule 702.7) or double strike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053899B9" w14:textId="77777777" w:rsidR="00640EA2" w:rsidRPr="00BC0D76" w:rsidRDefault="00640EA2" w:rsidP="00640EA2">
      <w:pPr>
        <w:pStyle w:val="CRBodyText"/>
      </w:pPr>
    </w:p>
    <w:p w14:paraId="36E5A808" w14:textId="77777777" w:rsidR="004D2163" w:rsidRPr="00BC0D76" w:rsidRDefault="004D2163" w:rsidP="004D2163">
      <w:pPr>
        <w:pStyle w:val="CR1001a"/>
      </w:pPr>
      <w:r w:rsidRPr="00BC0D76">
        <w:t>702.4c Removing double strike from a creature during the first combat damage step will stop it from assigning combat damage in the second combat damage step.</w:t>
      </w:r>
    </w:p>
    <w:p w14:paraId="400B1BDC" w14:textId="77777777" w:rsidR="00640EA2" w:rsidRPr="00BC0D76" w:rsidRDefault="00640EA2" w:rsidP="00640EA2">
      <w:pPr>
        <w:pStyle w:val="CRBodyText"/>
      </w:pPr>
    </w:p>
    <w:p w14:paraId="05562A33" w14:textId="77777777" w:rsidR="004D2163" w:rsidRPr="00BC0D76" w:rsidRDefault="004D2163" w:rsidP="004D2163">
      <w:pPr>
        <w:pStyle w:val="CR1001a"/>
      </w:pPr>
      <w:r w:rsidRPr="00BC0D76">
        <w:t>702.4d Giving double strike to a creature with first strike after it has already dealt combat damage in the first combat damage step will allow the creature to assign combat damage in the second combat damage step.</w:t>
      </w:r>
    </w:p>
    <w:p w14:paraId="7803ACDA" w14:textId="77777777" w:rsidR="00640EA2" w:rsidRPr="00BC0D76" w:rsidRDefault="00640EA2" w:rsidP="00640EA2">
      <w:pPr>
        <w:pStyle w:val="CRBodyText"/>
      </w:pPr>
    </w:p>
    <w:p w14:paraId="19F62C5E" w14:textId="77777777" w:rsidR="004D2163" w:rsidRPr="00BC0D76" w:rsidRDefault="004D2163" w:rsidP="004D2163">
      <w:pPr>
        <w:pStyle w:val="CR1001a"/>
      </w:pPr>
      <w:r w:rsidRPr="00BC0D76">
        <w:t>702.4e Multiple instances of double strike on the same creature are redundant.</w:t>
      </w:r>
    </w:p>
    <w:p w14:paraId="20870CD3" w14:textId="77777777" w:rsidR="00640EA2" w:rsidRPr="00BC0D76" w:rsidRDefault="00640EA2" w:rsidP="00640EA2">
      <w:pPr>
        <w:pStyle w:val="CRBodyText"/>
      </w:pPr>
    </w:p>
    <w:p w14:paraId="620761F8" w14:textId="77777777" w:rsidR="004D2163" w:rsidRPr="00BC0D76" w:rsidRDefault="004D2163" w:rsidP="004D2163">
      <w:pPr>
        <w:pStyle w:val="CR1001"/>
      </w:pPr>
      <w:r w:rsidRPr="00BC0D76">
        <w:lastRenderedPageBreak/>
        <w:t>702.5. Enchant</w:t>
      </w:r>
    </w:p>
    <w:p w14:paraId="6D29F9DB" w14:textId="77777777" w:rsidR="00D46A62" w:rsidRPr="00BC0D76" w:rsidRDefault="00D46A62" w:rsidP="00D46A62">
      <w:pPr>
        <w:pStyle w:val="CRBodyText"/>
      </w:pPr>
    </w:p>
    <w:p w14:paraId="33D98F9E" w14:textId="77777777" w:rsidR="004D2163" w:rsidRPr="00BC0D76" w:rsidRDefault="004D2163" w:rsidP="004D2163">
      <w:pPr>
        <w:pStyle w:val="CR1001a"/>
      </w:pPr>
      <w:r w:rsidRPr="00BC0D76">
        <w:t>702.5a Enchant is a static ability, written “Enchant [object or player].” The enchant ability restricts what an Aura spell can target and what an Aura can enchant.</w:t>
      </w:r>
    </w:p>
    <w:p w14:paraId="7E633201" w14:textId="77777777" w:rsidR="00D46A62" w:rsidRPr="00BC0D76" w:rsidRDefault="00D46A62" w:rsidP="00D46A62">
      <w:pPr>
        <w:pStyle w:val="CRBodyText"/>
      </w:pPr>
    </w:p>
    <w:p w14:paraId="64C9F5DF" w14:textId="77777777" w:rsidR="004D2163" w:rsidRPr="00BC0D76" w:rsidRDefault="004D2163" w:rsidP="004D2163">
      <w:pPr>
        <w:pStyle w:val="CR1001a"/>
      </w:pPr>
      <w:r w:rsidRPr="00BC0D76">
        <w:t>702.5b For more information on Auras, see rule 303, “Enchantments.”</w:t>
      </w:r>
    </w:p>
    <w:p w14:paraId="3E823C7C" w14:textId="77777777" w:rsidR="00D46A62" w:rsidRPr="00BC0D76" w:rsidRDefault="00D46A62" w:rsidP="00D46A62">
      <w:pPr>
        <w:pStyle w:val="CRBodyText"/>
      </w:pPr>
    </w:p>
    <w:p w14:paraId="61D9BE9B" w14:textId="77777777" w:rsidR="004D2163" w:rsidRPr="00BC0D76" w:rsidRDefault="004D2163" w:rsidP="004D2163">
      <w:pPr>
        <w:pStyle w:val="CR1001a"/>
      </w:pPr>
      <w:r w:rsidRPr="00BC0D76">
        <w:t>702.5c If an Aura has multiple instances of enchant, all of them apply. The Aura’s target must follow the restrictions from all the instances of enchant. The Aura can enchant only objects or players that match all of its enchant abilities.</w:t>
      </w:r>
    </w:p>
    <w:p w14:paraId="25573F15" w14:textId="77777777" w:rsidR="00D46A62" w:rsidRPr="00BC0D76" w:rsidRDefault="00D46A62" w:rsidP="00D46A62">
      <w:pPr>
        <w:pStyle w:val="CRBodyText"/>
      </w:pPr>
    </w:p>
    <w:p w14:paraId="2B2DE0C9" w14:textId="77777777" w:rsidR="004D2163" w:rsidRPr="00BC0D76" w:rsidRDefault="004D2163" w:rsidP="004D2163">
      <w:pPr>
        <w:pStyle w:val="CR1001a"/>
      </w:pPr>
      <w:r w:rsidRPr="00BC0D76">
        <w:t>702.5d Auras that can enchant a player can target and be attached to players. Such Auras can’t target permanents and can’t be attached to permanents.</w:t>
      </w:r>
    </w:p>
    <w:p w14:paraId="1F1BE0E6" w14:textId="77777777" w:rsidR="00D46A62" w:rsidRPr="00BC0D76" w:rsidRDefault="00D46A62" w:rsidP="00D46A62">
      <w:pPr>
        <w:pStyle w:val="CRBodyText"/>
      </w:pPr>
    </w:p>
    <w:p w14:paraId="3EDF4E87" w14:textId="77777777" w:rsidR="004D2163" w:rsidRPr="00BC0D76" w:rsidRDefault="004D2163" w:rsidP="004D2163">
      <w:pPr>
        <w:pStyle w:val="CR1001"/>
      </w:pPr>
      <w:r w:rsidRPr="00BC0D76">
        <w:t>702.6. Equip</w:t>
      </w:r>
    </w:p>
    <w:p w14:paraId="3E4BD3B0" w14:textId="77777777" w:rsidR="00D46A62" w:rsidRPr="00BC0D76" w:rsidRDefault="00D46A62" w:rsidP="00D46A62">
      <w:pPr>
        <w:pStyle w:val="CRBodyText"/>
      </w:pPr>
    </w:p>
    <w:p w14:paraId="4988839F" w14:textId="77777777" w:rsidR="004D2163" w:rsidRPr="00BC0D76" w:rsidRDefault="004D2163" w:rsidP="004D2163">
      <w:pPr>
        <w:pStyle w:val="CR1001a"/>
      </w:pPr>
      <w:r w:rsidRPr="00BC0D76">
        <w:t>702.6a Equip is an activated ability of Equipment cards. “Equip [cost]” means “[Cost]: Attach this permanent to target creature you control. Activate this ability only any time you could cast a sorcery.”</w:t>
      </w:r>
    </w:p>
    <w:p w14:paraId="0B8F89FC" w14:textId="77777777" w:rsidR="00D46A62" w:rsidRPr="00BC0D76" w:rsidRDefault="00D46A62" w:rsidP="00D46A62">
      <w:pPr>
        <w:pStyle w:val="CRBodyText"/>
      </w:pPr>
    </w:p>
    <w:p w14:paraId="29F6A609" w14:textId="77777777" w:rsidR="004D2163" w:rsidRPr="00BC0D76" w:rsidRDefault="004D2163" w:rsidP="004D2163">
      <w:pPr>
        <w:pStyle w:val="CR1001a"/>
      </w:pPr>
      <w:r w:rsidRPr="00BC0D76">
        <w:t>702.6b For more information about Equipment, see rule 301, “Artifacts.”</w:t>
      </w:r>
    </w:p>
    <w:p w14:paraId="1CAD4564" w14:textId="77777777" w:rsidR="00D46A62" w:rsidRPr="00BC0D76" w:rsidRDefault="00D46A62" w:rsidP="00D46A62">
      <w:pPr>
        <w:pStyle w:val="CRBodyText"/>
      </w:pPr>
      <w:bookmarkStart w:id="18" w:name="OLE_LINK60"/>
    </w:p>
    <w:p w14:paraId="6BFCCF24" w14:textId="77777777" w:rsidR="004D2163" w:rsidRPr="00BC0D76" w:rsidRDefault="004D2163" w:rsidP="004D2163">
      <w:pPr>
        <w:pStyle w:val="CR1001a"/>
      </w:pPr>
      <w:r w:rsidRPr="00BC0D76">
        <w:t>702.6c If a permanent has multiple instances of equip, any of its equip abilities may be activated.</w:t>
      </w:r>
    </w:p>
    <w:bookmarkEnd w:id="18"/>
    <w:p w14:paraId="19A94111" w14:textId="77777777" w:rsidR="00D46A62" w:rsidRPr="00BC0D76" w:rsidRDefault="00D46A62" w:rsidP="00D46A62">
      <w:pPr>
        <w:pStyle w:val="CRBodyText"/>
      </w:pPr>
    </w:p>
    <w:p w14:paraId="07E578A3" w14:textId="77777777" w:rsidR="004D2163" w:rsidRPr="00BC0D76" w:rsidRDefault="004D2163" w:rsidP="004D2163">
      <w:pPr>
        <w:pStyle w:val="CR1001"/>
      </w:pPr>
      <w:r w:rsidRPr="00BC0D76">
        <w:t>702.7. First Strike</w:t>
      </w:r>
    </w:p>
    <w:p w14:paraId="7E04CFEA" w14:textId="77777777" w:rsidR="00D46A62" w:rsidRPr="00BC0D76" w:rsidRDefault="00D46A62" w:rsidP="00D46A62">
      <w:pPr>
        <w:pStyle w:val="CRBodyText"/>
      </w:pPr>
    </w:p>
    <w:p w14:paraId="1D4CE550" w14:textId="77777777" w:rsidR="004D2163" w:rsidRPr="00BC0D76" w:rsidRDefault="004D2163" w:rsidP="004D2163">
      <w:pPr>
        <w:pStyle w:val="CR1001a"/>
      </w:pPr>
      <w:r w:rsidRPr="00BC0D76">
        <w:t>702.7a First strike is a static ability that modifies the rules for the combat damage step. (See rule 510, “Combat Damage Step.”)</w:t>
      </w:r>
    </w:p>
    <w:p w14:paraId="0D31E2CD" w14:textId="77777777" w:rsidR="00D46A62" w:rsidRPr="00BC0D76" w:rsidRDefault="00D46A62" w:rsidP="00D46A62">
      <w:pPr>
        <w:pStyle w:val="CRBodyText"/>
      </w:pPr>
    </w:p>
    <w:p w14:paraId="42C36D9A" w14:textId="77777777" w:rsidR="004D2163" w:rsidRPr="00BC0D76" w:rsidRDefault="004D2163" w:rsidP="004D2163">
      <w:pPr>
        <w:pStyle w:val="CR1001a"/>
      </w:pPr>
      <w:r w:rsidRPr="00BC0D76">
        <w:t>702.7b If at least one attacking or blocking creature has first strike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1A3CD1F6" w14:textId="77777777" w:rsidR="00B543D2" w:rsidRPr="00BC0D76" w:rsidRDefault="00B543D2" w:rsidP="00B543D2">
      <w:pPr>
        <w:pStyle w:val="CRBodyText"/>
      </w:pPr>
    </w:p>
    <w:p w14:paraId="510ACD4E" w14:textId="77777777" w:rsidR="004D2163" w:rsidRPr="00BC0D76" w:rsidRDefault="004D2163" w:rsidP="004D2163">
      <w:pPr>
        <w:pStyle w:val="CR1001a"/>
      </w:pPr>
      <w:r w:rsidRPr="00BC0D76">
        <w:t>702.7c Giving first strike to a creature without it after combat damage has already been dealt in the first combat damage step won’t prevent that creature from assigning combat damage in the second combat damage step. Removing first strike from a creature after it has already dealt combat damage in the first combat damage step won’t allow it to also assign combat damage in the second combat damage step (unless the creature has double strike).</w:t>
      </w:r>
    </w:p>
    <w:p w14:paraId="20A2A265" w14:textId="77777777" w:rsidR="00B543D2" w:rsidRPr="00BC0D76" w:rsidRDefault="00B543D2" w:rsidP="00B543D2">
      <w:pPr>
        <w:pStyle w:val="CRBodyText"/>
      </w:pPr>
    </w:p>
    <w:p w14:paraId="26087E9D" w14:textId="77777777" w:rsidR="004D2163" w:rsidRPr="00BC0D76" w:rsidRDefault="004D2163" w:rsidP="004D2163">
      <w:pPr>
        <w:pStyle w:val="CR1001a"/>
      </w:pPr>
      <w:r w:rsidRPr="00BC0D76">
        <w:t>702.7d Multiple instances of first strike on the same creature are redundant.</w:t>
      </w:r>
    </w:p>
    <w:p w14:paraId="0D26B2B6" w14:textId="77777777" w:rsidR="00B543D2" w:rsidRPr="00BC0D76" w:rsidRDefault="00B543D2" w:rsidP="00B543D2">
      <w:pPr>
        <w:pStyle w:val="CRBodyText"/>
      </w:pPr>
    </w:p>
    <w:p w14:paraId="015ED0AA" w14:textId="77777777" w:rsidR="004D2163" w:rsidRPr="00BC0D76" w:rsidRDefault="004D2163" w:rsidP="004D2163">
      <w:pPr>
        <w:pStyle w:val="CR1001"/>
      </w:pPr>
      <w:r w:rsidRPr="00BC0D76">
        <w:t>702.8. Flash</w:t>
      </w:r>
    </w:p>
    <w:p w14:paraId="5E4EB947" w14:textId="77777777" w:rsidR="00B543D2" w:rsidRPr="00BC0D76" w:rsidRDefault="00B543D2" w:rsidP="00B543D2">
      <w:pPr>
        <w:pStyle w:val="CRBodyText"/>
      </w:pPr>
    </w:p>
    <w:p w14:paraId="63B7EE95" w14:textId="77777777" w:rsidR="004D2163" w:rsidRPr="00BC0D76" w:rsidRDefault="004D2163" w:rsidP="004D2163">
      <w:pPr>
        <w:pStyle w:val="CR1001a"/>
      </w:pPr>
      <w:r w:rsidRPr="00BC0D76">
        <w:t>702.8a Flash is a static ability that functions in any zone from which you could play the card it’s on. “Flash” means “You may play this card any time you could cast an instant.”</w:t>
      </w:r>
    </w:p>
    <w:p w14:paraId="09640CE1" w14:textId="77777777" w:rsidR="00B543D2" w:rsidRPr="00BC0D76" w:rsidRDefault="00B543D2" w:rsidP="00B543D2">
      <w:pPr>
        <w:pStyle w:val="CRBodyText"/>
      </w:pPr>
    </w:p>
    <w:p w14:paraId="5B8E7735" w14:textId="77777777" w:rsidR="004D2163" w:rsidRPr="00BC0D76" w:rsidRDefault="004D2163" w:rsidP="004D2163">
      <w:pPr>
        <w:pStyle w:val="CR1001a"/>
      </w:pPr>
      <w:r w:rsidRPr="00BC0D76">
        <w:t>702.8b Multiple instances of flash on the same object are redundant.</w:t>
      </w:r>
    </w:p>
    <w:p w14:paraId="6FA433CC" w14:textId="77777777" w:rsidR="00B543D2" w:rsidRPr="00BC0D76" w:rsidRDefault="00B543D2" w:rsidP="00B543D2">
      <w:pPr>
        <w:pStyle w:val="CRBodyText"/>
      </w:pPr>
    </w:p>
    <w:p w14:paraId="65C666BA" w14:textId="77777777" w:rsidR="004D2163" w:rsidRPr="00BC0D76" w:rsidRDefault="004D2163" w:rsidP="004D2163">
      <w:pPr>
        <w:pStyle w:val="CR1001"/>
      </w:pPr>
      <w:r w:rsidRPr="00BC0D76">
        <w:t>702.9. Flying</w:t>
      </w:r>
    </w:p>
    <w:p w14:paraId="1C61D139" w14:textId="77777777" w:rsidR="00B543D2" w:rsidRPr="00BC0D76" w:rsidRDefault="00B543D2" w:rsidP="00B543D2">
      <w:pPr>
        <w:pStyle w:val="CRBodyText"/>
      </w:pPr>
    </w:p>
    <w:p w14:paraId="04B067EF" w14:textId="77777777" w:rsidR="004D2163" w:rsidRPr="00BC0D76" w:rsidRDefault="004D2163" w:rsidP="004D2163">
      <w:pPr>
        <w:pStyle w:val="CR1001a"/>
      </w:pPr>
      <w:r w:rsidRPr="00BC0D76">
        <w:t>702.9a Flying is an evasion ability.</w:t>
      </w:r>
    </w:p>
    <w:p w14:paraId="6D4C7F9E" w14:textId="77777777" w:rsidR="00DF46FC" w:rsidRPr="00BC0D76" w:rsidRDefault="00DF46FC" w:rsidP="00DF46FC">
      <w:pPr>
        <w:pStyle w:val="CRBodyText"/>
      </w:pPr>
    </w:p>
    <w:p w14:paraId="750F954B" w14:textId="77777777" w:rsidR="004D2163" w:rsidRPr="00BC0D76" w:rsidRDefault="004D2163" w:rsidP="004D2163">
      <w:pPr>
        <w:pStyle w:val="CR1001a"/>
      </w:pPr>
      <w:r w:rsidRPr="00BC0D76">
        <w:t>702.9b A creature with flying can’t be blocked except by creatures with flying and/or reach. A creature with flying can block a creature with or without flying. (See rule 509, “Declare Blockers Step,” and rule 702.16, “Reach.”)</w:t>
      </w:r>
    </w:p>
    <w:p w14:paraId="2AC8B21B" w14:textId="77777777" w:rsidR="00DF46FC" w:rsidRPr="00BC0D76" w:rsidRDefault="00DF46FC" w:rsidP="00DF46FC">
      <w:pPr>
        <w:pStyle w:val="CRBodyText"/>
      </w:pPr>
    </w:p>
    <w:p w14:paraId="20DB37AA" w14:textId="77777777" w:rsidR="004D2163" w:rsidRPr="00BC0D76" w:rsidRDefault="004D2163" w:rsidP="004D2163">
      <w:pPr>
        <w:pStyle w:val="CR1001a"/>
      </w:pPr>
      <w:r w:rsidRPr="00BC0D76">
        <w:t>702.9c Multiple instances of flying on the same creature are redundant.</w:t>
      </w:r>
    </w:p>
    <w:p w14:paraId="0275AE4B" w14:textId="77777777" w:rsidR="00DF46FC" w:rsidRPr="00BC0D76" w:rsidRDefault="00DF46FC" w:rsidP="00DF46FC">
      <w:pPr>
        <w:pStyle w:val="CRBodyText"/>
      </w:pPr>
    </w:p>
    <w:p w14:paraId="52DC2F1E" w14:textId="77777777" w:rsidR="004D2163" w:rsidRPr="00BC0D76" w:rsidRDefault="004D2163" w:rsidP="004D2163">
      <w:pPr>
        <w:pStyle w:val="CR1001"/>
      </w:pPr>
      <w:r w:rsidRPr="00BC0D76">
        <w:t>702.10. Haste</w:t>
      </w:r>
    </w:p>
    <w:p w14:paraId="70658A40" w14:textId="77777777" w:rsidR="00DF46FC" w:rsidRPr="00BC0D76" w:rsidRDefault="00DF46FC" w:rsidP="00DF46FC">
      <w:pPr>
        <w:pStyle w:val="CRBodyText"/>
      </w:pPr>
    </w:p>
    <w:p w14:paraId="34D1A409" w14:textId="77777777" w:rsidR="004D2163" w:rsidRPr="00BC0D76" w:rsidRDefault="004D2163" w:rsidP="004D2163">
      <w:pPr>
        <w:pStyle w:val="CR1001a"/>
      </w:pPr>
      <w:r w:rsidRPr="00BC0D76">
        <w:t>702.10a Haste is a static ability.</w:t>
      </w:r>
    </w:p>
    <w:p w14:paraId="2FD5F966" w14:textId="77777777" w:rsidR="00DF46FC" w:rsidRPr="00BC0D76" w:rsidRDefault="00DF46FC" w:rsidP="00DF46FC">
      <w:pPr>
        <w:pStyle w:val="CRBodyText"/>
      </w:pPr>
    </w:p>
    <w:p w14:paraId="256DCF5D" w14:textId="77777777" w:rsidR="004D2163" w:rsidRPr="00BC0D76" w:rsidRDefault="004D2163" w:rsidP="004D2163">
      <w:pPr>
        <w:pStyle w:val="CR1001a"/>
      </w:pPr>
      <w:r w:rsidRPr="00BC0D76">
        <w:t>702.10b If a creature has haste, it can attack even if it hasn’t been controlled by its controller continuously since his or her most recent turn began. (See rule 302.6.)</w:t>
      </w:r>
    </w:p>
    <w:p w14:paraId="76FF00FE" w14:textId="77777777" w:rsidR="00DF46FC" w:rsidRPr="00BC0D76" w:rsidRDefault="00DF46FC" w:rsidP="00DF46FC">
      <w:pPr>
        <w:pStyle w:val="CRBodyText"/>
      </w:pPr>
    </w:p>
    <w:p w14:paraId="5067BE56" w14:textId="77777777" w:rsidR="004D2163" w:rsidRPr="00BC0D76" w:rsidRDefault="004D2163" w:rsidP="004D2163">
      <w:pPr>
        <w:pStyle w:val="CR1001a"/>
      </w:pPr>
      <w:r w:rsidRPr="00BC0D76">
        <w:t>702.10c If a creature has haste, its controller can activate its activated abilities whose cost includes the tap symbol or the untap symbol even if that creature hasn’t been controlled by that player continuously since his or her most recent turn began. (See rule 302.6.)</w:t>
      </w:r>
    </w:p>
    <w:p w14:paraId="171AB784" w14:textId="77777777" w:rsidR="00DF46FC" w:rsidRPr="00BC0D76" w:rsidRDefault="00DF46FC" w:rsidP="00DF46FC">
      <w:pPr>
        <w:pStyle w:val="CRBodyText"/>
      </w:pPr>
    </w:p>
    <w:p w14:paraId="4031D9C4" w14:textId="77777777" w:rsidR="004D2163" w:rsidRPr="00BC0D76" w:rsidRDefault="004D2163" w:rsidP="004D2163">
      <w:pPr>
        <w:pStyle w:val="CR1001a"/>
      </w:pPr>
      <w:r w:rsidRPr="00BC0D76">
        <w:t>702.10d Multiple instances of haste on the same creature are redundant.</w:t>
      </w:r>
    </w:p>
    <w:p w14:paraId="20C3EAFD" w14:textId="77777777" w:rsidR="00DF46FC" w:rsidRPr="00BC0D76" w:rsidRDefault="00DF46FC" w:rsidP="00DF46FC">
      <w:pPr>
        <w:pStyle w:val="CRBodyText"/>
      </w:pPr>
    </w:p>
    <w:p w14:paraId="57EEBC48" w14:textId="77777777" w:rsidR="004D2163" w:rsidRPr="00BC0D76" w:rsidRDefault="004D2163" w:rsidP="004D2163">
      <w:pPr>
        <w:pStyle w:val="CR1001"/>
      </w:pPr>
      <w:r w:rsidRPr="00BC0D76">
        <w:t>702.11. Hexproof</w:t>
      </w:r>
    </w:p>
    <w:p w14:paraId="77AC1C3B" w14:textId="77777777" w:rsidR="00DF46FC" w:rsidRPr="00BC0D76" w:rsidRDefault="00DF46FC" w:rsidP="00DF46FC">
      <w:pPr>
        <w:pStyle w:val="CRBodyText"/>
      </w:pPr>
    </w:p>
    <w:p w14:paraId="04F3B2E8" w14:textId="77777777" w:rsidR="004D2163" w:rsidRPr="00BC0D76" w:rsidRDefault="004D2163" w:rsidP="004D2163">
      <w:pPr>
        <w:pStyle w:val="CR1001a"/>
      </w:pPr>
      <w:r w:rsidRPr="00BC0D76">
        <w:t>702.11a Hexproof is a static ability.</w:t>
      </w:r>
    </w:p>
    <w:p w14:paraId="3ECD91E6" w14:textId="77777777" w:rsidR="00DF46FC" w:rsidRPr="00BC0D76" w:rsidRDefault="00DF46FC" w:rsidP="00DF46FC">
      <w:pPr>
        <w:pStyle w:val="CRBodyText"/>
      </w:pPr>
    </w:p>
    <w:p w14:paraId="22DE60A2" w14:textId="77777777" w:rsidR="004D2163" w:rsidRPr="00BC0D76" w:rsidRDefault="004D2163" w:rsidP="004D2163">
      <w:pPr>
        <w:pStyle w:val="CR1001a"/>
      </w:pPr>
      <w:r w:rsidRPr="00BC0D76">
        <w:t>702.11b “Hexproof” on a permanent means “This permanent can’t be the target of spells or abilities your opponents control.”</w:t>
      </w:r>
    </w:p>
    <w:p w14:paraId="6F630835" w14:textId="77777777" w:rsidR="00DF46FC" w:rsidRPr="00BC0D76" w:rsidRDefault="00DF46FC" w:rsidP="00DF46FC">
      <w:pPr>
        <w:pStyle w:val="CRBodyText"/>
      </w:pPr>
    </w:p>
    <w:p w14:paraId="2553B534" w14:textId="77777777" w:rsidR="004D2163" w:rsidRPr="00BC0D76" w:rsidRDefault="004D2163" w:rsidP="004D2163">
      <w:pPr>
        <w:pStyle w:val="CR1001a"/>
      </w:pPr>
      <w:r w:rsidRPr="00BC0D76">
        <w:t>702.11c “Hexproof” on a player means “You can’t be the target of spells or abilities your opponents control.”</w:t>
      </w:r>
    </w:p>
    <w:p w14:paraId="453EC96C" w14:textId="77777777" w:rsidR="00DF46FC" w:rsidRPr="00BC0D76" w:rsidRDefault="00DF46FC" w:rsidP="00DF46FC">
      <w:pPr>
        <w:pStyle w:val="CRBodyText"/>
      </w:pPr>
    </w:p>
    <w:p w14:paraId="2421B93C" w14:textId="77777777" w:rsidR="004D2163" w:rsidRPr="00BC0D76" w:rsidRDefault="004D2163" w:rsidP="004D2163">
      <w:pPr>
        <w:pStyle w:val="CR1001a"/>
      </w:pPr>
      <w:r w:rsidRPr="00BC0D76">
        <w:t>702.11d Multiple instances of hexproof on the same permanent or player are redundant.</w:t>
      </w:r>
    </w:p>
    <w:p w14:paraId="14C20AEE" w14:textId="77777777" w:rsidR="00DF46FC" w:rsidRPr="00BC0D76" w:rsidRDefault="00DF46FC" w:rsidP="00DF46FC">
      <w:pPr>
        <w:pStyle w:val="CRBodyText"/>
      </w:pPr>
    </w:p>
    <w:p w14:paraId="777B8402" w14:textId="77777777" w:rsidR="004D2163" w:rsidRPr="00BC0D76" w:rsidRDefault="004D2163" w:rsidP="004D2163">
      <w:pPr>
        <w:pStyle w:val="CR1001"/>
      </w:pPr>
      <w:r w:rsidRPr="00BC0D76">
        <w:t>702.12. Intimidate</w:t>
      </w:r>
    </w:p>
    <w:p w14:paraId="08C2606B" w14:textId="77777777" w:rsidR="00DF46FC" w:rsidRPr="00BC0D76" w:rsidRDefault="00DF46FC" w:rsidP="00DF46FC">
      <w:pPr>
        <w:pStyle w:val="CRBodyText"/>
      </w:pPr>
    </w:p>
    <w:p w14:paraId="65963261" w14:textId="77777777" w:rsidR="004D2163" w:rsidRPr="00BC0D76" w:rsidRDefault="004D2163" w:rsidP="004D2163">
      <w:pPr>
        <w:pStyle w:val="CR1001a"/>
      </w:pPr>
      <w:r w:rsidRPr="00BC0D76">
        <w:t>702.12a Intimidate is an evasion ability.</w:t>
      </w:r>
    </w:p>
    <w:p w14:paraId="23EAFB96" w14:textId="77777777" w:rsidR="00DF46FC" w:rsidRPr="00BC0D76" w:rsidRDefault="00DF46FC" w:rsidP="00DF46FC">
      <w:pPr>
        <w:pStyle w:val="CRBodyText"/>
      </w:pPr>
    </w:p>
    <w:p w14:paraId="7894A98C" w14:textId="77777777" w:rsidR="004D2163" w:rsidRPr="00BC0D76" w:rsidRDefault="004D2163" w:rsidP="004D2163">
      <w:pPr>
        <w:pStyle w:val="CR1001a"/>
      </w:pPr>
      <w:r w:rsidRPr="00BC0D76">
        <w:t>702.12b A creature with intimidate can’t be blocked except by artifact creatures and/or creatures that share a color with it. (See rule 509, “Declare Blockers Step.”)</w:t>
      </w:r>
    </w:p>
    <w:p w14:paraId="4C1A3188" w14:textId="77777777" w:rsidR="00DF46FC" w:rsidRPr="00BC0D76" w:rsidRDefault="00DF46FC" w:rsidP="00DF46FC">
      <w:pPr>
        <w:pStyle w:val="CRBodyText"/>
      </w:pPr>
    </w:p>
    <w:p w14:paraId="043B8D9A" w14:textId="77777777" w:rsidR="004D2163" w:rsidRPr="00BC0D76" w:rsidRDefault="004D2163" w:rsidP="004D2163">
      <w:pPr>
        <w:pStyle w:val="CR1001a"/>
      </w:pPr>
      <w:r w:rsidRPr="00BC0D76">
        <w:t>702.12c Multiple instances of intimidate on the same creature are redundant.</w:t>
      </w:r>
    </w:p>
    <w:p w14:paraId="2E354163" w14:textId="77777777" w:rsidR="00DF46FC" w:rsidRPr="00BC0D76" w:rsidRDefault="00DF46FC" w:rsidP="00DF46FC">
      <w:pPr>
        <w:pStyle w:val="CRBodyText"/>
      </w:pPr>
    </w:p>
    <w:p w14:paraId="4591E91C" w14:textId="77777777" w:rsidR="004D2163" w:rsidRPr="00BC0D76" w:rsidRDefault="004D2163" w:rsidP="004D2163">
      <w:pPr>
        <w:pStyle w:val="CR1001"/>
      </w:pPr>
      <w:r w:rsidRPr="00BC0D76">
        <w:t>702.13. Landwalk</w:t>
      </w:r>
    </w:p>
    <w:p w14:paraId="732A0601" w14:textId="77777777" w:rsidR="00DF46FC" w:rsidRPr="00BC0D76" w:rsidRDefault="00DF46FC" w:rsidP="00DF46FC">
      <w:pPr>
        <w:pStyle w:val="CRBodyText"/>
      </w:pPr>
    </w:p>
    <w:p w14:paraId="28E902C3" w14:textId="77777777" w:rsidR="004D2163" w:rsidRPr="00BC0D76" w:rsidRDefault="004D2163" w:rsidP="004D2163">
      <w:pPr>
        <w:pStyle w:val="CR1001a"/>
      </w:pPr>
      <w:r w:rsidRPr="00BC0D76">
        <w:t>702.13a Landwalk is a generic term that appears within an object’s rules text as “[type]walk,” where [type] is usually a subtype, but can be the card type land, any land type, any supertype, or any combination thereof.</w:t>
      </w:r>
    </w:p>
    <w:p w14:paraId="23F9A1D2" w14:textId="77777777" w:rsidR="00DF46FC" w:rsidRPr="00BC0D76" w:rsidRDefault="00DF46FC" w:rsidP="00DF46FC">
      <w:pPr>
        <w:pStyle w:val="CRBodyText"/>
      </w:pPr>
    </w:p>
    <w:p w14:paraId="58D0602E" w14:textId="77777777" w:rsidR="004D2163" w:rsidRPr="00BC0D76" w:rsidRDefault="004D2163" w:rsidP="004D2163">
      <w:pPr>
        <w:pStyle w:val="CR1001a"/>
      </w:pPr>
      <w:r w:rsidRPr="00BC0D76">
        <w:t>702.13b Landwalk is an evasion ability.</w:t>
      </w:r>
    </w:p>
    <w:p w14:paraId="3AC1AA90" w14:textId="77777777" w:rsidR="00DF46FC" w:rsidRPr="00BC0D76" w:rsidRDefault="00DF46FC" w:rsidP="00DF46FC">
      <w:pPr>
        <w:pStyle w:val="CRBodyText"/>
      </w:pPr>
    </w:p>
    <w:p w14:paraId="11E659EF" w14:textId="77777777" w:rsidR="004D2163" w:rsidRPr="00BC0D76" w:rsidRDefault="004D2163" w:rsidP="004D2163">
      <w:pPr>
        <w:pStyle w:val="CR1001a"/>
      </w:pPr>
      <w:r w:rsidRPr="00BC0D76">
        <w:t>702.13c A creature with landwalk is unblockable as long as the defending player controls at least one land with the specified subtype (as in “islandwalk”), with the specified supertype (as in “legendary landwalk”), without the specified supertype (as in “nonbasic landwalk”), or with both the specified supertype and the specified subtype (as in “snow swampwalk”). (See rule 509, “Declare Blockers Step.”)</w:t>
      </w:r>
    </w:p>
    <w:p w14:paraId="3D636836" w14:textId="77777777" w:rsidR="00817CE9" w:rsidRPr="00BC0D76" w:rsidRDefault="00817CE9" w:rsidP="00817CE9">
      <w:pPr>
        <w:pStyle w:val="CRBodyText"/>
      </w:pPr>
    </w:p>
    <w:p w14:paraId="3300FABC" w14:textId="77777777" w:rsidR="004D2163" w:rsidRPr="00BC0D76" w:rsidRDefault="004D2163" w:rsidP="004D2163">
      <w:pPr>
        <w:pStyle w:val="CR1001a"/>
      </w:pPr>
      <w:r w:rsidRPr="00BC0D76">
        <w:t>702.13d Landwalk abilities don’t “cancel” one another.</w:t>
      </w:r>
    </w:p>
    <w:p w14:paraId="479FBFDC" w14:textId="77777777" w:rsidR="004D2163" w:rsidRPr="00BC0D76" w:rsidRDefault="004D2163" w:rsidP="004D2163">
      <w:pPr>
        <w:pStyle w:val="CREx1001a"/>
      </w:pPr>
      <w:r w:rsidRPr="00BC0D76">
        <w:rPr>
          <w:b/>
        </w:rPr>
        <w:lastRenderedPageBreak/>
        <w:t>Example:</w:t>
      </w:r>
      <w:r w:rsidRPr="00BC0D76">
        <w:t xml:space="preserve"> If a player controls a snow Forest, that player can’t block an attacking creature with snow forestwalk even if he or she also controls a creature with snow forestwalk.</w:t>
      </w:r>
    </w:p>
    <w:p w14:paraId="29A1C73F" w14:textId="77777777" w:rsidR="00817CE9" w:rsidRPr="00BC0D76" w:rsidRDefault="00817CE9" w:rsidP="00817CE9">
      <w:pPr>
        <w:pStyle w:val="CRBodyText"/>
      </w:pPr>
    </w:p>
    <w:p w14:paraId="74E612C7" w14:textId="77777777" w:rsidR="004D2163" w:rsidRPr="00BC0D76" w:rsidRDefault="004D2163" w:rsidP="004D2163">
      <w:pPr>
        <w:pStyle w:val="CR1001a"/>
      </w:pPr>
      <w:r w:rsidRPr="00BC0D76">
        <w:t>702.13e Multiple instances of the same kind of landwalk on the same creature are redundant.</w:t>
      </w:r>
    </w:p>
    <w:p w14:paraId="55A1A69E" w14:textId="77777777" w:rsidR="00817CE9" w:rsidRPr="00BC0D76" w:rsidRDefault="00817CE9" w:rsidP="00817CE9">
      <w:pPr>
        <w:pStyle w:val="CRBodyText"/>
      </w:pPr>
    </w:p>
    <w:p w14:paraId="641944B7" w14:textId="77777777" w:rsidR="004D2163" w:rsidRPr="00BC0D76" w:rsidRDefault="004D2163" w:rsidP="004D2163">
      <w:pPr>
        <w:pStyle w:val="CR1001"/>
      </w:pPr>
      <w:r w:rsidRPr="00BC0D76">
        <w:t>702.14. Lifelink</w:t>
      </w:r>
    </w:p>
    <w:p w14:paraId="3E657761" w14:textId="77777777" w:rsidR="00817CE9" w:rsidRPr="00BC0D76" w:rsidRDefault="00817CE9" w:rsidP="00817CE9">
      <w:pPr>
        <w:pStyle w:val="CRBodyText"/>
      </w:pPr>
    </w:p>
    <w:p w14:paraId="71F7619E" w14:textId="77777777" w:rsidR="004D2163" w:rsidRPr="00BC0D76" w:rsidRDefault="004D2163" w:rsidP="004D2163">
      <w:pPr>
        <w:pStyle w:val="CR1001a"/>
      </w:pPr>
      <w:r w:rsidRPr="00BC0D76">
        <w:t>702.14a Lifelink is a static ability.</w:t>
      </w:r>
    </w:p>
    <w:p w14:paraId="3581E832" w14:textId="77777777" w:rsidR="00817CE9" w:rsidRPr="00BC0D76" w:rsidRDefault="00817CE9" w:rsidP="00817CE9">
      <w:pPr>
        <w:pStyle w:val="CRBodyText"/>
      </w:pPr>
    </w:p>
    <w:p w14:paraId="638763F0" w14:textId="77777777" w:rsidR="004D2163" w:rsidRPr="00BC0D76" w:rsidRDefault="004D2163" w:rsidP="004D2163">
      <w:pPr>
        <w:pStyle w:val="CR1001a"/>
      </w:pPr>
      <w:r w:rsidRPr="00BC0D76">
        <w:t>702.14b Damage dealt by a source with lifelink causes that source’s controller, or its owner if it has no controller, to gain that much life (in addition to any other results that damage causes). See rule 119.3.</w:t>
      </w:r>
    </w:p>
    <w:p w14:paraId="40424A02" w14:textId="77777777" w:rsidR="00FF1733" w:rsidRPr="00BC0D76" w:rsidRDefault="00FF1733" w:rsidP="00FF1733">
      <w:pPr>
        <w:pStyle w:val="CRBodyText"/>
      </w:pPr>
    </w:p>
    <w:p w14:paraId="34278434" w14:textId="77777777" w:rsidR="004D2163" w:rsidRPr="00BC0D76" w:rsidRDefault="004D2163" w:rsidP="004D2163">
      <w:pPr>
        <w:pStyle w:val="CR1001a"/>
      </w:pPr>
      <w:r w:rsidRPr="00BC0D76">
        <w:rPr>
          <w:color w:val="000000"/>
        </w:rPr>
        <w:t xml:space="preserve">702.14c </w:t>
      </w:r>
      <w:r w:rsidRPr="00BC0D76">
        <w:t>If a permanent leaves the battlefield before an effect causes it to deal damage, its last known information is used to determine whether it had lifelink.</w:t>
      </w:r>
    </w:p>
    <w:p w14:paraId="63AEB428" w14:textId="77777777" w:rsidR="00FF1733" w:rsidRPr="00BC0D76" w:rsidRDefault="00FF1733" w:rsidP="00FF1733">
      <w:pPr>
        <w:pStyle w:val="CRBodyText"/>
      </w:pPr>
    </w:p>
    <w:p w14:paraId="1BF70111" w14:textId="77777777" w:rsidR="004D2163" w:rsidRPr="00BC0D76" w:rsidRDefault="004D2163" w:rsidP="004D2163">
      <w:pPr>
        <w:pStyle w:val="CR1001a"/>
      </w:pPr>
      <w:r w:rsidRPr="00BC0D76">
        <w:rPr>
          <w:color w:val="000000"/>
        </w:rPr>
        <w:t>702.14d</w:t>
      </w:r>
      <w:r w:rsidRPr="00BC0D76">
        <w:t xml:space="preserve"> The lifelink rules function no matter what zone an object with lifelink deals damage from.</w:t>
      </w:r>
    </w:p>
    <w:p w14:paraId="593BBC2B" w14:textId="77777777" w:rsidR="00FF1733" w:rsidRPr="00BC0D76" w:rsidRDefault="00FF1733" w:rsidP="00FF1733">
      <w:pPr>
        <w:pStyle w:val="CRBodyText"/>
      </w:pPr>
    </w:p>
    <w:p w14:paraId="458AE3C0" w14:textId="77777777" w:rsidR="004D2163" w:rsidRPr="00BC0D76" w:rsidRDefault="004D2163" w:rsidP="004D2163">
      <w:pPr>
        <w:pStyle w:val="CR1001a"/>
      </w:pPr>
      <w:r w:rsidRPr="00BC0D76">
        <w:t>702.14e Multiple instances of lifelink on the same object are redundant.</w:t>
      </w:r>
    </w:p>
    <w:p w14:paraId="38B029AE" w14:textId="77777777" w:rsidR="00FF1733" w:rsidRPr="00BC0D76" w:rsidRDefault="00FF1733" w:rsidP="00FF1733">
      <w:pPr>
        <w:pStyle w:val="CRBodyText"/>
      </w:pPr>
    </w:p>
    <w:p w14:paraId="270C75B4" w14:textId="77777777" w:rsidR="004D2163" w:rsidRPr="00BC0D76" w:rsidRDefault="004D2163" w:rsidP="004D2163">
      <w:pPr>
        <w:pStyle w:val="CR1001"/>
      </w:pPr>
      <w:r w:rsidRPr="00BC0D76">
        <w:t>702.15. Protection</w:t>
      </w:r>
    </w:p>
    <w:p w14:paraId="4A1E02A5" w14:textId="77777777" w:rsidR="00FF1733" w:rsidRPr="00BC0D76" w:rsidRDefault="00FF1733" w:rsidP="00FF1733">
      <w:pPr>
        <w:pStyle w:val="CRBodyText"/>
      </w:pPr>
    </w:p>
    <w:p w14:paraId="03F1DC2F" w14:textId="77777777" w:rsidR="004D2163" w:rsidRPr="00BC0D76" w:rsidRDefault="004D2163" w:rsidP="004D2163">
      <w:pPr>
        <w:pStyle w:val="CR1001a"/>
      </w:pPr>
      <w:r w:rsidRPr="00BC0D76">
        <w:t>702.15a Protection is a static ability, written “Protection from [quality].” This quality is usually a color (as in “protection from black”) but can be any characteristic value. If the quality happens to be a card name, it is treated as such only if the protection ability specifies that the quality is a name. If the quality is a card type, subtype, or supertype, the ability applies to sources that are permanents with that card type, subtype, or supertype and to any sources not on the battlefield that are of that card type, subtype, or supertype. This is an exception to rule 109.2.</w:t>
      </w:r>
    </w:p>
    <w:p w14:paraId="7C585E90" w14:textId="77777777" w:rsidR="00FF1733" w:rsidRPr="00BC0D76" w:rsidRDefault="00FF1733" w:rsidP="00FF1733">
      <w:pPr>
        <w:pStyle w:val="CRBodyText"/>
      </w:pPr>
    </w:p>
    <w:p w14:paraId="2C57EEF2" w14:textId="77777777" w:rsidR="004D2163" w:rsidRPr="00BC0D76" w:rsidRDefault="004D2163" w:rsidP="004D2163">
      <w:pPr>
        <w:pStyle w:val="CR1001a"/>
      </w:pPr>
      <w:r w:rsidRPr="00BC0D76">
        <w:t>702.15b A permanent or player with protection can’t be targeted by spells with the stated quality and can’t be targeted by abilities from a source with the stated quality.</w:t>
      </w:r>
    </w:p>
    <w:p w14:paraId="6530A65B" w14:textId="77777777" w:rsidR="00FF1733" w:rsidRPr="00BC0D76" w:rsidRDefault="00FF1733" w:rsidP="00FF1733">
      <w:pPr>
        <w:pStyle w:val="CRBodyText"/>
      </w:pPr>
    </w:p>
    <w:p w14:paraId="145421AF" w14:textId="77777777" w:rsidR="004D2163" w:rsidRPr="00BC0D76" w:rsidRDefault="004D2163" w:rsidP="004D2163">
      <w:pPr>
        <w:pStyle w:val="CR1001a"/>
      </w:pPr>
      <w:r w:rsidRPr="00BC0D76">
        <w:t>702.15c A permanent or player with protection can’t be enchanted by Auras that have the stated quality. Such Auras attached to the permanent or player with protection will be put into their owners’ graveyards as a state-based action. (See rule 704, “State-Based Actions.”)</w:t>
      </w:r>
    </w:p>
    <w:p w14:paraId="166AEE91" w14:textId="77777777" w:rsidR="00FF1733" w:rsidRPr="00BC0D76" w:rsidRDefault="00FF1733" w:rsidP="00FF1733">
      <w:pPr>
        <w:pStyle w:val="CRBodyText"/>
      </w:pPr>
    </w:p>
    <w:p w14:paraId="73276B3C" w14:textId="77777777" w:rsidR="004D2163" w:rsidRPr="00BC0D76" w:rsidRDefault="004D2163" w:rsidP="004D2163">
      <w:pPr>
        <w:pStyle w:val="CR1001a"/>
      </w:pPr>
      <w:r w:rsidRPr="00BC0D76">
        <w:t>702.15d A permanent with protection can’t be equipped by Equipment that have the stated quality or fortified by Fortifications that have the stated quality. Such Equipment or Fortifications become unattached from that permanent as a state-based action, but remain on the battlefield. (See rule 704, “State-Based Actions.”)</w:t>
      </w:r>
    </w:p>
    <w:p w14:paraId="32008D6B" w14:textId="77777777" w:rsidR="00FF1733" w:rsidRPr="00BC0D76" w:rsidRDefault="00FF1733" w:rsidP="00FF1733">
      <w:pPr>
        <w:pStyle w:val="CRBodyText"/>
      </w:pPr>
    </w:p>
    <w:p w14:paraId="0B68C083" w14:textId="77777777" w:rsidR="004D2163" w:rsidRPr="00BC0D76" w:rsidRDefault="004D2163" w:rsidP="004D2163">
      <w:pPr>
        <w:pStyle w:val="CR1001a"/>
      </w:pPr>
      <w:r w:rsidRPr="00BC0D76">
        <w:t>702.15e Any damage that would be dealt by sources that have the stated quality to a permanent or player with protection is prevented.</w:t>
      </w:r>
    </w:p>
    <w:p w14:paraId="1F4EEDAB" w14:textId="77777777" w:rsidR="00FF1733" w:rsidRPr="00BC0D76" w:rsidRDefault="00FF1733" w:rsidP="00FF1733">
      <w:pPr>
        <w:pStyle w:val="CRBodyText"/>
      </w:pPr>
    </w:p>
    <w:p w14:paraId="50817B48" w14:textId="77777777" w:rsidR="004D2163" w:rsidRPr="00BC0D76" w:rsidRDefault="004D2163" w:rsidP="004D2163">
      <w:pPr>
        <w:pStyle w:val="CR1001a"/>
      </w:pPr>
      <w:r w:rsidRPr="00BC0D76">
        <w:t>702.15f Attacking creatures with protection can’t be blocked by creatures that have the stated quality.</w:t>
      </w:r>
    </w:p>
    <w:p w14:paraId="5A3E029C" w14:textId="77777777" w:rsidR="00FF1733" w:rsidRPr="00BC0D76" w:rsidRDefault="00FF1733" w:rsidP="00FF1733">
      <w:pPr>
        <w:pStyle w:val="CRBodyText"/>
      </w:pPr>
    </w:p>
    <w:p w14:paraId="0A0614B2" w14:textId="77777777" w:rsidR="004D2163" w:rsidRPr="00BC0D76" w:rsidRDefault="004D2163" w:rsidP="004D2163">
      <w:pPr>
        <w:pStyle w:val="CR1001a"/>
      </w:pPr>
      <w:r w:rsidRPr="00BC0D76">
        <w:t>702.15g “Protection from [quality A] and from [quality B]” is shorthand for “protection from [quality A]” and “protection from [quality B]”; it behaves as two separate protection abilities. If an effect causes an object with such an ability to lose protection from [quality A], for example, that object would still have protection from [quality B].</w:t>
      </w:r>
    </w:p>
    <w:p w14:paraId="17F6F21E" w14:textId="77777777" w:rsidR="00FF1733" w:rsidRPr="00BC0D76" w:rsidRDefault="00FF1733" w:rsidP="00FF1733">
      <w:pPr>
        <w:pStyle w:val="CRBodyText"/>
      </w:pPr>
    </w:p>
    <w:p w14:paraId="1A65D104" w14:textId="77777777" w:rsidR="004D2163" w:rsidRPr="00BC0D76" w:rsidRDefault="004D2163" w:rsidP="004D2163">
      <w:pPr>
        <w:pStyle w:val="CR1001a"/>
      </w:pPr>
      <w:r w:rsidRPr="00BC0D76">
        <w:t xml:space="preserve">702.15h “Protection from all [characteristic]” is shorthand for “protection from [quality A],” “protection from [quality B],” and so on for each possible quality the listed characteristic could have; it behaves as multiple separate protection abilities. If an effect causes an object with such </w:t>
      </w:r>
      <w:r w:rsidRPr="00BC0D76">
        <w:lastRenderedPageBreak/>
        <w:t>an ability to lose protection from [quality A], for example, that object would still have protection from [quality B], [quality C], and so on.</w:t>
      </w:r>
    </w:p>
    <w:p w14:paraId="3E14932B" w14:textId="77777777" w:rsidR="00745319" w:rsidRPr="00BC0D76" w:rsidRDefault="00745319" w:rsidP="00745319">
      <w:pPr>
        <w:pStyle w:val="CRBodyText"/>
      </w:pPr>
    </w:p>
    <w:p w14:paraId="400EE8A7" w14:textId="77777777" w:rsidR="004D2163" w:rsidRPr="00BC0D76" w:rsidRDefault="004D2163" w:rsidP="004D2163">
      <w:pPr>
        <w:pStyle w:val="CR1001a"/>
      </w:pPr>
      <w:r w:rsidRPr="00BC0D76">
        <w:t>702.15i “Protection from everything” is a variant of the protection ability. A permanent with protection from everything has protection from each object regardless of that object’s characteristic values. Such a permanent can’t be targeted by spells or abilities, enchanted by Auras, equipped by Equipment, fortified by Fortifications, or blocked by creatures, and all damage that would be dealt to it is prevented.</w:t>
      </w:r>
    </w:p>
    <w:p w14:paraId="365EA44D" w14:textId="77777777" w:rsidR="00745319" w:rsidRPr="00BC0D76" w:rsidRDefault="00745319" w:rsidP="00745319">
      <w:pPr>
        <w:pStyle w:val="CRBodyText"/>
      </w:pPr>
    </w:p>
    <w:p w14:paraId="7E385CB6" w14:textId="77777777" w:rsidR="004D2163" w:rsidRPr="00BC0D76" w:rsidRDefault="004D2163" w:rsidP="004D2163">
      <w:pPr>
        <w:pStyle w:val="CR1001a"/>
      </w:pPr>
      <w:r w:rsidRPr="00BC0D76">
        <w:t>702.15j Multiple instances of protection from the same quality on the same permanent or player are redundant.</w:t>
      </w:r>
    </w:p>
    <w:p w14:paraId="67D1E2FB" w14:textId="77777777" w:rsidR="00745319" w:rsidRPr="00BC0D76" w:rsidRDefault="00745319" w:rsidP="00745319">
      <w:pPr>
        <w:pStyle w:val="CRBodyText"/>
      </w:pPr>
    </w:p>
    <w:p w14:paraId="4CB82C0E" w14:textId="77777777" w:rsidR="004D2163" w:rsidRPr="00BC0D76" w:rsidRDefault="004D2163" w:rsidP="004D2163">
      <w:pPr>
        <w:pStyle w:val="CR1001"/>
      </w:pPr>
      <w:r w:rsidRPr="00BC0D76">
        <w:t>702.16. Reach</w:t>
      </w:r>
    </w:p>
    <w:p w14:paraId="115DB196" w14:textId="77777777" w:rsidR="00745319" w:rsidRPr="00BC0D76" w:rsidRDefault="00745319" w:rsidP="00745319">
      <w:pPr>
        <w:pStyle w:val="CRBodyText"/>
      </w:pPr>
    </w:p>
    <w:p w14:paraId="334FCCDD" w14:textId="77777777" w:rsidR="004D2163" w:rsidRPr="00BC0D76" w:rsidRDefault="004D2163" w:rsidP="004D2163">
      <w:pPr>
        <w:pStyle w:val="CR1001a"/>
      </w:pPr>
      <w:r w:rsidRPr="00BC0D76">
        <w:t>702.16a Reach is a static ability.</w:t>
      </w:r>
    </w:p>
    <w:p w14:paraId="79FD9C2F" w14:textId="77777777" w:rsidR="00745319" w:rsidRPr="00BC0D76" w:rsidRDefault="00745319" w:rsidP="00745319">
      <w:pPr>
        <w:pStyle w:val="CRBodyText"/>
      </w:pPr>
    </w:p>
    <w:p w14:paraId="30E6EEB1" w14:textId="77777777" w:rsidR="004D2163" w:rsidRPr="00BC0D76" w:rsidRDefault="004D2163" w:rsidP="004D2163">
      <w:pPr>
        <w:pStyle w:val="CR1001a"/>
      </w:pPr>
      <w:r w:rsidRPr="00BC0D76">
        <w:t>702.16b A creature with flying can’t be blocked except by creatures with flying and/or reach. (See rule 509, “Declare Blockers Step,” and rule 702.9, “Flying.”)</w:t>
      </w:r>
    </w:p>
    <w:p w14:paraId="265FCA61" w14:textId="77777777" w:rsidR="004D2163" w:rsidRPr="00BC0D76" w:rsidRDefault="004D2163" w:rsidP="004D2163">
      <w:pPr>
        <w:pStyle w:val="CR1001a"/>
      </w:pPr>
    </w:p>
    <w:p w14:paraId="43E3A90E" w14:textId="77777777" w:rsidR="004D2163" w:rsidRPr="00BC0D76" w:rsidRDefault="004D2163" w:rsidP="004D2163">
      <w:pPr>
        <w:pStyle w:val="CR1001a"/>
      </w:pPr>
      <w:r w:rsidRPr="00BC0D76">
        <w:t>702.16c Multiple instances of reach on the same creature are redundant.</w:t>
      </w:r>
    </w:p>
    <w:p w14:paraId="0FD9524F" w14:textId="77777777" w:rsidR="004D2163" w:rsidRPr="00BC0D76" w:rsidRDefault="004D2163" w:rsidP="00BD37BC">
      <w:pPr>
        <w:pStyle w:val="CRBodyText"/>
        <w:rPr>
          <w:highlight w:val="yellow"/>
        </w:rPr>
      </w:pPr>
    </w:p>
    <w:p w14:paraId="1F375A79" w14:textId="77777777" w:rsidR="004D2163" w:rsidRPr="00BC0D76" w:rsidRDefault="004D2163" w:rsidP="004D2163">
      <w:pPr>
        <w:pStyle w:val="CR1001"/>
      </w:pPr>
      <w:r w:rsidRPr="00BC0D76">
        <w:t>702.17. Shroud</w:t>
      </w:r>
    </w:p>
    <w:p w14:paraId="653DC036" w14:textId="77777777" w:rsidR="00745319" w:rsidRPr="00BC0D76" w:rsidRDefault="00745319" w:rsidP="00745319">
      <w:pPr>
        <w:pStyle w:val="CRBodyText"/>
      </w:pPr>
    </w:p>
    <w:p w14:paraId="0F189C06" w14:textId="77777777" w:rsidR="004D2163" w:rsidRPr="00BC0D76" w:rsidRDefault="004D2163" w:rsidP="004D2163">
      <w:pPr>
        <w:pStyle w:val="CR1001a"/>
      </w:pPr>
      <w:r w:rsidRPr="00BC0D76">
        <w:t>702.17a Shroud is a static ability. “Shroud” means “This permanent or player can’t be the target of spells or abilities.”</w:t>
      </w:r>
    </w:p>
    <w:p w14:paraId="4280E0D2" w14:textId="77777777" w:rsidR="00745319" w:rsidRPr="00BC0D76" w:rsidRDefault="00745319" w:rsidP="00745319">
      <w:pPr>
        <w:pStyle w:val="CRBodyText"/>
      </w:pPr>
    </w:p>
    <w:p w14:paraId="6044CD6E" w14:textId="77777777" w:rsidR="004D2163" w:rsidRPr="00BC0D76" w:rsidRDefault="004D2163" w:rsidP="004D2163">
      <w:pPr>
        <w:pStyle w:val="CR1001a"/>
      </w:pPr>
      <w:r w:rsidRPr="00BC0D76">
        <w:t>702.17b Multiple instances of shroud on the same permanent or player are redundant.</w:t>
      </w:r>
    </w:p>
    <w:p w14:paraId="3B54E278" w14:textId="77777777" w:rsidR="00745319" w:rsidRPr="00BC0D76" w:rsidRDefault="00745319" w:rsidP="00745319">
      <w:pPr>
        <w:pStyle w:val="CRBodyText"/>
      </w:pPr>
    </w:p>
    <w:p w14:paraId="26CEDD9E" w14:textId="77777777" w:rsidR="004D2163" w:rsidRPr="00BC0D76" w:rsidRDefault="004D2163" w:rsidP="004D2163">
      <w:pPr>
        <w:pStyle w:val="CR1001"/>
      </w:pPr>
      <w:r w:rsidRPr="00BC0D76">
        <w:t>702.18. Trample</w:t>
      </w:r>
    </w:p>
    <w:p w14:paraId="0CCD4ECE" w14:textId="77777777" w:rsidR="00745319" w:rsidRPr="00BC0D76" w:rsidRDefault="00745319" w:rsidP="00745319">
      <w:pPr>
        <w:pStyle w:val="CRBodyText"/>
      </w:pPr>
    </w:p>
    <w:p w14:paraId="73FD13BD" w14:textId="77777777" w:rsidR="004D2163" w:rsidRPr="00BC0D76" w:rsidRDefault="004D2163" w:rsidP="004D2163">
      <w:pPr>
        <w:pStyle w:val="CR1001a"/>
      </w:pPr>
      <w:r w:rsidRPr="00BC0D76">
        <w:t>702.18a Trample is a static ability that modifies the rules for assigning an attacking creature’s combat damage. The ability has no effect when a creature with trample is blocking or is dealing noncombat damage. (See rule 510, “Combat Damage Step.”)</w:t>
      </w:r>
    </w:p>
    <w:p w14:paraId="52727A5E" w14:textId="77777777" w:rsidR="00745319" w:rsidRPr="00BC0D76" w:rsidRDefault="00745319" w:rsidP="00745319">
      <w:pPr>
        <w:pStyle w:val="CRBodyText"/>
      </w:pPr>
    </w:p>
    <w:p w14:paraId="31CCBCF6" w14:textId="77777777" w:rsidR="004D2163" w:rsidRPr="00BC0D76" w:rsidRDefault="004D2163" w:rsidP="004D2163">
      <w:pPr>
        <w:pStyle w:val="CR1001a"/>
      </w:pPr>
      <w:r w:rsidRPr="00BC0D76">
        <w:t>702.18b The controller of an attacking creature with trample first assigns damage to the creature(s) blocking it. Once all those blocking creatures are assigned lethal damage, any remaining damage is assigned as its controller chooses among those blocking creatures and the player or planeswalker the creature is attacking. When checking for assigned lethal damage, take into account damage already marked on the creature and damage from other creatures that’s being assigned during the same combat damage step, but not any abilities or effects that might change the amount of damage that’s actually dealt. The attacking creature’s controller need not assign lethal damage to all those blocking creatures but in that case can’t assign any damage to the player or planeswalker it’s attacking.</w:t>
      </w:r>
    </w:p>
    <w:p w14:paraId="1679F340" w14:textId="77777777" w:rsidR="004D2163" w:rsidRPr="00BC0D76" w:rsidRDefault="004D2163" w:rsidP="004D2163">
      <w:pPr>
        <w:pStyle w:val="CREx1001a"/>
      </w:pPr>
      <w:r w:rsidRPr="00BC0D76">
        <w:rPr>
          <w:b/>
        </w:rPr>
        <w:t>Example:</w:t>
      </w:r>
      <w:r w:rsidRPr="00BC0D76">
        <w:t xml:space="preserve"> A 2/2 creature that can block an additional creature blocks two attackers: a 1/1 with no abilities a 3/3 with trample. The active player could assign 1 damage from the first attacker and 1 damage from the second to the blocking creature, and 2 damage to the defending player from the creature with trample.</w:t>
      </w:r>
    </w:p>
    <w:p w14:paraId="5F759578" w14:textId="77777777" w:rsidR="004D2163" w:rsidRPr="00BC0D76" w:rsidRDefault="004D2163" w:rsidP="004D2163">
      <w:pPr>
        <w:pStyle w:val="CREx1001a"/>
      </w:pPr>
      <w:r w:rsidRPr="00BC0D76">
        <w:rPr>
          <w:b/>
        </w:rPr>
        <w:t>Example:</w:t>
      </w:r>
      <w:r w:rsidRPr="00BC0D76">
        <w:t xml:space="preserve"> A 6/6 green creature with trample is blocked by a 2/2 creature with protection from green. The attacking creature’s controller must assign at least 2 damage to the blocker, even though that damage will be prevented by the blocker’s protection ability. The attacking creature’s controller can divide the rest of the damage as he or she chooses between the blocking creature and the defending player.</w:t>
      </w:r>
    </w:p>
    <w:p w14:paraId="04D13BF8" w14:textId="77777777" w:rsidR="00C8651B" w:rsidRPr="00BC0D76" w:rsidRDefault="00C8651B" w:rsidP="00C8651B">
      <w:pPr>
        <w:pStyle w:val="CRBodyText"/>
      </w:pPr>
    </w:p>
    <w:p w14:paraId="7B40F871" w14:textId="77777777" w:rsidR="004D2163" w:rsidRPr="00BC0D76" w:rsidRDefault="004D2163" w:rsidP="004D2163">
      <w:pPr>
        <w:pStyle w:val="CR1001a"/>
      </w:pPr>
      <w:r w:rsidRPr="00BC0D76">
        <w:t>702.18c If an attacking creature with trample is blocked, but there are no creatures blocking it when damage is assigned, all its damage is assigned to the player or planeswalker it’s attacking.</w:t>
      </w:r>
    </w:p>
    <w:p w14:paraId="69F65A81" w14:textId="77777777" w:rsidR="00C8651B" w:rsidRPr="00BC0D76" w:rsidRDefault="00C8651B" w:rsidP="00C8651B">
      <w:pPr>
        <w:pStyle w:val="CRBodyText"/>
      </w:pPr>
    </w:p>
    <w:p w14:paraId="2C9C2E27" w14:textId="77777777" w:rsidR="004D2163" w:rsidRPr="00BC0D76" w:rsidRDefault="004D2163" w:rsidP="004D2163">
      <w:pPr>
        <w:pStyle w:val="CR1001a"/>
      </w:pPr>
      <w:r w:rsidRPr="00BC0D76">
        <w:lastRenderedPageBreak/>
        <w:t>702.18d If a creature with trample is attacking a planeswalker, none of its combat damage can be assigned to the defending player, even if that planeswalker has been removed from combat or the damage the attacking creature could assign is greater than the planeswalker’s loyalty.</w:t>
      </w:r>
    </w:p>
    <w:p w14:paraId="2AFAF6A8" w14:textId="77777777" w:rsidR="00C8651B" w:rsidRPr="00BC0D76" w:rsidRDefault="00C8651B" w:rsidP="00C8651B">
      <w:pPr>
        <w:pStyle w:val="CRBodyText"/>
      </w:pPr>
    </w:p>
    <w:p w14:paraId="58F1BEEA" w14:textId="77777777" w:rsidR="004D2163" w:rsidRPr="00BC0D76" w:rsidRDefault="004D2163" w:rsidP="004D2163">
      <w:pPr>
        <w:pStyle w:val="CR1001a"/>
      </w:pPr>
      <w:r w:rsidRPr="00BC0D76">
        <w:t>702.18e Multiple instances of trample on the same creature are redundant.</w:t>
      </w:r>
    </w:p>
    <w:p w14:paraId="0C919304" w14:textId="77777777" w:rsidR="00C8651B" w:rsidRPr="00BC0D76" w:rsidRDefault="00C8651B" w:rsidP="00C8651B">
      <w:pPr>
        <w:pStyle w:val="CRBodyText"/>
      </w:pPr>
    </w:p>
    <w:p w14:paraId="2903CAE7" w14:textId="77777777" w:rsidR="004D2163" w:rsidRPr="00BC0D76" w:rsidRDefault="004D2163" w:rsidP="004D2163">
      <w:pPr>
        <w:pStyle w:val="CR1001"/>
      </w:pPr>
      <w:r w:rsidRPr="00BC0D76">
        <w:t>702.19. Vigilance</w:t>
      </w:r>
    </w:p>
    <w:p w14:paraId="0E2A6C83" w14:textId="77777777" w:rsidR="00C8651B" w:rsidRPr="00BC0D76" w:rsidRDefault="00C8651B" w:rsidP="00C8651B">
      <w:pPr>
        <w:pStyle w:val="CRBodyText"/>
      </w:pPr>
    </w:p>
    <w:p w14:paraId="3B1CD0F2" w14:textId="77777777" w:rsidR="004D2163" w:rsidRPr="00BC0D76" w:rsidRDefault="004D2163" w:rsidP="004D2163">
      <w:pPr>
        <w:pStyle w:val="CR1001a"/>
      </w:pPr>
      <w:r w:rsidRPr="00BC0D76">
        <w:t>702.19a Vigilance is a static ability that modifies the rules for the declare attackers step.</w:t>
      </w:r>
    </w:p>
    <w:p w14:paraId="4FEA99A0" w14:textId="77777777" w:rsidR="00C8651B" w:rsidRPr="00BC0D76" w:rsidRDefault="00C8651B" w:rsidP="00C8651B">
      <w:pPr>
        <w:pStyle w:val="CRBodyText"/>
      </w:pPr>
    </w:p>
    <w:p w14:paraId="24146715" w14:textId="77777777" w:rsidR="004D2163" w:rsidRPr="00BC0D76" w:rsidRDefault="004D2163" w:rsidP="004D2163">
      <w:pPr>
        <w:pStyle w:val="CR1001a"/>
      </w:pPr>
      <w:r w:rsidRPr="00BC0D76">
        <w:t>702.19b Attacking doesn’t cause creatures with vigilance to tap. (See rule 508, “Declare Attackers Step.”)</w:t>
      </w:r>
    </w:p>
    <w:p w14:paraId="17540AAE" w14:textId="77777777" w:rsidR="00C8651B" w:rsidRPr="00BC0D76" w:rsidRDefault="00C8651B" w:rsidP="00C8651B">
      <w:pPr>
        <w:pStyle w:val="CRBodyText"/>
      </w:pPr>
    </w:p>
    <w:p w14:paraId="0A1AEED3" w14:textId="77777777" w:rsidR="004D2163" w:rsidRPr="00BC0D76" w:rsidRDefault="004D2163" w:rsidP="004D2163">
      <w:pPr>
        <w:pStyle w:val="CR1001a"/>
      </w:pPr>
      <w:r w:rsidRPr="00BC0D76">
        <w:t>702.19c Multiple instances of vigilance on the same creature are redundant.</w:t>
      </w:r>
    </w:p>
    <w:p w14:paraId="2D97102B" w14:textId="77777777" w:rsidR="00C8651B" w:rsidRPr="00BC0D76" w:rsidRDefault="00C8651B" w:rsidP="00C8651B">
      <w:pPr>
        <w:pStyle w:val="CRBodyText"/>
      </w:pPr>
    </w:p>
    <w:p w14:paraId="72579E77" w14:textId="77777777" w:rsidR="004D2163" w:rsidRPr="00BC0D76" w:rsidRDefault="004D2163" w:rsidP="004D2163">
      <w:pPr>
        <w:pStyle w:val="CR1001"/>
      </w:pPr>
      <w:r w:rsidRPr="00BC0D76">
        <w:t>702.20. Banding</w:t>
      </w:r>
    </w:p>
    <w:p w14:paraId="78D5652B" w14:textId="77777777" w:rsidR="00C8651B" w:rsidRPr="00BC0D76" w:rsidRDefault="00C8651B" w:rsidP="00C8651B">
      <w:pPr>
        <w:pStyle w:val="CRBodyText"/>
      </w:pPr>
    </w:p>
    <w:p w14:paraId="618DE100" w14:textId="77777777" w:rsidR="004D2163" w:rsidRPr="00BC0D76" w:rsidRDefault="004D2163" w:rsidP="004D2163">
      <w:pPr>
        <w:pStyle w:val="CR1001a"/>
      </w:pPr>
      <w:r w:rsidRPr="00BC0D76">
        <w:t>702.20a Banding is a static ability that modifies the rules for combat.</w:t>
      </w:r>
    </w:p>
    <w:p w14:paraId="3E8D5B0B" w14:textId="77777777" w:rsidR="00C8651B" w:rsidRPr="00BC0D76" w:rsidRDefault="00C8651B" w:rsidP="00C8651B">
      <w:pPr>
        <w:pStyle w:val="CRBodyText"/>
      </w:pPr>
    </w:p>
    <w:p w14:paraId="102889E8" w14:textId="77777777" w:rsidR="004D2163" w:rsidRPr="00BC0D76" w:rsidRDefault="004D2163" w:rsidP="004D2163">
      <w:pPr>
        <w:pStyle w:val="CR1001a"/>
      </w:pPr>
      <w:r w:rsidRPr="00BC0D76">
        <w:t>702.20b “Bands with other” is a special form of banding. If an effect causes a permanent to lose banding, the permanent loses all “bands with other” abilities as well.</w:t>
      </w:r>
    </w:p>
    <w:p w14:paraId="14ACA6F2" w14:textId="77777777" w:rsidR="00C8651B" w:rsidRPr="00BC0D76" w:rsidRDefault="00C8651B" w:rsidP="00C8651B">
      <w:pPr>
        <w:pStyle w:val="CRBodyText"/>
      </w:pPr>
    </w:p>
    <w:p w14:paraId="5C0A84A3" w14:textId="77777777" w:rsidR="004D2163" w:rsidRPr="00BC0D76" w:rsidRDefault="004D2163" w:rsidP="004D2163">
      <w:pPr>
        <w:pStyle w:val="CR1001a"/>
      </w:pPr>
      <w:r w:rsidRPr="00BC0D76">
        <w:t>702.20c As a player declares attackers, he or she may declare that one or more attacking creatures with banding and up to one attacking creature without banding (even if it has “bands with other”) are all in a “band.” He or she may also declare that one or more attacking [quality] creatures with “bands with other [quality]” and any number of other attacking [quality] creatures are all in a band. A player may declare as many attacking bands as he or she wants, but each creature may be a member of only one of them. (Defending players can’t declare bands but may use banding in a different way; see rule 702.20j.)</w:t>
      </w:r>
    </w:p>
    <w:p w14:paraId="370D4F6C" w14:textId="77777777" w:rsidR="00C8651B" w:rsidRPr="00BC0D76" w:rsidRDefault="00C8651B" w:rsidP="00C8651B">
      <w:pPr>
        <w:pStyle w:val="CRBodyText"/>
      </w:pPr>
    </w:p>
    <w:p w14:paraId="0651BD4F" w14:textId="77777777" w:rsidR="004D2163" w:rsidRPr="00BC0D76" w:rsidRDefault="004D2163" w:rsidP="004D2163">
      <w:pPr>
        <w:pStyle w:val="CR1001a"/>
      </w:pPr>
      <w:r w:rsidRPr="00BC0D76">
        <w:t>702.20d All creatures in an attacking band must attack the same player or planeswalker.</w:t>
      </w:r>
    </w:p>
    <w:p w14:paraId="7265662A" w14:textId="77777777" w:rsidR="00C8651B" w:rsidRPr="00BC0D76" w:rsidRDefault="00C8651B" w:rsidP="00C8651B">
      <w:pPr>
        <w:pStyle w:val="CRBodyText"/>
      </w:pPr>
    </w:p>
    <w:p w14:paraId="6B3B3F7B" w14:textId="77777777" w:rsidR="004D2163" w:rsidRPr="00BC0D76" w:rsidRDefault="004D2163" w:rsidP="004D2163">
      <w:pPr>
        <w:pStyle w:val="CR1001a"/>
      </w:pPr>
      <w:r w:rsidRPr="00BC0D76">
        <w:t>702.20e Once an attacking band has been announced, it lasts for the rest of combat, even if something later removes banding or “bands with other” from one or more of the creatures in the band.</w:t>
      </w:r>
    </w:p>
    <w:p w14:paraId="2B9E490E" w14:textId="77777777" w:rsidR="00C8651B" w:rsidRPr="00BC0D76" w:rsidRDefault="00C8651B" w:rsidP="00C8651B">
      <w:pPr>
        <w:pStyle w:val="CRBodyText"/>
      </w:pPr>
    </w:p>
    <w:p w14:paraId="0CB96876" w14:textId="77777777" w:rsidR="004D2163" w:rsidRPr="00BC0D76" w:rsidRDefault="004D2163" w:rsidP="004D2163">
      <w:pPr>
        <w:pStyle w:val="CR1001a"/>
      </w:pPr>
      <w:r w:rsidRPr="00BC0D76">
        <w:t>702.20f An attacking creature that’s removed from combat is also removed from the band it was in.</w:t>
      </w:r>
    </w:p>
    <w:p w14:paraId="637F7452" w14:textId="77777777" w:rsidR="00C8651B" w:rsidRPr="00BC0D76" w:rsidRDefault="00C8651B" w:rsidP="00C8651B">
      <w:pPr>
        <w:pStyle w:val="CRBodyText"/>
      </w:pPr>
    </w:p>
    <w:p w14:paraId="6FA85C86" w14:textId="77777777" w:rsidR="004D2163" w:rsidRPr="00BC0D76" w:rsidRDefault="004D2163" w:rsidP="004D2163">
      <w:pPr>
        <w:pStyle w:val="CR1001a"/>
      </w:pPr>
      <w:r w:rsidRPr="00BC0D76">
        <w:t>702.20g Banding doesn’t cause attacking creatures to share abilities, nor does it remove any abilities. The attacking creatures in a band are separate permanents.</w:t>
      </w:r>
    </w:p>
    <w:p w14:paraId="011D7E35" w14:textId="77777777" w:rsidR="00C8651B" w:rsidRPr="00BC0D76" w:rsidRDefault="00C8651B" w:rsidP="00C8651B">
      <w:pPr>
        <w:pStyle w:val="CRBodyText"/>
      </w:pPr>
    </w:p>
    <w:p w14:paraId="7ABD0A78" w14:textId="77777777" w:rsidR="004D2163" w:rsidRPr="00BC0D76" w:rsidRDefault="004D2163" w:rsidP="004D2163">
      <w:pPr>
        <w:pStyle w:val="CR1001a"/>
      </w:pPr>
      <w:r w:rsidRPr="00BC0D76">
        <w:t>702.20h If an attacking creature becomes blocked by a creature, each other creature in the same band as the attacking creature becomes blocked by that same blocking creature.</w:t>
      </w:r>
    </w:p>
    <w:p w14:paraId="41478DD6" w14:textId="77777777" w:rsidR="004D2163" w:rsidRPr="00BC0D76" w:rsidRDefault="004D2163" w:rsidP="004D2163">
      <w:pPr>
        <w:pStyle w:val="CREx1001a"/>
      </w:pPr>
      <w:r w:rsidRPr="00BC0D76">
        <w:rPr>
          <w:b/>
          <w:bCs/>
          <w:iCs/>
        </w:rPr>
        <w:t>Example:</w:t>
      </w:r>
      <w:r w:rsidRPr="00BC0D76">
        <w:t xml:space="preserve"> A player attacks with a band consisting of a creature with flying and a creature with swampwalk. The defending player, who controls a Swamp, can block the flying creature if able. If he or she does, then the creature with swampwalk will also become blocked by the blocking creature(s).</w:t>
      </w:r>
    </w:p>
    <w:p w14:paraId="700EC160" w14:textId="77777777" w:rsidR="00C8651B" w:rsidRPr="00BC0D76" w:rsidRDefault="00C8651B" w:rsidP="00C8651B">
      <w:pPr>
        <w:pStyle w:val="CRBodyText"/>
      </w:pPr>
    </w:p>
    <w:p w14:paraId="6D32B313" w14:textId="77777777" w:rsidR="004D2163" w:rsidRPr="00BC0D76" w:rsidRDefault="004D2163" w:rsidP="004D2163">
      <w:pPr>
        <w:pStyle w:val="CR1001a"/>
      </w:pPr>
      <w:r w:rsidRPr="00BC0D76">
        <w:t>702.20i If one member of a band would become blocked due to an effect, the entire band becomes blocked.</w:t>
      </w:r>
    </w:p>
    <w:p w14:paraId="47C1C77C" w14:textId="77777777" w:rsidR="00C8651B" w:rsidRPr="00BC0D76" w:rsidRDefault="00C8651B" w:rsidP="00C8651B">
      <w:pPr>
        <w:pStyle w:val="CRBodyText"/>
      </w:pPr>
    </w:p>
    <w:p w14:paraId="7E9464DE" w14:textId="77777777" w:rsidR="004D2163" w:rsidRPr="00BC0D76" w:rsidRDefault="004D2163" w:rsidP="004D2163">
      <w:pPr>
        <w:pStyle w:val="CR1001a"/>
      </w:pPr>
      <w:r w:rsidRPr="00BC0D76">
        <w:t xml:space="preserve">702.20j During the combat damage step, if an attacking creature is being blocked by a creature with banding, or by both a [quality] creature with “bands with other [quality]” and another [quality] creature, the defending player (rather than the active player) chooses how the attacking creature’s damage is assigned. That player can divide that creature’s combat damage as he or </w:t>
      </w:r>
      <w:r w:rsidRPr="00BC0D76">
        <w:lastRenderedPageBreak/>
        <w:t>she chooses among any number of creatures blocking it. This is an exception to the procedure described in rule 510.1c.</w:t>
      </w:r>
    </w:p>
    <w:p w14:paraId="2DA7658B" w14:textId="77777777" w:rsidR="00A74E86" w:rsidRPr="00BC0D76" w:rsidRDefault="00A74E86" w:rsidP="00A74E86">
      <w:pPr>
        <w:pStyle w:val="CRBodyText"/>
      </w:pPr>
    </w:p>
    <w:p w14:paraId="646AE086" w14:textId="77777777" w:rsidR="004D2163" w:rsidRPr="00BC0D76" w:rsidRDefault="004D2163" w:rsidP="004D2163">
      <w:pPr>
        <w:pStyle w:val="CR1001a"/>
      </w:pPr>
      <w:r w:rsidRPr="00BC0D76">
        <w:t>702.20k During the combat damage step, if a blocking creature is blocking a creature with banding, or both a [quality] creature with “bands with other [quality]” and another [quality] creature, the active player (rather than the defending player) chooses how the blocking creature’s damage is assigned. That player can divide that creature’s combat damage as he or she chooses among any number of creatures it’s blocking. This is an exception to the procedure described in rule 510.1d.</w:t>
      </w:r>
    </w:p>
    <w:p w14:paraId="09EF4198" w14:textId="77777777" w:rsidR="00A74E86" w:rsidRPr="00BC0D76" w:rsidRDefault="00A74E86" w:rsidP="00A74E86">
      <w:pPr>
        <w:pStyle w:val="CRBodyText"/>
      </w:pPr>
    </w:p>
    <w:p w14:paraId="3DF37998" w14:textId="77777777" w:rsidR="004D2163" w:rsidRPr="00BC0D76" w:rsidRDefault="004D2163" w:rsidP="004D2163">
      <w:pPr>
        <w:pStyle w:val="CR1001a"/>
      </w:pPr>
      <w:r w:rsidRPr="00BC0D76">
        <w:t>702.20m Multiple instances of banding on the same creature are redundant. Multiple instances of “bands with other” of the same kind on the same creature are redundant.</w:t>
      </w:r>
    </w:p>
    <w:p w14:paraId="3AB40B42" w14:textId="77777777" w:rsidR="00A74E86" w:rsidRPr="00BC0D76" w:rsidRDefault="00A74E86" w:rsidP="00A74E86">
      <w:pPr>
        <w:pStyle w:val="CRBodyText"/>
      </w:pPr>
    </w:p>
    <w:p w14:paraId="6B62DAC2" w14:textId="77777777" w:rsidR="004D2163" w:rsidRPr="00BC0D76" w:rsidRDefault="004D2163" w:rsidP="004D2163">
      <w:pPr>
        <w:pStyle w:val="CR1001"/>
      </w:pPr>
      <w:r w:rsidRPr="00BC0D76">
        <w:t>702.21. Rampage</w:t>
      </w:r>
    </w:p>
    <w:p w14:paraId="52293A53" w14:textId="77777777" w:rsidR="00A74E86" w:rsidRPr="00BC0D76" w:rsidRDefault="00A74E86" w:rsidP="00A74E86">
      <w:pPr>
        <w:pStyle w:val="CRBodyText"/>
      </w:pPr>
    </w:p>
    <w:p w14:paraId="27B0AFB9" w14:textId="77777777" w:rsidR="004D2163" w:rsidRPr="00BC0D76" w:rsidRDefault="004D2163" w:rsidP="004D2163">
      <w:pPr>
        <w:pStyle w:val="CR1001a"/>
      </w:pPr>
      <w:r w:rsidRPr="00BC0D76">
        <w:t>702.21a Rampage is a triggered ability. “Rampage N” means “Whenever this creature becomes blocked, it gets +N/+N until end of turn for each creature blocking it beyond the first.” (See rule 509, “Declare Blockers Step.”)</w:t>
      </w:r>
    </w:p>
    <w:p w14:paraId="35D89DC4" w14:textId="77777777" w:rsidR="00A74E86" w:rsidRPr="00BC0D76" w:rsidRDefault="00A74E86" w:rsidP="00A74E86">
      <w:pPr>
        <w:pStyle w:val="CRBodyText"/>
      </w:pPr>
    </w:p>
    <w:p w14:paraId="253AC934" w14:textId="77777777" w:rsidR="004D2163" w:rsidRPr="00BC0D76" w:rsidRDefault="004D2163" w:rsidP="004D2163">
      <w:pPr>
        <w:pStyle w:val="CR1001a"/>
      </w:pPr>
      <w:r w:rsidRPr="00BC0D76">
        <w:t>702.21b The rampage bonus is calculated only once per combat, when the triggered ability resolves. Adding or removing blockers later in combat won’t change the bonus.</w:t>
      </w:r>
    </w:p>
    <w:p w14:paraId="6A6EC06A" w14:textId="77777777" w:rsidR="00A74E86" w:rsidRPr="00BC0D76" w:rsidRDefault="00A74E86" w:rsidP="00A74E86">
      <w:pPr>
        <w:pStyle w:val="CRBodyText"/>
      </w:pPr>
    </w:p>
    <w:p w14:paraId="196529EE" w14:textId="77777777" w:rsidR="004D2163" w:rsidRPr="00BC0D76" w:rsidRDefault="004D2163" w:rsidP="004D2163">
      <w:pPr>
        <w:pStyle w:val="CR1001a"/>
      </w:pPr>
      <w:r w:rsidRPr="00BC0D76">
        <w:t>702.21c If a creature has multiple instances of rampage, each triggers separately.</w:t>
      </w:r>
    </w:p>
    <w:p w14:paraId="08DEE7C9" w14:textId="77777777" w:rsidR="00A74E86" w:rsidRPr="00BC0D76" w:rsidRDefault="00A74E86" w:rsidP="00A74E86">
      <w:pPr>
        <w:pStyle w:val="CRBodyText"/>
      </w:pPr>
    </w:p>
    <w:p w14:paraId="60905F5E" w14:textId="77777777" w:rsidR="004D2163" w:rsidRPr="00BC0D76" w:rsidRDefault="004D2163" w:rsidP="004D2163">
      <w:pPr>
        <w:pStyle w:val="CR1001"/>
      </w:pPr>
      <w:r w:rsidRPr="00BC0D76">
        <w:t>702.22. Cumulative Upkeep</w:t>
      </w:r>
    </w:p>
    <w:p w14:paraId="2820AECE" w14:textId="77777777" w:rsidR="00A74E86" w:rsidRPr="00BC0D76" w:rsidRDefault="00A74E86" w:rsidP="00A74E86">
      <w:pPr>
        <w:pStyle w:val="CRBodyText"/>
      </w:pPr>
    </w:p>
    <w:p w14:paraId="3C747FC3" w14:textId="77777777" w:rsidR="004D2163" w:rsidRPr="00BC0D76" w:rsidRDefault="004D2163" w:rsidP="004D2163">
      <w:pPr>
        <w:pStyle w:val="CR1001a"/>
      </w:pPr>
      <w:r w:rsidRPr="00BC0D76">
        <w:t>702.22a Cumulative upkeep is a triggered ability that imposes an increasing cost on a permanent. “Cumulative upkeep [cost]” means “At the beginning of your upkeep, if this permanent is on the battlefield, put an age counter on this permanent. Then you may pay [cost] for each age counter on it. If you don’t, sacrifice it.” If [cost] has choices associated with it, each choice is made separately for each age counter, then either the entire set of costs is paid, or none of them is paid. Partial payments aren’t allowed.</w:t>
      </w:r>
    </w:p>
    <w:p w14:paraId="5C563B99" w14:textId="77777777" w:rsidR="004D2163" w:rsidRPr="00BC0D76" w:rsidRDefault="004D2163" w:rsidP="004D2163">
      <w:pPr>
        <w:pStyle w:val="CREx1001a"/>
      </w:pPr>
      <w:r w:rsidRPr="00BC0D76">
        <w:rPr>
          <w:b/>
        </w:rPr>
        <w:t>Example:</w:t>
      </w:r>
      <w:r w:rsidRPr="00BC0D76">
        <w:t xml:space="preserve"> A creature has “Cumulative upkeep {W} or {U}” and two age counters on it. When its ability next triggers and resolves, the creature’s controller puts an age counter on it and then may pay {W}{W}{W}, {W}{W}{U}, {W}{U}{U}, or {U}{U}{U} to keep the creature on the battlefield.</w:t>
      </w:r>
    </w:p>
    <w:p w14:paraId="73393BAA" w14:textId="77777777" w:rsidR="004D2163" w:rsidRPr="00BC0D76" w:rsidRDefault="004D2163" w:rsidP="004D2163">
      <w:pPr>
        <w:pStyle w:val="CREx1001a"/>
      </w:pPr>
      <w:r w:rsidRPr="00BC0D76">
        <w:rPr>
          <w:b/>
        </w:rPr>
        <w:t>Example:</w:t>
      </w:r>
      <w:r w:rsidRPr="00BC0D76">
        <w:t xml:space="preserve"> A creature has “Cumulative upkeep—Sacrifice a creature” and one age counter on it. When its ability next triggers and resolves, its controller can’t choose the same creature to sacrifice twice. Either two different creatures must be sacrificed, or the creature with cumulative upkeep must be sacrificed.</w:t>
      </w:r>
    </w:p>
    <w:p w14:paraId="6B31BA6E" w14:textId="77777777" w:rsidR="00F071BE" w:rsidRPr="00BC0D76" w:rsidRDefault="00F071BE" w:rsidP="00F071BE">
      <w:pPr>
        <w:pStyle w:val="CRBodyText"/>
      </w:pPr>
    </w:p>
    <w:p w14:paraId="68C2F804" w14:textId="77777777" w:rsidR="004D2163" w:rsidRPr="00BC0D76" w:rsidRDefault="004D2163" w:rsidP="004D2163">
      <w:pPr>
        <w:pStyle w:val="CR1001a"/>
      </w:pPr>
      <w:r w:rsidRPr="00BC0D76">
        <w:t>702.22b If a permanent has multiple instances of cumulative upkeep, each triggers separately. However, the age counters are not connected to any particular ability; each cumulative upkeep ability will count the total number of age counters on the permanent at the time that ability resolves.</w:t>
      </w:r>
    </w:p>
    <w:p w14:paraId="1AB199FB" w14:textId="77777777" w:rsidR="004D2163" w:rsidRPr="00BC0D76" w:rsidRDefault="004D2163" w:rsidP="004D2163">
      <w:pPr>
        <w:pStyle w:val="CREx1001a"/>
      </w:pPr>
      <w:r w:rsidRPr="00BC0D76">
        <w:rPr>
          <w:b/>
        </w:rPr>
        <w:t>Example:</w:t>
      </w:r>
      <w:r w:rsidRPr="00BC0D76">
        <w:t xml:space="preserve"> A creature has two instances of “Cumulative upkeep—Pay 1 life.” The creature has no age counters, and both cumulative upkeep abilities trigger. When the first ability resolves, the controller adds a counter and then chooses to pay 1 life. When the second ability resolves, the controller adds another counter and then chooses to pay an additional 2 life.</w:t>
      </w:r>
    </w:p>
    <w:p w14:paraId="3427854D" w14:textId="77777777" w:rsidR="00F071BE" w:rsidRPr="00BC0D76" w:rsidRDefault="00F071BE" w:rsidP="00F071BE">
      <w:pPr>
        <w:pStyle w:val="CRBodyText"/>
      </w:pPr>
    </w:p>
    <w:p w14:paraId="30EF5C55" w14:textId="77777777" w:rsidR="004D2163" w:rsidRPr="00BC0D76" w:rsidRDefault="004D2163" w:rsidP="004D2163">
      <w:pPr>
        <w:pStyle w:val="CR1001"/>
      </w:pPr>
      <w:r w:rsidRPr="00BC0D76">
        <w:t>702.23. Flanking</w:t>
      </w:r>
    </w:p>
    <w:p w14:paraId="476621B2" w14:textId="77777777" w:rsidR="00F071BE" w:rsidRPr="00BC0D76" w:rsidRDefault="00F071BE" w:rsidP="00F071BE">
      <w:pPr>
        <w:pStyle w:val="CRBodyText"/>
      </w:pPr>
    </w:p>
    <w:p w14:paraId="04571841" w14:textId="77777777" w:rsidR="004D2163" w:rsidRPr="00BC0D76" w:rsidRDefault="004D2163" w:rsidP="004D2163">
      <w:pPr>
        <w:pStyle w:val="CR1001a"/>
      </w:pPr>
      <w:r w:rsidRPr="00BC0D76">
        <w:t>702.23a Flanking is a triggered ability that triggers during the declare blockers step. (See rule 509, “Declare Blockers Step.”) “Flanking” means “Whenever this creature becomes blocked by a creature without flanking, the blocking creature gets -1/-1 until end of turn.”</w:t>
      </w:r>
    </w:p>
    <w:p w14:paraId="7BF80929" w14:textId="77777777" w:rsidR="00360510" w:rsidRPr="00BC0D76" w:rsidRDefault="00360510" w:rsidP="00360510">
      <w:pPr>
        <w:pStyle w:val="CRBodyText"/>
      </w:pPr>
    </w:p>
    <w:p w14:paraId="6630B0D7" w14:textId="77777777" w:rsidR="004D2163" w:rsidRPr="00BC0D76" w:rsidRDefault="004D2163" w:rsidP="004D2163">
      <w:pPr>
        <w:pStyle w:val="CR1001a"/>
      </w:pPr>
      <w:r w:rsidRPr="00BC0D76">
        <w:t>702.23b If a creature has multiple instances of flanking, each triggers separately.</w:t>
      </w:r>
    </w:p>
    <w:p w14:paraId="101E7841" w14:textId="77777777" w:rsidR="00360510" w:rsidRPr="00BC0D76" w:rsidRDefault="00360510" w:rsidP="00360510">
      <w:pPr>
        <w:pStyle w:val="CRBodyText"/>
      </w:pPr>
    </w:p>
    <w:p w14:paraId="2E6D96F8" w14:textId="77777777" w:rsidR="004D2163" w:rsidRPr="00BC0D76" w:rsidRDefault="004D2163" w:rsidP="004D2163">
      <w:pPr>
        <w:pStyle w:val="CR1001"/>
      </w:pPr>
      <w:r w:rsidRPr="00BC0D76">
        <w:t>702.24. Phasing</w:t>
      </w:r>
    </w:p>
    <w:p w14:paraId="20EBC62D" w14:textId="77777777" w:rsidR="00360510" w:rsidRPr="00BC0D76" w:rsidRDefault="00360510" w:rsidP="00360510">
      <w:pPr>
        <w:pStyle w:val="CRBodyText"/>
      </w:pPr>
    </w:p>
    <w:p w14:paraId="2B88A2AD" w14:textId="77777777" w:rsidR="004D2163" w:rsidRPr="00BC0D76" w:rsidRDefault="004D2163" w:rsidP="004D2163">
      <w:pPr>
        <w:pStyle w:val="CR1001a"/>
      </w:pPr>
      <w:r w:rsidRPr="00BC0D76">
        <w:t>702.24a Phasing is a static ability that modifies the rules of the untap step. During each player’s untap step, before the active player untaps his or her permanents, all phased-in permanents with phasing that player controls “phase out.” Simultaneously, all phased-out permanents that had phased out under that player’s control “phase in.”</w:t>
      </w:r>
    </w:p>
    <w:p w14:paraId="732D037D" w14:textId="77777777" w:rsidR="00360510" w:rsidRPr="00BC0D76" w:rsidRDefault="00360510" w:rsidP="00360510">
      <w:pPr>
        <w:pStyle w:val="CRBodyText"/>
      </w:pPr>
    </w:p>
    <w:p w14:paraId="20F3461E" w14:textId="77777777" w:rsidR="004D2163" w:rsidRPr="00BC0D76" w:rsidRDefault="004D2163" w:rsidP="004D2163">
      <w:pPr>
        <w:pStyle w:val="CR1001a"/>
      </w:pPr>
      <w:r w:rsidRPr="00BC0D76">
        <w:t>702.24b If a permanent phases out, its status changes to “phased out.” Except for rules and effects that specifically mention phased-out permanents, a phased-out permanent is treated as though it does not exist. It can’t affect or be affected by anything else in the game.</w:t>
      </w:r>
    </w:p>
    <w:p w14:paraId="2FD5B774" w14:textId="77777777" w:rsidR="004D2163" w:rsidRPr="00BC0D76" w:rsidRDefault="004D2163" w:rsidP="004D2163">
      <w:pPr>
        <w:pStyle w:val="CREx1001a"/>
      </w:pPr>
      <w:r w:rsidRPr="00BC0D76">
        <w:rPr>
          <w:b/>
          <w:bCs/>
        </w:rPr>
        <w:t>Example:</w:t>
      </w:r>
      <w:r w:rsidRPr="00BC0D76">
        <w:t xml:space="preserve"> You control three creatures, one of which is phased out. You cast a spell that says “Draw a card for each creature you control.” You draw two cards.</w:t>
      </w:r>
    </w:p>
    <w:p w14:paraId="34EBACB7" w14:textId="77777777" w:rsidR="004D2163" w:rsidRPr="00BC0D76" w:rsidRDefault="004D2163" w:rsidP="004D2163">
      <w:pPr>
        <w:pStyle w:val="CREx1001a"/>
      </w:pPr>
      <w:r w:rsidRPr="00BC0D76">
        <w:rPr>
          <w:b/>
          <w:bCs/>
        </w:rPr>
        <w:t>Example:</w:t>
      </w:r>
      <w:r w:rsidRPr="00BC0D76">
        <w:t xml:space="preserve"> You control a phased-out creature. You cast a spell that says “Destroy all creatures.” The phased-out creature is not destroyed.</w:t>
      </w:r>
    </w:p>
    <w:p w14:paraId="072D629E" w14:textId="77777777" w:rsidR="00360510" w:rsidRPr="00BC0D76" w:rsidRDefault="00360510" w:rsidP="00360510">
      <w:pPr>
        <w:pStyle w:val="CRBodyText"/>
      </w:pPr>
    </w:p>
    <w:p w14:paraId="5194DBED" w14:textId="77777777" w:rsidR="004D2163" w:rsidRPr="00BC0D76" w:rsidRDefault="004D2163" w:rsidP="004D2163">
      <w:pPr>
        <w:pStyle w:val="CR1001a"/>
      </w:pPr>
      <w:r w:rsidRPr="00BC0D76">
        <w:t>702.24c If a permanent phases in, its status changes to “phased in.” The game once again treats it as though it exists.</w:t>
      </w:r>
    </w:p>
    <w:p w14:paraId="3DEEA499" w14:textId="77777777" w:rsidR="00360510" w:rsidRPr="00BC0D76" w:rsidRDefault="00360510" w:rsidP="00360510">
      <w:pPr>
        <w:pStyle w:val="CRBodyText"/>
      </w:pPr>
    </w:p>
    <w:p w14:paraId="04306D11" w14:textId="77777777" w:rsidR="004D2163" w:rsidRPr="00BC0D76" w:rsidRDefault="004D2163" w:rsidP="004D2163">
      <w:pPr>
        <w:pStyle w:val="CR1001a"/>
      </w:pPr>
      <w:r w:rsidRPr="00BC0D76">
        <w:t>702.24d The phasing event doesn’t actually cause a permanent to change zones or control, even though it’s treated as though it’s not on the battlefield and not under its controller’s control while it’s phased out. Zone-change triggers don’t trigger when a permanent phases in or out. Counters remain on a permanent while it’s phased out. Effects that check a phased-in permanent’s history won’t treat the phasing event as having caused the permanent to leave or enter the battlefield or its controller’s control.</w:t>
      </w:r>
    </w:p>
    <w:p w14:paraId="78144D83" w14:textId="77777777" w:rsidR="00360510" w:rsidRPr="00BC0D76" w:rsidRDefault="00360510" w:rsidP="00360510">
      <w:pPr>
        <w:pStyle w:val="CRBodyText"/>
      </w:pPr>
    </w:p>
    <w:p w14:paraId="11D0019A" w14:textId="77777777" w:rsidR="004D2163" w:rsidRPr="00BC0D76" w:rsidRDefault="004D2163" w:rsidP="004D2163">
      <w:pPr>
        <w:pStyle w:val="CR1001a"/>
      </w:pPr>
      <w:r w:rsidRPr="00BC0D76">
        <w:t>702.24e Continuous effects that affect a phased-out permanent may expire while that permanent is phased out. If so, they will no longer affect that permanent once it’s phased in. In particular, effects with “for as long as” durations that track that permanent (see rule 611.2b) end when that permanent phases out because they can no longer see it.</w:t>
      </w:r>
    </w:p>
    <w:p w14:paraId="0747202C" w14:textId="77777777" w:rsidR="00636CC5" w:rsidRPr="00BC0D76" w:rsidRDefault="00636CC5" w:rsidP="00636CC5">
      <w:pPr>
        <w:pStyle w:val="CRBodyText"/>
      </w:pPr>
    </w:p>
    <w:p w14:paraId="1138A5FB" w14:textId="77777777" w:rsidR="004D2163" w:rsidRPr="00BC0D76" w:rsidRDefault="004D2163" w:rsidP="004D2163">
      <w:pPr>
        <w:pStyle w:val="CR1001a"/>
      </w:pPr>
      <w:r w:rsidRPr="00BC0D76">
        <w:t>702.24f When a permanent phases out, any Auras, Equipment, or Fortifications attached to that permanent phase out at the same time. This alternate way of phasing out is known as phasing out “indirectly.” An Aura, Equipment, or Fortification that phased out indirectly won’t phase in by itself, but instead phases in along with the permanent it’s attached to.</w:t>
      </w:r>
    </w:p>
    <w:p w14:paraId="4EA9ED42" w14:textId="77777777" w:rsidR="00636CC5" w:rsidRPr="00BC0D76" w:rsidRDefault="00636CC5" w:rsidP="00636CC5">
      <w:pPr>
        <w:pStyle w:val="CRBodyText"/>
      </w:pPr>
    </w:p>
    <w:p w14:paraId="6794B6AF" w14:textId="77777777" w:rsidR="004D2163" w:rsidRPr="00BC0D76" w:rsidRDefault="004D2163" w:rsidP="004D2163">
      <w:pPr>
        <w:pStyle w:val="CR1001a"/>
      </w:pPr>
      <w:r w:rsidRPr="00BC0D76">
        <w:t>702.24g If an object would simultaneously phase out directly and indirectly, it just phases out indirectly.</w:t>
      </w:r>
    </w:p>
    <w:p w14:paraId="67FFDC6F" w14:textId="77777777" w:rsidR="00636CC5" w:rsidRPr="00BC0D76" w:rsidRDefault="00636CC5" w:rsidP="00636CC5">
      <w:pPr>
        <w:pStyle w:val="CRBodyText"/>
      </w:pPr>
    </w:p>
    <w:p w14:paraId="30551DBF" w14:textId="77777777" w:rsidR="004D2163" w:rsidRPr="00BC0D76" w:rsidRDefault="004D2163" w:rsidP="004D2163">
      <w:pPr>
        <w:pStyle w:val="CR1001a"/>
      </w:pPr>
      <w:r w:rsidRPr="00BC0D76">
        <w:t>702.24h An Aura, Equipment, or Fortification that phased out directly will phase in attached to the object or player it was attached to when it phased out, if that object is still in the same zone or that player is still in the game. If not, that Aura, Equipment, or Fortification phases in unattached. State-based actions apply as appropriate. (See rules 704.5n and 704.5p.)</w:t>
      </w:r>
    </w:p>
    <w:p w14:paraId="5DB877E6" w14:textId="77777777" w:rsidR="00636CC5" w:rsidRPr="00BC0D76" w:rsidRDefault="00636CC5" w:rsidP="00636CC5">
      <w:pPr>
        <w:pStyle w:val="CRBodyText"/>
      </w:pPr>
    </w:p>
    <w:p w14:paraId="0AC9DA3B" w14:textId="77777777" w:rsidR="004D2163" w:rsidRPr="00BC0D76" w:rsidRDefault="004D2163" w:rsidP="004D2163">
      <w:pPr>
        <w:pStyle w:val="CR1001a"/>
      </w:pPr>
      <w:r w:rsidRPr="00BC0D76">
        <w:t>702.24i Abilities that trigger when a permanent becomes attached or unattached from an object or player don’t trigger when that permanent phases in or out.</w:t>
      </w:r>
    </w:p>
    <w:p w14:paraId="08DC89C6" w14:textId="77777777" w:rsidR="00636CC5" w:rsidRPr="00BC0D76" w:rsidRDefault="00636CC5" w:rsidP="00636CC5">
      <w:pPr>
        <w:pStyle w:val="CRBodyText"/>
      </w:pPr>
    </w:p>
    <w:p w14:paraId="4BB02880" w14:textId="77777777" w:rsidR="004D2163" w:rsidRPr="00BC0D76" w:rsidRDefault="004D2163" w:rsidP="004D2163">
      <w:pPr>
        <w:pStyle w:val="CR1001a"/>
      </w:pPr>
      <w:r w:rsidRPr="00BC0D76">
        <w:t>702.24j Phased-out permanents owned by a player who leaves the game also leave the game. This doesn’t trigger zone-change triggers. See rule 800.4.</w:t>
      </w:r>
    </w:p>
    <w:p w14:paraId="44AE490E" w14:textId="77777777" w:rsidR="00C75962" w:rsidRPr="00BC0D76" w:rsidRDefault="00C75962" w:rsidP="00C75962">
      <w:pPr>
        <w:pStyle w:val="CRBodyText"/>
      </w:pPr>
    </w:p>
    <w:p w14:paraId="0D000609" w14:textId="77777777" w:rsidR="004D2163" w:rsidRPr="00BC0D76" w:rsidRDefault="004D2163" w:rsidP="004D2163">
      <w:pPr>
        <w:pStyle w:val="CR1001a"/>
      </w:pPr>
      <w:r w:rsidRPr="00BC0D76">
        <w:t>702.24k Phased-out tokens cease to exist as a state-based action. See rule 704.5d.</w:t>
      </w:r>
    </w:p>
    <w:p w14:paraId="6D358928" w14:textId="77777777" w:rsidR="00C75962" w:rsidRPr="00BC0D76" w:rsidRDefault="00C75962" w:rsidP="00C75962">
      <w:pPr>
        <w:pStyle w:val="CRBodyText"/>
      </w:pPr>
    </w:p>
    <w:p w14:paraId="38C93FB2" w14:textId="77777777" w:rsidR="004D2163" w:rsidRPr="00BC0D76" w:rsidRDefault="004D2163" w:rsidP="004D2163">
      <w:pPr>
        <w:pStyle w:val="CR1001a"/>
      </w:pPr>
      <w:r w:rsidRPr="00BC0D76">
        <w:t>702.24m If an effect causes a player to skip his or her untap step, the phasing event simply doesn’t occur that turn.</w:t>
      </w:r>
    </w:p>
    <w:p w14:paraId="39DBB306" w14:textId="77777777" w:rsidR="00C75962" w:rsidRPr="00BC0D76" w:rsidRDefault="00C75962" w:rsidP="00C75962">
      <w:pPr>
        <w:pStyle w:val="CRBodyText"/>
      </w:pPr>
    </w:p>
    <w:p w14:paraId="0204BE9B" w14:textId="77777777" w:rsidR="004D2163" w:rsidRPr="00BC0D76" w:rsidRDefault="004D2163" w:rsidP="004D2163">
      <w:pPr>
        <w:pStyle w:val="CR1001a"/>
      </w:pPr>
      <w:r w:rsidRPr="00BC0D76">
        <w:t>702.24n Multiple instances of phasing on the same permanent are redundant.</w:t>
      </w:r>
    </w:p>
    <w:p w14:paraId="344EF4C9" w14:textId="77777777" w:rsidR="00FA6801" w:rsidRDefault="00FA6801" w:rsidP="00FA6801">
      <w:pPr>
        <w:pStyle w:val="CRBodyText"/>
      </w:pPr>
    </w:p>
    <w:p w14:paraId="25CF6767" w14:textId="77777777" w:rsidR="004D2163" w:rsidRPr="00BC0D76" w:rsidRDefault="004D2163" w:rsidP="004D2163">
      <w:pPr>
        <w:pStyle w:val="CR1001"/>
      </w:pPr>
      <w:bookmarkStart w:id="19" w:name="OLE_LINK38"/>
      <w:r w:rsidRPr="00BC0D76">
        <w:t>702.25. Buyback</w:t>
      </w:r>
    </w:p>
    <w:p w14:paraId="541188B4" w14:textId="77777777" w:rsidR="00FA6801" w:rsidRDefault="00FA6801" w:rsidP="00FA6801">
      <w:pPr>
        <w:pStyle w:val="CRBodyText"/>
      </w:pPr>
    </w:p>
    <w:p w14:paraId="49A39C66" w14:textId="77777777" w:rsidR="004D2163" w:rsidRPr="00BC0D76" w:rsidRDefault="004D2163" w:rsidP="004D2163">
      <w:pPr>
        <w:pStyle w:val="CR1001a"/>
      </w:pPr>
      <w:r w:rsidRPr="00BC0D76">
        <w:t>702.25a Buyback appears on some instants and sorceries. It represents two static abilities that function while the spell is on the stack. “Buyback [cost]” means “You may pay an additional [cost] as you cast this spell” and “If the buyback cost was paid, put this spell into its owner’s hand instead of into that player’s graveyard as it resolves.” Paying a spell’s buyback cost follows the rules for paying additional costs in rules 601.2b and 601.2e–g.</w:t>
      </w:r>
    </w:p>
    <w:bookmarkEnd w:id="19"/>
    <w:p w14:paraId="3FB63862" w14:textId="77777777" w:rsidR="00FA6801" w:rsidRDefault="00FA6801" w:rsidP="00FA6801">
      <w:pPr>
        <w:pStyle w:val="CRBodyText"/>
      </w:pPr>
    </w:p>
    <w:p w14:paraId="1EEBA1CC" w14:textId="77777777" w:rsidR="004D2163" w:rsidRPr="00BC0D76" w:rsidRDefault="004D2163" w:rsidP="004D2163">
      <w:pPr>
        <w:pStyle w:val="CR1001"/>
      </w:pPr>
      <w:r w:rsidRPr="00BC0D76">
        <w:t>702.26. Shadow</w:t>
      </w:r>
    </w:p>
    <w:p w14:paraId="4C9DDD05" w14:textId="77777777" w:rsidR="00FA6801" w:rsidRDefault="00FA6801" w:rsidP="00FA6801">
      <w:pPr>
        <w:pStyle w:val="CRBodyText"/>
      </w:pPr>
    </w:p>
    <w:p w14:paraId="465313FC" w14:textId="77777777" w:rsidR="004D2163" w:rsidRPr="00BC0D76" w:rsidRDefault="004D2163" w:rsidP="004D2163">
      <w:pPr>
        <w:pStyle w:val="CR1001a"/>
      </w:pPr>
      <w:r w:rsidRPr="00BC0D76">
        <w:t>702.26a Shadow is an evasion ability.</w:t>
      </w:r>
    </w:p>
    <w:p w14:paraId="3C6FD1CF" w14:textId="77777777" w:rsidR="00C75962" w:rsidRPr="00BC0D76" w:rsidRDefault="00C75962" w:rsidP="00C75962">
      <w:pPr>
        <w:pStyle w:val="CRBodyText"/>
      </w:pPr>
    </w:p>
    <w:p w14:paraId="3AD3C734" w14:textId="77777777" w:rsidR="004D2163" w:rsidRPr="00BC0D76" w:rsidRDefault="004D2163" w:rsidP="004D2163">
      <w:pPr>
        <w:pStyle w:val="CR1001a"/>
      </w:pPr>
      <w:r w:rsidRPr="00BC0D76">
        <w:t>702.26b A creature with shadow can’t be blocked by creatures without shadow, and a creature without shadow can’t be blocked by creatures with shadow. (See rule 509, “Declare Blockers Step.”)</w:t>
      </w:r>
    </w:p>
    <w:p w14:paraId="28D0C9DE" w14:textId="77777777" w:rsidR="00C75962" w:rsidRPr="00BC0D76" w:rsidRDefault="00C75962" w:rsidP="00C75962">
      <w:pPr>
        <w:pStyle w:val="CRBodyText"/>
      </w:pPr>
    </w:p>
    <w:p w14:paraId="0549A993" w14:textId="77777777" w:rsidR="004D2163" w:rsidRPr="00BC0D76" w:rsidRDefault="004D2163" w:rsidP="004D2163">
      <w:pPr>
        <w:pStyle w:val="CR1001a"/>
      </w:pPr>
      <w:r w:rsidRPr="00BC0D76">
        <w:t>702.26c Multiple instances of shadow on the same creature are redundant.</w:t>
      </w:r>
    </w:p>
    <w:p w14:paraId="5F34E55A" w14:textId="77777777" w:rsidR="00FA6801" w:rsidRDefault="00FA6801" w:rsidP="00FA6801">
      <w:pPr>
        <w:pStyle w:val="CRBodyText"/>
      </w:pPr>
    </w:p>
    <w:p w14:paraId="3EC083E0" w14:textId="77777777" w:rsidR="004D2163" w:rsidRPr="00BC0D76" w:rsidRDefault="004D2163" w:rsidP="004D2163">
      <w:pPr>
        <w:pStyle w:val="CR1001"/>
      </w:pPr>
      <w:r w:rsidRPr="00BC0D76">
        <w:t>702.27. Cycling</w:t>
      </w:r>
    </w:p>
    <w:p w14:paraId="0B4F940D" w14:textId="77777777" w:rsidR="00FA6801" w:rsidRDefault="00FA6801" w:rsidP="00FA6801">
      <w:pPr>
        <w:pStyle w:val="CRBodyText"/>
      </w:pPr>
    </w:p>
    <w:p w14:paraId="011C5062" w14:textId="77777777" w:rsidR="004D2163" w:rsidRPr="00BC0D76" w:rsidRDefault="004D2163" w:rsidP="004D2163">
      <w:pPr>
        <w:pStyle w:val="CR1001a"/>
      </w:pPr>
      <w:r w:rsidRPr="00BC0D76">
        <w:t>702.27a Cycling is an activated ability that functions only while the card with cycling is in a player’s hand. “Cycling [cost]” means “[Cost], Discard this card: Draw a card.”</w:t>
      </w:r>
    </w:p>
    <w:p w14:paraId="6CDD110D" w14:textId="77777777" w:rsidR="00C75962" w:rsidRPr="00BC0D76" w:rsidRDefault="00C75962" w:rsidP="00C75962">
      <w:pPr>
        <w:pStyle w:val="CRBodyText"/>
      </w:pPr>
    </w:p>
    <w:p w14:paraId="7892B3DF" w14:textId="77777777" w:rsidR="004D2163" w:rsidRPr="00BC0D76" w:rsidRDefault="004D2163" w:rsidP="004D2163">
      <w:pPr>
        <w:pStyle w:val="CR1001a"/>
      </w:pPr>
      <w:r w:rsidRPr="00BC0D76">
        <w:t>702.27b Although the cycling ability can be activated only if the card is in a player’s hand, it continues to exist while the object is on the battlefield and in all other zones. Therefore objects with cycling will be affected by effects that depend on objects having one or more activated abilities.</w:t>
      </w:r>
    </w:p>
    <w:p w14:paraId="77E423E5" w14:textId="77777777" w:rsidR="00C75962" w:rsidRPr="00BC0D76" w:rsidRDefault="00C75962" w:rsidP="00C75962">
      <w:pPr>
        <w:pStyle w:val="CRBodyText"/>
      </w:pPr>
    </w:p>
    <w:p w14:paraId="623B3B8E" w14:textId="77777777" w:rsidR="004D2163" w:rsidRPr="00BC0D76" w:rsidRDefault="004D2163" w:rsidP="004D2163">
      <w:pPr>
        <w:pStyle w:val="CR1001a"/>
      </w:pPr>
      <w:r w:rsidRPr="00BC0D76">
        <w:t>702.27c Some cards with cycling have abilities that trigger when they’re cycled. “When you cycle [this card]” means “When you discard [this card] to pay a cycling cost.” These abilities trigger from whatever zone the card winds up in after it’s cycled.</w:t>
      </w:r>
    </w:p>
    <w:p w14:paraId="0641F1EB" w14:textId="77777777" w:rsidR="00C75962" w:rsidRPr="00BC0D76" w:rsidRDefault="00C75962" w:rsidP="00C75962">
      <w:pPr>
        <w:pStyle w:val="CRBodyText"/>
      </w:pPr>
    </w:p>
    <w:p w14:paraId="69B57D88" w14:textId="77777777" w:rsidR="004D2163" w:rsidRPr="00BC0D76" w:rsidRDefault="004D2163" w:rsidP="004D2163">
      <w:pPr>
        <w:pStyle w:val="CR1001a"/>
      </w:pPr>
      <w:r w:rsidRPr="00BC0D76">
        <w:t>702.27d Typecycling is a variant of the cycling ability. “[Type]cycling [cost]” means “[Cost], Discard this card: Search your library for a [type] card, reveal it, and put it into your hand. Then shuffle your library.” This type is usually a subtype (as in “mountaincycling”) but can be any card type, subtype, supertype, or combination thereof (as in “basic landcycling”).</w:t>
      </w:r>
    </w:p>
    <w:p w14:paraId="2AEA833D" w14:textId="77777777" w:rsidR="00C75962" w:rsidRPr="00BC0D76" w:rsidRDefault="00C75962" w:rsidP="00C75962">
      <w:pPr>
        <w:pStyle w:val="CRBodyText"/>
      </w:pPr>
    </w:p>
    <w:p w14:paraId="28368E15" w14:textId="77777777" w:rsidR="004D2163" w:rsidRPr="00BC0D76" w:rsidRDefault="004D2163" w:rsidP="004D2163">
      <w:pPr>
        <w:pStyle w:val="CR1001a"/>
      </w:pPr>
      <w:r w:rsidRPr="00BC0D76">
        <w:t>702.27e Typecycling abilities are cycling abilities, and typecycling costs are cycling costs. Any cards that trigger when a player cycles a card will trigger when a card is discarded to pay a typecycling cost. Any effect that stops players from cycling cards will stop players from activating cards’ typecycling abilities. Any effect that increases or reduces a cycling cost will increase or reduce a typecycling cost.</w:t>
      </w:r>
    </w:p>
    <w:p w14:paraId="06EF6ED9" w14:textId="77777777" w:rsidR="00FA6801" w:rsidRDefault="00FA6801" w:rsidP="00FA6801">
      <w:pPr>
        <w:pStyle w:val="CRBodyText"/>
      </w:pPr>
    </w:p>
    <w:p w14:paraId="17D0982C" w14:textId="77777777" w:rsidR="004D2163" w:rsidRPr="00BC0D76" w:rsidRDefault="004D2163" w:rsidP="004D2163">
      <w:pPr>
        <w:pStyle w:val="CR1001"/>
      </w:pPr>
      <w:r w:rsidRPr="00BC0D76">
        <w:t>702.28. Echo</w:t>
      </w:r>
    </w:p>
    <w:p w14:paraId="2A7C302F" w14:textId="77777777" w:rsidR="00FA6801" w:rsidRDefault="00FA6801" w:rsidP="00FA6801">
      <w:pPr>
        <w:pStyle w:val="CRBodyText"/>
      </w:pPr>
    </w:p>
    <w:p w14:paraId="6811653F" w14:textId="77777777" w:rsidR="004D2163" w:rsidRPr="00BC0D76" w:rsidRDefault="004D2163" w:rsidP="004D2163">
      <w:pPr>
        <w:pStyle w:val="CR1001a"/>
      </w:pPr>
      <w:r w:rsidRPr="00BC0D76">
        <w:t>702.28a Echo is a triggered ability. “Echo [cost]” means “At the beginning of your upkeep, if this permanent came under your control since the beginning of your last upkeep, sacrifice it unless you pay [cost].”</w:t>
      </w:r>
    </w:p>
    <w:p w14:paraId="01B97DDA" w14:textId="77777777" w:rsidR="00C75962" w:rsidRPr="00BC0D76" w:rsidRDefault="00C75962" w:rsidP="00C75962">
      <w:pPr>
        <w:pStyle w:val="CRBodyText"/>
      </w:pPr>
    </w:p>
    <w:p w14:paraId="2B9EC76A" w14:textId="77777777" w:rsidR="004D2163" w:rsidRPr="00BC0D76" w:rsidRDefault="004D2163" w:rsidP="004D2163">
      <w:pPr>
        <w:pStyle w:val="CR1001a"/>
      </w:pPr>
      <w:r w:rsidRPr="00BC0D76">
        <w:t>702.28b Urza block cards with the echo ability were printed without an echo cost. These cards have been given errata in the Oracle card reference; each one now has an echo cost equal to its mana cost.</w:t>
      </w:r>
    </w:p>
    <w:p w14:paraId="441DBAA2" w14:textId="77777777" w:rsidR="00C75962" w:rsidRPr="00BC0D76" w:rsidRDefault="00C75962" w:rsidP="00C75962">
      <w:pPr>
        <w:pStyle w:val="CRBodyText"/>
      </w:pPr>
    </w:p>
    <w:p w14:paraId="26645CE8" w14:textId="77777777" w:rsidR="004D2163" w:rsidRPr="00BC0D76" w:rsidRDefault="004D2163" w:rsidP="004D2163">
      <w:pPr>
        <w:pStyle w:val="CR1001"/>
      </w:pPr>
      <w:r w:rsidRPr="00BC0D76">
        <w:lastRenderedPageBreak/>
        <w:t>702.29. Horsemanship</w:t>
      </w:r>
    </w:p>
    <w:p w14:paraId="79513B22" w14:textId="77777777" w:rsidR="00FA6801" w:rsidRDefault="00FA6801" w:rsidP="00FA6801">
      <w:pPr>
        <w:pStyle w:val="CRBodyText"/>
      </w:pPr>
    </w:p>
    <w:p w14:paraId="6C5966A4" w14:textId="77777777" w:rsidR="004D2163" w:rsidRPr="00BC0D76" w:rsidRDefault="004D2163" w:rsidP="004D2163">
      <w:pPr>
        <w:pStyle w:val="CR1001a"/>
      </w:pPr>
      <w:r w:rsidRPr="00BC0D76">
        <w:t>702.29a Horsemanship is an evasion ability.</w:t>
      </w:r>
    </w:p>
    <w:p w14:paraId="438DB9A9" w14:textId="77777777" w:rsidR="00C75962" w:rsidRPr="00BC0D76" w:rsidRDefault="00C75962" w:rsidP="00C75962">
      <w:pPr>
        <w:pStyle w:val="CRBodyText"/>
      </w:pPr>
    </w:p>
    <w:p w14:paraId="348A70CA" w14:textId="77777777" w:rsidR="004D2163" w:rsidRPr="00BC0D76" w:rsidRDefault="004D2163" w:rsidP="004D2163">
      <w:pPr>
        <w:pStyle w:val="CR1001a"/>
      </w:pPr>
      <w:r w:rsidRPr="00BC0D76">
        <w:t>702.29b A creature with horsemanship can’t be blocked by creatures without horsemanship. A creature with horsemanship can block a creature with or without horsemanship. (See rule 509, “Declare Blockers Step.”)</w:t>
      </w:r>
    </w:p>
    <w:p w14:paraId="2F186CF3" w14:textId="77777777" w:rsidR="00C75962" w:rsidRPr="00BC0D76" w:rsidRDefault="00C75962" w:rsidP="00C75962">
      <w:pPr>
        <w:pStyle w:val="CRBodyText"/>
      </w:pPr>
    </w:p>
    <w:p w14:paraId="631DCD83" w14:textId="77777777" w:rsidR="004D2163" w:rsidRPr="00BC0D76" w:rsidRDefault="004D2163" w:rsidP="004D2163">
      <w:pPr>
        <w:pStyle w:val="CR1001a"/>
      </w:pPr>
      <w:r w:rsidRPr="00BC0D76">
        <w:t>702.29c Multiple instances of horsemanship on the same creature are redundant.</w:t>
      </w:r>
    </w:p>
    <w:p w14:paraId="3C56932B" w14:textId="77777777" w:rsidR="00FA6801" w:rsidRDefault="00FA6801" w:rsidP="00FA6801">
      <w:pPr>
        <w:pStyle w:val="CRBodyText"/>
      </w:pPr>
    </w:p>
    <w:p w14:paraId="0E04D079" w14:textId="77777777" w:rsidR="004D2163" w:rsidRPr="00BC0D76" w:rsidRDefault="004D2163" w:rsidP="004D2163">
      <w:pPr>
        <w:pStyle w:val="CR1001"/>
      </w:pPr>
      <w:r w:rsidRPr="00BC0D76">
        <w:t>702.30. Fading</w:t>
      </w:r>
    </w:p>
    <w:p w14:paraId="6058B05C" w14:textId="77777777" w:rsidR="00FA6801" w:rsidRDefault="00FA6801" w:rsidP="00FA6801">
      <w:pPr>
        <w:pStyle w:val="CRBodyText"/>
      </w:pPr>
    </w:p>
    <w:p w14:paraId="4865C393" w14:textId="77777777" w:rsidR="004D2163" w:rsidRPr="00BC0D76" w:rsidRDefault="004D2163" w:rsidP="004D2163">
      <w:pPr>
        <w:pStyle w:val="CR1001a"/>
      </w:pPr>
      <w:r w:rsidRPr="00BC0D76">
        <w:t xml:space="preserve">702.30a Fading is a keyword that </w:t>
      </w:r>
      <w:bookmarkStart w:id="20" w:name="OLE_LINK48"/>
      <w:r w:rsidRPr="00BC0D76">
        <w:t>represents two abilities</w:t>
      </w:r>
      <w:bookmarkEnd w:id="20"/>
      <w:r w:rsidRPr="00BC0D76">
        <w:t>. “Fading N” means “This permanent enters the battlefield with N fade counters on it” and “At the beginning of your upkeep, remove a fade counter from this permanent. If you can’t, sacrifice the permanent.”</w:t>
      </w:r>
    </w:p>
    <w:p w14:paraId="4572AE29" w14:textId="77777777" w:rsidR="00FA6801" w:rsidRDefault="00FA6801" w:rsidP="00FA6801">
      <w:pPr>
        <w:pStyle w:val="CRBodyText"/>
      </w:pPr>
    </w:p>
    <w:p w14:paraId="18E86100" w14:textId="77777777" w:rsidR="004D2163" w:rsidRPr="00BC0D76" w:rsidRDefault="004D2163" w:rsidP="004D2163">
      <w:pPr>
        <w:pStyle w:val="CR1001"/>
      </w:pPr>
      <w:r w:rsidRPr="00BC0D76">
        <w:t>702.31. Kicker</w:t>
      </w:r>
    </w:p>
    <w:p w14:paraId="5B903495" w14:textId="77777777" w:rsidR="00FA6801" w:rsidRDefault="00FA6801" w:rsidP="00FA6801">
      <w:pPr>
        <w:pStyle w:val="CRBodyText"/>
      </w:pPr>
    </w:p>
    <w:p w14:paraId="51F457BD" w14:textId="77777777" w:rsidR="004D2163" w:rsidRPr="00BC0D76" w:rsidRDefault="004D2163" w:rsidP="004D2163">
      <w:pPr>
        <w:pStyle w:val="CR1001a"/>
      </w:pPr>
      <w:r w:rsidRPr="00BC0D76">
        <w:t xml:space="preserve">702.31a Kicker is a static ability that functions while the spell with kicker is on the stack. </w:t>
      </w:r>
      <w:bookmarkStart w:id="21" w:name="OLE_LINK51"/>
      <w:r w:rsidRPr="00BC0D76">
        <w:t>“Kicker [cost]” means “You may pay an additional [cost] as you cast this spell.”</w:t>
      </w:r>
      <w:bookmarkEnd w:id="21"/>
      <w:r w:rsidRPr="00BC0D76">
        <w:t xml:space="preserve"> Paying a spell’s kicker cost(s) follows the rules for paying additional costs in rules 601.2b and 601.2e–g.</w:t>
      </w:r>
    </w:p>
    <w:p w14:paraId="2ECE75EF" w14:textId="77777777" w:rsidR="00C75962" w:rsidRDefault="00C75962" w:rsidP="00C75962">
      <w:pPr>
        <w:pStyle w:val="CRBodyText"/>
      </w:pPr>
    </w:p>
    <w:p w14:paraId="3E792B19" w14:textId="77777777" w:rsidR="004D2163" w:rsidRPr="00BC0D76" w:rsidRDefault="004D2163" w:rsidP="004D2163">
      <w:pPr>
        <w:pStyle w:val="CR1001a"/>
      </w:pPr>
      <w:r w:rsidRPr="00BC0D76">
        <w:t>702.31b The phrase “Kicker [cost 1] and/or [cost 2]” means the same thing as “Kicker [cost 1], kicker [cost 2].”</w:t>
      </w:r>
    </w:p>
    <w:p w14:paraId="418F2C1D" w14:textId="77777777" w:rsidR="00C75962" w:rsidRDefault="00C75962" w:rsidP="00C75962">
      <w:pPr>
        <w:pStyle w:val="CRBodyText"/>
      </w:pPr>
    </w:p>
    <w:p w14:paraId="7FA8D362" w14:textId="77777777" w:rsidR="004D2163" w:rsidRPr="00BC0D76" w:rsidRDefault="004D2163" w:rsidP="004D2163">
      <w:pPr>
        <w:pStyle w:val="CR1001a"/>
      </w:pPr>
      <w:r w:rsidRPr="00BC0D76">
        <w:t>702.31c Multikicker is a variant of the kicker ability. “Multikicker [cost]” means “You may pay an additional [cost] any number of times as you cast this spell.” A multikicker cost is a kicker cost.</w:t>
      </w:r>
    </w:p>
    <w:p w14:paraId="2C9C29A8" w14:textId="77777777" w:rsidR="00C75962" w:rsidRDefault="00C75962" w:rsidP="00C75962">
      <w:pPr>
        <w:pStyle w:val="CRBodyText"/>
      </w:pPr>
    </w:p>
    <w:p w14:paraId="5BC57760" w14:textId="77777777" w:rsidR="004D2163" w:rsidRPr="00BC0D76" w:rsidRDefault="004D2163" w:rsidP="004D2163">
      <w:pPr>
        <w:pStyle w:val="CR1001a"/>
      </w:pPr>
      <w:r w:rsidRPr="00BC0D76">
        <w:t>702.31d If a spell’s controller declares the intention to pay any of that spell’s kicker costs, that spell has been “kicked.” If a spell has two kicker costs or has multikicker, it may be kicked multiple times. See rule 601.2b.</w:t>
      </w:r>
    </w:p>
    <w:p w14:paraId="7DF6D2B1" w14:textId="77777777" w:rsidR="00C75962" w:rsidRDefault="00C75962" w:rsidP="00C75962">
      <w:pPr>
        <w:pStyle w:val="CRBodyText"/>
      </w:pPr>
    </w:p>
    <w:p w14:paraId="2194F9BA" w14:textId="77777777" w:rsidR="004D2163" w:rsidRPr="00BC0D76" w:rsidRDefault="004D2163" w:rsidP="004D2163">
      <w:pPr>
        <w:pStyle w:val="CR1001a"/>
      </w:pPr>
      <w:r w:rsidRPr="00BC0D76">
        <w:t>702.31e Objects with kicker or multikicker have additional abilities that specify what happens if they are kicked. These abilities are linked to the kicker or multikicker abilities printed on that object: they can refer only to those specific kicker or multikicker abilities. See rule 607, “Linked Abilities.”</w:t>
      </w:r>
    </w:p>
    <w:p w14:paraId="00FDC724" w14:textId="77777777" w:rsidR="00C75962" w:rsidRDefault="00C75962" w:rsidP="00C75962">
      <w:pPr>
        <w:pStyle w:val="CRBodyText"/>
      </w:pPr>
    </w:p>
    <w:p w14:paraId="2480AB73" w14:textId="77777777" w:rsidR="004D2163" w:rsidRPr="00BC0D76" w:rsidRDefault="004D2163" w:rsidP="004D2163">
      <w:pPr>
        <w:pStyle w:val="CR1001a"/>
      </w:pPr>
      <w:r w:rsidRPr="00BC0D76">
        <w:t>702.31f Objects with more than one kicker cost have abilities that each correspond to a specific kicker cost. They contain the phrases “if it was kicked with its [A] kicker” and “if it was kicked with its [B] kicker,” where A and B are the first and second kicker costs listed on the card, respectively. Each of those abilities is linked to the appropriate kicker ability.</w:t>
      </w:r>
    </w:p>
    <w:p w14:paraId="22CD66DA" w14:textId="77777777" w:rsidR="00C75962" w:rsidRDefault="00C75962" w:rsidP="00C75962">
      <w:pPr>
        <w:pStyle w:val="CRBodyText"/>
      </w:pPr>
    </w:p>
    <w:p w14:paraId="24988F8F" w14:textId="77777777" w:rsidR="004D2163" w:rsidRPr="00BC0D76" w:rsidRDefault="004D2163" w:rsidP="004D2163">
      <w:pPr>
        <w:pStyle w:val="CR1001a"/>
      </w:pPr>
      <w:r w:rsidRPr="00BC0D76">
        <w:t>702.31g If part of a spell’s ability has its effect only if that spell was kicked, and that part of the ability includes any targets, the spell’s controller chooses those targets only if that spell was kicked. Otherwise, the spell is cast as if it did not have those targets. See rule 601.2c.</w:t>
      </w:r>
    </w:p>
    <w:p w14:paraId="463E223A" w14:textId="77777777" w:rsidR="00FA6801" w:rsidRDefault="00FA6801" w:rsidP="00FA6801">
      <w:pPr>
        <w:pStyle w:val="CRBodyText"/>
      </w:pPr>
    </w:p>
    <w:p w14:paraId="1B33ACAE" w14:textId="77777777" w:rsidR="004D2163" w:rsidRPr="00BC0D76" w:rsidRDefault="004D2163" w:rsidP="004D2163">
      <w:pPr>
        <w:pStyle w:val="CR1001"/>
      </w:pPr>
      <w:r w:rsidRPr="00BC0D76">
        <w:t>702.32. Flashback</w:t>
      </w:r>
    </w:p>
    <w:p w14:paraId="58B3ECB3" w14:textId="77777777" w:rsidR="00FA6801" w:rsidRDefault="00FA6801" w:rsidP="00FA6801">
      <w:pPr>
        <w:pStyle w:val="CRBodyText"/>
      </w:pPr>
    </w:p>
    <w:p w14:paraId="0F296BDF" w14:textId="77777777" w:rsidR="004D2163" w:rsidRPr="00BC0D76" w:rsidRDefault="004D2163" w:rsidP="004D2163">
      <w:pPr>
        <w:pStyle w:val="CR1001a"/>
      </w:pPr>
      <w:r w:rsidRPr="00BC0D76">
        <w:t>702.</w:t>
      </w:r>
      <w:bookmarkStart w:id="22" w:name="OLE_LINK49"/>
      <w:r w:rsidRPr="00BC0D76">
        <w:t xml:space="preserve">32a Flashback appears on some instants and sorceries. It represents two static abilities: one that functions while the card is in a player’s graveyard and </w:t>
      </w:r>
      <w:r>
        <w:t>another</w:t>
      </w:r>
      <w:r w:rsidRPr="00BC0D76">
        <w:t xml:space="preserve"> that functions while the card is on the stack. “Flashback [cost]” means “You may cast this card from your graveyard by paying [cost] rather than paying its mana cost” and “If the flashback cost was paid, exile this card instead of putting it anywhere else any time it would leave the stack.”</w:t>
      </w:r>
      <w:bookmarkEnd w:id="22"/>
      <w:r w:rsidRPr="00BC0D76">
        <w:t xml:space="preserve"> Casting a spell using its flashback ability follows the rules for paying alternative costs in rules 601.2b and 601.2e–g.</w:t>
      </w:r>
    </w:p>
    <w:p w14:paraId="098C82DF" w14:textId="77777777" w:rsidR="00FA6801" w:rsidRDefault="00FA6801" w:rsidP="00FA6801">
      <w:pPr>
        <w:pStyle w:val="CRBodyText"/>
      </w:pPr>
    </w:p>
    <w:p w14:paraId="250368A2" w14:textId="77777777" w:rsidR="004D2163" w:rsidRPr="00BC0D76" w:rsidRDefault="004D2163" w:rsidP="004D2163">
      <w:pPr>
        <w:pStyle w:val="CR1001"/>
      </w:pPr>
      <w:r w:rsidRPr="00BC0D76">
        <w:t>702.33. Madness</w:t>
      </w:r>
    </w:p>
    <w:p w14:paraId="6E855171" w14:textId="77777777" w:rsidR="00FA6801" w:rsidRDefault="00FA6801" w:rsidP="00FA6801">
      <w:pPr>
        <w:pStyle w:val="CRBodyText"/>
      </w:pPr>
    </w:p>
    <w:p w14:paraId="24CA6C22" w14:textId="77777777" w:rsidR="004D2163" w:rsidRPr="00BC0D76" w:rsidRDefault="004D2163" w:rsidP="004D2163">
      <w:pPr>
        <w:pStyle w:val="CR1001a"/>
      </w:pPr>
      <w:r w:rsidRPr="00BC0D76">
        <w:t>702.33a Madness is a keyword that represents two abilities. The first is a static ability that functions while the card with madness is in a player’s hand. The second is a triggered ability that functions when the first ability is applied. “Madness [cost]” means “If a player would discard this card, that player discards it, but may exile it instead of putting it into his or her graveyard” and “When this card is exiled this way, its owner may cast it by paying [cost] rather than paying its mana cost. If that player doesn’t, he or she puts this card into his or her graveyard.”</w:t>
      </w:r>
    </w:p>
    <w:p w14:paraId="3CEF8A92" w14:textId="77777777" w:rsidR="00C75962" w:rsidRDefault="00C75962" w:rsidP="00C75962">
      <w:pPr>
        <w:pStyle w:val="CRBodyText"/>
      </w:pPr>
    </w:p>
    <w:p w14:paraId="7DEE9BFE" w14:textId="77777777" w:rsidR="004D2163" w:rsidRPr="00BC0D76" w:rsidRDefault="004D2163" w:rsidP="004D2163">
      <w:pPr>
        <w:pStyle w:val="CR1001a"/>
      </w:pPr>
      <w:r w:rsidRPr="00BC0D76">
        <w:t>702.33b Casting a spell using its madness ability follows the rules for paying alternative costs in rules 601.2b and 601.2e–g.</w:t>
      </w:r>
    </w:p>
    <w:p w14:paraId="0B92513E" w14:textId="77777777" w:rsidR="00FA6801" w:rsidRDefault="00FA6801" w:rsidP="00FA6801">
      <w:pPr>
        <w:pStyle w:val="CRBodyText"/>
      </w:pPr>
    </w:p>
    <w:p w14:paraId="4053CBBD" w14:textId="77777777" w:rsidR="004D2163" w:rsidRPr="00BC0D76" w:rsidRDefault="004D2163" w:rsidP="004D2163">
      <w:pPr>
        <w:pStyle w:val="CR1001"/>
      </w:pPr>
      <w:r w:rsidRPr="00BC0D76">
        <w:t>702.34. Fear</w:t>
      </w:r>
    </w:p>
    <w:p w14:paraId="07436E4D" w14:textId="77777777" w:rsidR="00FA6801" w:rsidRDefault="00FA6801" w:rsidP="00FA6801">
      <w:pPr>
        <w:pStyle w:val="CRBodyText"/>
      </w:pPr>
    </w:p>
    <w:p w14:paraId="67FBCE0B" w14:textId="77777777" w:rsidR="004D2163" w:rsidRPr="00BC0D76" w:rsidRDefault="004D2163" w:rsidP="004D2163">
      <w:pPr>
        <w:pStyle w:val="CR1001a"/>
      </w:pPr>
      <w:r w:rsidRPr="00BC0D76">
        <w:t>702.34a Fear is an evasion ability.</w:t>
      </w:r>
    </w:p>
    <w:p w14:paraId="4CA3CC0E" w14:textId="77777777" w:rsidR="00C75962" w:rsidRDefault="00C75962" w:rsidP="00C75962">
      <w:pPr>
        <w:pStyle w:val="CRBodyText"/>
      </w:pPr>
    </w:p>
    <w:p w14:paraId="560CCDC8" w14:textId="77777777" w:rsidR="004D2163" w:rsidRPr="00BC0D76" w:rsidRDefault="004D2163" w:rsidP="004D2163">
      <w:pPr>
        <w:pStyle w:val="CR1001a"/>
      </w:pPr>
      <w:r w:rsidRPr="00BC0D76">
        <w:t>702.34b A creature with fear can’t be blocked except by artifact creatures and/or black creatures. (See rule 509, “Declare Blockers Step.”)</w:t>
      </w:r>
    </w:p>
    <w:p w14:paraId="42D8227B" w14:textId="77777777" w:rsidR="00C75962" w:rsidRDefault="00C75962" w:rsidP="00C75962">
      <w:pPr>
        <w:pStyle w:val="CRBodyText"/>
      </w:pPr>
    </w:p>
    <w:p w14:paraId="4C56EC43" w14:textId="77777777" w:rsidR="004D2163" w:rsidRPr="00BC0D76" w:rsidRDefault="004D2163" w:rsidP="004D2163">
      <w:pPr>
        <w:pStyle w:val="CR1001a"/>
      </w:pPr>
      <w:r w:rsidRPr="00BC0D76">
        <w:t>702.34c Multiple instances of fear on the same creature are redundant.</w:t>
      </w:r>
    </w:p>
    <w:p w14:paraId="40EB2AFB" w14:textId="77777777" w:rsidR="00FA6801" w:rsidRDefault="00FA6801" w:rsidP="00FA6801">
      <w:pPr>
        <w:pStyle w:val="CRBodyText"/>
      </w:pPr>
    </w:p>
    <w:p w14:paraId="0BFC50C1" w14:textId="77777777" w:rsidR="004D2163" w:rsidRPr="00BC0D76" w:rsidRDefault="004D2163" w:rsidP="004D2163">
      <w:pPr>
        <w:pStyle w:val="CR1001"/>
      </w:pPr>
      <w:r w:rsidRPr="00BC0D76">
        <w:t>702.35. Morph</w:t>
      </w:r>
    </w:p>
    <w:p w14:paraId="18DCC311" w14:textId="77777777" w:rsidR="00FA6801" w:rsidRDefault="00FA6801" w:rsidP="00FA6801">
      <w:pPr>
        <w:pStyle w:val="CRBodyText"/>
      </w:pPr>
    </w:p>
    <w:p w14:paraId="05777782" w14:textId="77777777" w:rsidR="004D2163" w:rsidRPr="00BC0D76" w:rsidRDefault="004D2163" w:rsidP="004D2163">
      <w:pPr>
        <w:pStyle w:val="CR1001a"/>
      </w:pPr>
      <w:r w:rsidRPr="00BC0D76">
        <w:t>702.35a Morph is a static ability that functions in any zone from which you could play the card it’s on, and the morph effect works any time the card is face down. “Morph [cost]” means “You may cast this card as a 2/2 face-down creature, with no text, no name, no subtypes, no expansion symbol, and no mana cost by paying {3} rather than paying its mana cost.” (See rule 707, “Face-Down Spells and Permanents.”)</w:t>
      </w:r>
    </w:p>
    <w:p w14:paraId="78AFAA03" w14:textId="77777777" w:rsidR="00C75962" w:rsidRDefault="00C75962" w:rsidP="00C75962">
      <w:pPr>
        <w:pStyle w:val="CRBodyText"/>
      </w:pPr>
    </w:p>
    <w:p w14:paraId="02DE155E" w14:textId="77777777" w:rsidR="004D2163" w:rsidRPr="00BC0D76" w:rsidRDefault="004D2163" w:rsidP="004D2163">
      <w:pPr>
        <w:pStyle w:val="CR1001a"/>
      </w:pPr>
      <w:r w:rsidRPr="00BC0D76">
        <w:t>702.35b To cast a card using its morph ability, turn it face down. It becomes a 2/2 face-down creature card, with no text, no name, no subtypes, no expansion symbol, and no mana cost. Any effects or prohibitions that would apply to casting a card with these characteristics (and not the face-up card’s characteristics) are applied to casting this card. These values are the copiable values of that object’s characteristics. (See rule 613, “Interaction of Continuous Effects,” and rule 706, “Copying Objects.”) Put it onto the stack (as a face-down spell with the same characteristics), and pay {3} rather than pay its mana cost. This follows the rules for paying alternative costs. You can use morph to cast a card from any zone from which you could normally play it. When the spell resolves, it enters the battlefield with the same characteristics the spell had. The morph effect applies to the face-down object wherever it is, and it ends when the permanent is turned face up.</w:t>
      </w:r>
    </w:p>
    <w:p w14:paraId="061A336C" w14:textId="77777777" w:rsidR="00C75962" w:rsidRDefault="00C75962" w:rsidP="00C75962">
      <w:pPr>
        <w:pStyle w:val="CRBodyText"/>
      </w:pPr>
    </w:p>
    <w:p w14:paraId="50D713CE" w14:textId="77777777" w:rsidR="004D2163" w:rsidRPr="00BC0D76" w:rsidRDefault="004D2163" w:rsidP="004D2163">
      <w:pPr>
        <w:pStyle w:val="CR1001a"/>
      </w:pPr>
      <w:r w:rsidRPr="00BC0D76">
        <w:t>702.35c You can’t cast a card face down if it doesn’t have morph.</w:t>
      </w:r>
    </w:p>
    <w:p w14:paraId="3633734D" w14:textId="77777777" w:rsidR="00C75962" w:rsidRDefault="00C75962" w:rsidP="00C75962">
      <w:pPr>
        <w:pStyle w:val="CRBodyText"/>
      </w:pPr>
    </w:p>
    <w:p w14:paraId="6637C1C7" w14:textId="77777777" w:rsidR="004D2163" w:rsidRPr="00BC0D76" w:rsidRDefault="004D2163" w:rsidP="004D2163">
      <w:pPr>
        <w:pStyle w:val="CR1001a"/>
      </w:pPr>
      <w:r w:rsidRPr="00BC0D76">
        <w:t>702.35d If you have priority, you may turn a face-down permanent you control face up. This is a special action; it doesn’t use the stack (see rule 115). To do this, show all players what the permanent’s morph cost would be if it were face up, pay that cost, then turn the permanent face up. (If the permanent wouldn’t have a morph cost if it were face up, it can’t be turned face up this way.) The morph effect on it ends, and it regains its normal characteristics. Any abilities relating to the permanent entering the battlefield don’t trigger when it’s turned face up and don’t have any effect, because the permanent has already entered the battlefield.</w:t>
      </w:r>
    </w:p>
    <w:p w14:paraId="6EDB2C3C" w14:textId="77777777" w:rsidR="00C75962" w:rsidRDefault="00C75962" w:rsidP="00C75962">
      <w:pPr>
        <w:pStyle w:val="CRBodyText"/>
      </w:pPr>
    </w:p>
    <w:p w14:paraId="3A88E193" w14:textId="77777777" w:rsidR="004D2163" w:rsidRPr="00BC0D76" w:rsidRDefault="004D2163" w:rsidP="004D2163">
      <w:pPr>
        <w:pStyle w:val="CR1001a"/>
      </w:pPr>
      <w:r w:rsidRPr="00BC0D76">
        <w:t>702.35e See rule 707, “Face-Down Spells and Permanents,” for more information on how to cast cards with morph.</w:t>
      </w:r>
    </w:p>
    <w:p w14:paraId="68341B85" w14:textId="77777777" w:rsidR="00FA6801" w:rsidRDefault="00FA6801" w:rsidP="00FA6801">
      <w:pPr>
        <w:pStyle w:val="CRBodyText"/>
      </w:pPr>
    </w:p>
    <w:p w14:paraId="05AF4E5B" w14:textId="77777777" w:rsidR="004D2163" w:rsidRPr="00BC0D76" w:rsidRDefault="004D2163" w:rsidP="004D2163">
      <w:pPr>
        <w:pStyle w:val="CR1001"/>
      </w:pPr>
      <w:r w:rsidRPr="00BC0D76">
        <w:t>702.36. Amplify</w:t>
      </w:r>
    </w:p>
    <w:p w14:paraId="3210ADEF" w14:textId="77777777" w:rsidR="00FA6801" w:rsidRDefault="00FA6801" w:rsidP="00FA6801">
      <w:pPr>
        <w:pStyle w:val="CRBodyText"/>
      </w:pPr>
    </w:p>
    <w:p w14:paraId="722F4FC0" w14:textId="77777777" w:rsidR="004D2163" w:rsidRPr="00BC0D76" w:rsidRDefault="004D2163" w:rsidP="004D2163">
      <w:pPr>
        <w:pStyle w:val="CR1001a"/>
      </w:pPr>
      <w:r w:rsidRPr="00BC0D76">
        <w:lastRenderedPageBreak/>
        <w:t>702.36a Amplify is a static ability. “Amplify N” means “As this object enters the battlefield, reveal any number of cards from your hand that share a creature type with it. This permanent enters the battlefield with N +1/+1 counters on it for each card revealed this way. You can’t reveal this card or any other cards that are entering the battlefield at the same time as this card.”</w:t>
      </w:r>
    </w:p>
    <w:p w14:paraId="693CDCC6" w14:textId="77777777" w:rsidR="00C75962" w:rsidRDefault="00C75962" w:rsidP="00C75962">
      <w:pPr>
        <w:pStyle w:val="CRBodyText"/>
      </w:pPr>
    </w:p>
    <w:p w14:paraId="2DD56B46" w14:textId="77777777" w:rsidR="004D2163" w:rsidRPr="00BC0D76" w:rsidRDefault="004D2163" w:rsidP="004D2163">
      <w:pPr>
        <w:pStyle w:val="CR1001a"/>
      </w:pPr>
      <w:r w:rsidRPr="00BC0D76">
        <w:t>702.36b If a creature has multiple instances of amplify, each one works separately.</w:t>
      </w:r>
    </w:p>
    <w:p w14:paraId="44ED83E3" w14:textId="77777777" w:rsidR="00FA6801" w:rsidRDefault="00FA6801" w:rsidP="00FA6801">
      <w:pPr>
        <w:pStyle w:val="CRBodyText"/>
      </w:pPr>
    </w:p>
    <w:p w14:paraId="49C1359C" w14:textId="77777777" w:rsidR="004D2163" w:rsidRPr="00BC0D76" w:rsidRDefault="004D2163" w:rsidP="004D2163">
      <w:pPr>
        <w:pStyle w:val="CR1001"/>
      </w:pPr>
      <w:r w:rsidRPr="00BC0D76">
        <w:t>702.37. Provoke</w:t>
      </w:r>
    </w:p>
    <w:p w14:paraId="5EEE962F" w14:textId="77777777" w:rsidR="00C75962" w:rsidRDefault="00C75962" w:rsidP="00C75962">
      <w:pPr>
        <w:pStyle w:val="CRBodyText"/>
      </w:pPr>
    </w:p>
    <w:p w14:paraId="71B30B7F" w14:textId="77777777" w:rsidR="004D2163" w:rsidRPr="00BC0D76" w:rsidRDefault="004D2163" w:rsidP="004D2163">
      <w:pPr>
        <w:pStyle w:val="CR1001a"/>
      </w:pPr>
      <w:r w:rsidRPr="00BC0D76">
        <w:t>702.37a Provoke is a triggered ability. “Provoke” means “Whenever this creature attacks, you may choose to have target creature defending player controls block this creature this combat if able. If you do, untap that creature.”</w:t>
      </w:r>
    </w:p>
    <w:p w14:paraId="02046564" w14:textId="77777777" w:rsidR="00C75962" w:rsidRDefault="00C75962" w:rsidP="00C75962">
      <w:pPr>
        <w:pStyle w:val="CRBodyText"/>
      </w:pPr>
    </w:p>
    <w:p w14:paraId="611820EB" w14:textId="77777777" w:rsidR="004D2163" w:rsidRPr="00BC0D76" w:rsidRDefault="004D2163" w:rsidP="004D2163">
      <w:pPr>
        <w:pStyle w:val="CR1001a"/>
      </w:pPr>
      <w:r w:rsidRPr="00BC0D76">
        <w:t>702.37b If a creature has multiple instances of provoke, each triggers separately.</w:t>
      </w:r>
    </w:p>
    <w:p w14:paraId="66E9820A" w14:textId="77777777" w:rsidR="00FA6801" w:rsidRDefault="00FA6801" w:rsidP="00FA6801">
      <w:pPr>
        <w:pStyle w:val="CRBodyText"/>
      </w:pPr>
    </w:p>
    <w:p w14:paraId="0D6DCA95" w14:textId="77777777" w:rsidR="004D2163" w:rsidRPr="00BC0D76" w:rsidRDefault="004D2163" w:rsidP="004D2163">
      <w:pPr>
        <w:pStyle w:val="CR1001"/>
      </w:pPr>
      <w:r w:rsidRPr="00BC0D76">
        <w:t>702.38. Storm</w:t>
      </w:r>
    </w:p>
    <w:p w14:paraId="272EAD06" w14:textId="77777777" w:rsidR="00FA6801" w:rsidRDefault="00FA6801" w:rsidP="00FA6801">
      <w:pPr>
        <w:pStyle w:val="CRBodyText"/>
      </w:pPr>
    </w:p>
    <w:p w14:paraId="7765C630" w14:textId="77777777" w:rsidR="004D2163" w:rsidRPr="00BC0D76" w:rsidRDefault="004D2163" w:rsidP="004D2163">
      <w:pPr>
        <w:pStyle w:val="CR1001a"/>
      </w:pPr>
      <w:r w:rsidRPr="00BC0D76">
        <w:t>702.38a Storm is a triggered ability that functions on the stack. “Storm” means “When you cast this spell, put a copy of it onto the stack for each other spell that was cast before it this turn. If the spell has any targets, you may choose new targets for any of the copies.”</w:t>
      </w:r>
    </w:p>
    <w:p w14:paraId="7DB25869" w14:textId="77777777" w:rsidR="00C75962" w:rsidRDefault="00C75962" w:rsidP="00C75962">
      <w:pPr>
        <w:pStyle w:val="CRBodyText"/>
      </w:pPr>
    </w:p>
    <w:p w14:paraId="0A930274" w14:textId="77777777" w:rsidR="004D2163" w:rsidRPr="00BC0D76" w:rsidRDefault="004D2163" w:rsidP="004D2163">
      <w:pPr>
        <w:pStyle w:val="CR1001a"/>
      </w:pPr>
      <w:r w:rsidRPr="00BC0D76">
        <w:t>702.38b If a spell has multiple instances of storm, each triggers separately.</w:t>
      </w:r>
    </w:p>
    <w:p w14:paraId="44B08E87" w14:textId="77777777" w:rsidR="00FA6801" w:rsidRDefault="00FA6801" w:rsidP="00FA6801">
      <w:pPr>
        <w:pStyle w:val="CRBodyText"/>
      </w:pPr>
    </w:p>
    <w:p w14:paraId="3F561ABC" w14:textId="77777777" w:rsidR="004D2163" w:rsidRPr="00BC0D76" w:rsidRDefault="004D2163" w:rsidP="004D2163">
      <w:pPr>
        <w:pStyle w:val="CR1001"/>
      </w:pPr>
      <w:r w:rsidRPr="00BC0D76">
        <w:t>702.39. Affinity</w:t>
      </w:r>
    </w:p>
    <w:p w14:paraId="4458B898" w14:textId="77777777" w:rsidR="00FA6801" w:rsidRDefault="00FA6801" w:rsidP="00FA6801">
      <w:pPr>
        <w:pStyle w:val="CRBodyText"/>
      </w:pPr>
    </w:p>
    <w:p w14:paraId="42BABC1A" w14:textId="77777777" w:rsidR="004D2163" w:rsidRPr="00BC0D76" w:rsidRDefault="004D2163" w:rsidP="004D2163">
      <w:pPr>
        <w:pStyle w:val="CR1001a"/>
      </w:pPr>
      <w:r w:rsidRPr="00BC0D76">
        <w:t>702.39a Affinity is a static ability that functions while the spell is on the stack. “Affinity for [text]” means “This spell costs you {1} less to cast for each [text] you control.”</w:t>
      </w:r>
    </w:p>
    <w:p w14:paraId="3DF69EFF" w14:textId="77777777" w:rsidR="00C75962" w:rsidRDefault="00C75962" w:rsidP="00C75962">
      <w:pPr>
        <w:pStyle w:val="CRBodyText"/>
      </w:pPr>
    </w:p>
    <w:p w14:paraId="70B1AF8B" w14:textId="77777777" w:rsidR="004D2163" w:rsidRPr="00BC0D76" w:rsidRDefault="004D2163" w:rsidP="004D2163">
      <w:pPr>
        <w:pStyle w:val="CR1001a"/>
      </w:pPr>
      <w:r w:rsidRPr="00BC0D76">
        <w:t>702.39b The affinity ability reduces only the amount of generic mana a spell’s controller has to pay; it doesn’t reduce how much colored mana that player has to pay.</w:t>
      </w:r>
    </w:p>
    <w:p w14:paraId="393E67F1" w14:textId="77777777" w:rsidR="00C75962" w:rsidRDefault="00C75962" w:rsidP="00C75962">
      <w:pPr>
        <w:pStyle w:val="CRBodyText"/>
      </w:pPr>
    </w:p>
    <w:p w14:paraId="361DB5AB" w14:textId="77777777" w:rsidR="004D2163" w:rsidRPr="00BC0D76" w:rsidRDefault="004D2163" w:rsidP="004D2163">
      <w:pPr>
        <w:pStyle w:val="CR1001a"/>
      </w:pPr>
      <w:r w:rsidRPr="00BC0D76">
        <w:t>702.39c If a spell has multiple instances of affinity, each of them applies.</w:t>
      </w:r>
    </w:p>
    <w:p w14:paraId="1AAE7A1C" w14:textId="77777777" w:rsidR="00FA6801" w:rsidRDefault="00FA6801" w:rsidP="00FA6801">
      <w:pPr>
        <w:pStyle w:val="CRBodyText"/>
      </w:pPr>
    </w:p>
    <w:p w14:paraId="2629B4A0" w14:textId="77777777" w:rsidR="004D2163" w:rsidRPr="00BC0D76" w:rsidRDefault="004D2163" w:rsidP="004D2163">
      <w:pPr>
        <w:pStyle w:val="CR1001"/>
      </w:pPr>
      <w:r w:rsidRPr="00BC0D76">
        <w:t>702.40. Entwine</w:t>
      </w:r>
    </w:p>
    <w:p w14:paraId="328F4450" w14:textId="77777777" w:rsidR="00FA6801" w:rsidRDefault="00FA6801" w:rsidP="00FA6801">
      <w:pPr>
        <w:pStyle w:val="CRBodyText"/>
      </w:pPr>
    </w:p>
    <w:p w14:paraId="79A9A5DE" w14:textId="77777777" w:rsidR="004D2163" w:rsidRPr="00BC0D76" w:rsidRDefault="004D2163" w:rsidP="004D2163">
      <w:pPr>
        <w:pStyle w:val="CR1001a"/>
      </w:pPr>
      <w:r w:rsidRPr="00BC0D76">
        <w:t>702.40a Entwine is a static ability of modal spells (see rule 700.2) that functions while the spell is on the stack. “Entwine [cost]” means “You may choose all modes of this spell instead of just one. If you do, you pay an additional [cost].” Using the entwine ability follows the rules for choosing modes and paying additional costs in rules 601.2b and 601.2e–g.</w:t>
      </w:r>
    </w:p>
    <w:p w14:paraId="2A265115" w14:textId="77777777" w:rsidR="00C75962" w:rsidRDefault="00C75962" w:rsidP="00C75962">
      <w:pPr>
        <w:pStyle w:val="CRBodyText"/>
      </w:pPr>
    </w:p>
    <w:p w14:paraId="380F49D7" w14:textId="77777777" w:rsidR="004D2163" w:rsidRPr="00BC0D76" w:rsidRDefault="004D2163" w:rsidP="004D2163">
      <w:pPr>
        <w:pStyle w:val="CR1001a"/>
      </w:pPr>
      <w:r w:rsidRPr="00BC0D76">
        <w:t>702.40b If the entwine cost was paid, follow the text of each of the modes in the order written on the card when the spell resolves.</w:t>
      </w:r>
    </w:p>
    <w:p w14:paraId="3D3C771F" w14:textId="77777777" w:rsidR="00FA6801" w:rsidRDefault="00FA6801" w:rsidP="00FA6801">
      <w:pPr>
        <w:pStyle w:val="CRBodyText"/>
      </w:pPr>
    </w:p>
    <w:p w14:paraId="6F4C0FF6" w14:textId="77777777" w:rsidR="004D2163" w:rsidRPr="00BC0D76" w:rsidRDefault="004D2163" w:rsidP="004D2163">
      <w:pPr>
        <w:pStyle w:val="CR1001"/>
      </w:pPr>
      <w:r w:rsidRPr="00BC0D76">
        <w:t>702.41. Modular</w:t>
      </w:r>
    </w:p>
    <w:p w14:paraId="53B2B3BB" w14:textId="77777777" w:rsidR="00FA6801" w:rsidRDefault="00FA6801" w:rsidP="00FA6801">
      <w:pPr>
        <w:pStyle w:val="CRBodyText"/>
      </w:pPr>
    </w:p>
    <w:p w14:paraId="1DBC0415" w14:textId="77777777" w:rsidR="004D2163" w:rsidRPr="00BC0D76" w:rsidRDefault="004D2163" w:rsidP="004D2163">
      <w:pPr>
        <w:pStyle w:val="CR1001a"/>
      </w:pPr>
      <w:r w:rsidRPr="00BC0D76">
        <w:t>702.41a Modular represents both a static ability and a triggered ability. “Modular N” means “This permanent enters the battlefield with N +1/+1 counters on it” and “When this permanent is put into a graveyard from the battlefield, you may put a +1/+1 counter on target artifact creature for each +1/+1 counter on this permanent.”</w:t>
      </w:r>
    </w:p>
    <w:p w14:paraId="1B0165E0" w14:textId="77777777" w:rsidR="00C75962" w:rsidRDefault="00C75962" w:rsidP="00C75962">
      <w:pPr>
        <w:pStyle w:val="CRBodyText"/>
      </w:pPr>
    </w:p>
    <w:p w14:paraId="6F032650" w14:textId="77777777" w:rsidR="004D2163" w:rsidRPr="00BC0D76" w:rsidRDefault="004D2163" w:rsidP="004D2163">
      <w:pPr>
        <w:pStyle w:val="CR1001a"/>
      </w:pPr>
      <w:r w:rsidRPr="00BC0D76">
        <w:t>702.41b If a creature has multiple instances of modular, each one works separately.</w:t>
      </w:r>
    </w:p>
    <w:p w14:paraId="09A5F41D" w14:textId="77777777" w:rsidR="00FA6801" w:rsidRDefault="00FA6801" w:rsidP="00FA6801">
      <w:pPr>
        <w:pStyle w:val="CRBodyText"/>
      </w:pPr>
    </w:p>
    <w:p w14:paraId="7CB8FE9F" w14:textId="77777777" w:rsidR="004D2163" w:rsidRPr="00BC0D76" w:rsidRDefault="004D2163" w:rsidP="004D2163">
      <w:pPr>
        <w:pStyle w:val="CR1001"/>
      </w:pPr>
      <w:r w:rsidRPr="00BC0D76">
        <w:t>702.42. Sunburst</w:t>
      </w:r>
    </w:p>
    <w:p w14:paraId="3E92B495" w14:textId="77777777" w:rsidR="00FA6801" w:rsidRDefault="00FA6801" w:rsidP="00FA6801">
      <w:pPr>
        <w:pStyle w:val="CRBodyText"/>
      </w:pPr>
    </w:p>
    <w:p w14:paraId="6EE9AA3C" w14:textId="77777777" w:rsidR="004D2163" w:rsidRPr="00BC0D76" w:rsidRDefault="004D2163" w:rsidP="004D2163">
      <w:pPr>
        <w:pStyle w:val="CR1001a"/>
      </w:pPr>
      <w:r w:rsidRPr="00BC0D76">
        <w:t xml:space="preserve">702.42a Sunburst is a static ability that functions as an object is entering the battlefield from the stack. “Sunburst” means “If this object is entering the battlefield from the stack as a creature, it </w:t>
      </w:r>
      <w:r w:rsidRPr="00BC0D76">
        <w:lastRenderedPageBreak/>
        <w:t>enters the battlefield with a +1/+1 counter on it for each color of mana spent to cast it. If this object is entering the battlefield from the stack and isn’t entering the battlefield as a creature, it enters the battlefield with a charge counter on it for each color of mana spent to cast it.”</w:t>
      </w:r>
    </w:p>
    <w:p w14:paraId="1FAE14A6" w14:textId="77777777" w:rsidR="00C75962" w:rsidRDefault="00C75962" w:rsidP="00C75962">
      <w:pPr>
        <w:pStyle w:val="CRBodyText"/>
      </w:pPr>
    </w:p>
    <w:p w14:paraId="21D0C7AE" w14:textId="77777777" w:rsidR="004D2163" w:rsidRPr="00BC0D76" w:rsidRDefault="004D2163" w:rsidP="004D2163">
      <w:pPr>
        <w:pStyle w:val="CR1001a"/>
      </w:pPr>
      <w:r w:rsidRPr="00BC0D76">
        <w:t>702.42b Sunburst applies only as the spell is resolving and only if one or more colored mana was spent on its costs. Mana paid for additional or alternative costs applies.</w:t>
      </w:r>
    </w:p>
    <w:p w14:paraId="745AE8B6" w14:textId="77777777" w:rsidR="00C75962" w:rsidRDefault="00C75962" w:rsidP="00C75962">
      <w:pPr>
        <w:pStyle w:val="CRBodyText"/>
      </w:pPr>
    </w:p>
    <w:p w14:paraId="6560DD1D" w14:textId="77777777" w:rsidR="004D2163" w:rsidRPr="00BC0D76" w:rsidRDefault="004D2163" w:rsidP="004D2163">
      <w:pPr>
        <w:pStyle w:val="CR1001a"/>
      </w:pPr>
      <w:r w:rsidRPr="00BC0D76">
        <w:t>702.42c Sunburst can also be used to set a variable number for another ability. If the keyword is used in this way, it doesn’t matter whether the ability is on a creature spell or on a noncreature spell.</w:t>
      </w:r>
    </w:p>
    <w:p w14:paraId="500F81BE" w14:textId="77777777" w:rsidR="004D2163" w:rsidRPr="00BC0D76" w:rsidRDefault="004D2163" w:rsidP="004D2163">
      <w:pPr>
        <w:pStyle w:val="CREx1001a"/>
      </w:pPr>
      <w:r w:rsidRPr="00BC0D76">
        <w:rPr>
          <w:b/>
        </w:rPr>
        <w:t xml:space="preserve">Example: </w:t>
      </w:r>
      <w:r w:rsidRPr="00BC0D76">
        <w:t>The ability “Modular—Sunburst” means “This permanent enters the battlefield with a +1/+1 counter on it for each color of mana spent to cast it” and “When this permanent is put into a graveyard from the battlefield, you may put a +1/+1 counter on target artifact creature for each +1/+1 counter on this permanent.”</w:t>
      </w:r>
    </w:p>
    <w:p w14:paraId="5E9E8819" w14:textId="77777777" w:rsidR="00C75962" w:rsidRDefault="00C75962" w:rsidP="00C75962">
      <w:pPr>
        <w:pStyle w:val="CRBodyText"/>
      </w:pPr>
    </w:p>
    <w:p w14:paraId="2A1373F5" w14:textId="77777777" w:rsidR="004D2163" w:rsidRPr="00BC0D76" w:rsidRDefault="004D2163" w:rsidP="004D2163">
      <w:pPr>
        <w:pStyle w:val="CR1001a"/>
      </w:pPr>
      <w:r w:rsidRPr="00BC0D76">
        <w:t>702.42d If an object has multiple instances of sunburst, each one works separately.</w:t>
      </w:r>
    </w:p>
    <w:p w14:paraId="1D268CE0" w14:textId="77777777" w:rsidR="00FA6801" w:rsidRDefault="00FA6801" w:rsidP="00FA6801">
      <w:pPr>
        <w:pStyle w:val="CRBodyText"/>
      </w:pPr>
    </w:p>
    <w:p w14:paraId="0708EA2F" w14:textId="77777777" w:rsidR="004D2163" w:rsidRPr="00BC0D76" w:rsidRDefault="004D2163" w:rsidP="004D2163">
      <w:pPr>
        <w:pStyle w:val="CR1001"/>
      </w:pPr>
      <w:r w:rsidRPr="00BC0D76">
        <w:t>702.43. Bushido</w:t>
      </w:r>
    </w:p>
    <w:p w14:paraId="6AF7318F" w14:textId="77777777" w:rsidR="00FA6801" w:rsidRDefault="00FA6801" w:rsidP="00FA6801">
      <w:pPr>
        <w:pStyle w:val="CRBodyText"/>
      </w:pPr>
    </w:p>
    <w:p w14:paraId="0EF08229" w14:textId="77777777" w:rsidR="004D2163" w:rsidRPr="00BC0D76" w:rsidRDefault="004D2163" w:rsidP="004D2163">
      <w:pPr>
        <w:pStyle w:val="CR1001a"/>
      </w:pPr>
      <w:r w:rsidRPr="00BC0D76">
        <w:t>702.43a Bushido is a triggered ability. “Bushido N” means “Whenever this creature blocks or becomes blocked, it gets +N/+N until end of turn.” (See rule 509, “Declare Blockers Step.”)</w:t>
      </w:r>
    </w:p>
    <w:p w14:paraId="02D81C33" w14:textId="77777777" w:rsidR="00C75962" w:rsidRDefault="00C75962" w:rsidP="00C75962">
      <w:pPr>
        <w:pStyle w:val="CRBodyText"/>
      </w:pPr>
    </w:p>
    <w:p w14:paraId="03E52E6E" w14:textId="77777777" w:rsidR="004D2163" w:rsidRPr="00BC0D76" w:rsidRDefault="004D2163" w:rsidP="004D2163">
      <w:pPr>
        <w:pStyle w:val="CR1001a"/>
      </w:pPr>
      <w:r w:rsidRPr="00BC0D76">
        <w:t>702.43b If a creature has multiple instances of bushido, each triggers separately.</w:t>
      </w:r>
    </w:p>
    <w:p w14:paraId="28352007" w14:textId="77777777" w:rsidR="00FA6801" w:rsidRDefault="00FA6801" w:rsidP="00FA6801">
      <w:pPr>
        <w:pStyle w:val="CRBodyText"/>
      </w:pPr>
    </w:p>
    <w:p w14:paraId="6044EC94" w14:textId="77777777" w:rsidR="004D2163" w:rsidRPr="00BC0D76" w:rsidRDefault="004D2163" w:rsidP="004D2163">
      <w:pPr>
        <w:pStyle w:val="CR1001"/>
      </w:pPr>
      <w:r w:rsidRPr="00BC0D76">
        <w:t>702.44. Soulshift</w:t>
      </w:r>
    </w:p>
    <w:p w14:paraId="191A87BC" w14:textId="77777777" w:rsidR="00FA6801" w:rsidRDefault="00FA6801" w:rsidP="00FA6801">
      <w:pPr>
        <w:pStyle w:val="CRBodyText"/>
      </w:pPr>
    </w:p>
    <w:p w14:paraId="38ADC70C" w14:textId="77777777" w:rsidR="004D2163" w:rsidRPr="00BC0D76" w:rsidRDefault="004D2163" w:rsidP="004D2163">
      <w:pPr>
        <w:pStyle w:val="CR1001a"/>
      </w:pPr>
      <w:r w:rsidRPr="00BC0D76">
        <w:t>702.44a Soulshift is a triggered ability. “Soulshift N” means “When this permanent is put into a graveyard from the battlefield, you may return target Spirit card with converted mana cost N or less from your graveyard to your hand.”</w:t>
      </w:r>
    </w:p>
    <w:p w14:paraId="37BE8055" w14:textId="77777777" w:rsidR="00C75962" w:rsidRDefault="00C75962" w:rsidP="00C75962">
      <w:pPr>
        <w:pStyle w:val="CRBodyText"/>
      </w:pPr>
    </w:p>
    <w:p w14:paraId="602AD16C" w14:textId="77777777" w:rsidR="004D2163" w:rsidRPr="00BC0D76" w:rsidRDefault="004D2163" w:rsidP="004D2163">
      <w:pPr>
        <w:pStyle w:val="CR1001a"/>
      </w:pPr>
      <w:r w:rsidRPr="00BC0D76">
        <w:t>702.44b If a permanent has multiple instances of soulshift, each triggers separately.</w:t>
      </w:r>
    </w:p>
    <w:p w14:paraId="29D5ECF2" w14:textId="77777777" w:rsidR="00FA6801" w:rsidRDefault="00FA6801" w:rsidP="00FA6801">
      <w:pPr>
        <w:pStyle w:val="CRBodyText"/>
      </w:pPr>
    </w:p>
    <w:p w14:paraId="557D534A" w14:textId="77777777" w:rsidR="004D2163" w:rsidRPr="00BC0D76" w:rsidRDefault="004D2163" w:rsidP="004D2163">
      <w:pPr>
        <w:pStyle w:val="CR1001"/>
      </w:pPr>
      <w:r w:rsidRPr="00BC0D76">
        <w:t>702.45. Splice</w:t>
      </w:r>
    </w:p>
    <w:p w14:paraId="224E1260" w14:textId="77777777" w:rsidR="00C75962" w:rsidRDefault="00C75962" w:rsidP="00C75962">
      <w:pPr>
        <w:pStyle w:val="CRBodyText"/>
      </w:pPr>
    </w:p>
    <w:p w14:paraId="175AF584" w14:textId="77777777" w:rsidR="004D2163" w:rsidRPr="00BC0D76" w:rsidRDefault="004D2163" w:rsidP="004D2163">
      <w:pPr>
        <w:pStyle w:val="CR1001a"/>
      </w:pPr>
      <w:r w:rsidRPr="00BC0D76">
        <w:t>702.45a Splice is a static ability that functions while a card is in your hand. “Splice onto [subtype] [cost]” means “You may reveal this card from your hand as you cast a [subtype] spell. If you do, copy this card’s text box onto that spell and pay [cost] as an additional cost to cast that spell.” Paying a card’s splice cost follows the rules for paying additional costs in rules 601.2b and 601.2e–g.</w:t>
      </w:r>
    </w:p>
    <w:p w14:paraId="1789753D" w14:textId="77777777" w:rsidR="004D2163" w:rsidRPr="00BC0D76" w:rsidRDefault="004D2163" w:rsidP="004D2163">
      <w:pPr>
        <w:pStyle w:val="CREx1001a"/>
      </w:pPr>
      <w:r w:rsidRPr="00BC0D76">
        <w:rPr>
          <w:b/>
        </w:rPr>
        <w:t>Example:</w:t>
      </w:r>
      <w:r w:rsidRPr="00BC0D76">
        <w:t xml:space="preserve"> Since the card with splice remains in the player’s hand, it can later be cast normally or spliced onto another spell. It can even be discarded to pay a “discard a card” cost of the spell it’s spliced onto.</w:t>
      </w:r>
    </w:p>
    <w:p w14:paraId="2823C105" w14:textId="77777777" w:rsidR="00C75962" w:rsidRDefault="00C75962" w:rsidP="00C75962">
      <w:pPr>
        <w:pStyle w:val="CRBodyText"/>
      </w:pPr>
    </w:p>
    <w:p w14:paraId="734EBFBC" w14:textId="77777777" w:rsidR="004D2163" w:rsidRPr="00BC0D76" w:rsidRDefault="004D2163" w:rsidP="004D2163">
      <w:pPr>
        <w:pStyle w:val="CR1001a"/>
      </w:pPr>
      <w:r w:rsidRPr="00BC0D76">
        <w:t>702.45b You can’t choose to use a splice ability if you can’t make the required choices (targets, etc.) for that card’s instructions. You can’t splice any one card onto the same spell more than once. If you’re splicing more than one card onto a spell, reveal them all at once and choose the order in which their instructions will be followed. The instructions on the main spell have to be followed first.</w:t>
      </w:r>
    </w:p>
    <w:p w14:paraId="7EB0B5FA" w14:textId="77777777" w:rsidR="00C75962" w:rsidRDefault="00C75962" w:rsidP="00C75962">
      <w:pPr>
        <w:pStyle w:val="CRBodyText"/>
      </w:pPr>
    </w:p>
    <w:p w14:paraId="41126314" w14:textId="77777777" w:rsidR="004D2163" w:rsidRPr="00BC0D76" w:rsidRDefault="004D2163" w:rsidP="004D2163">
      <w:pPr>
        <w:pStyle w:val="CR1001a"/>
      </w:pPr>
      <w:r w:rsidRPr="00BC0D76">
        <w:t>702.45c The spell has the characteristics of the main spell, plus the text boxes of each of the spliced cards. The spell doesn’t gain any other characteristics (name, mana cost, color, supertypes, card types, subtypes, etc.) of the spliced cards. Text copied onto the spell that refers to a card by name refers to the spell on the stack, not the card from which the text was copied.</w:t>
      </w:r>
    </w:p>
    <w:p w14:paraId="796FD7D2" w14:textId="77777777" w:rsidR="004D2163" w:rsidRPr="00BC0D76" w:rsidRDefault="004D2163" w:rsidP="004D2163">
      <w:pPr>
        <w:pStyle w:val="CREx1001a"/>
      </w:pPr>
      <w:r w:rsidRPr="00BC0D76">
        <w:rPr>
          <w:b/>
        </w:rPr>
        <w:t>Example:</w:t>
      </w:r>
      <w:r w:rsidRPr="00BC0D76">
        <w:t xml:space="preserve"> Glacial Ray is a red card with splice onto Arcane that reads, “Glacial Ray deals 2 damage to target creature or player.” Suppose Glacial Ray is spliced onto Reach Through Mists, a blue spell. The spell is still blue, and Reach Through Mists </w:t>
      </w:r>
      <w:r w:rsidRPr="00BC0D76">
        <w:lastRenderedPageBreak/>
        <w:t>deals the damage. This means that the ability can target a creature with protection from red and deal 2 damage to that creature.</w:t>
      </w:r>
    </w:p>
    <w:p w14:paraId="5C423DDE" w14:textId="77777777" w:rsidR="00C75962" w:rsidRDefault="00C75962" w:rsidP="00C75962">
      <w:pPr>
        <w:pStyle w:val="CRBodyText"/>
      </w:pPr>
    </w:p>
    <w:p w14:paraId="64BC7BE2" w14:textId="77777777" w:rsidR="004D2163" w:rsidRPr="00BC0D76" w:rsidRDefault="004D2163" w:rsidP="004D2163">
      <w:pPr>
        <w:pStyle w:val="CR1001a"/>
      </w:pPr>
      <w:r w:rsidRPr="00BC0D76">
        <w:t>702.45d Choose targets for the added text normally (see rule 601.2c). Note that a spell with one or more targets will be countered if all of its targets are illegal on resolution.</w:t>
      </w:r>
    </w:p>
    <w:p w14:paraId="744C45D6" w14:textId="77777777" w:rsidR="00C75962" w:rsidRDefault="00C75962" w:rsidP="00C75962">
      <w:pPr>
        <w:pStyle w:val="CRBodyText"/>
      </w:pPr>
    </w:p>
    <w:p w14:paraId="733522A3" w14:textId="77777777" w:rsidR="004D2163" w:rsidRPr="00BC0D76" w:rsidRDefault="004D2163" w:rsidP="004D2163">
      <w:pPr>
        <w:pStyle w:val="CR1001a"/>
      </w:pPr>
      <w:r w:rsidRPr="00BC0D76">
        <w:t>702.45e The spell loses any splice changes once it leaves the stack (for example, when it’s countered, it’s exiled, or it resolves).</w:t>
      </w:r>
    </w:p>
    <w:p w14:paraId="2D201AEE" w14:textId="77777777" w:rsidR="00C75962" w:rsidRDefault="00C75962" w:rsidP="00C75962">
      <w:pPr>
        <w:pStyle w:val="CRBodyText"/>
      </w:pPr>
    </w:p>
    <w:p w14:paraId="0ED57250" w14:textId="77777777" w:rsidR="004D2163" w:rsidRPr="00BC0D76" w:rsidRDefault="004D2163" w:rsidP="004D2163">
      <w:pPr>
        <w:pStyle w:val="CR1001"/>
      </w:pPr>
      <w:bookmarkStart w:id="23" w:name="OLE_LINK4"/>
      <w:r w:rsidRPr="00BC0D76">
        <w:t>702.46. Offering</w:t>
      </w:r>
    </w:p>
    <w:p w14:paraId="0EEFDBDB" w14:textId="77777777" w:rsidR="00FA6801" w:rsidRDefault="00FA6801" w:rsidP="00FA6801">
      <w:pPr>
        <w:pStyle w:val="CRBodyText"/>
      </w:pPr>
    </w:p>
    <w:p w14:paraId="68587684" w14:textId="77777777" w:rsidR="004D2163" w:rsidRPr="00BC0D76" w:rsidRDefault="004D2163" w:rsidP="004D2163">
      <w:pPr>
        <w:pStyle w:val="CR1001a"/>
      </w:pPr>
      <w:bookmarkStart w:id="24" w:name="OLE_LINK14"/>
      <w:r w:rsidRPr="00BC0D76">
        <w:t>702.</w:t>
      </w:r>
      <w:bookmarkStart w:id="25" w:name="OLE_LINK18"/>
      <w:r w:rsidRPr="00BC0D76">
        <w:t>46a Offering is a static ability of a card that functions in any zone from which the card can be cast. “[Subtype] offering” means “You may cast this card any time you could cast an instant by sacrificing a [subtype] permanent. If you do, the total cost to cast this card is reduced by the sacrificed permanent’s mana cost.”</w:t>
      </w:r>
      <w:bookmarkEnd w:id="25"/>
    </w:p>
    <w:bookmarkEnd w:id="24"/>
    <w:p w14:paraId="43B5DD6D" w14:textId="77777777" w:rsidR="00C75962" w:rsidRDefault="00C75962" w:rsidP="00C75962">
      <w:pPr>
        <w:pStyle w:val="CRBodyText"/>
      </w:pPr>
    </w:p>
    <w:p w14:paraId="1658AB15" w14:textId="77777777" w:rsidR="004D2163" w:rsidRPr="00BC0D76" w:rsidRDefault="004D2163" w:rsidP="004D2163">
      <w:pPr>
        <w:pStyle w:val="CR1001a"/>
      </w:pPr>
      <w:r w:rsidRPr="00BC0D76">
        <w:t>702.46b The permanent is sacrificed at the same time the spell is announced (see rule 601.2a). The total cost of the spell is reduced by the sacrificed permanent’s mana cost (see rule 601.2e).</w:t>
      </w:r>
    </w:p>
    <w:p w14:paraId="32FC6495" w14:textId="77777777" w:rsidR="00C75962" w:rsidRDefault="00C75962" w:rsidP="00C75962">
      <w:pPr>
        <w:pStyle w:val="CRBodyText"/>
      </w:pPr>
    </w:p>
    <w:p w14:paraId="626A0405" w14:textId="77777777" w:rsidR="004D2163" w:rsidRPr="00BC0D76" w:rsidRDefault="004D2163" w:rsidP="004D2163">
      <w:pPr>
        <w:pStyle w:val="CR1001a"/>
      </w:pPr>
      <w:r w:rsidRPr="00BC0D76">
        <w:t>702.46c Generic mana in the sacrificed permanent’s mana cost reduces generic mana in the total cost to cast the card with offering. Colored mana in the sacrificed permanent’s mana cost reduces mana of the same color in the total cost to cast the card with offering. Colored mana in the sacrificed permanent’s mana cost that doesn’t match colored mana in the colored mana cost of the card with offering, or is in excess of the card’s colored mana cost, reduces that much generic mana in the total cost.</w:t>
      </w:r>
    </w:p>
    <w:p w14:paraId="17AB74A2" w14:textId="77777777" w:rsidR="00C75962" w:rsidRDefault="00C75962" w:rsidP="00C75962">
      <w:pPr>
        <w:pStyle w:val="CRBodyText"/>
      </w:pPr>
    </w:p>
    <w:p w14:paraId="7CC9777F" w14:textId="77777777" w:rsidR="004D2163" w:rsidRPr="00BC0D76" w:rsidRDefault="004D2163" w:rsidP="004D2163">
      <w:pPr>
        <w:pStyle w:val="CR1001"/>
      </w:pPr>
      <w:r w:rsidRPr="00BC0D76">
        <w:t>702.47. Ninjutsu</w:t>
      </w:r>
    </w:p>
    <w:p w14:paraId="22D20F2B" w14:textId="77777777" w:rsidR="00FA6801" w:rsidRDefault="00FA6801" w:rsidP="00FA6801">
      <w:pPr>
        <w:pStyle w:val="CRBodyText"/>
      </w:pPr>
    </w:p>
    <w:p w14:paraId="3857C285" w14:textId="77777777" w:rsidR="004D2163" w:rsidRPr="00BC0D76" w:rsidRDefault="004D2163" w:rsidP="004D2163">
      <w:pPr>
        <w:pStyle w:val="CR1001a"/>
      </w:pPr>
      <w:r w:rsidRPr="00BC0D76">
        <w:t>702.47a Ninjutsu is an activated ability that functions only while the card with ninjutsu is in a player’s hand. “Ninjutsu [cost]” means “[Cost], Reveal this card from your hand, Return an unblocked attacking creature you control to its owner’s hand: Put this card onto the battlefield from your hand tapped and attacking.”</w:t>
      </w:r>
    </w:p>
    <w:p w14:paraId="27A62FCA" w14:textId="77777777" w:rsidR="00C75962" w:rsidRDefault="00C75962" w:rsidP="00C75962">
      <w:pPr>
        <w:pStyle w:val="CRBodyText"/>
      </w:pPr>
    </w:p>
    <w:p w14:paraId="1998E106" w14:textId="77777777" w:rsidR="004D2163" w:rsidRPr="00BC0D76" w:rsidRDefault="004D2163" w:rsidP="004D2163">
      <w:pPr>
        <w:pStyle w:val="CR1001a"/>
      </w:pPr>
      <w:r w:rsidRPr="00BC0D76">
        <w:t>702.47b The card with ninjutsu remains revealed from the time the ability is announced until the ability leaves the stack.</w:t>
      </w:r>
    </w:p>
    <w:p w14:paraId="2D84100E" w14:textId="77777777" w:rsidR="00C75962" w:rsidRDefault="00C75962" w:rsidP="00C75962">
      <w:pPr>
        <w:pStyle w:val="CRBodyText"/>
      </w:pPr>
    </w:p>
    <w:p w14:paraId="4C0604C7" w14:textId="77777777" w:rsidR="004D2163" w:rsidRPr="00BC0D76" w:rsidRDefault="004D2163" w:rsidP="004D2163">
      <w:pPr>
        <w:pStyle w:val="CR1001a"/>
      </w:pPr>
      <w:r w:rsidRPr="00BC0D76">
        <w:t>702.47c A ninjutsu ability may be activated only while a creature on the battlefield is unblocked (see rule 509.1h). The creature with ninjutsu is put onto the battlefield unblocked. It will be attacking the same player or planeswalker as the creature that was returned to its owner’s hand.</w:t>
      </w:r>
    </w:p>
    <w:p w14:paraId="3E68C15A" w14:textId="77777777" w:rsidR="00C75962" w:rsidRDefault="00C75962" w:rsidP="00C75962">
      <w:pPr>
        <w:pStyle w:val="CRBodyText"/>
      </w:pPr>
    </w:p>
    <w:p w14:paraId="6D712264" w14:textId="77777777" w:rsidR="004D2163" w:rsidRPr="00BC0D76" w:rsidRDefault="004D2163" w:rsidP="004D2163">
      <w:pPr>
        <w:pStyle w:val="CR1001"/>
      </w:pPr>
      <w:r w:rsidRPr="00BC0D76">
        <w:t>702.48. Epic</w:t>
      </w:r>
    </w:p>
    <w:p w14:paraId="6F9C9758" w14:textId="77777777" w:rsidR="00FA6801" w:rsidRDefault="00FA6801" w:rsidP="00FA6801">
      <w:pPr>
        <w:pStyle w:val="CRBodyText"/>
      </w:pPr>
    </w:p>
    <w:p w14:paraId="6B9EE83A" w14:textId="77777777" w:rsidR="004D2163" w:rsidRPr="00BC0D76" w:rsidRDefault="004D2163" w:rsidP="004D2163">
      <w:pPr>
        <w:pStyle w:val="CR1001a"/>
      </w:pPr>
      <w:r w:rsidRPr="00BC0D76">
        <w:t>702.48a Epic represents two spell abilities, one of which creates a delayed triggered ability. “Epic” means “For the rest of the game, you can’t cast spells,” and “At the beginning of each of your upkeeps for the rest of the game, copy this spell except for its epic ability. If the spell has any targets, you may choose new targets for the copy.” See rule 706.10.</w:t>
      </w:r>
    </w:p>
    <w:p w14:paraId="53CE727C" w14:textId="77777777" w:rsidR="00C75962" w:rsidRDefault="00C75962" w:rsidP="00C75962">
      <w:pPr>
        <w:pStyle w:val="CRBodyText"/>
      </w:pPr>
    </w:p>
    <w:p w14:paraId="0ECA181D" w14:textId="77777777" w:rsidR="004D2163" w:rsidRPr="00BC0D76" w:rsidRDefault="004D2163" w:rsidP="004D2163">
      <w:pPr>
        <w:pStyle w:val="CR1001a"/>
      </w:pPr>
      <w:r w:rsidRPr="00BC0D76">
        <w:t>702.48b A player can’t cast spells once a spell with epic he or she controls resolves, but effects (such as the epic ability itself) can still put copies of spells onto the stack.</w:t>
      </w:r>
    </w:p>
    <w:p w14:paraId="320AE241" w14:textId="77777777" w:rsidR="00C75962" w:rsidRDefault="00C75962" w:rsidP="00C75962">
      <w:pPr>
        <w:pStyle w:val="CRBodyText"/>
      </w:pPr>
    </w:p>
    <w:bookmarkEnd w:id="23"/>
    <w:p w14:paraId="32E0FC71" w14:textId="77777777" w:rsidR="004D2163" w:rsidRPr="00BC0D76" w:rsidRDefault="004D2163" w:rsidP="004D2163">
      <w:pPr>
        <w:pStyle w:val="CR1001"/>
      </w:pPr>
      <w:r w:rsidRPr="00BC0D76">
        <w:t>702.49. Convoke</w:t>
      </w:r>
    </w:p>
    <w:p w14:paraId="65670A0C" w14:textId="77777777" w:rsidR="00FA6801" w:rsidRDefault="00FA6801" w:rsidP="00FA6801">
      <w:pPr>
        <w:pStyle w:val="CRBodyText"/>
      </w:pPr>
    </w:p>
    <w:p w14:paraId="6E4EE3EF" w14:textId="77777777" w:rsidR="004D2163" w:rsidRPr="00BC0D76" w:rsidRDefault="004D2163" w:rsidP="004D2163">
      <w:pPr>
        <w:pStyle w:val="CR1001a"/>
      </w:pPr>
      <w:r w:rsidRPr="00BC0D76">
        <w:t xml:space="preserve">702.49a Convoke is a static ability that functions while the spell with convoke is on the stack. “Convoke” means “As an additional cost to cast this spell, you may tap any number of untapped creatures you control. Each creature tapped this way reduces the cost to cast this spell by {1} or </w:t>
      </w:r>
      <w:r w:rsidRPr="00BC0D76">
        <w:lastRenderedPageBreak/>
        <w:t>by one mana of any of that creature’s colors.” Using the convoke ability follows the rules for paying additional costs in rules 601.2b and 601.2e–g.</w:t>
      </w:r>
    </w:p>
    <w:p w14:paraId="638B31D9" w14:textId="77777777" w:rsidR="004D2163" w:rsidRPr="00BC0D76" w:rsidRDefault="004D2163" w:rsidP="004D2163">
      <w:pPr>
        <w:pStyle w:val="CREx1001a"/>
      </w:pPr>
      <w:r w:rsidRPr="00BC0D76">
        <w:rPr>
          <w:b/>
        </w:rPr>
        <w:t>Example:</w:t>
      </w:r>
      <w:r w:rsidRPr="00BC0D76">
        <w:t xml:space="preserve"> You cast Guardian of Vitu-Ghazi, a spell with convoke that costs {6}{G}{W}. You announce that you’re going to tap a colorless creature, a red creature, and a green-and-white creature to help pay for it. The colorless creature and the red creature each reduce the spell’s cost by {1}. You choose whether the green-white creature reduces the spell’s cost by {1}, {G}, or {W}. Then the creatures become tapped as you pay Guardian of Vitu-Ghazi’s cost.</w:t>
      </w:r>
    </w:p>
    <w:p w14:paraId="66969DF8" w14:textId="77777777" w:rsidR="00C75962" w:rsidRDefault="00C75962" w:rsidP="00C75962">
      <w:pPr>
        <w:pStyle w:val="CRBodyText"/>
      </w:pPr>
    </w:p>
    <w:p w14:paraId="312EB59B" w14:textId="77777777" w:rsidR="004D2163" w:rsidRPr="00BC0D76" w:rsidRDefault="004D2163" w:rsidP="004D2163">
      <w:pPr>
        <w:pStyle w:val="CR1001a"/>
      </w:pPr>
      <w:r w:rsidRPr="00BC0D76">
        <w:t>702.49b Multiple instances of convoke on the same spell are redundant.</w:t>
      </w:r>
    </w:p>
    <w:p w14:paraId="3CF94A99" w14:textId="77777777" w:rsidR="00FA6801" w:rsidRDefault="00FA6801" w:rsidP="00FA6801">
      <w:pPr>
        <w:pStyle w:val="CRBodyText"/>
        <w:rPr>
          <w:highlight w:val="cyan"/>
        </w:rPr>
      </w:pPr>
    </w:p>
    <w:p w14:paraId="74BDF822" w14:textId="77777777" w:rsidR="004D2163" w:rsidRPr="00BC0D76" w:rsidRDefault="004D2163" w:rsidP="004D2163">
      <w:pPr>
        <w:pStyle w:val="CR1001"/>
      </w:pPr>
      <w:r w:rsidRPr="00BC0D76">
        <w:t>702.50. Dredge</w:t>
      </w:r>
    </w:p>
    <w:p w14:paraId="42AF9A10" w14:textId="77777777" w:rsidR="00FA6801" w:rsidRDefault="00FA6801" w:rsidP="00FA6801">
      <w:pPr>
        <w:pStyle w:val="CRBodyText"/>
      </w:pPr>
    </w:p>
    <w:p w14:paraId="0D96769A" w14:textId="77777777" w:rsidR="004D2163" w:rsidRPr="00BC0D76" w:rsidRDefault="004D2163" w:rsidP="004D2163">
      <w:pPr>
        <w:pStyle w:val="CR1001a"/>
      </w:pPr>
      <w:r w:rsidRPr="00BC0D76">
        <w:t>702.50a Dredge is a static ability that functions only while the card with dredge is in a player’s graveyard. “Dredge N” means “As long as you have at least N cards in your library, if you would draw a card, you may instead put N cards from the top of your library into your graveyard and return this card from your graveyard to your hand.”</w:t>
      </w:r>
    </w:p>
    <w:p w14:paraId="3B372270" w14:textId="77777777" w:rsidR="00C75962" w:rsidRDefault="00C75962" w:rsidP="00C75962">
      <w:pPr>
        <w:pStyle w:val="CRBodyText"/>
      </w:pPr>
    </w:p>
    <w:p w14:paraId="0F90E14D" w14:textId="77777777" w:rsidR="004D2163" w:rsidRPr="00BC0D76" w:rsidRDefault="004D2163" w:rsidP="004D2163">
      <w:pPr>
        <w:pStyle w:val="CR1001a"/>
      </w:pPr>
      <w:r w:rsidRPr="00BC0D76">
        <w:t>702.50b A player with fewer cards in his or her library than the number required by a dredge ability can’t put any of them into his or her graveyard this way.</w:t>
      </w:r>
    </w:p>
    <w:p w14:paraId="65B6206B" w14:textId="77777777" w:rsidR="00FA6801" w:rsidRDefault="00FA6801" w:rsidP="00FA6801">
      <w:pPr>
        <w:pStyle w:val="CRBodyText"/>
      </w:pPr>
    </w:p>
    <w:p w14:paraId="18878E95" w14:textId="77777777" w:rsidR="004D2163" w:rsidRPr="00BC0D76" w:rsidRDefault="004D2163" w:rsidP="004D2163">
      <w:pPr>
        <w:pStyle w:val="CR1001"/>
      </w:pPr>
      <w:r w:rsidRPr="00BC0D76">
        <w:t>702.51. Transmute</w:t>
      </w:r>
    </w:p>
    <w:p w14:paraId="17068316" w14:textId="77777777" w:rsidR="00FA6801" w:rsidRDefault="00FA6801" w:rsidP="00FA6801">
      <w:pPr>
        <w:pStyle w:val="CRBodyText"/>
      </w:pPr>
    </w:p>
    <w:p w14:paraId="755F501F" w14:textId="77777777" w:rsidR="004D2163" w:rsidRPr="00BC0D76" w:rsidRDefault="004D2163" w:rsidP="004D2163">
      <w:pPr>
        <w:pStyle w:val="CR1001a"/>
      </w:pPr>
      <w:r w:rsidRPr="00BC0D76">
        <w:t>702.51a Transmute is an activated ability that functions only while the card with transmute is in a player’s hand. “Transmute [cost]” means “[Cost], Discard this card: Search your library for a card with the same converted mana cost as the discarded card, reveal that card, and put it into your hand. Then shuffle your library. Activate this ability only any time you could cast a sorcery.”</w:t>
      </w:r>
    </w:p>
    <w:p w14:paraId="4D30F961" w14:textId="77777777" w:rsidR="00C75962" w:rsidRDefault="00C75962" w:rsidP="00C75962">
      <w:pPr>
        <w:pStyle w:val="CRBodyText"/>
      </w:pPr>
    </w:p>
    <w:p w14:paraId="4150B191" w14:textId="77777777" w:rsidR="004D2163" w:rsidRPr="00BC0D76" w:rsidRDefault="004D2163" w:rsidP="004D2163">
      <w:pPr>
        <w:pStyle w:val="CR1001a"/>
      </w:pPr>
      <w:r w:rsidRPr="00BC0D76">
        <w:t>702.51b Although the transmute ability can be activated only if the card is in a player’s hand, it continues to exist while the object is on the battlefield and in all other zones. Therefore objects with transmute will be affected by effects that depend on objects having one or more activated abilities.</w:t>
      </w:r>
    </w:p>
    <w:p w14:paraId="6FDFB124" w14:textId="77777777" w:rsidR="00FA6801" w:rsidRDefault="00FA6801" w:rsidP="00FA6801">
      <w:pPr>
        <w:pStyle w:val="CRBodyText"/>
      </w:pPr>
    </w:p>
    <w:p w14:paraId="01BC019F" w14:textId="77777777" w:rsidR="004D2163" w:rsidRPr="00BC0D76" w:rsidRDefault="004D2163" w:rsidP="004D2163">
      <w:pPr>
        <w:pStyle w:val="CR1001"/>
      </w:pPr>
      <w:r w:rsidRPr="00BC0D76">
        <w:t>702.52. Bloodthirst</w:t>
      </w:r>
    </w:p>
    <w:p w14:paraId="739B9D39" w14:textId="77777777" w:rsidR="00FA6801" w:rsidRDefault="00FA6801" w:rsidP="00FA6801">
      <w:pPr>
        <w:pStyle w:val="CRBodyText"/>
      </w:pPr>
    </w:p>
    <w:p w14:paraId="4C6E21F2" w14:textId="77777777" w:rsidR="004D2163" w:rsidRPr="00BC0D76" w:rsidRDefault="004D2163" w:rsidP="004D2163">
      <w:pPr>
        <w:pStyle w:val="CR1001a"/>
      </w:pPr>
      <w:r w:rsidRPr="00BC0D76">
        <w:t>702.52a Bloodthirst is a static ability. “Bloodthirst N” means “If an opponent was dealt damage this turn, this permanent enters the battlefield with N +1/+1 counters on it.”</w:t>
      </w:r>
    </w:p>
    <w:p w14:paraId="6ADBDE25" w14:textId="77777777" w:rsidR="00C75962" w:rsidRDefault="00C75962" w:rsidP="00C75962">
      <w:pPr>
        <w:pStyle w:val="CRBodyText"/>
      </w:pPr>
    </w:p>
    <w:p w14:paraId="3657ED75" w14:textId="77777777" w:rsidR="004D2163" w:rsidRPr="00BC0D76" w:rsidRDefault="004D2163" w:rsidP="004D2163">
      <w:pPr>
        <w:pStyle w:val="CR1001a"/>
      </w:pPr>
      <w:r w:rsidRPr="00BC0D76">
        <w:t>702.52b “Bloodthirst X” is a special form of bloodthirst. “Bloodthirst X” means “This permanent enters the battlefield with X +1/+1 counters on it, where X is the total damage your opponents have been dealt this turn.”</w:t>
      </w:r>
    </w:p>
    <w:p w14:paraId="0FE61E77" w14:textId="77777777" w:rsidR="00C75962" w:rsidRDefault="00C75962" w:rsidP="00C75962">
      <w:pPr>
        <w:pStyle w:val="CRBodyText"/>
      </w:pPr>
    </w:p>
    <w:p w14:paraId="60022D05" w14:textId="77777777" w:rsidR="004D2163" w:rsidRPr="00BC0D76" w:rsidRDefault="004D2163" w:rsidP="004D2163">
      <w:pPr>
        <w:pStyle w:val="CR1001a"/>
      </w:pPr>
      <w:r w:rsidRPr="00BC0D76">
        <w:t>702.52c If an object has multiple instances of bloodthirst, each applies separately.</w:t>
      </w:r>
    </w:p>
    <w:p w14:paraId="0A2B79CD" w14:textId="77777777" w:rsidR="00C75962" w:rsidRDefault="00C75962" w:rsidP="00C75962">
      <w:pPr>
        <w:pStyle w:val="CRBodyText"/>
      </w:pPr>
    </w:p>
    <w:p w14:paraId="039E2A00" w14:textId="77777777" w:rsidR="004D2163" w:rsidRPr="00BC0D76" w:rsidRDefault="004D2163" w:rsidP="004D2163">
      <w:pPr>
        <w:pStyle w:val="CR1001"/>
      </w:pPr>
      <w:r w:rsidRPr="00BC0D76">
        <w:t>702.53. Haunt</w:t>
      </w:r>
    </w:p>
    <w:p w14:paraId="33EB8A52" w14:textId="77777777" w:rsidR="00FA6801" w:rsidRDefault="00FA6801" w:rsidP="00FA6801">
      <w:pPr>
        <w:pStyle w:val="CRBodyText"/>
      </w:pPr>
    </w:p>
    <w:p w14:paraId="43DB16DB" w14:textId="77777777" w:rsidR="004D2163" w:rsidRPr="00BC0D76" w:rsidRDefault="004D2163" w:rsidP="004D2163">
      <w:pPr>
        <w:pStyle w:val="CR1001a"/>
      </w:pPr>
      <w:r w:rsidRPr="00BC0D76">
        <w:t>702.53a Haunt is a triggered ability. “Haunt” on a permanent means “When this permanent is put into a graveyard from the battlefield, exile it haunting target creature.” “Haunt” on an instant or sorcery spell means “When this spell is put into a graveyard during its resolution, exile it haunting target creature.”</w:t>
      </w:r>
    </w:p>
    <w:p w14:paraId="40EC5449" w14:textId="77777777" w:rsidR="00C75962" w:rsidRDefault="00C75962" w:rsidP="00C75962">
      <w:pPr>
        <w:pStyle w:val="CRBodyText"/>
      </w:pPr>
    </w:p>
    <w:p w14:paraId="2FC25D79" w14:textId="77777777" w:rsidR="004D2163" w:rsidRPr="00BC0D76" w:rsidRDefault="004D2163" w:rsidP="004D2163">
      <w:pPr>
        <w:pStyle w:val="CR1001a"/>
      </w:pPr>
      <w:r w:rsidRPr="00BC0D76">
        <w:t>702.53b Cards that are in the exile zone as the result of a haunt ability “haunt” the creature targeted by that ability. The phrase “creature it haunts” refers to the object targeted by the haunt ability, regardless of whether or not that object is still a creature.</w:t>
      </w:r>
    </w:p>
    <w:p w14:paraId="456A51CE" w14:textId="77777777" w:rsidR="00C75962" w:rsidRDefault="00C75962" w:rsidP="00C75962">
      <w:pPr>
        <w:pStyle w:val="CRBodyText"/>
      </w:pPr>
    </w:p>
    <w:p w14:paraId="6E322BF4" w14:textId="77777777" w:rsidR="004D2163" w:rsidRPr="00BC0D76" w:rsidRDefault="004D2163" w:rsidP="004D2163">
      <w:pPr>
        <w:pStyle w:val="CR1001a"/>
      </w:pPr>
      <w:r w:rsidRPr="00BC0D76">
        <w:lastRenderedPageBreak/>
        <w:t>702.53c Triggered abilities of cards with haunt that refer to the haunted creature can trigger in the exile zone.</w:t>
      </w:r>
    </w:p>
    <w:p w14:paraId="1AD12B26" w14:textId="77777777" w:rsidR="00C75962" w:rsidRDefault="00C75962" w:rsidP="00C75962">
      <w:pPr>
        <w:pStyle w:val="CRBodyText"/>
      </w:pPr>
    </w:p>
    <w:p w14:paraId="7A3B9406" w14:textId="77777777" w:rsidR="004D2163" w:rsidRPr="00BC0D76" w:rsidRDefault="004D2163" w:rsidP="004D2163">
      <w:pPr>
        <w:pStyle w:val="CR1001"/>
      </w:pPr>
      <w:r w:rsidRPr="00BC0D76">
        <w:t>702.54. Replicate</w:t>
      </w:r>
    </w:p>
    <w:p w14:paraId="6E2633F1" w14:textId="77777777" w:rsidR="00FA6801" w:rsidRDefault="00FA6801" w:rsidP="00FA6801">
      <w:pPr>
        <w:pStyle w:val="CRBodyText"/>
      </w:pPr>
    </w:p>
    <w:p w14:paraId="611D9A59" w14:textId="77777777" w:rsidR="004D2163" w:rsidRPr="00BC0D76" w:rsidRDefault="004D2163" w:rsidP="004D2163">
      <w:pPr>
        <w:pStyle w:val="CR1001a"/>
      </w:pPr>
      <w:r w:rsidRPr="00BC0D76">
        <w:t>702.54a Replicate is a keyword that represents two abilities. The first is a static ability that functions while the spell with replicate is on the stack. The second is a triggered ability that functions while the spell with replicate is on the stack. “Replicate [cost]” means “As an additional cost to cast this spell, you may pay [cost] any number of times” and “When you cast this spell, if a replicate cost was paid for it, copy it for each time its replicate cost was paid. If the spell has any targets, you may choose new targets for any of the copies.” Paying a spell’s replicate cost follows the rules for paying additional costs in rules 601.2b and 601.2e–g.</w:t>
      </w:r>
    </w:p>
    <w:p w14:paraId="65710614" w14:textId="77777777" w:rsidR="00C75962" w:rsidRDefault="00C75962" w:rsidP="00C75962">
      <w:pPr>
        <w:pStyle w:val="CRBodyText"/>
      </w:pPr>
    </w:p>
    <w:p w14:paraId="5AF6BD81" w14:textId="77777777" w:rsidR="004D2163" w:rsidRPr="00BC0D76" w:rsidRDefault="004D2163" w:rsidP="004D2163">
      <w:pPr>
        <w:pStyle w:val="CR1001a"/>
      </w:pPr>
      <w:r w:rsidRPr="00BC0D76">
        <w:t>702.54b If a spell has multiple instances of replicate, each is paid separately and triggers based on the payments made for it, not any other instance of replicate.</w:t>
      </w:r>
    </w:p>
    <w:p w14:paraId="3C030CBA" w14:textId="77777777" w:rsidR="00C75962" w:rsidRDefault="00C75962" w:rsidP="00C75962">
      <w:pPr>
        <w:pStyle w:val="CRBodyText"/>
      </w:pPr>
    </w:p>
    <w:p w14:paraId="56A7B246" w14:textId="77777777" w:rsidR="004D2163" w:rsidRPr="00BC0D76" w:rsidRDefault="004D2163" w:rsidP="004D2163">
      <w:pPr>
        <w:pStyle w:val="CR1001"/>
      </w:pPr>
      <w:r w:rsidRPr="00BC0D76">
        <w:t>702.55. Forecast</w:t>
      </w:r>
    </w:p>
    <w:p w14:paraId="4AA3A1AE" w14:textId="77777777" w:rsidR="00FA6801" w:rsidRDefault="00FA6801" w:rsidP="00FA6801">
      <w:pPr>
        <w:pStyle w:val="CRBodyText"/>
      </w:pPr>
    </w:p>
    <w:p w14:paraId="12BE0124" w14:textId="77777777" w:rsidR="004D2163" w:rsidRPr="00BC0D76" w:rsidRDefault="004D2163" w:rsidP="004D2163">
      <w:pPr>
        <w:pStyle w:val="CR1001a"/>
      </w:pPr>
      <w:r w:rsidRPr="00BC0D76">
        <w:t>702.55a A forecast ability is a special kind of activated ability that can be activated only from a player’s hand. It’s written “Forecast — [Activated ability].”</w:t>
      </w:r>
    </w:p>
    <w:p w14:paraId="5C0BFEC8" w14:textId="77777777" w:rsidR="00C75962" w:rsidRDefault="00C75962" w:rsidP="00C75962">
      <w:pPr>
        <w:pStyle w:val="CRBodyText"/>
      </w:pPr>
    </w:p>
    <w:p w14:paraId="6094B333" w14:textId="77777777" w:rsidR="004D2163" w:rsidRPr="00BC0D76" w:rsidRDefault="004D2163" w:rsidP="004D2163">
      <w:pPr>
        <w:pStyle w:val="CR1001a"/>
      </w:pPr>
      <w:r w:rsidRPr="00BC0D76">
        <w:t>702.55b A forecast ability may be activated only during the upkeep step of the card’s owner and only once each turn. The controller of the forecast ability reveals the card with that ability from his or her hand as the ability is activated. That player plays with that card revealed in his or her hand until it leaves the player’s hand or until a step or phase that isn’t an upkeep step begins, whichever comes first.</w:t>
      </w:r>
    </w:p>
    <w:p w14:paraId="027E773E" w14:textId="77777777" w:rsidR="00FA6801" w:rsidRDefault="00FA6801" w:rsidP="00FA6801">
      <w:pPr>
        <w:pStyle w:val="CRBodyText"/>
      </w:pPr>
    </w:p>
    <w:p w14:paraId="294D149C" w14:textId="77777777" w:rsidR="004D2163" w:rsidRPr="00BC0D76" w:rsidRDefault="004D2163" w:rsidP="004D2163">
      <w:pPr>
        <w:pStyle w:val="CR1001"/>
      </w:pPr>
      <w:r w:rsidRPr="00BC0D76">
        <w:t>702.56. Graft</w:t>
      </w:r>
    </w:p>
    <w:p w14:paraId="533A15DF" w14:textId="77777777" w:rsidR="00C75962" w:rsidRDefault="00C75962" w:rsidP="00C75962">
      <w:pPr>
        <w:pStyle w:val="CRBodyText"/>
      </w:pPr>
    </w:p>
    <w:p w14:paraId="18A9FF37" w14:textId="77777777" w:rsidR="004D2163" w:rsidRPr="00BC0D76" w:rsidRDefault="004D2163" w:rsidP="004D2163">
      <w:pPr>
        <w:pStyle w:val="CR1001a"/>
      </w:pPr>
      <w:r w:rsidRPr="00BC0D76">
        <w:t>702.56a Graft represents both a static ability and a triggered ability. “Graft N” means “This permanent enters the battlefield with N +1/+1 counters on it” and “Whenever another creature enters the battlefield, if this permanent has a +1/+1 counter on it, you may move a +1/+1 counter from this permanent onto that creature.”</w:t>
      </w:r>
    </w:p>
    <w:p w14:paraId="7665F655" w14:textId="77777777" w:rsidR="00C75962" w:rsidRDefault="00C75962" w:rsidP="00C75962">
      <w:pPr>
        <w:pStyle w:val="CRBodyText"/>
      </w:pPr>
    </w:p>
    <w:p w14:paraId="2CD4A2D5" w14:textId="77777777" w:rsidR="004D2163" w:rsidRPr="00BC0D76" w:rsidRDefault="004D2163" w:rsidP="004D2163">
      <w:pPr>
        <w:pStyle w:val="CR1001a"/>
      </w:pPr>
      <w:r w:rsidRPr="00BC0D76">
        <w:t>702.56b If a creature has multiple instances of graft, each one works separately.</w:t>
      </w:r>
    </w:p>
    <w:p w14:paraId="40A8116A" w14:textId="77777777" w:rsidR="00C75962" w:rsidRDefault="00C75962" w:rsidP="00C75962">
      <w:pPr>
        <w:pStyle w:val="CRBodyText"/>
      </w:pPr>
    </w:p>
    <w:p w14:paraId="2B4F4296" w14:textId="77777777" w:rsidR="004D2163" w:rsidRPr="00BC0D76" w:rsidRDefault="004D2163" w:rsidP="004D2163">
      <w:pPr>
        <w:pStyle w:val="CR1001"/>
      </w:pPr>
      <w:r w:rsidRPr="00BC0D76">
        <w:t>702.57. Recover</w:t>
      </w:r>
    </w:p>
    <w:p w14:paraId="48B12FA2" w14:textId="77777777" w:rsidR="00FA6801" w:rsidRDefault="00FA6801" w:rsidP="00FA6801">
      <w:pPr>
        <w:pStyle w:val="CRBodyText"/>
      </w:pPr>
    </w:p>
    <w:p w14:paraId="77FFE8B0" w14:textId="77777777" w:rsidR="004D2163" w:rsidRPr="00BC0D76" w:rsidRDefault="004D2163" w:rsidP="004D2163">
      <w:pPr>
        <w:pStyle w:val="CR1001a"/>
      </w:pPr>
      <w:r w:rsidRPr="00BC0D76">
        <w:t>702.57a Recover is a triggered ability that functions only while the card with recover is in a player’s graveyard. “Recover [cost]” means “When a creature is put into your graveyard from the battlefield, you may pay [cost]. If you do, return this card from your graveyard to your hand. Otherwise, exile this card.”</w:t>
      </w:r>
    </w:p>
    <w:p w14:paraId="0AB0F723" w14:textId="77777777" w:rsidR="00C75962" w:rsidRDefault="00C75962" w:rsidP="00C75962">
      <w:pPr>
        <w:pStyle w:val="CRBodyText"/>
      </w:pPr>
    </w:p>
    <w:p w14:paraId="0B8824DA" w14:textId="77777777" w:rsidR="004D2163" w:rsidRPr="00BC0D76" w:rsidRDefault="004D2163" w:rsidP="004D2163">
      <w:pPr>
        <w:pStyle w:val="CR1001"/>
      </w:pPr>
      <w:r w:rsidRPr="00BC0D76">
        <w:t>702.58. Ripple</w:t>
      </w:r>
    </w:p>
    <w:p w14:paraId="2123F7A6" w14:textId="77777777" w:rsidR="00057004" w:rsidRPr="00BC0D76" w:rsidRDefault="00057004" w:rsidP="00057004">
      <w:pPr>
        <w:pStyle w:val="CRBodyText"/>
      </w:pPr>
    </w:p>
    <w:p w14:paraId="21A0F295" w14:textId="77777777" w:rsidR="004D2163" w:rsidRPr="00BC0D76" w:rsidRDefault="004D2163" w:rsidP="004D2163">
      <w:pPr>
        <w:pStyle w:val="CR1001a"/>
      </w:pPr>
      <w:r w:rsidRPr="00BC0D76">
        <w:t>702.58a Ripple is a triggered ability that functions only while the card with ripple is on the stack. “Ripple N” means “When you cast this spell, you may reveal the top N cards of your library, or, if there are fewer than N cards in your library, you may reveal all the cards in your library. If you reveal cards from your library this way, you may cast any of those cards with the same name as this spell without paying their mana costs, then put all revealed cards not cast this way on the bottom of your library in any order.”</w:t>
      </w:r>
    </w:p>
    <w:p w14:paraId="7BE06B40" w14:textId="77777777" w:rsidR="00057004" w:rsidRPr="00BC0D76" w:rsidRDefault="00057004" w:rsidP="00057004">
      <w:pPr>
        <w:pStyle w:val="CRBodyText"/>
      </w:pPr>
    </w:p>
    <w:p w14:paraId="75901AB5" w14:textId="77777777" w:rsidR="004D2163" w:rsidRPr="00BC0D76" w:rsidRDefault="004D2163" w:rsidP="004D2163">
      <w:pPr>
        <w:pStyle w:val="CR1001a"/>
      </w:pPr>
      <w:r w:rsidRPr="00BC0D76">
        <w:t>702.58b If a spell has multiple instances of ripple, each triggers separately.</w:t>
      </w:r>
    </w:p>
    <w:p w14:paraId="507D36D7" w14:textId="77777777" w:rsidR="00FA6801" w:rsidRDefault="00FA6801" w:rsidP="00FA6801">
      <w:pPr>
        <w:pStyle w:val="CRBodyText"/>
      </w:pPr>
    </w:p>
    <w:p w14:paraId="02D52B47" w14:textId="77777777" w:rsidR="004D2163" w:rsidRPr="00BC0D76" w:rsidRDefault="004D2163" w:rsidP="004D2163">
      <w:pPr>
        <w:pStyle w:val="CR1001"/>
      </w:pPr>
      <w:r w:rsidRPr="00BC0D76">
        <w:t>702.59. Split Second</w:t>
      </w:r>
    </w:p>
    <w:p w14:paraId="6EADB08B" w14:textId="77777777" w:rsidR="00FA6801" w:rsidRDefault="00FA6801" w:rsidP="00FA6801">
      <w:pPr>
        <w:pStyle w:val="CRBodyText"/>
      </w:pPr>
    </w:p>
    <w:p w14:paraId="182F2B87" w14:textId="77777777" w:rsidR="004D2163" w:rsidRPr="00BC0D76" w:rsidRDefault="004D2163" w:rsidP="004D2163">
      <w:pPr>
        <w:pStyle w:val="CR1001a"/>
      </w:pPr>
      <w:r w:rsidRPr="00BC0D76">
        <w:lastRenderedPageBreak/>
        <w:t>702.59a Split second is a static ability that functions only while the spell with split second is on the stack. “Split second” means “As long as this spell is on the stack, players can’t cast other spells or activate abilities that aren’t mana abilities.”</w:t>
      </w:r>
    </w:p>
    <w:p w14:paraId="6B7F6F2F" w14:textId="77777777" w:rsidR="00057004" w:rsidRDefault="00057004" w:rsidP="00057004">
      <w:pPr>
        <w:pStyle w:val="CRBodyText"/>
      </w:pPr>
    </w:p>
    <w:p w14:paraId="416ED3BE" w14:textId="77777777" w:rsidR="004D2163" w:rsidRPr="00BC0D76" w:rsidRDefault="004D2163" w:rsidP="004D2163">
      <w:pPr>
        <w:pStyle w:val="CR1001a"/>
      </w:pPr>
      <w:r w:rsidRPr="00BC0D76">
        <w:t>702.59b Players may activate mana abilities and take special actions while a spell with split second is on the stack. Triggered abilities trigger and are put on the stack as normal while a spell with split second is on the stack.</w:t>
      </w:r>
    </w:p>
    <w:p w14:paraId="12D93E83" w14:textId="77777777" w:rsidR="00057004" w:rsidRDefault="00057004" w:rsidP="00057004">
      <w:pPr>
        <w:pStyle w:val="CRBodyText"/>
      </w:pPr>
    </w:p>
    <w:p w14:paraId="3A722198" w14:textId="77777777" w:rsidR="004D2163" w:rsidRPr="00BC0D76" w:rsidRDefault="004D2163" w:rsidP="004D2163">
      <w:pPr>
        <w:pStyle w:val="CR1001a"/>
      </w:pPr>
      <w:r w:rsidRPr="00BC0D76">
        <w:t>702.59c Multiple instances of split second on the same spell are redundant.</w:t>
      </w:r>
    </w:p>
    <w:p w14:paraId="185AA78E" w14:textId="77777777" w:rsidR="00FA6801" w:rsidRPr="00BC0D76" w:rsidRDefault="00FA6801" w:rsidP="00FA6801">
      <w:pPr>
        <w:pStyle w:val="CRBodyText"/>
      </w:pPr>
    </w:p>
    <w:p w14:paraId="06FEEA31" w14:textId="77777777" w:rsidR="004D2163" w:rsidRPr="00BC0D76" w:rsidRDefault="004D2163" w:rsidP="004D2163">
      <w:pPr>
        <w:pStyle w:val="CR1001"/>
      </w:pPr>
      <w:r w:rsidRPr="00BC0D76">
        <w:t>702.60. Suspend</w:t>
      </w:r>
    </w:p>
    <w:p w14:paraId="333FD260" w14:textId="77777777" w:rsidR="00057004" w:rsidRDefault="00057004" w:rsidP="00057004">
      <w:pPr>
        <w:pStyle w:val="CRBodyText"/>
      </w:pPr>
    </w:p>
    <w:p w14:paraId="33535E2C" w14:textId="77777777" w:rsidR="004D2163" w:rsidRPr="00BC0D76" w:rsidRDefault="004D2163" w:rsidP="004D2163">
      <w:pPr>
        <w:pStyle w:val="CR1001a"/>
      </w:pPr>
      <w:r w:rsidRPr="00BC0D76">
        <w:t>702.60a Suspend is a keyword that represents three abilities. The first is a static ability that functions while the card with suspend is in a player’s hand. The second and third are triggered abilities that function in the exile zone. “Suspend N—[cost]” means “If you could begin to cast this card by putting it onto the stack from your hand, you may pay [cost] and exile it with N time counters on it. This action doesn’t use the stack,” and “At the beginning of your upkeep, if this card is suspended, remove a time counter from it,” and “When the last time counter is removed from this card, if it’s exiled, play it without paying its mana cost if able. If you can’t, it remains exiled. If you cast a creature spell this way, it gains haste until you lose control of the spell or the permanent it becomes.”</w:t>
      </w:r>
    </w:p>
    <w:p w14:paraId="32767BDA" w14:textId="77777777" w:rsidR="00057004" w:rsidRDefault="00057004" w:rsidP="00057004">
      <w:pPr>
        <w:pStyle w:val="CRBodyText"/>
      </w:pPr>
    </w:p>
    <w:p w14:paraId="4BB86F89" w14:textId="77777777" w:rsidR="004D2163" w:rsidRPr="00BC0D76" w:rsidRDefault="004D2163" w:rsidP="004D2163">
      <w:pPr>
        <w:pStyle w:val="CR1001a"/>
      </w:pPr>
      <w:r w:rsidRPr="00BC0D76">
        <w:t>702.60b A card is “suspended” if it’s in the exile zone, has suspend, and has a time counter on it.</w:t>
      </w:r>
    </w:p>
    <w:p w14:paraId="067A1EE9" w14:textId="77777777" w:rsidR="00057004" w:rsidRDefault="00057004" w:rsidP="00057004">
      <w:pPr>
        <w:pStyle w:val="CRBodyText"/>
      </w:pPr>
    </w:p>
    <w:p w14:paraId="59CE51F2" w14:textId="77777777" w:rsidR="004D2163" w:rsidRPr="00BC0D76" w:rsidRDefault="004D2163" w:rsidP="004D2163">
      <w:pPr>
        <w:pStyle w:val="CR1001a"/>
      </w:pPr>
      <w:r w:rsidRPr="00BC0D76">
        <w:t>702.60c Casting a spell as an effect of its suspend ability follows the rules for paying alternative costs in rules 601.2b and 601.2e–g.</w:t>
      </w:r>
    </w:p>
    <w:p w14:paraId="1600736A" w14:textId="77777777" w:rsidR="00057004" w:rsidRDefault="00057004" w:rsidP="00057004">
      <w:pPr>
        <w:pStyle w:val="CRBodyText"/>
      </w:pPr>
    </w:p>
    <w:p w14:paraId="0C08498B" w14:textId="77777777" w:rsidR="004D2163" w:rsidRPr="00BC0D76" w:rsidRDefault="004D2163" w:rsidP="004D2163">
      <w:pPr>
        <w:pStyle w:val="CR1001"/>
      </w:pPr>
      <w:r w:rsidRPr="00BC0D76">
        <w:t>702.61. Vanishing</w:t>
      </w:r>
    </w:p>
    <w:p w14:paraId="68DAAB28" w14:textId="77777777" w:rsidR="00FA6801" w:rsidRDefault="00FA6801" w:rsidP="00FA6801">
      <w:pPr>
        <w:pStyle w:val="CRBodyText"/>
      </w:pPr>
    </w:p>
    <w:p w14:paraId="7AC19C3E" w14:textId="77777777" w:rsidR="004D2163" w:rsidRPr="00BC0D76" w:rsidRDefault="004D2163" w:rsidP="004D2163">
      <w:pPr>
        <w:pStyle w:val="CR1001a"/>
      </w:pPr>
      <w:r w:rsidRPr="00BC0D76">
        <w:t>702.61a Vanishing is a keyword that represents three abilities. “Vanishing N” means “This permanent enters the battlefield with N time counters on it,” “At the beginning of your upkeep, if this permanent has a time counter on it, remove a time counter from it,” and “When the last time counter is removed from this permanent, sacrifice it.”</w:t>
      </w:r>
    </w:p>
    <w:p w14:paraId="2A5867C6" w14:textId="77777777" w:rsidR="00057004" w:rsidRDefault="00057004" w:rsidP="00057004">
      <w:pPr>
        <w:pStyle w:val="CRBodyText"/>
      </w:pPr>
    </w:p>
    <w:p w14:paraId="768719A9" w14:textId="77777777" w:rsidR="004D2163" w:rsidRPr="00BC0D76" w:rsidRDefault="004D2163" w:rsidP="004D2163">
      <w:pPr>
        <w:pStyle w:val="CR1001a"/>
      </w:pPr>
      <w:r w:rsidRPr="00BC0D76">
        <w:t>702.61b Vanishing without a number means “At the beginning of your upkeep, if this permanent has a time counter on it, remove a time counter from it” and “When the last time counter is removed from this permanent, sacrifice it.”</w:t>
      </w:r>
    </w:p>
    <w:p w14:paraId="1C91EE99" w14:textId="77777777" w:rsidR="00057004" w:rsidRDefault="00057004" w:rsidP="00057004">
      <w:pPr>
        <w:pStyle w:val="CRBodyText"/>
      </w:pPr>
    </w:p>
    <w:p w14:paraId="1B9096DA" w14:textId="77777777" w:rsidR="004D2163" w:rsidRPr="00BC0D76" w:rsidRDefault="004D2163" w:rsidP="004D2163">
      <w:pPr>
        <w:pStyle w:val="CR1001a"/>
      </w:pPr>
      <w:r w:rsidRPr="00BC0D76">
        <w:t>702.61c If a permanent has multiple instances of vanishing, each works separately.</w:t>
      </w:r>
    </w:p>
    <w:p w14:paraId="27E4FCB1" w14:textId="77777777" w:rsidR="00FA6801" w:rsidRDefault="00FA6801" w:rsidP="00FA6801">
      <w:pPr>
        <w:pStyle w:val="CRBodyText"/>
      </w:pPr>
    </w:p>
    <w:p w14:paraId="0432A027" w14:textId="77777777" w:rsidR="004D2163" w:rsidRPr="00BC0D76" w:rsidRDefault="004D2163" w:rsidP="004D2163">
      <w:pPr>
        <w:pStyle w:val="CR1001"/>
      </w:pPr>
      <w:r w:rsidRPr="00BC0D76">
        <w:t>702.62. Absorb</w:t>
      </w:r>
    </w:p>
    <w:p w14:paraId="16BEE001" w14:textId="77777777" w:rsidR="00FA6801" w:rsidRDefault="00FA6801" w:rsidP="00FA6801">
      <w:pPr>
        <w:pStyle w:val="CRBodyText"/>
      </w:pPr>
    </w:p>
    <w:p w14:paraId="3B6CA13F" w14:textId="77777777" w:rsidR="004D2163" w:rsidRPr="00BC0D76" w:rsidRDefault="004D2163" w:rsidP="004D2163">
      <w:pPr>
        <w:pStyle w:val="CR1001a"/>
      </w:pPr>
      <w:r w:rsidRPr="00BC0D76">
        <w:t>702.62a Absorb is a static ability. “Absorb N” means “If a source would deal damage to this creature, prevent N of that damage.”</w:t>
      </w:r>
    </w:p>
    <w:p w14:paraId="257B2AFE" w14:textId="77777777" w:rsidR="00057004" w:rsidRDefault="00057004" w:rsidP="00057004">
      <w:pPr>
        <w:pStyle w:val="CRBodyText"/>
      </w:pPr>
    </w:p>
    <w:p w14:paraId="3A2BAA57" w14:textId="77777777" w:rsidR="004D2163" w:rsidRPr="00BC0D76" w:rsidRDefault="004D2163" w:rsidP="004D2163">
      <w:pPr>
        <w:pStyle w:val="CR1001a"/>
      </w:pPr>
      <w:r w:rsidRPr="00BC0D76">
        <w:t>702.62b Each absorb ability can prevent only N damage from any one source at any one time. It will apply separately to damage from other sources, or to damage dealt by the same source at a different time.</w:t>
      </w:r>
    </w:p>
    <w:p w14:paraId="012D09B9" w14:textId="77777777" w:rsidR="00057004" w:rsidRDefault="00057004" w:rsidP="00057004">
      <w:pPr>
        <w:pStyle w:val="CRBodyText"/>
      </w:pPr>
    </w:p>
    <w:p w14:paraId="08444C23" w14:textId="77777777" w:rsidR="004D2163" w:rsidRPr="00BC0D76" w:rsidRDefault="004D2163" w:rsidP="004D2163">
      <w:pPr>
        <w:pStyle w:val="CR1001a"/>
      </w:pPr>
      <w:r w:rsidRPr="00BC0D76">
        <w:t>702.62c If an object has multiple instances of absorb, each applies separately.</w:t>
      </w:r>
    </w:p>
    <w:p w14:paraId="33A447B4" w14:textId="77777777" w:rsidR="00FA6801" w:rsidRDefault="00FA6801" w:rsidP="00FA6801">
      <w:pPr>
        <w:pStyle w:val="CRBodyText"/>
        <w:rPr>
          <w:highlight w:val="yellow"/>
        </w:rPr>
      </w:pPr>
    </w:p>
    <w:p w14:paraId="362CF766" w14:textId="77777777" w:rsidR="004D2163" w:rsidRPr="00BC0D76" w:rsidRDefault="004D2163" w:rsidP="004D2163">
      <w:pPr>
        <w:pStyle w:val="CR1001"/>
      </w:pPr>
      <w:r w:rsidRPr="00BC0D76">
        <w:t>702.63. Aura Swap</w:t>
      </w:r>
    </w:p>
    <w:p w14:paraId="405F86DA" w14:textId="77777777" w:rsidR="00FA6801" w:rsidRDefault="00FA6801" w:rsidP="00FA6801">
      <w:pPr>
        <w:pStyle w:val="CRBodyText"/>
      </w:pPr>
    </w:p>
    <w:p w14:paraId="2550550C" w14:textId="77777777" w:rsidR="004D2163" w:rsidRPr="00BC0D76" w:rsidRDefault="004D2163" w:rsidP="004D2163">
      <w:pPr>
        <w:pStyle w:val="CR1001a"/>
      </w:pPr>
      <w:r w:rsidRPr="00BC0D76">
        <w:t>702.63a Aura swap is an activated ability of some Aura cards. “Aura swap [cost]” means “[Cost]: You may exchange this permanent with an Aura card in your hand.”</w:t>
      </w:r>
    </w:p>
    <w:p w14:paraId="37DAC192" w14:textId="77777777" w:rsidR="00057004" w:rsidRDefault="00057004" w:rsidP="00057004">
      <w:pPr>
        <w:pStyle w:val="CRBodyText"/>
      </w:pPr>
    </w:p>
    <w:p w14:paraId="1FAB1A8D" w14:textId="77777777" w:rsidR="004D2163" w:rsidRPr="00BC0D76" w:rsidRDefault="004D2163" w:rsidP="004D2163">
      <w:pPr>
        <w:pStyle w:val="CR1001a"/>
      </w:pPr>
      <w:r w:rsidRPr="00BC0D76">
        <w:lastRenderedPageBreak/>
        <w:t>702.63b If either half of the exchange can’t be completed, the ability has no effect.</w:t>
      </w:r>
    </w:p>
    <w:p w14:paraId="0226485A" w14:textId="77777777" w:rsidR="004D2163" w:rsidRPr="00BC0D76" w:rsidRDefault="004D2163" w:rsidP="004D2163">
      <w:pPr>
        <w:pStyle w:val="CREx1001a"/>
        <w:rPr>
          <w:b/>
        </w:rPr>
      </w:pPr>
      <w:r w:rsidRPr="00BC0D76">
        <w:rPr>
          <w:b/>
        </w:rPr>
        <w:t xml:space="preserve">Example: </w:t>
      </w:r>
      <w:r w:rsidRPr="00BC0D76">
        <w:t>You activate the aura swap ability of an Aura. The only Aura card in your hand</w:t>
      </w:r>
      <w:r w:rsidRPr="00BC0D76">
        <w:rPr>
          <w:b/>
        </w:rPr>
        <w:t xml:space="preserve"> </w:t>
      </w:r>
      <w:r w:rsidRPr="00BC0D76">
        <w:t>can’t enchant the permanent that’s enchanted by the Aura with aura swap. The ability has no effect.</w:t>
      </w:r>
    </w:p>
    <w:p w14:paraId="11B24FDB" w14:textId="77777777" w:rsidR="004D2163" w:rsidRPr="00BC0D76" w:rsidRDefault="004D2163" w:rsidP="004D2163">
      <w:pPr>
        <w:pStyle w:val="CREx1001a"/>
      </w:pPr>
      <w:r w:rsidRPr="00BC0D76">
        <w:rPr>
          <w:b/>
        </w:rPr>
        <w:t>Example:</w:t>
      </w:r>
      <w:r w:rsidRPr="00BC0D76">
        <w:t xml:space="preserve"> You activate the aura swap ability of an Aura that you control but you don’t own. The ability has no effect.</w:t>
      </w:r>
    </w:p>
    <w:p w14:paraId="00AE5005" w14:textId="77777777" w:rsidR="004D2163" w:rsidRPr="00BC0D76" w:rsidRDefault="004D2163" w:rsidP="00BD37BC">
      <w:pPr>
        <w:pStyle w:val="CRBodyText"/>
        <w:rPr>
          <w:highlight w:val="yellow"/>
        </w:rPr>
      </w:pPr>
    </w:p>
    <w:p w14:paraId="3A407090" w14:textId="77777777" w:rsidR="004D2163" w:rsidRPr="00BC0D76" w:rsidRDefault="004D2163" w:rsidP="004D2163">
      <w:pPr>
        <w:pStyle w:val="CR1001"/>
      </w:pPr>
      <w:r w:rsidRPr="00BC0D76">
        <w:t>702.64. Delve</w:t>
      </w:r>
    </w:p>
    <w:p w14:paraId="2BC53775" w14:textId="77777777" w:rsidR="00FA6801" w:rsidRDefault="00FA6801" w:rsidP="00FA6801">
      <w:pPr>
        <w:pStyle w:val="CRBodyText"/>
      </w:pPr>
    </w:p>
    <w:p w14:paraId="6E9BA48E" w14:textId="77777777" w:rsidR="004D2163" w:rsidRPr="00BC0D76" w:rsidRDefault="004D2163" w:rsidP="004D2163">
      <w:pPr>
        <w:pStyle w:val="CR1001a"/>
      </w:pPr>
      <w:r w:rsidRPr="00BC0D76">
        <w:t>702.64a Delve is a static ability that functions while the spell that has delve is on the stack. “Delve” means “As an additional cost to cast this spell, you may exile any number of cards from your graveyard. Each card exiled this way reduces the cost to cast this spell by {1}.” Using the delve ability follows the rules for paying additional costs in rules 601.2b and 601.2e–g.</w:t>
      </w:r>
    </w:p>
    <w:p w14:paraId="5E40BCD4" w14:textId="77777777" w:rsidR="00057004" w:rsidRDefault="00057004" w:rsidP="00057004">
      <w:pPr>
        <w:pStyle w:val="CRBodyText"/>
      </w:pPr>
    </w:p>
    <w:p w14:paraId="29B5A307" w14:textId="77777777" w:rsidR="004D2163" w:rsidRPr="00BC0D76" w:rsidRDefault="004D2163" w:rsidP="004D2163">
      <w:pPr>
        <w:pStyle w:val="CR1001a"/>
      </w:pPr>
      <w:r w:rsidRPr="00BC0D76">
        <w:t>702.64b Multiple instances of delve on the same spell are redundant.</w:t>
      </w:r>
    </w:p>
    <w:p w14:paraId="383C0DB9" w14:textId="77777777" w:rsidR="004D2163" w:rsidRPr="00BC0D76" w:rsidRDefault="004D2163" w:rsidP="00BD37BC">
      <w:pPr>
        <w:pStyle w:val="CRBodyText"/>
        <w:rPr>
          <w:highlight w:val="yellow"/>
        </w:rPr>
      </w:pPr>
    </w:p>
    <w:p w14:paraId="72E7454D" w14:textId="77777777" w:rsidR="004D2163" w:rsidRPr="00BC0D76" w:rsidRDefault="004D2163" w:rsidP="004D2163">
      <w:pPr>
        <w:pStyle w:val="CR1001"/>
      </w:pPr>
      <w:r w:rsidRPr="00BC0D76">
        <w:t>702.65. Fortify</w:t>
      </w:r>
    </w:p>
    <w:p w14:paraId="47ED4A50" w14:textId="77777777" w:rsidR="00FA6801" w:rsidRDefault="00FA6801" w:rsidP="00FA6801">
      <w:pPr>
        <w:pStyle w:val="CRBodyText"/>
      </w:pPr>
    </w:p>
    <w:p w14:paraId="04C6E424" w14:textId="77777777" w:rsidR="004D2163" w:rsidRPr="00BC0D76" w:rsidRDefault="004D2163" w:rsidP="004D2163">
      <w:pPr>
        <w:pStyle w:val="CR1001a"/>
      </w:pPr>
      <w:r w:rsidRPr="00BC0D76">
        <w:t>702.65a Fortify is an activated ability of Fortification cards. “Fortify [cost]” means “[Cost]: Attach this Fortification to target land you control. Activate this ability only any time you could cast a sorcery.”</w:t>
      </w:r>
    </w:p>
    <w:p w14:paraId="7498FE8F" w14:textId="77777777" w:rsidR="00057004" w:rsidRDefault="00057004" w:rsidP="00057004">
      <w:pPr>
        <w:pStyle w:val="CRBodyText"/>
      </w:pPr>
    </w:p>
    <w:p w14:paraId="51B68149" w14:textId="77777777" w:rsidR="004D2163" w:rsidRPr="00BC0D76" w:rsidRDefault="004D2163" w:rsidP="004D2163">
      <w:pPr>
        <w:pStyle w:val="CR1001a"/>
      </w:pPr>
      <w:r w:rsidRPr="00BC0D76">
        <w:t>702.65b For more information about Fortifications, see rule 301, “Artifacts.”</w:t>
      </w:r>
    </w:p>
    <w:p w14:paraId="2C6AA338" w14:textId="77777777" w:rsidR="00057004" w:rsidRDefault="00057004" w:rsidP="00057004">
      <w:pPr>
        <w:pStyle w:val="CRBodyText"/>
      </w:pPr>
    </w:p>
    <w:p w14:paraId="1F23A785" w14:textId="77777777" w:rsidR="004D2163" w:rsidRPr="00BC0D76" w:rsidRDefault="004D2163" w:rsidP="004D2163">
      <w:pPr>
        <w:pStyle w:val="CR1001a"/>
      </w:pPr>
      <w:r w:rsidRPr="00BC0D76">
        <w:t>702.65c If a Fortification has multiple instances of fortify, any of its fortify abilities may be used.</w:t>
      </w:r>
    </w:p>
    <w:p w14:paraId="35DE5350" w14:textId="77777777" w:rsidR="004D2163" w:rsidRPr="00BC0D76" w:rsidRDefault="004D2163" w:rsidP="00BD37BC">
      <w:pPr>
        <w:pStyle w:val="CRBodyText"/>
        <w:rPr>
          <w:highlight w:val="yellow"/>
        </w:rPr>
      </w:pPr>
    </w:p>
    <w:p w14:paraId="2D2EEE2B" w14:textId="77777777" w:rsidR="004D2163" w:rsidRPr="00BC0D76" w:rsidRDefault="004D2163" w:rsidP="004D2163">
      <w:pPr>
        <w:pStyle w:val="CR1001"/>
      </w:pPr>
      <w:r w:rsidRPr="00BC0D76">
        <w:t>702.66. Frenzy</w:t>
      </w:r>
    </w:p>
    <w:p w14:paraId="7548AB7D" w14:textId="77777777" w:rsidR="00FA6801" w:rsidRDefault="00FA6801" w:rsidP="00FA6801">
      <w:pPr>
        <w:pStyle w:val="CRBodyText"/>
      </w:pPr>
    </w:p>
    <w:p w14:paraId="7DC39534" w14:textId="77777777" w:rsidR="004D2163" w:rsidRPr="00BC0D76" w:rsidRDefault="004D2163" w:rsidP="004D2163">
      <w:pPr>
        <w:pStyle w:val="CR1001a"/>
      </w:pPr>
      <w:r w:rsidRPr="00BC0D76">
        <w:t>702.66a Frenzy is a triggered ability. “Frenzy N” means “Whenever this creature attacks and isn’t blocked, it gets +N/+0 until end of turn.”</w:t>
      </w:r>
    </w:p>
    <w:p w14:paraId="12046B25" w14:textId="77777777" w:rsidR="00057004" w:rsidRDefault="00057004" w:rsidP="00057004">
      <w:pPr>
        <w:pStyle w:val="CRBodyText"/>
      </w:pPr>
    </w:p>
    <w:p w14:paraId="544BBDBE" w14:textId="77777777" w:rsidR="004D2163" w:rsidRPr="00BC0D76" w:rsidRDefault="004D2163" w:rsidP="004D2163">
      <w:pPr>
        <w:pStyle w:val="CR1001a"/>
      </w:pPr>
      <w:r w:rsidRPr="00BC0D76">
        <w:t>702.66b If a creature has multiple instances of frenzy, each triggers separately.</w:t>
      </w:r>
    </w:p>
    <w:p w14:paraId="78BB0F44" w14:textId="77777777" w:rsidR="004D2163" w:rsidRPr="00BC0D76" w:rsidRDefault="004D2163" w:rsidP="00BD37BC">
      <w:pPr>
        <w:pStyle w:val="CRBodyText"/>
        <w:rPr>
          <w:highlight w:val="yellow"/>
        </w:rPr>
      </w:pPr>
    </w:p>
    <w:p w14:paraId="3B459D76" w14:textId="77777777" w:rsidR="004D2163" w:rsidRPr="00BC0D76" w:rsidRDefault="004D2163" w:rsidP="004D2163">
      <w:pPr>
        <w:pStyle w:val="CR1001"/>
      </w:pPr>
      <w:r w:rsidRPr="00BC0D76">
        <w:t>702.67. Gravestorm</w:t>
      </w:r>
    </w:p>
    <w:p w14:paraId="7FE7BEBC" w14:textId="77777777" w:rsidR="00FA6801" w:rsidRDefault="00FA6801" w:rsidP="00FA6801">
      <w:pPr>
        <w:pStyle w:val="CRBodyText"/>
      </w:pPr>
    </w:p>
    <w:p w14:paraId="0FF7D34F" w14:textId="77777777" w:rsidR="004D2163" w:rsidRPr="00BC0D76" w:rsidRDefault="004D2163" w:rsidP="004D2163">
      <w:pPr>
        <w:pStyle w:val="CR1001a"/>
      </w:pPr>
      <w:r w:rsidRPr="00BC0D76">
        <w:t>702.67a Gravestorm is a triggered ability that functions on the stack. “Gravestorm” means “When you cast this spell, put a copy of it onto the stack for each permanent that was put into a graveyard from the battlefield this turn. If the spell has any targets, you may choose new targets for any of the copies.”</w:t>
      </w:r>
    </w:p>
    <w:p w14:paraId="4E8F2F13" w14:textId="77777777" w:rsidR="00057004" w:rsidRDefault="00057004" w:rsidP="00057004">
      <w:pPr>
        <w:pStyle w:val="CRBodyText"/>
      </w:pPr>
    </w:p>
    <w:p w14:paraId="03656D94" w14:textId="77777777" w:rsidR="004D2163" w:rsidRPr="00BC0D76" w:rsidRDefault="004D2163" w:rsidP="004D2163">
      <w:pPr>
        <w:pStyle w:val="CR1001a"/>
      </w:pPr>
      <w:r w:rsidRPr="00BC0D76">
        <w:t>702.67b If a spell has multiple instances of gravestorm, each triggers separately.</w:t>
      </w:r>
    </w:p>
    <w:p w14:paraId="65297033" w14:textId="77777777" w:rsidR="004D2163" w:rsidRPr="00BC0D76" w:rsidRDefault="004D2163" w:rsidP="00BD37BC">
      <w:pPr>
        <w:pStyle w:val="CRBodyText"/>
        <w:rPr>
          <w:highlight w:val="yellow"/>
        </w:rPr>
      </w:pPr>
    </w:p>
    <w:p w14:paraId="01C23F87" w14:textId="77777777" w:rsidR="004D2163" w:rsidRPr="00BC0D76" w:rsidRDefault="004D2163" w:rsidP="004D2163">
      <w:pPr>
        <w:pStyle w:val="CR1001"/>
      </w:pPr>
      <w:r w:rsidRPr="00BC0D76">
        <w:t>702.68. Poisonous</w:t>
      </w:r>
    </w:p>
    <w:p w14:paraId="788D3AE3" w14:textId="77777777" w:rsidR="00FA6801" w:rsidRDefault="00FA6801" w:rsidP="00FA6801">
      <w:pPr>
        <w:pStyle w:val="CRBodyText"/>
      </w:pPr>
    </w:p>
    <w:p w14:paraId="26A513A5" w14:textId="77777777" w:rsidR="004D2163" w:rsidRPr="00BC0D76" w:rsidRDefault="004D2163" w:rsidP="004D2163">
      <w:pPr>
        <w:pStyle w:val="CR1001a"/>
      </w:pPr>
      <w:r w:rsidRPr="00BC0D76">
        <w:t>702.68a Poisonous is a triggered ability. “Poisonous N” means “Whenever this creature deals combat damage to a player, that player gets N poison counters.” (For information about poison counters, see rule 104.3d.)</w:t>
      </w:r>
    </w:p>
    <w:p w14:paraId="660DD46D" w14:textId="77777777" w:rsidR="00057004" w:rsidRDefault="00057004" w:rsidP="00057004">
      <w:pPr>
        <w:pStyle w:val="CRBodyText"/>
      </w:pPr>
    </w:p>
    <w:p w14:paraId="6C971B3C" w14:textId="77777777" w:rsidR="004D2163" w:rsidRPr="00BC0D76" w:rsidRDefault="004D2163" w:rsidP="004D2163">
      <w:pPr>
        <w:pStyle w:val="CR1001a"/>
      </w:pPr>
      <w:r w:rsidRPr="00BC0D76">
        <w:t>702.68b If a creature has multiple instances of poisonous, each triggers separately.</w:t>
      </w:r>
    </w:p>
    <w:p w14:paraId="5D191BC3" w14:textId="77777777" w:rsidR="00FA6801" w:rsidRDefault="00FA6801" w:rsidP="00FA6801">
      <w:pPr>
        <w:pStyle w:val="CRBodyText"/>
      </w:pPr>
    </w:p>
    <w:p w14:paraId="2A600132" w14:textId="77777777" w:rsidR="004D2163" w:rsidRPr="00BC0D76" w:rsidRDefault="004D2163" w:rsidP="004D2163">
      <w:pPr>
        <w:pStyle w:val="CR1001"/>
      </w:pPr>
      <w:r w:rsidRPr="00BC0D76">
        <w:t>702.69. Transfigure</w:t>
      </w:r>
    </w:p>
    <w:p w14:paraId="274AE713" w14:textId="77777777" w:rsidR="00FA6801" w:rsidRDefault="00FA6801" w:rsidP="00FA6801">
      <w:pPr>
        <w:pStyle w:val="CRBodyText"/>
      </w:pPr>
    </w:p>
    <w:p w14:paraId="5B42BD2C" w14:textId="77777777" w:rsidR="004D2163" w:rsidRPr="00BC0D76" w:rsidRDefault="004D2163" w:rsidP="004D2163">
      <w:pPr>
        <w:pStyle w:val="CR1001a"/>
      </w:pPr>
      <w:r w:rsidRPr="00BC0D76">
        <w:t>702.69a Transfigure is an activated ability. “Transfigure [cost]” means “[Cost], Sacrifice this permanent: Search your library for a creature card with the same converted mana cost as this permanent and put it onto the battlefield. Then shuffle your library. Activate this ability only any time you could cast a sorcery.”</w:t>
      </w:r>
    </w:p>
    <w:p w14:paraId="3B9B4259" w14:textId="77777777" w:rsidR="00057004" w:rsidRDefault="00057004" w:rsidP="00057004">
      <w:pPr>
        <w:pStyle w:val="CRBodyText"/>
      </w:pPr>
    </w:p>
    <w:p w14:paraId="46648622" w14:textId="77777777" w:rsidR="004D2163" w:rsidRPr="00BC0D76" w:rsidRDefault="004D2163" w:rsidP="004D2163">
      <w:pPr>
        <w:pStyle w:val="CR1001"/>
      </w:pPr>
      <w:r w:rsidRPr="00BC0D76">
        <w:t>702.70. Champion</w:t>
      </w:r>
    </w:p>
    <w:p w14:paraId="7F8F9891" w14:textId="77777777" w:rsidR="00FA6801" w:rsidRDefault="00FA6801" w:rsidP="00FA6801">
      <w:pPr>
        <w:pStyle w:val="CRBodyText"/>
        <w:rPr>
          <w:highlight w:val="yellow"/>
        </w:rPr>
      </w:pPr>
    </w:p>
    <w:p w14:paraId="0DE7E5ED" w14:textId="77777777" w:rsidR="004D2163" w:rsidRPr="00BC0D76" w:rsidRDefault="004D2163" w:rsidP="004D2163">
      <w:pPr>
        <w:pStyle w:val="CR1001a"/>
      </w:pPr>
      <w:r w:rsidRPr="00BC0D76">
        <w:t>702.70a Champion represents two triggered abilities. “Champion an [object]” means “When this permanent enters the battlefield, sacrifice it unless you exile another [object] you control” and “When this permanent leaves the battlefield, return the exiled card to the battlefield under its owner’s control.”</w:t>
      </w:r>
    </w:p>
    <w:p w14:paraId="4E4D279F" w14:textId="77777777" w:rsidR="00057004" w:rsidRDefault="00057004" w:rsidP="00057004">
      <w:pPr>
        <w:pStyle w:val="CRBodyText"/>
      </w:pPr>
    </w:p>
    <w:p w14:paraId="2186B7F3" w14:textId="77777777" w:rsidR="004D2163" w:rsidRPr="00BC0D76" w:rsidRDefault="004D2163" w:rsidP="004D2163">
      <w:pPr>
        <w:pStyle w:val="CR1001a"/>
      </w:pPr>
      <w:r w:rsidRPr="00BC0D76">
        <w:t>702.70b The two abilities represented by champion are linked. See rule 607, “Linked Abilities.”</w:t>
      </w:r>
    </w:p>
    <w:p w14:paraId="00F5F00F" w14:textId="77777777" w:rsidR="00057004" w:rsidRDefault="00057004" w:rsidP="00057004">
      <w:pPr>
        <w:pStyle w:val="CRBodyText"/>
      </w:pPr>
    </w:p>
    <w:p w14:paraId="1BF2BEF4" w14:textId="77777777" w:rsidR="004D2163" w:rsidRPr="00BC0D76" w:rsidRDefault="004D2163" w:rsidP="004D2163">
      <w:pPr>
        <w:pStyle w:val="CR1001a"/>
      </w:pPr>
      <w:r w:rsidRPr="00BC0D76">
        <w:t>702.70c A permanent is “championed” by another permanent if the latter exiles the former as the direct result of a champion ability.</w:t>
      </w:r>
    </w:p>
    <w:p w14:paraId="42DCFC9E" w14:textId="77777777" w:rsidR="00FA6801" w:rsidRDefault="00FA6801" w:rsidP="00FA6801">
      <w:pPr>
        <w:pStyle w:val="CRBodyText"/>
      </w:pPr>
    </w:p>
    <w:p w14:paraId="3875D558" w14:textId="77777777" w:rsidR="004D2163" w:rsidRPr="00BC0D76" w:rsidRDefault="004D2163" w:rsidP="004D2163">
      <w:pPr>
        <w:pStyle w:val="CR1001"/>
      </w:pPr>
      <w:r w:rsidRPr="00BC0D76">
        <w:t>702.71. Changeling</w:t>
      </w:r>
    </w:p>
    <w:p w14:paraId="32D422AC" w14:textId="77777777" w:rsidR="00FA6801" w:rsidRDefault="00FA6801" w:rsidP="00FA6801">
      <w:pPr>
        <w:pStyle w:val="CRBodyText"/>
        <w:rPr>
          <w:highlight w:val="yellow"/>
        </w:rPr>
      </w:pPr>
    </w:p>
    <w:p w14:paraId="0D12EC04" w14:textId="77777777" w:rsidR="004D2163" w:rsidRPr="00BC0D76" w:rsidRDefault="004D2163" w:rsidP="004D2163">
      <w:pPr>
        <w:pStyle w:val="CR1001a"/>
      </w:pPr>
      <w:r w:rsidRPr="00BC0D76">
        <w:t>702.71a Changeling is a characteristic-defining ability. “Changeling” means “This object is every creature type.” This ability works everywhere, even outside the game. See rule 604.3.</w:t>
      </w:r>
    </w:p>
    <w:p w14:paraId="76071523" w14:textId="77777777" w:rsidR="00057004" w:rsidRDefault="00057004" w:rsidP="00057004">
      <w:pPr>
        <w:pStyle w:val="CRBodyText"/>
      </w:pPr>
    </w:p>
    <w:p w14:paraId="37BDABA2" w14:textId="77777777" w:rsidR="004D2163" w:rsidRPr="00BC0D76" w:rsidRDefault="004D2163" w:rsidP="004D2163">
      <w:pPr>
        <w:pStyle w:val="CR1001a"/>
      </w:pPr>
      <w:r w:rsidRPr="00BC0D76">
        <w:t>702.71b Multiple instances of changeling on the same object are redundant.</w:t>
      </w:r>
    </w:p>
    <w:p w14:paraId="0F430232" w14:textId="77777777" w:rsidR="00FA6801" w:rsidRDefault="00FA6801" w:rsidP="00FA6801">
      <w:pPr>
        <w:pStyle w:val="CRBodyText"/>
      </w:pPr>
    </w:p>
    <w:p w14:paraId="5BD02C7D" w14:textId="77777777" w:rsidR="004D2163" w:rsidRPr="00BC0D76" w:rsidRDefault="004D2163" w:rsidP="004D2163">
      <w:pPr>
        <w:pStyle w:val="CR1001"/>
      </w:pPr>
      <w:r w:rsidRPr="00BC0D76">
        <w:t>702.72. Evoke</w:t>
      </w:r>
    </w:p>
    <w:p w14:paraId="18B7E63F" w14:textId="77777777" w:rsidR="00FA6801" w:rsidRDefault="00FA6801" w:rsidP="00FA6801">
      <w:pPr>
        <w:pStyle w:val="CRBodyText"/>
        <w:rPr>
          <w:highlight w:val="yellow"/>
        </w:rPr>
      </w:pPr>
    </w:p>
    <w:p w14:paraId="405CEFC5" w14:textId="77777777" w:rsidR="004D2163" w:rsidRPr="00BC0D76" w:rsidRDefault="004D2163" w:rsidP="004D2163">
      <w:pPr>
        <w:pStyle w:val="CR1001a"/>
      </w:pPr>
      <w:r w:rsidRPr="00BC0D76">
        <w:t>702.72a Evoke represents two abilities: a static ability that functions in any zone from which the card with evoke can be cast and a triggered ability that functions on the battlefield. “Evoke [cost]” means “You may cast this card by paying [cost] rather than paying its mana cost” and “When this permanent enters the battlefield, if its evoke cost was paid, its controller sacrifices it.” Paying a card’s evoke cost follows the rules for paying alternative costs in rules 601.2b and 601.2e–g.</w:t>
      </w:r>
    </w:p>
    <w:p w14:paraId="6208CD8F" w14:textId="77777777" w:rsidR="00FA6801" w:rsidRDefault="00FA6801" w:rsidP="00FA6801">
      <w:pPr>
        <w:pStyle w:val="CRBodyText"/>
      </w:pPr>
    </w:p>
    <w:p w14:paraId="3AAF29D3" w14:textId="77777777" w:rsidR="004D2163" w:rsidRPr="00BC0D76" w:rsidRDefault="004D2163" w:rsidP="004D2163">
      <w:pPr>
        <w:pStyle w:val="CR1001"/>
      </w:pPr>
      <w:r w:rsidRPr="00BC0D76">
        <w:t>702.73. Hideaway</w:t>
      </w:r>
    </w:p>
    <w:p w14:paraId="06C2DC84" w14:textId="77777777" w:rsidR="00FA6801" w:rsidRDefault="00FA6801" w:rsidP="00FA6801">
      <w:pPr>
        <w:pStyle w:val="CRBodyText"/>
        <w:rPr>
          <w:highlight w:val="yellow"/>
        </w:rPr>
      </w:pPr>
    </w:p>
    <w:p w14:paraId="0DE0F399" w14:textId="77777777" w:rsidR="004D2163" w:rsidRPr="00BC0D76" w:rsidRDefault="004D2163" w:rsidP="004D2163">
      <w:pPr>
        <w:pStyle w:val="CR1001a"/>
      </w:pPr>
      <w:r w:rsidRPr="00BC0D76">
        <w:t>702.73a Hideaway represents a static ability and a triggered ability. “Hideaway” means “This permanent enters the battlefield tapped” and “When this permanent enters the battlefield, look at the top four cards of your library. Exile one of them face down and put the rest on the bottom of your library in any order. The exiled card gains ‘Any player who has controlled the permanent that exiled this card may look at this card in the exile zone.’”</w:t>
      </w:r>
    </w:p>
    <w:p w14:paraId="7C926733" w14:textId="77777777" w:rsidR="00FA6801" w:rsidRDefault="00FA6801" w:rsidP="00FA6801">
      <w:pPr>
        <w:pStyle w:val="CRBodyText"/>
      </w:pPr>
    </w:p>
    <w:p w14:paraId="082E4AA4" w14:textId="77777777" w:rsidR="004D2163" w:rsidRPr="00BC0D76" w:rsidRDefault="004D2163" w:rsidP="004D2163">
      <w:pPr>
        <w:pStyle w:val="CR1001"/>
      </w:pPr>
      <w:r w:rsidRPr="00BC0D76">
        <w:t>702.74. Prowl</w:t>
      </w:r>
    </w:p>
    <w:p w14:paraId="178E1906" w14:textId="77777777" w:rsidR="00FA6801" w:rsidRDefault="00FA6801" w:rsidP="00FA6801">
      <w:pPr>
        <w:pStyle w:val="CRBodyText"/>
      </w:pPr>
    </w:p>
    <w:p w14:paraId="4EDE929A" w14:textId="77777777" w:rsidR="004D2163" w:rsidRPr="00BC0D76" w:rsidRDefault="004D2163" w:rsidP="004D2163">
      <w:pPr>
        <w:pStyle w:val="CR1001a"/>
      </w:pPr>
      <w:r w:rsidRPr="00BC0D76">
        <w:t>702.74a Prowl is a static ability that functions on the stack. “Prowl [cost]” means “You may pay [cost] rather than pay this spell’s mana cost if a player was dealt combat damage this turn by a source that, at the time it dealt that damage, was under your control and had any of this spell’s creature types.” Paying a spell’s prowl cost follows the rules for paying alternative costs in rules 601.2b and 601.2e–g.</w:t>
      </w:r>
    </w:p>
    <w:p w14:paraId="08C2C792" w14:textId="77777777" w:rsidR="00057004" w:rsidRDefault="00057004" w:rsidP="00057004">
      <w:pPr>
        <w:pStyle w:val="CRBodyText"/>
      </w:pPr>
    </w:p>
    <w:p w14:paraId="7AF61469" w14:textId="77777777" w:rsidR="004D2163" w:rsidRPr="00BC0D76" w:rsidRDefault="004D2163" w:rsidP="004D2163">
      <w:pPr>
        <w:pStyle w:val="CR1001"/>
      </w:pPr>
      <w:r w:rsidRPr="00BC0D76">
        <w:t>702.75. Reinforce</w:t>
      </w:r>
    </w:p>
    <w:p w14:paraId="4162BAA5" w14:textId="77777777" w:rsidR="00FA6801" w:rsidRDefault="00FA6801" w:rsidP="00FA6801">
      <w:pPr>
        <w:pStyle w:val="CRBodyText"/>
      </w:pPr>
    </w:p>
    <w:p w14:paraId="5A6C7F19" w14:textId="77777777" w:rsidR="004D2163" w:rsidRPr="00BC0D76" w:rsidRDefault="004D2163" w:rsidP="004D2163">
      <w:pPr>
        <w:pStyle w:val="CR1001a"/>
      </w:pPr>
      <w:r w:rsidRPr="00BC0D76">
        <w:t>702.75a Reinforce is an activated ability that functions only while the card with reinforce is in a player’s hand. “Reinforce N—[cost]” means “[Cost], Discard this card: Put N +1/+1 counters on target creature.”</w:t>
      </w:r>
    </w:p>
    <w:p w14:paraId="336EE19D" w14:textId="77777777" w:rsidR="00057004" w:rsidRDefault="00057004" w:rsidP="00057004">
      <w:pPr>
        <w:pStyle w:val="CRBodyText"/>
      </w:pPr>
    </w:p>
    <w:p w14:paraId="42666B23" w14:textId="77777777" w:rsidR="004D2163" w:rsidRPr="00BC0D76" w:rsidRDefault="004D2163" w:rsidP="004D2163">
      <w:pPr>
        <w:pStyle w:val="CR1001a"/>
      </w:pPr>
      <w:r w:rsidRPr="00BC0D76">
        <w:t>702.75b Although the reinforce ability can be activated only if the card is in a player’s hand, it continues to exist while the object is on the battlefield and in all other zones. Therefore objects with reinforce will be affected by effects that depend on objects having one or more activated abilities.</w:t>
      </w:r>
    </w:p>
    <w:p w14:paraId="3FD21901" w14:textId="77777777" w:rsidR="00057004" w:rsidRDefault="00057004" w:rsidP="00057004">
      <w:pPr>
        <w:pStyle w:val="CRBodyText"/>
      </w:pPr>
    </w:p>
    <w:p w14:paraId="3493F56C" w14:textId="77777777" w:rsidR="004D2163" w:rsidRPr="00BC0D76" w:rsidRDefault="004D2163" w:rsidP="004D2163">
      <w:pPr>
        <w:pStyle w:val="CR1001"/>
      </w:pPr>
      <w:r w:rsidRPr="00BC0D76">
        <w:lastRenderedPageBreak/>
        <w:t>702.76. Conspire</w:t>
      </w:r>
    </w:p>
    <w:p w14:paraId="039F2004" w14:textId="77777777" w:rsidR="00FA6801" w:rsidRDefault="00FA6801" w:rsidP="00FA6801">
      <w:pPr>
        <w:pStyle w:val="CRBodyText"/>
      </w:pPr>
    </w:p>
    <w:p w14:paraId="12BF0F6C" w14:textId="77777777" w:rsidR="004D2163" w:rsidRPr="00BC0D76" w:rsidRDefault="004D2163" w:rsidP="004D2163">
      <w:pPr>
        <w:pStyle w:val="CR1001a"/>
      </w:pPr>
      <w:r w:rsidRPr="00BC0D76">
        <w:t>702.76a Conspire is a keyword that represents two abilities. The first is a static ability that functions while the spell with conspire is on the stack. The second is a triggered ability that functions while the spell with conspire is on the stack. “Conspire” means “As an additional cost to cast this spell, you may tap two untapped creatures you control that each share a color with it” and “When you cast this spell, if its conspire cost was paid, copy it. If the spell has any targets, you may choose new targets for the copy.” Paying a spell’s conspire cost follows the rules for paying additional costs in rules 601.2b and 601.2e–g.</w:t>
      </w:r>
    </w:p>
    <w:p w14:paraId="0A9BE54A" w14:textId="77777777" w:rsidR="00FA6801" w:rsidRDefault="00FA6801" w:rsidP="00FA6801">
      <w:pPr>
        <w:pStyle w:val="CRBodyText"/>
      </w:pPr>
    </w:p>
    <w:p w14:paraId="374D6183" w14:textId="77777777" w:rsidR="004D2163" w:rsidRPr="00BC0D76" w:rsidRDefault="004D2163" w:rsidP="004D2163">
      <w:pPr>
        <w:pStyle w:val="CR1001a"/>
      </w:pPr>
      <w:r w:rsidRPr="00BC0D76">
        <w:t>702.76b If a spell has multiple instances of conspire, each is paid separately and triggers based on its own payment, not any other instance of conspire.</w:t>
      </w:r>
    </w:p>
    <w:p w14:paraId="7A161473" w14:textId="77777777" w:rsidR="00057004" w:rsidRDefault="00057004" w:rsidP="00057004">
      <w:pPr>
        <w:pStyle w:val="CRBodyText"/>
      </w:pPr>
    </w:p>
    <w:p w14:paraId="318A7CA7" w14:textId="77777777" w:rsidR="004D2163" w:rsidRPr="00BC0D76" w:rsidRDefault="004D2163" w:rsidP="004D2163">
      <w:pPr>
        <w:pStyle w:val="CR1001"/>
      </w:pPr>
      <w:r w:rsidRPr="00BC0D76">
        <w:t>702.77. Persist</w:t>
      </w:r>
    </w:p>
    <w:p w14:paraId="19B80554" w14:textId="77777777" w:rsidR="00FA6801" w:rsidRDefault="00FA6801" w:rsidP="00FA6801">
      <w:pPr>
        <w:pStyle w:val="CRBodyText"/>
      </w:pPr>
    </w:p>
    <w:p w14:paraId="3F0B01A8" w14:textId="77777777" w:rsidR="004D2163" w:rsidRPr="00BC0D76" w:rsidRDefault="004D2163" w:rsidP="004D2163">
      <w:pPr>
        <w:pStyle w:val="CR1001a"/>
      </w:pPr>
      <w:r w:rsidRPr="00BC0D76">
        <w:t>702.77a Persist is a triggered ability. “Persist” means “When this permanent is put into a graveyard from the battlefield, if it had no -1/-1 counters on it, return it to the battlefield under its owner’s control with a -1/-1 counter on it.”</w:t>
      </w:r>
    </w:p>
    <w:p w14:paraId="3C1B7EDB" w14:textId="77777777" w:rsidR="00057004" w:rsidRDefault="00057004" w:rsidP="00057004">
      <w:pPr>
        <w:pStyle w:val="CRBodyText"/>
      </w:pPr>
    </w:p>
    <w:p w14:paraId="7B1AF57E" w14:textId="77777777" w:rsidR="004D2163" w:rsidRPr="00BC0D76" w:rsidRDefault="004D2163" w:rsidP="004D2163">
      <w:pPr>
        <w:pStyle w:val="CR1001"/>
      </w:pPr>
      <w:r w:rsidRPr="00BC0D76">
        <w:t>702.78. Wither</w:t>
      </w:r>
    </w:p>
    <w:p w14:paraId="43B118E5" w14:textId="77777777" w:rsidR="00FA6801" w:rsidRDefault="00FA6801" w:rsidP="00FA6801">
      <w:pPr>
        <w:pStyle w:val="CRBodyText"/>
      </w:pPr>
    </w:p>
    <w:p w14:paraId="084D0432" w14:textId="77777777" w:rsidR="004D2163" w:rsidRPr="00BC0D76" w:rsidRDefault="004D2163" w:rsidP="004D2163">
      <w:pPr>
        <w:pStyle w:val="CR1001a"/>
      </w:pPr>
      <w:r w:rsidRPr="00BC0D76">
        <w:t>702.78a Wither is a static ability. Damage dealt to a creature by a source with wither isn’t marked on that creature. Rather, it causes that many -1/-1 counters to be put on that creature. See rule 119.3.</w:t>
      </w:r>
    </w:p>
    <w:p w14:paraId="05DE73CD" w14:textId="77777777" w:rsidR="00057004" w:rsidRDefault="00057004" w:rsidP="00057004">
      <w:pPr>
        <w:pStyle w:val="CRBodyText"/>
      </w:pPr>
    </w:p>
    <w:p w14:paraId="4DBFEFA7" w14:textId="77777777" w:rsidR="004D2163" w:rsidRPr="00BC0D76" w:rsidRDefault="004D2163" w:rsidP="004D2163">
      <w:pPr>
        <w:pStyle w:val="CR1001a"/>
      </w:pPr>
      <w:r w:rsidRPr="00BC0D76">
        <w:rPr>
          <w:color w:val="000000"/>
        </w:rPr>
        <w:t xml:space="preserve">702.78b </w:t>
      </w:r>
      <w:r w:rsidRPr="00BC0D76">
        <w:t>If a permanent leaves the battlefield before an effect causes it to deal damage, its last known information is used to determine whether it had wither.</w:t>
      </w:r>
    </w:p>
    <w:p w14:paraId="420D2397" w14:textId="77777777" w:rsidR="00057004" w:rsidRDefault="00057004" w:rsidP="00057004">
      <w:pPr>
        <w:pStyle w:val="CRBodyText"/>
      </w:pPr>
    </w:p>
    <w:p w14:paraId="2A369225" w14:textId="77777777" w:rsidR="004D2163" w:rsidRPr="00BC0D76" w:rsidRDefault="004D2163" w:rsidP="004D2163">
      <w:pPr>
        <w:pStyle w:val="CR1001a"/>
      </w:pPr>
      <w:r w:rsidRPr="00BC0D76">
        <w:rPr>
          <w:color w:val="000000"/>
        </w:rPr>
        <w:t>702.78c</w:t>
      </w:r>
      <w:r w:rsidRPr="00BC0D76">
        <w:t xml:space="preserve"> The wither rules function no matter what zone an object with wither deals damage from.</w:t>
      </w:r>
    </w:p>
    <w:p w14:paraId="0D1B2077" w14:textId="77777777" w:rsidR="00057004" w:rsidRDefault="00057004" w:rsidP="00057004">
      <w:pPr>
        <w:pStyle w:val="CRBodyText"/>
      </w:pPr>
    </w:p>
    <w:p w14:paraId="081F1211" w14:textId="77777777" w:rsidR="004D2163" w:rsidRPr="00BC0D76" w:rsidRDefault="004D2163" w:rsidP="004D2163">
      <w:pPr>
        <w:pStyle w:val="CR1001a"/>
      </w:pPr>
      <w:r w:rsidRPr="00BC0D76">
        <w:t>702.78d Multiple instances of wither on the same object are redundant.</w:t>
      </w:r>
    </w:p>
    <w:p w14:paraId="7C14D790" w14:textId="77777777" w:rsidR="00FA6801" w:rsidRDefault="00FA6801" w:rsidP="00FA6801">
      <w:pPr>
        <w:pStyle w:val="CRBodyText"/>
      </w:pPr>
    </w:p>
    <w:p w14:paraId="6FD8D2EF" w14:textId="77777777" w:rsidR="004D2163" w:rsidRPr="00BC0D76" w:rsidRDefault="004D2163" w:rsidP="004D2163">
      <w:pPr>
        <w:pStyle w:val="CR1001"/>
      </w:pPr>
      <w:r w:rsidRPr="00BC0D76">
        <w:t>702.79. Retrace</w:t>
      </w:r>
    </w:p>
    <w:p w14:paraId="64B92914" w14:textId="77777777" w:rsidR="00057004" w:rsidRDefault="00057004" w:rsidP="00057004">
      <w:pPr>
        <w:pStyle w:val="CRBodyText"/>
      </w:pPr>
    </w:p>
    <w:p w14:paraId="4CAC5226" w14:textId="77777777" w:rsidR="004D2163" w:rsidRPr="00BC0D76" w:rsidRDefault="004D2163" w:rsidP="004D2163">
      <w:pPr>
        <w:pStyle w:val="CR1001a"/>
      </w:pPr>
      <w:r w:rsidRPr="00BC0D76">
        <w:t>702.79a Retrace appears on some instants and sorceries. It represents a static ability that functions while the card with retrace is in a player’s graveyard. “Retrace” means “You may cast this card from your graveyard by discarding a land card as an additional cost to cast it.” Casting a spell using its retrace ability follows the rules for paying additional costs in rules 601.2b and 601.2e–g.</w:t>
      </w:r>
    </w:p>
    <w:p w14:paraId="2E69D8C8" w14:textId="77777777" w:rsidR="00057004" w:rsidRDefault="00057004" w:rsidP="00057004">
      <w:pPr>
        <w:pStyle w:val="CRBodyText"/>
      </w:pPr>
    </w:p>
    <w:p w14:paraId="4D3D56E3" w14:textId="77777777" w:rsidR="004D2163" w:rsidRPr="00BC0D76" w:rsidRDefault="004D2163" w:rsidP="004D2163">
      <w:pPr>
        <w:pStyle w:val="CR1001"/>
      </w:pPr>
      <w:r w:rsidRPr="00BC0D76">
        <w:t>702.80. Devour</w:t>
      </w:r>
    </w:p>
    <w:p w14:paraId="469EAF5D" w14:textId="77777777" w:rsidR="00FA6801" w:rsidRDefault="00FA6801" w:rsidP="00FA6801">
      <w:pPr>
        <w:pStyle w:val="CRBodyText"/>
      </w:pPr>
    </w:p>
    <w:p w14:paraId="076371E4" w14:textId="77777777" w:rsidR="004D2163" w:rsidRPr="00BC0D76" w:rsidRDefault="004D2163" w:rsidP="004D2163">
      <w:pPr>
        <w:pStyle w:val="CR1001a"/>
      </w:pPr>
      <w:r w:rsidRPr="00BC0D76">
        <w:t>702.80a Devour is a static ability. “Devour N” means “As this object enters the battlefield, you may sacrifice any number of creatures. This permanent enters the battlefield with N +1/+1 counters on it for each creature sacrificed this way.”</w:t>
      </w:r>
    </w:p>
    <w:p w14:paraId="2DAE3571" w14:textId="77777777" w:rsidR="00057004" w:rsidRDefault="00057004" w:rsidP="00057004">
      <w:pPr>
        <w:pStyle w:val="CRBodyText"/>
      </w:pPr>
    </w:p>
    <w:p w14:paraId="77CA530A" w14:textId="77777777" w:rsidR="004D2163" w:rsidRPr="00BC0D76" w:rsidRDefault="004D2163" w:rsidP="004D2163">
      <w:pPr>
        <w:pStyle w:val="CR1001a"/>
      </w:pPr>
      <w:r w:rsidRPr="00BC0D76">
        <w:t>702.80b Some objects have abilities that refer to the number of creatures the permanent devoured. “It devoured” means “sacrificed as a result of its devour ability as it entered the battlefield.”</w:t>
      </w:r>
    </w:p>
    <w:p w14:paraId="50BA6CF5" w14:textId="77777777" w:rsidR="00FA6801" w:rsidRDefault="00FA6801" w:rsidP="00FA6801">
      <w:pPr>
        <w:pStyle w:val="CRBodyText"/>
      </w:pPr>
    </w:p>
    <w:p w14:paraId="6CE69A18" w14:textId="77777777" w:rsidR="004D2163" w:rsidRPr="00BC0D76" w:rsidRDefault="004D2163" w:rsidP="004D2163">
      <w:pPr>
        <w:pStyle w:val="CR1001"/>
      </w:pPr>
      <w:r w:rsidRPr="00BC0D76">
        <w:t>702.81. Exalted</w:t>
      </w:r>
    </w:p>
    <w:p w14:paraId="1AF2DB9B" w14:textId="77777777" w:rsidR="00FA6801" w:rsidRDefault="00FA6801" w:rsidP="00FA6801">
      <w:pPr>
        <w:pStyle w:val="CRBodyText"/>
      </w:pPr>
    </w:p>
    <w:p w14:paraId="0CF5B801" w14:textId="77777777" w:rsidR="004D2163" w:rsidRPr="00BC0D76" w:rsidRDefault="004D2163" w:rsidP="004D2163">
      <w:pPr>
        <w:pStyle w:val="CR1001a"/>
      </w:pPr>
      <w:r w:rsidRPr="00BC0D76">
        <w:t>702.81a Exalted is a triggered ability. “Exalted” means “Whenever a creature you control attacks alone, that creature gets +1/+1 until end of turn.”</w:t>
      </w:r>
    </w:p>
    <w:p w14:paraId="0F450027" w14:textId="77777777" w:rsidR="00057004" w:rsidRDefault="00057004" w:rsidP="00057004">
      <w:pPr>
        <w:pStyle w:val="CRBodyText"/>
      </w:pPr>
    </w:p>
    <w:p w14:paraId="378257DF" w14:textId="77777777" w:rsidR="004D2163" w:rsidRPr="00BC0D76" w:rsidRDefault="004D2163" w:rsidP="004D2163">
      <w:pPr>
        <w:pStyle w:val="CR1001a"/>
      </w:pPr>
      <w:r w:rsidRPr="00BC0D76">
        <w:t>702.81b A creature “attacks alone” if it’s the only creature declared as an attacker in a given combat phase. See rule 506.5.</w:t>
      </w:r>
    </w:p>
    <w:p w14:paraId="71DF92A9" w14:textId="77777777" w:rsidR="00FA6801" w:rsidRDefault="00FA6801" w:rsidP="00FA6801">
      <w:pPr>
        <w:pStyle w:val="CRBodyText"/>
      </w:pPr>
    </w:p>
    <w:p w14:paraId="0DB48D44" w14:textId="77777777" w:rsidR="004D2163" w:rsidRPr="00BC0D76" w:rsidRDefault="004D2163" w:rsidP="004D2163">
      <w:pPr>
        <w:pStyle w:val="CR1001"/>
      </w:pPr>
      <w:r w:rsidRPr="00BC0D76">
        <w:t>702.82. Unearth</w:t>
      </w:r>
    </w:p>
    <w:p w14:paraId="290A56EE" w14:textId="77777777" w:rsidR="00FA6801" w:rsidRDefault="00FA6801" w:rsidP="00FA6801">
      <w:pPr>
        <w:pStyle w:val="CRBodyText"/>
      </w:pPr>
    </w:p>
    <w:p w14:paraId="1854F3B1" w14:textId="77777777" w:rsidR="004D2163" w:rsidRPr="00BC0D76" w:rsidRDefault="004D2163" w:rsidP="004D2163">
      <w:pPr>
        <w:pStyle w:val="CR1001a"/>
      </w:pPr>
      <w:r w:rsidRPr="00BC0D76">
        <w:t>702.82a Unearth is an activated ability that functions while the card with unearth is in a graveyard. “Unearth [cost]” means “[Cost]: Return this card from your graveyard to the battlefield. It gains haste. Exile it at the beginning of the next end step. If it would leave the battlefield, exile it instead of putting it anywhere else. Activate this ability only any time you could cast a sorcery.”</w:t>
      </w:r>
    </w:p>
    <w:p w14:paraId="6523924F" w14:textId="77777777" w:rsidR="00057004" w:rsidRDefault="00057004" w:rsidP="00057004">
      <w:pPr>
        <w:pStyle w:val="CRBodyText"/>
      </w:pPr>
    </w:p>
    <w:p w14:paraId="69228DA9" w14:textId="77777777" w:rsidR="004D2163" w:rsidRPr="00BC0D76" w:rsidRDefault="004D2163" w:rsidP="004D2163">
      <w:pPr>
        <w:pStyle w:val="CR1001"/>
      </w:pPr>
      <w:r w:rsidRPr="00BC0D76">
        <w:t>702.83. Cascade</w:t>
      </w:r>
    </w:p>
    <w:p w14:paraId="0CB5B3EB" w14:textId="77777777" w:rsidR="00FA6801" w:rsidRDefault="00FA6801" w:rsidP="00FA6801">
      <w:pPr>
        <w:pStyle w:val="CRBodyText"/>
      </w:pPr>
    </w:p>
    <w:p w14:paraId="69DDB847" w14:textId="77777777" w:rsidR="004D2163" w:rsidRPr="00BC0D76" w:rsidRDefault="004D2163" w:rsidP="004D2163">
      <w:pPr>
        <w:pStyle w:val="CR1001a"/>
      </w:pPr>
      <w:r w:rsidRPr="00BC0D76">
        <w:t>702.83a Cascade is a triggered ability that functions only while the spell with cascade is on the stack. “Cascade” means “When you cast this spell, exile cards from the top of your library until you exile a nonland card whose converted mana cost is less than this spell’s converted mana cost. You may cast that card without paying its mana cost. Then put all cards exiled this way that weren’t cast on the bottom of your library in a random order.”</w:t>
      </w:r>
    </w:p>
    <w:p w14:paraId="20B0DF1B" w14:textId="77777777" w:rsidR="00057004" w:rsidRDefault="00057004" w:rsidP="00057004">
      <w:pPr>
        <w:pStyle w:val="CRBodyText"/>
      </w:pPr>
    </w:p>
    <w:p w14:paraId="0A259720" w14:textId="77777777" w:rsidR="004D2163" w:rsidRPr="00BC0D76" w:rsidRDefault="004D2163" w:rsidP="004D2163">
      <w:pPr>
        <w:pStyle w:val="CR1001a"/>
      </w:pPr>
      <w:r w:rsidRPr="00BC0D76">
        <w:t>702.83b If a spell has multiple instances of cascade, each triggers separately.</w:t>
      </w:r>
    </w:p>
    <w:p w14:paraId="3C6BD2B2" w14:textId="77777777" w:rsidR="00057004" w:rsidRDefault="00057004" w:rsidP="00057004">
      <w:pPr>
        <w:pStyle w:val="CRBodyText"/>
      </w:pPr>
    </w:p>
    <w:p w14:paraId="6CA5CDB3" w14:textId="77777777" w:rsidR="004D2163" w:rsidRPr="00BC0D76" w:rsidRDefault="004D2163" w:rsidP="004D2163">
      <w:pPr>
        <w:pStyle w:val="CR1001"/>
      </w:pPr>
      <w:r w:rsidRPr="00BC0D76">
        <w:t>702.84. Annihilator</w:t>
      </w:r>
    </w:p>
    <w:p w14:paraId="0F7EBFDF" w14:textId="77777777" w:rsidR="00057004" w:rsidRDefault="00057004" w:rsidP="00057004">
      <w:pPr>
        <w:pStyle w:val="CRBodyText"/>
      </w:pPr>
    </w:p>
    <w:p w14:paraId="06E2B92C" w14:textId="77777777" w:rsidR="004D2163" w:rsidRPr="00BC0D76" w:rsidRDefault="004D2163" w:rsidP="004D2163">
      <w:pPr>
        <w:pStyle w:val="CR1001a"/>
      </w:pPr>
      <w:r w:rsidRPr="00BC0D76">
        <w:t>702.84a Annihilator is a triggered ability. “Annihilator N” means “Whenever this creature attacks, defending player sacrifices N permanents.”</w:t>
      </w:r>
    </w:p>
    <w:p w14:paraId="0C939340" w14:textId="77777777" w:rsidR="00057004" w:rsidRDefault="00057004" w:rsidP="00057004">
      <w:pPr>
        <w:pStyle w:val="CRBodyText"/>
      </w:pPr>
    </w:p>
    <w:p w14:paraId="21E34922" w14:textId="77777777" w:rsidR="004D2163" w:rsidRPr="00BC0D76" w:rsidRDefault="004D2163" w:rsidP="004D2163">
      <w:pPr>
        <w:pStyle w:val="CR1001a"/>
      </w:pPr>
      <w:r w:rsidRPr="00BC0D76">
        <w:t>702.84b If a creature has multiple instances of annihilator, each triggers separately.</w:t>
      </w:r>
    </w:p>
    <w:p w14:paraId="1484AB6F" w14:textId="77777777" w:rsidR="00057004" w:rsidRDefault="00057004" w:rsidP="00057004">
      <w:pPr>
        <w:pStyle w:val="CRBodyText"/>
      </w:pPr>
    </w:p>
    <w:p w14:paraId="7740A29A" w14:textId="77777777" w:rsidR="004D2163" w:rsidRPr="00BC0D76" w:rsidRDefault="004D2163" w:rsidP="004D2163">
      <w:pPr>
        <w:pStyle w:val="CR1001"/>
      </w:pPr>
      <w:r w:rsidRPr="00BC0D76">
        <w:t>702.85. Level Up</w:t>
      </w:r>
    </w:p>
    <w:p w14:paraId="40B1891B" w14:textId="77777777" w:rsidR="00057004" w:rsidRPr="00BC0D76" w:rsidRDefault="00057004" w:rsidP="00057004">
      <w:pPr>
        <w:pStyle w:val="CRBodyText"/>
      </w:pPr>
    </w:p>
    <w:p w14:paraId="0998D851" w14:textId="77777777" w:rsidR="004D2163" w:rsidRPr="00BC0D76" w:rsidRDefault="004D2163" w:rsidP="004D2163">
      <w:pPr>
        <w:pStyle w:val="CR1001a"/>
      </w:pPr>
      <w:r w:rsidRPr="00BC0D76">
        <w:t>702.85a Level up is an activated ability. “Level up [cost]” means “[Cost]: Put a level counter on this permanent. Activate this ability only any time you could cast a sorcery.”</w:t>
      </w:r>
    </w:p>
    <w:p w14:paraId="75E5AB18" w14:textId="77777777" w:rsidR="00057004" w:rsidRPr="00BC0D76" w:rsidRDefault="00057004" w:rsidP="00057004">
      <w:pPr>
        <w:pStyle w:val="CRBodyText"/>
      </w:pPr>
    </w:p>
    <w:p w14:paraId="2B92642B" w14:textId="77777777" w:rsidR="004D2163" w:rsidRPr="00BC0D76" w:rsidRDefault="004D2163" w:rsidP="004D2163">
      <w:pPr>
        <w:pStyle w:val="CR1001a"/>
      </w:pPr>
      <w:r w:rsidRPr="00BC0D76">
        <w:t>702.85b Each card printed with a level up ability is known as a leveler card. It has a nonstandard layout and includes two level symbols that are themselves keyword abilities. See rule 710, “Leveler Cards.”</w:t>
      </w:r>
    </w:p>
    <w:p w14:paraId="06E1B334" w14:textId="77777777" w:rsidR="00057004" w:rsidRPr="00BC0D76" w:rsidRDefault="00057004" w:rsidP="00057004">
      <w:pPr>
        <w:pStyle w:val="CRBodyText"/>
      </w:pPr>
    </w:p>
    <w:p w14:paraId="32EAB058" w14:textId="77777777" w:rsidR="004D2163" w:rsidRPr="00BC0D76" w:rsidRDefault="004D2163" w:rsidP="004D2163">
      <w:pPr>
        <w:pStyle w:val="CR1001"/>
      </w:pPr>
      <w:r w:rsidRPr="00BC0D76">
        <w:t>702.86. Rebound</w:t>
      </w:r>
    </w:p>
    <w:p w14:paraId="1BA4928E" w14:textId="77777777" w:rsidR="00057004" w:rsidRPr="00BC0D76" w:rsidRDefault="00057004" w:rsidP="00057004">
      <w:pPr>
        <w:pStyle w:val="CRBodyText"/>
      </w:pPr>
    </w:p>
    <w:p w14:paraId="5D0084D4" w14:textId="77777777" w:rsidR="004D2163" w:rsidRPr="00BC0D76" w:rsidRDefault="004D2163" w:rsidP="004D2163">
      <w:pPr>
        <w:pStyle w:val="CR1001a"/>
      </w:pPr>
      <w:r w:rsidRPr="00BC0D76">
        <w:t>702.86a Rebound appears on some instants and sorceries. It represents a static ability that functions while the spell is on the stack and may create a delayed triggered ability. “Rebound” means “If this spell was cast from your hand, instead of putting it into your graveyard as it resolves, exile it and, at the beginning of your next upkeep, you may cast this card from exile without paying its mana cost.”</w:t>
      </w:r>
    </w:p>
    <w:p w14:paraId="13972210" w14:textId="77777777" w:rsidR="00057004" w:rsidRPr="00BC0D76" w:rsidRDefault="00057004" w:rsidP="00057004">
      <w:pPr>
        <w:pStyle w:val="CRBodyText"/>
      </w:pPr>
    </w:p>
    <w:p w14:paraId="00DA3D62" w14:textId="77777777" w:rsidR="004D2163" w:rsidRPr="00BC0D76" w:rsidRDefault="004D2163" w:rsidP="004D2163">
      <w:pPr>
        <w:pStyle w:val="CR1001a"/>
      </w:pPr>
      <w:r w:rsidRPr="00BC0D76">
        <w:t>702.86b Casting a card without paying its mana cost as the result of a rebound ability follows the rules for paying alternative costs in rules 601.2b and 601.2e–g.</w:t>
      </w:r>
    </w:p>
    <w:p w14:paraId="28027670" w14:textId="77777777" w:rsidR="00057004" w:rsidRPr="00BC0D76" w:rsidRDefault="00057004" w:rsidP="00057004">
      <w:pPr>
        <w:pStyle w:val="CRBodyText"/>
      </w:pPr>
    </w:p>
    <w:p w14:paraId="537C1CE7" w14:textId="77777777" w:rsidR="004D2163" w:rsidRPr="00BC0D76" w:rsidRDefault="004D2163" w:rsidP="004D2163">
      <w:pPr>
        <w:pStyle w:val="CR1001a"/>
      </w:pPr>
      <w:r w:rsidRPr="00BC0D76">
        <w:t>702.86c Multiple instances of rebound on the same spell are redundant.</w:t>
      </w:r>
    </w:p>
    <w:p w14:paraId="01866A21" w14:textId="77777777" w:rsidR="00057004" w:rsidRPr="00BC0D76" w:rsidRDefault="00057004" w:rsidP="00057004">
      <w:pPr>
        <w:pStyle w:val="CRBodyText"/>
      </w:pPr>
    </w:p>
    <w:p w14:paraId="17FF3D5A" w14:textId="77777777" w:rsidR="004D2163" w:rsidRPr="00BC0D76" w:rsidRDefault="004D2163" w:rsidP="004D2163">
      <w:pPr>
        <w:pStyle w:val="CR1001"/>
      </w:pPr>
      <w:r w:rsidRPr="00BC0D76">
        <w:t>702.87. Totem Armor</w:t>
      </w:r>
    </w:p>
    <w:p w14:paraId="1CA21363" w14:textId="77777777" w:rsidR="00057004" w:rsidRPr="00BC0D76" w:rsidRDefault="00057004" w:rsidP="00057004">
      <w:pPr>
        <w:pStyle w:val="CRBodyText"/>
      </w:pPr>
    </w:p>
    <w:p w14:paraId="2015AAF2" w14:textId="77777777" w:rsidR="004D2163" w:rsidRPr="00BC0D76" w:rsidRDefault="004D2163" w:rsidP="004D2163">
      <w:pPr>
        <w:pStyle w:val="CR1001a"/>
      </w:pPr>
      <w:r w:rsidRPr="00BC0D76">
        <w:t>702.87a Totem armor is a static ability that appears on some Auras. “Totem armor” means “If enchanted permanent would be destroyed, instead remove all damage marked on it and destroy this Aura.”</w:t>
      </w:r>
    </w:p>
    <w:p w14:paraId="10CE7491" w14:textId="77777777" w:rsidR="00057004" w:rsidRPr="00BC0D76" w:rsidRDefault="00057004" w:rsidP="00057004">
      <w:pPr>
        <w:pStyle w:val="CRBodyText"/>
      </w:pPr>
    </w:p>
    <w:p w14:paraId="47309632" w14:textId="77777777" w:rsidR="004D2163" w:rsidRPr="00BC0D76" w:rsidRDefault="004D2163" w:rsidP="004D2163">
      <w:pPr>
        <w:pStyle w:val="CR1001"/>
      </w:pPr>
      <w:r w:rsidRPr="00BC0D76">
        <w:t>702.88. Infect</w:t>
      </w:r>
    </w:p>
    <w:p w14:paraId="31C3EE7A" w14:textId="77777777" w:rsidR="00FA6801" w:rsidRDefault="00FA6801" w:rsidP="00FA6801">
      <w:pPr>
        <w:pStyle w:val="CRBodyText"/>
      </w:pPr>
    </w:p>
    <w:p w14:paraId="266FDE80" w14:textId="77777777" w:rsidR="004D2163" w:rsidRPr="00BC0D76" w:rsidRDefault="004D2163" w:rsidP="004D2163">
      <w:pPr>
        <w:pStyle w:val="CR1001a"/>
      </w:pPr>
      <w:r w:rsidRPr="00BC0D76">
        <w:t>702.88a Infect is a static ability.</w:t>
      </w:r>
    </w:p>
    <w:p w14:paraId="5B5A951C" w14:textId="77777777" w:rsidR="00057004" w:rsidRDefault="00057004" w:rsidP="00057004">
      <w:pPr>
        <w:pStyle w:val="CRBodyText"/>
      </w:pPr>
    </w:p>
    <w:p w14:paraId="1A6C3687" w14:textId="77777777" w:rsidR="004D2163" w:rsidRPr="00BC0D76" w:rsidRDefault="004D2163" w:rsidP="004D2163">
      <w:pPr>
        <w:pStyle w:val="CR1001a"/>
      </w:pPr>
      <w:r w:rsidRPr="00BC0D76">
        <w:t>702.88b Damage dealt to a player by a source with infect doesn’t cause that player to lose life. Rather, it causes the player to get that many poison counters. See rule 119.3.</w:t>
      </w:r>
    </w:p>
    <w:p w14:paraId="3D173EBB" w14:textId="77777777" w:rsidR="00057004" w:rsidRDefault="00057004" w:rsidP="00057004">
      <w:pPr>
        <w:pStyle w:val="CRBodyText"/>
      </w:pPr>
    </w:p>
    <w:p w14:paraId="45D260E7" w14:textId="77777777" w:rsidR="004D2163" w:rsidRPr="00BC0D76" w:rsidRDefault="004D2163" w:rsidP="004D2163">
      <w:pPr>
        <w:pStyle w:val="CR1001a"/>
      </w:pPr>
      <w:r w:rsidRPr="00BC0D76">
        <w:t>702.88c Damage dealt to a creature by a source with infect isn’t marked on that creature. Rather, it causes that many -1/-1 counters to be put on that creature. See rule 119.3.</w:t>
      </w:r>
    </w:p>
    <w:p w14:paraId="3FCE6F24" w14:textId="77777777" w:rsidR="00057004" w:rsidRDefault="00057004" w:rsidP="00057004">
      <w:pPr>
        <w:pStyle w:val="CRBodyText"/>
      </w:pPr>
    </w:p>
    <w:p w14:paraId="4A86FA7E" w14:textId="77777777" w:rsidR="004D2163" w:rsidRPr="00BC0D76" w:rsidRDefault="004D2163" w:rsidP="004D2163">
      <w:pPr>
        <w:pStyle w:val="CR1001a"/>
      </w:pPr>
      <w:r w:rsidRPr="00BC0D76">
        <w:t>702.88d If a permanent leaves the battlefield before an effect causes it to deal damage, its last known information is used to determine whether it had infect.</w:t>
      </w:r>
    </w:p>
    <w:p w14:paraId="6D8A7E6F" w14:textId="77777777" w:rsidR="00057004" w:rsidRDefault="00057004" w:rsidP="00057004">
      <w:pPr>
        <w:pStyle w:val="CRBodyText"/>
      </w:pPr>
    </w:p>
    <w:p w14:paraId="5CABC9B0" w14:textId="77777777" w:rsidR="004D2163" w:rsidRPr="00BC0D76" w:rsidRDefault="004D2163" w:rsidP="004D2163">
      <w:pPr>
        <w:pStyle w:val="CR1001a"/>
      </w:pPr>
      <w:r w:rsidRPr="00BC0D76">
        <w:t>702.88e The infect rules function no matter what zone an object with infect deals damage from.</w:t>
      </w:r>
    </w:p>
    <w:p w14:paraId="752157AA" w14:textId="77777777" w:rsidR="00057004" w:rsidRDefault="00057004" w:rsidP="00057004">
      <w:pPr>
        <w:pStyle w:val="CRBodyText"/>
      </w:pPr>
    </w:p>
    <w:p w14:paraId="5A09143D" w14:textId="77777777" w:rsidR="004D2163" w:rsidRPr="00BC0D76" w:rsidRDefault="004D2163" w:rsidP="004D2163">
      <w:pPr>
        <w:pStyle w:val="CR1001a"/>
      </w:pPr>
      <w:r w:rsidRPr="00BC0D76">
        <w:t>702.88f Multiple instances of infect on the same object are redundant.</w:t>
      </w:r>
    </w:p>
    <w:p w14:paraId="1B2D11F7" w14:textId="77777777" w:rsidR="00057004" w:rsidRDefault="00057004" w:rsidP="00057004">
      <w:pPr>
        <w:pStyle w:val="CRBodyText"/>
      </w:pPr>
    </w:p>
    <w:p w14:paraId="064C8F8E" w14:textId="77777777" w:rsidR="004D2163" w:rsidRPr="00BC0D76" w:rsidRDefault="004D2163" w:rsidP="004D2163">
      <w:pPr>
        <w:pStyle w:val="CR1001"/>
      </w:pPr>
      <w:r w:rsidRPr="00BC0D76">
        <w:t>702.89. Battle Cry</w:t>
      </w:r>
    </w:p>
    <w:p w14:paraId="44A08953" w14:textId="77777777" w:rsidR="00FA6801" w:rsidRDefault="00FA6801" w:rsidP="00FA6801">
      <w:pPr>
        <w:pStyle w:val="CRBodyText"/>
      </w:pPr>
    </w:p>
    <w:p w14:paraId="2B8F1F85" w14:textId="77777777" w:rsidR="004D2163" w:rsidRPr="00BC0D76" w:rsidRDefault="004D2163" w:rsidP="004D2163">
      <w:pPr>
        <w:pStyle w:val="CR1001a"/>
      </w:pPr>
      <w:r w:rsidRPr="00BC0D76">
        <w:t>702.89a Battle cry is a triggered ability. “Battle cry” means “Whenever this creature attacks, each other attacking creature gets +1/+0 until end of turn.”</w:t>
      </w:r>
    </w:p>
    <w:p w14:paraId="2B16F84A" w14:textId="77777777" w:rsidR="00057004" w:rsidRDefault="00057004" w:rsidP="00057004">
      <w:pPr>
        <w:pStyle w:val="CRBodyText"/>
      </w:pPr>
    </w:p>
    <w:p w14:paraId="4E6737D0" w14:textId="77777777" w:rsidR="004D2163" w:rsidRPr="00BC0D76" w:rsidRDefault="004D2163" w:rsidP="004D2163">
      <w:pPr>
        <w:pStyle w:val="CR1001a"/>
      </w:pPr>
      <w:r w:rsidRPr="00BC0D76">
        <w:t>702.89b If a creature has multiple instances of battle cry, each triggers separately.</w:t>
      </w:r>
    </w:p>
    <w:p w14:paraId="2B3FF445" w14:textId="77777777" w:rsidR="00057004" w:rsidRDefault="00057004" w:rsidP="00057004">
      <w:pPr>
        <w:pStyle w:val="CRBodyText"/>
      </w:pPr>
    </w:p>
    <w:p w14:paraId="4CDF53B6" w14:textId="77777777" w:rsidR="004D2163" w:rsidRPr="00BC0D76" w:rsidRDefault="004D2163" w:rsidP="004D2163">
      <w:pPr>
        <w:pStyle w:val="CR1001"/>
      </w:pPr>
      <w:r w:rsidRPr="00BC0D76">
        <w:t>702.90. Living Weapon</w:t>
      </w:r>
    </w:p>
    <w:p w14:paraId="5DC1082C" w14:textId="77777777" w:rsidR="00FA6801" w:rsidRDefault="00FA6801" w:rsidP="00FA6801">
      <w:pPr>
        <w:pStyle w:val="CRBodyText"/>
      </w:pPr>
    </w:p>
    <w:p w14:paraId="189E986B" w14:textId="77777777" w:rsidR="004D2163" w:rsidRDefault="004D2163" w:rsidP="004D2163">
      <w:pPr>
        <w:pStyle w:val="CR1001a"/>
      </w:pPr>
      <w:r w:rsidRPr="00BC0D76">
        <w:t>702.90a Living weapon is a triggered ability. “Living weapon” means “When this Equipment enters the battlefield, put a 0/0 black Germ creature token onto the battlefield, then attach this Equipment to it.”</w:t>
      </w:r>
    </w:p>
    <w:p w14:paraId="4F8AB62F" w14:textId="77777777" w:rsidR="00057004" w:rsidRDefault="00057004" w:rsidP="00057004">
      <w:pPr>
        <w:pStyle w:val="CRBodyText"/>
      </w:pPr>
    </w:p>
    <w:p w14:paraId="0A5555D6" w14:textId="77777777" w:rsidR="004D2163" w:rsidRDefault="004D2163" w:rsidP="004D2163">
      <w:pPr>
        <w:pStyle w:val="CR1001"/>
      </w:pPr>
      <w:r>
        <w:t>702.91</w:t>
      </w:r>
      <w:r w:rsidRPr="00561F90">
        <w:t xml:space="preserve">. </w:t>
      </w:r>
      <w:r>
        <w:t>Undying</w:t>
      </w:r>
    </w:p>
    <w:p w14:paraId="177C0EFB" w14:textId="77777777" w:rsidR="00057004" w:rsidRDefault="00057004" w:rsidP="00057004">
      <w:pPr>
        <w:pStyle w:val="CRBodyText"/>
      </w:pPr>
    </w:p>
    <w:p w14:paraId="2837B9EE" w14:textId="77777777" w:rsidR="004D2163" w:rsidRDefault="004D2163" w:rsidP="004D2163">
      <w:pPr>
        <w:pStyle w:val="CR1001a"/>
      </w:pPr>
      <w:r>
        <w:t>702.91</w:t>
      </w:r>
      <w:r w:rsidRPr="00561F90">
        <w:t xml:space="preserve">a </w:t>
      </w:r>
      <w:r>
        <w:t>Undying</w:t>
      </w:r>
      <w:r w:rsidRPr="00561F90">
        <w:t xml:space="preserve"> is a triggered ability. “</w:t>
      </w:r>
      <w:r>
        <w:t>Undying</w:t>
      </w:r>
      <w:r w:rsidRPr="00561F90">
        <w:t>” means “When this permanent is put into a graveyard from</w:t>
      </w:r>
      <w:r>
        <w:t xml:space="preserve"> the battlefield, if it had no +1/+</w:t>
      </w:r>
      <w:r w:rsidRPr="00561F90">
        <w:t>1 counters on it, return it to the battlefield under its owner’s</w:t>
      </w:r>
      <w:r>
        <w:t xml:space="preserve"> control with a +1/+</w:t>
      </w:r>
      <w:r w:rsidRPr="00561F90">
        <w:t>1 counter on it.”</w:t>
      </w:r>
    </w:p>
    <w:p w14:paraId="0D5767DD" w14:textId="77777777" w:rsidR="00057004" w:rsidRDefault="00057004" w:rsidP="00057004">
      <w:pPr>
        <w:pStyle w:val="CRBodyText"/>
      </w:pPr>
    </w:p>
    <w:p w14:paraId="6B66AA82" w14:textId="77777777" w:rsidR="004D2163" w:rsidRDefault="004D2163" w:rsidP="004D2163">
      <w:pPr>
        <w:pStyle w:val="CR1001"/>
      </w:pPr>
      <w:r>
        <w:t>702.92. Miracle</w:t>
      </w:r>
    </w:p>
    <w:p w14:paraId="516363B7" w14:textId="77777777" w:rsidR="00FA6801" w:rsidRDefault="00FA6801" w:rsidP="00FA6801">
      <w:pPr>
        <w:pStyle w:val="CRBodyText"/>
      </w:pPr>
    </w:p>
    <w:p w14:paraId="3A47195E" w14:textId="77777777" w:rsidR="004D2163" w:rsidRPr="000A77A8" w:rsidRDefault="004D2163" w:rsidP="004D2163">
      <w:pPr>
        <w:pStyle w:val="CR1001a"/>
      </w:pPr>
      <w:r>
        <w:t>702.92</w:t>
      </w:r>
      <w:r w:rsidRPr="000A77A8">
        <w:t xml:space="preserve">a Miracle is a static ability linked to a triggered ability (see rule 603.10). </w:t>
      </w:r>
      <w:r>
        <w:t>“</w:t>
      </w:r>
      <w:r w:rsidRPr="000A77A8">
        <w:t>Miracle [cost]</w:t>
      </w:r>
      <w:r>
        <w:t>”</w:t>
      </w:r>
      <w:r w:rsidRPr="000A77A8">
        <w:t xml:space="preserve"> means </w:t>
      </w:r>
      <w:r>
        <w:t>“</w:t>
      </w:r>
      <w:r w:rsidRPr="000A77A8">
        <w:t>You may reveal this card from your hand as you draw it if it</w:t>
      </w:r>
      <w:r>
        <w:t>’</w:t>
      </w:r>
      <w:r w:rsidRPr="000A77A8">
        <w:t>s the first card you</w:t>
      </w:r>
      <w:r>
        <w:t>’</w:t>
      </w:r>
      <w:r w:rsidRPr="000A77A8">
        <w:t>ve drawn this turn. When you reveal this card this way, you may cast it by paying [cost] rather than its mana cost.</w:t>
      </w:r>
      <w:r>
        <w:t>”</w:t>
      </w:r>
    </w:p>
    <w:p w14:paraId="6D3830FF" w14:textId="77777777" w:rsidR="00057004" w:rsidRDefault="00057004" w:rsidP="00057004">
      <w:pPr>
        <w:pStyle w:val="CRBodyText"/>
      </w:pPr>
    </w:p>
    <w:p w14:paraId="5980D24C" w14:textId="77777777" w:rsidR="004D2163" w:rsidRDefault="004D2163" w:rsidP="004D2163">
      <w:pPr>
        <w:pStyle w:val="CR1001a"/>
      </w:pPr>
      <w:r>
        <w:t>702.92</w:t>
      </w:r>
      <w:r w:rsidRPr="000A77A8">
        <w:t>b If a player chooses to reveal a card using its miracle ability, he or she plays with that card revealed until that card leaves his or her hand, that ability resolves, or that ability otherwise leaves the stack.</w:t>
      </w:r>
    </w:p>
    <w:p w14:paraId="1FBC8AD1" w14:textId="77777777" w:rsidR="00057004" w:rsidRDefault="00057004" w:rsidP="00057004">
      <w:pPr>
        <w:pStyle w:val="CRBodyText"/>
      </w:pPr>
    </w:p>
    <w:p w14:paraId="1C906849" w14:textId="77777777" w:rsidR="004D2163" w:rsidRDefault="004D2163" w:rsidP="004D2163">
      <w:pPr>
        <w:pStyle w:val="CR1001"/>
      </w:pPr>
      <w:r>
        <w:t>702.93. Soulbond</w:t>
      </w:r>
    </w:p>
    <w:p w14:paraId="6CF53440" w14:textId="77777777" w:rsidR="00FA6801" w:rsidRDefault="00FA6801" w:rsidP="00FA6801">
      <w:pPr>
        <w:pStyle w:val="CRBodyText"/>
      </w:pPr>
    </w:p>
    <w:p w14:paraId="1A5DE232" w14:textId="77777777" w:rsidR="004D2163" w:rsidRPr="000A77A8" w:rsidRDefault="004D2163" w:rsidP="004D2163">
      <w:pPr>
        <w:pStyle w:val="CR1001a"/>
      </w:pPr>
      <w:r>
        <w:t>702.93</w:t>
      </w:r>
      <w:r w:rsidRPr="000A77A8">
        <w:t xml:space="preserve">a. Soulbond is a keyword that represents two triggered abilities. </w:t>
      </w:r>
      <w:r>
        <w:t>“</w:t>
      </w:r>
      <w:r w:rsidRPr="000A77A8">
        <w:t>Soulbond</w:t>
      </w:r>
      <w:r>
        <w:t>”</w:t>
      </w:r>
      <w:r w:rsidRPr="000A77A8">
        <w:t xml:space="preserve"> means </w:t>
      </w:r>
      <w:r>
        <w:t>“</w:t>
      </w:r>
      <w:r w:rsidRPr="000A77A8">
        <w:t>When this creature enters the battlefield, if you control both this creature and another creature and both are unpaired, you may pair this creature with another unpaired creature you control for as long as both remain creatures on the battlefield under your control</w:t>
      </w:r>
      <w:r>
        <w:t>”</w:t>
      </w:r>
      <w:r w:rsidRPr="000A77A8">
        <w:t xml:space="preserve"> and </w:t>
      </w:r>
      <w:r>
        <w:t>“</w:t>
      </w:r>
      <w:r w:rsidRPr="000A77A8">
        <w:t>Whenever another creature enters the battlefield under your control, if you control both that creature and this one and both are unpaired, you may pair that creature with this creature for as long as both remain creatures on the battlefield under your control.</w:t>
      </w:r>
      <w:r>
        <w:t>”</w:t>
      </w:r>
    </w:p>
    <w:p w14:paraId="1F264839" w14:textId="77777777" w:rsidR="00057004" w:rsidRDefault="00057004" w:rsidP="00057004">
      <w:pPr>
        <w:pStyle w:val="CRBodyText"/>
      </w:pPr>
    </w:p>
    <w:p w14:paraId="133D59A6" w14:textId="77777777" w:rsidR="004D2163" w:rsidRPr="000A77A8" w:rsidRDefault="004D2163" w:rsidP="004D2163">
      <w:pPr>
        <w:pStyle w:val="CR1001a"/>
      </w:pPr>
      <w:r>
        <w:lastRenderedPageBreak/>
        <w:t>702.93</w:t>
      </w:r>
      <w:r w:rsidRPr="000A77A8">
        <w:t xml:space="preserve">b A creature becomes </w:t>
      </w:r>
      <w:r>
        <w:t>“</w:t>
      </w:r>
      <w:r w:rsidRPr="000A77A8">
        <w:t>paired</w:t>
      </w:r>
      <w:r>
        <w:t>”</w:t>
      </w:r>
      <w:r w:rsidRPr="000A77A8">
        <w:t xml:space="preserve"> with another as the result of a soulbond ability. Abilities may refer to a paired creature, the creature another creature is paired with, or whether a creature is paired. An </w:t>
      </w:r>
      <w:r>
        <w:t>“</w:t>
      </w:r>
      <w:r w:rsidRPr="000A77A8">
        <w:t>unpaired</w:t>
      </w:r>
      <w:r>
        <w:t>”</w:t>
      </w:r>
      <w:r w:rsidRPr="000A77A8">
        <w:t xml:space="preserve"> creature is one that is not paired.</w:t>
      </w:r>
    </w:p>
    <w:p w14:paraId="1AAD7373" w14:textId="77777777" w:rsidR="00057004" w:rsidRDefault="00057004" w:rsidP="00057004">
      <w:pPr>
        <w:pStyle w:val="CRBodyText"/>
      </w:pPr>
    </w:p>
    <w:p w14:paraId="598B866E" w14:textId="77777777" w:rsidR="004D2163" w:rsidRPr="000A77A8" w:rsidRDefault="004D2163" w:rsidP="004D2163">
      <w:pPr>
        <w:pStyle w:val="CR1001a"/>
      </w:pPr>
      <w:r>
        <w:t>702.93</w:t>
      </w:r>
      <w:r w:rsidRPr="000A77A8">
        <w:t>c When the soulbond ability resolves, if either object that would be paired is no longer a creature, no longer on the battlefield, or no longer under the control of the player who controls the soulbond ability, neither object becomes paired.</w:t>
      </w:r>
    </w:p>
    <w:p w14:paraId="0B32B3DC" w14:textId="77777777" w:rsidR="00057004" w:rsidRDefault="00057004" w:rsidP="00057004">
      <w:pPr>
        <w:pStyle w:val="CRBodyText"/>
      </w:pPr>
    </w:p>
    <w:p w14:paraId="1A86DA2A" w14:textId="77777777" w:rsidR="004D2163" w:rsidRPr="000A77A8" w:rsidRDefault="004D2163" w:rsidP="004D2163">
      <w:pPr>
        <w:pStyle w:val="CR1001a"/>
      </w:pPr>
      <w:r>
        <w:t>702.93</w:t>
      </w:r>
      <w:r w:rsidRPr="000A77A8">
        <w:t>d A creature can be paired with only one other creature.</w:t>
      </w:r>
    </w:p>
    <w:p w14:paraId="332AB16D" w14:textId="77777777" w:rsidR="00057004" w:rsidRDefault="00057004" w:rsidP="00057004">
      <w:pPr>
        <w:pStyle w:val="CRBodyText"/>
      </w:pPr>
    </w:p>
    <w:p w14:paraId="4CAA618E" w14:textId="77777777" w:rsidR="004D2163" w:rsidRDefault="004D2163" w:rsidP="004D2163">
      <w:pPr>
        <w:pStyle w:val="CR1001a"/>
      </w:pPr>
      <w:r>
        <w:t>702.93</w:t>
      </w:r>
      <w:r w:rsidRPr="000A77A8">
        <w:t>e A paired creature becomes unpaired if any of the following occur: another player gains c</w:t>
      </w:r>
      <w:r>
        <w:t>ontrol of it or the creature it’</w:t>
      </w:r>
      <w:r w:rsidRPr="000A77A8">
        <w:t>s pai</w:t>
      </w:r>
      <w:r>
        <w:t>red with; it or the creature it’</w:t>
      </w:r>
      <w:r w:rsidRPr="000A77A8">
        <w:t>s paired with stops being a cre</w:t>
      </w:r>
      <w:r>
        <w:t>ature; or it or the creature it’</w:t>
      </w:r>
      <w:r w:rsidRPr="000A77A8">
        <w:t>s paired with leaves the battlefield.</w:t>
      </w:r>
    </w:p>
    <w:p w14:paraId="07E56669" w14:textId="77777777" w:rsidR="00057004" w:rsidRDefault="00057004" w:rsidP="00057004">
      <w:pPr>
        <w:pStyle w:val="CRBodyText"/>
      </w:pPr>
    </w:p>
    <w:p w14:paraId="5FEF22BC" w14:textId="77777777" w:rsidR="004D2163" w:rsidRDefault="004D2163" w:rsidP="004D2163">
      <w:pPr>
        <w:pStyle w:val="CR1001"/>
      </w:pPr>
      <w:r>
        <w:t>702.94. Overload</w:t>
      </w:r>
    </w:p>
    <w:p w14:paraId="15E2741D" w14:textId="77777777" w:rsidR="00FA6801" w:rsidRDefault="00FA6801" w:rsidP="00FA6801">
      <w:pPr>
        <w:pStyle w:val="CRBodyText"/>
      </w:pPr>
    </w:p>
    <w:p w14:paraId="51703A12" w14:textId="77777777" w:rsidR="004D2163" w:rsidRDefault="004D2163" w:rsidP="004D2163">
      <w:pPr>
        <w:pStyle w:val="CR1001a"/>
        <w:rPr>
          <w:lang w:val="en"/>
        </w:rPr>
      </w:pPr>
      <w:r>
        <w:t xml:space="preserve">702.94a </w:t>
      </w:r>
      <w:r w:rsidRPr="000E3297">
        <w:rPr>
          <w:lang w:val="en"/>
        </w:rPr>
        <w:t xml:space="preserve">Overload is a keyword that represents two static abilities: one that functions from any zone in which the spell with overload can be cast and another that functions while the card is on the stack. Overload [cost] means “You may choose to pay [cost] rather than pay this spell’s mana cost” and “If you chose to pay this spell’s overload cost, change its text by replacing all instances of the word ‘target’ with the word ‘each.’” Using the overload ability follows the </w:t>
      </w:r>
      <w:r w:rsidRPr="000E3297">
        <w:rPr>
          <w:bCs/>
          <w:lang w:val="en"/>
        </w:rPr>
        <w:t>rules</w:t>
      </w:r>
      <w:r w:rsidRPr="000E3297">
        <w:rPr>
          <w:lang w:val="en"/>
        </w:rPr>
        <w:t xml:space="preserve"> for paying alternative costs in </w:t>
      </w:r>
      <w:r w:rsidRPr="000E3297">
        <w:rPr>
          <w:bCs/>
          <w:lang w:val="en"/>
        </w:rPr>
        <w:t>rules</w:t>
      </w:r>
      <w:r w:rsidRPr="000E3297">
        <w:rPr>
          <w:lang w:val="en"/>
        </w:rPr>
        <w:t xml:space="preserve"> 601.2b and 601.2e–g.</w:t>
      </w:r>
    </w:p>
    <w:p w14:paraId="06968C63" w14:textId="77777777" w:rsidR="00057004" w:rsidRDefault="00057004" w:rsidP="00057004">
      <w:pPr>
        <w:pStyle w:val="CRBodyText"/>
        <w:rPr>
          <w:lang w:val="en"/>
        </w:rPr>
      </w:pPr>
    </w:p>
    <w:p w14:paraId="4FC0C930" w14:textId="77777777" w:rsidR="004D2163" w:rsidRDefault="004D2163" w:rsidP="004D2163">
      <w:pPr>
        <w:pStyle w:val="CR1001a"/>
        <w:rPr>
          <w:lang w:val="en"/>
        </w:rPr>
      </w:pPr>
      <w:r w:rsidRPr="000E3297">
        <w:rPr>
          <w:lang w:val="en"/>
        </w:rPr>
        <w:t>702.94b If a player chooses to pay the overload cost of a spell, that spell won’t require any targets. It may affect objects that couldn’t be chosen as legal targets if the spell were cast without its overload cost being paid.</w:t>
      </w:r>
    </w:p>
    <w:p w14:paraId="589454F5" w14:textId="77777777" w:rsidR="00057004" w:rsidRDefault="00057004" w:rsidP="00057004">
      <w:pPr>
        <w:pStyle w:val="CRBodyText"/>
        <w:rPr>
          <w:lang w:val="en"/>
        </w:rPr>
      </w:pPr>
    </w:p>
    <w:p w14:paraId="53FB0E84" w14:textId="77777777" w:rsidR="004D2163" w:rsidRPr="000E3297" w:rsidRDefault="004D2163" w:rsidP="004D2163">
      <w:pPr>
        <w:pStyle w:val="CR1001a"/>
        <w:rPr>
          <w:lang w:val="en"/>
        </w:rPr>
      </w:pPr>
      <w:r w:rsidRPr="000E3297">
        <w:rPr>
          <w:lang w:val="en"/>
        </w:rPr>
        <w:t>702.94c Overload’s second ability creates a text-changing effect. See rule 612, “Text-Changing Effects.”</w:t>
      </w:r>
    </w:p>
    <w:p w14:paraId="4D8C0E2C" w14:textId="77777777" w:rsidR="00057004" w:rsidRDefault="00057004" w:rsidP="00057004">
      <w:pPr>
        <w:pStyle w:val="CRBodyText"/>
        <w:rPr>
          <w:lang w:val="en"/>
        </w:rPr>
      </w:pPr>
    </w:p>
    <w:p w14:paraId="0C4B16CC" w14:textId="77777777" w:rsidR="004D2163" w:rsidRDefault="004D2163" w:rsidP="004D2163">
      <w:pPr>
        <w:pStyle w:val="CR1001"/>
        <w:rPr>
          <w:lang w:val="en"/>
        </w:rPr>
      </w:pPr>
      <w:r>
        <w:rPr>
          <w:lang w:val="en"/>
        </w:rPr>
        <w:t>702.95. Scavenge</w:t>
      </w:r>
    </w:p>
    <w:p w14:paraId="2B8D2F90" w14:textId="77777777" w:rsidR="00FA6801" w:rsidRDefault="00FA6801" w:rsidP="00FA6801">
      <w:pPr>
        <w:pStyle w:val="CRBodyText"/>
        <w:rPr>
          <w:lang w:val="en"/>
        </w:rPr>
      </w:pPr>
    </w:p>
    <w:p w14:paraId="66A1DF48" w14:textId="77777777" w:rsidR="004D2163" w:rsidRPr="000E3297" w:rsidRDefault="004D2163" w:rsidP="004D2163">
      <w:pPr>
        <w:pStyle w:val="CR1001a"/>
        <w:rPr>
          <w:lang w:val="en"/>
        </w:rPr>
      </w:pPr>
      <w:r w:rsidRPr="000E3297">
        <w:rPr>
          <w:lang w:val="en"/>
        </w:rPr>
        <w:t xml:space="preserve">702.95a Scavenge is an activated ability that functions only while the card with scavenge is in a graveyard. “Scavenge [cost]” means “[Cost], Exile this card from your graveyard: Put a number of +1/+1 counters equal to </w:t>
      </w:r>
      <w:r>
        <w:rPr>
          <w:lang w:val="en"/>
        </w:rPr>
        <w:t>the</w:t>
      </w:r>
      <w:r w:rsidRPr="000E3297">
        <w:rPr>
          <w:lang w:val="en"/>
        </w:rPr>
        <w:t xml:space="preserve"> power </w:t>
      </w:r>
      <w:r>
        <w:rPr>
          <w:lang w:val="en"/>
        </w:rPr>
        <w:t xml:space="preserve">of the card you exiled </w:t>
      </w:r>
      <w:r w:rsidRPr="000E3297">
        <w:rPr>
          <w:lang w:val="en"/>
        </w:rPr>
        <w:t>on target creature. Activate this ability only any time you could cast a sorcery.”</w:t>
      </w:r>
    </w:p>
    <w:p w14:paraId="11089FA7" w14:textId="77777777" w:rsidR="00057004" w:rsidRDefault="00057004" w:rsidP="00057004">
      <w:pPr>
        <w:pStyle w:val="CRBodyText"/>
        <w:rPr>
          <w:lang w:val="en"/>
        </w:rPr>
      </w:pPr>
    </w:p>
    <w:p w14:paraId="711D239C" w14:textId="77777777" w:rsidR="004D2163" w:rsidRDefault="004D2163" w:rsidP="004D2163">
      <w:pPr>
        <w:pStyle w:val="CR1001"/>
        <w:rPr>
          <w:lang w:val="en"/>
        </w:rPr>
      </w:pPr>
      <w:r>
        <w:rPr>
          <w:lang w:val="en"/>
        </w:rPr>
        <w:t>702.96. Unleash</w:t>
      </w:r>
    </w:p>
    <w:p w14:paraId="62667589" w14:textId="77777777" w:rsidR="00FA6801" w:rsidRDefault="00FA6801" w:rsidP="00FA6801">
      <w:pPr>
        <w:pStyle w:val="CRBodyText"/>
        <w:rPr>
          <w:lang w:val="en"/>
        </w:rPr>
      </w:pPr>
    </w:p>
    <w:p w14:paraId="4CB045E2" w14:textId="77777777" w:rsidR="004D2163" w:rsidRPr="000E3297" w:rsidRDefault="004D2163" w:rsidP="004D2163">
      <w:pPr>
        <w:pStyle w:val="CR1001a"/>
      </w:pPr>
      <w:r w:rsidRPr="000E3297">
        <w:t>702.96a Unleash is a keyword that represents two static abilities. “Unleash” means “You may have this permanent enter the battlefield with an additional +1/+1 counter on it” and “This permanent can’t block as long as it has a +1/+1 counter on it.”</w:t>
      </w:r>
    </w:p>
    <w:p w14:paraId="12E19234" w14:textId="77777777" w:rsidR="00057004" w:rsidRDefault="00057004" w:rsidP="00057004">
      <w:pPr>
        <w:pStyle w:val="CRBodyText"/>
        <w:rPr>
          <w:lang w:val="en"/>
        </w:rPr>
      </w:pPr>
    </w:p>
    <w:p w14:paraId="3C7450B3" w14:textId="77777777" w:rsidR="004D2163" w:rsidRPr="00BC0D76" w:rsidRDefault="004D2163" w:rsidP="004D2163">
      <w:pPr>
        <w:pStyle w:val="CR1100"/>
      </w:pPr>
      <w:r w:rsidRPr="00BC0D76">
        <w:t>703. Turn-Based Actions</w:t>
      </w:r>
    </w:p>
    <w:p w14:paraId="0FB7FAE3" w14:textId="77777777" w:rsidR="00FA6801" w:rsidRPr="00BC0D76" w:rsidRDefault="00FA6801" w:rsidP="00FA6801">
      <w:pPr>
        <w:pStyle w:val="CRBodyText"/>
      </w:pPr>
    </w:p>
    <w:p w14:paraId="635FB85C" w14:textId="77777777" w:rsidR="004D2163" w:rsidRPr="00BC0D76" w:rsidRDefault="004D2163" w:rsidP="004D2163">
      <w:pPr>
        <w:pStyle w:val="CR1001"/>
      </w:pPr>
      <w:r w:rsidRPr="00BC0D76">
        <w:t>703.1. Turn-based actions are game actions that happen automatically when certain steps or phases begin, or when each step and phase ends. Turn-based actions don’t use the stack.</w:t>
      </w:r>
    </w:p>
    <w:p w14:paraId="2020A272" w14:textId="77777777" w:rsidR="00FA6801" w:rsidRDefault="00FA6801" w:rsidP="00FA6801">
      <w:pPr>
        <w:pStyle w:val="CRBodyText"/>
      </w:pPr>
    </w:p>
    <w:p w14:paraId="65147B8C" w14:textId="77777777" w:rsidR="004D2163" w:rsidRPr="00BC0D76" w:rsidRDefault="004D2163" w:rsidP="004D2163">
      <w:pPr>
        <w:pStyle w:val="CR1001a"/>
      </w:pPr>
      <w:r w:rsidRPr="00BC0D76">
        <w:t>703.1a Abilities that watch for a specified step or phase to begin are triggered abilities, not turn-based actions. (See rule 603, “Handling Triggered Abilities.”)</w:t>
      </w:r>
    </w:p>
    <w:p w14:paraId="1F04A9EF" w14:textId="77777777" w:rsidR="00FA6801" w:rsidRDefault="00FA6801" w:rsidP="00FA6801">
      <w:pPr>
        <w:pStyle w:val="CRBodyText"/>
      </w:pPr>
    </w:p>
    <w:p w14:paraId="400BF653" w14:textId="77777777" w:rsidR="004D2163" w:rsidRPr="00BC0D76" w:rsidRDefault="004D2163" w:rsidP="004D2163">
      <w:pPr>
        <w:pStyle w:val="CR1001"/>
      </w:pPr>
      <w:r w:rsidRPr="00BC0D76">
        <w:t>703.2. Turn-based actions are not controlled by any player.</w:t>
      </w:r>
    </w:p>
    <w:p w14:paraId="10F80A59" w14:textId="77777777" w:rsidR="00FA6801" w:rsidRDefault="00FA6801" w:rsidP="00FA6801">
      <w:pPr>
        <w:pStyle w:val="CRBodyText"/>
      </w:pPr>
    </w:p>
    <w:p w14:paraId="5BE730B2" w14:textId="77777777" w:rsidR="004D2163" w:rsidRPr="00BC0D76" w:rsidRDefault="004D2163" w:rsidP="004D2163">
      <w:pPr>
        <w:pStyle w:val="CR1001"/>
      </w:pPr>
      <w:r w:rsidRPr="00BC0D76">
        <w:t xml:space="preserve">703.3. Whenever a step or phase begins, if it’s a step or phase that has any turn-based action associated with it, those turn-based actions are automatically dealt with first. This happens before state-based </w:t>
      </w:r>
      <w:r w:rsidRPr="00BC0D76">
        <w:lastRenderedPageBreak/>
        <w:t>actions are checked, before triggered abilities are put on the stack, and before players receive priority.</w:t>
      </w:r>
    </w:p>
    <w:p w14:paraId="16B1A79D" w14:textId="77777777" w:rsidR="00FA6801" w:rsidRDefault="00FA6801" w:rsidP="00FA6801">
      <w:pPr>
        <w:pStyle w:val="CRBodyText"/>
      </w:pPr>
    </w:p>
    <w:p w14:paraId="7DECDDAD" w14:textId="77777777" w:rsidR="004D2163" w:rsidRPr="00BC0D76" w:rsidRDefault="004D2163" w:rsidP="004D2163">
      <w:pPr>
        <w:pStyle w:val="CR1001"/>
      </w:pPr>
      <w:r w:rsidRPr="00BC0D76">
        <w:t>703.4. The turn-based actions are as follows:</w:t>
      </w:r>
    </w:p>
    <w:p w14:paraId="3877FD1D" w14:textId="77777777" w:rsidR="00FA6801" w:rsidRDefault="00FA6801" w:rsidP="00FA6801">
      <w:pPr>
        <w:pStyle w:val="CRBodyText"/>
      </w:pPr>
    </w:p>
    <w:p w14:paraId="62356F04" w14:textId="77777777" w:rsidR="004D2163" w:rsidRPr="00BC0D76" w:rsidRDefault="004D2163" w:rsidP="004D2163">
      <w:pPr>
        <w:pStyle w:val="CR1001a"/>
      </w:pPr>
      <w:r w:rsidRPr="00BC0D76">
        <w:t>703.4a Immediately after the untap step begins, all phased-in permanents with phasing that the active player controls phase out, and all phased-out permanents that the active player controlled when they phased out phase in. This all happens simultaneously. See rule 502.1.</w:t>
      </w:r>
    </w:p>
    <w:p w14:paraId="72B281C5" w14:textId="77777777" w:rsidR="00057004" w:rsidRDefault="00057004" w:rsidP="00057004">
      <w:pPr>
        <w:pStyle w:val="CRBodyText"/>
      </w:pPr>
    </w:p>
    <w:p w14:paraId="4EB4AB41" w14:textId="77777777" w:rsidR="004D2163" w:rsidRPr="00BC0D76" w:rsidRDefault="004D2163" w:rsidP="004D2163">
      <w:pPr>
        <w:pStyle w:val="CR1001a"/>
      </w:pPr>
      <w:r w:rsidRPr="00BC0D76">
        <w:t>703.4b Immediately after the phasing action has been completed during the untap step, the active player determines which permanents he or she controls will untap. Then he or she untaps them all simultaneously. See rule 502.2.</w:t>
      </w:r>
    </w:p>
    <w:p w14:paraId="45295B33" w14:textId="77777777" w:rsidR="00057004" w:rsidRDefault="00057004" w:rsidP="00057004">
      <w:pPr>
        <w:pStyle w:val="CRBodyText"/>
      </w:pPr>
    </w:p>
    <w:p w14:paraId="1306AD16" w14:textId="77777777" w:rsidR="004D2163" w:rsidRPr="00BC0D76" w:rsidRDefault="004D2163" w:rsidP="004D2163">
      <w:pPr>
        <w:pStyle w:val="CR1001a"/>
      </w:pPr>
      <w:r w:rsidRPr="00BC0D76">
        <w:t>703.4c Immediately after the draw step begins, the active player draws a card. See rule 504.1.</w:t>
      </w:r>
    </w:p>
    <w:p w14:paraId="5E9C9E73" w14:textId="77777777" w:rsidR="00057004" w:rsidRDefault="00057004" w:rsidP="00057004">
      <w:pPr>
        <w:pStyle w:val="CRBodyText"/>
      </w:pPr>
    </w:p>
    <w:p w14:paraId="43826574" w14:textId="77777777" w:rsidR="004D2163" w:rsidRPr="00BC0D76" w:rsidRDefault="004D2163" w:rsidP="004D2163">
      <w:pPr>
        <w:pStyle w:val="CR1001a"/>
      </w:pPr>
      <w:r w:rsidRPr="00BC0D76">
        <w:t>703.4d In an Archenemy game (see rule 904), immediately after the archenemy’s precombat main phase begins, that player sets the top card of his or her scheme deck in motion. See rule 701.22.</w:t>
      </w:r>
    </w:p>
    <w:p w14:paraId="39778356" w14:textId="77777777" w:rsidR="00057004" w:rsidRDefault="00057004" w:rsidP="00057004">
      <w:pPr>
        <w:pStyle w:val="CRBodyText"/>
      </w:pPr>
    </w:p>
    <w:p w14:paraId="105E5ED5" w14:textId="77777777" w:rsidR="004D2163" w:rsidRPr="00BC0D76" w:rsidRDefault="004D2163" w:rsidP="004D2163">
      <w:pPr>
        <w:pStyle w:val="CR1001a"/>
      </w:pPr>
      <w:r w:rsidRPr="00BC0D76">
        <w:t>703.4e Immediately after the beginning of combat step begins, if the game being played is a multiplayer game in which the active player’s opponents don’t all automatically become defending players, the active player chooses one of his or her opponents. That player becomes the defending player. See rule 507.1.</w:t>
      </w:r>
    </w:p>
    <w:p w14:paraId="38F640C0" w14:textId="77777777" w:rsidR="00057004" w:rsidRDefault="00057004" w:rsidP="00057004">
      <w:pPr>
        <w:pStyle w:val="CRBodyText"/>
      </w:pPr>
    </w:p>
    <w:p w14:paraId="4046A363" w14:textId="77777777" w:rsidR="004D2163" w:rsidRPr="00BC0D76" w:rsidRDefault="004D2163" w:rsidP="004D2163">
      <w:pPr>
        <w:pStyle w:val="CR1001a"/>
      </w:pPr>
      <w:r w:rsidRPr="00BC0D76">
        <w:t>703.4f Immediately after the declare attackers step begins, the active player declares attackers. See rule 508.1.</w:t>
      </w:r>
    </w:p>
    <w:p w14:paraId="5A1EDCAA" w14:textId="77777777" w:rsidR="00057004" w:rsidRDefault="00057004" w:rsidP="00057004">
      <w:pPr>
        <w:pStyle w:val="CRBodyText"/>
      </w:pPr>
    </w:p>
    <w:p w14:paraId="4B7FB8D1" w14:textId="77777777" w:rsidR="004D2163" w:rsidRPr="00BC0D76" w:rsidRDefault="004D2163" w:rsidP="004D2163">
      <w:pPr>
        <w:pStyle w:val="CR1001a"/>
      </w:pPr>
      <w:r w:rsidRPr="00BC0D76">
        <w:t>703.4g Immediately after the declare blockers step begins, the defending player declares blockers. See rule 509.1.</w:t>
      </w:r>
    </w:p>
    <w:p w14:paraId="6D045A92" w14:textId="77777777" w:rsidR="00057004" w:rsidRDefault="00057004" w:rsidP="00057004">
      <w:pPr>
        <w:pStyle w:val="CRBodyText"/>
      </w:pPr>
    </w:p>
    <w:p w14:paraId="643E3649" w14:textId="77777777" w:rsidR="004D2163" w:rsidRPr="00BC0D76" w:rsidRDefault="004D2163" w:rsidP="004D2163">
      <w:pPr>
        <w:pStyle w:val="CR1001a"/>
      </w:pPr>
      <w:r w:rsidRPr="00BC0D76">
        <w:t>703.4h Immediately after blockers have been declared during the declare blockers step, for each attacking creature that’s become blocked by multiple creatures, the active player announces the damage assignment order among the blocking creatures. See rule 509.2.</w:t>
      </w:r>
    </w:p>
    <w:p w14:paraId="5B1373B2" w14:textId="77777777" w:rsidR="00057004" w:rsidRDefault="00057004" w:rsidP="00057004">
      <w:pPr>
        <w:pStyle w:val="CRBodyText"/>
      </w:pPr>
    </w:p>
    <w:p w14:paraId="69A4C9BE" w14:textId="77777777" w:rsidR="004D2163" w:rsidRPr="00BC0D76" w:rsidRDefault="004D2163" w:rsidP="004D2163">
      <w:pPr>
        <w:pStyle w:val="CR1001a"/>
      </w:pPr>
      <w:r w:rsidRPr="00BC0D76">
        <w:t>703.4i Immediately after the active player has announced damage assignment orders (if necessary) during the declare blockers step, for each creature that’s blocking multiple creatures, the defending player announces the damage assignment order among the attacking creatures. See rule 509.3.</w:t>
      </w:r>
    </w:p>
    <w:p w14:paraId="144A59CB" w14:textId="77777777" w:rsidR="00057004" w:rsidRDefault="00057004" w:rsidP="00057004">
      <w:pPr>
        <w:pStyle w:val="CRBodyText"/>
      </w:pPr>
    </w:p>
    <w:p w14:paraId="32818D24" w14:textId="77777777" w:rsidR="004D2163" w:rsidRPr="00BC0D76" w:rsidRDefault="004D2163" w:rsidP="004D2163">
      <w:pPr>
        <w:pStyle w:val="CR1001a"/>
      </w:pPr>
      <w:r w:rsidRPr="00BC0D76">
        <w:t>703.4j Immediately after the combat damage step begins, each player in APNAP order announces how each attacking or blocking creature he or she controls assigns its combat damage. See rule 510.1.</w:t>
      </w:r>
    </w:p>
    <w:p w14:paraId="03638A54" w14:textId="77777777" w:rsidR="00057004" w:rsidRDefault="00057004" w:rsidP="00057004">
      <w:pPr>
        <w:pStyle w:val="CRBodyText"/>
      </w:pPr>
    </w:p>
    <w:p w14:paraId="23C45BD7" w14:textId="77777777" w:rsidR="004D2163" w:rsidRPr="00BC0D76" w:rsidRDefault="004D2163" w:rsidP="004D2163">
      <w:pPr>
        <w:pStyle w:val="CR1001a"/>
      </w:pPr>
      <w:r w:rsidRPr="00BC0D76">
        <w:t>703.4k Immediately after combat damage has been assigned during the combat damage step, all combat damage is dealt simultaneously. See rule 510.2.</w:t>
      </w:r>
    </w:p>
    <w:p w14:paraId="1CBE7A3B" w14:textId="77777777" w:rsidR="00057004" w:rsidRDefault="00057004" w:rsidP="00057004">
      <w:pPr>
        <w:pStyle w:val="CRBodyText"/>
      </w:pPr>
    </w:p>
    <w:p w14:paraId="1B0685E2" w14:textId="77777777" w:rsidR="004D2163" w:rsidRPr="00BC0D76" w:rsidRDefault="004D2163" w:rsidP="004D2163">
      <w:pPr>
        <w:pStyle w:val="CR1001a"/>
      </w:pPr>
      <w:r w:rsidRPr="00BC0D76">
        <w:t>703.4m Immediately after the cleanup step begins, if the active player’s hand contains more cards than his or her maximum hand size (normally seven), he or she discards enough cards to reduce his or her hand size to that number. See rule 514.1.</w:t>
      </w:r>
    </w:p>
    <w:p w14:paraId="5263E85F" w14:textId="77777777" w:rsidR="00057004" w:rsidRDefault="00057004" w:rsidP="00057004">
      <w:pPr>
        <w:pStyle w:val="CRBodyText"/>
      </w:pPr>
    </w:p>
    <w:p w14:paraId="2AE576C8" w14:textId="77777777" w:rsidR="004D2163" w:rsidRPr="00BC0D76" w:rsidRDefault="004D2163" w:rsidP="004D2163">
      <w:pPr>
        <w:pStyle w:val="CR1001a"/>
      </w:pPr>
      <w:r w:rsidRPr="00BC0D76">
        <w:t>703.4n Immediately after the active player has discarded cards (if necessary) during the cleanup step, all damage is removed from permanents and all “until end of turn” and “this turn” effects end. These actions happen simultaneously. See rule 514.2.</w:t>
      </w:r>
    </w:p>
    <w:p w14:paraId="5DD67487" w14:textId="77777777" w:rsidR="00057004" w:rsidRDefault="00057004" w:rsidP="00057004">
      <w:pPr>
        <w:pStyle w:val="CRBodyText"/>
      </w:pPr>
    </w:p>
    <w:p w14:paraId="70873ED4" w14:textId="77777777" w:rsidR="004D2163" w:rsidRPr="00BC0D76" w:rsidRDefault="004D2163" w:rsidP="004D2163">
      <w:pPr>
        <w:pStyle w:val="CR1001a"/>
      </w:pPr>
      <w:r w:rsidRPr="00BC0D76">
        <w:t>703.4p When each step or phase ends, any unused mana left in a player’s mana pool empties. See rule 500.4.</w:t>
      </w:r>
    </w:p>
    <w:p w14:paraId="6E361B86" w14:textId="77777777" w:rsidR="00FA6801" w:rsidRDefault="00FA6801" w:rsidP="00FA6801">
      <w:pPr>
        <w:pStyle w:val="CRBodyText"/>
      </w:pPr>
    </w:p>
    <w:p w14:paraId="14BA7306" w14:textId="77777777" w:rsidR="004D2163" w:rsidRPr="00BC0D76" w:rsidRDefault="004D2163" w:rsidP="00DB450E">
      <w:pPr>
        <w:pStyle w:val="CR1100"/>
      </w:pPr>
      <w:r w:rsidRPr="00BC0D76">
        <w:lastRenderedPageBreak/>
        <w:t>704. State-Based Actions</w:t>
      </w:r>
    </w:p>
    <w:p w14:paraId="2CCAC34A" w14:textId="77777777" w:rsidR="00FA6801" w:rsidRDefault="00FA6801" w:rsidP="00FA6801">
      <w:pPr>
        <w:pStyle w:val="CRBodyText"/>
      </w:pPr>
    </w:p>
    <w:p w14:paraId="30AFE0D4" w14:textId="77777777" w:rsidR="004D2163" w:rsidRPr="00BC0D76" w:rsidRDefault="004D2163" w:rsidP="004D2163">
      <w:pPr>
        <w:pStyle w:val="CR1001"/>
      </w:pPr>
      <w:r w:rsidRPr="00BC0D76">
        <w:t>704.1. State-based actions are game actions that happen automatically whenever certain conditions (listed below) are met. State-based actions don’t use the stack.</w:t>
      </w:r>
    </w:p>
    <w:p w14:paraId="79B2BF07" w14:textId="77777777" w:rsidR="00FA6801" w:rsidRDefault="00FA6801" w:rsidP="00FA6801">
      <w:pPr>
        <w:pStyle w:val="CRBodyText"/>
      </w:pPr>
    </w:p>
    <w:p w14:paraId="4D4DBDB8" w14:textId="77777777" w:rsidR="004D2163" w:rsidRPr="00BC0D76" w:rsidRDefault="004D2163" w:rsidP="004D2163">
      <w:pPr>
        <w:pStyle w:val="CR1001a"/>
      </w:pPr>
      <w:r w:rsidRPr="00BC0D76">
        <w:t>704.1a Abilities that watch for a specified game state are triggered abilities, not state-based actions. (See rule 603, “Handling Triggered Abilities.”)</w:t>
      </w:r>
    </w:p>
    <w:p w14:paraId="595764E1" w14:textId="77777777" w:rsidR="00FA6801" w:rsidRDefault="00FA6801" w:rsidP="00FA6801">
      <w:pPr>
        <w:pStyle w:val="CRBodyText"/>
      </w:pPr>
    </w:p>
    <w:p w14:paraId="14E62FED" w14:textId="77777777" w:rsidR="004D2163" w:rsidRPr="00BC0D76" w:rsidRDefault="004D2163" w:rsidP="004D2163">
      <w:pPr>
        <w:pStyle w:val="CR1001"/>
      </w:pPr>
      <w:r w:rsidRPr="00BC0D76">
        <w:t>704.2. State-based actions are checked throughout the game and are not controlled by any player.</w:t>
      </w:r>
    </w:p>
    <w:p w14:paraId="08C5F6F7" w14:textId="77777777" w:rsidR="00FA6801" w:rsidRDefault="00FA6801" w:rsidP="00FA6801">
      <w:pPr>
        <w:pStyle w:val="CRBodyText"/>
      </w:pPr>
    </w:p>
    <w:p w14:paraId="10E7FC6D" w14:textId="77777777" w:rsidR="004D2163" w:rsidRPr="00BC0D76" w:rsidRDefault="004D2163" w:rsidP="004D2163">
      <w:pPr>
        <w:pStyle w:val="CR1001"/>
      </w:pPr>
      <w:r w:rsidRPr="00BC0D76">
        <w:t>704.3. Whenever a player would get priority (see rule 116, “Timing and Priority”), the game checks for any of the listed conditions for state-based actions, then performs all applicable state-based actions simultaneously as a single event. If any state-based actions are performed as a result of a check, the check is repeated; otherwise all triggered abilities that are waiting to be put on the stack are put on the stack, then the check is repeated. Once no more state-based actions have been performed as the result of a check and no triggered abilities are waiting to be put on the stack, the appropriate player gets priority. This process also occurs during the cleanup step (see rule 514), except that if no state-based actions are performed as the result of the step’s first check and no triggered abilities are waiting to be put on the stack, then no player gets priority and the step ends.</w:t>
      </w:r>
    </w:p>
    <w:p w14:paraId="2DA0126F" w14:textId="77777777" w:rsidR="00FA6801" w:rsidRDefault="00FA6801" w:rsidP="00FA6801">
      <w:pPr>
        <w:pStyle w:val="CRBodyText"/>
      </w:pPr>
    </w:p>
    <w:p w14:paraId="562DC887" w14:textId="77777777" w:rsidR="004D2163" w:rsidRPr="00BC0D76" w:rsidRDefault="004D2163" w:rsidP="004D2163">
      <w:pPr>
        <w:pStyle w:val="CR1001"/>
      </w:pPr>
      <w:r w:rsidRPr="00BC0D76">
        <w:t>704.4. Unlike triggered abilities, state-based actions pay no attention to what happens during the resolution of a spell or ability.</w:t>
      </w:r>
    </w:p>
    <w:p w14:paraId="3572B82A" w14:textId="77777777" w:rsidR="004D2163" w:rsidRPr="00BC0D76" w:rsidRDefault="004D2163" w:rsidP="004D2163">
      <w:pPr>
        <w:pStyle w:val="CREx1001"/>
      </w:pPr>
      <w:r w:rsidRPr="00BC0D76">
        <w:rPr>
          <w:b/>
        </w:rPr>
        <w:t>Example:</w:t>
      </w:r>
      <w:r w:rsidRPr="00BC0D76">
        <w:t xml:space="preserve"> A player controls a creature with the ability “This creature’s power and toughness are each equal to the number of cards in your hand” and casts a spell whose effect is “Discard your hand, then draw seven cards.” The creature will temporarily have toughness 0 in the middle of the spell’s resolution but will be back up to toughness 7 when the spell finishes resolving. Thus the creature will survive when state-based actions are checked. In contrast, an ability that triggers when the player has no cards in hand goes on the stack after the spell resolves, because its trigger event happened during resolution.</w:t>
      </w:r>
    </w:p>
    <w:p w14:paraId="70F008B5" w14:textId="77777777" w:rsidR="00FA6801" w:rsidRDefault="00FA6801" w:rsidP="00FA6801">
      <w:pPr>
        <w:pStyle w:val="CRBodyText"/>
      </w:pPr>
    </w:p>
    <w:p w14:paraId="35A7A535" w14:textId="77777777" w:rsidR="004D2163" w:rsidRPr="00BC0D76" w:rsidRDefault="004D2163" w:rsidP="004D2163">
      <w:pPr>
        <w:pStyle w:val="CR1001"/>
      </w:pPr>
      <w:r w:rsidRPr="00BC0D76">
        <w:t>704.5. The state-based actions are as follows:</w:t>
      </w:r>
    </w:p>
    <w:p w14:paraId="438B0688" w14:textId="77777777" w:rsidR="00FA6801" w:rsidRDefault="00FA6801" w:rsidP="00FA6801">
      <w:pPr>
        <w:pStyle w:val="CRBodyText"/>
      </w:pPr>
    </w:p>
    <w:p w14:paraId="08AA70F6" w14:textId="77777777" w:rsidR="004D2163" w:rsidRPr="00BC0D76" w:rsidRDefault="004D2163" w:rsidP="004D2163">
      <w:pPr>
        <w:pStyle w:val="CR1001a"/>
      </w:pPr>
      <w:r w:rsidRPr="00BC0D76">
        <w:t>704.5a If a player has 0 or less life, he or she loses the game.</w:t>
      </w:r>
    </w:p>
    <w:p w14:paraId="07414E17" w14:textId="77777777" w:rsidR="00057004" w:rsidRDefault="00057004" w:rsidP="00057004">
      <w:pPr>
        <w:pStyle w:val="CRBodyText"/>
      </w:pPr>
    </w:p>
    <w:p w14:paraId="0CCDD097" w14:textId="77777777" w:rsidR="004D2163" w:rsidRPr="00BC0D76" w:rsidRDefault="004D2163" w:rsidP="004D2163">
      <w:pPr>
        <w:pStyle w:val="CR1001a"/>
      </w:pPr>
      <w:r w:rsidRPr="00BC0D76">
        <w:t>704.5b If a player attempted to draw a card from a library with no cards in it since the last time state-based actions were checked, he or she loses the game.</w:t>
      </w:r>
    </w:p>
    <w:p w14:paraId="6F5D832C" w14:textId="77777777" w:rsidR="00057004" w:rsidRDefault="00057004" w:rsidP="00057004">
      <w:pPr>
        <w:pStyle w:val="CRBodyText"/>
      </w:pPr>
    </w:p>
    <w:p w14:paraId="6447B14B" w14:textId="77777777" w:rsidR="004D2163" w:rsidRPr="00BC0D76" w:rsidRDefault="004D2163" w:rsidP="004D2163">
      <w:pPr>
        <w:pStyle w:val="CR1001a"/>
      </w:pPr>
      <w:r w:rsidRPr="00BC0D76">
        <w:t>704.5c If a player has ten or more poison counters, he or she loses the game. Ignore this rule in Two-Headed Giant games; see rule 704.5u instead.</w:t>
      </w:r>
    </w:p>
    <w:p w14:paraId="717E1F60" w14:textId="77777777" w:rsidR="00057004" w:rsidRDefault="00057004" w:rsidP="00057004">
      <w:pPr>
        <w:pStyle w:val="CRBodyText"/>
      </w:pPr>
    </w:p>
    <w:p w14:paraId="408A6225" w14:textId="77777777" w:rsidR="004D2163" w:rsidRPr="00BC0D76" w:rsidRDefault="004D2163" w:rsidP="004D2163">
      <w:pPr>
        <w:pStyle w:val="CR1001a"/>
      </w:pPr>
      <w:r w:rsidRPr="00BC0D76">
        <w:t>704.5d If a token is phased out, or is in a zone other than the battlefield, it ceases to exist.</w:t>
      </w:r>
    </w:p>
    <w:p w14:paraId="0E869167" w14:textId="77777777" w:rsidR="00057004" w:rsidRDefault="00057004" w:rsidP="00057004">
      <w:pPr>
        <w:pStyle w:val="CRBodyText"/>
      </w:pPr>
    </w:p>
    <w:p w14:paraId="2154F85D" w14:textId="77777777" w:rsidR="004D2163" w:rsidRPr="00BC0D76" w:rsidRDefault="004D2163" w:rsidP="004D2163">
      <w:pPr>
        <w:pStyle w:val="CR1001a"/>
      </w:pPr>
      <w:r w:rsidRPr="00BC0D76">
        <w:t>704.5e If a copy of a spell is in a zone other than the stack, it ceases to exist. If a copy of a card is in any zone other than the stack or the battlefield, it ceases to exist.</w:t>
      </w:r>
    </w:p>
    <w:p w14:paraId="5B84C2B4" w14:textId="77777777" w:rsidR="00057004" w:rsidRDefault="00057004" w:rsidP="00057004">
      <w:pPr>
        <w:pStyle w:val="CRBodyText"/>
      </w:pPr>
    </w:p>
    <w:p w14:paraId="5A512225" w14:textId="77777777" w:rsidR="004D2163" w:rsidRPr="00BC0D76" w:rsidRDefault="004D2163" w:rsidP="004D2163">
      <w:pPr>
        <w:pStyle w:val="CR1001a"/>
      </w:pPr>
      <w:r w:rsidRPr="00BC0D76">
        <w:t>704.5f If a creature has toughness 0 or less, it’s put into its owner’s graveyard. Regeneration can’t replace this event.</w:t>
      </w:r>
    </w:p>
    <w:p w14:paraId="0F2E6CA1" w14:textId="77777777" w:rsidR="00057004" w:rsidRDefault="00057004" w:rsidP="00057004">
      <w:pPr>
        <w:pStyle w:val="CRBodyText"/>
      </w:pPr>
    </w:p>
    <w:p w14:paraId="59D13BFB" w14:textId="77777777" w:rsidR="004D2163" w:rsidRPr="00BC0D76" w:rsidRDefault="004D2163" w:rsidP="004D2163">
      <w:pPr>
        <w:pStyle w:val="CR1001a"/>
      </w:pPr>
      <w:r w:rsidRPr="00BC0D76">
        <w:t>704.5g If a creature has toughness greater than 0, and the total damage marked on it is greater than or equal to its toughness, that creature has been dealt lethal damage and is destroyed. Regeneration can replace this event.</w:t>
      </w:r>
    </w:p>
    <w:p w14:paraId="030A0BEC" w14:textId="77777777" w:rsidR="00057004" w:rsidRDefault="00057004" w:rsidP="00057004">
      <w:pPr>
        <w:pStyle w:val="CRBodyText"/>
      </w:pPr>
    </w:p>
    <w:p w14:paraId="007B1C79" w14:textId="77777777" w:rsidR="004D2163" w:rsidRPr="00BC0D76" w:rsidRDefault="004D2163" w:rsidP="004D2163">
      <w:pPr>
        <w:pStyle w:val="CR1001a"/>
      </w:pPr>
      <w:r w:rsidRPr="00BC0D76">
        <w:t>704.5h If a creature has toughness greater than 0, and it’s been dealt damage by a source with deathtouch since the last time state-based actions were checked, that creature is destroyed. Regeneration can replace this event.</w:t>
      </w:r>
    </w:p>
    <w:p w14:paraId="33780F63" w14:textId="77777777" w:rsidR="00057004" w:rsidRDefault="00057004" w:rsidP="00057004">
      <w:pPr>
        <w:pStyle w:val="CRBodyText"/>
      </w:pPr>
    </w:p>
    <w:p w14:paraId="2F0AAA9B" w14:textId="77777777" w:rsidR="004D2163" w:rsidRPr="00BC0D76" w:rsidRDefault="004D2163" w:rsidP="004D2163">
      <w:pPr>
        <w:pStyle w:val="CR1001a"/>
      </w:pPr>
      <w:r w:rsidRPr="00BC0D76">
        <w:lastRenderedPageBreak/>
        <w:t>704.5i If a planeswalker has loyalty 0, it’s put into its owner’s graveyard.</w:t>
      </w:r>
    </w:p>
    <w:p w14:paraId="1FF31AB7" w14:textId="77777777" w:rsidR="00057004" w:rsidRDefault="00057004" w:rsidP="00057004">
      <w:pPr>
        <w:pStyle w:val="CRBodyText"/>
      </w:pPr>
    </w:p>
    <w:p w14:paraId="747C2EC4" w14:textId="77777777" w:rsidR="004D2163" w:rsidRPr="00BC0D76" w:rsidRDefault="004D2163" w:rsidP="004D2163">
      <w:pPr>
        <w:pStyle w:val="CR1001a"/>
      </w:pPr>
      <w:r w:rsidRPr="00BC0D76">
        <w:t>704.5j If two or more planeswalkers that share a planeswalker type are on the battlefield, all are put into their owners’ graveyards. This is called the “planeswalker uniqueness rule.”</w:t>
      </w:r>
    </w:p>
    <w:p w14:paraId="4C54AF7A" w14:textId="77777777" w:rsidR="00057004" w:rsidRDefault="00057004" w:rsidP="00057004">
      <w:pPr>
        <w:pStyle w:val="CRBodyText"/>
      </w:pPr>
    </w:p>
    <w:p w14:paraId="3805B4A2" w14:textId="77777777" w:rsidR="004D2163" w:rsidRPr="00BC0D76" w:rsidRDefault="004D2163" w:rsidP="004D2163">
      <w:pPr>
        <w:pStyle w:val="CR1001a"/>
      </w:pPr>
      <w:r w:rsidRPr="00BC0D76">
        <w:t>704.5k If two or more legendary permanents with the same name are on the battlefield, all are put into their owners’ graveyards. This is called the “legend rule.” If only one of those permanents is legendary, this rule doesn’t apply.</w:t>
      </w:r>
    </w:p>
    <w:p w14:paraId="67DCC2B8" w14:textId="77777777" w:rsidR="00057004" w:rsidRDefault="00057004" w:rsidP="00057004">
      <w:pPr>
        <w:pStyle w:val="CRBodyText"/>
      </w:pPr>
    </w:p>
    <w:p w14:paraId="74F9978D" w14:textId="77777777" w:rsidR="004D2163" w:rsidRPr="00BC0D76" w:rsidRDefault="004D2163" w:rsidP="004D2163">
      <w:pPr>
        <w:pStyle w:val="CR1001a"/>
      </w:pPr>
      <w:r w:rsidRPr="00BC0D76">
        <w:t>704.5m If two or more permanents have the supertype world, all except the one that has been a permanent with the world supertype on the battlefield for the shortest amount of time are put into their owners’ graveyards. In the event of a tie for the shortest amount of time, all are put into their owners’ graveyards. This is called the “world rule.”</w:t>
      </w:r>
    </w:p>
    <w:p w14:paraId="1B270029" w14:textId="77777777" w:rsidR="00057004" w:rsidRDefault="00057004" w:rsidP="00057004">
      <w:pPr>
        <w:pStyle w:val="CRBodyText"/>
      </w:pPr>
    </w:p>
    <w:p w14:paraId="4DF286B9" w14:textId="77777777" w:rsidR="004D2163" w:rsidRPr="00BC0D76" w:rsidRDefault="004D2163" w:rsidP="004D2163">
      <w:pPr>
        <w:pStyle w:val="CR1001a"/>
      </w:pPr>
      <w:r w:rsidRPr="00BC0D76">
        <w:t>704.5n If an Aura is attached to an illegal object or player, or is not attached to an object or player, that Aura is put into its owner’s graveyard.</w:t>
      </w:r>
    </w:p>
    <w:p w14:paraId="423DED47" w14:textId="77777777" w:rsidR="00057004" w:rsidRDefault="00057004" w:rsidP="00057004">
      <w:pPr>
        <w:pStyle w:val="CRBodyText"/>
      </w:pPr>
    </w:p>
    <w:p w14:paraId="3C3BB566" w14:textId="77777777" w:rsidR="004D2163" w:rsidRPr="00BC0D76" w:rsidRDefault="004D2163" w:rsidP="004D2163">
      <w:pPr>
        <w:pStyle w:val="CR1001a"/>
      </w:pPr>
      <w:r w:rsidRPr="00BC0D76">
        <w:t>704.5p If an Equipment or Fortification is attached to an illegal permanent, it becomes unattached from that permanent. It remains on the battlefield.</w:t>
      </w:r>
    </w:p>
    <w:p w14:paraId="5CC4821A" w14:textId="77777777" w:rsidR="00057004" w:rsidRDefault="00057004" w:rsidP="00057004">
      <w:pPr>
        <w:pStyle w:val="CRBodyText"/>
      </w:pPr>
    </w:p>
    <w:p w14:paraId="0A68EBB7" w14:textId="77777777" w:rsidR="004D2163" w:rsidRPr="00BC0D76" w:rsidRDefault="004D2163" w:rsidP="004D2163">
      <w:pPr>
        <w:pStyle w:val="CR1001a"/>
      </w:pPr>
      <w:r w:rsidRPr="00BC0D76">
        <w:t>704.5q If a creature is attached to an object or player, it becomes unattached and remains on the battlefield. Similarly, if a permanent that’s neither an Aura, an Equipment, nor a Fortification is attached to an object or player, it becomes unattached and remains on the battlefield.</w:t>
      </w:r>
    </w:p>
    <w:p w14:paraId="79BFF9F5" w14:textId="77777777" w:rsidR="00057004" w:rsidRDefault="00057004" w:rsidP="00057004">
      <w:pPr>
        <w:pStyle w:val="CRBodyText"/>
      </w:pPr>
    </w:p>
    <w:p w14:paraId="632A5B17" w14:textId="77777777" w:rsidR="004D2163" w:rsidRPr="00BC0D76" w:rsidRDefault="004D2163" w:rsidP="004D2163">
      <w:pPr>
        <w:pStyle w:val="CR1001a"/>
      </w:pPr>
      <w:r w:rsidRPr="00BC0D76">
        <w:t>704.5r If a permanent has both a +1/+1 counter and a -1/-1 counter on it, N +1/+1 and N -1/-1 counters are removed from it, where N is the smaller of the number of +1/+1 and -1/-1 counters on it.</w:t>
      </w:r>
    </w:p>
    <w:p w14:paraId="54E51607" w14:textId="77777777" w:rsidR="00057004" w:rsidRDefault="00057004" w:rsidP="00057004">
      <w:pPr>
        <w:pStyle w:val="CRBodyText"/>
      </w:pPr>
    </w:p>
    <w:p w14:paraId="6378CAA9" w14:textId="77777777" w:rsidR="004D2163" w:rsidRPr="00BC0D76" w:rsidRDefault="004D2163" w:rsidP="004D2163">
      <w:pPr>
        <w:pStyle w:val="CR1001a"/>
      </w:pPr>
      <w:r w:rsidRPr="00BC0D76">
        <w:t>704.5s If a permanent with an ability that says it can’t have more than N counters of a certain kind on it has more than N counters of that kind on it, all but N of those counters are removed from it.</w:t>
      </w:r>
    </w:p>
    <w:p w14:paraId="738AE547" w14:textId="77777777" w:rsidR="00057004" w:rsidRDefault="00057004" w:rsidP="00057004">
      <w:pPr>
        <w:pStyle w:val="CRBodyText"/>
      </w:pPr>
    </w:p>
    <w:p w14:paraId="20F3B2F4" w14:textId="77777777" w:rsidR="004D2163" w:rsidRPr="00BC0D76" w:rsidRDefault="004D2163" w:rsidP="004D2163">
      <w:pPr>
        <w:pStyle w:val="CR1001a"/>
      </w:pPr>
      <w:r w:rsidRPr="00BC0D76">
        <w:t>704.5t In a Two-Headed Giant game, if a team has 0 or less life, that team loses the game. See rule 810, “Two-Headed Giant Variant.”</w:t>
      </w:r>
    </w:p>
    <w:p w14:paraId="328AD3B9" w14:textId="77777777" w:rsidR="00057004" w:rsidRDefault="00057004" w:rsidP="00057004">
      <w:pPr>
        <w:pStyle w:val="CRBodyText"/>
      </w:pPr>
    </w:p>
    <w:p w14:paraId="645F801A" w14:textId="77777777" w:rsidR="004D2163" w:rsidRPr="00BC0D76" w:rsidRDefault="004D2163" w:rsidP="004D2163">
      <w:pPr>
        <w:pStyle w:val="CR1001a"/>
      </w:pPr>
      <w:r w:rsidRPr="00BC0D76">
        <w:t>704.5u In a Two-Headed Giant game, if a team has fifteen or more poison counters, that team loses the game. See rule 810, “Two-Headed Giant Variant.”</w:t>
      </w:r>
    </w:p>
    <w:p w14:paraId="12E92EA9" w14:textId="77777777" w:rsidR="00057004" w:rsidRDefault="00057004" w:rsidP="00057004">
      <w:pPr>
        <w:pStyle w:val="CRBodyText"/>
      </w:pPr>
    </w:p>
    <w:p w14:paraId="408EFC53" w14:textId="77777777" w:rsidR="004D2163" w:rsidRPr="00BC0D76" w:rsidRDefault="004D2163" w:rsidP="004D2163">
      <w:pPr>
        <w:pStyle w:val="CR1001a"/>
      </w:pPr>
      <w:r w:rsidRPr="00BC0D76">
        <w:t>704.5v In a Commander game, a player that’s been dealt 21 or more combat damage by the same commander over the course of the game loses the game. See rule 903, “Commander.”</w:t>
      </w:r>
    </w:p>
    <w:p w14:paraId="16AFC3B1" w14:textId="77777777" w:rsidR="00057004" w:rsidRDefault="00057004" w:rsidP="00057004">
      <w:pPr>
        <w:pStyle w:val="CRBodyText"/>
      </w:pPr>
    </w:p>
    <w:p w14:paraId="78C78019" w14:textId="77777777" w:rsidR="004D2163" w:rsidRDefault="004D2163" w:rsidP="004D2163">
      <w:pPr>
        <w:pStyle w:val="CR1001a"/>
      </w:pPr>
      <w:r w:rsidRPr="00BC0D76">
        <w:t xml:space="preserve">704.5w In an Archenemy game, if a non-ongoing scheme card is face up in the command zone, and it isn’t the source of a triggered ability that has triggered but not yet left the stack, that scheme card is turned face down and put on the bottom of its owner’s scheme deck. See rule </w:t>
      </w:r>
      <w:r>
        <w:t>904, “Archenemy.”</w:t>
      </w:r>
    </w:p>
    <w:p w14:paraId="6FF31CEA" w14:textId="77777777" w:rsidR="00057004" w:rsidRDefault="00057004" w:rsidP="00057004">
      <w:pPr>
        <w:pStyle w:val="CRBodyText"/>
      </w:pPr>
    </w:p>
    <w:p w14:paraId="0882BE1A" w14:textId="77777777" w:rsidR="004D2163" w:rsidRPr="00BC0D76" w:rsidRDefault="004D2163" w:rsidP="004D2163">
      <w:pPr>
        <w:pStyle w:val="CR1001a"/>
      </w:pPr>
      <w:r>
        <w:t xml:space="preserve">704.5x In a Planechase game, </w:t>
      </w:r>
      <w:r w:rsidRPr="00BC0D76">
        <w:t xml:space="preserve">if a </w:t>
      </w:r>
      <w:r>
        <w:t>phenomenon</w:t>
      </w:r>
      <w:r w:rsidRPr="00BC0D76">
        <w:t xml:space="preserve"> card is face up in the command zone, and it isn’t the source of a triggered ability that has triggered but not yet left the stack, </w:t>
      </w:r>
      <w:r>
        <w:t>the planar controller planeswalks. See rule 901</w:t>
      </w:r>
      <w:r w:rsidRPr="00BC0D76">
        <w:t>, “</w:t>
      </w:r>
      <w:r>
        <w:t>Planechase</w:t>
      </w:r>
      <w:r w:rsidRPr="00BC0D76">
        <w:t>.”</w:t>
      </w:r>
    </w:p>
    <w:p w14:paraId="5CA91F03" w14:textId="77777777" w:rsidR="00057004" w:rsidRDefault="00057004" w:rsidP="00057004">
      <w:pPr>
        <w:pStyle w:val="CRBodyText"/>
      </w:pPr>
    </w:p>
    <w:p w14:paraId="5C86C2FC" w14:textId="77777777" w:rsidR="004D2163" w:rsidRPr="00BC0D76" w:rsidRDefault="004D2163" w:rsidP="004D2163">
      <w:pPr>
        <w:pStyle w:val="CR1001"/>
      </w:pPr>
      <w:r w:rsidRPr="00BC0D76">
        <w:t>704.6. If multiple state-based actions would have the same result at the same time, a single replacement effect will replace all of them.</w:t>
      </w:r>
    </w:p>
    <w:p w14:paraId="38F321A7" w14:textId="77777777" w:rsidR="004D2163" w:rsidRPr="00BC0D76" w:rsidRDefault="004D2163" w:rsidP="004D2163">
      <w:pPr>
        <w:pStyle w:val="CREx1001"/>
      </w:pPr>
      <w:r w:rsidRPr="00BC0D76">
        <w:rPr>
          <w:b/>
        </w:rPr>
        <w:t>Example:</w:t>
      </w:r>
      <w:r w:rsidRPr="00BC0D76">
        <w:t xml:space="preserve"> You control Lich’s Mirror, which says “If you would lose the game, instead shuffle your hand, your graveyard, and all permanents you own into your library, then draw seven cards and your life total becomes 20.” There’s one card in your library and your life total is 1. A spell causes you to draw two cards and lose 2 life. The next time state-based </w:t>
      </w:r>
      <w:r w:rsidRPr="00BC0D76">
        <w:lastRenderedPageBreak/>
        <w:t>actions are checked, you’d lose the game due to rule 704.5a and rule 704.5b. Instead, Lich’s Mirror replaces that game loss and you keep playing.</w:t>
      </w:r>
    </w:p>
    <w:p w14:paraId="47867622" w14:textId="77777777" w:rsidR="00FA6801" w:rsidRDefault="00FA6801" w:rsidP="00FA6801">
      <w:pPr>
        <w:pStyle w:val="CRBodyText"/>
      </w:pPr>
    </w:p>
    <w:p w14:paraId="6A81AB9F" w14:textId="77777777" w:rsidR="004D2163" w:rsidRDefault="004D2163" w:rsidP="004D2163">
      <w:pPr>
        <w:pStyle w:val="CR1001"/>
      </w:pPr>
      <w:r>
        <w:t>704.7. If a state-based action results in a permanent leaving the battlefield at the same time other state-based actions were performed, that permanent’s last known information is derived from the game state before any of those state-based actions were performed.</w:t>
      </w:r>
    </w:p>
    <w:p w14:paraId="0BA1F451" w14:textId="77777777" w:rsidR="004D2163" w:rsidRPr="00BC0D76" w:rsidRDefault="004D2163" w:rsidP="004D2163">
      <w:pPr>
        <w:pStyle w:val="CREx1001"/>
      </w:pPr>
      <w:r w:rsidRPr="00BC0D76">
        <w:rPr>
          <w:b/>
        </w:rPr>
        <w:t>Example:</w:t>
      </w:r>
      <w:r w:rsidRPr="00BC0D76">
        <w:t xml:space="preserve"> </w:t>
      </w:r>
      <w:r>
        <w:t>You control Young Wolf, a 1/1 creature with undying, and it has a +1/+1 counter on it. A spell puts three -1/-1 counters on Young Wolf. Before state-based actions are performed, Young Wolf has one +1/+1 counter and three -1/-1 counters on it. After state-based actions are performed, Young Wolf is in the graveyard. When it was last on the battlefield, it had a +1/+1 counter on it, so undying will not trigger.</w:t>
      </w:r>
    </w:p>
    <w:p w14:paraId="0C6ED151" w14:textId="77777777" w:rsidR="00FA6801" w:rsidRDefault="00FA6801" w:rsidP="00FA6801">
      <w:pPr>
        <w:pStyle w:val="CRBodyText"/>
      </w:pPr>
    </w:p>
    <w:p w14:paraId="62991DD6" w14:textId="77777777" w:rsidR="004D2163" w:rsidRPr="00BC0D76" w:rsidRDefault="004D2163" w:rsidP="00DB450E">
      <w:pPr>
        <w:pStyle w:val="CR1100"/>
      </w:pPr>
      <w:r w:rsidRPr="00BC0D76">
        <w:t>705. Flipping a Coin</w:t>
      </w:r>
    </w:p>
    <w:p w14:paraId="1260D789" w14:textId="77777777" w:rsidR="00FA6801" w:rsidRDefault="00FA6801" w:rsidP="00FA6801">
      <w:pPr>
        <w:pStyle w:val="CRBodyText"/>
      </w:pPr>
    </w:p>
    <w:p w14:paraId="41FC2FFE" w14:textId="77777777" w:rsidR="004D2163" w:rsidRPr="00BC0D76" w:rsidRDefault="004D2163" w:rsidP="004D2163">
      <w:pPr>
        <w:pStyle w:val="CR1001"/>
      </w:pPr>
      <w:r w:rsidRPr="00BC0D76">
        <w:t>705.1. To flip a coin for an object that cares whether a player wins or loses the flip, the affected player flips the coin and calls “heads” or “tails.” If the call matches the result, that player wins the flip. Otherwise, the player loses the flip. Only the player who flips the coin wins or loses the flip; no other players are involved.</w:t>
      </w:r>
    </w:p>
    <w:p w14:paraId="283964B5" w14:textId="77777777" w:rsidR="00FA6801" w:rsidRDefault="00FA6801" w:rsidP="00FA6801">
      <w:pPr>
        <w:pStyle w:val="CRBodyText"/>
      </w:pPr>
    </w:p>
    <w:p w14:paraId="19D4F526" w14:textId="77777777" w:rsidR="004D2163" w:rsidRPr="00BC0D76" w:rsidRDefault="004D2163" w:rsidP="004D2163">
      <w:pPr>
        <w:pStyle w:val="CR1001"/>
      </w:pPr>
      <w:r w:rsidRPr="00BC0D76">
        <w:t>705.2. To flip a coin for an object that cares whether the coin comes up heads or tails, each affected player flips a coin without making a call. No player wins or loses this kind of flip.</w:t>
      </w:r>
    </w:p>
    <w:p w14:paraId="3CD94799" w14:textId="77777777" w:rsidR="00FA6801" w:rsidRDefault="00FA6801" w:rsidP="00FA6801">
      <w:pPr>
        <w:pStyle w:val="CRBodyText"/>
      </w:pPr>
    </w:p>
    <w:p w14:paraId="7B4C3920" w14:textId="77777777" w:rsidR="004D2163" w:rsidRPr="00BC0D76" w:rsidRDefault="004D2163" w:rsidP="004D2163">
      <w:pPr>
        <w:pStyle w:val="CR1001"/>
      </w:pPr>
      <w:r w:rsidRPr="00BC0D76">
        <w:t>705.3. A coin used in a flip must be a two-sided object with easily distinguished sides and equal likelihood that either side lands face up. If the coin that’s being flipped doesn’t have an obvious “heads” or “tails,” designate one side to be “heads,” and the other side to be “tails.” Other methods of randomization may be substituted for flipping a coin as long as there are two possible outcomes of equal likelihood and all players agree to the substitution. For example, the player may roll an even-sided die and call “odds” or “evens,” or roll an even-sided die and designate that “odds” means “heads” and “evens” means “tails.”</w:t>
      </w:r>
    </w:p>
    <w:p w14:paraId="5F17A668" w14:textId="77777777" w:rsidR="00057004" w:rsidRDefault="00057004" w:rsidP="00057004">
      <w:pPr>
        <w:pStyle w:val="CRBodyText"/>
      </w:pPr>
    </w:p>
    <w:p w14:paraId="2F65A5C4" w14:textId="77777777" w:rsidR="004D2163" w:rsidRPr="00BC0D76" w:rsidRDefault="004D2163" w:rsidP="00DB450E">
      <w:pPr>
        <w:pStyle w:val="CR1100"/>
      </w:pPr>
      <w:r w:rsidRPr="00BC0D76">
        <w:t>706. Copying Objects</w:t>
      </w:r>
    </w:p>
    <w:p w14:paraId="769C9C3C" w14:textId="77777777" w:rsidR="00FA6801" w:rsidRDefault="00FA6801" w:rsidP="00FA6801">
      <w:pPr>
        <w:pStyle w:val="CRBodyText"/>
      </w:pPr>
    </w:p>
    <w:p w14:paraId="185B721D" w14:textId="77777777" w:rsidR="004D2163" w:rsidRPr="00BC0D76" w:rsidRDefault="004D2163" w:rsidP="004D2163">
      <w:pPr>
        <w:pStyle w:val="CR1001"/>
      </w:pPr>
      <w:r w:rsidRPr="00BC0D76">
        <w:t>706.1. Some objects become or turn another object into a “copy” of a spell, permanent, or card. Some effects put a token onto the battlefield that’s a copy of another object. (Certain older cards were printed with the phrase “search for a copy.” This section doesn’t cover those cards, which have received new text in the Oracle card reference.)</w:t>
      </w:r>
    </w:p>
    <w:p w14:paraId="712299F6" w14:textId="77777777" w:rsidR="00FA6801" w:rsidRDefault="00FA6801" w:rsidP="00FA6801">
      <w:pPr>
        <w:pStyle w:val="CRBodyText"/>
      </w:pPr>
    </w:p>
    <w:p w14:paraId="2AA96F7E" w14:textId="77777777" w:rsidR="004D2163" w:rsidRPr="00BC0D76" w:rsidRDefault="004D2163" w:rsidP="004D2163">
      <w:pPr>
        <w:pStyle w:val="CR1001"/>
      </w:pPr>
      <w:r w:rsidRPr="00BC0D76">
        <w:t>706.2. When copying an object, the copy acquires the copiable values of the original object’s characteristics and, for an object on the stack, choices made when casting or activating it (mode, targets, the value of X, whether it was kicked, how it will affect multiple targets, and so on). The “copiable values” are the values derived from the text printed on the object (that text being name, mana cost, color indicator, card type, subtype, supertype, expansion symbol, rules text, power, toughness, and/or loyalty), as modified by other copy effects, by “as . . . enters the battlefield” and “as . . . is turned face up” abilities that set characteristics, and by abilities that caused the object to be face down. Other effects (including type-changing and text-changing effects), status, and counters are not copied.</w:t>
      </w:r>
    </w:p>
    <w:p w14:paraId="41270DF0" w14:textId="77777777" w:rsidR="004D2163" w:rsidRPr="00BC0D76" w:rsidRDefault="004D2163" w:rsidP="004D2163">
      <w:pPr>
        <w:pStyle w:val="CREx1001"/>
      </w:pPr>
      <w:r w:rsidRPr="00BC0D76">
        <w:rPr>
          <w:b/>
        </w:rPr>
        <w:t>Example:</w:t>
      </w:r>
      <w:r w:rsidRPr="00BC0D76">
        <w:t xml:space="preserve"> Chimeric Staff is an artifact that reads “{X}: Chimeric Staff becomes an X/X artifact creature until end of turn.” Clone is a creature that reads, “You may have Clone enter the battlefield as a copy of any creature on the battlefield.” After a Staff has become a 5/5 artifact creature, a Clone enters the battlefield as a copy of it. The Clone is an artifact, not a 5/5 artifact creature. (The copy has the Staff’s ability, however, and will become a creature if that ability is activated.)</w:t>
      </w:r>
    </w:p>
    <w:p w14:paraId="124E8FE0" w14:textId="77777777" w:rsidR="004D2163" w:rsidRPr="00BC0D76" w:rsidRDefault="004D2163" w:rsidP="004D2163">
      <w:pPr>
        <w:pStyle w:val="CREx1001"/>
      </w:pPr>
      <w:r w:rsidRPr="00BC0D76">
        <w:rPr>
          <w:b/>
        </w:rPr>
        <w:t>Example:</w:t>
      </w:r>
      <w:r w:rsidRPr="00BC0D76">
        <w:t xml:space="preserve"> Clone enters the battlefield as a copy of a face-down Grinning Demon (a creature with morph {2}{B}{B}). The Clone is a colorless 2/2 creature with no name, no types, no abilities, and no mana cost. It will still be face up. Its controller can’t pay {2}{B}{B} to turn it face up.</w:t>
      </w:r>
    </w:p>
    <w:p w14:paraId="57796F6C" w14:textId="77777777" w:rsidR="00FA6801" w:rsidRDefault="00FA6801" w:rsidP="00FA6801">
      <w:pPr>
        <w:pStyle w:val="CRBodyText"/>
      </w:pPr>
    </w:p>
    <w:p w14:paraId="69135AD7" w14:textId="77777777" w:rsidR="004D2163" w:rsidRPr="00BC0D76" w:rsidRDefault="004D2163" w:rsidP="004D2163">
      <w:pPr>
        <w:pStyle w:val="CR1001a"/>
      </w:pPr>
      <w:r w:rsidRPr="00BC0D76">
        <w:t>706.2a A copy acquires the color of the object it’s copying because that value is derived from its mana cost or color indicator. A copy acquires the abilities of the object it’s copying because those values are derived from its rules text. A copy doesn’t wind up with two values of each ability (that is, it doesn’t copy the object’s abilities and its rules text, then have that rules text define a new set of abilities).</w:t>
      </w:r>
    </w:p>
    <w:p w14:paraId="68B46237" w14:textId="77777777" w:rsidR="00FA6801" w:rsidRDefault="00FA6801" w:rsidP="00FA6801">
      <w:pPr>
        <w:pStyle w:val="CRBodyText"/>
      </w:pPr>
    </w:p>
    <w:p w14:paraId="1D604E11" w14:textId="77777777" w:rsidR="004D2163" w:rsidRPr="00BC0D76" w:rsidRDefault="004D2163" w:rsidP="004D2163">
      <w:pPr>
        <w:pStyle w:val="CR1001"/>
      </w:pPr>
      <w:r w:rsidRPr="00BC0D76">
        <w:t>706.3. The copy’s copiable values become the copied information, as modified by the copy’s status (see rule 110.6). Objects that copy the object will use the new copiable values.</w:t>
      </w:r>
    </w:p>
    <w:p w14:paraId="129FAE15" w14:textId="77777777" w:rsidR="004D2163" w:rsidRPr="00BC0D76" w:rsidRDefault="004D2163" w:rsidP="004D2163">
      <w:pPr>
        <w:pStyle w:val="CREx1001"/>
      </w:pPr>
      <w:r w:rsidRPr="00BC0D76">
        <w:rPr>
          <w:b/>
        </w:rPr>
        <w:t>Example:</w:t>
      </w:r>
      <w:r w:rsidRPr="00BC0D76">
        <w:t xml:space="preserve"> Vesuvan Doppelganger reads, “You may have Vesuvan Doppelganger enter the battlefield as a copy of any creature on the battlefield except it doesn’t copy that creature’s color and it gains ‘At the beginning of your upkeep, you may have this creature become a copy of target creature except it doesn’t copy that creature’s color. If you do, this creature gains this ability.’” A Vesuvan Doppelganger enters the battlefield as a copy of Runeclaw Bear (a 2/2 green Bear creature with no abilities). Then a Clone enters the battlefield as a copy of the Doppelganger. The Clone is a 2/2 blue Bear named Runeclaw Bear that has the Doppelganger’s upkeep-triggered ability.</w:t>
      </w:r>
    </w:p>
    <w:p w14:paraId="12E60F2F" w14:textId="77777777" w:rsidR="004D2163" w:rsidRPr="00BC0D76" w:rsidRDefault="004D2163" w:rsidP="004D2163">
      <w:pPr>
        <w:pStyle w:val="CREx1001"/>
      </w:pPr>
      <w:r w:rsidRPr="00BC0D76">
        <w:rPr>
          <w:b/>
        </w:rPr>
        <w:t>Example:</w:t>
      </w:r>
      <w:r w:rsidRPr="00BC0D76">
        <w:t xml:space="preserve"> Tomoya the Revealer (a flipped flip card) becomes a copy of Nezumi Shortfang (an unflipped flip card). Tomoya’s characteristics become the characteristics of Stabwhisker the Odious, which is the flipped version of Nezumi Shortfang.</w:t>
      </w:r>
    </w:p>
    <w:p w14:paraId="1EE1305A" w14:textId="77777777" w:rsidR="004D2163" w:rsidRPr="00BC0D76" w:rsidRDefault="004D2163" w:rsidP="004D2163">
      <w:pPr>
        <w:pStyle w:val="CREx1001"/>
      </w:pPr>
      <w:r w:rsidRPr="00BC0D76">
        <w:rPr>
          <w:b/>
        </w:rPr>
        <w:t>Example:</w:t>
      </w:r>
      <w:r w:rsidRPr="00BC0D76">
        <w:t xml:space="preserve"> A face-down Grinning Demon (a creature with morph) becomes a copy of a face-up Branchsnap Lorian (a 4/1 green creature with trample and morph {G}). The Demon’s characteristics become the characteristics of Branchsnap Lorian. However, since the creature is face down, it remains a 2/2 colorless creature with no name, types, or abilities, and no mana cost. It can be turned face up for {G}. If it’s turned face up, it will have the characteristics of Branchsnap Lorian.</w:t>
      </w:r>
    </w:p>
    <w:p w14:paraId="4008C1F7" w14:textId="77777777" w:rsidR="004D2163" w:rsidRPr="00BC0D76" w:rsidRDefault="004D2163" w:rsidP="004D2163">
      <w:pPr>
        <w:pStyle w:val="CREx1001"/>
      </w:pPr>
      <w:r w:rsidRPr="00BC0D76">
        <w:rPr>
          <w:b/>
        </w:rPr>
        <w:t>Example:</w:t>
      </w:r>
      <w:r w:rsidRPr="00BC0D76">
        <w:t xml:space="preserve"> A face-down Grinning Demon (a creature with morph) becomes a copy of Wandering Ones (a 1/1 blue Spirit creature that doesn’t have morph). It will be a face-down Wandering Ones. It remains a 2/2 colorless creature with no name, types, or abilities, and no mana cost. Its controller can’t turn it face up as a special action. If an effect turns it face up, it will have the characteristics of Wandering Ones.</w:t>
      </w:r>
    </w:p>
    <w:p w14:paraId="2B05EF55" w14:textId="77777777" w:rsidR="004D2163" w:rsidRPr="00BC0D76" w:rsidRDefault="004D2163" w:rsidP="004D2163">
      <w:pPr>
        <w:pStyle w:val="CREx1001"/>
      </w:pPr>
    </w:p>
    <w:p w14:paraId="1DBB581D" w14:textId="77777777" w:rsidR="004D2163" w:rsidRPr="00BC0D76" w:rsidRDefault="004D2163" w:rsidP="004D2163">
      <w:pPr>
        <w:pStyle w:val="CR1001"/>
      </w:pPr>
      <w:r w:rsidRPr="00BC0D76">
        <w:t>706.4. Some effects cause a permanent that’s copying a permanent to copy a different object while remaining on the battlefield. The change doesn’t trigger enters-the-battlefield or leaves-the-battlefield abilities. This also doesn’t change any noncopy effects presently affecting the permanent.</w:t>
      </w:r>
    </w:p>
    <w:p w14:paraId="373007E8" w14:textId="77777777" w:rsidR="004D2163" w:rsidRPr="00BC0D76" w:rsidRDefault="004D2163" w:rsidP="004D2163">
      <w:pPr>
        <w:pStyle w:val="CREx1001"/>
      </w:pPr>
      <w:r w:rsidRPr="00BC0D76">
        <w:rPr>
          <w:b/>
        </w:rPr>
        <w:t>Example:</w:t>
      </w:r>
      <w:r w:rsidRPr="00BC0D76">
        <w:t xml:space="preserve"> Unstable Shapeshifter reads, “Whenever a creature enters the battlefield, Unstable Shapeshifter becomes a copy of that creature and gains this ability.” It’s affected by Giant Growth, which reads “Target creature gets +3/+3 until end of turn.” If a creature enters the battlefield later this turn, Unstable Shapeshifter will become a copy of that creature, but it will still get +3/+3 from the Giant Growth.</w:t>
      </w:r>
    </w:p>
    <w:p w14:paraId="6B28CBF8" w14:textId="77777777" w:rsidR="00FA6801" w:rsidRDefault="00FA6801" w:rsidP="00FA6801">
      <w:pPr>
        <w:pStyle w:val="CRBodyText"/>
      </w:pPr>
    </w:p>
    <w:p w14:paraId="11086C8C" w14:textId="77777777" w:rsidR="004D2163" w:rsidRPr="00BC0D76" w:rsidRDefault="004D2163" w:rsidP="004D2163">
      <w:pPr>
        <w:pStyle w:val="CR1001"/>
      </w:pPr>
      <w:r w:rsidRPr="00BC0D76">
        <w:t>706.5. An object that enters the battlefield “as a copy” or “that’s a copy” of another object becomes a copy as it enters the battlefield. It doesn’t enter the battlefield, and then become a copy of that permanent. If the text that’s being copied includes any abilities that replace the enters-the-battlefield event (such as “enters the battlefield with” or “as [this] enters the battlefield” abilities), those abilities will take effect. Also, any enters-the-battlefield triggered abilities of the copy will have a chance to trigger.</w:t>
      </w:r>
    </w:p>
    <w:p w14:paraId="0B38F235" w14:textId="77777777" w:rsidR="004D2163" w:rsidRPr="00BC0D76" w:rsidRDefault="004D2163" w:rsidP="004D2163">
      <w:pPr>
        <w:pStyle w:val="CREx1001"/>
      </w:pPr>
      <w:r w:rsidRPr="00BC0D76">
        <w:rPr>
          <w:b/>
        </w:rPr>
        <w:t>Example:</w:t>
      </w:r>
      <w:r w:rsidRPr="00BC0D76">
        <w:t xml:space="preserve"> Skyshroud Behemoth reads, “Fading 2 (This creature enters the battlefield with two fade counters on it. At the beginning of your upkeep, remove a fade counter from it. If you can’t, sacrifice it.)” and “Skyshroud Behemoth enters the battlefield tapped.” A Clone that enters the battlefield as a copy of a Skyshroud Behemoth will also enter the battlefield tapped with two fade counters on it.</w:t>
      </w:r>
    </w:p>
    <w:p w14:paraId="22B08956" w14:textId="77777777" w:rsidR="004D2163" w:rsidRPr="00BC0D76" w:rsidRDefault="004D2163" w:rsidP="004D2163">
      <w:pPr>
        <w:pStyle w:val="CREx1001"/>
      </w:pPr>
      <w:r w:rsidRPr="00BC0D76">
        <w:rPr>
          <w:b/>
        </w:rPr>
        <w:t>Example:</w:t>
      </w:r>
      <w:r w:rsidRPr="00BC0D76">
        <w:t xml:space="preserve"> Wall of Omens reads, “When Wall of Omens enters the battlefield, draw a card.” A Clone enters the battlefield as a copy of Wall of Omens. The Clone has the Wall’s enters-the-battlefield triggered ability, so the Clone’s controller draws a card.</w:t>
      </w:r>
    </w:p>
    <w:p w14:paraId="1725C9D4" w14:textId="77777777" w:rsidR="00FA6801" w:rsidRDefault="00FA6801" w:rsidP="00FA6801">
      <w:pPr>
        <w:pStyle w:val="CRBodyText"/>
      </w:pPr>
    </w:p>
    <w:p w14:paraId="0C8BE493" w14:textId="77777777" w:rsidR="004D2163" w:rsidRPr="00BC0D76" w:rsidRDefault="004D2163" w:rsidP="004D2163">
      <w:pPr>
        <w:pStyle w:val="CR1001"/>
      </w:pPr>
      <w:r w:rsidRPr="00BC0D76">
        <w:lastRenderedPageBreak/>
        <w:t>706.6. When copying a permanent, any choices that have been made for that permanent aren’t copied. Instead, if an object enters the battlefield as a copy of another permanent, the object’s controller will get to make any “as [this] enters the battlefield” choices for it.</w:t>
      </w:r>
    </w:p>
    <w:p w14:paraId="6DCC8EA7" w14:textId="77777777" w:rsidR="004D2163" w:rsidRPr="00BC0D76" w:rsidRDefault="004D2163" w:rsidP="004D2163">
      <w:pPr>
        <w:pStyle w:val="CREx1001"/>
      </w:pPr>
      <w:r w:rsidRPr="00BC0D76">
        <w:rPr>
          <w:b/>
        </w:rPr>
        <w:t>Example:</w:t>
      </w:r>
      <w:r w:rsidRPr="00BC0D76">
        <w:t xml:space="preserve"> A Clone enters the battlefield as a copy of Adaptive Automaton. Adaptive Automaton reads, in part, “As Adaptive Automaton enters the battlefield, choose a creature type.” The Clone won’t copy the creature type choice of the Automaton; rather, the controller of the Clone will get to make a new choice.</w:t>
      </w:r>
    </w:p>
    <w:p w14:paraId="1FBC90AD" w14:textId="77777777" w:rsidR="00FA6801" w:rsidRDefault="00FA6801" w:rsidP="00FA6801">
      <w:pPr>
        <w:pStyle w:val="CRBodyText"/>
      </w:pPr>
    </w:p>
    <w:p w14:paraId="44F89AF0" w14:textId="77777777" w:rsidR="004D2163" w:rsidRPr="00BC0D76" w:rsidRDefault="004D2163" w:rsidP="004D2163">
      <w:pPr>
        <w:pStyle w:val="CR1001"/>
      </w:pPr>
      <w:r w:rsidRPr="00BC0D76">
        <w:t>706.7. If a pair of linked abilities are copied, those abilities will be similarly linked to one another on the object that copied them. One ability refers only to actions that were taken or objects that were affected by the other. They can’t be linked to any other ability, regardless of what other abilities the copy may currently have or may have had in the past. See rule 607, “Linked Abilities.”</w:t>
      </w:r>
    </w:p>
    <w:p w14:paraId="2957C856" w14:textId="77777777" w:rsidR="00057004" w:rsidRDefault="00057004" w:rsidP="00057004">
      <w:pPr>
        <w:pStyle w:val="CRBodyText"/>
      </w:pPr>
    </w:p>
    <w:p w14:paraId="50D55F2C" w14:textId="77777777" w:rsidR="004D2163" w:rsidRPr="00BC0D76" w:rsidRDefault="004D2163" w:rsidP="004D2163">
      <w:pPr>
        <w:pStyle w:val="CR1001a"/>
      </w:pPr>
      <w:r w:rsidRPr="00BC0D76">
        <w:t xml:space="preserve">706.7a If an ability causes a player to “choose a [value]” or “name a card,” and a second, linked ability refers to that choice, the second ability is the only ability that can refer to that choice. An object doesn’t “remember” that choice and use it for other abilities it may copy later. If an object copies an ability that refers to a choice, but either </w:t>
      </w:r>
      <w:r w:rsidRPr="00BC0D76">
        <w:rPr>
          <w:i/>
        </w:rPr>
        <w:t xml:space="preserve">(a) </w:t>
      </w:r>
      <w:r w:rsidRPr="00BC0D76">
        <w:t xml:space="preserve">doesn’t copy that ability’s linked ability or </w:t>
      </w:r>
      <w:r w:rsidRPr="00BC0D76">
        <w:rPr>
          <w:i/>
        </w:rPr>
        <w:t xml:space="preserve">(b) </w:t>
      </w:r>
      <w:r w:rsidRPr="00BC0D76">
        <w:t>does copy the linked ability but no choice is made for it, then the choice is considered to be “undefined.” If an ability refers to an undefined choice, that part of the ability won’t do anything.</w:t>
      </w:r>
    </w:p>
    <w:p w14:paraId="24B0FECA" w14:textId="77777777" w:rsidR="004D2163" w:rsidRPr="00BC0D76" w:rsidRDefault="004D2163" w:rsidP="004D2163">
      <w:pPr>
        <w:pStyle w:val="CREx1001a"/>
      </w:pPr>
      <w:r w:rsidRPr="00BC0D76">
        <w:rPr>
          <w:b/>
        </w:rPr>
        <w:t>Example:</w:t>
      </w:r>
      <w:r w:rsidRPr="00BC0D76">
        <w:t xml:space="preserve"> Voice of All enters the battlefield and Unstable Shapeshifter copies it. Voice of All reads, in part, “As Voice of All enters the battlefield, choose a color.” and “Voice of All has protection from the chosen color.” Unstable Shapeshifter never had a chance for a color to be chosen for it, because it didn’t enter the battlefield as a Voice of All card, so the protection ability doesn’t protect it from anything at all.</w:t>
      </w:r>
    </w:p>
    <w:p w14:paraId="352B6320" w14:textId="77777777" w:rsidR="004D2163" w:rsidRPr="00BC0D76" w:rsidRDefault="004D2163" w:rsidP="004D2163">
      <w:pPr>
        <w:pStyle w:val="CREx1001a"/>
      </w:pPr>
      <w:r w:rsidRPr="00BC0D76">
        <w:rPr>
          <w:b/>
        </w:rPr>
        <w:t>Example:</w:t>
      </w:r>
      <w:r w:rsidRPr="00BC0D76">
        <w:t xml:space="preserve"> A Vesuvan Doppelganger enters the battlefield as a copy of Voice of All, and the Doppelganger’s controller chooses blue. Later, the Doppelganger copies Quirion Elves, which has the ability, “{T}: Add one mana of the chosen color to your mana pool.” Even though a color was chosen for the Doppelganger, it wasn’t chosen for the ability linked to the mana ability copied from the Elves. If that mana ability of the Doppelganger is activated, it will not produce mana.</w:t>
      </w:r>
    </w:p>
    <w:p w14:paraId="2006FB57" w14:textId="77777777" w:rsidR="00FA6801" w:rsidRDefault="00FA6801" w:rsidP="00FA6801">
      <w:pPr>
        <w:pStyle w:val="CRBodyText"/>
      </w:pPr>
    </w:p>
    <w:p w14:paraId="317586B1" w14:textId="77777777" w:rsidR="004D2163" w:rsidRPr="00BC0D76" w:rsidRDefault="004D2163" w:rsidP="004D2163">
      <w:pPr>
        <w:pStyle w:val="CR1001"/>
      </w:pPr>
      <w:r w:rsidRPr="00BC0D76">
        <w:t>706.8. When copying a double-faced permanent, only the copiable values of the face that’s currently up are copied. (See rule 711, “Double-Faced Cards.”)</w:t>
      </w:r>
    </w:p>
    <w:p w14:paraId="46E4FED0" w14:textId="77777777" w:rsidR="00FA6801" w:rsidRDefault="00FA6801" w:rsidP="00FA6801">
      <w:pPr>
        <w:pStyle w:val="CRBodyText"/>
      </w:pPr>
    </w:p>
    <w:p w14:paraId="608452E6" w14:textId="77777777" w:rsidR="004D2163" w:rsidRPr="00BC0D76" w:rsidRDefault="004D2163" w:rsidP="004D2163">
      <w:pPr>
        <w:pStyle w:val="CR1001"/>
      </w:pPr>
      <w:r w:rsidRPr="00BC0D76">
        <w:t>706.9. Copy effects may include modifications or exceptions to the copying process.</w:t>
      </w:r>
    </w:p>
    <w:p w14:paraId="5A1052F8" w14:textId="77777777" w:rsidR="00FA6801" w:rsidRDefault="00FA6801" w:rsidP="00FA6801">
      <w:pPr>
        <w:pStyle w:val="CRBodyText"/>
      </w:pPr>
    </w:p>
    <w:p w14:paraId="2BA6367D" w14:textId="77777777" w:rsidR="004D2163" w:rsidRPr="00BC0D76" w:rsidRDefault="004D2163" w:rsidP="004D2163">
      <w:pPr>
        <w:pStyle w:val="CR1001a"/>
      </w:pPr>
      <w:r w:rsidRPr="00BC0D76">
        <w:t>706.9a Some copy effects cause the copy to gain an ability as part of the copying process. This ability becomes part of the copiable values for the copy, along with any other abilities that were copied.</w:t>
      </w:r>
    </w:p>
    <w:p w14:paraId="2285283D" w14:textId="77777777" w:rsidR="004D2163" w:rsidRPr="00BC0D76" w:rsidRDefault="004D2163" w:rsidP="004D2163">
      <w:pPr>
        <w:pStyle w:val="CREx1001a"/>
      </w:pPr>
      <w:r w:rsidRPr="00BC0D76">
        <w:rPr>
          <w:b/>
          <w:bCs/>
          <w:iCs/>
        </w:rPr>
        <w:t>Example:</w:t>
      </w:r>
      <w:r w:rsidRPr="00BC0D76">
        <w:t xml:space="preserve"> Quirion Elves enters the battlefield and an Unstable Shapeshifter copies it. The copiable values of the Shapeshifter now match those of the Elves, except that the Shapeshifter also has the ability “Whenever a creature enters the battlefield, Unstable Shapeshifter becomes a copy of that creature and gains this ability.” Then a Clone enters the battlefield as a copy of the Unstable Shapeshifter. The Clone copies the new copiable values of the Shapeshifter, including the ability that the Shapeshifter gave itself when it copied the Elves.</w:t>
      </w:r>
    </w:p>
    <w:p w14:paraId="3F4BD307" w14:textId="77777777" w:rsidR="00FA6801" w:rsidRDefault="00FA6801" w:rsidP="00FA6801">
      <w:pPr>
        <w:pStyle w:val="CRBodyText"/>
      </w:pPr>
    </w:p>
    <w:p w14:paraId="71913C32" w14:textId="77777777" w:rsidR="004D2163" w:rsidRPr="00BC0D76" w:rsidRDefault="004D2163" w:rsidP="004D2163">
      <w:pPr>
        <w:pStyle w:val="CR1001a"/>
      </w:pPr>
      <w:r w:rsidRPr="00BC0D76">
        <w:t>706.9b Some copy effects specifically state that they don’t copy certain characteristics and instead retain their original values. These effects use the phrase “except its [characteristic] is still [value]” or “except it’s still [value(s)].” They may also simply state that certain characteristics are not copied.</w:t>
      </w:r>
    </w:p>
    <w:p w14:paraId="27AD5BF1" w14:textId="77777777" w:rsidR="00057004" w:rsidRDefault="00057004" w:rsidP="00057004">
      <w:pPr>
        <w:pStyle w:val="CRBodyText"/>
      </w:pPr>
    </w:p>
    <w:p w14:paraId="20563AC8" w14:textId="77777777" w:rsidR="004D2163" w:rsidRPr="00BC0D76" w:rsidRDefault="004D2163" w:rsidP="004D2163">
      <w:pPr>
        <w:pStyle w:val="CR1001a"/>
      </w:pPr>
      <w:r w:rsidRPr="00BC0D76">
        <w:t>706.9c Some copy effects modify a characteristic as part of the copying process. The final value(s) for that characteristic becomes part of the copiable values for the copy.</w:t>
      </w:r>
    </w:p>
    <w:p w14:paraId="2719DBF5" w14:textId="77777777" w:rsidR="004D2163" w:rsidRPr="00BC0D76" w:rsidRDefault="004D2163" w:rsidP="004D2163">
      <w:pPr>
        <w:pStyle w:val="CREx1001a"/>
        <w:rPr>
          <w:b/>
          <w:bCs/>
          <w:iCs/>
        </w:rPr>
      </w:pPr>
      <w:r w:rsidRPr="00BC0D76">
        <w:rPr>
          <w:b/>
          <w:bCs/>
          <w:iCs/>
        </w:rPr>
        <w:lastRenderedPageBreak/>
        <w:t xml:space="preserve">Example: </w:t>
      </w:r>
      <w:r w:rsidRPr="00BC0D76">
        <w:t>Copy Artifact is an enchantment that reads, “You may have Copy Artifact enter the battlefield as a copy of any artifact on the battlefield, except it’s an enchantment in addition to its other types.” It enters the battlefield as a copy of Juggernaut. The copiable values of the Copy Artifact now match those of Juggernaut with one modification: its types are now artifact, creature, and enchantment.</w:t>
      </w:r>
    </w:p>
    <w:p w14:paraId="5AEB92B3" w14:textId="77777777" w:rsidR="00FA6801" w:rsidRDefault="00FA6801" w:rsidP="00FA6801">
      <w:pPr>
        <w:pStyle w:val="CRBodyText"/>
      </w:pPr>
    </w:p>
    <w:p w14:paraId="0140900F" w14:textId="77777777" w:rsidR="004D2163" w:rsidRPr="00BC0D76" w:rsidRDefault="004D2163" w:rsidP="004D2163">
      <w:pPr>
        <w:pStyle w:val="CR1001a"/>
      </w:pPr>
      <w:r w:rsidRPr="00BC0D76">
        <w:t>706.9d When applying a copy effect that doesn’t copy a certain characteristic, retains an original value for a certain characteristic, or modifies the final value of a certain characteristic, any characteristic-defining ability (see rule 604.3) of the object being copied that defines that characteristic is not copied. If that characteristic is color, any color indicator (see rule 204) of that object is also not copied.</w:t>
      </w:r>
    </w:p>
    <w:p w14:paraId="24E332F8" w14:textId="77777777" w:rsidR="004D2163" w:rsidRPr="00BC0D76" w:rsidRDefault="004D2163" w:rsidP="004D2163">
      <w:pPr>
        <w:pStyle w:val="CREx1001a"/>
      </w:pPr>
      <w:r w:rsidRPr="00BC0D76">
        <w:rPr>
          <w:b/>
        </w:rPr>
        <w:t>Example:</w:t>
      </w:r>
      <w:r w:rsidRPr="00BC0D76">
        <w:t xml:space="preserve"> Quicksilver Gargantuan is a creature that reads, “You may have Quicksilver Gargantuan enter the battlefield as a copy of any creature on the battlefield, except it’s still 7/7.” Quicksilver Gargantuan enters the battlefield as a copy of Tarmogoyf, which has a characteristic-defining ability that defines its power and toughness. Quicksilver Gargantuan does not have that ability. It will be 7/7.</w:t>
      </w:r>
    </w:p>
    <w:p w14:paraId="1A67D118" w14:textId="77777777" w:rsidR="00FA6801" w:rsidRDefault="00FA6801" w:rsidP="00FA6801">
      <w:pPr>
        <w:pStyle w:val="CRBodyText"/>
      </w:pPr>
    </w:p>
    <w:p w14:paraId="63EA02BF" w14:textId="77777777" w:rsidR="004D2163" w:rsidRPr="00BC0D76" w:rsidRDefault="004D2163" w:rsidP="004D2163">
      <w:pPr>
        <w:pStyle w:val="CR1001"/>
      </w:pPr>
      <w:r w:rsidRPr="00BC0D76">
        <w:t>706.10. To copy a spell or activated ability means to put a copy of it onto the stack; a copy of a spell isn’t cast and a copy of an activated ability isn’t activated. A copy of a spell or ability copies both the characteristics of the spell or ability and all decisions made for it, including modes, targets, the value of X, and additional or alternative costs. (See rule 601, “Casting Spells.”) Choices that are normally made on resolution are not copied. If an effect of the copy refers to objects used to pay its costs, it uses the objects used to pay the costs of the original spell or ability. A copy of a spell is owned by the player under whose control it was put on the stack. A copy of a spell or ability is controlled by the player under whose control it was put on the stack. A copy of a spell is itself a spell, even though it has no spell card associated with it. A copy of an ability is itself an ability.</w:t>
      </w:r>
    </w:p>
    <w:p w14:paraId="23783327" w14:textId="77777777" w:rsidR="004D2163" w:rsidRPr="00BC0D76" w:rsidRDefault="004D2163" w:rsidP="004D2163">
      <w:pPr>
        <w:pStyle w:val="CREx1001"/>
      </w:pPr>
      <w:r w:rsidRPr="00BC0D76">
        <w:rPr>
          <w:b/>
        </w:rPr>
        <w:t>Example:</w:t>
      </w:r>
      <w:r w:rsidRPr="00BC0D76">
        <w:t xml:space="preserve"> A player casts Fork, targeting an Emerald Charm. Fork reads, “Copy target instant or sorcery spell, except that the copy is red. You may choose new targets for the copy.” Emerald Charm is a green instant that reads, “Choose one — Untap target permanent; or destroy target non-Aura enchantment; or target creature loses flying until end of turn.” When the Fork resolves, it puts a copy of the Emerald Charm on the stack except the copy is red, not green. The copy has the same mode that was chosen for the original Emerald Charm. It does not necessarily have the same target, but only because Fork allows choosing of new targets.</w:t>
      </w:r>
    </w:p>
    <w:p w14:paraId="554F29DF" w14:textId="77777777" w:rsidR="004D2163" w:rsidRPr="00BC0D76" w:rsidRDefault="004D2163" w:rsidP="004D2163">
      <w:pPr>
        <w:pStyle w:val="CREx1001"/>
        <w:rPr>
          <w:rStyle w:val="CREx1001aChar"/>
        </w:rPr>
      </w:pPr>
      <w:r w:rsidRPr="00BC0D76">
        <w:rPr>
          <w:b/>
        </w:rPr>
        <w:t>Example:</w:t>
      </w:r>
      <w:r w:rsidRPr="00BC0D76">
        <w:t xml:space="preserve"> Fling is an instant that reads, “As an additional cost to cast Fling, sacrifice a creature” and “Fling deals damage equal to the sacrificed creature’s power to target creature or player.” When determining how much damage a copy of Fling deals, it checks the power of the creature sacrificed to pay for the original Fling.</w:t>
      </w:r>
    </w:p>
    <w:p w14:paraId="40ACF814" w14:textId="77777777" w:rsidR="00057004" w:rsidRDefault="00057004" w:rsidP="00057004">
      <w:pPr>
        <w:pStyle w:val="CRBodyText"/>
      </w:pPr>
    </w:p>
    <w:p w14:paraId="5D0D3B87" w14:textId="77777777" w:rsidR="004D2163" w:rsidRPr="00BC0D76" w:rsidRDefault="004D2163" w:rsidP="004D2163">
      <w:pPr>
        <w:pStyle w:val="CR1001a"/>
      </w:pPr>
      <w:r w:rsidRPr="00BC0D76">
        <w:t>706.10a If a copy of a spell is in a zone other than the stack, it ceases to exist. If a copy of a card is in any zone other than the stack or the battlefield, it ceases to exist. These are state-based actions. See rule 704.</w:t>
      </w:r>
    </w:p>
    <w:p w14:paraId="46B5F4B3" w14:textId="77777777" w:rsidR="00057004" w:rsidRDefault="00057004" w:rsidP="00057004">
      <w:pPr>
        <w:pStyle w:val="CRBodyText"/>
      </w:pPr>
    </w:p>
    <w:p w14:paraId="3C47B6CB" w14:textId="77777777" w:rsidR="004D2163" w:rsidRPr="00BC0D76" w:rsidRDefault="004D2163" w:rsidP="004D2163">
      <w:pPr>
        <w:pStyle w:val="CR1001a"/>
      </w:pPr>
      <w:r w:rsidRPr="00BC0D76">
        <w:t>706.10b A copy of an ability has the same source as the original ability. If the ability refers to its source by name, the copy refers to that same object and not to any other object with the same name. The copy is considered to be the same ability by effects that count how many times that ability has resolved during the turn.</w:t>
      </w:r>
    </w:p>
    <w:p w14:paraId="4D796446" w14:textId="77777777" w:rsidR="00057004" w:rsidRDefault="00057004" w:rsidP="00057004">
      <w:pPr>
        <w:pStyle w:val="CRBodyText"/>
      </w:pPr>
    </w:p>
    <w:p w14:paraId="768B9A3D" w14:textId="77777777" w:rsidR="004D2163" w:rsidRPr="00BC0D76" w:rsidRDefault="004D2163" w:rsidP="004D2163">
      <w:pPr>
        <w:pStyle w:val="CR1001a"/>
      </w:pPr>
      <w:r w:rsidRPr="00BC0D76">
        <w:t>706.10c Some effects copy a spell or ability and state that its controller may choose new targets for the copy. The player may leave any number of the targets unchanged, even if those targets would be illegal. If the player chooses to change some or all of the targets, the new targets must be legal. Once the player has decided what the copy’s targets will be, the copy is put onto the stack with those targets.</w:t>
      </w:r>
    </w:p>
    <w:p w14:paraId="1BCD470F" w14:textId="77777777" w:rsidR="00FA6801" w:rsidRDefault="00FA6801" w:rsidP="00FA6801">
      <w:pPr>
        <w:pStyle w:val="CRBodyText"/>
      </w:pPr>
    </w:p>
    <w:p w14:paraId="435BFBAC" w14:textId="77777777" w:rsidR="004D2163" w:rsidRPr="00BC0D76" w:rsidRDefault="004D2163" w:rsidP="004D2163">
      <w:pPr>
        <w:pStyle w:val="CR1001"/>
      </w:pPr>
      <w:r w:rsidRPr="00BC0D76">
        <w:t>706.11. If an effect refers to a permanent by name, the effect still tracks that permanent even if it changes names or becomes a copy of something else.</w:t>
      </w:r>
    </w:p>
    <w:p w14:paraId="3AD2C25D" w14:textId="77777777" w:rsidR="004D2163" w:rsidRPr="00BC0D76" w:rsidRDefault="004D2163" w:rsidP="004D2163">
      <w:pPr>
        <w:pStyle w:val="CREx1001"/>
      </w:pPr>
      <w:r w:rsidRPr="00BC0D76">
        <w:rPr>
          <w:b/>
        </w:rPr>
        <w:lastRenderedPageBreak/>
        <w:t>Example:</w:t>
      </w:r>
      <w:r w:rsidRPr="00BC0D76">
        <w:t xml:space="preserve"> An Unstable Shapeshifter copies a Crazed Armodon. Crazed Armodon reads, “{G}: Crazed Armodon gets +3/+0 and gains trample until end of turn. Destroy Crazed Armodon at the beginning of the next end step. Activate this ability only once each turn.” If this ability of the Shapeshifter is activated, the Shapeshifter will be destroyed at the beginning of the next end step, even if it’s no longer a copy of Crazed Armodon at that time.</w:t>
      </w:r>
    </w:p>
    <w:p w14:paraId="2D2BCCE9" w14:textId="77777777" w:rsidR="00FA6801" w:rsidRDefault="00FA6801" w:rsidP="00FA6801">
      <w:pPr>
        <w:pStyle w:val="CRBodyText"/>
      </w:pPr>
    </w:p>
    <w:p w14:paraId="70C10CF4" w14:textId="77777777" w:rsidR="004D2163" w:rsidRPr="00BC0D76" w:rsidRDefault="004D2163" w:rsidP="004D2163">
      <w:pPr>
        <w:pStyle w:val="CR1001"/>
      </w:pPr>
      <w:r w:rsidRPr="00BC0D76">
        <w:t xml:space="preserve">706.12. An effect that instructs a player to cast a copy of an object </w:t>
      </w:r>
      <w:r>
        <w:t xml:space="preserve">(and not just copy a spell) </w:t>
      </w:r>
      <w:r w:rsidRPr="00BC0D76">
        <w:t xml:space="preserve">follows the rules for casting spells, except that the copy is </w:t>
      </w:r>
      <w:r>
        <w:t xml:space="preserve">created in the same zone the object is in and then </w:t>
      </w:r>
      <w:r w:rsidRPr="00BC0D76">
        <w:t xml:space="preserve">cast while another spell or ability is resolving. Casting a copy of an object follows steps 601.2a–g of rule 601, “Casting Spells,” and then the copy becomes cast. </w:t>
      </w:r>
      <w:r>
        <w:t>Once</w:t>
      </w:r>
      <w:r w:rsidRPr="00BC0D76">
        <w:t xml:space="preserve"> cast</w:t>
      </w:r>
      <w:r>
        <w:t>, the</w:t>
      </w:r>
      <w:r w:rsidRPr="00BC0D76">
        <w:t xml:space="preserve"> copy is a spell on the stack, and just like any other spell it can resolve or be countered.</w:t>
      </w:r>
    </w:p>
    <w:p w14:paraId="0460E4E9" w14:textId="77777777" w:rsidR="00FA6801" w:rsidRDefault="00FA6801" w:rsidP="00FA6801">
      <w:pPr>
        <w:pStyle w:val="CRBodyText"/>
      </w:pPr>
    </w:p>
    <w:p w14:paraId="59086BB2" w14:textId="77777777" w:rsidR="004D2163" w:rsidRPr="00BC0D76" w:rsidRDefault="004D2163" w:rsidP="00DB450E">
      <w:pPr>
        <w:pStyle w:val="CR1100"/>
      </w:pPr>
      <w:r w:rsidRPr="00BC0D76">
        <w:t>707. Face-Down Spells and Permanents</w:t>
      </w:r>
    </w:p>
    <w:p w14:paraId="224F1AB4" w14:textId="77777777" w:rsidR="00FA6801" w:rsidRDefault="00FA6801" w:rsidP="00FA6801">
      <w:pPr>
        <w:pStyle w:val="CRBodyText"/>
      </w:pPr>
    </w:p>
    <w:p w14:paraId="4E3C4685" w14:textId="77777777" w:rsidR="004D2163" w:rsidRPr="00BC0D76" w:rsidRDefault="004D2163" w:rsidP="004D2163">
      <w:pPr>
        <w:pStyle w:val="CR1001"/>
      </w:pPr>
      <w:r w:rsidRPr="00BC0D76">
        <w:t>707.1. Two cards (Illusionary Mask and Ixidron) and the morph ability (see rule 702.35) allow spells and permanents to be face down.</w:t>
      </w:r>
    </w:p>
    <w:p w14:paraId="4FC04348" w14:textId="77777777" w:rsidR="00FA6801" w:rsidRDefault="00FA6801" w:rsidP="00FA6801">
      <w:pPr>
        <w:pStyle w:val="CRBodyText"/>
      </w:pPr>
    </w:p>
    <w:p w14:paraId="7C41BBF7" w14:textId="77777777" w:rsidR="004D2163" w:rsidRPr="00BC0D76" w:rsidRDefault="004D2163" w:rsidP="004D2163">
      <w:pPr>
        <w:pStyle w:val="CR1001"/>
      </w:pPr>
      <w:r w:rsidRPr="00BC0D76">
        <w:t>707.2. Face-down spells and face-down permanents have no characteristics other than those listed by the ability or rules that allowed the spell or permanent to be face down. Any listed characteristics are the copiable values of that object’s characteristics. (See rule 613, “Interaction of Continuous Effects,” and rule 706, “Copying Objects.”)</w:t>
      </w:r>
    </w:p>
    <w:p w14:paraId="1DE1FD78" w14:textId="77777777" w:rsidR="00FA6801" w:rsidRDefault="00FA6801" w:rsidP="00FA6801">
      <w:pPr>
        <w:pStyle w:val="CRBodyText"/>
      </w:pPr>
    </w:p>
    <w:p w14:paraId="039296EC" w14:textId="77777777" w:rsidR="004D2163" w:rsidRPr="00BC0D76" w:rsidRDefault="004D2163" w:rsidP="004D2163">
      <w:pPr>
        <w:pStyle w:val="CR1001a"/>
      </w:pPr>
      <w:r w:rsidRPr="00BC0D76">
        <w:t>707.2a If a face-up permanent is turned face down by a spell or ability, it becomes a 2/2 face-down creature with no text, no name, no subtypes, no expansion symbol, and no mana cost. These values are the copiable values of that object’s characteristics.</w:t>
      </w:r>
    </w:p>
    <w:p w14:paraId="4508A4D3" w14:textId="77777777" w:rsidR="00057004" w:rsidRDefault="00057004" w:rsidP="00057004">
      <w:pPr>
        <w:pStyle w:val="CRBodyText"/>
      </w:pPr>
    </w:p>
    <w:p w14:paraId="0D8B1770" w14:textId="77777777" w:rsidR="004D2163" w:rsidRPr="00BC0D76" w:rsidRDefault="004D2163" w:rsidP="004D2163">
      <w:pPr>
        <w:pStyle w:val="CR1001"/>
      </w:pPr>
      <w:r w:rsidRPr="00BC0D76">
        <w:t>707.3. Objects that are put onto the battlefield face down are turned face down before they enter the battlefield, so the permanent’s enters-the-battlefield abilities won’t trigger (if triggered) or have any effect (if static).</w:t>
      </w:r>
    </w:p>
    <w:p w14:paraId="01C5B60C" w14:textId="77777777" w:rsidR="00FA6801" w:rsidRDefault="00FA6801" w:rsidP="00FA6801">
      <w:pPr>
        <w:pStyle w:val="CRBodyText"/>
      </w:pPr>
    </w:p>
    <w:p w14:paraId="5159DCBE" w14:textId="77777777" w:rsidR="004D2163" w:rsidRPr="00BC0D76" w:rsidRDefault="004D2163" w:rsidP="004D2163">
      <w:pPr>
        <w:pStyle w:val="CR1001"/>
      </w:pPr>
      <w:r w:rsidRPr="00BC0D76">
        <w:t>707.4. Objects that are cast face down are turned face down before they are put onto the stack, so effects that care about the characteristics of a spell will see only the face-down spell’s characteristics. Any effects or prohibitions that would apply to casting an object with these characteristics (and not the face-up object’s characteristics) are applied to casting this object. The permanent the spell becomes will be a face-down permanent.</w:t>
      </w:r>
    </w:p>
    <w:p w14:paraId="18E5887C" w14:textId="77777777" w:rsidR="00FA6801" w:rsidRDefault="00FA6801" w:rsidP="00FA6801">
      <w:pPr>
        <w:pStyle w:val="CRBodyText"/>
      </w:pPr>
    </w:p>
    <w:p w14:paraId="777758EB" w14:textId="77777777" w:rsidR="004D2163" w:rsidRPr="00BC0D76" w:rsidRDefault="004D2163" w:rsidP="004D2163">
      <w:pPr>
        <w:pStyle w:val="CR1001"/>
      </w:pPr>
      <w:r w:rsidRPr="00BC0D76">
        <w:t xml:space="preserve">707.5. </w:t>
      </w:r>
      <w:bookmarkStart w:id="26" w:name="OLE_LINK15"/>
      <w:bookmarkStart w:id="27" w:name="OLE_LINK40"/>
      <w:r w:rsidRPr="00BC0D76">
        <w:t xml:space="preserve">At any time, you may look at a face-down spell you control on the stack or a face-down permanent you control (even if it’s phased out). </w:t>
      </w:r>
      <w:bookmarkEnd w:id="26"/>
      <w:r w:rsidRPr="00BC0D76">
        <w:t>You can’t look at face-down cards in any other zone or face-down spells or permanents controlled by another player.</w:t>
      </w:r>
      <w:bookmarkEnd w:id="27"/>
    </w:p>
    <w:p w14:paraId="38B1B146" w14:textId="77777777" w:rsidR="00FA6801" w:rsidRDefault="00FA6801" w:rsidP="00FA6801">
      <w:pPr>
        <w:pStyle w:val="CRBodyText"/>
      </w:pPr>
    </w:p>
    <w:p w14:paraId="3512656D" w14:textId="77777777" w:rsidR="004D2163" w:rsidRPr="00BC0D76" w:rsidRDefault="004D2163" w:rsidP="004D2163">
      <w:pPr>
        <w:pStyle w:val="CR1001"/>
      </w:pPr>
      <w:r w:rsidRPr="00BC0D76">
        <w:t>707.6. If you control multiple face-down spells or face-down permanents, you must ensure at all times that your face-down spells and permanents can be easily differentiated from each other. This includes, but is not limited to, knowing the order spells were cast, the order that face-down permanents entered the battlefield, which creature attacked last turn, and any other differences between face-down spells or permanents. Common methods for distinguishing between face-down objects include using counters or dice to mark the different objects, or clearly placing those objects in order on the table.</w:t>
      </w:r>
    </w:p>
    <w:p w14:paraId="13EAAC10" w14:textId="77777777" w:rsidR="00FA6801" w:rsidRDefault="00FA6801" w:rsidP="00FA6801">
      <w:pPr>
        <w:pStyle w:val="CRBodyText"/>
      </w:pPr>
    </w:p>
    <w:p w14:paraId="624FB5E7" w14:textId="77777777" w:rsidR="004D2163" w:rsidRPr="00BC0D76" w:rsidRDefault="004D2163" w:rsidP="004D2163">
      <w:pPr>
        <w:pStyle w:val="CR1001"/>
      </w:pPr>
      <w:r w:rsidRPr="00BC0D76">
        <w:t>707.7. The ability or rules that allow a permanent to be face down may also allow the permanent’s controller to turn it face up. Spells normally can’t be turned face up.</w:t>
      </w:r>
    </w:p>
    <w:p w14:paraId="2CD7AF4A" w14:textId="77777777" w:rsidR="00FA6801" w:rsidRDefault="00FA6801" w:rsidP="00FA6801">
      <w:pPr>
        <w:pStyle w:val="CRBodyText"/>
      </w:pPr>
    </w:p>
    <w:p w14:paraId="2047629A" w14:textId="77777777" w:rsidR="004D2163" w:rsidRPr="00BC0D76" w:rsidRDefault="004D2163" w:rsidP="004D2163">
      <w:pPr>
        <w:pStyle w:val="CR1001"/>
      </w:pPr>
      <w:r w:rsidRPr="00BC0D76">
        <w:t>707.8. As a face-down permanent is turned face up, its copiable values revert to its normal copiable values. Any effects that have been applied to the face-down permanent still apply to the face-up permanent. Any abilities relating to the permanent entering the battlefield don’t trigger and don’t have any effect, because the permanent has already entered the battlefield.</w:t>
      </w:r>
    </w:p>
    <w:p w14:paraId="696C7CAD" w14:textId="77777777" w:rsidR="00FA6801" w:rsidRDefault="00FA6801" w:rsidP="00FA6801">
      <w:pPr>
        <w:pStyle w:val="CRBodyText"/>
      </w:pPr>
    </w:p>
    <w:p w14:paraId="711D519E" w14:textId="77777777" w:rsidR="004D2163" w:rsidRPr="00BC0D76" w:rsidRDefault="004D2163" w:rsidP="004D2163">
      <w:pPr>
        <w:pStyle w:val="CR1001"/>
      </w:pPr>
      <w:r w:rsidRPr="00BC0D76">
        <w:lastRenderedPageBreak/>
        <w:t>707.9. If a face-down permanent moves from the battlefield to any other zone, its owner must reveal it to all players as he or she moves it. If a face-down spell moves from the stack to any zone other than the battlefield, its owner must reveal it to all players as he or she moves it. At the end of each game, all face-down permanents and spells must be revealed to all players.</w:t>
      </w:r>
    </w:p>
    <w:p w14:paraId="01F7EE0A" w14:textId="77777777" w:rsidR="00FA6801" w:rsidRDefault="00FA6801" w:rsidP="00FA6801">
      <w:pPr>
        <w:pStyle w:val="CRBodyText"/>
      </w:pPr>
    </w:p>
    <w:p w14:paraId="4BBA25EB" w14:textId="77777777" w:rsidR="004D2163" w:rsidRPr="00BC0D76" w:rsidRDefault="004D2163" w:rsidP="004D2163">
      <w:pPr>
        <w:pStyle w:val="CR1001"/>
      </w:pPr>
      <w:r w:rsidRPr="00BC0D76">
        <w:t>707.10. If a face-down permanent becomes a copy of another permanent, its copiable values become the copiable values of that permanent, as modified by its face-down status. Its characteristics therefore remain the same: the characteristics listed by the ability or rules that allowed it to be turned face down. However, if it is turned face up, its copiable values become the values it copied from the other permanent. See rule 706.3.</w:t>
      </w:r>
    </w:p>
    <w:p w14:paraId="1F73AC68" w14:textId="77777777" w:rsidR="00FA6801" w:rsidRDefault="00FA6801" w:rsidP="00FA6801">
      <w:pPr>
        <w:pStyle w:val="CRBodyText"/>
      </w:pPr>
    </w:p>
    <w:p w14:paraId="1B750432" w14:textId="77777777" w:rsidR="004D2163" w:rsidRPr="00BC0D76" w:rsidRDefault="004D2163" w:rsidP="004D2163">
      <w:pPr>
        <w:pStyle w:val="CR1001"/>
      </w:pPr>
      <w:r w:rsidRPr="00BC0D76">
        <w:t>707.11. If a face-down permanent would have an “As [this permanent] is turned face up . . .” ability after it’s turned face up, that ability is applied while that permanent is being turned face up, not afterward.</w:t>
      </w:r>
    </w:p>
    <w:p w14:paraId="33A9E328" w14:textId="77777777" w:rsidR="00FA6801" w:rsidRDefault="00FA6801" w:rsidP="00FA6801">
      <w:pPr>
        <w:pStyle w:val="CRBodyText"/>
      </w:pPr>
    </w:p>
    <w:p w14:paraId="63D6C53C" w14:textId="77777777" w:rsidR="004D2163" w:rsidRPr="00BC0D76" w:rsidRDefault="004D2163" w:rsidP="00DB450E">
      <w:pPr>
        <w:pStyle w:val="CR1100"/>
      </w:pPr>
      <w:bookmarkStart w:id="28" w:name="OLE_LINK11"/>
      <w:r w:rsidRPr="00BC0D76">
        <w:t>708. Split Cards</w:t>
      </w:r>
    </w:p>
    <w:p w14:paraId="177C4A0E" w14:textId="77777777" w:rsidR="00FA6801" w:rsidRDefault="00FA6801" w:rsidP="00FA6801">
      <w:pPr>
        <w:pStyle w:val="CRBodyText"/>
      </w:pPr>
    </w:p>
    <w:p w14:paraId="1FA83486" w14:textId="77777777" w:rsidR="004D2163" w:rsidRPr="00BC0D76" w:rsidRDefault="004D2163" w:rsidP="004D2163">
      <w:pPr>
        <w:pStyle w:val="CR1001"/>
      </w:pPr>
      <w:r w:rsidRPr="00BC0D76">
        <w:t xml:space="preserve">708.1. Split cards have two card faces on a single card. The back of a split card is the normal </w:t>
      </w:r>
      <w:r w:rsidRPr="00BC0D76">
        <w:rPr>
          <w:b/>
        </w:rPr>
        <w:t xml:space="preserve">Magic </w:t>
      </w:r>
      <w:r w:rsidRPr="00BC0D76">
        <w:t>card back.</w:t>
      </w:r>
    </w:p>
    <w:p w14:paraId="1631AA5E" w14:textId="77777777" w:rsidR="00FA6801" w:rsidRDefault="00FA6801" w:rsidP="00FA6801">
      <w:pPr>
        <w:pStyle w:val="CRBodyText"/>
      </w:pPr>
    </w:p>
    <w:p w14:paraId="2D591B94" w14:textId="77777777" w:rsidR="004D2163" w:rsidRPr="00BC0D76" w:rsidRDefault="004D2163" w:rsidP="004D2163">
      <w:pPr>
        <w:pStyle w:val="CR1001"/>
      </w:pPr>
      <w:r w:rsidRPr="00BC0D76">
        <w:t>708.2. In every zone except the stack, split cards have two sets of characteristics and two converted mana costs. As long as a split card is a spell on the stack, only the characteristics of the half being cast exist. The other half’s characteristics are treated as though they didn’t exist.</w:t>
      </w:r>
    </w:p>
    <w:p w14:paraId="0A61A33B" w14:textId="77777777" w:rsidR="00FA6801" w:rsidRDefault="00FA6801" w:rsidP="00FA6801">
      <w:pPr>
        <w:pStyle w:val="CRBodyText"/>
      </w:pPr>
    </w:p>
    <w:p w14:paraId="307CA49F" w14:textId="77777777" w:rsidR="004D2163" w:rsidRPr="00BC0D76" w:rsidRDefault="004D2163" w:rsidP="004D2163">
      <w:pPr>
        <w:pStyle w:val="CR1001a"/>
      </w:pPr>
      <w:r w:rsidRPr="00BC0D76">
        <w:t>708.2a If a player casts a split card, that player chooses which half of that split card he or she is casting before putting it onto the stack. Only the half that is being cast is considered to be put onto the stack.</w:t>
      </w:r>
      <w:r>
        <w:t xml:space="preserve"> Only that half is evaluated to see if it can be cast.</w:t>
      </w:r>
    </w:p>
    <w:p w14:paraId="5EBFC20F" w14:textId="77777777" w:rsidR="00FA6801" w:rsidRDefault="00FA6801" w:rsidP="00FA6801">
      <w:pPr>
        <w:pStyle w:val="CRBodyText"/>
      </w:pPr>
    </w:p>
    <w:p w14:paraId="5CC1FADB" w14:textId="77777777" w:rsidR="004D2163" w:rsidRPr="00BC0D76" w:rsidRDefault="004D2163" w:rsidP="004D2163">
      <w:pPr>
        <w:pStyle w:val="CR1001"/>
      </w:pPr>
      <w:r w:rsidRPr="00BC0D76">
        <w:t>708.3. Each split card that consists of two halves with different colored mana symbols in their mana costs is a multicolored card while it’s not a spell on the stack. While it’s a spell on the stack, it’s only the color or colors of the half being cast.</w:t>
      </w:r>
    </w:p>
    <w:p w14:paraId="7D84990E" w14:textId="77777777" w:rsidR="00FA6801" w:rsidRDefault="00FA6801" w:rsidP="00FA6801">
      <w:pPr>
        <w:pStyle w:val="CRBodyText"/>
      </w:pPr>
    </w:p>
    <w:p w14:paraId="55139FC6" w14:textId="77777777" w:rsidR="004D2163" w:rsidRPr="00BC0D76" w:rsidRDefault="004D2163" w:rsidP="004D2163">
      <w:pPr>
        <w:pStyle w:val="CR1001"/>
      </w:pPr>
      <w:r w:rsidRPr="00BC0D76">
        <w:t>708.4. Although split cards have two castable halves, each split card is only one card. For example, a player who has drawn or discarded a split card has drawn or discarded one card, not two.</w:t>
      </w:r>
    </w:p>
    <w:p w14:paraId="62F0A598" w14:textId="77777777" w:rsidR="00FA6801" w:rsidRDefault="00FA6801" w:rsidP="00FA6801">
      <w:pPr>
        <w:pStyle w:val="CRBodyText"/>
      </w:pPr>
    </w:p>
    <w:p w14:paraId="33DD76F6" w14:textId="77777777" w:rsidR="004D2163" w:rsidRPr="00BC0D76" w:rsidRDefault="004D2163" w:rsidP="004D2163">
      <w:pPr>
        <w:pStyle w:val="CR1001"/>
      </w:pPr>
      <w:r w:rsidRPr="00BC0D76">
        <w:t>708.5. An effect that asks for a particular characteristic of a split card while it’s in a zone other than the stack gets two answers (one for each of the split card’s two halves).</w:t>
      </w:r>
    </w:p>
    <w:p w14:paraId="522999B3" w14:textId="77777777" w:rsidR="004D2163" w:rsidRPr="00BC0D76" w:rsidRDefault="004D2163" w:rsidP="004D2163">
      <w:pPr>
        <w:pStyle w:val="CREx1001"/>
      </w:pPr>
      <w:r w:rsidRPr="00BC0D76">
        <w:rPr>
          <w:b/>
        </w:rPr>
        <w:t>Example:</w:t>
      </w:r>
      <w:r w:rsidRPr="00BC0D76">
        <w:t xml:space="preserve"> Infernal Genesis has an ability that reads, “At the beginning of each player’s upkeep, that player puts the top card from his or her library into his or her graveyard. He or she then puts X 1/1 black Minion creature tokens onto the battlefield, where X is that card’s converted mana cost.” If the top card of your library is Assault/Battery when this ability resolves, the game sees its converted mana cost as “1, and 4.” You get five creature tokens.</w:t>
      </w:r>
    </w:p>
    <w:p w14:paraId="450DADA2" w14:textId="77777777" w:rsidR="00FA6801" w:rsidRDefault="00FA6801" w:rsidP="00FA6801">
      <w:pPr>
        <w:pStyle w:val="CRBodyText"/>
      </w:pPr>
    </w:p>
    <w:p w14:paraId="3FAEA5ED" w14:textId="77777777" w:rsidR="004D2163" w:rsidRPr="00BC0D76" w:rsidRDefault="004D2163" w:rsidP="004D2163">
      <w:pPr>
        <w:pStyle w:val="CR1001"/>
      </w:pPr>
      <w:r w:rsidRPr="00BC0D76">
        <w:t>708.6. Some effects perform comparisons involving characteristics of one or more split cards in a zone other than the stack.</w:t>
      </w:r>
    </w:p>
    <w:p w14:paraId="38CAEB88" w14:textId="77777777" w:rsidR="00FA6801" w:rsidRDefault="00FA6801" w:rsidP="00FA6801">
      <w:pPr>
        <w:pStyle w:val="CRBodyText"/>
      </w:pPr>
    </w:p>
    <w:p w14:paraId="3621EC1C" w14:textId="77777777" w:rsidR="004D2163" w:rsidRPr="00BC0D76" w:rsidRDefault="004D2163" w:rsidP="004D2163">
      <w:pPr>
        <w:pStyle w:val="CR1001a"/>
      </w:pPr>
      <w:r w:rsidRPr="00BC0D76">
        <w:t>708.6a An effect that performs a positive comparison (such as asking if a card is red) or a relative comparison (such as asking if a card’s converted mana cost is less than 2) involving characteristics of one or more split cards in any zone other than the stack gets only one answer. This answer is “yes” if either side of each split card in the comparison would return a “yes” answer if compared individually.</w:t>
      </w:r>
    </w:p>
    <w:p w14:paraId="4E6BB175" w14:textId="77777777" w:rsidR="004D2163" w:rsidRPr="00BC0D76" w:rsidRDefault="004D2163" w:rsidP="004D2163">
      <w:pPr>
        <w:pStyle w:val="CREx1001a"/>
      </w:pPr>
      <w:r w:rsidRPr="00BC0D76">
        <w:rPr>
          <w:b/>
        </w:rPr>
        <w:t>Example:</w:t>
      </w:r>
      <w:r w:rsidRPr="00BC0D76">
        <w:t xml:space="preserve"> Void reads, “Choose a number. Destroy all artifacts and creatures with converted mana cost equal to that number. Then target player reveals his or her hand and discards all nonland cards with converted mana cost equal to the number.” If a player casts Void and chooses 1, his or her opponent would discard Assault/Battery </w:t>
      </w:r>
      <w:r w:rsidRPr="00BC0D76">
        <w:lastRenderedPageBreak/>
        <w:t>because the game sees its converted mana cost as “1, and 4.” The same is true if the player chooses 4. If the player chooses 5, however, Assault/Battery would be unaffected.</w:t>
      </w:r>
    </w:p>
    <w:p w14:paraId="77A812DB" w14:textId="77777777" w:rsidR="00057004" w:rsidRDefault="00057004" w:rsidP="00057004">
      <w:pPr>
        <w:pStyle w:val="CRBodyText"/>
      </w:pPr>
    </w:p>
    <w:p w14:paraId="1B914D24" w14:textId="77777777" w:rsidR="004D2163" w:rsidRPr="00BC0D76" w:rsidRDefault="004D2163" w:rsidP="004D2163">
      <w:pPr>
        <w:pStyle w:val="CR1001a"/>
      </w:pPr>
      <w:r w:rsidRPr="00BC0D76">
        <w:t>708.6b An effect that performs a negative comparison (such as asking if cards have different names) involving characteristics of one or more split cards in any zone other than the stack also gets only one answer. This answer is “yes” if performing the analogous positive comparison would return a “no” answer.</w:t>
      </w:r>
    </w:p>
    <w:p w14:paraId="05E86475" w14:textId="77777777" w:rsidR="00057004" w:rsidRDefault="00057004" w:rsidP="00057004">
      <w:pPr>
        <w:pStyle w:val="CRBodyText"/>
      </w:pPr>
    </w:p>
    <w:p w14:paraId="028E9415" w14:textId="77777777" w:rsidR="004D2163" w:rsidRPr="00BC0D76" w:rsidRDefault="004D2163" w:rsidP="004D2163">
      <w:pPr>
        <w:pStyle w:val="CR1001a"/>
      </w:pPr>
      <w:r w:rsidRPr="00BC0D76">
        <w:t>708.6c If an effect performs a comparison involving multiple characteristics of one or more split cards in any zone other than the stack, each characteristic is compared separately. If each of the individual comparisons would return a “yes” answer, the whole comparison returns a “yes” answer.</w:t>
      </w:r>
    </w:p>
    <w:p w14:paraId="3F628A96" w14:textId="77777777" w:rsidR="00057004" w:rsidRDefault="00057004" w:rsidP="00057004">
      <w:pPr>
        <w:pStyle w:val="CRBodyText"/>
      </w:pPr>
    </w:p>
    <w:p w14:paraId="7D05120C" w14:textId="77777777" w:rsidR="004D2163" w:rsidRPr="00BC0D76" w:rsidRDefault="004D2163" w:rsidP="004D2163">
      <w:pPr>
        <w:pStyle w:val="CR1001"/>
      </w:pPr>
      <w:r w:rsidRPr="00BC0D76">
        <w:t>708.7. If an effect instructs a player to name a card and the player wants to name a split card, the player must name both halves of the split card. An object has the chosen name if it has at least one of the two names chosen this way.</w:t>
      </w:r>
    </w:p>
    <w:bookmarkEnd w:id="28"/>
    <w:p w14:paraId="5BBA856A" w14:textId="77777777" w:rsidR="00FA6801" w:rsidRDefault="00FA6801" w:rsidP="00FA6801">
      <w:pPr>
        <w:pStyle w:val="CRBodyText"/>
      </w:pPr>
    </w:p>
    <w:p w14:paraId="74D95D9C" w14:textId="77777777" w:rsidR="004D2163" w:rsidRPr="00BC0D76" w:rsidRDefault="004D2163" w:rsidP="004D2163">
      <w:pPr>
        <w:pStyle w:val="CR1100"/>
      </w:pPr>
      <w:r w:rsidRPr="00BC0D76">
        <w:t>709. Flip Cards</w:t>
      </w:r>
    </w:p>
    <w:p w14:paraId="1D9D1883" w14:textId="77777777" w:rsidR="00FA6801" w:rsidRPr="00BC0D76" w:rsidRDefault="00FA6801" w:rsidP="00FA6801">
      <w:pPr>
        <w:pStyle w:val="CRBodyText"/>
      </w:pPr>
    </w:p>
    <w:p w14:paraId="762C8865" w14:textId="77777777" w:rsidR="004D2163" w:rsidRPr="00BC0D76" w:rsidRDefault="004D2163" w:rsidP="004D2163">
      <w:pPr>
        <w:pStyle w:val="CR1001"/>
      </w:pPr>
      <w:r w:rsidRPr="00BC0D76">
        <w:t xml:space="preserve">709.1. Flip cards have a two-part card frame on a single card. The text that appears right side up on the card defines the card’s normal characteristics. Additional alternative characteristics appear upside down on the card. The back of a flip card is the normal </w:t>
      </w:r>
      <w:r w:rsidRPr="00BC0D76">
        <w:rPr>
          <w:b/>
        </w:rPr>
        <w:t>Magic</w:t>
      </w:r>
      <w:r w:rsidRPr="00BC0D76">
        <w:t xml:space="preserve"> card back.</w:t>
      </w:r>
    </w:p>
    <w:p w14:paraId="2EC22DBC" w14:textId="77777777" w:rsidR="00FA6801" w:rsidRPr="00BC0D76" w:rsidRDefault="00FA6801" w:rsidP="00FA6801">
      <w:pPr>
        <w:pStyle w:val="CRBodyText"/>
      </w:pPr>
    </w:p>
    <w:p w14:paraId="4364DE6B" w14:textId="77777777" w:rsidR="004D2163" w:rsidRPr="00BC0D76" w:rsidRDefault="004D2163" w:rsidP="004D2163">
      <w:pPr>
        <w:pStyle w:val="CR1001a"/>
      </w:pPr>
      <w:r w:rsidRPr="00BC0D76">
        <w:t>709.1a The top half of a flip card contains the card’s normal name, text box, type line, power, and toughness. The text box usually contains an ability that causes the permanent to “flip” if certain conditions are met.</w:t>
      </w:r>
    </w:p>
    <w:p w14:paraId="6A615E76" w14:textId="77777777" w:rsidR="00FA6801" w:rsidRPr="00BC0D76" w:rsidRDefault="00FA6801" w:rsidP="00FA6801">
      <w:pPr>
        <w:pStyle w:val="CRBodyText"/>
      </w:pPr>
    </w:p>
    <w:p w14:paraId="418FA832" w14:textId="77777777" w:rsidR="004D2163" w:rsidRPr="00BC0D76" w:rsidRDefault="004D2163" w:rsidP="004D2163">
      <w:pPr>
        <w:pStyle w:val="CR1001a"/>
      </w:pPr>
      <w:r w:rsidRPr="00BC0D76">
        <w:t>709.1b The bottom half of a flip card contains an alternative name, text box, type line, power, and toughness. These characteristics are used only if the permanent is on the battlefield and only if the permanent is flipped.</w:t>
      </w:r>
    </w:p>
    <w:p w14:paraId="3471B48D" w14:textId="77777777" w:rsidR="00FA6801" w:rsidRPr="00BC0D76" w:rsidRDefault="00FA6801" w:rsidP="00FA6801">
      <w:pPr>
        <w:pStyle w:val="CRBodyText"/>
      </w:pPr>
    </w:p>
    <w:p w14:paraId="5728B9F9" w14:textId="77777777" w:rsidR="004D2163" w:rsidRPr="00BC0D76" w:rsidRDefault="004D2163" w:rsidP="004D2163">
      <w:pPr>
        <w:pStyle w:val="CR1001a"/>
      </w:pPr>
      <w:r w:rsidRPr="00BC0D76">
        <w:t>709.1c A flip card’s color, mana cost, expansion symbol, illustration credit, and legal text don’t change if the permanent is flipped. Also, any changes to it by external effects will still apply.</w:t>
      </w:r>
    </w:p>
    <w:p w14:paraId="09285D58" w14:textId="77777777" w:rsidR="00FA6801" w:rsidRPr="00BC0D76" w:rsidRDefault="00FA6801" w:rsidP="00FA6801">
      <w:pPr>
        <w:pStyle w:val="CRBodyText"/>
      </w:pPr>
    </w:p>
    <w:p w14:paraId="788E3093" w14:textId="77777777" w:rsidR="004D2163" w:rsidRPr="00BC0D76" w:rsidRDefault="004D2163" w:rsidP="004D2163">
      <w:pPr>
        <w:pStyle w:val="CR1001"/>
      </w:pPr>
      <w:r w:rsidRPr="00BC0D76">
        <w:t>709.2. In every zone other than the battlefield, and also on the battlefield before the permanent flips, a flip card has only the normal characteristics of the card. Once a permanent is flipped, its normal name, text box, type line, power, and toughness don’t apply and the alternative versions of those characteristics apply instead.</w:t>
      </w:r>
    </w:p>
    <w:p w14:paraId="01EA77FC" w14:textId="77777777" w:rsidR="004D2163" w:rsidRPr="00BC0D76" w:rsidRDefault="004D2163" w:rsidP="004D2163">
      <w:pPr>
        <w:pStyle w:val="CREx1001"/>
      </w:pPr>
      <w:r w:rsidRPr="00BC0D76">
        <w:rPr>
          <w:b/>
        </w:rPr>
        <w:t xml:space="preserve">Example: </w:t>
      </w:r>
      <w:r w:rsidRPr="00BC0D76">
        <w:t>Akki Lavarunner is a nonlegendary creature that flips into a legendary creature named Tok-Tok, Volcano Born. An effect that says “Search your library for a legendary card” can’t find this flip card. An effect that says “Legendary creatures get +2/+2” doesn’t affect Akki Lavarunner, but it does affect Tok-Tok.</w:t>
      </w:r>
    </w:p>
    <w:p w14:paraId="6C919D75" w14:textId="77777777" w:rsidR="00FA6801" w:rsidRPr="00BC0D76" w:rsidRDefault="00FA6801" w:rsidP="00FA6801">
      <w:pPr>
        <w:pStyle w:val="CRBodyText"/>
      </w:pPr>
    </w:p>
    <w:p w14:paraId="5C3EF607" w14:textId="77777777" w:rsidR="004D2163" w:rsidRPr="00BC0D76" w:rsidRDefault="004D2163" w:rsidP="004D2163">
      <w:pPr>
        <w:pStyle w:val="CR1001"/>
      </w:pPr>
      <w:r w:rsidRPr="00BC0D76">
        <w:t>709.3. You must ensure that it’s clear at all times whether a permanent you control is flipped or not, both when it’s untapped and when it’s tapped. Common methods for distinguishing between flipped and unflipped permanents include using coins or dice to mark flipped objects.</w:t>
      </w:r>
    </w:p>
    <w:p w14:paraId="29527CF4" w14:textId="77777777" w:rsidR="00FA6801" w:rsidRPr="00BC0D76" w:rsidRDefault="00FA6801" w:rsidP="00FA6801">
      <w:pPr>
        <w:pStyle w:val="CRBodyText"/>
      </w:pPr>
    </w:p>
    <w:p w14:paraId="7455FE61" w14:textId="77777777" w:rsidR="004D2163" w:rsidRPr="00BC0D76" w:rsidRDefault="004D2163" w:rsidP="004D2163">
      <w:pPr>
        <w:pStyle w:val="CR1001"/>
      </w:pPr>
      <w:r w:rsidRPr="00BC0D76">
        <w:t>709.4. Flipping a permanent is a one-way process. Once a permanent is flipped, it’s impossible for it to become unflipped. However, if a flipped permanent leaves the battlefield, it retains no memory of its status. See rule 110.6.</w:t>
      </w:r>
    </w:p>
    <w:p w14:paraId="5C906266" w14:textId="77777777" w:rsidR="00FA6801" w:rsidRPr="00BC0D76" w:rsidRDefault="00FA6801" w:rsidP="00FA6801">
      <w:pPr>
        <w:pStyle w:val="CRBodyText"/>
      </w:pPr>
    </w:p>
    <w:p w14:paraId="605C7559" w14:textId="77777777" w:rsidR="004D2163" w:rsidRPr="00BC0D76" w:rsidRDefault="004D2163" w:rsidP="004D2163">
      <w:pPr>
        <w:pStyle w:val="CR1001"/>
      </w:pPr>
      <w:r w:rsidRPr="00BC0D76">
        <w:t>709.5. If an effect instructs a player to name a card and the player wants to name a flip card’s alternative name, the player may do so.</w:t>
      </w:r>
    </w:p>
    <w:p w14:paraId="2A1BC104" w14:textId="77777777" w:rsidR="00FA6801" w:rsidRPr="00BC0D76" w:rsidRDefault="00FA6801" w:rsidP="00FA6801">
      <w:pPr>
        <w:pStyle w:val="CRBodyText"/>
      </w:pPr>
    </w:p>
    <w:p w14:paraId="0F533845" w14:textId="77777777" w:rsidR="004D2163" w:rsidRPr="00BC0D76" w:rsidRDefault="004D2163" w:rsidP="004D2163">
      <w:pPr>
        <w:pStyle w:val="CR1100"/>
      </w:pPr>
      <w:r w:rsidRPr="00BC0D76">
        <w:t>710. Leveler Cards</w:t>
      </w:r>
    </w:p>
    <w:p w14:paraId="05C887C1" w14:textId="77777777" w:rsidR="00FA6801" w:rsidRPr="00BC0D76" w:rsidRDefault="00FA6801" w:rsidP="00FA6801">
      <w:pPr>
        <w:pStyle w:val="CRBodyText"/>
      </w:pPr>
    </w:p>
    <w:p w14:paraId="1D32B11D" w14:textId="77777777" w:rsidR="004D2163" w:rsidRPr="00BC0D76" w:rsidRDefault="004D2163" w:rsidP="004D2163">
      <w:pPr>
        <w:pStyle w:val="CR1001"/>
      </w:pPr>
      <w:r w:rsidRPr="00BC0D76">
        <w:lastRenderedPageBreak/>
        <w:t>710.1. Each leveler card has a striated text box and three power/toughness boxes. The text box of a leveler card contains two level symbols.</w:t>
      </w:r>
    </w:p>
    <w:p w14:paraId="50BA1CDD" w14:textId="77777777" w:rsidR="00A74E62" w:rsidRDefault="00A74E62" w:rsidP="00A74E62">
      <w:pPr>
        <w:pStyle w:val="CRBodyText"/>
      </w:pPr>
    </w:p>
    <w:p w14:paraId="60D9B5C0" w14:textId="77777777" w:rsidR="004D2163" w:rsidRPr="00BC0D76" w:rsidRDefault="004D2163" w:rsidP="004D2163">
      <w:pPr>
        <w:pStyle w:val="CR1001"/>
      </w:pPr>
      <w:r w:rsidRPr="00BC0D76">
        <w:t>710.2. A level symbol is a keyword ability that represents a static ability. The level symbol includes either a range of numbers, indicated here as “N1-N2,” or a single number followed by a plus sign, indicated here as “N3+.” Any abilities printed within the same text box striation as a level symbol are part of its static ability. The same is true of the power/toughness box printed within that striation, indicated here as “[P/T].”</w:t>
      </w:r>
    </w:p>
    <w:p w14:paraId="0BEFFC84" w14:textId="77777777" w:rsidR="00051560" w:rsidRPr="00BC0D76" w:rsidRDefault="00051560" w:rsidP="00051560">
      <w:pPr>
        <w:pStyle w:val="CRBodyText"/>
      </w:pPr>
    </w:p>
    <w:p w14:paraId="7B3506F1" w14:textId="77777777" w:rsidR="004D2163" w:rsidRPr="00BC0D76" w:rsidRDefault="004D2163" w:rsidP="004D2163">
      <w:pPr>
        <w:pStyle w:val="CR1001a"/>
      </w:pPr>
      <w:r w:rsidRPr="00BC0D76">
        <w:t>710.2a “{LEVEL N1-N2} [Abilities] [P/T]” means “As long as this creature has at least N1 level counters on it, but no more than N2 level counters on it, it’s [P/T] and has [abilities].”</w:t>
      </w:r>
    </w:p>
    <w:p w14:paraId="1EBB210F" w14:textId="77777777" w:rsidR="00051560" w:rsidRPr="00BC0D76" w:rsidRDefault="00051560" w:rsidP="00051560">
      <w:pPr>
        <w:pStyle w:val="CRBodyText"/>
      </w:pPr>
    </w:p>
    <w:p w14:paraId="2125AB09" w14:textId="77777777" w:rsidR="004D2163" w:rsidRPr="00BC0D76" w:rsidRDefault="004D2163" w:rsidP="004D2163">
      <w:pPr>
        <w:pStyle w:val="CR1001a"/>
      </w:pPr>
      <w:r w:rsidRPr="00BC0D76">
        <w:t>710.2b “{LEVEL N3+} [Abilities] [P/T]” means “As long as this creature has N3 or more level counters on it, it’s [P/T] and has [abilities].”</w:t>
      </w:r>
    </w:p>
    <w:p w14:paraId="71FD5537" w14:textId="77777777" w:rsidR="00051560" w:rsidRPr="00BC0D76" w:rsidRDefault="00051560" w:rsidP="00051560">
      <w:pPr>
        <w:pStyle w:val="CRBodyText"/>
      </w:pPr>
    </w:p>
    <w:p w14:paraId="70372C0C" w14:textId="77777777" w:rsidR="004D2163" w:rsidRPr="00BC0D76" w:rsidRDefault="004D2163" w:rsidP="004D2163">
      <w:pPr>
        <w:pStyle w:val="CR1001"/>
      </w:pPr>
      <w:r w:rsidRPr="00BC0D76">
        <w:t>710.3. The text box striations have no game significance other than clearly demarcating which abilities and which power/toughness box are associated with which level symbol. Leveler cards each contain only one text box.</w:t>
      </w:r>
    </w:p>
    <w:p w14:paraId="0EF2380F" w14:textId="77777777" w:rsidR="00A74E62" w:rsidRDefault="00A74E62" w:rsidP="00A74E62">
      <w:pPr>
        <w:pStyle w:val="CRBodyText"/>
      </w:pPr>
    </w:p>
    <w:p w14:paraId="4AA1049E" w14:textId="77777777" w:rsidR="004D2163" w:rsidRPr="00BC0D76" w:rsidRDefault="004D2163" w:rsidP="004D2163">
      <w:pPr>
        <w:pStyle w:val="CR1001"/>
      </w:pPr>
      <w:r w:rsidRPr="00BC0D76">
        <w:t>710.4. Any ability a leveler card has that isn’t preceded by a level symbol is treated normally. In particular, each leveler permanent has its level up ability (see rule 702.85) at all times; it may be activated regardless of how many level counters are on that permanent.</w:t>
      </w:r>
    </w:p>
    <w:p w14:paraId="7D5D4EE5" w14:textId="77777777" w:rsidR="00A74E62" w:rsidRDefault="00A74E62" w:rsidP="00A74E62">
      <w:pPr>
        <w:pStyle w:val="CRBodyText"/>
      </w:pPr>
    </w:p>
    <w:p w14:paraId="568BD2ED" w14:textId="77777777" w:rsidR="004D2163" w:rsidRPr="00BC0D76" w:rsidRDefault="004D2163" w:rsidP="004D2163">
      <w:pPr>
        <w:pStyle w:val="CR1001"/>
      </w:pPr>
      <w:r w:rsidRPr="00BC0D76">
        <w:t>710.5. If the number of level counters on a leveler creature is less than N1 (the first number printed in its {LEVEL N1-N2} symbol), it has the power and toughness denoted by its uppermost power/toughness box.</w:t>
      </w:r>
    </w:p>
    <w:p w14:paraId="7FA890E9" w14:textId="77777777" w:rsidR="00A74E62" w:rsidRDefault="00A74E62" w:rsidP="00A74E62">
      <w:pPr>
        <w:pStyle w:val="CRBodyText"/>
      </w:pPr>
    </w:p>
    <w:p w14:paraId="0964A5B2" w14:textId="77777777" w:rsidR="004D2163" w:rsidRPr="00BC0D76" w:rsidRDefault="004D2163" w:rsidP="004D2163">
      <w:pPr>
        <w:pStyle w:val="CR1001"/>
      </w:pPr>
      <w:r w:rsidRPr="00BC0D76">
        <w:t>710.6. In every zone other than the battlefield, a leveler card has the power and toughness denoted by its uppermost power/toughness box.</w:t>
      </w:r>
    </w:p>
    <w:p w14:paraId="00CC463D" w14:textId="77777777" w:rsidR="00A74E62" w:rsidRDefault="00A74E62" w:rsidP="00A74E62">
      <w:pPr>
        <w:pStyle w:val="CRBodyText"/>
      </w:pPr>
    </w:p>
    <w:p w14:paraId="1762DBAE" w14:textId="77777777" w:rsidR="004D2163" w:rsidRPr="00BC0D76" w:rsidRDefault="004D2163" w:rsidP="004D2163">
      <w:pPr>
        <w:pStyle w:val="CR1100"/>
      </w:pPr>
      <w:r w:rsidRPr="00BC0D76">
        <w:t>711. Double-Faced Cards</w:t>
      </w:r>
    </w:p>
    <w:p w14:paraId="37AF54EC" w14:textId="77777777" w:rsidR="00A74E62" w:rsidRDefault="00A74E62" w:rsidP="00A74E62">
      <w:pPr>
        <w:pStyle w:val="CRBodyText"/>
      </w:pPr>
    </w:p>
    <w:p w14:paraId="7624DBA9" w14:textId="77777777" w:rsidR="004D2163" w:rsidRPr="00BC0D76" w:rsidRDefault="004D2163" w:rsidP="004D2163">
      <w:pPr>
        <w:pStyle w:val="CR1001"/>
      </w:pPr>
      <w:r w:rsidRPr="00BC0D76">
        <w:t xml:space="preserve">711.1. A double-faced card has a </w:t>
      </w:r>
      <w:r w:rsidRPr="00BC0D76">
        <w:rPr>
          <w:b/>
        </w:rPr>
        <w:t xml:space="preserve">Magic </w:t>
      </w:r>
      <w:r w:rsidRPr="00BC0D76">
        <w:t xml:space="preserve">card face on each side rather than a </w:t>
      </w:r>
      <w:r w:rsidRPr="00BC0D76">
        <w:rPr>
          <w:b/>
        </w:rPr>
        <w:t>Magic</w:t>
      </w:r>
      <w:r w:rsidRPr="00BC0D76">
        <w:t xml:space="preserve"> card face on one side and a </w:t>
      </w:r>
      <w:r w:rsidRPr="00BC0D76">
        <w:rPr>
          <w:b/>
        </w:rPr>
        <w:t>Magic</w:t>
      </w:r>
      <w:r w:rsidRPr="00BC0D76">
        <w:t xml:space="preserve"> card back on the other. Each face may have abilities that allow the permanent to “transform,” or turn over to its other face. Tokens and cards with a </w:t>
      </w:r>
      <w:r w:rsidRPr="00BC0D76">
        <w:rPr>
          <w:b/>
        </w:rPr>
        <w:t xml:space="preserve">Magic </w:t>
      </w:r>
      <w:r w:rsidRPr="00BC0D76">
        <w:t>card back can’t transform. (See rule 701.25, “Transform.”)</w:t>
      </w:r>
    </w:p>
    <w:p w14:paraId="5C59B581" w14:textId="77777777" w:rsidR="00A74E62" w:rsidRDefault="00A74E62" w:rsidP="00A74E62">
      <w:pPr>
        <w:pStyle w:val="CRBodyText"/>
      </w:pPr>
    </w:p>
    <w:p w14:paraId="032C79EC" w14:textId="77777777" w:rsidR="004D2163" w:rsidRPr="00BC0D76" w:rsidRDefault="004D2163" w:rsidP="004D2163">
      <w:pPr>
        <w:pStyle w:val="CR1001a"/>
      </w:pPr>
      <w:r w:rsidRPr="00BC0D76">
        <w:t>711.1a A double-faced card’s front face is indicated by the sun symbol in its upper left corner.</w:t>
      </w:r>
    </w:p>
    <w:p w14:paraId="19DDEDED" w14:textId="77777777" w:rsidR="00051560" w:rsidRPr="00BC0D76" w:rsidRDefault="00051560" w:rsidP="00051560">
      <w:pPr>
        <w:pStyle w:val="CRBodyText"/>
      </w:pPr>
    </w:p>
    <w:p w14:paraId="39B58741" w14:textId="77777777" w:rsidR="004D2163" w:rsidRPr="00BC0D76" w:rsidRDefault="004D2163" w:rsidP="004D2163">
      <w:pPr>
        <w:pStyle w:val="CR1001a"/>
      </w:pPr>
      <w:r w:rsidRPr="00BC0D76">
        <w:t>711.1b A double-faced card’s back face is indicated by the moon symbol in its upper left corner.</w:t>
      </w:r>
    </w:p>
    <w:p w14:paraId="4EE748BA" w14:textId="77777777" w:rsidR="00051560" w:rsidRPr="00BC0D76" w:rsidRDefault="00051560" w:rsidP="00051560">
      <w:pPr>
        <w:pStyle w:val="CRBodyText"/>
      </w:pPr>
    </w:p>
    <w:p w14:paraId="5B78DC18" w14:textId="77777777" w:rsidR="004D2163" w:rsidRPr="00BC0D76" w:rsidRDefault="004D2163" w:rsidP="004D2163">
      <w:pPr>
        <w:pStyle w:val="CR1001a"/>
      </w:pPr>
      <w:r w:rsidRPr="00BC0D76">
        <w:t>711.1c While a double-faced card is in a public zone, each player may look at both faces. In other zones, each player that is allowed to look at a double-faced card may look at both faces.</w:t>
      </w:r>
    </w:p>
    <w:p w14:paraId="2980D7E6" w14:textId="77777777" w:rsidR="00051560" w:rsidRPr="00BC0D76" w:rsidRDefault="00051560" w:rsidP="00051560">
      <w:pPr>
        <w:pStyle w:val="CRBodyText"/>
      </w:pPr>
    </w:p>
    <w:p w14:paraId="12E7F3A6" w14:textId="77777777" w:rsidR="004D2163" w:rsidRPr="00BC0D76" w:rsidRDefault="004D2163" w:rsidP="004D2163">
      <w:pPr>
        <w:pStyle w:val="CR1001a"/>
      </w:pPr>
      <w:r w:rsidRPr="00BC0D76">
        <w:t>711.1d If the back face of a double-faced card is a creature, the front face of that card will have the back face’s power and toughness printed in gray above the power and toughness box. This is reminder text and has no effect on game play.</w:t>
      </w:r>
    </w:p>
    <w:p w14:paraId="3663B0C2" w14:textId="77777777" w:rsidR="00051560" w:rsidRPr="00BC0D76" w:rsidRDefault="00051560" w:rsidP="00051560">
      <w:pPr>
        <w:pStyle w:val="CRBodyText"/>
      </w:pPr>
    </w:p>
    <w:p w14:paraId="6F7B5893" w14:textId="77777777" w:rsidR="004D2163" w:rsidRPr="00BC0D76" w:rsidRDefault="004D2163" w:rsidP="004D2163">
      <w:pPr>
        <w:pStyle w:val="CR1001"/>
      </w:pPr>
      <w:r w:rsidRPr="00BC0D76">
        <w:t>711.2. Each face of a double-faced card has its own set of characteristics.</w:t>
      </w:r>
    </w:p>
    <w:p w14:paraId="7894FE03" w14:textId="77777777" w:rsidR="00A74E62" w:rsidRDefault="00A74E62" w:rsidP="00A74E62">
      <w:pPr>
        <w:pStyle w:val="CRBodyText"/>
      </w:pPr>
    </w:p>
    <w:p w14:paraId="68FCD789" w14:textId="77777777" w:rsidR="004D2163" w:rsidRPr="00BC0D76" w:rsidRDefault="004D2163" w:rsidP="004D2163">
      <w:pPr>
        <w:pStyle w:val="CR1001a"/>
      </w:pPr>
      <w:r w:rsidRPr="00BC0D76">
        <w:t>711.2a In every zone other than the battlefield, and also on the battlefield with its front face up, a double-faced card has only the characteristics of the front face.</w:t>
      </w:r>
    </w:p>
    <w:p w14:paraId="06E1A55D" w14:textId="77777777" w:rsidR="00A74E62" w:rsidRDefault="00A74E62" w:rsidP="00A74E62">
      <w:pPr>
        <w:pStyle w:val="CRBodyText"/>
      </w:pPr>
    </w:p>
    <w:p w14:paraId="6ED5C83A" w14:textId="77777777" w:rsidR="004D2163" w:rsidRPr="00BC0D76" w:rsidRDefault="004D2163" w:rsidP="004D2163">
      <w:pPr>
        <w:pStyle w:val="CR1001a"/>
      </w:pPr>
      <w:r w:rsidRPr="00BC0D76">
        <w:t>711.2b While a double-faced permanent’s back face is up, it has only the characteristics of its back face. The back face doesn’t have a mana cost; it has the colors in its color indicator (see rule 202.2e)</w:t>
      </w:r>
      <w:r>
        <w:t>, if any</w:t>
      </w:r>
      <w:r w:rsidRPr="00BC0D76">
        <w:t>.</w:t>
      </w:r>
    </w:p>
    <w:p w14:paraId="646C8CE0" w14:textId="77777777" w:rsidR="00362810" w:rsidRPr="00BC0D76" w:rsidRDefault="00362810" w:rsidP="00362810">
      <w:pPr>
        <w:pStyle w:val="CRBodyText"/>
      </w:pPr>
    </w:p>
    <w:p w14:paraId="3A901D52" w14:textId="77777777" w:rsidR="004D2163" w:rsidRPr="00BC0D76" w:rsidRDefault="004D2163" w:rsidP="004D2163">
      <w:pPr>
        <w:pStyle w:val="CR1001"/>
      </w:pPr>
      <w:r w:rsidRPr="00BC0D76">
        <w:t>711.3. Except for determining whether or not a permanent can transform, a spell, ability, effect, or rule that needs information about a double-faced permanent sees only the information given by the face that’s currently up.</w:t>
      </w:r>
    </w:p>
    <w:p w14:paraId="45C1AA28" w14:textId="77777777" w:rsidR="004D2163" w:rsidRPr="00BC0D76" w:rsidRDefault="004D2163" w:rsidP="004D2163">
      <w:pPr>
        <w:pStyle w:val="CREx1001"/>
      </w:pPr>
      <w:r w:rsidRPr="00BC0D76">
        <w:rPr>
          <w:b/>
          <w:bCs/>
          <w:iCs/>
        </w:rPr>
        <w:t>Example:</w:t>
      </w:r>
      <w:r w:rsidRPr="00BC0D76">
        <w:t xml:space="preserve"> A Clone enters the battlefield as a copy of Wildblood Pack (the back face of a double-faced card). The Clone will be a copy of the Wildblood Pack. Because the Clone is itself not a double-faced card, it can’t transform.</w:t>
      </w:r>
    </w:p>
    <w:p w14:paraId="31A9926E" w14:textId="77777777" w:rsidR="004D2163" w:rsidRPr="00BC0D76" w:rsidRDefault="004D2163" w:rsidP="004D2163">
      <w:pPr>
        <w:pStyle w:val="CREx1001"/>
      </w:pPr>
      <w:r w:rsidRPr="00BC0D76">
        <w:rPr>
          <w:b/>
          <w:bCs/>
          <w:iCs/>
        </w:rPr>
        <w:t>Example:</w:t>
      </w:r>
      <w:r w:rsidRPr="00BC0D76">
        <w:t xml:space="preserve"> A player casts Cytoshape, causing a Kruin Outlaw (the front face of a double-faced card) to become a copy of Elite Vanguard (a 2/1 Human Soldier creature) until end of turn. The player then casts Moonmist, which reads, in part, “Transform all Humans.” Because the copy of Elite Vanguard is a double-faced card, it will transform. The resulting permanent will have its back face up, but it will still be a copy of Elite Vanguard that turn.</w:t>
      </w:r>
    </w:p>
    <w:p w14:paraId="1991A665" w14:textId="77777777" w:rsidR="00A74E62" w:rsidRDefault="00A74E62" w:rsidP="00A74E62">
      <w:pPr>
        <w:pStyle w:val="CRBodyText"/>
      </w:pPr>
    </w:p>
    <w:p w14:paraId="69B00C0D" w14:textId="77777777" w:rsidR="004D2163" w:rsidRPr="00BC0D76" w:rsidRDefault="004D2163" w:rsidP="004D2163">
      <w:pPr>
        <w:pStyle w:val="CR1001"/>
      </w:pPr>
      <w:r w:rsidRPr="00BC0D76">
        <w:t>711.4. If a double-faced card is cast as a spell, it’s put on the stack with its front face up. A double-faced card can’t be cast face down. See rule 601, “Casting Spells.”</w:t>
      </w:r>
    </w:p>
    <w:p w14:paraId="03A940B8" w14:textId="77777777" w:rsidR="00A74E62" w:rsidRDefault="00A74E62" w:rsidP="00A74E62">
      <w:pPr>
        <w:pStyle w:val="CRBodyText"/>
      </w:pPr>
    </w:p>
    <w:p w14:paraId="0DAE6225" w14:textId="77777777" w:rsidR="004D2163" w:rsidRPr="00BC0D76" w:rsidRDefault="004D2163" w:rsidP="004D2163">
      <w:pPr>
        <w:pStyle w:val="CR1001"/>
      </w:pPr>
      <w:r w:rsidRPr="00BC0D76">
        <w:t>711.5. A double-faced card enters the battlefield with its front face up</w:t>
      </w:r>
      <w:r>
        <w:t xml:space="preserve"> </w:t>
      </w:r>
      <w:r w:rsidRPr="00C07AEB">
        <w:t>unless a spell or ability puts it onto the battlefield “transformed,” in which case it enters the battlefield with its back face up.</w:t>
      </w:r>
    </w:p>
    <w:p w14:paraId="0F248606" w14:textId="77777777" w:rsidR="00A74E62" w:rsidRDefault="00A74E62" w:rsidP="00A74E62">
      <w:pPr>
        <w:pStyle w:val="CRBodyText"/>
      </w:pPr>
    </w:p>
    <w:p w14:paraId="4393BB27" w14:textId="77777777" w:rsidR="004D2163" w:rsidRPr="00BC0D76" w:rsidRDefault="004D2163" w:rsidP="004D2163">
      <w:pPr>
        <w:pStyle w:val="CR1001"/>
      </w:pPr>
      <w:r w:rsidRPr="00BC0D76">
        <w:t>711.6. A double-faced permanent always has the status “face up” (see rule 110.6). Double-faced permanents can’t be turned face down. If a spell or ability tries to turn a double-faced permanent face down, nothing happens.</w:t>
      </w:r>
    </w:p>
    <w:p w14:paraId="073649FB" w14:textId="77777777" w:rsidR="00A74E62" w:rsidRDefault="00A74E62" w:rsidP="00A74E62">
      <w:pPr>
        <w:pStyle w:val="CRBodyText"/>
      </w:pPr>
    </w:p>
    <w:p w14:paraId="5987BB78" w14:textId="77777777" w:rsidR="004D2163" w:rsidRPr="00BC0D76" w:rsidRDefault="004D2163" w:rsidP="004D2163">
      <w:pPr>
        <w:pStyle w:val="CR1001"/>
      </w:pPr>
      <w:r w:rsidRPr="00BC0D76">
        <w:t>711.7. When a double-faced permanent transforms, it doesn’t become a new object. Any effects that applied to that permanent will continue to apply to it after it transforms.</w:t>
      </w:r>
    </w:p>
    <w:p w14:paraId="472FDC8F" w14:textId="77777777" w:rsidR="004D2163" w:rsidRPr="00BC0D76" w:rsidRDefault="004D2163" w:rsidP="004D2163">
      <w:pPr>
        <w:pStyle w:val="CREx1001"/>
      </w:pPr>
      <w:r w:rsidRPr="00BC0D76">
        <w:rPr>
          <w:b/>
          <w:bCs/>
          <w:iCs/>
        </w:rPr>
        <w:t>Example:</w:t>
      </w:r>
      <w:r w:rsidRPr="00BC0D76">
        <w:t xml:space="preserve"> An effect gives Village Ironsmith (the front face of a double-faced card) +2/+2 until end of turn and then Village Ironsmith transforms into Ironfang. Ironfang will continue to get +2/+2 until end of turn.</w:t>
      </w:r>
    </w:p>
    <w:p w14:paraId="48C0E5B2" w14:textId="77777777" w:rsidR="00A74E62" w:rsidRDefault="00A74E62" w:rsidP="00A74E62">
      <w:pPr>
        <w:pStyle w:val="CRBodyText"/>
      </w:pPr>
    </w:p>
    <w:p w14:paraId="6CBDEBD1" w14:textId="77777777" w:rsidR="004D2163" w:rsidRPr="00BC0D76" w:rsidRDefault="004D2163" w:rsidP="004D2163">
      <w:pPr>
        <w:pStyle w:val="CR1001"/>
      </w:pPr>
      <w:r w:rsidRPr="00BC0D76">
        <w:t>711.8. If an effect instructs a player to name a card, the player may name either face of a double-faced card but not both.</w:t>
      </w:r>
    </w:p>
    <w:p w14:paraId="51EE9955" w14:textId="77777777" w:rsidR="00AC0031" w:rsidRPr="00BC0D76" w:rsidRDefault="00AC0031" w:rsidP="00AC0031">
      <w:pPr>
        <w:pStyle w:val="CRBodyText"/>
      </w:pPr>
    </w:p>
    <w:p w14:paraId="7A0B3B48" w14:textId="77777777" w:rsidR="004D2163" w:rsidRPr="00BC0D76" w:rsidRDefault="004D2163" w:rsidP="004D2163">
      <w:pPr>
        <w:pStyle w:val="CR1001"/>
      </w:pPr>
      <w:r w:rsidRPr="00BC0D76">
        <w:t>711.9. Players must ensure that double-faced cards in hidden zones are indistinguishable from other cards in the same zone. To do this, the owner of a double-faced card may use completely opaque card sleeves or substitute a checklist card. Sanctioned tournaments have additional rules for playing with double-faced cards. See rule 100.6.</w:t>
      </w:r>
    </w:p>
    <w:p w14:paraId="2B38AA64" w14:textId="77777777" w:rsidR="00A74E62" w:rsidRDefault="00A74E62" w:rsidP="00A74E62">
      <w:pPr>
        <w:pStyle w:val="CRBodyText"/>
      </w:pPr>
    </w:p>
    <w:p w14:paraId="1D68ECC1" w14:textId="77777777" w:rsidR="004D2163" w:rsidRPr="00BC0D76" w:rsidRDefault="004D2163" w:rsidP="004D2163">
      <w:pPr>
        <w:pStyle w:val="CR1001a"/>
      </w:pPr>
      <w:r w:rsidRPr="00BC0D76">
        <w:t>711.9a If a checklist card is used, the double-faced card it represents must be set aside prior to the beginning of the game (see rule 103.1a) and must be available throughout the game. A checklist card can’t be included in a deck unless it is representing a double-faced card.</w:t>
      </w:r>
    </w:p>
    <w:p w14:paraId="14BAFC45" w14:textId="77777777" w:rsidR="00362810" w:rsidRPr="00BC0D76" w:rsidRDefault="00362810" w:rsidP="00362810">
      <w:pPr>
        <w:pStyle w:val="CRBodyText"/>
      </w:pPr>
    </w:p>
    <w:p w14:paraId="4B1183A7" w14:textId="77777777" w:rsidR="004D2163" w:rsidRPr="00BC0D76" w:rsidRDefault="004D2163" w:rsidP="004D2163">
      <w:pPr>
        <w:pStyle w:val="CR1001a"/>
      </w:pPr>
      <w:r w:rsidRPr="00BC0D76">
        <w:t>711.9b The face of each checklist card is divided into sections. Each section lists the name and mana cost of each double-faced card it could represent and includes a fill-in circle. When using a checklist card, exactly one of the fill-in circles must be marked to denote which double-faced card the checklist card represents.</w:t>
      </w:r>
    </w:p>
    <w:p w14:paraId="20E538A6" w14:textId="77777777" w:rsidR="00362810" w:rsidRPr="00BC0D76" w:rsidRDefault="00362810" w:rsidP="00362810">
      <w:pPr>
        <w:pStyle w:val="CRBodyText"/>
      </w:pPr>
    </w:p>
    <w:p w14:paraId="33995C64" w14:textId="77777777" w:rsidR="004D2163" w:rsidRPr="00BC0D76" w:rsidRDefault="004D2163" w:rsidP="004D2163">
      <w:pPr>
        <w:pStyle w:val="CR1001a"/>
      </w:pPr>
      <w:r w:rsidRPr="00BC0D76">
        <w:t>711.9c For all game purposes, the checklist card is considered to be the double-faced card it’s representing. It has that double-faced card’s characteristics in all zones.</w:t>
      </w:r>
    </w:p>
    <w:p w14:paraId="2FDF3446" w14:textId="77777777" w:rsidR="00362810" w:rsidRPr="00BC0D76" w:rsidRDefault="00362810" w:rsidP="00362810">
      <w:pPr>
        <w:pStyle w:val="CRBodyText"/>
      </w:pPr>
    </w:p>
    <w:p w14:paraId="7301E30E" w14:textId="77777777" w:rsidR="004D2163" w:rsidRPr="00BC0D76" w:rsidRDefault="004D2163" w:rsidP="004D2163">
      <w:pPr>
        <w:pStyle w:val="CR1001a"/>
      </w:pPr>
      <w:r w:rsidRPr="00BC0D76">
        <w:t>711.9d As the checklist card enters a public zone, the checklist card should be set aside and the double-faced card used instead. If the checklist card is exiled face down, its identity should continue to be hidden using the face-down checklist card.</w:t>
      </w:r>
    </w:p>
    <w:p w14:paraId="6B30AC56" w14:textId="77777777" w:rsidR="00152051" w:rsidRPr="00BC0D76" w:rsidRDefault="00152051" w:rsidP="00152051">
      <w:pPr>
        <w:pStyle w:val="CRBodyText"/>
      </w:pPr>
    </w:p>
    <w:p w14:paraId="37A7A34F" w14:textId="77777777" w:rsidR="004D2163" w:rsidRPr="00BC0D76" w:rsidRDefault="004D2163" w:rsidP="004D2163">
      <w:pPr>
        <w:pStyle w:val="CR1100"/>
      </w:pPr>
      <w:r w:rsidRPr="00BC0D76">
        <w:t>712. Controlling Another Player</w:t>
      </w:r>
    </w:p>
    <w:p w14:paraId="06EDC87A" w14:textId="77777777" w:rsidR="00152051" w:rsidRPr="00BC0D76" w:rsidRDefault="00152051" w:rsidP="00152051">
      <w:pPr>
        <w:pStyle w:val="CRBodyText"/>
      </w:pPr>
    </w:p>
    <w:p w14:paraId="2DFEE406" w14:textId="77777777" w:rsidR="004D2163" w:rsidRPr="00BC0D76" w:rsidRDefault="004D2163" w:rsidP="004D2163">
      <w:pPr>
        <w:pStyle w:val="CR1001"/>
      </w:pPr>
      <w:r w:rsidRPr="00BC0D76">
        <w:lastRenderedPageBreak/>
        <w:t>712.1. Two cards (Mindslaver and Sorin Markov) allow a player to control another player during that player’s next turn. This effect applies to the next turn that the affected player actually takes. The affected player is controlled during the entire turn; the effect doesn’t end until the beginning of the next turn.</w:t>
      </w:r>
    </w:p>
    <w:p w14:paraId="37ED982B" w14:textId="77777777" w:rsidR="00A74E62" w:rsidRDefault="00A74E62" w:rsidP="00A74E62">
      <w:pPr>
        <w:pStyle w:val="CRBodyText"/>
      </w:pPr>
    </w:p>
    <w:p w14:paraId="60A279C1" w14:textId="77777777" w:rsidR="004D2163" w:rsidRPr="00BC0D76" w:rsidRDefault="004D2163" w:rsidP="004D2163">
      <w:pPr>
        <w:pStyle w:val="CR1001a"/>
      </w:pPr>
      <w:r w:rsidRPr="00BC0D76">
        <w:t>712.1a Multiple player-controlling effects that affect the same player overwrite each other. The last one to be created is the one that works.</w:t>
      </w:r>
    </w:p>
    <w:p w14:paraId="50311B36" w14:textId="77777777" w:rsidR="00152051" w:rsidRPr="00BC0D76" w:rsidRDefault="00152051" w:rsidP="00152051">
      <w:pPr>
        <w:pStyle w:val="CRBodyText"/>
      </w:pPr>
    </w:p>
    <w:p w14:paraId="4992B102" w14:textId="77777777" w:rsidR="004D2163" w:rsidRPr="00BC0D76" w:rsidRDefault="004D2163" w:rsidP="004D2163">
      <w:pPr>
        <w:pStyle w:val="CR1001a"/>
      </w:pPr>
      <w:r w:rsidRPr="00BC0D76">
        <w:t>712.1b If a turn is skipped, any pending player-controlling effects wait until the player who would be affected actually takes a turn.</w:t>
      </w:r>
    </w:p>
    <w:p w14:paraId="30F37B4B" w14:textId="77777777" w:rsidR="00A74E62" w:rsidRDefault="00A74E62" w:rsidP="00A74E62">
      <w:pPr>
        <w:pStyle w:val="CRBodyText"/>
      </w:pPr>
    </w:p>
    <w:p w14:paraId="007609BA" w14:textId="77777777" w:rsidR="004D2163" w:rsidRPr="00BC0D76" w:rsidRDefault="004D2163" w:rsidP="004D2163">
      <w:pPr>
        <w:pStyle w:val="CR1001"/>
      </w:pPr>
      <w:r w:rsidRPr="00BC0D76">
        <w:t>712.2. One card (Word of Command) allows a player to control another player for a limited duration.</w:t>
      </w:r>
    </w:p>
    <w:p w14:paraId="07CDC5A4" w14:textId="77777777" w:rsidR="00A74E62" w:rsidRDefault="00A74E62" w:rsidP="00A74E62">
      <w:pPr>
        <w:pStyle w:val="CRBodyText"/>
      </w:pPr>
    </w:p>
    <w:p w14:paraId="347A925B" w14:textId="77777777" w:rsidR="004D2163" w:rsidRPr="00BC0D76" w:rsidRDefault="004D2163" w:rsidP="004D2163">
      <w:pPr>
        <w:pStyle w:val="CR1001"/>
      </w:pPr>
      <w:r w:rsidRPr="00BC0D76">
        <w:t>712.3. Only control of the player changes. All objects are controlled by their normal controllers. A player who’s being controlled during his or her turn is still the active player.</w:t>
      </w:r>
    </w:p>
    <w:p w14:paraId="7C23CC70" w14:textId="77777777" w:rsidR="00A74E62" w:rsidRDefault="00A74E62" w:rsidP="00A74E62">
      <w:pPr>
        <w:pStyle w:val="CRBodyText"/>
      </w:pPr>
    </w:p>
    <w:p w14:paraId="012903A5" w14:textId="77777777" w:rsidR="004D2163" w:rsidRPr="00BC0D76" w:rsidRDefault="004D2163" w:rsidP="004D2163">
      <w:pPr>
        <w:pStyle w:val="CR1001"/>
      </w:pPr>
      <w:r w:rsidRPr="00BC0D76">
        <w:t>712.4. If information about an object would be visible to the player being controlled, it’s visible to both that player and the controller of the player.</w:t>
      </w:r>
    </w:p>
    <w:p w14:paraId="1D7D8FF5" w14:textId="77777777" w:rsidR="004D2163" w:rsidRPr="00BC0D76" w:rsidRDefault="004D2163" w:rsidP="004D2163">
      <w:pPr>
        <w:pStyle w:val="CREx1001"/>
      </w:pPr>
      <w:r w:rsidRPr="00BC0D76">
        <w:rPr>
          <w:b/>
        </w:rPr>
        <w:t>Example:</w:t>
      </w:r>
      <w:r w:rsidRPr="00BC0D76">
        <w:t xml:space="preserve"> The controller of a player can see that player’s hand and the face of any face-down creatures he or she controls.</w:t>
      </w:r>
    </w:p>
    <w:p w14:paraId="0466D6CF" w14:textId="77777777" w:rsidR="00A74E62" w:rsidRDefault="00A74E62" w:rsidP="00A74E62">
      <w:pPr>
        <w:pStyle w:val="CRBodyText"/>
      </w:pPr>
    </w:p>
    <w:p w14:paraId="6155428C" w14:textId="77777777" w:rsidR="004D2163" w:rsidRPr="00BC0D76" w:rsidRDefault="004D2163" w:rsidP="004D2163">
      <w:pPr>
        <w:pStyle w:val="CR1001"/>
      </w:pPr>
      <w:r w:rsidRPr="00BC0D76">
        <w:t>712.5. While controlling another player, a player makes all choices and decisions the controlled player is allowed to make or is told to make by the rules or by any objects. This includes choices and decisions about what to play, and choices and decisions called for by spells and abilities.</w:t>
      </w:r>
    </w:p>
    <w:p w14:paraId="1EE6E52E" w14:textId="77777777" w:rsidR="004D2163" w:rsidRPr="00BC0D76" w:rsidRDefault="004D2163" w:rsidP="004D2163">
      <w:pPr>
        <w:pStyle w:val="CREx1001"/>
      </w:pPr>
      <w:r w:rsidRPr="00BC0D76">
        <w:rPr>
          <w:b/>
        </w:rPr>
        <w:t>Example:</w:t>
      </w:r>
      <w:r w:rsidRPr="00BC0D76">
        <w:t xml:space="preserve"> The controller of another player decides which spells that player casts and what those spells target, and makes any required decisions when those spells resolve.</w:t>
      </w:r>
    </w:p>
    <w:p w14:paraId="1AF2D3E7" w14:textId="77777777" w:rsidR="004D2163" w:rsidRPr="00BC0D76" w:rsidRDefault="004D2163" w:rsidP="004D2163">
      <w:pPr>
        <w:pStyle w:val="CREx1001"/>
      </w:pPr>
      <w:r w:rsidRPr="00BC0D76">
        <w:rPr>
          <w:b/>
        </w:rPr>
        <w:t>Example:</w:t>
      </w:r>
      <w:r w:rsidRPr="00BC0D76">
        <w:t xml:space="preserve"> The controller of another player during his or her turn decides which of that player’s creatures attack, which player or planeswalker each one attacks, what the damage assignment order of the creatures that block them is (if any of the attacking creatures are blocked by multiple creatures), and how those attacking creatures assign their combat damage.</w:t>
      </w:r>
    </w:p>
    <w:p w14:paraId="784B68E3" w14:textId="77777777" w:rsidR="00A74E62" w:rsidRDefault="00A74E62" w:rsidP="00A74E62">
      <w:pPr>
        <w:pStyle w:val="CRBodyText"/>
      </w:pPr>
    </w:p>
    <w:p w14:paraId="612219ED" w14:textId="77777777" w:rsidR="004D2163" w:rsidRPr="00BC0D76" w:rsidRDefault="004D2163" w:rsidP="004D2163">
      <w:pPr>
        <w:pStyle w:val="CR1001a"/>
      </w:pPr>
      <w:r w:rsidRPr="00BC0D76">
        <w:t>712.5a The controller of another player can use only that player’s resources (cards, mana, and so on) to pay costs for that player.</w:t>
      </w:r>
    </w:p>
    <w:p w14:paraId="74497688" w14:textId="77777777" w:rsidR="004D2163" w:rsidRPr="00BC0D76" w:rsidRDefault="004D2163" w:rsidP="004D2163">
      <w:pPr>
        <w:pStyle w:val="CREx1001a"/>
      </w:pPr>
      <w:r w:rsidRPr="00BC0D76">
        <w:rPr>
          <w:b/>
        </w:rPr>
        <w:t>Example:</w:t>
      </w:r>
      <w:r w:rsidRPr="00BC0D76">
        <w:t xml:space="preserve"> If the controller of a player decides that the controlled player will cast a spell with an additional cost of discarding cards, the cards are discarded from the controlled player’s hand.</w:t>
      </w:r>
    </w:p>
    <w:p w14:paraId="6D9555A7" w14:textId="77777777" w:rsidR="00152051" w:rsidRPr="00BC0D76" w:rsidRDefault="00152051" w:rsidP="00152051">
      <w:pPr>
        <w:pStyle w:val="CRBodyText"/>
      </w:pPr>
    </w:p>
    <w:p w14:paraId="7B9ED636" w14:textId="77777777" w:rsidR="004D2163" w:rsidRPr="00BC0D76" w:rsidRDefault="004D2163" w:rsidP="004D2163">
      <w:pPr>
        <w:pStyle w:val="CR1001a"/>
      </w:pPr>
      <w:r w:rsidRPr="00BC0D76">
        <w:t>712.5b The controller of another player can’t make choices or decisions for that player that aren’t called for by the rules or by any objects. The controller also can’t make any choices or decisions for the player that would be called for by the tournament rules.</w:t>
      </w:r>
    </w:p>
    <w:p w14:paraId="178CC3C4" w14:textId="77777777" w:rsidR="004D2163" w:rsidRPr="00BC0D76" w:rsidRDefault="004D2163" w:rsidP="004D2163">
      <w:pPr>
        <w:pStyle w:val="CREx1001a"/>
      </w:pPr>
      <w:r w:rsidRPr="00BC0D76">
        <w:rPr>
          <w:b/>
        </w:rPr>
        <w:t xml:space="preserve">Example: </w:t>
      </w:r>
      <w:r w:rsidRPr="00BC0D76">
        <w:t>The player who’s being controlled still chooses whether he or she leaves to visit the restroom, trades a card to someone else, agrees to an intentional draw, or calls a judge about an error or infraction.</w:t>
      </w:r>
    </w:p>
    <w:p w14:paraId="1503DC8F" w14:textId="77777777" w:rsidR="00152051" w:rsidRPr="00BC0D76" w:rsidRDefault="00152051" w:rsidP="00152051">
      <w:pPr>
        <w:pStyle w:val="CRBodyText"/>
      </w:pPr>
    </w:p>
    <w:p w14:paraId="1EAE88DA" w14:textId="77777777" w:rsidR="004D2163" w:rsidRPr="00BC0D76" w:rsidRDefault="004D2163" w:rsidP="004D2163">
      <w:pPr>
        <w:pStyle w:val="CR1001"/>
      </w:pPr>
      <w:r w:rsidRPr="00BC0D76">
        <w:t>712.6. The controller of another player can’t make that player concede. A player may concede the game at any time, even if he or she is controlled by another player. See rule 104.3a.</w:t>
      </w:r>
    </w:p>
    <w:p w14:paraId="0003B452" w14:textId="77777777" w:rsidR="00A74E62" w:rsidRDefault="00A74E62" w:rsidP="00A74E62">
      <w:pPr>
        <w:pStyle w:val="CRBodyText"/>
      </w:pPr>
    </w:p>
    <w:p w14:paraId="20C43D9F" w14:textId="77777777" w:rsidR="004D2163" w:rsidRPr="00BC0D76" w:rsidRDefault="004D2163" w:rsidP="004D2163">
      <w:pPr>
        <w:pStyle w:val="CR1001"/>
      </w:pPr>
      <w:r w:rsidRPr="00BC0D76">
        <w:t>712.7. The effect that gives control of a player to another player may restrict the actions the controlled player is allowed to take or specify actions that the controlled player must take.</w:t>
      </w:r>
    </w:p>
    <w:p w14:paraId="292957FA" w14:textId="77777777" w:rsidR="00A74E62" w:rsidRDefault="00A74E62" w:rsidP="00A74E62">
      <w:pPr>
        <w:pStyle w:val="CRBodyText"/>
      </w:pPr>
    </w:p>
    <w:p w14:paraId="06AC2A59" w14:textId="77777777" w:rsidR="004D2163" w:rsidRPr="00BC0D76" w:rsidRDefault="004D2163" w:rsidP="004D2163">
      <w:pPr>
        <w:pStyle w:val="CR1001"/>
      </w:pPr>
      <w:r w:rsidRPr="00BC0D76">
        <w:t>712.8. A player who controls another player also continues to make his or her own choices and decisions.</w:t>
      </w:r>
    </w:p>
    <w:p w14:paraId="3220CF6A" w14:textId="77777777" w:rsidR="00A74E62" w:rsidRDefault="00A74E62" w:rsidP="00A74E62">
      <w:pPr>
        <w:pStyle w:val="CRBodyText"/>
      </w:pPr>
    </w:p>
    <w:p w14:paraId="7CB37210" w14:textId="77777777" w:rsidR="004D2163" w:rsidRPr="00BC0D76" w:rsidRDefault="004D2163" w:rsidP="004D2163">
      <w:pPr>
        <w:pStyle w:val="CR1001"/>
      </w:pPr>
      <w:r w:rsidRPr="00BC0D76">
        <w:t>712.9. A player may gain control of himself or herself. That player will make his or her own decisions and choices as normal.</w:t>
      </w:r>
    </w:p>
    <w:p w14:paraId="2FC1E2A6" w14:textId="77777777" w:rsidR="00A74E62" w:rsidRDefault="00A74E62" w:rsidP="00A74E62">
      <w:pPr>
        <w:pStyle w:val="CRBodyText"/>
      </w:pPr>
    </w:p>
    <w:p w14:paraId="276E2284" w14:textId="77777777" w:rsidR="004D2163" w:rsidRPr="00BC0D76" w:rsidRDefault="004D2163" w:rsidP="004D2163">
      <w:pPr>
        <w:pStyle w:val="CR1100"/>
      </w:pPr>
      <w:r w:rsidRPr="00BC0D76">
        <w:t>713. Ending the Turn</w:t>
      </w:r>
    </w:p>
    <w:p w14:paraId="3C20C0ED" w14:textId="77777777" w:rsidR="00A74E62" w:rsidRPr="00BC0D76" w:rsidRDefault="00A74E62" w:rsidP="00A74E62">
      <w:pPr>
        <w:pStyle w:val="CRBodyText"/>
      </w:pPr>
    </w:p>
    <w:p w14:paraId="6F7E97ED" w14:textId="77777777" w:rsidR="004D2163" w:rsidRPr="00BC0D76" w:rsidRDefault="004D2163" w:rsidP="004D2163">
      <w:pPr>
        <w:pStyle w:val="CR1001"/>
      </w:pPr>
      <w:r w:rsidRPr="00BC0D76">
        <w:t>713.1. Two cards (Time Stop and Sundial of the Infinite) end the turn. When an effect ends the turn, follow these steps in order, as they differ from the normal process for resolving spells and abilities (see rule 608, “Resolving Spells and Abilities”).</w:t>
      </w:r>
    </w:p>
    <w:p w14:paraId="61E107B2" w14:textId="77777777" w:rsidR="00B96E6C" w:rsidRDefault="00B96E6C" w:rsidP="00B96E6C">
      <w:pPr>
        <w:pStyle w:val="CRBodyText"/>
      </w:pPr>
    </w:p>
    <w:p w14:paraId="5597DC85" w14:textId="77777777" w:rsidR="004D2163" w:rsidRPr="00BC0D76" w:rsidRDefault="004D2163" w:rsidP="004D2163">
      <w:pPr>
        <w:pStyle w:val="CR1001a"/>
      </w:pPr>
      <w:r w:rsidRPr="00BC0D76">
        <w:t>713.1a Exile every object on the stack, including the object that’s resolving. Remove all creatures and planeswalkers (including those that are phased out) from combat. All objects not on the battlefield or in the command zone that aren’t represented by cards will cease to exist the next time state-based actions are checked (see rule 704, “State-Based Actions”).</w:t>
      </w:r>
    </w:p>
    <w:p w14:paraId="426B6B2B" w14:textId="77777777" w:rsidR="00057004" w:rsidRDefault="00057004" w:rsidP="00057004">
      <w:pPr>
        <w:pStyle w:val="CRBodyText"/>
      </w:pPr>
    </w:p>
    <w:p w14:paraId="4830E144" w14:textId="77777777" w:rsidR="004D2163" w:rsidRPr="00BC0D76" w:rsidRDefault="004D2163" w:rsidP="004D2163">
      <w:pPr>
        <w:pStyle w:val="CR1001a"/>
      </w:pPr>
      <w:r w:rsidRPr="00BC0D76">
        <w:t>713.1b Check state-based actions. No player gets priority, and no triggered abilities are put onto the stack.</w:t>
      </w:r>
    </w:p>
    <w:p w14:paraId="2DFB1FD2" w14:textId="77777777" w:rsidR="00057004" w:rsidRDefault="00057004" w:rsidP="00057004">
      <w:pPr>
        <w:pStyle w:val="CRBodyText"/>
      </w:pPr>
    </w:p>
    <w:p w14:paraId="008B5BE8" w14:textId="77777777" w:rsidR="004D2163" w:rsidRPr="00BC0D76" w:rsidRDefault="004D2163" w:rsidP="004D2163">
      <w:pPr>
        <w:pStyle w:val="CR1001a"/>
      </w:pPr>
      <w:r w:rsidRPr="00BC0D76">
        <w:t>713.1c The current phase and/or step ends. The game skips straight to the cleanup step. Skip any phases or steps between this phase or step and the cleanup step.</w:t>
      </w:r>
    </w:p>
    <w:p w14:paraId="10F1207E" w14:textId="77777777" w:rsidR="00B96E6C" w:rsidRDefault="00B96E6C" w:rsidP="00B96E6C">
      <w:pPr>
        <w:pStyle w:val="CRBodyText"/>
      </w:pPr>
    </w:p>
    <w:p w14:paraId="3B1EB87D" w14:textId="77777777" w:rsidR="004D2163" w:rsidRPr="00BC0D76" w:rsidRDefault="004D2163" w:rsidP="004D2163">
      <w:pPr>
        <w:pStyle w:val="CR1001"/>
      </w:pPr>
      <w:r w:rsidRPr="00BC0D76">
        <w:t>713.2. No player gets priority during this process, so triggered abilities are not put onto the stack. If any triggered abilities have triggered between the spell or ability resolving and the cleanup step ending, those abilities are put onto the stack during the cleanup step, then the active player gets priority and players can cast spells and activate abilities. Then there will be another cleanup step before the turn finally ends. If no triggered abilities have triggered during this process, no player gets priority during the cleanup step. See rule 514, “Cleanup Step.”</w:t>
      </w:r>
    </w:p>
    <w:p w14:paraId="0D7839AC" w14:textId="77777777" w:rsidR="00B96E6C" w:rsidRDefault="00B96E6C" w:rsidP="00B96E6C">
      <w:pPr>
        <w:pStyle w:val="CRBodyText"/>
      </w:pPr>
    </w:p>
    <w:p w14:paraId="04149F6A" w14:textId="77777777" w:rsidR="004D2163" w:rsidRPr="00BC0D76" w:rsidRDefault="004D2163" w:rsidP="004D2163">
      <w:pPr>
        <w:pStyle w:val="CR1001"/>
      </w:pPr>
      <w:r w:rsidRPr="00BC0D76">
        <w:t>713.3. Even though the turn ends, “at the beginning of the end step” triggered abilities don’t trigger because the end step is skipped.</w:t>
      </w:r>
    </w:p>
    <w:p w14:paraId="0A3E5E28" w14:textId="77777777" w:rsidR="0033324A" w:rsidRPr="00BC0D76" w:rsidRDefault="0033324A" w:rsidP="0033324A">
      <w:pPr>
        <w:pStyle w:val="CRBodyText"/>
      </w:pPr>
    </w:p>
    <w:p w14:paraId="3E49EF9F" w14:textId="77777777" w:rsidR="004D2163" w:rsidRPr="00BC0D76" w:rsidRDefault="004D2163" w:rsidP="004D2163">
      <w:pPr>
        <w:pStyle w:val="CR1100"/>
      </w:pPr>
      <w:r w:rsidRPr="00BC0D76">
        <w:t>714. Restarting the Game</w:t>
      </w:r>
    </w:p>
    <w:p w14:paraId="5849424A" w14:textId="77777777" w:rsidR="00B96E6C" w:rsidRDefault="00B96E6C" w:rsidP="00B96E6C">
      <w:pPr>
        <w:pStyle w:val="CRBodyText"/>
      </w:pPr>
    </w:p>
    <w:p w14:paraId="35208296" w14:textId="77777777" w:rsidR="004D2163" w:rsidRPr="00BC0D76" w:rsidRDefault="004D2163" w:rsidP="004D2163">
      <w:pPr>
        <w:pStyle w:val="CR1001"/>
      </w:pPr>
      <w:r w:rsidRPr="00BC0D76">
        <w:t>714.1. One card (Karn Liberated) restarts the game. A game that is restarted immediately ends. No players in that game win, lose, or draw that game. All players in that game when it ended then start a new game following the procedures set forth in rule 103, “Starting the Game,” with the following exception:</w:t>
      </w:r>
    </w:p>
    <w:p w14:paraId="0D8103AD" w14:textId="77777777" w:rsidR="00B96E6C" w:rsidRDefault="00B96E6C" w:rsidP="00B96E6C">
      <w:pPr>
        <w:pStyle w:val="CRBodyText"/>
      </w:pPr>
    </w:p>
    <w:p w14:paraId="6A31E130" w14:textId="77777777" w:rsidR="004D2163" w:rsidRPr="00BC0D76" w:rsidRDefault="004D2163" w:rsidP="004D2163">
      <w:pPr>
        <w:pStyle w:val="CR1001a"/>
      </w:pPr>
      <w:r w:rsidRPr="00BC0D76">
        <w:t>714.1a The starting player in the new game is the player who controlled the spell or ability that restarted the game.</w:t>
      </w:r>
    </w:p>
    <w:p w14:paraId="160094E8" w14:textId="77777777" w:rsidR="00057004" w:rsidRDefault="00057004" w:rsidP="00057004">
      <w:pPr>
        <w:pStyle w:val="CRBodyText"/>
      </w:pPr>
    </w:p>
    <w:p w14:paraId="7F679087" w14:textId="77777777" w:rsidR="004D2163" w:rsidRPr="00BC0D76" w:rsidRDefault="004D2163" w:rsidP="004D2163">
      <w:pPr>
        <w:pStyle w:val="CR1001"/>
      </w:pPr>
      <w:r w:rsidRPr="00BC0D76">
        <w:t xml:space="preserve">714.2. All </w:t>
      </w:r>
      <w:r w:rsidRPr="00BC0D76">
        <w:rPr>
          <w:b/>
        </w:rPr>
        <w:t xml:space="preserve">Magic </w:t>
      </w:r>
      <w:r w:rsidRPr="00BC0D76">
        <w:t xml:space="preserve">cards involved in the game that was restarted when it ended, including phased-out permanents and nontraditional </w:t>
      </w:r>
      <w:r w:rsidRPr="00BC0D76">
        <w:rPr>
          <w:b/>
        </w:rPr>
        <w:t xml:space="preserve">Magic </w:t>
      </w:r>
      <w:r w:rsidRPr="00BC0D76">
        <w:t>cards, are involved in the new game, even if those cards were not originally involved in the restarted game. Ownership of cards in the new game doesn’t change, regardless of their location when the new game begins.</w:t>
      </w:r>
    </w:p>
    <w:p w14:paraId="432094B0" w14:textId="77777777" w:rsidR="004D2163" w:rsidRPr="00BC0D76" w:rsidRDefault="004D2163" w:rsidP="004D2163">
      <w:pPr>
        <w:pStyle w:val="CREx1001"/>
      </w:pPr>
      <w:r w:rsidRPr="00BC0D76">
        <w:rPr>
          <w:b/>
          <w:bCs/>
          <w:iCs/>
        </w:rPr>
        <w:t>Example:</w:t>
      </w:r>
      <w:r w:rsidRPr="00BC0D76">
        <w:t xml:space="preserve"> A player casts Living Wish, bringing a creature card into the game from outside the game. Then that game is restarted. The creature card will be part of that player’s library when the new game begins.</w:t>
      </w:r>
    </w:p>
    <w:p w14:paraId="2976C1D1" w14:textId="77777777" w:rsidR="00B96E6C" w:rsidRDefault="00B96E6C" w:rsidP="00B96E6C">
      <w:pPr>
        <w:pStyle w:val="CRBodyText"/>
      </w:pPr>
    </w:p>
    <w:p w14:paraId="76DB626E" w14:textId="77777777" w:rsidR="004D2163" w:rsidRPr="00BC0D76" w:rsidRDefault="004D2163" w:rsidP="004D2163">
      <w:pPr>
        <w:pStyle w:val="CR1001"/>
      </w:pPr>
      <w:r w:rsidRPr="00BC0D76">
        <w:t>714.3. Because each player draws seven cards when the new game begins, any player with fewer than seven cards in his or her library will lose the game when state-based actions are checked during the upkeep step of the first turn, regardless of any mulligans that player takes. (See rule 704, “State-Based Actions.”)</w:t>
      </w:r>
    </w:p>
    <w:p w14:paraId="4BF62AB8" w14:textId="77777777" w:rsidR="00B96E6C" w:rsidRDefault="00B96E6C" w:rsidP="00B96E6C">
      <w:pPr>
        <w:pStyle w:val="CRBodyText"/>
      </w:pPr>
    </w:p>
    <w:p w14:paraId="3BC2A6E7" w14:textId="77777777" w:rsidR="004D2163" w:rsidRPr="00BC0D76" w:rsidRDefault="004D2163" w:rsidP="004D2163">
      <w:pPr>
        <w:pStyle w:val="CR1001"/>
      </w:pPr>
      <w:r w:rsidRPr="00BC0D76">
        <w:t>714.4. The effect that restarts the game finishes resolving just before the first turn’s untap step. If the spell or ability that generated that effect has additional instructions, those instructions are followed at this time. No player has priority, and any triggered abilities that trigger as a result will go on the stack the next time a player receives priority, usually during the first turn’s upkeep step.</w:t>
      </w:r>
    </w:p>
    <w:p w14:paraId="2F5D450D" w14:textId="77777777" w:rsidR="00057004" w:rsidRDefault="00057004" w:rsidP="00057004">
      <w:pPr>
        <w:pStyle w:val="CRBodyText"/>
      </w:pPr>
    </w:p>
    <w:p w14:paraId="01C211A9" w14:textId="77777777" w:rsidR="004D2163" w:rsidRPr="00BC0D76" w:rsidRDefault="004D2163" w:rsidP="004D2163">
      <w:pPr>
        <w:pStyle w:val="CR1001"/>
      </w:pPr>
      <w:r w:rsidRPr="00BC0D76">
        <w:lastRenderedPageBreak/>
        <w:t>714.5. Effects may exempt certain cards from the procedure that restarts the game. These cards are not in their owner’s deck as the new game begins.</w:t>
      </w:r>
    </w:p>
    <w:p w14:paraId="3DD1ACBC" w14:textId="77777777" w:rsidR="00B96E6C" w:rsidRDefault="00B96E6C" w:rsidP="00B96E6C">
      <w:pPr>
        <w:pStyle w:val="CRBodyText"/>
      </w:pPr>
    </w:p>
    <w:p w14:paraId="74501DDD" w14:textId="77777777" w:rsidR="004D2163" w:rsidRPr="00BC0D76" w:rsidRDefault="004D2163" w:rsidP="004D2163">
      <w:pPr>
        <w:pStyle w:val="CR1001a"/>
      </w:pPr>
      <w:r w:rsidRPr="00BC0D76">
        <w:t>714.5a In a Commander game, a commander that has been exempted from the procedure that restarts the game won’t begin the new game in the command zone. However, it remains that deck’s commander for the new game. See rule 903, “Commander.”</w:t>
      </w:r>
    </w:p>
    <w:p w14:paraId="282EC31D" w14:textId="77777777" w:rsidR="00057004" w:rsidRDefault="00057004" w:rsidP="00057004">
      <w:pPr>
        <w:pStyle w:val="CRBodyText"/>
      </w:pPr>
    </w:p>
    <w:p w14:paraId="6D39AC70" w14:textId="77777777" w:rsidR="004D2163" w:rsidRPr="00BC0D76" w:rsidRDefault="004D2163" w:rsidP="004D2163">
      <w:pPr>
        <w:pStyle w:val="CR1001"/>
      </w:pPr>
      <w:r w:rsidRPr="00BC0D76">
        <w:t xml:space="preserve">714.6. If a </w:t>
      </w:r>
      <w:r w:rsidRPr="00BC0D76">
        <w:rPr>
          <w:b/>
        </w:rPr>
        <w:t xml:space="preserve">Magic </w:t>
      </w:r>
      <w:r w:rsidRPr="00BC0D76">
        <w:t>subgame (see rule 715) is restarted, the main game is unaffected. Main-game effects that refer to the winner or loser of the subgame now refer to the winner or loser of the restarted subgame.</w:t>
      </w:r>
    </w:p>
    <w:p w14:paraId="2FDC849C" w14:textId="77777777" w:rsidR="00B96E6C" w:rsidRDefault="00B96E6C" w:rsidP="00B96E6C">
      <w:pPr>
        <w:pStyle w:val="CRBodyText"/>
      </w:pPr>
    </w:p>
    <w:p w14:paraId="08F227A7" w14:textId="77777777" w:rsidR="004D2163" w:rsidRPr="00BC0D76" w:rsidRDefault="004D2163" w:rsidP="004D2163">
      <w:pPr>
        <w:pStyle w:val="CR1001"/>
      </w:pPr>
      <w:r w:rsidRPr="00BC0D76">
        <w:t>714.7. If a multiplayer game using the limited range of influence option (see rule 801) is restarted, all players in the game are involved, regardless of the range of influence of the player who controls the ability that restarted the game.</w:t>
      </w:r>
    </w:p>
    <w:p w14:paraId="24FFFCA3" w14:textId="77777777" w:rsidR="00057004" w:rsidRPr="00BC0D76" w:rsidRDefault="00057004" w:rsidP="00057004">
      <w:pPr>
        <w:pStyle w:val="CRBodyText"/>
      </w:pPr>
    </w:p>
    <w:p w14:paraId="788D9FC1" w14:textId="77777777" w:rsidR="004D2163" w:rsidRPr="00BC0D76" w:rsidRDefault="004D2163" w:rsidP="004D2163">
      <w:pPr>
        <w:pStyle w:val="CR1100"/>
      </w:pPr>
      <w:r w:rsidRPr="00BC0D76">
        <w:t>715. Subgames</w:t>
      </w:r>
    </w:p>
    <w:p w14:paraId="39D8261F" w14:textId="77777777" w:rsidR="00B96E6C" w:rsidRDefault="00B96E6C" w:rsidP="00B96E6C">
      <w:pPr>
        <w:pStyle w:val="CRBodyText"/>
      </w:pPr>
    </w:p>
    <w:p w14:paraId="094F63D5" w14:textId="77777777" w:rsidR="004D2163" w:rsidRPr="00BC0D76" w:rsidRDefault="004D2163" w:rsidP="004D2163">
      <w:pPr>
        <w:pStyle w:val="CR1001"/>
      </w:pPr>
      <w:r w:rsidRPr="00BC0D76">
        <w:t xml:space="preserve">715.1. </w:t>
      </w:r>
      <w:bookmarkStart w:id="29" w:name="OLE_LINK19"/>
      <w:r w:rsidRPr="00BC0D76">
        <w:t xml:space="preserve">One card (Shahrazad) allows players to play a </w:t>
      </w:r>
      <w:r w:rsidRPr="00BC0D76">
        <w:rPr>
          <w:b/>
        </w:rPr>
        <w:t>Magic</w:t>
      </w:r>
      <w:r w:rsidRPr="00BC0D76">
        <w:t xml:space="preserve"> subgame.</w:t>
      </w:r>
      <w:bookmarkEnd w:id="29"/>
    </w:p>
    <w:p w14:paraId="343B37BF" w14:textId="77777777" w:rsidR="00B96E6C" w:rsidRDefault="00B96E6C" w:rsidP="00B96E6C">
      <w:pPr>
        <w:pStyle w:val="CRBodyText"/>
      </w:pPr>
    </w:p>
    <w:p w14:paraId="64D226BE" w14:textId="77777777" w:rsidR="004D2163" w:rsidRPr="00BC0D76" w:rsidRDefault="004D2163" w:rsidP="004D2163">
      <w:pPr>
        <w:pStyle w:val="CR1001a"/>
      </w:pPr>
      <w:r w:rsidRPr="00BC0D76">
        <w:t xml:space="preserve">715.1a A “subgame” is a completely separate </w:t>
      </w:r>
      <w:r w:rsidRPr="00BC0D76">
        <w:rPr>
          <w:b/>
        </w:rPr>
        <w:t>Magic</w:t>
      </w:r>
      <w:r w:rsidRPr="00BC0D76">
        <w:t xml:space="preserve"> game created by an effect. Essentially, it’s a game within a game. The “main game” is the game in which</w:t>
      </w:r>
      <w:bookmarkStart w:id="30" w:name="OLE_LINK57"/>
      <w:r w:rsidRPr="00BC0D76">
        <w:t xml:space="preserve"> the spell or ability that created the subgame</w:t>
      </w:r>
      <w:bookmarkEnd w:id="30"/>
      <w:r w:rsidRPr="00BC0D76">
        <w:t xml:space="preserve"> was cast or activated. The main game is temporarily discontinued while the subgame is in progress. It resumes when the subgame ends.</w:t>
      </w:r>
    </w:p>
    <w:p w14:paraId="0B8BCF89" w14:textId="77777777" w:rsidR="00057004" w:rsidRPr="00BC0D76" w:rsidRDefault="00057004" w:rsidP="00057004">
      <w:pPr>
        <w:pStyle w:val="CRBodyText"/>
      </w:pPr>
    </w:p>
    <w:p w14:paraId="4744AF1C" w14:textId="77777777" w:rsidR="004D2163" w:rsidRPr="00BC0D76" w:rsidRDefault="004D2163" w:rsidP="004D2163">
      <w:pPr>
        <w:pStyle w:val="CR1001a"/>
      </w:pPr>
      <w:r w:rsidRPr="00BC0D76">
        <w:t>715.1b No effects or definitions created in either the main game or the subgame have any meaning in the other, except as defined by the effect that created the subgame. For example, the effect may say that something happens in the main game to the winner or loser of the subgame.</w:t>
      </w:r>
    </w:p>
    <w:p w14:paraId="5ED674F9" w14:textId="77777777" w:rsidR="00B96E6C" w:rsidRDefault="00B96E6C" w:rsidP="00B96E6C">
      <w:pPr>
        <w:pStyle w:val="CRBodyText"/>
      </w:pPr>
    </w:p>
    <w:p w14:paraId="31721B6C" w14:textId="77777777" w:rsidR="004D2163" w:rsidRPr="00BC0D76" w:rsidRDefault="004D2163" w:rsidP="004D2163">
      <w:pPr>
        <w:pStyle w:val="CR1001"/>
      </w:pPr>
      <w:r w:rsidRPr="00BC0D76">
        <w:t>715.2. As the subgame starts, an entirely new set of game zones is created. Each player takes all the cards in his or her main-game library, moves them to his or her subgame library, and shuffles them. No other cards in a main-game zone are moved to their corresponding subgame zone, except as specified in rules 715.2a–d. Randomly determine which player goes first. The subgame proceeds like a normal game, following all other rules in rule 103, “Starting the Game.”</w:t>
      </w:r>
    </w:p>
    <w:p w14:paraId="64526572" w14:textId="77777777" w:rsidR="00B96E6C" w:rsidRDefault="00B96E6C" w:rsidP="00B96E6C">
      <w:pPr>
        <w:pStyle w:val="CRBodyText"/>
      </w:pPr>
    </w:p>
    <w:p w14:paraId="758A0FD6" w14:textId="77777777" w:rsidR="004D2163" w:rsidRPr="00BC0D76" w:rsidRDefault="004D2163" w:rsidP="004D2163">
      <w:pPr>
        <w:pStyle w:val="CR1001a"/>
      </w:pPr>
      <w:r w:rsidRPr="00BC0D76">
        <w:t xml:space="preserve">715.2a As a subgame of a Planechase game starts, each player moves his or her planar deck from the main-game command zone to the subgame command zone and shuffles it. (Face-up plane </w:t>
      </w:r>
      <w:r>
        <w:t xml:space="preserve">and phenomenon </w:t>
      </w:r>
      <w:r w:rsidRPr="00BC0D76">
        <w:t>cards remain in the main-game command zone.)</w:t>
      </w:r>
    </w:p>
    <w:p w14:paraId="0DA577D7" w14:textId="77777777" w:rsidR="00057004" w:rsidRPr="00BC0D76" w:rsidRDefault="00057004" w:rsidP="00057004">
      <w:pPr>
        <w:pStyle w:val="CRBodyText"/>
      </w:pPr>
    </w:p>
    <w:p w14:paraId="102DB09F" w14:textId="77777777" w:rsidR="004D2163" w:rsidRPr="00BC0D76" w:rsidRDefault="004D2163" w:rsidP="004D2163">
      <w:pPr>
        <w:pStyle w:val="CR1001a"/>
      </w:pPr>
      <w:r w:rsidRPr="00BC0D76">
        <w:t>715.2b As a subgame of a Vanguard game starts, each player moves his or her vanguard card from the main-game command zone to the subgame command zone.</w:t>
      </w:r>
    </w:p>
    <w:p w14:paraId="1FF32802" w14:textId="77777777" w:rsidR="00057004" w:rsidRPr="00BC0D76" w:rsidRDefault="00057004" w:rsidP="00057004">
      <w:pPr>
        <w:pStyle w:val="CRBodyText"/>
      </w:pPr>
    </w:p>
    <w:p w14:paraId="21B89665" w14:textId="77777777" w:rsidR="004D2163" w:rsidRPr="00BC0D76" w:rsidRDefault="004D2163" w:rsidP="004D2163">
      <w:pPr>
        <w:pStyle w:val="CR1001a"/>
      </w:pPr>
      <w:r w:rsidRPr="00BC0D76">
        <w:t>715.2c As a subgame of a Commander game starts, each player moves his or her commander from the main-game command zone (if it’s there) to the subgame command zone.</w:t>
      </w:r>
    </w:p>
    <w:p w14:paraId="4E529158" w14:textId="77777777" w:rsidR="00057004" w:rsidRPr="00BC0D76" w:rsidRDefault="00057004" w:rsidP="00057004">
      <w:pPr>
        <w:pStyle w:val="CRBodyText"/>
      </w:pPr>
    </w:p>
    <w:p w14:paraId="441DBF13" w14:textId="77777777" w:rsidR="004D2163" w:rsidRPr="00BC0D76" w:rsidRDefault="004D2163" w:rsidP="004D2163">
      <w:pPr>
        <w:pStyle w:val="CR1001a"/>
      </w:pPr>
      <w:r w:rsidRPr="00BC0D76">
        <w:t>715.2d As a subgame of an Archenemy game starts, the archenemy moves his or her scheme deck from the main-game command zone to the subgame command zone and shuffles it. (Face-up scheme cards remain in the main-game command zone.)</w:t>
      </w:r>
    </w:p>
    <w:p w14:paraId="509EB4C9" w14:textId="77777777" w:rsidR="00057004" w:rsidRPr="00BC0D76" w:rsidRDefault="00057004" w:rsidP="00057004">
      <w:pPr>
        <w:pStyle w:val="CRBodyText"/>
      </w:pPr>
    </w:p>
    <w:p w14:paraId="343CE780" w14:textId="77777777" w:rsidR="004D2163" w:rsidRPr="00BC0D76" w:rsidRDefault="004D2163" w:rsidP="004D2163">
      <w:pPr>
        <w:pStyle w:val="CR1001"/>
        <w:rPr>
          <w:highlight w:val="green"/>
        </w:rPr>
      </w:pPr>
      <w:r w:rsidRPr="00BC0D76">
        <w:t>715.3. Because each player draws seven cards when a game begins, any player with fewer than seven cards in his or her deck will lose the subgame when state-based actions are checked during the upkeep step of the first turn, regardless of any mulligans that player takes. (See rule 704, “State-Based Actions.”)</w:t>
      </w:r>
    </w:p>
    <w:p w14:paraId="480AC352" w14:textId="77777777" w:rsidR="00B96E6C" w:rsidRDefault="00B96E6C" w:rsidP="00B96E6C">
      <w:pPr>
        <w:pStyle w:val="CRBodyText"/>
      </w:pPr>
    </w:p>
    <w:p w14:paraId="0AC4BCB8" w14:textId="77777777" w:rsidR="004D2163" w:rsidRPr="00BC0D76" w:rsidRDefault="004D2163" w:rsidP="004D2163">
      <w:pPr>
        <w:pStyle w:val="CR1001"/>
      </w:pPr>
      <w:bookmarkStart w:id="31" w:name="OLE_LINK36"/>
      <w:r w:rsidRPr="00BC0D76">
        <w:t>715.4. All objects in the main game and all cards outside the main game are considered outside the subgame (except those specifically brought into the subgame). All players not currently in the subgame are considered outside the subgame.</w:t>
      </w:r>
    </w:p>
    <w:bookmarkEnd w:id="31"/>
    <w:p w14:paraId="5FF3F2C2" w14:textId="77777777" w:rsidR="00B96E6C" w:rsidRDefault="00B96E6C" w:rsidP="00B96E6C">
      <w:pPr>
        <w:pStyle w:val="CRBodyText"/>
      </w:pPr>
    </w:p>
    <w:p w14:paraId="6C816D04" w14:textId="77777777" w:rsidR="004D2163" w:rsidRPr="00BC0D76" w:rsidRDefault="004D2163" w:rsidP="004D2163">
      <w:pPr>
        <w:pStyle w:val="CR1001a"/>
      </w:pPr>
      <w:r w:rsidRPr="00BC0D76">
        <w:t>715.4a Some effects can bring cards into a game from outside of it. If a card is brought into a subgame from a main game, abilities in the main game that trigger on objects leaving a main-game zone will trigger, but they won’t be put onto the stack until the main game resumes.</w:t>
      </w:r>
    </w:p>
    <w:p w14:paraId="2CB4F1BE" w14:textId="77777777" w:rsidR="00B96E6C" w:rsidRDefault="00B96E6C" w:rsidP="00B96E6C">
      <w:pPr>
        <w:pStyle w:val="CRBodyText"/>
      </w:pPr>
    </w:p>
    <w:p w14:paraId="04155DAE" w14:textId="77777777" w:rsidR="004D2163" w:rsidRPr="00BC0D76" w:rsidRDefault="004D2163" w:rsidP="004D2163">
      <w:pPr>
        <w:pStyle w:val="CR1001"/>
      </w:pPr>
      <w:r w:rsidRPr="00BC0D76">
        <w:t>715.5. At the end of a subgame, each player takes all cards he or she owns that are in the subgame other than those in the subgame command zone, puts them into his or her main-game library, then shuffles them. This includes cards in the subgame’s exile zone. Except as specified in rules 715.5a–c, all other objects in the subgame cease to exist, as do the zones created for the subgame. The main game continues from the point at which it was discontinued: First, the spell or ability that created the subgame finishes resolving, even if it was created by a spell card that’s no longer on the stack. Then, if any main-game abilities triggered while the subgame was in progress due to cards being removed from the main game, those abilities are put onto the stack.</w:t>
      </w:r>
    </w:p>
    <w:p w14:paraId="42B78220" w14:textId="77777777" w:rsidR="004D2163" w:rsidRPr="00BC0D76" w:rsidRDefault="004D2163" w:rsidP="004D2163">
      <w:pPr>
        <w:pStyle w:val="CREx1001"/>
      </w:pPr>
      <w:r w:rsidRPr="00BC0D76">
        <w:rPr>
          <w:b/>
        </w:rPr>
        <w:t>Example:</w:t>
      </w:r>
      <w:r w:rsidRPr="00BC0D76">
        <w:t xml:space="preserve"> If a card was brought into the subgame either from the main game or from outside the main game, that card will be put into its owner’s main-game library when the subgame ends.</w:t>
      </w:r>
    </w:p>
    <w:p w14:paraId="34AAC3C4" w14:textId="77777777" w:rsidR="00B96E6C" w:rsidRDefault="00B96E6C" w:rsidP="00B96E6C">
      <w:pPr>
        <w:pStyle w:val="CRBodyText"/>
      </w:pPr>
    </w:p>
    <w:p w14:paraId="69906FD9" w14:textId="77777777" w:rsidR="004D2163" w:rsidRPr="00BC0D76" w:rsidRDefault="004D2163" w:rsidP="004D2163">
      <w:pPr>
        <w:pStyle w:val="CR1001a"/>
      </w:pPr>
      <w:r w:rsidRPr="00BC0D76">
        <w:t xml:space="preserve">715.5a At the end of a subgame of a Planechase game, </w:t>
      </w:r>
      <w:r>
        <w:t>each</w:t>
      </w:r>
      <w:r w:rsidRPr="00BC0D76">
        <w:t xml:space="preserve"> face-up plane card</w:t>
      </w:r>
      <w:r>
        <w:t xml:space="preserve"> or phenomenon card </w:t>
      </w:r>
      <w:r w:rsidRPr="00BC0D76">
        <w:t>is turned face down and put on the bottom of its owner’s planar deck. Then each player moves his or her planar deck from the subgame command zone to the main-game command zone and shuffles it.</w:t>
      </w:r>
    </w:p>
    <w:p w14:paraId="1800FC1A" w14:textId="77777777" w:rsidR="00A843E3" w:rsidRDefault="00A843E3" w:rsidP="00A843E3">
      <w:pPr>
        <w:pStyle w:val="CRBodyText"/>
      </w:pPr>
    </w:p>
    <w:p w14:paraId="1148279A" w14:textId="77777777" w:rsidR="004D2163" w:rsidRPr="00BC0D76" w:rsidRDefault="004D2163" w:rsidP="004D2163">
      <w:pPr>
        <w:pStyle w:val="CR1001a"/>
      </w:pPr>
      <w:r w:rsidRPr="00BC0D76">
        <w:t>715.5b At the end of a subgame of a Vanguard game, each player moves his or her vanguard card from the subgame command zone to the main-game command zone.</w:t>
      </w:r>
    </w:p>
    <w:p w14:paraId="78D42E6F" w14:textId="77777777" w:rsidR="00A843E3" w:rsidRDefault="00A843E3" w:rsidP="00A843E3">
      <w:pPr>
        <w:pStyle w:val="CRBodyText"/>
      </w:pPr>
    </w:p>
    <w:p w14:paraId="3543347A" w14:textId="77777777" w:rsidR="004D2163" w:rsidRDefault="004D2163" w:rsidP="004D2163">
      <w:pPr>
        <w:pStyle w:val="CR1001a"/>
      </w:pPr>
      <w:r w:rsidRPr="00BC0D76">
        <w:t>715.5c At the end of a subgame of a Commander game, each player moves his or her commander from the subgame command zone (if it’s there) to the main-game command zone.</w:t>
      </w:r>
    </w:p>
    <w:p w14:paraId="7F0652FA" w14:textId="77777777" w:rsidR="00A843E3" w:rsidRDefault="00A843E3" w:rsidP="00A843E3">
      <w:pPr>
        <w:pStyle w:val="CRBodyText"/>
      </w:pPr>
    </w:p>
    <w:p w14:paraId="4F3A28B4" w14:textId="77777777" w:rsidR="004D2163" w:rsidRPr="00BC0D76" w:rsidRDefault="004D2163" w:rsidP="004D2163">
      <w:pPr>
        <w:pStyle w:val="CR1001a"/>
      </w:pPr>
      <w:r>
        <w:t xml:space="preserve">715.5d At the end of a subgame of an Archenemy </w:t>
      </w:r>
      <w:r w:rsidRPr="0054041A">
        <w:t xml:space="preserve">game, </w:t>
      </w:r>
      <w:r>
        <w:t xml:space="preserve">any face-up scheme cards in the subgame command zone are turned face down and put on the bottom of their owner’s scheme deck. Then the archenemy </w:t>
      </w:r>
      <w:r w:rsidRPr="0054041A">
        <w:t xml:space="preserve">moves his or her </w:t>
      </w:r>
      <w:r>
        <w:t>scheme deck</w:t>
      </w:r>
      <w:r w:rsidRPr="0054041A">
        <w:t xml:space="preserve"> from the subga</w:t>
      </w:r>
      <w:r>
        <w:t xml:space="preserve">me command zone </w:t>
      </w:r>
      <w:r w:rsidRPr="0054041A">
        <w:t>to the main-game command zone</w:t>
      </w:r>
      <w:r>
        <w:t xml:space="preserve"> and shuffles it</w:t>
      </w:r>
      <w:r w:rsidRPr="0054041A">
        <w:t>.</w:t>
      </w:r>
    </w:p>
    <w:p w14:paraId="16250375" w14:textId="77777777" w:rsidR="00B96E6C" w:rsidRDefault="00B96E6C" w:rsidP="00B96E6C">
      <w:pPr>
        <w:pStyle w:val="CRBodyText"/>
      </w:pPr>
    </w:p>
    <w:p w14:paraId="60891BA7" w14:textId="77777777" w:rsidR="004D2163" w:rsidRPr="00BC0D76" w:rsidRDefault="004D2163" w:rsidP="004D2163">
      <w:pPr>
        <w:pStyle w:val="CR1001"/>
      </w:pPr>
      <w:r w:rsidRPr="00BC0D76">
        <w:t>715.6. A subgame can be created within a subgame. The existing subgame becomes the main game in relation to the new subgame.</w:t>
      </w:r>
    </w:p>
    <w:p w14:paraId="25025D66" w14:textId="77777777" w:rsidR="00B96E6C" w:rsidRDefault="00B96E6C" w:rsidP="00B96E6C">
      <w:pPr>
        <w:pStyle w:val="CRBodyText"/>
      </w:pPr>
    </w:p>
    <w:p w14:paraId="42C3085C" w14:textId="77777777" w:rsidR="004D2163" w:rsidRPr="00BC0D76" w:rsidRDefault="004D2163" w:rsidP="00DB450E">
      <w:pPr>
        <w:pStyle w:val="CR1100"/>
      </w:pPr>
      <w:r w:rsidRPr="00BC0D76">
        <w:t>716. Taking Shortcuts</w:t>
      </w:r>
    </w:p>
    <w:p w14:paraId="66C5C6E1" w14:textId="77777777" w:rsidR="00B96E6C" w:rsidRDefault="00B96E6C" w:rsidP="00B96E6C">
      <w:pPr>
        <w:pStyle w:val="CRBodyText"/>
      </w:pPr>
    </w:p>
    <w:p w14:paraId="4A833E0B" w14:textId="77777777" w:rsidR="004D2163" w:rsidRPr="00BC0D76" w:rsidRDefault="004D2163" w:rsidP="004D2163">
      <w:pPr>
        <w:pStyle w:val="CR1001"/>
      </w:pPr>
      <w:r w:rsidRPr="00BC0D76">
        <w:t>716.1. When playing a game, players typically make use of mutually understood shortcuts rather than explicitly identifying each game choice (either taking an action or passing priority) a player makes.</w:t>
      </w:r>
    </w:p>
    <w:p w14:paraId="30AA4E5C" w14:textId="77777777" w:rsidR="00A843E3" w:rsidRDefault="00A843E3" w:rsidP="00A843E3">
      <w:pPr>
        <w:pStyle w:val="CRBodyText"/>
      </w:pPr>
    </w:p>
    <w:p w14:paraId="3DAF7954" w14:textId="77777777" w:rsidR="004D2163" w:rsidRPr="00BC0D76" w:rsidRDefault="004D2163" w:rsidP="004D2163">
      <w:pPr>
        <w:pStyle w:val="CR1001a"/>
      </w:pPr>
      <w:r w:rsidRPr="00BC0D76">
        <w:t>716.1a The rules for taking shortcuts are largely unformalized. As long as each player in the game understands the intent of each other player, any shortcut system they use is acceptable.</w:t>
      </w:r>
    </w:p>
    <w:p w14:paraId="108CFDE9" w14:textId="77777777" w:rsidR="00A843E3" w:rsidRDefault="00A843E3" w:rsidP="00A843E3">
      <w:pPr>
        <w:pStyle w:val="CRBodyText"/>
      </w:pPr>
    </w:p>
    <w:p w14:paraId="7C7AA112" w14:textId="77777777" w:rsidR="004D2163" w:rsidRPr="00BC0D76" w:rsidRDefault="004D2163" w:rsidP="004D2163">
      <w:pPr>
        <w:pStyle w:val="CR1001a"/>
      </w:pPr>
      <w:r w:rsidRPr="00BC0D76">
        <w:t>716.1b Occasionally the game gets into a state in which a set of actions could be repeated indefinitely (thus creating a “loop”). In that case, the shortcut rules can be used to determine how many times those actions are repeated without having to actually perform them, and how the loop is broken.</w:t>
      </w:r>
    </w:p>
    <w:p w14:paraId="4C6B81C0" w14:textId="77777777" w:rsidR="00B96E6C" w:rsidRDefault="00B96E6C" w:rsidP="00B96E6C">
      <w:pPr>
        <w:pStyle w:val="CRBodyText"/>
      </w:pPr>
    </w:p>
    <w:p w14:paraId="292095C1" w14:textId="77777777" w:rsidR="004D2163" w:rsidRPr="00BC0D76" w:rsidRDefault="004D2163" w:rsidP="004D2163">
      <w:pPr>
        <w:pStyle w:val="CR1001"/>
      </w:pPr>
      <w:r w:rsidRPr="00BC0D76">
        <w:t>716.2. Taking a shortcut follows the following procedure.</w:t>
      </w:r>
    </w:p>
    <w:p w14:paraId="535D7EB0" w14:textId="77777777" w:rsidR="00B96E6C" w:rsidRDefault="00B96E6C" w:rsidP="00B96E6C">
      <w:pPr>
        <w:pStyle w:val="CRBodyText"/>
      </w:pPr>
    </w:p>
    <w:p w14:paraId="2D6070C6" w14:textId="77777777" w:rsidR="004D2163" w:rsidRPr="00BC0D76" w:rsidRDefault="004D2163" w:rsidP="004D2163">
      <w:pPr>
        <w:pStyle w:val="CR1001a"/>
      </w:pPr>
      <w:r w:rsidRPr="00BC0D76">
        <w:t xml:space="preserve">716.2a At any point in the game, the player with priority may suggest a shortcut by describing a sequence of game choices, for all players, that may be legally taken based on the current game state and the predictable results of the sequence of choices. This sequence may be a non-repetitive series of choices, a loop that repeats a specified number of times, multiple loops, or nested loops, and may even cross multiple turns. It can’t include conditional actions, where the </w:t>
      </w:r>
      <w:r w:rsidRPr="00BC0D76">
        <w:lastRenderedPageBreak/>
        <w:t>outcome of a game event determines the next action a player takes. The ending point of this sequence must be a place where a player has priority, though it need not be the player proposing the shortcut.</w:t>
      </w:r>
    </w:p>
    <w:p w14:paraId="67D333E5" w14:textId="77777777" w:rsidR="004D2163" w:rsidRPr="00BC0D76" w:rsidRDefault="004D2163" w:rsidP="004D2163">
      <w:pPr>
        <w:pStyle w:val="CREx1001a"/>
      </w:pPr>
      <w:r w:rsidRPr="00BC0D76">
        <w:rPr>
          <w:b/>
          <w:bCs/>
        </w:rPr>
        <w:t>Example:</w:t>
      </w:r>
      <w:r w:rsidRPr="00BC0D76">
        <w:t xml:space="preserve"> A player controls a creature enchanted by Presence of Gond, which grants the creature the ability “{T}: Put a 1/1 green Elf Warrior creature token onto the battlefield,” and another player controls Intruder Alarm, which reads, in part, “Whenever a creature enters the battlefield, untap all creatures.” When the player has priority, he may suggest “I’ll create a million tokens,” indicating the sequence of activating the creature’s ability, all players passing priority, letting the creature’s ability resolve and put a token onto the battlefield (which causes Intruder Alarm’s ability to trigger), Intruder Alarm’s controller putting that triggered ability on the stack, all players passing priority, Intruder Alarm’s triggered ability resolving, all players passing priority until the player proposing the shortcut has priority, and repeating that sequence 999,999 more times, ending just after the last token-creating ability resolves.</w:t>
      </w:r>
    </w:p>
    <w:p w14:paraId="0BF588FF" w14:textId="77777777" w:rsidR="00A843E3" w:rsidRDefault="00A843E3" w:rsidP="00A843E3">
      <w:pPr>
        <w:pStyle w:val="CRBodyText"/>
      </w:pPr>
    </w:p>
    <w:p w14:paraId="7B76DE48" w14:textId="77777777" w:rsidR="004D2163" w:rsidRPr="00BC0D76" w:rsidRDefault="004D2163" w:rsidP="004D2163">
      <w:pPr>
        <w:pStyle w:val="CR1001a"/>
      </w:pPr>
      <w:r w:rsidRPr="00BC0D76">
        <w:t>716.2b Each other player, in turn order starting after the player who suggested the shortcut, may either accept the proposed sequence, or shorten it by naming a place where he or she will make a game choice that’s different than what’s been proposed. (The player doesn’t need to specify at this time what the new choice will be.) This place becomes the new ending point of the proposed sequence.</w:t>
      </w:r>
    </w:p>
    <w:p w14:paraId="1A3A5B62" w14:textId="77777777" w:rsidR="004D2163" w:rsidRPr="00BC0D76" w:rsidRDefault="004D2163" w:rsidP="004D2163">
      <w:pPr>
        <w:pStyle w:val="CREx1001a"/>
      </w:pPr>
      <w:r w:rsidRPr="00BC0D76">
        <w:rPr>
          <w:b/>
          <w:bCs/>
        </w:rPr>
        <w:t>Example:</w:t>
      </w:r>
      <w:r w:rsidRPr="00BC0D76">
        <w:t xml:space="preserve"> The active player draws a card during her draw step, then says, “Go.” The nonactive player is holding Into the Fray (an instant that says “Target creature attacks this turn if able”) and says, “I’d like to cast a spell during your beginning of combat step.” The current proposed shortcut is that all players pass priority at all opportunities during the turn until the nonactive player has priority during the beginning of combat step.</w:t>
      </w:r>
    </w:p>
    <w:p w14:paraId="65955EB3" w14:textId="77777777" w:rsidR="00A843E3" w:rsidRDefault="00A843E3" w:rsidP="00A843E3">
      <w:pPr>
        <w:pStyle w:val="CRBodyText"/>
      </w:pPr>
    </w:p>
    <w:p w14:paraId="164DBF99" w14:textId="77777777" w:rsidR="004D2163" w:rsidRPr="00BC0D76" w:rsidRDefault="004D2163" w:rsidP="004D2163">
      <w:pPr>
        <w:pStyle w:val="CR1001a"/>
      </w:pPr>
      <w:r w:rsidRPr="00BC0D76">
        <w:t>716.2c Once the last player has either accepted or shortened the shortcut proposal, the shortcut is taken. The game advances to the last proposed ending point, with all game choices contained in the shortcut proposal having been taken. If the shortcut was shortened from the original proposal, the player who now has priority must make a different game choice than what was originally proposed for that player.</w:t>
      </w:r>
    </w:p>
    <w:p w14:paraId="44D1FAE8" w14:textId="77777777" w:rsidR="00B96E6C" w:rsidRDefault="00B96E6C" w:rsidP="00B96E6C">
      <w:pPr>
        <w:pStyle w:val="CRBodyText"/>
      </w:pPr>
    </w:p>
    <w:p w14:paraId="2A1FCEB1" w14:textId="77777777" w:rsidR="004D2163" w:rsidRPr="00BC0D76" w:rsidRDefault="004D2163" w:rsidP="004D2163">
      <w:pPr>
        <w:pStyle w:val="CR1001"/>
      </w:pPr>
      <w:r w:rsidRPr="00BC0D76">
        <w:t>716.3. Sometimes a loop can be fragmented, meaning that each player involved in the loop performs an independent action that results in the same game state being reached multiple times. If that happens, the active player (or, if the active player is not involved in the loop, the first player in turn order who is involved) must then make a different game choice so the loop does not continue.</w:t>
      </w:r>
    </w:p>
    <w:p w14:paraId="214933BF" w14:textId="77777777" w:rsidR="004D2163" w:rsidRPr="00BC0D76" w:rsidRDefault="004D2163" w:rsidP="004D2163">
      <w:pPr>
        <w:pStyle w:val="CREx1001"/>
      </w:pPr>
      <w:r w:rsidRPr="00BC0D76">
        <w:rPr>
          <w:b/>
        </w:rPr>
        <w:t>Example:</w:t>
      </w:r>
      <w:r w:rsidRPr="00BC0D76">
        <w:t xml:space="preserve"> In a two-player game, the active player controls a creature with the ability “{0}: [This creature] gains flying,” the nonactive player controls a permanent with the ability “{0}: Target creature loses flying,” and nothing in the game cares how many times an ability has been activated. Say the active player activates his creature’s ability, it resolves, then the nonactive player activates her permanent’s ability targeting that creature, and it resolves. This returns the game to a game state it was at before. The active player must make a different game choice (in other words, anything other than activating that creature’s ability again). The creature doesn’t have flying. Note that the nonactive player could have prevented the fragmented loop simply by not activating her permanent’s ability, in which case the creature would have had flying. The nonactive player always has the final choice and is therefore able to determine whether the creature has flying.</w:t>
      </w:r>
    </w:p>
    <w:p w14:paraId="43CE06FB" w14:textId="77777777" w:rsidR="00AC0031" w:rsidRPr="00BC0D76" w:rsidRDefault="00AC0031" w:rsidP="00AC0031">
      <w:pPr>
        <w:pStyle w:val="CRBodyText"/>
      </w:pPr>
    </w:p>
    <w:p w14:paraId="555766A3" w14:textId="77777777" w:rsidR="004D2163" w:rsidRPr="00BC0D76" w:rsidRDefault="004D2163" w:rsidP="004D2163">
      <w:pPr>
        <w:pStyle w:val="CR1001"/>
      </w:pPr>
      <w:r w:rsidRPr="00BC0D76">
        <w:t>716.4. If a loop contains only mandatory actions, the game is a draw. (See rules 104.4b and 104.4f.)</w:t>
      </w:r>
    </w:p>
    <w:p w14:paraId="28C90B94" w14:textId="77777777" w:rsidR="00AC0031" w:rsidRPr="00BC0D76" w:rsidRDefault="00AC0031" w:rsidP="00AC0031">
      <w:pPr>
        <w:pStyle w:val="CRBodyText"/>
      </w:pPr>
    </w:p>
    <w:p w14:paraId="24471248" w14:textId="77777777" w:rsidR="004D2163" w:rsidRPr="00BC0D76" w:rsidRDefault="004D2163" w:rsidP="004D2163">
      <w:pPr>
        <w:pStyle w:val="CR1001"/>
      </w:pPr>
      <w:r w:rsidRPr="00BC0D76">
        <w:t>716.5. No player can be forced to perform an action that would end a loop other than actions called for by objects involved in the loop.</w:t>
      </w:r>
    </w:p>
    <w:p w14:paraId="55952753" w14:textId="77777777" w:rsidR="004D2163" w:rsidRPr="00BC0D76" w:rsidRDefault="004D2163" w:rsidP="004D2163">
      <w:pPr>
        <w:pStyle w:val="CREx1001"/>
      </w:pPr>
      <w:r w:rsidRPr="00BC0D76">
        <w:rPr>
          <w:b/>
        </w:rPr>
        <w:t>Example:</w:t>
      </w:r>
      <w:r w:rsidRPr="00BC0D76">
        <w:t xml:space="preserve"> A player controls Seal of Cleansing, an enchantment that reads, “Sacrifice Seal of Cleansing: Destroy target artifact or enchantment.” A mandatory loop that involves an </w:t>
      </w:r>
      <w:r w:rsidRPr="00BC0D76">
        <w:lastRenderedPageBreak/>
        <w:t>artifact begins. The player is not forced to sacrifice Seal of Cleansing to destroy the artifact and end the loop.</w:t>
      </w:r>
    </w:p>
    <w:p w14:paraId="22DE3CFA" w14:textId="77777777" w:rsidR="00AC0031" w:rsidRPr="00BC0D76" w:rsidRDefault="00AC0031" w:rsidP="00AC0031">
      <w:pPr>
        <w:pStyle w:val="CRBodyText"/>
      </w:pPr>
    </w:p>
    <w:p w14:paraId="20B11CD2" w14:textId="77777777" w:rsidR="004D2163" w:rsidRPr="00BC0D76" w:rsidRDefault="004D2163" w:rsidP="004D2163">
      <w:pPr>
        <w:pStyle w:val="CR1001"/>
      </w:pPr>
      <w:r w:rsidRPr="00BC0D76">
        <w:t>716.6. If a loop contains an effect that says “[A] unless [B],” where [A] and [B] are each actions, no player can be forced to perform [B] to break the loop. If no player chooses to perform [B], the loop will continue as though [A] were mandatory.</w:t>
      </w:r>
    </w:p>
    <w:p w14:paraId="42D60D4D" w14:textId="77777777" w:rsidR="00AC0031" w:rsidRPr="00BC0D76" w:rsidRDefault="00AC0031" w:rsidP="00AC0031">
      <w:pPr>
        <w:pStyle w:val="CRBodyText"/>
      </w:pPr>
    </w:p>
    <w:p w14:paraId="5E15950A" w14:textId="77777777" w:rsidR="004D2163" w:rsidRPr="00BC0D76" w:rsidRDefault="004D2163" w:rsidP="004D2163">
      <w:pPr>
        <w:pStyle w:val="CR1100"/>
      </w:pPr>
      <w:r w:rsidRPr="00BC0D76">
        <w:t>717. Handling Illegal Actions</w:t>
      </w:r>
    </w:p>
    <w:p w14:paraId="0901BDE2" w14:textId="77777777" w:rsidR="00AC0031" w:rsidRPr="00BC0D76" w:rsidRDefault="00AC0031" w:rsidP="00AC0031">
      <w:pPr>
        <w:pStyle w:val="CRBodyText"/>
      </w:pPr>
    </w:p>
    <w:p w14:paraId="0C07E868" w14:textId="77777777" w:rsidR="004D2163" w:rsidRPr="00BC0D76" w:rsidRDefault="004D2163" w:rsidP="004D2163">
      <w:pPr>
        <w:pStyle w:val="CR1001"/>
      </w:pPr>
      <w:r w:rsidRPr="00BC0D76">
        <w:t>717.1. If a player realizes that he or she can’t legally take an action after starting to do so, the entire action is reversed and any payments already made are canceled. No abilities trigger and no effects apply as a result of an undone action. If the action was casting a spell, the spell returns to the zone it came from. The player may also reverse any legal mana abilities activated while making the illegal play, unless mana from them or from any triggered mana abilities they triggered was spent on another mana ability that wasn’t reversed. Players may not reverse actions that moved cards to a library, moved cards from a library to any zone other than the stack, or caused a library to be shuffled.</w:t>
      </w:r>
    </w:p>
    <w:p w14:paraId="5A4E4D8B" w14:textId="77777777" w:rsidR="00AC0031" w:rsidRPr="00BC0D76" w:rsidRDefault="00AC0031" w:rsidP="00AC0031">
      <w:pPr>
        <w:pStyle w:val="CRBodyText"/>
      </w:pPr>
    </w:p>
    <w:p w14:paraId="0606F5CB" w14:textId="77777777" w:rsidR="004D2163" w:rsidRPr="00BC0D76" w:rsidRDefault="004D2163" w:rsidP="004D2163">
      <w:pPr>
        <w:pStyle w:val="CR1001"/>
      </w:pPr>
      <w:r w:rsidRPr="00BC0D76">
        <w:t>717.2. When reversing illegal spells and abilities, the player who had priority retains it and may take another action or pass. The player may redo the reversed action in a legal way or take any other action allowed by the rules.</w:t>
      </w:r>
    </w:p>
    <w:p w14:paraId="09714AC6" w14:textId="77777777" w:rsidR="00AC0031" w:rsidRPr="00BC0D76" w:rsidRDefault="00AC0031" w:rsidP="00AC0031">
      <w:pPr>
        <w:pStyle w:val="CRBodyText"/>
      </w:pPr>
    </w:p>
    <w:p w14:paraId="090A43E2" w14:textId="77777777" w:rsidR="004D2163" w:rsidRPr="00BC0D76" w:rsidRDefault="004D2163" w:rsidP="00B95A30">
      <w:pPr>
        <w:pStyle w:val="CRHeading"/>
      </w:pPr>
      <w:r w:rsidRPr="00BC0D76">
        <w:br w:type="page"/>
      </w:r>
      <w:r w:rsidRPr="00BC0D76">
        <w:lastRenderedPageBreak/>
        <w:t>8. Multiplayer Rules</w:t>
      </w:r>
    </w:p>
    <w:p w14:paraId="14181397" w14:textId="77777777" w:rsidR="00E14344" w:rsidRPr="00BC0D76" w:rsidRDefault="00E14344" w:rsidP="00E14344">
      <w:pPr>
        <w:pStyle w:val="CRBodyText"/>
      </w:pPr>
    </w:p>
    <w:p w14:paraId="0F5B38F5" w14:textId="77777777" w:rsidR="004D2163" w:rsidRPr="00BC0D76" w:rsidRDefault="004D2163" w:rsidP="004D2163">
      <w:pPr>
        <w:pStyle w:val="CR1100"/>
      </w:pPr>
      <w:r w:rsidRPr="00BC0D76">
        <w:t>800. General</w:t>
      </w:r>
    </w:p>
    <w:p w14:paraId="15AEEDBD" w14:textId="77777777" w:rsidR="0033324A" w:rsidRPr="00BC0D76" w:rsidRDefault="0033324A" w:rsidP="0033324A">
      <w:pPr>
        <w:pStyle w:val="CRBodyText"/>
      </w:pPr>
    </w:p>
    <w:p w14:paraId="00867D34" w14:textId="77777777" w:rsidR="004D2163" w:rsidRPr="00BC0D76" w:rsidRDefault="004D2163" w:rsidP="004D2163">
      <w:pPr>
        <w:pStyle w:val="CR1001"/>
      </w:pPr>
      <w:r w:rsidRPr="00BC0D76">
        <w:t>800.1. A multiplayer game is a game that begins with more than two players. This section contains additional optional rules that can be used for multiplayer play.</w:t>
      </w:r>
    </w:p>
    <w:p w14:paraId="0554F084" w14:textId="77777777" w:rsidR="00E14344" w:rsidRPr="00BC0D76" w:rsidRDefault="00E14344" w:rsidP="00E14344">
      <w:pPr>
        <w:pStyle w:val="CRBodyText"/>
      </w:pPr>
    </w:p>
    <w:p w14:paraId="75273B8A" w14:textId="77777777" w:rsidR="004D2163" w:rsidRPr="00BC0D76" w:rsidRDefault="004D2163" w:rsidP="004D2163">
      <w:pPr>
        <w:pStyle w:val="CR1001"/>
      </w:pPr>
      <w:r w:rsidRPr="00BC0D76">
        <w:t>800.2. These rules consist of a series of options that can be added to a multiplayer game and a number of variant styles of multiplayer play. A single game may use multiple options but only one variant.</w:t>
      </w:r>
    </w:p>
    <w:p w14:paraId="6E386A5A" w14:textId="77777777" w:rsidR="00E14344" w:rsidRPr="00BC0D76" w:rsidRDefault="00E14344" w:rsidP="00E14344">
      <w:pPr>
        <w:pStyle w:val="CRBodyText"/>
      </w:pPr>
    </w:p>
    <w:p w14:paraId="6D3E614B" w14:textId="77777777" w:rsidR="004D2163" w:rsidRPr="00BC0D76" w:rsidRDefault="004D2163" w:rsidP="004D2163">
      <w:pPr>
        <w:pStyle w:val="CR1001"/>
      </w:pPr>
      <w:r w:rsidRPr="00BC0D76">
        <w:t xml:space="preserve">800.3. Many multiplayer </w:t>
      </w:r>
      <w:r w:rsidRPr="00BC0D76">
        <w:rPr>
          <w:b/>
        </w:rPr>
        <w:t>Magic</w:t>
      </w:r>
      <w:r w:rsidRPr="00BC0D76">
        <w:t xml:space="preserve"> tournaments have additional rules not included here, including rules for deck construction. See the most current </w:t>
      </w:r>
      <w:r w:rsidRPr="00BC0D76">
        <w:rPr>
          <w:b/>
        </w:rPr>
        <w:t>Magic: The Gathering</w:t>
      </w:r>
      <w:r w:rsidRPr="00BC0D76">
        <w:t xml:space="preserve"> Tournament Rules for more information. They can be found at </w:t>
      </w:r>
      <w:hyperlink r:id="rId16" w:history="1">
        <w:r w:rsidRPr="00BC0D76">
          <w:rPr>
            <w:rStyle w:val="Hyperlink"/>
            <w:b/>
          </w:rPr>
          <w:t>www.wizards.com/WPN/Events/Rules.aspx</w:t>
        </w:r>
      </w:hyperlink>
      <w:r w:rsidRPr="00BC0D76">
        <w:t>.</w:t>
      </w:r>
    </w:p>
    <w:p w14:paraId="7AB433E9" w14:textId="77777777" w:rsidR="00E14344" w:rsidRPr="00BC0D76" w:rsidRDefault="00E14344" w:rsidP="00E14344">
      <w:pPr>
        <w:pStyle w:val="CRBodyText"/>
      </w:pPr>
    </w:p>
    <w:p w14:paraId="3ECADCF0" w14:textId="77777777" w:rsidR="004D2163" w:rsidRPr="00BC0D76" w:rsidRDefault="004D2163" w:rsidP="004D2163">
      <w:pPr>
        <w:pStyle w:val="CR1001"/>
      </w:pPr>
      <w:r w:rsidRPr="00BC0D76">
        <w:t>800.4. Unlike two-player games, multiplayer games can continue after one or more players have left the game.</w:t>
      </w:r>
    </w:p>
    <w:p w14:paraId="269BA822" w14:textId="77777777" w:rsidR="00E14344" w:rsidRPr="00BC0D76" w:rsidRDefault="00E14344" w:rsidP="00E14344">
      <w:pPr>
        <w:pStyle w:val="CRBodyText"/>
      </w:pPr>
      <w:bookmarkStart w:id="32" w:name="OLE_LINK39"/>
    </w:p>
    <w:p w14:paraId="70A225CA" w14:textId="77777777" w:rsidR="004D2163" w:rsidRPr="00BC0D76" w:rsidRDefault="004D2163" w:rsidP="004D2163">
      <w:pPr>
        <w:pStyle w:val="CR1001a"/>
      </w:pPr>
      <w:r w:rsidRPr="00BC0D76">
        <w:t>800.4a When a player leaves the game, all objects (see rule 109) owned by that player leave the game</w:t>
      </w:r>
      <w:r>
        <w:t xml:space="preserve"> and</w:t>
      </w:r>
      <w:r w:rsidRPr="00BC0D76">
        <w:t xml:space="preserve"> any effects which give that player control of any objects or players end</w:t>
      </w:r>
      <w:r>
        <w:t>. Then, if that player controlled any objects on the stack not represented by cards</w:t>
      </w:r>
      <w:r w:rsidRPr="00BC0D76">
        <w:t xml:space="preserve">, </w:t>
      </w:r>
      <w:r>
        <w:t xml:space="preserve">those objects cease to exist. </w:t>
      </w:r>
      <w:r w:rsidRPr="00BC0D76">
        <w:t>Then, if there are any objects still controlled by that player, those objects are exiled. This is not a state-based action. It happens as soon as the player leaves the game. If the player who left the game had priority at the time he or she left, priority passes to the next player in turn order who’s still in the game.</w:t>
      </w:r>
    </w:p>
    <w:bookmarkEnd w:id="32"/>
    <w:p w14:paraId="1790AF2C" w14:textId="77777777" w:rsidR="004D2163" w:rsidRPr="00BC0D76" w:rsidRDefault="004D2163" w:rsidP="004D2163">
      <w:pPr>
        <w:pStyle w:val="CREx1001a"/>
      </w:pPr>
      <w:r w:rsidRPr="00BC0D76">
        <w:rPr>
          <w:b/>
          <w:bCs/>
        </w:rPr>
        <w:t>Example:</w:t>
      </w:r>
      <w:r w:rsidRPr="00BC0D76">
        <w:t xml:space="preserve"> Alex casts Mind Control, an Aura that reads, “</w:t>
      </w:r>
      <w:r w:rsidRPr="00BC0D76">
        <w:rPr>
          <w:color w:val="000000"/>
        </w:rPr>
        <w:t xml:space="preserve">You control enchanted creature,” </w:t>
      </w:r>
      <w:r w:rsidRPr="00BC0D76">
        <w:t>on Bianca’s Assault Griffin. If Alex leaves the game, so does Mind Control, and Assault Griffin reverts to Bianca’s control. If, instead, Bianca leaves the game, so does Assault Griffin, and Mind Control is put into Alex’s graveyard.</w:t>
      </w:r>
    </w:p>
    <w:p w14:paraId="249CD6F8" w14:textId="77777777" w:rsidR="004D2163" w:rsidRPr="00BC0D76" w:rsidRDefault="004D2163" w:rsidP="004D2163">
      <w:pPr>
        <w:pStyle w:val="CREx1001a"/>
      </w:pPr>
      <w:r w:rsidRPr="00BC0D76">
        <w:rPr>
          <w:b/>
          <w:bCs/>
        </w:rPr>
        <w:t>Example:</w:t>
      </w:r>
      <w:r w:rsidRPr="00BC0D76">
        <w:t xml:space="preserve"> Alex casts Act of Treason, which reads, in part, “</w:t>
      </w:r>
      <w:r w:rsidRPr="00BC0D76">
        <w:rPr>
          <w:color w:val="000000"/>
        </w:rPr>
        <w:t>Gain control of target creature until end of turn,”</w:t>
      </w:r>
      <w:r w:rsidRPr="00BC0D76">
        <w:t xml:space="preserve"> targeting Bianca’s Runeclaw Bears. If Alex leaves the game, Act of Treason’s change-of-control effect ends and Runeclaw Bears reverts to Bianca’s control.</w:t>
      </w:r>
    </w:p>
    <w:p w14:paraId="2FEFB379" w14:textId="77777777" w:rsidR="004D2163" w:rsidRPr="00BC0D76" w:rsidRDefault="004D2163" w:rsidP="004D2163">
      <w:pPr>
        <w:pStyle w:val="CREx1001a"/>
      </w:pPr>
      <w:r w:rsidRPr="00BC0D76">
        <w:rPr>
          <w:b/>
          <w:bCs/>
        </w:rPr>
        <w:t>Example:</w:t>
      </w:r>
      <w:r w:rsidRPr="00BC0D76">
        <w:t xml:space="preserve"> Alex casts Bribery, which reads, “Search target opponent’s library for a creature card and put that card onto the battlefield under your control. Then that player shuffles his or her library,” targeting Bianca. Alex puts Serra Angel onto the battlefield from Bianca’s library. If Bianca leaves the game, Serra Angel also leaves the game. If, instead, Alex leaves the game, Serra Angel is exiled.</w:t>
      </w:r>
    </w:p>
    <w:p w14:paraId="19C4F875" w14:textId="77777777" w:rsidR="004D2163" w:rsidRPr="00BC0D76" w:rsidRDefault="004D2163" w:rsidP="004D2163">
      <w:pPr>
        <w:pStyle w:val="CREx1001a"/>
      </w:pPr>
      <w:bookmarkStart w:id="33" w:name="OLE_LINK41"/>
      <w:r w:rsidRPr="00BC0D76">
        <w:rPr>
          <w:b/>
          <w:bCs/>
        </w:rPr>
        <w:t>Example:</w:t>
      </w:r>
      <w:r w:rsidRPr="00BC0D76">
        <w:t xml:space="preserve"> Alex controls Genesis Chamber, which reads, “Whenever a nontoken creature enters the battlefield, if Genesis Chamber is untapped, that creature’s controller puts a 1/1 colorless Myr artifact creature token onto the battlefield.” If Alex leaves the game, all such Myr tokens that entered the battlefield under Alex’s control leave the game, and all such Myr tokens that entered the battlefield under any other player’s control remain in the game.</w:t>
      </w:r>
    </w:p>
    <w:bookmarkEnd w:id="33"/>
    <w:p w14:paraId="2E5EDE7B" w14:textId="77777777" w:rsidR="00A843E3" w:rsidRDefault="00A843E3" w:rsidP="00A843E3">
      <w:pPr>
        <w:pStyle w:val="CRBodyText"/>
      </w:pPr>
    </w:p>
    <w:p w14:paraId="24D34623" w14:textId="77777777" w:rsidR="004D2163" w:rsidRDefault="004D2163" w:rsidP="004D2163">
      <w:pPr>
        <w:pStyle w:val="CR1001a"/>
      </w:pPr>
      <w:r w:rsidRPr="00BC0D76">
        <w:t>800.4b If an object would change to the control of a player who has left the game, it doesn’t. If a token would enter the battlefield under the control of a player who has left the game, no token is created. If a player would be controlled by a player who has left the game, he or she isn’t.</w:t>
      </w:r>
    </w:p>
    <w:p w14:paraId="0889EC47" w14:textId="77777777" w:rsidR="00A843E3" w:rsidRDefault="00A843E3" w:rsidP="00A843E3">
      <w:pPr>
        <w:pStyle w:val="CRBodyText"/>
      </w:pPr>
    </w:p>
    <w:p w14:paraId="3B179253" w14:textId="77777777" w:rsidR="004D2163" w:rsidRPr="00BC0D76" w:rsidRDefault="004D2163" w:rsidP="004D2163">
      <w:pPr>
        <w:pStyle w:val="CR1001a"/>
      </w:pPr>
      <w:r>
        <w:t>800.4c If an effect that gives a player still in the game control of an object ends, there is no other effect giving control of that object to another player in the game, and the object entered the battlefield under the control of a player who has left the game, the object is exiled. This is not a state-based action. It happens as soon as the control-changing effect ends.</w:t>
      </w:r>
    </w:p>
    <w:p w14:paraId="2E3A203C" w14:textId="77777777" w:rsidR="00A843E3" w:rsidRDefault="00A843E3" w:rsidP="00A843E3">
      <w:pPr>
        <w:pStyle w:val="CRBodyText"/>
      </w:pPr>
    </w:p>
    <w:p w14:paraId="6D2278DA" w14:textId="77777777" w:rsidR="004D2163" w:rsidRPr="00BC0D76" w:rsidRDefault="004D2163" w:rsidP="004D2163">
      <w:pPr>
        <w:pStyle w:val="CR1001a"/>
      </w:pPr>
      <w:bookmarkStart w:id="34" w:name="OLE_LINK43"/>
      <w:r w:rsidRPr="00BC0D76">
        <w:t>800.4</w:t>
      </w:r>
      <w:r>
        <w:t>d</w:t>
      </w:r>
      <w:r w:rsidRPr="00BC0D76">
        <w:t xml:space="preserve"> If an object that would be owned by a player who has left the game would be created in any zone, it isn’t created. If a triggered ability that would be controlled by a player who has left the game would be put onto the stack, it isn’t put on the stack.</w:t>
      </w:r>
    </w:p>
    <w:p w14:paraId="5E8324C0" w14:textId="77777777" w:rsidR="004D2163" w:rsidRPr="00BC0D76" w:rsidRDefault="004D2163" w:rsidP="004D2163">
      <w:pPr>
        <w:pStyle w:val="CREx1001a"/>
      </w:pPr>
      <w:bookmarkStart w:id="35" w:name="OLE_LINK42"/>
      <w:r w:rsidRPr="00BC0D76">
        <w:rPr>
          <w:b/>
          <w:bCs/>
        </w:rPr>
        <w:lastRenderedPageBreak/>
        <w:t>Example:</w:t>
      </w:r>
      <w:r w:rsidRPr="00BC0D76">
        <w:t xml:space="preserve"> Astral Slide is an enchantment that reads, “Whenever a player cycles a card, you may exile target creature. If you do, return that creature to the battlefield under its owner’s control at the beginning of the next end step.” During Alex’s turn, Bianca uses Astral Slide’s ability to exile Alex’s Hypnotic Specter. Before the end of that turn, Bianca leaves the game. At the beginning of the end step, the delayed triggered ability generated by Astral Slide that would return Hypnotic Specter to play triggers, but it isn’t put on the stack. Hypnotic Specter never returns to the battlefield.</w:t>
      </w:r>
    </w:p>
    <w:bookmarkEnd w:id="34"/>
    <w:bookmarkEnd w:id="35"/>
    <w:p w14:paraId="06F3595E" w14:textId="77777777" w:rsidR="00A843E3" w:rsidRDefault="00A843E3" w:rsidP="00A843E3">
      <w:pPr>
        <w:pStyle w:val="CRBodyText"/>
      </w:pPr>
    </w:p>
    <w:p w14:paraId="0C47586C" w14:textId="77777777" w:rsidR="004D2163" w:rsidRPr="00BC0D76" w:rsidRDefault="004D2163" w:rsidP="004D2163">
      <w:pPr>
        <w:pStyle w:val="CR1001a"/>
      </w:pPr>
      <w:r w:rsidRPr="00BC0D76">
        <w:t>800.4</w:t>
      </w:r>
      <w:r>
        <w:t>e</w:t>
      </w:r>
      <w:r w:rsidRPr="00BC0D76">
        <w:t xml:space="preserve"> If combat damage would be assigned to a player who has left the game, that damage isn’t assigned.</w:t>
      </w:r>
    </w:p>
    <w:p w14:paraId="40B82E22" w14:textId="77777777" w:rsidR="00A843E3" w:rsidRDefault="00A843E3" w:rsidP="00A843E3">
      <w:pPr>
        <w:pStyle w:val="CRBodyText"/>
      </w:pPr>
    </w:p>
    <w:p w14:paraId="38FCE975" w14:textId="77777777" w:rsidR="004D2163" w:rsidRPr="00BC0D76" w:rsidRDefault="004D2163" w:rsidP="004D2163">
      <w:pPr>
        <w:pStyle w:val="CR1001a"/>
      </w:pPr>
      <w:r w:rsidRPr="00BC0D76">
        <w:t>800.4</w:t>
      </w:r>
      <w:r>
        <w:t>f</w:t>
      </w:r>
      <w:r w:rsidRPr="00BC0D76">
        <w:t xml:space="preserve"> If an object requires a player who has left the game to make a choice, the controller of the object chooses another player to make that choice. If the original choice was to be made by an opponent of the controller of the object, that player chooses another opponent if possible.</w:t>
      </w:r>
    </w:p>
    <w:p w14:paraId="74CEB706" w14:textId="77777777" w:rsidR="00A843E3" w:rsidRDefault="00A843E3" w:rsidP="00A843E3">
      <w:pPr>
        <w:pStyle w:val="CRBodyText"/>
      </w:pPr>
    </w:p>
    <w:p w14:paraId="460B03D9" w14:textId="77777777" w:rsidR="004D2163" w:rsidRPr="00BC0D76" w:rsidRDefault="004D2163" w:rsidP="004D2163">
      <w:pPr>
        <w:pStyle w:val="CR1001a"/>
      </w:pPr>
      <w:r w:rsidRPr="00BC0D76">
        <w:t>800.4</w:t>
      </w:r>
      <w:r>
        <w:t>g</w:t>
      </w:r>
      <w:r w:rsidRPr="00BC0D76">
        <w:t xml:space="preserve"> If an effect requires information about a specific player, the effect uses the current information about that player if he or she is still in the game; otherwise, the effect uses the last known information about that player before he or she left the game.</w:t>
      </w:r>
    </w:p>
    <w:p w14:paraId="395057DE" w14:textId="77777777" w:rsidR="00A843E3" w:rsidRDefault="00A843E3" w:rsidP="00A843E3">
      <w:pPr>
        <w:pStyle w:val="CRBodyText"/>
      </w:pPr>
    </w:p>
    <w:p w14:paraId="11A06E1C" w14:textId="77777777" w:rsidR="004D2163" w:rsidRPr="00BC0D76" w:rsidRDefault="004D2163" w:rsidP="004D2163">
      <w:pPr>
        <w:pStyle w:val="CR1001a"/>
      </w:pPr>
      <w:r w:rsidRPr="00BC0D76">
        <w:t>800.4</w:t>
      </w:r>
      <w:r>
        <w:t>h</w:t>
      </w:r>
      <w:r w:rsidRPr="00BC0D76">
        <w:t xml:space="preserve"> If a player leaves the game during his or her turn, that turn continues to its completion without an active player. If the active player would receive priority, instead the next player in turn order receives priority, or the top object on the stack resolves, or the phase or step ends, whichever is appropriate.</w:t>
      </w:r>
    </w:p>
    <w:p w14:paraId="5A47AEB2" w14:textId="77777777" w:rsidR="00A843E3" w:rsidRDefault="00A843E3" w:rsidP="00A843E3">
      <w:pPr>
        <w:pStyle w:val="CRBodyText"/>
      </w:pPr>
    </w:p>
    <w:p w14:paraId="4EB2271C" w14:textId="77777777" w:rsidR="004D2163" w:rsidRDefault="004D2163" w:rsidP="004D2163">
      <w:pPr>
        <w:pStyle w:val="CR1001a"/>
      </w:pPr>
      <w:r>
        <w:t>800.4i When a player leaves the game, any continuous effects with durations that last until that player’s next turn or until a specific point in that turn will last until that turn would have begun. They neither expire immediately nor last indefinitely.</w:t>
      </w:r>
    </w:p>
    <w:p w14:paraId="0B05D4B5" w14:textId="77777777" w:rsidR="00A843E3" w:rsidRDefault="00A843E3" w:rsidP="00A843E3">
      <w:pPr>
        <w:pStyle w:val="CRBodyText"/>
      </w:pPr>
    </w:p>
    <w:p w14:paraId="6497DE65" w14:textId="77777777" w:rsidR="004D2163" w:rsidRPr="00BC0D76" w:rsidRDefault="004D2163" w:rsidP="004D2163">
      <w:pPr>
        <w:pStyle w:val="CR1001a"/>
      </w:pPr>
      <w:r w:rsidRPr="00BC0D76">
        <w:t>800.4</w:t>
      </w:r>
      <w:r>
        <w:t>j</w:t>
      </w:r>
      <w:r w:rsidRPr="00BC0D76">
        <w:t xml:space="preserve"> When a player leaves the game, objects that player owns in the ante zone do not leave the game. This is an exception to rule 800.4a. See rule 407, “Ante.”</w:t>
      </w:r>
    </w:p>
    <w:p w14:paraId="79BDE8C2" w14:textId="77777777" w:rsidR="00A843E3" w:rsidRDefault="00A843E3" w:rsidP="00A843E3">
      <w:pPr>
        <w:pStyle w:val="CRBodyText"/>
      </w:pPr>
    </w:p>
    <w:p w14:paraId="59697AF9" w14:textId="77777777" w:rsidR="004D2163" w:rsidRPr="00BC0D76" w:rsidRDefault="004D2163" w:rsidP="004D2163">
      <w:pPr>
        <w:pStyle w:val="CR1001a"/>
      </w:pPr>
      <w:r w:rsidRPr="00BC0D76">
        <w:t>800.4</w:t>
      </w:r>
      <w:r>
        <w:t>k</w:t>
      </w:r>
      <w:r w:rsidRPr="00BC0D76">
        <w:t xml:space="preserve"> In a Planechase game, if the player designated as the planar controller would leave the game, instead the next player in turn order that wouldn’t leave the game becomes the planar controller, then the old planar controller leaves the game. See rule 309.5.</w:t>
      </w:r>
    </w:p>
    <w:p w14:paraId="161A9022" w14:textId="77777777" w:rsidR="00E14344" w:rsidRPr="00BC0D76" w:rsidRDefault="00E14344" w:rsidP="00E14344">
      <w:pPr>
        <w:pStyle w:val="CRBodyText"/>
      </w:pPr>
    </w:p>
    <w:p w14:paraId="072584A6" w14:textId="77777777" w:rsidR="004D2163" w:rsidRPr="00BC0D76" w:rsidRDefault="004D2163" w:rsidP="004D2163">
      <w:pPr>
        <w:pStyle w:val="CR1001"/>
      </w:pPr>
      <w:r w:rsidRPr="00BC0D76">
        <w:t>800.5. In a multiplayer game, the first time a player takes a mulligan, he or she draws a new hand of seven cards rather than six cards. Subsequent hands decrease by one card as normal.</w:t>
      </w:r>
    </w:p>
    <w:p w14:paraId="2C5D65E3" w14:textId="77777777" w:rsidR="00E14344" w:rsidRPr="00BC0D76" w:rsidRDefault="00E14344" w:rsidP="00E14344">
      <w:pPr>
        <w:pStyle w:val="CRBodyText"/>
      </w:pPr>
    </w:p>
    <w:p w14:paraId="5549E3D0" w14:textId="77777777" w:rsidR="004D2163" w:rsidRPr="00BC0D76" w:rsidRDefault="004D2163" w:rsidP="004D2163">
      <w:pPr>
        <w:pStyle w:val="CR1001"/>
      </w:pPr>
      <w:r w:rsidRPr="00BC0D76">
        <w:t>800.6. In a multiplayer game other than a Two-Headed Giant game, the starting player doesn’t skip the draw step of his or her first turn. In a Two-Headed Giant game, the team who plays first skips the draw step of their first turn. See rule 103.7.</w:t>
      </w:r>
    </w:p>
    <w:p w14:paraId="11315382" w14:textId="77777777" w:rsidR="00E14344" w:rsidRPr="00BC0D76" w:rsidRDefault="00E14344" w:rsidP="00E14344">
      <w:pPr>
        <w:pStyle w:val="CRBodyText"/>
      </w:pPr>
    </w:p>
    <w:p w14:paraId="638F0BCB" w14:textId="77777777" w:rsidR="004D2163" w:rsidRPr="00BC0D76" w:rsidRDefault="004D2163" w:rsidP="004D2163">
      <w:pPr>
        <w:pStyle w:val="CR1001"/>
      </w:pPr>
      <w:r w:rsidRPr="00BC0D76">
        <w:t>800.7. In a multiplayer game not using the limited range of influence option (see rule 801), if an effect states that a player wins the game, all of that player’s opponents lose the game instead.</w:t>
      </w:r>
    </w:p>
    <w:p w14:paraId="78452F37" w14:textId="77777777" w:rsidR="00E14344" w:rsidRPr="00BC0D76" w:rsidRDefault="00E14344" w:rsidP="00E14344">
      <w:pPr>
        <w:pStyle w:val="CRBodyText"/>
      </w:pPr>
    </w:p>
    <w:p w14:paraId="66C943A3" w14:textId="77777777" w:rsidR="004D2163" w:rsidRPr="00BC0D76" w:rsidRDefault="004D2163" w:rsidP="004D2163">
      <w:pPr>
        <w:pStyle w:val="CR1100"/>
      </w:pPr>
      <w:r w:rsidRPr="00BC0D76">
        <w:t>801. Limited Range of Influence Option</w:t>
      </w:r>
    </w:p>
    <w:p w14:paraId="10CF3587" w14:textId="77777777" w:rsidR="00E14344" w:rsidRPr="00BC0D76" w:rsidRDefault="00E14344" w:rsidP="00E14344">
      <w:pPr>
        <w:pStyle w:val="CRBodyText"/>
      </w:pPr>
    </w:p>
    <w:p w14:paraId="4BBC786D" w14:textId="77777777" w:rsidR="004D2163" w:rsidRPr="00BC0D76" w:rsidRDefault="004D2163" w:rsidP="004D2163">
      <w:pPr>
        <w:pStyle w:val="CR1001"/>
      </w:pPr>
      <w:r w:rsidRPr="00BC0D76">
        <w:t>801.1. Limited range of influence is an option that can be applied to most multiplayer games. It’s always used in the Emperor variant (see rule 809), and it’s often used for games involving five or more players.</w:t>
      </w:r>
    </w:p>
    <w:p w14:paraId="73D6C1A1" w14:textId="77777777" w:rsidR="00E14344" w:rsidRPr="00BC0D76" w:rsidRDefault="00E14344" w:rsidP="00E14344">
      <w:pPr>
        <w:pStyle w:val="CRBodyText"/>
      </w:pPr>
    </w:p>
    <w:p w14:paraId="6FC4E884" w14:textId="77777777" w:rsidR="004D2163" w:rsidRPr="00BC0D76" w:rsidRDefault="004D2163" w:rsidP="004D2163">
      <w:pPr>
        <w:pStyle w:val="CR1001"/>
      </w:pPr>
      <w:r w:rsidRPr="00BC0D76">
        <w:t>801.2. A player’s range of influence is the maximum distance from that player, measured in player seats, that the player can affect. Players within that many seats of the player are within that player’s range of influence. Objects controlled by players within a player’s range of influence are also within that player’s range of influence. Range of influence covers spells, abilities, effects, damage dealing, attacking, making choices, and winning the game.</w:t>
      </w:r>
    </w:p>
    <w:p w14:paraId="6E8EF1F4" w14:textId="77777777" w:rsidR="00B1187F" w:rsidRPr="00BC0D76" w:rsidRDefault="00B1187F" w:rsidP="00B1187F">
      <w:pPr>
        <w:pStyle w:val="CRBodyText"/>
      </w:pPr>
    </w:p>
    <w:p w14:paraId="0CBE7E02" w14:textId="77777777" w:rsidR="004D2163" w:rsidRPr="00BC0D76" w:rsidRDefault="004D2163" w:rsidP="004D2163">
      <w:pPr>
        <w:pStyle w:val="CR1001a"/>
      </w:pPr>
      <w:r w:rsidRPr="00BC0D76">
        <w:t>801.2a The most commonly chosen limited ranges of influence are 1 seat and 2 seats. Different players may have different ranges of influence.</w:t>
      </w:r>
    </w:p>
    <w:p w14:paraId="02F4CC80" w14:textId="77777777" w:rsidR="004D2163" w:rsidRPr="00BC0D76" w:rsidRDefault="004D2163" w:rsidP="004D2163">
      <w:pPr>
        <w:pStyle w:val="CREx1001a"/>
      </w:pPr>
      <w:r w:rsidRPr="00BC0D76">
        <w:rPr>
          <w:b/>
        </w:rPr>
        <w:t>Example:</w:t>
      </w:r>
      <w:r w:rsidRPr="00BC0D76">
        <w:t xml:space="preserve"> A range of influence of 1 means that only you and the players seated directly next to you are within your range of influence.</w:t>
      </w:r>
    </w:p>
    <w:p w14:paraId="0455FFB4" w14:textId="77777777" w:rsidR="004D2163" w:rsidRPr="00BC0D76" w:rsidRDefault="004D2163" w:rsidP="004D2163">
      <w:pPr>
        <w:pStyle w:val="CREx1001a"/>
      </w:pPr>
      <w:r w:rsidRPr="00BC0D76">
        <w:rPr>
          <w:b/>
        </w:rPr>
        <w:t>Example:</w:t>
      </w:r>
      <w:r w:rsidRPr="00BC0D76">
        <w:t xml:space="preserve"> A range of influence of 2 means that you and the two players to your left and the two players to your right are within your range of influence.</w:t>
      </w:r>
    </w:p>
    <w:p w14:paraId="7CE51F30" w14:textId="77777777" w:rsidR="00B1187F" w:rsidRPr="00BC0D76" w:rsidRDefault="00B1187F" w:rsidP="00B1187F">
      <w:pPr>
        <w:pStyle w:val="CRBodyText"/>
      </w:pPr>
    </w:p>
    <w:p w14:paraId="01B422A5" w14:textId="77777777" w:rsidR="004D2163" w:rsidRPr="00BC0D76" w:rsidRDefault="004D2163" w:rsidP="004D2163">
      <w:pPr>
        <w:pStyle w:val="CR1001a"/>
      </w:pPr>
      <w:r w:rsidRPr="00BC0D76">
        <w:t>801.2b A player is always within his or her own range of influence.</w:t>
      </w:r>
    </w:p>
    <w:p w14:paraId="1C2AE39E" w14:textId="77777777" w:rsidR="00A843E3" w:rsidRDefault="00A843E3" w:rsidP="00A843E3">
      <w:pPr>
        <w:pStyle w:val="CRBodyText"/>
      </w:pPr>
    </w:p>
    <w:p w14:paraId="39159268" w14:textId="77777777" w:rsidR="004D2163" w:rsidRPr="00BC0D76" w:rsidRDefault="004D2163" w:rsidP="004D2163">
      <w:pPr>
        <w:pStyle w:val="CR1001a"/>
      </w:pPr>
      <w:r w:rsidRPr="00BC0D76">
        <w:t>801.2c The particular players within each player’s range of influence are determined as each turn begins.</w:t>
      </w:r>
    </w:p>
    <w:p w14:paraId="0B9E6DC9" w14:textId="77777777" w:rsidR="004D2163" w:rsidRPr="00BC0D76" w:rsidRDefault="004D2163" w:rsidP="004D2163">
      <w:pPr>
        <w:pStyle w:val="CREx1001a"/>
      </w:pPr>
      <w:r w:rsidRPr="00BC0D76">
        <w:rPr>
          <w:b/>
        </w:rPr>
        <w:t>Example:</w:t>
      </w:r>
      <w:r w:rsidRPr="00BC0D76">
        <w:t xml:space="preserve"> In a game with a range of influence of 1, Alex is seated to the left of Rob, and Carissa is seated to the right of Rob. Carissa is not in Alex’s range of influence. If Rob leaves the game, Carissa will enter Alex’s range of influence at the start of the next turn.</w:t>
      </w:r>
    </w:p>
    <w:p w14:paraId="50C01447" w14:textId="77777777" w:rsidR="00E14344" w:rsidRPr="00BC0D76" w:rsidRDefault="00E14344" w:rsidP="00E14344">
      <w:pPr>
        <w:pStyle w:val="CRBodyText"/>
      </w:pPr>
    </w:p>
    <w:p w14:paraId="3E3812FD" w14:textId="77777777" w:rsidR="004D2163" w:rsidRPr="00BC0D76" w:rsidRDefault="004D2163" w:rsidP="004D2163">
      <w:pPr>
        <w:pStyle w:val="CR1001a"/>
      </w:pPr>
      <w:r w:rsidRPr="00BC0D76">
        <w:t>801.2d An object is within a player’s range of influence if it’s controlled by that player or by another player within that many seats of that player.</w:t>
      </w:r>
    </w:p>
    <w:p w14:paraId="346AD733" w14:textId="77777777" w:rsidR="00A843E3" w:rsidRDefault="00A843E3" w:rsidP="00A843E3">
      <w:pPr>
        <w:pStyle w:val="CRBodyText"/>
      </w:pPr>
    </w:p>
    <w:p w14:paraId="33BFA635" w14:textId="77777777" w:rsidR="004D2163" w:rsidRPr="00BC0D76" w:rsidRDefault="004D2163" w:rsidP="004D2163">
      <w:pPr>
        <w:pStyle w:val="CR1001"/>
      </w:pPr>
      <w:r w:rsidRPr="00BC0D76">
        <w:t>801.3. Creatures can attack only opponents within their controller’s range of influence or planeswalkers controlled by those opponents. If no opponents are within a player’s range of influence, creatures that player controls can’t attack.</w:t>
      </w:r>
    </w:p>
    <w:p w14:paraId="24DBA128" w14:textId="77777777" w:rsidR="00A843E3" w:rsidRPr="00BC0D76" w:rsidRDefault="00A843E3" w:rsidP="00A843E3">
      <w:pPr>
        <w:pStyle w:val="CRBodyText"/>
      </w:pPr>
    </w:p>
    <w:p w14:paraId="7DEA805D" w14:textId="77777777" w:rsidR="004D2163" w:rsidRPr="00BC0D76" w:rsidRDefault="004D2163" w:rsidP="004D2163">
      <w:pPr>
        <w:pStyle w:val="CR1001"/>
      </w:pPr>
      <w:r w:rsidRPr="00BC0D76">
        <w:t>801.4. Objects and players outside a player’s range of influence can’t be the targets of spells or abilities that player controls.</w:t>
      </w:r>
    </w:p>
    <w:p w14:paraId="18C23142" w14:textId="77777777" w:rsidR="00A843E3" w:rsidRPr="00BC0D76" w:rsidRDefault="00A843E3" w:rsidP="00A843E3">
      <w:pPr>
        <w:pStyle w:val="CRBodyText"/>
      </w:pPr>
    </w:p>
    <w:p w14:paraId="73449583" w14:textId="77777777" w:rsidR="004D2163" w:rsidRPr="00BC0D76" w:rsidRDefault="004D2163" w:rsidP="004D2163">
      <w:pPr>
        <w:pStyle w:val="CR1001"/>
      </w:pPr>
      <w:r w:rsidRPr="00BC0D76">
        <w:t>801.5. Some cards require players to make choices. These cards work differently when the limited range of influence option is used.</w:t>
      </w:r>
    </w:p>
    <w:p w14:paraId="6CE86D84" w14:textId="77777777" w:rsidR="00A843E3" w:rsidRPr="00BC0D76" w:rsidRDefault="00A843E3" w:rsidP="00A843E3">
      <w:pPr>
        <w:pStyle w:val="CRBodyText"/>
      </w:pPr>
    </w:p>
    <w:p w14:paraId="1858FF04" w14:textId="77777777" w:rsidR="004D2163" w:rsidRPr="00BC0D76" w:rsidRDefault="004D2163" w:rsidP="004D2163">
      <w:pPr>
        <w:pStyle w:val="CR1001a"/>
      </w:pPr>
      <w:r w:rsidRPr="00BC0D76">
        <w:t>801.5a If a player is asked to choose an object or player, he or she must choose one within his or her range of influence.</w:t>
      </w:r>
    </w:p>
    <w:p w14:paraId="293BF45A" w14:textId="77777777" w:rsidR="004D2163" w:rsidRPr="00BC0D76" w:rsidRDefault="004D2163" w:rsidP="004D2163">
      <w:pPr>
        <w:pStyle w:val="CREx1001a"/>
      </w:pPr>
      <w:r w:rsidRPr="00BC0D76">
        <w:rPr>
          <w:b/>
        </w:rPr>
        <w:t>Example:</w:t>
      </w:r>
      <w:r w:rsidRPr="00BC0D76">
        <w:t xml:space="preserve"> In a game with a range of influence of 1, Alex is seated to the left of Rob. Alex activates the ability of Cuombajj Witches, which reads, “</w:t>
      </w:r>
      <w:r w:rsidRPr="00BC0D76">
        <w:rPr>
          <w:color w:val="000000"/>
        </w:rPr>
        <w:t xml:space="preserve">Cuombajj Witches deals 1 damage to target creature or player and 1 damage to target creature or player of an opponent’s choice,” targeting Rob and choosing Rob as the opponent who picks the other target. Rob </w:t>
      </w:r>
      <w:r w:rsidRPr="00BC0D76">
        <w:t>must choose a target that’s in both his range of influence and in the range of influence of the controller of Cuombajj Witches. He must therefore choose himself, Alex, or a creature controlled by either himself or Alex.</w:t>
      </w:r>
    </w:p>
    <w:p w14:paraId="6EBEB2BB" w14:textId="77777777" w:rsidR="00A843E3" w:rsidRPr="00BC0D76" w:rsidRDefault="00A843E3" w:rsidP="00A843E3">
      <w:pPr>
        <w:pStyle w:val="CRBodyText"/>
      </w:pPr>
    </w:p>
    <w:p w14:paraId="08D30C4B" w14:textId="77777777" w:rsidR="004D2163" w:rsidRPr="00BC0D76" w:rsidRDefault="004D2163" w:rsidP="004D2163">
      <w:pPr>
        <w:pStyle w:val="CR1001a"/>
      </w:pPr>
      <w:r w:rsidRPr="00BC0D76">
        <w:t>801.5b If a player is asked to choose between one or more options (and not between one or more objects or players), he or she can choose between those options even if those options refer to objects or players outside the player’s range of influence.</w:t>
      </w:r>
    </w:p>
    <w:p w14:paraId="238B5737" w14:textId="77777777" w:rsidR="004D2163" w:rsidRPr="00BC0D76" w:rsidRDefault="004D2163" w:rsidP="004D2163">
      <w:pPr>
        <w:pStyle w:val="CREx1001a"/>
      </w:pPr>
      <w:r w:rsidRPr="00BC0D76">
        <w:rPr>
          <w:b/>
        </w:rPr>
        <w:t>Example:</w:t>
      </w:r>
      <w:r w:rsidRPr="00BC0D76">
        <w:t xml:space="preserve"> Alex, who has a range of influence of 2, is seated to the left of Rob, and Carissa, who has a range of influence of 1, is seated to the right of Rob. Alex casts a spell that reads, “An opponent chooses one — You draw 2 cards; or each creature you control gets +2/+2 until end of turn,” and chooses Carissa to make that choice. Carissa can choose the mode even though Alex is out of her range.</w:t>
      </w:r>
    </w:p>
    <w:p w14:paraId="01CE9F37" w14:textId="77777777" w:rsidR="00A843E3" w:rsidRPr="00BC0D76" w:rsidRDefault="00A843E3" w:rsidP="00A843E3">
      <w:pPr>
        <w:pStyle w:val="CRBodyText"/>
      </w:pPr>
    </w:p>
    <w:p w14:paraId="3F6147D2" w14:textId="77777777" w:rsidR="004D2163" w:rsidRPr="00BC0D76" w:rsidRDefault="004D2163" w:rsidP="004D2163">
      <w:pPr>
        <w:pStyle w:val="CR1001a"/>
      </w:pPr>
      <w:r w:rsidRPr="00BC0D76">
        <w:t>801.5c If an effect requires a choice and there’s no player who can make that choice within its controller’s range of influence, the closest appropriate player to its controller’s left makes that choice.</w:t>
      </w:r>
    </w:p>
    <w:p w14:paraId="120D1F9B" w14:textId="77777777" w:rsidR="004D2163" w:rsidRPr="00BC0D76" w:rsidRDefault="004D2163" w:rsidP="004D2163">
      <w:pPr>
        <w:pStyle w:val="CREx1001a"/>
      </w:pPr>
      <w:r w:rsidRPr="00BC0D76">
        <w:rPr>
          <w:b/>
        </w:rPr>
        <w:t>Example:</w:t>
      </w:r>
      <w:r w:rsidRPr="00BC0D76">
        <w:t xml:space="preserve"> In an Emperor game in which all players have range of influence 1, an emperor casts Fact or Fiction, which reads, “Reveal the top five cards of your library. An opponent separates those cards into two piles. Put one pile into your hand and the other into your graveyard.” Since no opponent is within the emperor’s range of influence, the nearest opponent to the emperor’s left separates the cards into piles.</w:t>
      </w:r>
    </w:p>
    <w:p w14:paraId="7CEA76E2" w14:textId="77777777" w:rsidR="00B1187F" w:rsidRPr="00BC0D76" w:rsidRDefault="00B1187F" w:rsidP="00B1187F">
      <w:pPr>
        <w:pStyle w:val="CRBodyText"/>
      </w:pPr>
    </w:p>
    <w:p w14:paraId="48546F2D" w14:textId="77777777" w:rsidR="004D2163" w:rsidRPr="00BC0D76" w:rsidRDefault="004D2163" w:rsidP="004D2163">
      <w:pPr>
        <w:pStyle w:val="CR1001"/>
      </w:pPr>
      <w:r w:rsidRPr="00BC0D76">
        <w:t>801.6. A player can’t activate the activated abilities of an object outside of his or her range of influence.</w:t>
      </w:r>
    </w:p>
    <w:p w14:paraId="62274B52" w14:textId="77777777" w:rsidR="00B1187F" w:rsidRPr="00BC0D76" w:rsidRDefault="00B1187F" w:rsidP="00B1187F">
      <w:pPr>
        <w:pStyle w:val="CRBodyText"/>
      </w:pPr>
    </w:p>
    <w:p w14:paraId="4B1D20D1" w14:textId="77777777" w:rsidR="004D2163" w:rsidRPr="00BC0D76" w:rsidRDefault="004D2163" w:rsidP="004D2163">
      <w:pPr>
        <w:pStyle w:val="CR1001"/>
      </w:pPr>
      <w:r w:rsidRPr="00BC0D76">
        <w:t>801.7. A triggered ability doesn’t trigger unless its trigger event happens entirely within the range of influence of its source’s controller.</w:t>
      </w:r>
    </w:p>
    <w:p w14:paraId="3780C878" w14:textId="77777777" w:rsidR="004D2163" w:rsidRPr="00BC0D76" w:rsidRDefault="004D2163" w:rsidP="004D2163">
      <w:pPr>
        <w:pStyle w:val="CREx1001"/>
      </w:pPr>
      <w:r w:rsidRPr="00BC0D76">
        <w:rPr>
          <w:b/>
          <w:bCs/>
        </w:rPr>
        <w:t>Example:</w:t>
      </w:r>
      <w:r w:rsidRPr="00BC0D76">
        <w:t xml:space="preserve"> In a game in which all players have range of influence 1, Alex is seated to the left of Rob. Rob controls two Auras attached to Alex’s Runeclaw Bear: One with the trigger condition “Whenever enchanted creature becomes blocked,” and one with the trigger condition “Whenever enchanted creature becomes blocked by a creature.” Alex’s Runeclaw Bear attacks the player to Alex’s left and becomes blocked. The ability of Rob’s first Aura triggers because the entire event (Runeclaw Bear becomes blocked) happens within Rob’s range of influence. The ability of Rob’s second Aura doesn’t trigger, however, because that event includes the blocking creature, which is out of Rob’s range.</w:t>
      </w:r>
    </w:p>
    <w:p w14:paraId="49DFC572" w14:textId="77777777" w:rsidR="00B1187F" w:rsidRPr="00BC0D76" w:rsidRDefault="00B1187F" w:rsidP="00B1187F">
      <w:pPr>
        <w:pStyle w:val="CRBodyText"/>
      </w:pPr>
    </w:p>
    <w:p w14:paraId="67860A93" w14:textId="77777777" w:rsidR="004D2163" w:rsidRPr="00BC0D76" w:rsidRDefault="004D2163" w:rsidP="004D2163">
      <w:pPr>
        <w:pStyle w:val="CR1001a"/>
      </w:pPr>
      <w:r w:rsidRPr="00BC0D76">
        <w:t>801.7a If a trigger event includes an object moving out of or into a player’s range of influence, use the game state before or after the event as appropriate to determine whether the triggered ability will trigger. See rule 603.6.</w:t>
      </w:r>
    </w:p>
    <w:p w14:paraId="1C508D82" w14:textId="77777777" w:rsidR="004D2163" w:rsidRPr="00BC0D76" w:rsidRDefault="004D2163" w:rsidP="004D2163">
      <w:pPr>
        <w:pStyle w:val="CREx1001a"/>
      </w:pPr>
      <w:r w:rsidRPr="00BC0D76">
        <w:rPr>
          <w:b/>
        </w:rPr>
        <w:t>Example:</w:t>
      </w:r>
      <w:r w:rsidRPr="00BC0D76">
        <w:t xml:space="preserve"> Carissa and Alex are outside each other’s range of influence. Carissa controls a Runeclaw Bear owned by Alex and they each control an Extractor Demon, a creature which reads, in part, “</w:t>
      </w:r>
      <w:r w:rsidRPr="00BC0D76">
        <w:rPr>
          <w:color w:val="000000"/>
        </w:rPr>
        <w:t>Whenever another creature leaves the battlefield, you may have target player put the top two cards of his or her library into his or her graveyard.”</w:t>
      </w:r>
      <w:r w:rsidRPr="00BC0D76">
        <w:t xml:space="preserve"> The Runeclaw Bear is destroyed and is put into Alex’s graveyard. The ability of Alex’s Extractor Demon doesn’t trigger because the leaves-the-battlefield event was outside Alex’s range of influence. The ability of Carissa’s Extractor Demon does trigger, even though the creature is going to a graveyard outside her range, because the leaves-the-battlefield event was within her range.</w:t>
      </w:r>
    </w:p>
    <w:p w14:paraId="28A67E4F" w14:textId="77777777" w:rsidR="00B1187F" w:rsidRPr="00BC0D76" w:rsidRDefault="00B1187F" w:rsidP="00B1187F">
      <w:pPr>
        <w:pStyle w:val="CRBodyText"/>
      </w:pPr>
    </w:p>
    <w:p w14:paraId="26E10994" w14:textId="77777777" w:rsidR="004D2163" w:rsidRPr="00BC0D76" w:rsidRDefault="004D2163" w:rsidP="004D2163">
      <w:pPr>
        <w:pStyle w:val="CR1001"/>
      </w:pPr>
      <w:r w:rsidRPr="00BC0D76">
        <w:t>801.8. An Aura can’t enchant an object or player outside its controller’s range of influence. If an Aura is attached to an illegal object or player, the Aura is put into its owner’s graveyard as a state-based action. See rule 704.</w:t>
      </w:r>
    </w:p>
    <w:p w14:paraId="164852A7" w14:textId="77777777" w:rsidR="00B1187F" w:rsidRPr="00BC0D76" w:rsidRDefault="00B1187F" w:rsidP="00B1187F">
      <w:pPr>
        <w:pStyle w:val="CRBodyText"/>
      </w:pPr>
    </w:p>
    <w:p w14:paraId="05B0A7DF" w14:textId="77777777" w:rsidR="004D2163" w:rsidRPr="00BC0D76" w:rsidRDefault="004D2163" w:rsidP="004D2163">
      <w:pPr>
        <w:pStyle w:val="CR1001"/>
      </w:pPr>
      <w:r w:rsidRPr="00BC0D76">
        <w:t>801.9. An Equipment can’t equip an object outside its controller’s range of influence, and a Fortification can’t fortify an object outside its controller’s range of influence. If an Equipment or Fortification is attached to an illegal permanent, it becomes unattached from that permanent but remains on the battlefield. This is a state-based action. See rule 704.</w:t>
      </w:r>
    </w:p>
    <w:p w14:paraId="6F977BC0" w14:textId="77777777" w:rsidR="00B1187F" w:rsidRPr="00BC0D76" w:rsidRDefault="00B1187F" w:rsidP="00B1187F">
      <w:pPr>
        <w:pStyle w:val="CRBodyText"/>
      </w:pPr>
    </w:p>
    <w:p w14:paraId="4FA30E76" w14:textId="77777777" w:rsidR="004D2163" w:rsidRPr="00BC0D76" w:rsidRDefault="004D2163" w:rsidP="004D2163">
      <w:pPr>
        <w:pStyle w:val="CR1001"/>
      </w:pPr>
      <w:r w:rsidRPr="00BC0D76">
        <w:t>801.10. Spells and abilities can’t affect objects or players outside their controller’s range of influence. The parts of the effect that attempt to affect an out-of-range object or player will do nothing. The rest of the effect will work normally.</w:t>
      </w:r>
    </w:p>
    <w:p w14:paraId="3D6E9DF5" w14:textId="77777777" w:rsidR="004D2163" w:rsidRPr="00BC0D76" w:rsidRDefault="004D2163" w:rsidP="004D2163">
      <w:pPr>
        <w:pStyle w:val="CREx1001"/>
      </w:pPr>
      <w:r w:rsidRPr="00BC0D76">
        <w:rPr>
          <w:b/>
        </w:rPr>
        <w:t>Example:</w:t>
      </w:r>
      <w:r w:rsidRPr="00BC0D76">
        <w:t xml:space="preserve"> In a six-player game in which each player has range of influence 1, Alex casts Pyroclasm, which reads, “Pyroclasm deals 2 damage to each creature.” Pyroclasm deals 2 damage to each creature controlled by Alex, the player to Alex’s left, and the player to Alex’s right. No other creatures are dealt damage.</w:t>
      </w:r>
    </w:p>
    <w:p w14:paraId="21735F9A" w14:textId="77777777" w:rsidR="00B1187F" w:rsidRPr="00BC0D76" w:rsidRDefault="00B1187F" w:rsidP="00B1187F">
      <w:pPr>
        <w:pStyle w:val="CRBodyText"/>
      </w:pPr>
    </w:p>
    <w:p w14:paraId="6025A714" w14:textId="77777777" w:rsidR="004D2163" w:rsidRPr="00BC0D76" w:rsidRDefault="004D2163" w:rsidP="004D2163">
      <w:pPr>
        <w:pStyle w:val="CR1001"/>
      </w:pPr>
      <w:r w:rsidRPr="00BC0D76">
        <w:t>801.11. If a spell or ability requires information from the game, it gets only information from within its controller’s range of influence. It doesn’t see objects or events outside its controller’s range of influence.</w:t>
      </w:r>
    </w:p>
    <w:p w14:paraId="1F879B1C" w14:textId="77777777" w:rsidR="004D2163" w:rsidRPr="00BC0D76" w:rsidRDefault="004D2163" w:rsidP="004D2163">
      <w:pPr>
        <w:pStyle w:val="CREx1001"/>
      </w:pPr>
      <w:r w:rsidRPr="00BC0D76">
        <w:rPr>
          <w:b/>
        </w:rPr>
        <w:t>Example:</w:t>
      </w:r>
      <w:r w:rsidRPr="00BC0D76">
        <w:t xml:space="preserve"> In a six-player game where each player has range of influence 1, Alex controls Coat of Arms, which reads, “</w:t>
      </w:r>
      <w:r w:rsidRPr="00BC0D76">
        <w:rPr>
          <w:color w:val="000000"/>
        </w:rPr>
        <w:t xml:space="preserve">Each creature gets +1/+1 for each other creature on the battlefield that shares at least one creature type with it.” </w:t>
      </w:r>
      <w:r w:rsidRPr="00BC0D76">
        <w:t>Coat of Arms will boost Alex’s creatures based only on what creatures are controlled by Alex, the player to Alex’s left, and the player to Alex’s right. It won’t take other creatures into account.</w:t>
      </w:r>
    </w:p>
    <w:p w14:paraId="305649C7" w14:textId="77777777" w:rsidR="004D2163" w:rsidRPr="00BC0D76" w:rsidRDefault="004D2163" w:rsidP="004D2163">
      <w:pPr>
        <w:pStyle w:val="CREx1001"/>
      </w:pPr>
      <w:r w:rsidRPr="00BC0D76">
        <w:rPr>
          <w:b/>
        </w:rPr>
        <w:t>Example:</w:t>
      </w:r>
      <w:r w:rsidRPr="00BC0D76">
        <w:t xml:space="preserve"> In the same game, Rob is sitting to the right of Alex. Coat of Arms will boost Rob’s creatures based on what creatures are controlled by players within Alex’s range of influence, including the player sitting to Alex’s left, who’s out of Rob’s range of influence.</w:t>
      </w:r>
    </w:p>
    <w:p w14:paraId="7C964DDE" w14:textId="77777777" w:rsidR="00AD0463" w:rsidRPr="00BC0D76" w:rsidRDefault="00AD0463" w:rsidP="00AD0463">
      <w:pPr>
        <w:pStyle w:val="CRBodyText"/>
      </w:pPr>
    </w:p>
    <w:p w14:paraId="6DCD1660" w14:textId="77777777" w:rsidR="004D2163" w:rsidRPr="00BC0D76" w:rsidRDefault="004D2163" w:rsidP="004D2163">
      <w:pPr>
        <w:pStyle w:val="CR1001"/>
      </w:pPr>
      <w:r w:rsidRPr="00BC0D76">
        <w:lastRenderedPageBreak/>
        <w:t>801.12. The “legend rule” (see rule 704.5k) applies to a permanent only if other legendary permanents with the same name are within its controller’s range of influence.</w:t>
      </w:r>
    </w:p>
    <w:p w14:paraId="6FE04C18" w14:textId="77777777" w:rsidR="004D2163" w:rsidRPr="00BC0D76" w:rsidRDefault="004D2163" w:rsidP="004D2163">
      <w:pPr>
        <w:pStyle w:val="CREx1001"/>
      </w:pPr>
      <w:r w:rsidRPr="00BC0D76">
        <w:rPr>
          <w:b/>
        </w:rPr>
        <w:t xml:space="preserve">Example: </w:t>
      </w:r>
      <w:r w:rsidRPr="00BC0D76">
        <w:t>Alex has range of influence 1, and Carissa has range of influence 2. Rob sits between them. If Alex controls a legendary permanent and Carissa puts a legendary permanent with the same name onto the battlefield, only the one controlled by Carissa will be put into a graveyard.</w:t>
      </w:r>
    </w:p>
    <w:p w14:paraId="2D3625A4" w14:textId="77777777" w:rsidR="00AD0463" w:rsidRPr="00BC0D76" w:rsidRDefault="00AD0463" w:rsidP="00AD0463">
      <w:pPr>
        <w:pStyle w:val="CRBodyText"/>
      </w:pPr>
    </w:p>
    <w:p w14:paraId="09979824" w14:textId="77777777" w:rsidR="004D2163" w:rsidRPr="00BC0D76" w:rsidRDefault="004D2163" w:rsidP="004D2163">
      <w:pPr>
        <w:pStyle w:val="CR1001"/>
      </w:pPr>
      <w:r w:rsidRPr="00BC0D76">
        <w:t>801.13. The “world rule” (see rule 704.5m) applies to a permanent only if other world permanents are within its controller’s range of influence.</w:t>
      </w:r>
    </w:p>
    <w:p w14:paraId="114ED3C8" w14:textId="77777777" w:rsidR="00AD0463" w:rsidRPr="00BC0D76" w:rsidRDefault="00AD0463" w:rsidP="00AD0463">
      <w:pPr>
        <w:pStyle w:val="CRBodyText"/>
      </w:pPr>
    </w:p>
    <w:p w14:paraId="7BB9C6CC" w14:textId="77777777" w:rsidR="004D2163" w:rsidRPr="00BC0D76" w:rsidRDefault="004D2163" w:rsidP="004D2163">
      <w:pPr>
        <w:pStyle w:val="CR1001"/>
      </w:pPr>
      <w:r w:rsidRPr="00BC0D76">
        <w:t>801.14. The “planeswalker uniqueness rule” (see rule 704.5j) applies to a planeswalker only if other planeswalkers with the same planeswalker type are within its controller’s range of influence.</w:t>
      </w:r>
    </w:p>
    <w:p w14:paraId="04BC716A" w14:textId="77777777" w:rsidR="00AD0463" w:rsidRPr="00BC0D76" w:rsidRDefault="00AD0463" w:rsidP="00AD0463">
      <w:pPr>
        <w:pStyle w:val="CRBodyText"/>
      </w:pPr>
    </w:p>
    <w:p w14:paraId="7755B239" w14:textId="77777777" w:rsidR="004D2163" w:rsidRPr="00BC0D76" w:rsidRDefault="004D2163" w:rsidP="004D2163">
      <w:pPr>
        <w:pStyle w:val="CR1001"/>
      </w:pPr>
      <w:r w:rsidRPr="00BC0D76">
        <w:t>801.15. Replacement and prevention effects watch for a particular event to happen and then completely or partially replace that event. The limited range of influence option can cause the modified event to contain instructions that can’t be carried out, in which case the player simply ignores the impossible instructions. See rule 614, “Replacement Effects,” and rule 615, “Prevention Effects.”</w:t>
      </w:r>
    </w:p>
    <w:p w14:paraId="181F52E9" w14:textId="77777777" w:rsidR="00AD0463" w:rsidRPr="00BC0D76" w:rsidRDefault="00AD0463" w:rsidP="00AD0463">
      <w:pPr>
        <w:pStyle w:val="CRBodyText"/>
      </w:pPr>
    </w:p>
    <w:p w14:paraId="688DC7D6" w14:textId="77777777" w:rsidR="004D2163" w:rsidRPr="00BC0D76" w:rsidRDefault="004D2163" w:rsidP="004D2163">
      <w:pPr>
        <w:pStyle w:val="CR1001a"/>
      </w:pPr>
      <w:r w:rsidRPr="00BC0D76">
        <w:t>801.15a If a replacement effect tries to cause a spell or ability to affect an object or player outside its controller’s range of influence, that portion of the event does nothing.</w:t>
      </w:r>
    </w:p>
    <w:p w14:paraId="223848CA" w14:textId="77777777" w:rsidR="004D2163" w:rsidRPr="00BC0D76" w:rsidRDefault="004D2163" w:rsidP="004D2163">
      <w:pPr>
        <w:pStyle w:val="CREx1001a"/>
      </w:pPr>
      <w:r w:rsidRPr="00BC0D76">
        <w:rPr>
          <w:b/>
        </w:rPr>
        <w:t>Example:</w:t>
      </w:r>
      <w:r w:rsidRPr="00BC0D76">
        <w:t xml:space="preserve"> Alex casts Lava Axe (“Lava Axe deals 5 damage to target player”) targeting Rob. In response, Rob casts Captain’s Maneuver (“The next X damage that would be dealt to target creature or player this turn is dealt to another target creature or player instead”) with X equal to 3, targeting Carissa. Carissa isn’t in Alex’s range of influence. When Lava Axe resolves, it deals 2 damage to Rob and no damage to Carissa.</w:t>
      </w:r>
    </w:p>
    <w:p w14:paraId="4C57AEE6" w14:textId="77777777" w:rsidR="00AD0463" w:rsidRPr="00BC0D76" w:rsidRDefault="00AD0463" w:rsidP="00AD0463">
      <w:pPr>
        <w:pStyle w:val="CRBodyText"/>
      </w:pPr>
    </w:p>
    <w:p w14:paraId="0344EC4C" w14:textId="77777777" w:rsidR="004D2163" w:rsidRPr="00BC0D76" w:rsidRDefault="004D2163" w:rsidP="004D2163">
      <w:pPr>
        <w:pStyle w:val="CR1001a"/>
      </w:pPr>
      <w:r w:rsidRPr="00BC0D76">
        <w:t xml:space="preserve">801.15b If a spell or ability creates an effect that prevents damage that would be dealt by a source, it can affect only sources within the spell or ability’s controller’s range of influence. If a spell or ability creates an effect that prevents damage that would be dealt to </w:t>
      </w:r>
      <w:r>
        <w:t>a permanent</w:t>
      </w:r>
      <w:r w:rsidRPr="00BC0D76">
        <w:t xml:space="preserve"> or player, it can affect only </w:t>
      </w:r>
      <w:r>
        <w:t>permanents</w:t>
      </w:r>
      <w:r w:rsidRPr="00BC0D76">
        <w:t xml:space="preserve"> and players within the spell or ability’s controller’s range of influence. If a spell or ability creates an effect that prevents damage, but neither the source nor the would-be recipient of the damage is specified, it prevents damage only if both the source and recipient of that damage are within the spell or ability’s controller’s range of influence.</w:t>
      </w:r>
    </w:p>
    <w:p w14:paraId="0629D5C9" w14:textId="77777777" w:rsidR="004D2163" w:rsidRPr="00BC0D76" w:rsidRDefault="004D2163" w:rsidP="004D2163">
      <w:pPr>
        <w:pStyle w:val="CREx1001a"/>
      </w:pPr>
      <w:r w:rsidRPr="00BC0D76">
        <w:rPr>
          <w:b/>
        </w:rPr>
        <w:t>Example:</w:t>
      </w:r>
      <w:r w:rsidRPr="00BC0D76">
        <w:t xml:space="preserve"> Rob is within Alex’s range of influence, but Carissa is not. Alex controls an enchantment that says, “Prevent all damage that would be dealt by creatures.” Carissa attacks Rob with a creature. The creature deals combat damage to Rob.</w:t>
      </w:r>
    </w:p>
    <w:p w14:paraId="0DFB4004" w14:textId="77777777" w:rsidR="004D2163" w:rsidRPr="00BC0D76" w:rsidRDefault="004D2163" w:rsidP="004D2163">
      <w:pPr>
        <w:pStyle w:val="CREx1001a"/>
      </w:pPr>
      <w:r w:rsidRPr="00BC0D76">
        <w:rPr>
          <w:b/>
        </w:rPr>
        <w:t>Example:</w:t>
      </w:r>
      <w:r w:rsidRPr="00BC0D76">
        <w:t xml:space="preserve"> Rob is within Alex’s range of influence, but Carissa is not. Carissa casts Lightning Blast (“Lightning Blast deals 4 damage to target creature or player”) targeting Rob. In response, Alex casts Mending Hands (“Prevent the next 4 damage that would be dealt to target creature or player this turn”) targeting Rob. The damage to Rob is prevented.</w:t>
      </w:r>
    </w:p>
    <w:p w14:paraId="7AD38234" w14:textId="77777777" w:rsidR="004D2163" w:rsidRPr="00BC0D76" w:rsidRDefault="004D2163" w:rsidP="004D2163">
      <w:pPr>
        <w:pStyle w:val="CREx1001a"/>
      </w:pPr>
      <w:r w:rsidRPr="00BC0D76">
        <w:rPr>
          <w:b/>
        </w:rPr>
        <w:t>Example:</w:t>
      </w:r>
      <w:r w:rsidRPr="00BC0D76">
        <w:t xml:space="preserve"> Rob is within Alex’s range of influence, but Carissa is not. Carissa attacks Rob with a creature, and Rob blocks with a creature. Alex casts Fog (“Prevent all combat damage that would be dealt this turn.”) Carissa and Rob’s creatures deal combat damage to each other.</w:t>
      </w:r>
    </w:p>
    <w:p w14:paraId="5ADD7AA8" w14:textId="77777777" w:rsidR="00AD0463" w:rsidRPr="00BC0D76" w:rsidRDefault="00AD0463" w:rsidP="00AD0463">
      <w:pPr>
        <w:pStyle w:val="CRBodyText"/>
      </w:pPr>
    </w:p>
    <w:p w14:paraId="196E522A" w14:textId="77777777" w:rsidR="004D2163" w:rsidRPr="00BC0D76" w:rsidRDefault="004D2163" w:rsidP="004D2163">
      <w:pPr>
        <w:pStyle w:val="CR1001"/>
      </w:pPr>
      <w:r w:rsidRPr="00BC0D76">
        <w:t>801.16. If an effect states that a player wins the game, all of that player’s opponents within his or her range of influence lose the game instead.</w:t>
      </w:r>
    </w:p>
    <w:p w14:paraId="7DB75558" w14:textId="77777777" w:rsidR="00AD0463" w:rsidRPr="00BC0D76" w:rsidRDefault="00AD0463" w:rsidP="00AD0463">
      <w:pPr>
        <w:pStyle w:val="CRBodyText"/>
      </w:pPr>
    </w:p>
    <w:p w14:paraId="5C5E7549" w14:textId="77777777" w:rsidR="004D2163" w:rsidRPr="00BC0D76" w:rsidRDefault="004D2163" w:rsidP="004D2163">
      <w:pPr>
        <w:pStyle w:val="CR1001"/>
      </w:pPr>
      <w:r w:rsidRPr="00BC0D76">
        <w:t>801.17. If the effect of a spell or ability states that the game is a draw, the game is a draw for that spell or ability’s controller and all players within his or her range of influence. They leave the game. All remaining players continue to play the game.</w:t>
      </w:r>
    </w:p>
    <w:p w14:paraId="7D521AC2" w14:textId="77777777" w:rsidR="00AD0463" w:rsidRPr="00BC0D76" w:rsidRDefault="00AD0463" w:rsidP="00AD0463">
      <w:pPr>
        <w:pStyle w:val="CRBodyText"/>
      </w:pPr>
    </w:p>
    <w:p w14:paraId="0906716F" w14:textId="77777777" w:rsidR="004D2163" w:rsidRPr="00BC0D76" w:rsidRDefault="004D2163" w:rsidP="004D2163">
      <w:pPr>
        <w:pStyle w:val="CR1001"/>
      </w:pPr>
      <w:r w:rsidRPr="00BC0D76">
        <w:t xml:space="preserve">801.18. If the game somehow enters a “loop” of mandatory actions, repeating a sequence of events with no way to stop, the game is a draw for each player who controls an object that’s involved in that </w:t>
      </w:r>
      <w:r w:rsidRPr="00BC0D76">
        <w:lastRenderedPageBreak/>
        <w:t>loop, as well as for each player within the range of influence of any of those players. They leave the game. All remaining players continue to play the game.</w:t>
      </w:r>
    </w:p>
    <w:p w14:paraId="3BE8C656" w14:textId="77777777" w:rsidR="00E612BB" w:rsidRPr="00BC0D76" w:rsidRDefault="00E612BB" w:rsidP="00E612BB">
      <w:pPr>
        <w:pStyle w:val="CRBodyText"/>
      </w:pPr>
    </w:p>
    <w:p w14:paraId="74B991FB" w14:textId="77777777" w:rsidR="004D2163" w:rsidRPr="00BC0D76" w:rsidRDefault="004D2163" w:rsidP="004D2163">
      <w:pPr>
        <w:pStyle w:val="CR1001"/>
      </w:pPr>
      <w:r w:rsidRPr="00BC0D76">
        <w:t>801.19. Effects that restart the game (see rule 714) are exempt from the limited range of influence option. All players in the game will be involved in the new game.</w:t>
      </w:r>
    </w:p>
    <w:p w14:paraId="6C0DA396" w14:textId="77777777" w:rsidR="00E612BB" w:rsidRPr="00BC0D76" w:rsidRDefault="00E612BB" w:rsidP="00E612BB">
      <w:pPr>
        <w:pStyle w:val="CRBodyText"/>
      </w:pPr>
    </w:p>
    <w:p w14:paraId="5192CC0F" w14:textId="77777777" w:rsidR="004D2163" w:rsidRPr="00BC0D76" w:rsidRDefault="004D2163" w:rsidP="004D2163">
      <w:pPr>
        <w:pStyle w:val="CR1001"/>
      </w:pPr>
      <w:r w:rsidRPr="00BC0D76">
        <w:t xml:space="preserve">801.20. In multiplayer Planechase games other than Grand Melee games, plane cards </w:t>
      </w:r>
      <w:r>
        <w:t xml:space="preserve">and phenomenon cards </w:t>
      </w:r>
      <w:r w:rsidRPr="00BC0D76">
        <w:t>are exempt from the limited range of influence option. Their abilities, and the effects of those abilities, affect all applicable objects and players in the game. See rule 901, “Planechase.”</w:t>
      </w:r>
    </w:p>
    <w:p w14:paraId="6249A33B" w14:textId="77777777" w:rsidR="00E612BB" w:rsidRPr="00BC0D76" w:rsidRDefault="00E612BB" w:rsidP="00E612BB">
      <w:pPr>
        <w:pStyle w:val="CRBodyText"/>
      </w:pPr>
    </w:p>
    <w:p w14:paraId="4D1CD595" w14:textId="77777777" w:rsidR="004D2163" w:rsidRPr="00BC0D76" w:rsidRDefault="004D2163" w:rsidP="004D2163">
      <w:pPr>
        <w:pStyle w:val="CR1100"/>
      </w:pPr>
      <w:r w:rsidRPr="00BC0D76">
        <w:t>802. Attack Multiple Players Option</w:t>
      </w:r>
    </w:p>
    <w:p w14:paraId="549F6679" w14:textId="77777777" w:rsidR="00E612BB" w:rsidRPr="00BC0D76" w:rsidRDefault="00E612BB" w:rsidP="00E612BB">
      <w:pPr>
        <w:pStyle w:val="CRBodyText"/>
      </w:pPr>
    </w:p>
    <w:p w14:paraId="6F6BF330" w14:textId="77777777" w:rsidR="004D2163" w:rsidRPr="00BC0D76" w:rsidRDefault="004D2163" w:rsidP="004D2163">
      <w:pPr>
        <w:pStyle w:val="CR1001"/>
      </w:pPr>
      <w:r w:rsidRPr="00BC0D76">
        <w:t>802.1. Some multiplayer games allow the active player to attack multiple other players. If this option is used, a player can also choose to attack only one player during a particular combat.</w:t>
      </w:r>
    </w:p>
    <w:p w14:paraId="3E080472" w14:textId="77777777" w:rsidR="00E612BB" w:rsidRPr="00BC0D76" w:rsidRDefault="00E612BB" w:rsidP="00E612BB">
      <w:pPr>
        <w:pStyle w:val="CRBodyText"/>
      </w:pPr>
    </w:p>
    <w:p w14:paraId="6724545C" w14:textId="77777777" w:rsidR="004D2163" w:rsidRPr="00BC0D76" w:rsidRDefault="004D2163" w:rsidP="004D2163">
      <w:pPr>
        <w:pStyle w:val="CR1001"/>
      </w:pPr>
      <w:r w:rsidRPr="00BC0D76">
        <w:t>802.2. As the combat phase starts, the attacking player doesn’t choose an opponent to become the defending player. Instead, all the attacking player’s opponents are defending players during the combat phase.</w:t>
      </w:r>
    </w:p>
    <w:p w14:paraId="6B396C97" w14:textId="77777777" w:rsidR="00E612BB" w:rsidRPr="00BC0D76" w:rsidRDefault="00E612BB" w:rsidP="00E612BB">
      <w:pPr>
        <w:pStyle w:val="CRBodyText"/>
      </w:pPr>
    </w:p>
    <w:p w14:paraId="67486468" w14:textId="77777777" w:rsidR="004D2163" w:rsidRPr="00BC0D76" w:rsidRDefault="004D2163" w:rsidP="004D2163">
      <w:pPr>
        <w:pStyle w:val="CR1001a"/>
      </w:pPr>
      <w:r w:rsidRPr="00BC0D76">
        <w:t>802.2a Any rule, object, or effect that refers to a “defending player”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was attacking at the time it became an attacking creature that combat, or the controller of the planeswalker that creature was attacking at the time it became an attacking creature that combat.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5F40DD3F" w14:textId="77777777" w:rsidR="004D2163" w:rsidRPr="00BC0D76" w:rsidRDefault="004D2163" w:rsidP="004D2163">
      <w:pPr>
        <w:pStyle w:val="CREx1001a"/>
      </w:pPr>
      <w:r w:rsidRPr="00BC0D76">
        <w:rPr>
          <w:b/>
          <w:bCs/>
        </w:rPr>
        <w:t>Example:</w:t>
      </w:r>
      <w:r w:rsidRPr="00BC0D76">
        <w:t xml:space="preserve"> Rob attacks Alex with Runeclaw Bear and attacks Carissa with a creature with mountainwalk. Whether the creature with mountainwalk is unblockable depends only on whether Carissa controls a Mountain.</w:t>
      </w:r>
    </w:p>
    <w:p w14:paraId="4B934135" w14:textId="77777777" w:rsidR="00E612BB" w:rsidRPr="00BC0D76" w:rsidRDefault="00E612BB" w:rsidP="00E612BB">
      <w:pPr>
        <w:pStyle w:val="CRBodyText"/>
      </w:pPr>
    </w:p>
    <w:p w14:paraId="50CCFE52" w14:textId="77777777" w:rsidR="004D2163" w:rsidRPr="00BC0D76" w:rsidRDefault="004D2163" w:rsidP="004D2163">
      <w:pPr>
        <w:pStyle w:val="CR1001"/>
      </w:pPr>
      <w:r w:rsidRPr="00BC0D76">
        <w:t>802.3. As the attacking player declares each attacking creature, he or she chooses a defending player or a planeswalker controlled by a defending player for it to attack. See rule 508, “Declare Attackers Step.”</w:t>
      </w:r>
    </w:p>
    <w:p w14:paraId="022B20BA" w14:textId="77777777" w:rsidR="00E612BB" w:rsidRPr="00BC0D76" w:rsidRDefault="00E612BB" w:rsidP="00E612BB">
      <w:pPr>
        <w:pStyle w:val="CRBodyText"/>
      </w:pPr>
    </w:p>
    <w:p w14:paraId="7928B4B3" w14:textId="77777777" w:rsidR="004D2163" w:rsidRPr="00BC0D76" w:rsidRDefault="004D2163" w:rsidP="004D2163">
      <w:pPr>
        <w:pStyle w:val="CR1001a"/>
      </w:pPr>
      <w:r w:rsidRPr="00BC0D76">
        <w:t>802.3a Restrictions and requirements that don’t apply to attacking a specific player are evaluated based on the entire group of attacking creatures. Restrictions and requirements that apply to attacking a specific player apply only to creatures attacking that player. The entire group of attacking creatures must still be legal. See rule 508.1.</w:t>
      </w:r>
    </w:p>
    <w:p w14:paraId="10693819" w14:textId="77777777" w:rsidR="00BD0290" w:rsidRPr="00BC0D76" w:rsidRDefault="00BD0290" w:rsidP="00BD0290">
      <w:pPr>
        <w:pStyle w:val="CRBodyText"/>
      </w:pPr>
    </w:p>
    <w:p w14:paraId="5B6B0799" w14:textId="77777777" w:rsidR="004D2163" w:rsidRPr="00BC0D76" w:rsidRDefault="004D2163" w:rsidP="004D2163">
      <w:pPr>
        <w:pStyle w:val="CR1001a"/>
      </w:pPr>
      <w:r w:rsidRPr="00BC0D76">
        <w:t>802.3b Creatures in a band can’t attack different players. See rule 702.20, “Banding.”</w:t>
      </w:r>
    </w:p>
    <w:p w14:paraId="2F99CF82" w14:textId="77777777" w:rsidR="00BD0290" w:rsidRPr="00BC0D76" w:rsidRDefault="00BD0290" w:rsidP="00BD0290">
      <w:pPr>
        <w:pStyle w:val="CRBodyText"/>
      </w:pPr>
    </w:p>
    <w:p w14:paraId="4A35F247" w14:textId="77777777" w:rsidR="004D2163" w:rsidRPr="00BC0D76" w:rsidRDefault="004D2163" w:rsidP="004D2163">
      <w:pPr>
        <w:pStyle w:val="CR1001"/>
      </w:pPr>
      <w:r w:rsidRPr="00BC0D76">
        <w:t>802.4. If more than one player is being attacked or controls a planeswalker that’s being attacked, each defending player in APNAP order declares blockers as the declare blockers step begins. (See rule 101.4 and rule 509, “Declare Blockers Step.”) The first defending player declares all his or her blocks, then the second defending player, and so on.</w:t>
      </w:r>
    </w:p>
    <w:p w14:paraId="3ABA7017" w14:textId="77777777" w:rsidR="00BD0290" w:rsidRPr="00BC0D76" w:rsidRDefault="00BD0290" w:rsidP="00BD0290">
      <w:pPr>
        <w:pStyle w:val="CRBodyText"/>
      </w:pPr>
    </w:p>
    <w:p w14:paraId="15E45C28" w14:textId="77777777" w:rsidR="004D2163" w:rsidRPr="00BC0D76" w:rsidRDefault="004D2163" w:rsidP="004D2163">
      <w:pPr>
        <w:pStyle w:val="CR1001a"/>
      </w:pPr>
      <w:r w:rsidRPr="00BC0D76">
        <w:t>802.4a A defending player can block only with creatures he or she controls. Those creatures can block only creatures attacking that player or a planeswalker that player controls.</w:t>
      </w:r>
    </w:p>
    <w:p w14:paraId="1D6AEF3C" w14:textId="77777777" w:rsidR="00BD0290" w:rsidRPr="00BC0D76" w:rsidRDefault="00BD0290" w:rsidP="00BD0290">
      <w:pPr>
        <w:pStyle w:val="CRBodyText"/>
      </w:pPr>
    </w:p>
    <w:p w14:paraId="22B5AD53" w14:textId="77777777" w:rsidR="004D2163" w:rsidRPr="00BC0D76" w:rsidRDefault="004D2163" w:rsidP="004D2163">
      <w:pPr>
        <w:pStyle w:val="CR1001a"/>
      </w:pPr>
      <w:r w:rsidRPr="00BC0D76">
        <w:t>802.4b When determining whether a defending player’s blocks are legal, ignore any creatures attacking other players and any blocking creatures controlled by other players.</w:t>
      </w:r>
    </w:p>
    <w:p w14:paraId="2A689236" w14:textId="77777777" w:rsidR="00BD0290" w:rsidRPr="00BC0D76" w:rsidRDefault="00BD0290" w:rsidP="00BD0290">
      <w:pPr>
        <w:pStyle w:val="CRBodyText"/>
      </w:pPr>
    </w:p>
    <w:p w14:paraId="2526A385" w14:textId="77777777" w:rsidR="004D2163" w:rsidRPr="00BC0D76" w:rsidRDefault="004D2163" w:rsidP="004D2163">
      <w:pPr>
        <w:pStyle w:val="CR1001"/>
      </w:pPr>
      <w:r w:rsidRPr="00BC0D76">
        <w:lastRenderedPageBreak/>
        <w:t>802.5. After blockers have been declared, if any creatures are blocking multiple creatures, each defending player in APNAP order announces the damage assignment order among the attacking creatures for each blocking creature he or she controls. See rule 510, “Combat Damage Step.”</w:t>
      </w:r>
    </w:p>
    <w:p w14:paraId="08BDEB0D" w14:textId="77777777" w:rsidR="00BD0290" w:rsidRPr="00BC0D76" w:rsidRDefault="00BD0290" w:rsidP="00BD0290">
      <w:pPr>
        <w:pStyle w:val="CRBodyText"/>
      </w:pPr>
    </w:p>
    <w:p w14:paraId="21897C84" w14:textId="77777777" w:rsidR="004D2163" w:rsidRPr="00BC0D76" w:rsidRDefault="004D2163" w:rsidP="004D2163">
      <w:pPr>
        <w:pStyle w:val="CR1001"/>
      </w:pPr>
      <w:r w:rsidRPr="00BC0D76">
        <w:t>802.6. Combat damage is assigned in APNAP order. Other than that, the combat damage step proceeds just as in a two-player game. See rule 510, “Combat Damage Step.”</w:t>
      </w:r>
    </w:p>
    <w:p w14:paraId="78EF057F" w14:textId="77777777" w:rsidR="00BD0290" w:rsidRPr="00BC0D76" w:rsidRDefault="00BD0290" w:rsidP="00BD0290">
      <w:pPr>
        <w:pStyle w:val="CRBodyText"/>
      </w:pPr>
    </w:p>
    <w:p w14:paraId="25D1E8C9" w14:textId="77777777" w:rsidR="004D2163" w:rsidRPr="00BC0D76" w:rsidRDefault="004D2163" w:rsidP="004D2163">
      <w:pPr>
        <w:pStyle w:val="CR1100"/>
      </w:pPr>
      <w:r w:rsidRPr="00BC0D76">
        <w:t>803. Attack Left and Attack Right Options</w:t>
      </w:r>
    </w:p>
    <w:p w14:paraId="597CF0A1" w14:textId="77777777" w:rsidR="00BD0290" w:rsidRPr="00BC0D76" w:rsidRDefault="00BD0290" w:rsidP="00BD0290">
      <w:pPr>
        <w:pStyle w:val="CRBodyText"/>
      </w:pPr>
    </w:p>
    <w:p w14:paraId="1855BBC6" w14:textId="77777777" w:rsidR="004D2163" w:rsidRPr="00BC0D76" w:rsidRDefault="004D2163" w:rsidP="004D2163">
      <w:pPr>
        <w:pStyle w:val="CR1001"/>
      </w:pPr>
      <w:r w:rsidRPr="00BC0D76">
        <w:t xml:space="preserve">803.1. Some multiplayer games use the optional </w:t>
      </w:r>
      <w:r w:rsidRPr="00BC0D76">
        <w:rPr>
          <w:i/>
        </w:rPr>
        <w:t>attack left</w:t>
      </w:r>
      <w:r w:rsidRPr="00BC0D76">
        <w:t xml:space="preserve"> or</w:t>
      </w:r>
      <w:r w:rsidRPr="00BC0D76">
        <w:rPr>
          <w:i/>
        </w:rPr>
        <w:t xml:space="preserve"> attack right</w:t>
      </w:r>
      <w:r w:rsidRPr="00BC0D76">
        <w:t xml:space="preserve"> rules.</w:t>
      </w:r>
    </w:p>
    <w:p w14:paraId="04B2C6B0" w14:textId="77777777" w:rsidR="00BD0290" w:rsidRPr="00BC0D76" w:rsidRDefault="00BD0290" w:rsidP="00BD0290">
      <w:pPr>
        <w:pStyle w:val="CRBodyText"/>
      </w:pPr>
    </w:p>
    <w:p w14:paraId="32D0DCBA" w14:textId="77777777" w:rsidR="004D2163" w:rsidRPr="00BC0D76" w:rsidRDefault="004D2163" w:rsidP="004D2163">
      <w:pPr>
        <w:pStyle w:val="CR1001a"/>
      </w:pPr>
      <w:r w:rsidRPr="00BC0D76">
        <w:t>803.1a If the attack left option is used, a player can attack only an opponent seated immediately to his or her left. If a player’s nearest opponent to the left is more than one seat away, the player can’t attack.</w:t>
      </w:r>
    </w:p>
    <w:p w14:paraId="057F4399" w14:textId="77777777" w:rsidR="00BD0290" w:rsidRPr="00BC0D76" w:rsidRDefault="00BD0290" w:rsidP="00BD0290">
      <w:pPr>
        <w:pStyle w:val="CRBodyText"/>
      </w:pPr>
    </w:p>
    <w:p w14:paraId="3EA8A732" w14:textId="77777777" w:rsidR="004D2163" w:rsidRPr="00BC0D76" w:rsidRDefault="004D2163" w:rsidP="004D2163">
      <w:pPr>
        <w:pStyle w:val="CR1001a"/>
      </w:pPr>
      <w:r w:rsidRPr="00BC0D76">
        <w:t>803.1b If the attack right option is used, a player can attack only an opponent seated immediately to his or her right. If a player’s nearest opponent to the right is more than one seat away, the player can’t attack.</w:t>
      </w:r>
    </w:p>
    <w:p w14:paraId="29282E26" w14:textId="77777777" w:rsidR="00BD0290" w:rsidRPr="00BC0D76" w:rsidRDefault="00BD0290" w:rsidP="00BD0290">
      <w:pPr>
        <w:pStyle w:val="CRBodyText"/>
      </w:pPr>
    </w:p>
    <w:p w14:paraId="43B47078" w14:textId="77777777" w:rsidR="004D2163" w:rsidRPr="00BC0D76" w:rsidRDefault="004D2163" w:rsidP="004D2163">
      <w:pPr>
        <w:pStyle w:val="CR1100"/>
      </w:pPr>
      <w:r w:rsidRPr="00BC0D76">
        <w:t>804. Deploy Creatures Option</w:t>
      </w:r>
    </w:p>
    <w:p w14:paraId="2B61AD20" w14:textId="77777777" w:rsidR="00B17C1A" w:rsidRPr="00BC0D76" w:rsidRDefault="00B17C1A" w:rsidP="00B17C1A">
      <w:pPr>
        <w:pStyle w:val="CRBodyText"/>
      </w:pPr>
    </w:p>
    <w:p w14:paraId="7593244A" w14:textId="77777777" w:rsidR="004D2163" w:rsidRPr="00BC0D76" w:rsidRDefault="004D2163" w:rsidP="004D2163">
      <w:pPr>
        <w:pStyle w:val="CR1001"/>
      </w:pPr>
      <w:r w:rsidRPr="00BC0D76">
        <w:t xml:space="preserve">804.1. The Emperor variant always uses the </w:t>
      </w:r>
      <w:r w:rsidRPr="00BC0D76">
        <w:rPr>
          <w:i/>
        </w:rPr>
        <w:t>deploy creatures</w:t>
      </w:r>
      <w:r w:rsidRPr="00BC0D76">
        <w:t xml:space="preserve"> option, and it can be used in other variants that allow players to compete in teams. Multiplayer formats in which players compete as individuals usually don’t use this option.</w:t>
      </w:r>
    </w:p>
    <w:p w14:paraId="0FB4EFD6" w14:textId="77777777" w:rsidR="00B17C1A" w:rsidRPr="00BC0D76" w:rsidRDefault="00B17C1A" w:rsidP="00B17C1A">
      <w:pPr>
        <w:pStyle w:val="CRBodyText"/>
      </w:pPr>
    </w:p>
    <w:p w14:paraId="543EBDC6" w14:textId="77777777" w:rsidR="004D2163" w:rsidRPr="00BC0D76" w:rsidRDefault="004D2163" w:rsidP="004D2163">
      <w:pPr>
        <w:pStyle w:val="CR1001"/>
      </w:pPr>
      <w:r w:rsidRPr="00BC0D76">
        <w:t>804.2. Each creature has the ability “{T}: Target teammate gains control of this creature. Activate this ability only any time you could cast a sorcery.”</w:t>
      </w:r>
    </w:p>
    <w:p w14:paraId="39A87C4A" w14:textId="77777777" w:rsidR="00B17C1A" w:rsidRPr="00BC0D76" w:rsidRDefault="00B17C1A" w:rsidP="00B17C1A">
      <w:pPr>
        <w:pStyle w:val="CRBodyText"/>
      </w:pPr>
    </w:p>
    <w:p w14:paraId="43512B4C" w14:textId="77777777" w:rsidR="004D2163" w:rsidRPr="00BC0D76" w:rsidRDefault="004D2163" w:rsidP="004D2163">
      <w:pPr>
        <w:pStyle w:val="CR1100"/>
      </w:pPr>
      <w:r w:rsidRPr="00BC0D76">
        <w:t>805. Shared Team Turns Option</w:t>
      </w:r>
    </w:p>
    <w:p w14:paraId="6BC68350" w14:textId="77777777" w:rsidR="00B17C1A" w:rsidRPr="00BC0D76" w:rsidRDefault="00B17C1A" w:rsidP="00B17C1A">
      <w:pPr>
        <w:pStyle w:val="CRBodyText"/>
      </w:pPr>
    </w:p>
    <w:p w14:paraId="6A9EC07D" w14:textId="77777777" w:rsidR="004D2163" w:rsidRPr="00BC0D76" w:rsidRDefault="004D2163" w:rsidP="004D2163">
      <w:pPr>
        <w:pStyle w:val="CR1001"/>
      </w:pPr>
      <w:r w:rsidRPr="00BC0D76">
        <w:t xml:space="preserve">805.1. Some multiplayer games between teams use the </w:t>
      </w:r>
      <w:r w:rsidRPr="00BC0D76">
        <w:rPr>
          <w:i/>
        </w:rPr>
        <w:t>shared team turns</w:t>
      </w:r>
      <w:r w:rsidRPr="00BC0D76">
        <w:t xml:space="preserve"> option. It’s always used in the Two-Headed Giant variant (see rule 810) and the Archenemy casual variant (see rule </w:t>
      </w:r>
      <w:r>
        <w:t>904</w:t>
      </w:r>
      <w:r w:rsidRPr="00BC0D76">
        <w:t>). It can be used only if the members of each team are sitting in adjacent seats.</w:t>
      </w:r>
    </w:p>
    <w:p w14:paraId="0FA5EECA" w14:textId="77777777" w:rsidR="00B17C1A" w:rsidRPr="00BC0D76" w:rsidRDefault="00B17C1A" w:rsidP="00B17C1A">
      <w:pPr>
        <w:pStyle w:val="CRBodyText"/>
      </w:pPr>
    </w:p>
    <w:p w14:paraId="518AD8FB" w14:textId="77777777" w:rsidR="004D2163" w:rsidRPr="00BC0D76" w:rsidRDefault="004D2163" w:rsidP="004D2163">
      <w:pPr>
        <w:pStyle w:val="CR1001"/>
      </w:pPr>
      <w:r w:rsidRPr="00BC0D76">
        <w:t>805.2. Within each team, the player seated in the rightmost seat from that team’s perspective is the primary player. If the players on a team can’t agree on a choice, such as which creatures attack or what order triggered abilities are put on the stack, the primary player makes that choice.</w:t>
      </w:r>
    </w:p>
    <w:p w14:paraId="14DD7A35" w14:textId="77777777" w:rsidR="00B17C1A" w:rsidRPr="00BC0D76" w:rsidRDefault="00B17C1A" w:rsidP="00B17C1A">
      <w:pPr>
        <w:pStyle w:val="CRBodyText"/>
      </w:pPr>
    </w:p>
    <w:p w14:paraId="290CF06A" w14:textId="77777777" w:rsidR="004D2163" w:rsidRPr="00BC0D76" w:rsidRDefault="004D2163" w:rsidP="004D2163">
      <w:pPr>
        <w:pStyle w:val="CR1001"/>
      </w:pPr>
      <w:r w:rsidRPr="00BC0D76">
        <w:t>805.3. The methods described in rule 103.2 are used to determine which team will take the first turn. The team determined this way is the starting team.</w:t>
      </w:r>
    </w:p>
    <w:p w14:paraId="315494CE" w14:textId="77777777" w:rsidR="00B17C1A" w:rsidRPr="00BC0D76" w:rsidRDefault="00B17C1A" w:rsidP="00B17C1A">
      <w:pPr>
        <w:pStyle w:val="CRBodyText"/>
      </w:pPr>
    </w:p>
    <w:p w14:paraId="0E891E00" w14:textId="77777777" w:rsidR="004D2163" w:rsidRPr="00BC0D76" w:rsidRDefault="004D2163" w:rsidP="004D2163">
      <w:pPr>
        <w:pStyle w:val="CR1001a"/>
      </w:pPr>
      <w:r w:rsidRPr="00BC0D76">
        <w:t>805.3a The process for handling mulligans is altered accordingly. First, each player on the starting team, in whatever order that team likes, declares whether or not he or she will take a mulligan. Then the players on each other team in turn order do the same. Teammates may consult while making their decisions. Then all mulligans are taken at the same time. A player may take a mulligan even after his or her teammate has decided to keep his or her opening hand. See rule 103.4.</w:t>
      </w:r>
    </w:p>
    <w:p w14:paraId="1797B056" w14:textId="77777777" w:rsidR="00B17C1A" w:rsidRPr="00BC0D76" w:rsidRDefault="00B17C1A" w:rsidP="00B17C1A">
      <w:pPr>
        <w:pStyle w:val="CRBodyText"/>
      </w:pPr>
    </w:p>
    <w:p w14:paraId="5B754874" w14:textId="77777777" w:rsidR="004D2163" w:rsidRPr="00BC0D76" w:rsidRDefault="004D2163" w:rsidP="004D2163">
      <w:pPr>
        <w:pStyle w:val="CR1001a"/>
      </w:pPr>
      <w:r w:rsidRPr="00BC0D76">
        <w:t>805.3b The process for handling cards that allow a player to begin the game with them on the battlefield is altered accordingly. First, each player on the starting team, in whatever order that team likes, may put any or all such cards onto the battlefield from his or her opening hand. Teammates may consult while making their decisions. Then each player on each other team in turn order does the same.</w:t>
      </w:r>
    </w:p>
    <w:p w14:paraId="367091D7" w14:textId="77777777" w:rsidR="00B17C1A" w:rsidRPr="00BC0D76" w:rsidRDefault="00B17C1A" w:rsidP="00B17C1A">
      <w:pPr>
        <w:pStyle w:val="CRBodyText"/>
      </w:pPr>
    </w:p>
    <w:p w14:paraId="0F0AE769" w14:textId="77777777" w:rsidR="004D2163" w:rsidRPr="00BC0D76" w:rsidRDefault="004D2163" w:rsidP="004D2163">
      <w:pPr>
        <w:pStyle w:val="CR1001"/>
      </w:pPr>
      <w:r w:rsidRPr="00BC0D76">
        <w:t>805.4. Each team takes turns rather than each player.</w:t>
      </w:r>
    </w:p>
    <w:p w14:paraId="343027B8" w14:textId="77777777" w:rsidR="00B17C1A" w:rsidRPr="00BC0D76" w:rsidRDefault="00B17C1A" w:rsidP="00B17C1A">
      <w:pPr>
        <w:pStyle w:val="CRBodyText"/>
      </w:pPr>
    </w:p>
    <w:p w14:paraId="63A58511" w14:textId="77777777" w:rsidR="004D2163" w:rsidRPr="00BC0D76" w:rsidRDefault="004D2163" w:rsidP="004D2163">
      <w:pPr>
        <w:pStyle w:val="CR1001a"/>
      </w:pPr>
      <w:r w:rsidRPr="00BC0D76">
        <w:lastRenderedPageBreak/>
        <w:t>805.4a The team whose turn it is is the active team. Each other team is a nonactive team.</w:t>
      </w:r>
    </w:p>
    <w:p w14:paraId="4801EBBF" w14:textId="77777777" w:rsidR="00546B89" w:rsidRPr="00BC0D76" w:rsidRDefault="00546B89" w:rsidP="00546B89">
      <w:pPr>
        <w:pStyle w:val="CRBodyText"/>
      </w:pPr>
    </w:p>
    <w:p w14:paraId="6828B57F" w14:textId="77777777" w:rsidR="004D2163" w:rsidRPr="00BC0D76" w:rsidRDefault="004D2163" w:rsidP="004D2163">
      <w:pPr>
        <w:pStyle w:val="CR1001a"/>
      </w:pPr>
      <w:r w:rsidRPr="00BC0D76">
        <w:t>805.4b Each player on a team draws a card during that team’s draw step.</w:t>
      </w:r>
    </w:p>
    <w:p w14:paraId="6903476A" w14:textId="77777777" w:rsidR="00546B89" w:rsidRPr="00BC0D76" w:rsidRDefault="00546B89" w:rsidP="00546B89">
      <w:pPr>
        <w:pStyle w:val="CRBodyText"/>
      </w:pPr>
    </w:p>
    <w:p w14:paraId="1533BAEC" w14:textId="77777777" w:rsidR="004D2163" w:rsidRPr="00BC0D76" w:rsidRDefault="004D2163" w:rsidP="004D2163">
      <w:pPr>
        <w:pStyle w:val="CR1001a"/>
      </w:pPr>
      <w:r w:rsidRPr="00BC0D76">
        <w:t>805.4c Each player on a team may play a land during each of that team’s turns.</w:t>
      </w:r>
    </w:p>
    <w:p w14:paraId="0CBDD0E3" w14:textId="77777777" w:rsidR="00546B89" w:rsidRPr="00BC0D76" w:rsidRDefault="00546B89" w:rsidP="00546B89">
      <w:pPr>
        <w:pStyle w:val="CRBodyText"/>
      </w:pPr>
    </w:p>
    <w:p w14:paraId="3AAC9888" w14:textId="77777777" w:rsidR="004D2163" w:rsidRPr="00BC0D76" w:rsidRDefault="004D2163" w:rsidP="004D2163">
      <w:pPr>
        <w:pStyle w:val="CR1001"/>
      </w:pPr>
      <w:r w:rsidRPr="00BC0D76">
        <w:t>805.5. Teams have priority, not individual players.</w:t>
      </w:r>
    </w:p>
    <w:p w14:paraId="136710DD" w14:textId="77777777" w:rsidR="00546B89" w:rsidRPr="00BC0D76" w:rsidRDefault="00546B89" w:rsidP="00546B89">
      <w:pPr>
        <w:pStyle w:val="CRBodyText"/>
      </w:pPr>
    </w:p>
    <w:p w14:paraId="480B2790" w14:textId="77777777" w:rsidR="004D2163" w:rsidRPr="00BC0D76" w:rsidRDefault="004D2163" w:rsidP="004D2163">
      <w:pPr>
        <w:pStyle w:val="CR1001a"/>
      </w:pPr>
      <w:r w:rsidRPr="00BC0D76">
        <w:t>805.5a A player may cast a spell, activate an ability, or take a special action when his or her team has priority.</w:t>
      </w:r>
    </w:p>
    <w:p w14:paraId="3DD79B21" w14:textId="77777777" w:rsidR="00546B89" w:rsidRPr="00BC0D76" w:rsidRDefault="00546B89" w:rsidP="00546B89">
      <w:pPr>
        <w:pStyle w:val="CRBodyText"/>
      </w:pPr>
    </w:p>
    <w:p w14:paraId="77F104C9" w14:textId="77777777" w:rsidR="004D2163" w:rsidRPr="00BC0D76" w:rsidRDefault="004D2163" w:rsidP="004D2163">
      <w:pPr>
        <w:pStyle w:val="CR1001a"/>
        <w:rPr>
          <w:highlight w:val="green"/>
        </w:rPr>
      </w:pPr>
      <w:r w:rsidRPr="00BC0D76">
        <w:t>805.5b If a team has priority and no player on that team wishes to do anything, that team passes. If all teams pass in succession (that is, if all teams pass without any player taking any actions in between passing), the top object on the stack resolves, then the active team receives priority. If the stack is empty when all teams pass in succession, the phase or step ends and the next one begins.</w:t>
      </w:r>
    </w:p>
    <w:p w14:paraId="73FEB9E3" w14:textId="77777777" w:rsidR="00546B89" w:rsidRPr="00BC0D76" w:rsidRDefault="00546B89" w:rsidP="00546B89">
      <w:pPr>
        <w:pStyle w:val="CRBodyText"/>
      </w:pPr>
    </w:p>
    <w:p w14:paraId="7822481B" w14:textId="77777777" w:rsidR="004D2163" w:rsidRPr="00BC0D76" w:rsidRDefault="004D2163" w:rsidP="004D2163">
      <w:pPr>
        <w:pStyle w:val="CR1001"/>
      </w:pPr>
      <w:r w:rsidRPr="00BC0D76">
        <w:t>805.6. The Active Player, Nonactive Player order rule (see rule 101.4) is modified if the shared team turns option is used. If multiple teams would make choices and/or take actions at the same time, first the active team makes any choices required, then each nonactive team in turn order makes any choices required. If multiple players would make choices and/or take actions at the same time, first each player on the active team makes any choices required in whatever order they like, then the players on each nonactive team in turn order do the same. Once all choices have been made, the actions happen simultaneously.</w:t>
      </w:r>
    </w:p>
    <w:p w14:paraId="0E2E1DDF" w14:textId="77777777" w:rsidR="00546B89" w:rsidRPr="00BC0D76" w:rsidRDefault="00546B89" w:rsidP="00546B89">
      <w:pPr>
        <w:pStyle w:val="CRBodyText"/>
      </w:pPr>
    </w:p>
    <w:p w14:paraId="5252A640" w14:textId="77777777" w:rsidR="004D2163" w:rsidRPr="00BC0D76" w:rsidRDefault="004D2163" w:rsidP="004D2163">
      <w:pPr>
        <w:pStyle w:val="CR1001a"/>
      </w:pPr>
      <w:r w:rsidRPr="00BC0D76">
        <w:t>805.6a If an effect instructs more than one player to draw cards in a game that’s using the shared team turns option, first each player on the active team, in whatever order that team likes, performs his or her draws, then each player on each nonactive team in turn order does the same.</w:t>
      </w:r>
    </w:p>
    <w:p w14:paraId="1A3CB6C7" w14:textId="77777777" w:rsidR="00546B89" w:rsidRPr="00BC0D76" w:rsidRDefault="00546B89" w:rsidP="00546B89">
      <w:pPr>
        <w:pStyle w:val="CRBodyText"/>
      </w:pPr>
    </w:p>
    <w:p w14:paraId="488F459B" w14:textId="77777777" w:rsidR="004D2163" w:rsidRPr="00BC0D76" w:rsidRDefault="004D2163" w:rsidP="004D2163">
      <w:pPr>
        <w:pStyle w:val="CR1001"/>
      </w:pPr>
      <w:r w:rsidRPr="00BC0D76">
        <w:t>805.7. If multiple triggered abilities have triggered since the last time a team received priority, the members of the active team put all triggered abilities any of them controls on the stack in any order they choose, then the members of each nonactive team in turn order do the same.</w:t>
      </w:r>
    </w:p>
    <w:p w14:paraId="4C974A0C" w14:textId="77777777" w:rsidR="00546B89" w:rsidRPr="00BC0D76" w:rsidRDefault="00546B89" w:rsidP="00546B89">
      <w:pPr>
        <w:pStyle w:val="CRBodyText"/>
      </w:pPr>
    </w:p>
    <w:p w14:paraId="0A776149" w14:textId="77777777" w:rsidR="004D2163" w:rsidRPr="00BC0D76" w:rsidRDefault="004D2163" w:rsidP="004D2163">
      <w:pPr>
        <w:pStyle w:val="CR1001"/>
      </w:pPr>
      <w:r w:rsidRPr="00BC0D76">
        <w:t>805.8. If an effect gives a player an extra turn or adds a phase or step to that player’s turn, that player’s team takes the extra turn, phase, or step. If an effect causes a player to skip a step, phase, or turn, that player’s team does so. If a single effect causes more than one player on the same team to add or skip the same step, phase, or turn, that team adds or skips only that step, phase, or turn.</w:t>
      </w:r>
      <w:r w:rsidRPr="00BC0D76">
        <w:rPr>
          <w:color w:val="0000FF"/>
        </w:rPr>
        <w:t xml:space="preserve"> </w:t>
      </w:r>
      <w:r w:rsidRPr="00BC0D76">
        <w:t>If an effect causes a player to control another player, the controller of that effect controls the affected player’s team.</w:t>
      </w:r>
    </w:p>
    <w:p w14:paraId="384F12F6" w14:textId="77777777" w:rsidR="00546B89" w:rsidRPr="00BC0D76" w:rsidRDefault="00546B89" w:rsidP="00546B89">
      <w:pPr>
        <w:pStyle w:val="CRBodyText"/>
      </w:pPr>
    </w:p>
    <w:p w14:paraId="2C28A145" w14:textId="77777777" w:rsidR="004D2163" w:rsidRPr="00BC0D76" w:rsidRDefault="004D2163" w:rsidP="004D2163">
      <w:pPr>
        <w:pStyle w:val="CR1001"/>
      </w:pPr>
      <w:r w:rsidRPr="00BC0D76">
        <w:t>805.9. Any ability that refers to the “active player” refers to one specific active player, not to all of the active players. The ability’s controller chooses which one the ability refers to at the time its effect is applied.</w:t>
      </w:r>
    </w:p>
    <w:p w14:paraId="77F620A3" w14:textId="77777777" w:rsidR="00546B89" w:rsidRPr="00BC0D76" w:rsidRDefault="00546B89" w:rsidP="00546B89">
      <w:pPr>
        <w:pStyle w:val="CRBodyText"/>
      </w:pPr>
    </w:p>
    <w:p w14:paraId="2BE46173" w14:textId="77777777" w:rsidR="004D2163" w:rsidRPr="00BC0D76" w:rsidRDefault="004D2163" w:rsidP="004D2163">
      <w:pPr>
        <w:pStyle w:val="CR1100"/>
      </w:pPr>
      <w:r w:rsidRPr="00BC0D76">
        <w:t>806. Free-for-All Variant</w:t>
      </w:r>
    </w:p>
    <w:p w14:paraId="2187F607" w14:textId="77777777" w:rsidR="00546B89" w:rsidRPr="00BC0D76" w:rsidRDefault="00546B89" w:rsidP="00546B89">
      <w:pPr>
        <w:pStyle w:val="CRBodyText"/>
      </w:pPr>
    </w:p>
    <w:p w14:paraId="59601422" w14:textId="77777777" w:rsidR="004D2163" w:rsidRPr="00BC0D76" w:rsidRDefault="004D2163" w:rsidP="004D2163">
      <w:pPr>
        <w:pStyle w:val="CR1001"/>
      </w:pPr>
      <w:r w:rsidRPr="00BC0D76">
        <w:t>806.1. In Free-for-All multiplayer games, a group of players compete as individuals against each other.</w:t>
      </w:r>
    </w:p>
    <w:p w14:paraId="450D1268" w14:textId="77777777" w:rsidR="00546B89" w:rsidRPr="00BC0D76" w:rsidRDefault="00546B89" w:rsidP="00546B89">
      <w:pPr>
        <w:pStyle w:val="CRBodyText"/>
      </w:pPr>
    </w:p>
    <w:p w14:paraId="2619D50A" w14:textId="77777777" w:rsidR="004D2163" w:rsidRPr="00BC0D76" w:rsidRDefault="004D2163" w:rsidP="004D2163">
      <w:pPr>
        <w:pStyle w:val="CR1001"/>
      </w:pPr>
      <w:r w:rsidRPr="00BC0D76">
        <w:t>806.2. Any multiplayer options used are determined before play begins. The Free-for-All variant uses the following default options.</w:t>
      </w:r>
    </w:p>
    <w:p w14:paraId="7E7AB8B6" w14:textId="77777777" w:rsidR="00546B89" w:rsidRPr="00BC0D76" w:rsidRDefault="00546B89" w:rsidP="00546B89">
      <w:pPr>
        <w:pStyle w:val="CRBodyText"/>
      </w:pPr>
    </w:p>
    <w:p w14:paraId="72DEC1A2" w14:textId="77777777" w:rsidR="004D2163" w:rsidRPr="00BC0D76" w:rsidRDefault="004D2163" w:rsidP="004D2163">
      <w:pPr>
        <w:pStyle w:val="CR1001a"/>
      </w:pPr>
      <w:r w:rsidRPr="00BC0D76">
        <w:t>806.2a The limited range of influence option usually isn’t used in Free-for-All games. If it is, each player has the same range of influence, which is determined before play begins. See rule 801, “Limited Range of Influence Option.”</w:t>
      </w:r>
    </w:p>
    <w:p w14:paraId="263C9DB4" w14:textId="77777777" w:rsidR="00546B89" w:rsidRPr="00BC0D76" w:rsidRDefault="00546B89" w:rsidP="00546B89">
      <w:pPr>
        <w:pStyle w:val="CRBodyText"/>
      </w:pPr>
    </w:p>
    <w:p w14:paraId="238F09F5" w14:textId="77777777" w:rsidR="004D2163" w:rsidRPr="00BC0D76" w:rsidRDefault="004D2163" w:rsidP="004D2163">
      <w:pPr>
        <w:pStyle w:val="CR1001a"/>
      </w:pPr>
      <w:r w:rsidRPr="00BC0D76">
        <w:lastRenderedPageBreak/>
        <w:t>806.2b Exactly one of the attack left, attack right, and attack multiple players options must be used. See rule 803, “Attack Left and Attack Right Options,” and rule 802, “Attack Multiple Players Option.”</w:t>
      </w:r>
    </w:p>
    <w:p w14:paraId="3FEEE190" w14:textId="77777777" w:rsidR="00546B89" w:rsidRPr="00BC0D76" w:rsidRDefault="00546B89" w:rsidP="00546B89">
      <w:pPr>
        <w:pStyle w:val="CRBodyText"/>
      </w:pPr>
    </w:p>
    <w:p w14:paraId="101A9854" w14:textId="77777777" w:rsidR="004D2163" w:rsidRPr="00BC0D76" w:rsidRDefault="004D2163" w:rsidP="004D2163">
      <w:pPr>
        <w:pStyle w:val="CR1001a"/>
      </w:pPr>
      <w:r w:rsidRPr="00BC0D76">
        <w:t>806.2c The deploy creatures option isn’t used in the Free-for-All variant.</w:t>
      </w:r>
    </w:p>
    <w:p w14:paraId="27BAAF96" w14:textId="77777777" w:rsidR="00546B89" w:rsidRPr="00BC0D76" w:rsidRDefault="00546B89" w:rsidP="00546B89">
      <w:pPr>
        <w:pStyle w:val="CRBodyText"/>
      </w:pPr>
    </w:p>
    <w:p w14:paraId="66683B61" w14:textId="77777777" w:rsidR="004D2163" w:rsidRPr="00BC0D76" w:rsidRDefault="004D2163" w:rsidP="004D2163">
      <w:pPr>
        <w:pStyle w:val="CR1001"/>
      </w:pPr>
      <w:r w:rsidRPr="00BC0D76">
        <w:t>806.3. The players are randomly seated around the table.</w:t>
      </w:r>
    </w:p>
    <w:p w14:paraId="630090AA" w14:textId="77777777" w:rsidR="00546B89" w:rsidRPr="00BC0D76" w:rsidRDefault="00546B89" w:rsidP="00546B89">
      <w:pPr>
        <w:pStyle w:val="CRBodyText"/>
      </w:pPr>
    </w:p>
    <w:p w14:paraId="67AC5D52" w14:textId="77777777" w:rsidR="004D2163" w:rsidRPr="00BC0D76" w:rsidRDefault="004D2163" w:rsidP="004D2163">
      <w:pPr>
        <w:pStyle w:val="CR1100"/>
      </w:pPr>
      <w:r w:rsidRPr="00BC0D76">
        <w:t>807. Grand Melee Variant</w:t>
      </w:r>
    </w:p>
    <w:p w14:paraId="2CC6AC9A" w14:textId="77777777" w:rsidR="00716071" w:rsidRPr="00BC0D76" w:rsidRDefault="00716071" w:rsidP="00716071">
      <w:pPr>
        <w:pStyle w:val="CRBodyText"/>
      </w:pPr>
    </w:p>
    <w:p w14:paraId="3AB2B46D" w14:textId="77777777" w:rsidR="004D2163" w:rsidRPr="00BC0D76" w:rsidRDefault="004D2163" w:rsidP="004D2163">
      <w:pPr>
        <w:pStyle w:val="CR1001"/>
      </w:pPr>
      <w:r w:rsidRPr="00BC0D76">
        <w:t>807.1. The Grand Melee variant is a modification of the Free-for-All variant, in which a group of players compete against each other as individuals. Grand Melee is normally used only in games begun with ten or more players.</w:t>
      </w:r>
    </w:p>
    <w:p w14:paraId="5CD85F98" w14:textId="77777777" w:rsidR="00716071" w:rsidRPr="00BC0D76" w:rsidRDefault="00716071" w:rsidP="00716071">
      <w:pPr>
        <w:pStyle w:val="CRBodyText"/>
      </w:pPr>
    </w:p>
    <w:p w14:paraId="18A8FB19" w14:textId="77777777" w:rsidR="004D2163" w:rsidRPr="00BC0D76" w:rsidRDefault="004D2163" w:rsidP="004D2163">
      <w:pPr>
        <w:pStyle w:val="CR1001"/>
      </w:pPr>
      <w:r w:rsidRPr="00BC0D76">
        <w:t>807.2. Any multiplayer options used are decided before play begins. The Grand Melee variant uses the following default options.</w:t>
      </w:r>
    </w:p>
    <w:p w14:paraId="73D82747" w14:textId="77777777" w:rsidR="00716071" w:rsidRPr="00BC0D76" w:rsidRDefault="00716071" w:rsidP="00716071">
      <w:pPr>
        <w:pStyle w:val="CRBodyText"/>
      </w:pPr>
    </w:p>
    <w:p w14:paraId="4620244F" w14:textId="77777777" w:rsidR="004D2163" w:rsidRPr="00BC0D76" w:rsidRDefault="004D2163" w:rsidP="004D2163">
      <w:pPr>
        <w:pStyle w:val="CR1001a"/>
      </w:pPr>
      <w:r w:rsidRPr="00BC0D76">
        <w:t>807.2a Each player has a range of influence of 1 (see rule 801).</w:t>
      </w:r>
    </w:p>
    <w:p w14:paraId="4667BF8F" w14:textId="77777777" w:rsidR="00716071" w:rsidRPr="00BC0D76" w:rsidRDefault="00716071" w:rsidP="00716071">
      <w:pPr>
        <w:pStyle w:val="CRBodyText"/>
      </w:pPr>
    </w:p>
    <w:p w14:paraId="41D90183" w14:textId="77777777" w:rsidR="004D2163" w:rsidRPr="00BC0D76" w:rsidRDefault="004D2163" w:rsidP="004D2163">
      <w:pPr>
        <w:pStyle w:val="CR1001a"/>
      </w:pPr>
      <w:r w:rsidRPr="00BC0D76">
        <w:t>807.2b The attack left option is used (see rule 803).</w:t>
      </w:r>
    </w:p>
    <w:p w14:paraId="152CB907" w14:textId="77777777" w:rsidR="00716071" w:rsidRPr="00BC0D76" w:rsidRDefault="00716071" w:rsidP="00716071">
      <w:pPr>
        <w:pStyle w:val="CRBodyText"/>
      </w:pPr>
    </w:p>
    <w:p w14:paraId="7272ACCD" w14:textId="77777777" w:rsidR="004D2163" w:rsidRPr="00BC0D76" w:rsidRDefault="004D2163" w:rsidP="004D2163">
      <w:pPr>
        <w:pStyle w:val="CR1001a"/>
      </w:pPr>
      <w:r w:rsidRPr="00BC0D76">
        <w:t>807.2c The attack multiple players and deploy creatures options aren’t used in the Grand Melee variant.</w:t>
      </w:r>
    </w:p>
    <w:p w14:paraId="6FC3007B" w14:textId="77777777" w:rsidR="00716071" w:rsidRPr="00BC0D76" w:rsidRDefault="00716071" w:rsidP="00716071">
      <w:pPr>
        <w:pStyle w:val="CRBodyText"/>
      </w:pPr>
    </w:p>
    <w:p w14:paraId="4CB48CC1" w14:textId="77777777" w:rsidR="004D2163" w:rsidRPr="00BC0D76" w:rsidRDefault="004D2163" w:rsidP="004D2163">
      <w:pPr>
        <w:pStyle w:val="CR1001"/>
      </w:pPr>
      <w:r w:rsidRPr="00BC0D76">
        <w:t>807.3. The players are seated at random.</w:t>
      </w:r>
    </w:p>
    <w:p w14:paraId="549BE825" w14:textId="77777777" w:rsidR="00716071" w:rsidRPr="00BC0D76" w:rsidRDefault="00716071" w:rsidP="00716071">
      <w:pPr>
        <w:pStyle w:val="CRBodyText"/>
      </w:pPr>
    </w:p>
    <w:p w14:paraId="26D0B2C5" w14:textId="77777777" w:rsidR="004D2163" w:rsidRPr="00BC0D76" w:rsidRDefault="004D2163" w:rsidP="004D2163">
      <w:pPr>
        <w:pStyle w:val="CR1001"/>
      </w:pPr>
      <w:r w:rsidRPr="00BC0D76">
        <w:t xml:space="preserve">807.4. The Grand Melee variant allows multiple players to take turns at the same time. Moving </w:t>
      </w:r>
      <w:r w:rsidRPr="00BC0D76">
        <w:rPr>
          <w:i/>
        </w:rPr>
        <w:t xml:space="preserve">turn markers </w:t>
      </w:r>
      <w:r w:rsidRPr="00BC0D76">
        <w:t>keep track of which players are currently taking turns</w:t>
      </w:r>
      <w:r w:rsidRPr="00BC0D76">
        <w:rPr>
          <w:i/>
        </w:rPr>
        <w:t>.</w:t>
      </w:r>
      <w:r w:rsidRPr="00BC0D76">
        <w:t xml:space="preserve"> Each turn marker represents an active player’s turn.</w:t>
      </w:r>
    </w:p>
    <w:p w14:paraId="26F65EB4" w14:textId="77777777" w:rsidR="00716071" w:rsidRPr="00BC0D76" w:rsidRDefault="00716071" w:rsidP="00716071">
      <w:pPr>
        <w:pStyle w:val="CRBodyText"/>
      </w:pPr>
    </w:p>
    <w:p w14:paraId="1C656909" w14:textId="77777777" w:rsidR="004D2163" w:rsidRPr="00BC0D76" w:rsidRDefault="004D2163" w:rsidP="004D2163">
      <w:pPr>
        <w:pStyle w:val="CR1001a"/>
      </w:pPr>
      <w:r w:rsidRPr="00BC0D76">
        <w:t>807.4a There is one turn marker for each full four players in the game.</w:t>
      </w:r>
    </w:p>
    <w:p w14:paraId="797B4DB1" w14:textId="77777777" w:rsidR="004D2163" w:rsidRPr="00BC0D76" w:rsidRDefault="004D2163" w:rsidP="004D2163">
      <w:pPr>
        <w:pStyle w:val="CREx1001a"/>
      </w:pPr>
      <w:r w:rsidRPr="00BC0D76">
        <w:rPr>
          <w:b/>
        </w:rPr>
        <w:t>Example:</w:t>
      </w:r>
      <w:r w:rsidRPr="00BC0D76">
        <w:t xml:space="preserve"> A Grand Melee game with sixteen players has four turn markers. A game with fifteen players has three turn markers.</w:t>
      </w:r>
    </w:p>
    <w:p w14:paraId="7C25BB97" w14:textId="77777777" w:rsidR="00716071" w:rsidRPr="00BC0D76" w:rsidRDefault="00716071" w:rsidP="00716071">
      <w:pPr>
        <w:pStyle w:val="CRBodyText"/>
      </w:pPr>
    </w:p>
    <w:p w14:paraId="3061E822" w14:textId="77777777" w:rsidR="004D2163" w:rsidRPr="00BC0D76" w:rsidRDefault="004D2163" w:rsidP="004D2163">
      <w:pPr>
        <w:pStyle w:val="CR1001a"/>
      </w:pPr>
      <w:r w:rsidRPr="00BC0D76">
        <w:t>807.4b The starting player in the game gets the first turn marker. The player four seats to that player’s left (the fifth player) takes the second turn marker, and so on until all the turn markers have been handed out. Each turn marker is assigned a number in this way. Then all players with turn markers start their turns at the same time.</w:t>
      </w:r>
    </w:p>
    <w:p w14:paraId="4E9A7C20" w14:textId="77777777" w:rsidR="00716071" w:rsidRPr="00BC0D76" w:rsidRDefault="00716071" w:rsidP="00716071">
      <w:pPr>
        <w:pStyle w:val="CRBodyText"/>
      </w:pPr>
    </w:p>
    <w:p w14:paraId="74EBFB28" w14:textId="77777777" w:rsidR="004D2163" w:rsidRPr="00BC0D76" w:rsidRDefault="004D2163" w:rsidP="004D2163">
      <w:pPr>
        <w:pStyle w:val="CR1001a"/>
      </w:pPr>
      <w:r w:rsidRPr="00BC0D76">
        <w:t>807.4c After a player ends his or her turn, that player passes the turn marker to the player on his or her left. If a player with a turn marker leaves the game during his or her turn, the player to his or her left takes the turn marker after that turn ends. If a player with a turn marker leaves the game before his or her turn begins, the player to his or her left takes the turn marker immediately.</w:t>
      </w:r>
    </w:p>
    <w:p w14:paraId="1115D7DA" w14:textId="77777777" w:rsidR="00716071" w:rsidRPr="00BC0D76" w:rsidRDefault="00716071" w:rsidP="00716071">
      <w:pPr>
        <w:pStyle w:val="CRBodyText"/>
      </w:pPr>
    </w:p>
    <w:p w14:paraId="095DE4E2" w14:textId="77777777" w:rsidR="004D2163" w:rsidRPr="00BC0D76" w:rsidRDefault="004D2163" w:rsidP="004D2163">
      <w:pPr>
        <w:pStyle w:val="CR1001a"/>
      </w:pPr>
      <w:r w:rsidRPr="00BC0D76">
        <w:t>807.4d A player who receives a turn marker can’t begin his or her turn if any player in the three seats to his or her left has a turn marker. If this is the case, that player waits until the player four seats to his or her left takes the other turn marker.</w:t>
      </w:r>
    </w:p>
    <w:p w14:paraId="5A94949B" w14:textId="77777777" w:rsidR="00716071" w:rsidRPr="00BC0D76" w:rsidRDefault="00716071" w:rsidP="00716071">
      <w:pPr>
        <w:pStyle w:val="CRBodyText"/>
      </w:pPr>
    </w:p>
    <w:p w14:paraId="2D54C84B" w14:textId="77777777" w:rsidR="004D2163" w:rsidRPr="00BC0D76" w:rsidRDefault="004D2163" w:rsidP="004D2163">
      <w:pPr>
        <w:pStyle w:val="CR1001a"/>
      </w:pPr>
      <w:r w:rsidRPr="00BC0D76">
        <w:t>807.4e If a player leaves the game and that player leaving the game would reduce the number of turn markers in the game, the turn marker immediately to the departed player’s right is designated for removal. If more than one player leaves the game simultaneously, those players leaving the game would reduce the number of turn markers in the game, and there are multiple turn markers that could be removed, the marker with the lowest number is designated for removal. A turn marker may be designated for removal multiple times.</w:t>
      </w:r>
    </w:p>
    <w:p w14:paraId="1798C399" w14:textId="77777777" w:rsidR="00716071" w:rsidRPr="00BC0D76" w:rsidRDefault="00716071" w:rsidP="00716071">
      <w:pPr>
        <w:pStyle w:val="CRBodyText"/>
      </w:pPr>
    </w:p>
    <w:p w14:paraId="68FB7422" w14:textId="77777777" w:rsidR="004D2163" w:rsidRPr="00BC0D76" w:rsidRDefault="004D2163" w:rsidP="004D2163">
      <w:pPr>
        <w:pStyle w:val="CR1001a"/>
      </w:pPr>
      <w:r w:rsidRPr="00BC0D76">
        <w:lastRenderedPageBreak/>
        <w:t>807.4f For the purposes of determining if one or more players leaving the game would reduce the number of turn markers in the game (see rule 807.4e), disregard turn markers already designated for removal.</w:t>
      </w:r>
    </w:p>
    <w:p w14:paraId="0E067BFF" w14:textId="77777777" w:rsidR="00716071" w:rsidRPr="00BC0D76" w:rsidRDefault="00716071" w:rsidP="00716071">
      <w:pPr>
        <w:pStyle w:val="CRBodyText"/>
      </w:pPr>
    </w:p>
    <w:p w14:paraId="3CDB7654" w14:textId="77777777" w:rsidR="004D2163" w:rsidRPr="00BC0D76" w:rsidRDefault="004D2163" w:rsidP="004D2163">
      <w:pPr>
        <w:pStyle w:val="CR1001a"/>
      </w:pPr>
      <w:r w:rsidRPr="00BC0D76">
        <w:t>807.4g If a player who’s taking a turn has a turn marker that’s been designated for removal, that turn marker is removed rather than being passed after that turn ends. If a player who’s not taking a turn has a turn marker that’s been designated for removal, that turn marker is removed immediately. If a removed turn marker had been designated for removal multiple times, the turn marker to its right becomes designated for removal that many times minus one.</w:t>
      </w:r>
    </w:p>
    <w:p w14:paraId="29CFA926" w14:textId="77777777" w:rsidR="00716071" w:rsidRPr="00BC0D76" w:rsidRDefault="00716071" w:rsidP="00716071">
      <w:pPr>
        <w:pStyle w:val="CRBodyText"/>
      </w:pPr>
    </w:p>
    <w:p w14:paraId="135CFF9D" w14:textId="77777777" w:rsidR="004D2163" w:rsidRPr="00BC0D76" w:rsidRDefault="004D2163" w:rsidP="004D2163">
      <w:pPr>
        <w:pStyle w:val="CR1001a"/>
      </w:pPr>
      <w:r w:rsidRPr="00BC0D76">
        <w:t>807.4h If one or more consecutively seated players leave the game, the players that were on either side of those seats don’t enter one another’s range of influence until the next turn begins.</w:t>
      </w:r>
    </w:p>
    <w:p w14:paraId="1E98E389" w14:textId="77777777" w:rsidR="00716071" w:rsidRPr="00BC0D76" w:rsidRDefault="00716071" w:rsidP="00716071">
      <w:pPr>
        <w:pStyle w:val="CRBodyText"/>
      </w:pPr>
    </w:p>
    <w:p w14:paraId="73BCCCD0" w14:textId="77777777" w:rsidR="004D2163" w:rsidRPr="00BC0D76" w:rsidRDefault="004D2163" w:rsidP="004D2163">
      <w:pPr>
        <w:pStyle w:val="CR1001a"/>
      </w:pPr>
      <w:r w:rsidRPr="00BC0D76">
        <w:t>807.4i If an effect causes a player with a turn marker to take an extra turn after the current one, that player keeps the turn marker and starts his or her next turn after the current turn ends, unless another turn marker is too close on either side at that time. If a turn marker is within three seats on the player’s left, the extra turn waits to begin until the player four seats to his or her left takes the other turn marker. If a turn marker is within three seats on the player’s right, the player passes the turn marker to his or her left when the turn ends rather than keeping it, and the player will take the extra turn immediately before his or her next turn.</w:t>
      </w:r>
    </w:p>
    <w:p w14:paraId="278BEC8F" w14:textId="77777777" w:rsidR="00716071" w:rsidRPr="00BC0D76" w:rsidRDefault="00716071" w:rsidP="00716071">
      <w:pPr>
        <w:pStyle w:val="CRBodyText"/>
      </w:pPr>
    </w:p>
    <w:p w14:paraId="7CF48D04" w14:textId="77777777" w:rsidR="004D2163" w:rsidRPr="00BC0D76" w:rsidRDefault="004D2163" w:rsidP="004D2163">
      <w:pPr>
        <w:pStyle w:val="CR1001a"/>
      </w:pPr>
      <w:r w:rsidRPr="00BC0D76">
        <w:t>807.4j If an effect would cause a player to take an extra turn after the current turn, but that player wouldn’t have a turn marker at the start of that turn, that player will take the extra turn immediately before his or her next turn instead.</w:t>
      </w:r>
    </w:p>
    <w:p w14:paraId="4CD2E011" w14:textId="77777777" w:rsidR="004D2163" w:rsidRPr="00BC0D76" w:rsidRDefault="004D2163" w:rsidP="004D2163">
      <w:pPr>
        <w:pStyle w:val="CREx1001a"/>
      </w:pPr>
      <w:r w:rsidRPr="00BC0D76">
        <w:rPr>
          <w:b/>
        </w:rPr>
        <w:t>Example:</w:t>
      </w:r>
      <w:r w:rsidRPr="00BC0D76">
        <w:t xml:space="preserve"> During Alex’s turn, he casts Time Walk, which causes him to take an extra turn after this one. During the same turn, the player to Alex’s left leaves the game, which causes the number of turn markers to be reduced. After Alex’s current turn ends, his turn marker is removed. He won’t take the extra turn from Time Walk until just before his normal turn the next time he receives a turn marker.</w:t>
      </w:r>
    </w:p>
    <w:p w14:paraId="6A5DB23E" w14:textId="77777777" w:rsidR="00716071" w:rsidRPr="00BC0D76" w:rsidRDefault="00716071" w:rsidP="00716071">
      <w:pPr>
        <w:pStyle w:val="CRBodyText"/>
      </w:pPr>
    </w:p>
    <w:p w14:paraId="5B7BC4F3" w14:textId="77777777" w:rsidR="004D2163" w:rsidRPr="00BC0D76" w:rsidRDefault="004D2163" w:rsidP="004D2163">
      <w:pPr>
        <w:pStyle w:val="CR1001"/>
      </w:pPr>
      <w:r w:rsidRPr="00BC0D76">
        <w:t>807.5. Rather than having a single stack, Grand Melee games contain multiple stacks. Each turn marker represents its own stack.</w:t>
      </w:r>
    </w:p>
    <w:p w14:paraId="3DFF0357" w14:textId="77777777" w:rsidR="00716071" w:rsidRPr="00BC0D76" w:rsidRDefault="00716071" w:rsidP="00716071">
      <w:pPr>
        <w:pStyle w:val="CRBodyText"/>
      </w:pPr>
    </w:p>
    <w:p w14:paraId="3D43194F" w14:textId="77777777" w:rsidR="004D2163" w:rsidRPr="00BC0D76" w:rsidRDefault="004D2163" w:rsidP="004D2163">
      <w:pPr>
        <w:pStyle w:val="CR1001a"/>
      </w:pPr>
      <w:r w:rsidRPr="00BC0D76">
        <w:t>807.5a A player gets priority for a particular turn marker’s stack only if the turn marker is within his or her range of influence or an object on that stack is controlled by a player within his or her range of influence.</w:t>
      </w:r>
    </w:p>
    <w:p w14:paraId="7B2FEED4" w14:textId="77777777" w:rsidR="00716071" w:rsidRPr="00BC0D76" w:rsidRDefault="00716071" w:rsidP="00716071">
      <w:pPr>
        <w:pStyle w:val="CRBodyText"/>
      </w:pPr>
    </w:p>
    <w:p w14:paraId="6928FC1C" w14:textId="77777777" w:rsidR="004D2163" w:rsidRPr="00BC0D76" w:rsidRDefault="004D2163" w:rsidP="004D2163">
      <w:pPr>
        <w:pStyle w:val="CR1001a"/>
      </w:pPr>
      <w:r w:rsidRPr="00BC0D76">
        <w:t>807.5b If a player has priority for multiple stacks and casts a spell, activates an ability, or a triggered ability he or she controls triggers, the player must specify which one of those stacks the spell or ability is put on. If an object on one of those stacks caused the triggered ability to trigger, the player must put it on that stack. If a resolving spell or ability on one of those stacks causes a player to cast a spell or create a copy of a spell, the new spell must be put on the same stack. If a spell or ability targets an object on one of those stacks, it must be put on the same stack as its target; it can’t target objects on multiple stacks.</w:t>
      </w:r>
    </w:p>
    <w:p w14:paraId="6BD6C049" w14:textId="77777777" w:rsidR="00716071" w:rsidRPr="00BC0D76" w:rsidRDefault="00716071" w:rsidP="00716071">
      <w:pPr>
        <w:pStyle w:val="CRBodyText"/>
      </w:pPr>
    </w:p>
    <w:p w14:paraId="53DB07BD" w14:textId="77777777" w:rsidR="004D2163" w:rsidRPr="00BC0D76" w:rsidRDefault="004D2163" w:rsidP="00DB450E">
      <w:pPr>
        <w:pStyle w:val="CR1100"/>
      </w:pPr>
      <w:r w:rsidRPr="00BC0D76">
        <w:t>808. Team vs. Team Variant</w:t>
      </w:r>
    </w:p>
    <w:p w14:paraId="226A8756" w14:textId="77777777" w:rsidR="00716071" w:rsidRPr="00BC0D76" w:rsidRDefault="00716071" w:rsidP="00716071">
      <w:pPr>
        <w:pStyle w:val="CRBodyText"/>
      </w:pPr>
    </w:p>
    <w:p w14:paraId="596FFECB" w14:textId="77777777" w:rsidR="004D2163" w:rsidRPr="00BC0D76" w:rsidRDefault="004D2163" w:rsidP="004D2163">
      <w:pPr>
        <w:pStyle w:val="CR1001"/>
      </w:pPr>
      <w:r w:rsidRPr="00BC0D76">
        <w:t>808.1. Team vs. Team games are played with two or more teams. Each team may have any number of players on it.</w:t>
      </w:r>
    </w:p>
    <w:p w14:paraId="7E8A8057" w14:textId="77777777" w:rsidR="00716071" w:rsidRPr="00BC0D76" w:rsidRDefault="00716071" w:rsidP="00716071">
      <w:pPr>
        <w:pStyle w:val="CRBodyText"/>
      </w:pPr>
    </w:p>
    <w:p w14:paraId="4F880B6C" w14:textId="77777777" w:rsidR="004D2163" w:rsidRPr="00BC0D76" w:rsidRDefault="004D2163" w:rsidP="004D2163">
      <w:pPr>
        <w:pStyle w:val="CR1001"/>
      </w:pPr>
      <w:r w:rsidRPr="00BC0D76">
        <w:t>808.2. Each team sits together on one side of the table. Each team decides the order in which its players sit.</w:t>
      </w:r>
    </w:p>
    <w:p w14:paraId="4AD23D67" w14:textId="77777777" w:rsidR="00716071" w:rsidRPr="00BC0D76" w:rsidRDefault="00716071" w:rsidP="00716071">
      <w:pPr>
        <w:pStyle w:val="CRBodyText"/>
      </w:pPr>
    </w:p>
    <w:p w14:paraId="5C0C851F" w14:textId="77777777" w:rsidR="004D2163" w:rsidRPr="00BC0D76" w:rsidRDefault="004D2163" w:rsidP="004D2163">
      <w:pPr>
        <w:pStyle w:val="CR1001"/>
      </w:pPr>
      <w:r w:rsidRPr="00BC0D76">
        <w:t>808.3. Any multiplayer options used are determined before play begins. The Team vs. Team variant uses the following default options.</w:t>
      </w:r>
    </w:p>
    <w:p w14:paraId="78EA2D21" w14:textId="77777777" w:rsidR="00716071" w:rsidRPr="00BC0D76" w:rsidRDefault="00716071" w:rsidP="00716071">
      <w:pPr>
        <w:pStyle w:val="CRBodyText"/>
      </w:pPr>
    </w:p>
    <w:p w14:paraId="4CFCD10F" w14:textId="77777777" w:rsidR="004D2163" w:rsidRPr="00BC0D76" w:rsidRDefault="004D2163" w:rsidP="004D2163">
      <w:pPr>
        <w:pStyle w:val="CR1001a"/>
      </w:pPr>
      <w:r w:rsidRPr="00BC0D76">
        <w:lastRenderedPageBreak/>
        <w:t>808.3a The attack multiple players option is used (see rule 802).</w:t>
      </w:r>
    </w:p>
    <w:p w14:paraId="289BACC1" w14:textId="77777777" w:rsidR="00716071" w:rsidRPr="00BC0D76" w:rsidRDefault="00716071" w:rsidP="00716071">
      <w:pPr>
        <w:pStyle w:val="CRBodyText"/>
      </w:pPr>
    </w:p>
    <w:p w14:paraId="359590DE" w14:textId="77777777" w:rsidR="004D2163" w:rsidRPr="00BC0D76" w:rsidRDefault="004D2163" w:rsidP="004D2163">
      <w:pPr>
        <w:pStyle w:val="CR1001a"/>
      </w:pPr>
      <w:r w:rsidRPr="00BC0D76">
        <w:t>808.3b The deploy creatures options and limited range of influence options usually aren’t used in the Team vs. Team variant.</w:t>
      </w:r>
    </w:p>
    <w:p w14:paraId="773F21E1" w14:textId="77777777" w:rsidR="00716071" w:rsidRPr="00BC0D76" w:rsidRDefault="00716071" w:rsidP="00716071">
      <w:pPr>
        <w:pStyle w:val="CRBodyText"/>
      </w:pPr>
    </w:p>
    <w:p w14:paraId="3CD3F3F8" w14:textId="77777777" w:rsidR="004D2163" w:rsidRPr="00BC0D76" w:rsidRDefault="004D2163" w:rsidP="004D2163">
      <w:pPr>
        <w:pStyle w:val="CR1001"/>
      </w:pPr>
      <w:r w:rsidRPr="00BC0D76">
        <w:t>808.4. To determine which player goes first, randomly choose a team. If that team has an odd number of players, the player in its center seat goes first. If that team has an even number of players, the player to the left of its midpoint goes first. Turn order goes to the players’ left.</w:t>
      </w:r>
    </w:p>
    <w:p w14:paraId="4C03B6AA" w14:textId="77777777" w:rsidR="00716071" w:rsidRPr="00BC0D76" w:rsidRDefault="00716071" w:rsidP="00716071">
      <w:pPr>
        <w:pStyle w:val="CRBodyText"/>
      </w:pPr>
    </w:p>
    <w:p w14:paraId="70489F65" w14:textId="77777777" w:rsidR="004D2163" w:rsidRPr="00BC0D76" w:rsidRDefault="004D2163" w:rsidP="004D2163">
      <w:pPr>
        <w:pStyle w:val="CR1001"/>
      </w:pPr>
      <w:r w:rsidRPr="00BC0D76">
        <w:t>808.5. In the Team vs. Team variant, a team’s resources (cards in hand, mana, and so on) are not shared. Teammates may review each other’s hands and discuss strategies at any time. Teammates can’t manipulate each other’s cards or permanents.</w:t>
      </w:r>
    </w:p>
    <w:p w14:paraId="45837066" w14:textId="77777777" w:rsidR="00716071" w:rsidRPr="00BC0D76" w:rsidRDefault="00716071" w:rsidP="00716071">
      <w:pPr>
        <w:pStyle w:val="CRBodyText"/>
      </w:pPr>
    </w:p>
    <w:p w14:paraId="0504402C" w14:textId="77777777" w:rsidR="004D2163" w:rsidRPr="00BC0D76" w:rsidRDefault="004D2163" w:rsidP="004D2163">
      <w:pPr>
        <w:pStyle w:val="CR1100"/>
      </w:pPr>
      <w:r w:rsidRPr="00BC0D76">
        <w:t>809. Emperor Variant</w:t>
      </w:r>
    </w:p>
    <w:p w14:paraId="4EA714C0" w14:textId="77777777" w:rsidR="00716071" w:rsidRPr="00BC0D76" w:rsidRDefault="00716071" w:rsidP="00716071">
      <w:pPr>
        <w:pStyle w:val="CRBodyText"/>
      </w:pPr>
    </w:p>
    <w:p w14:paraId="2151E59F" w14:textId="77777777" w:rsidR="004D2163" w:rsidRPr="00BC0D76" w:rsidRDefault="004D2163" w:rsidP="004D2163">
      <w:pPr>
        <w:pStyle w:val="CR1001"/>
      </w:pPr>
      <w:r w:rsidRPr="00BC0D76">
        <w:t>809.1. The Emperor variant involves two or more teams of three players each.</w:t>
      </w:r>
    </w:p>
    <w:p w14:paraId="5E7BCE52" w14:textId="77777777" w:rsidR="00716071" w:rsidRPr="00BC0D76" w:rsidRDefault="00716071" w:rsidP="00716071">
      <w:pPr>
        <w:pStyle w:val="CRBodyText"/>
      </w:pPr>
    </w:p>
    <w:p w14:paraId="5DF96B60" w14:textId="77777777" w:rsidR="004D2163" w:rsidRPr="00BC0D76" w:rsidRDefault="004D2163" w:rsidP="004D2163">
      <w:pPr>
        <w:pStyle w:val="CR1001"/>
      </w:pPr>
      <w:r w:rsidRPr="00BC0D76">
        <w:t xml:space="preserve">809.2. Each team sits together on one side of the table. Each team decides the order in which it’s seated. Each team has one </w:t>
      </w:r>
      <w:r w:rsidRPr="00BC0D76">
        <w:rPr>
          <w:i/>
        </w:rPr>
        <w:t>emperor,</w:t>
      </w:r>
      <w:r w:rsidRPr="00BC0D76">
        <w:t xml:space="preserve"> who sits in the middle of the team. The remaining players on the team are </w:t>
      </w:r>
      <w:r w:rsidRPr="00BC0D76">
        <w:rPr>
          <w:i/>
        </w:rPr>
        <w:t>generals</w:t>
      </w:r>
      <w:r w:rsidRPr="00BC0D76">
        <w:t xml:space="preserve"> whose job is to protect the emperor.</w:t>
      </w:r>
    </w:p>
    <w:p w14:paraId="7AD3F857" w14:textId="77777777" w:rsidR="00716071" w:rsidRPr="00BC0D76" w:rsidRDefault="00716071" w:rsidP="00716071">
      <w:pPr>
        <w:pStyle w:val="CRBodyText"/>
      </w:pPr>
    </w:p>
    <w:p w14:paraId="407B70A5" w14:textId="77777777" w:rsidR="004D2163" w:rsidRPr="00BC0D76" w:rsidRDefault="004D2163" w:rsidP="004D2163">
      <w:pPr>
        <w:pStyle w:val="CR1001"/>
      </w:pPr>
      <w:r w:rsidRPr="00BC0D76">
        <w:t>809.3. The Emperor variant uses the following default options.</w:t>
      </w:r>
    </w:p>
    <w:p w14:paraId="30EB25B5" w14:textId="77777777" w:rsidR="00716071" w:rsidRPr="00BC0D76" w:rsidRDefault="00716071" w:rsidP="00716071">
      <w:pPr>
        <w:pStyle w:val="CRBodyText"/>
      </w:pPr>
    </w:p>
    <w:p w14:paraId="5D9A48B3" w14:textId="77777777" w:rsidR="004D2163" w:rsidRPr="00BC0D76" w:rsidRDefault="004D2163" w:rsidP="004D2163">
      <w:pPr>
        <w:pStyle w:val="CR1001a"/>
      </w:pPr>
      <w:r w:rsidRPr="00BC0D76">
        <w:t>809.3a The range of influence is limited to 2 for emperors and 1 for generals. See rule 801, “Limited Range of Influence Option.”</w:t>
      </w:r>
    </w:p>
    <w:p w14:paraId="48124D39" w14:textId="77777777" w:rsidR="00716071" w:rsidRPr="00BC0D76" w:rsidRDefault="00716071" w:rsidP="00716071">
      <w:pPr>
        <w:pStyle w:val="CRBodyText"/>
      </w:pPr>
    </w:p>
    <w:p w14:paraId="7A0DF2F2" w14:textId="77777777" w:rsidR="004D2163" w:rsidRPr="00BC0D76" w:rsidRDefault="004D2163" w:rsidP="004D2163">
      <w:pPr>
        <w:pStyle w:val="CR1001a"/>
      </w:pPr>
      <w:r w:rsidRPr="00BC0D76">
        <w:t>809.3b Emperor games use the deploy creatures option (see rule 804).</w:t>
      </w:r>
    </w:p>
    <w:p w14:paraId="28925114" w14:textId="77777777" w:rsidR="00716071" w:rsidRPr="00BC0D76" w:rsidRDefault="00716071" w:rsidP="00716071">
      <w:pPr>
        <w:pStyle w:val="CRBodyText"/>
      </w:pPr>
    </w:p>
    <w:p w14:paraId="79E5C692" w14:textId="77777777" w:rsidR="004D2163" w:rsidRPr="00BC0D76" w:rsidRDefault="004D2163" w:rsidP="004D2163">
      <w:pPr>
        <w:pStyle w:val="CR1001a"/>
      </w:pPr>
      <w:r w:rsidRPr="00BC0D76">
        <w:t>809.3c A player can attack only an opponent seated immediately next to him or her.</w:t>
      </w:r>
    </w:p>
    <w:p w14:paraId="7EFFB623" w14:textId="77777777" w:rsidR="004D2163" w:rsidRPr="00BC0D76" w:rsidRDefault="004D2163" w:rsidP="004D2163">
      <w:pPr>
        <w:pStyle w:val="CREx1001a"/>
      </w:pPr>
      <w:r w:rsidRPr="00BC0D76">
        <w:rPr>
          <w:b/>
        </w:rPr>
        <w:t>Example:</w:t>
      </w:r>
      <w:r w:rsidRPr="00BC0D76">
        <w:t xml:space="preserve"> At the start of an Emperor game, neither emperor can attack any opponents, even though both of the opposing generals are within their spell range.</w:t>
      </w:r>
    </w:p>
    <w:p w14:paraId="01294D97" w14:textId="77777777" w:rsidR="00716071" w:rsidRPr="00BC0D76" w:rsidRDefault="00716071" w:rsidP="00716071">
      <w:pPr>
        <w:pStyle w:val="CRBodyText"/>
      </w:pPr>
    </w:p>
    <w:p w14:paraId="6FCC7941" w14:textId="77777777" w:rsidR="004D2163" w:rsidRPr="00BC0D76" w:rsidRDefault="004D2163" w:rsidP="004D2163">
      <w:pPr>
        <w:pStyle w:val="CR1001"/>
      </w:pPr>
      <w:r w:rsidRPr="00BC0D76">
        <w:t>809.4. Randomly determine which emperor goes first. Turn order goes to the players’ left.</w:t>
      </w:r>
    </w:p>
    <w:p w14:paraId="103D4117" w14:textId="77777777" w:rsidR="00716071" w:rsidRPr="00BC0D76" w:rsidRDefault="00716071" w:rsidP="00716071">
      <w:pPr>
        <w:pStyle w:val="CRBodyText"/>
      </w:pPr>
    </w:p>
    <w:p w14:paraId="541B07BE" w14:textId="77777777" w:rsidR="004D2163" w:rsidRPr="00BC0D76" w:rsidRDefault="004D2163" w:rsidP="004D2163">
      <w:pPr>
        <w:pStyle w:val="CR1001"/>
      </w:pPr>
      <w:r w:rsidRPr="00BC0D76">
        <w:t>809.5. The Emperor variant includes the following specifications for winning and losing the game. All other rules for ending the game also apply. (See rule 104.)</w:t>
      </w:r>
    </w:p>
    <w:p w14:paraId="6D9AC058" w14:textId="77777777" w:rsidR="00716071" w:rsidRPr="00BC0D76" w:rsidRDefault="00716071" w:rsidP="00716071">
      <w:pPr>
        <w:pStyle w:val="CRBodyText"/>
      </w:pPr>
    </w:p>
    <w:p w14:paraId="516CDCB5" w14:textId="77777777" w:rsidR="004D2163" w:rsidRPr="00BC0D76" w:rsidRDefault="004D2163" w:rsidP="004D2163">
      <w:pPr>
        <w:pStyle w:val="CR1001a"/>
      </w:pPr>
      <w:r w:rsidRPr="00BC0D76">
        <w:t>809.5a A team wins the game if its emperor wins.</w:t>
      </w:r>
    </w:p>
    <w:p w14:paraId="6099212E" w14:textId="77777777" w:rsidR="00716071" w:rsidRPr="00BC0D76" w:rsidRDefault="00716071" w:rsidP="00716071">
      <w:pPr>
        <w:pStyle w:val="CRBodyText"/>
      </w:pPr>
    </w:p>
    <w:p w14:paraId="591C2309" w14:textId="77777777" w:rsidR="004D2163" w:rsidRPr="00BC0D76" w:rsidRDefault="004D2163" w:rsidP="004D2163">
      <w:pPr>
        <w:pStyle w:val="CR1001a"/>
      </w:pPr>
      <w:r w:rsidRPr="00BC0D76">
        <w:t>809.5b A team loses the game if its emperor loses.</w:t>
      </w:r>
    </w:p>
    <w:p w14:paraId="54A532C2" w14:textId="77777777" w:rsidR="00716071" w:rsidRPr="00BC0D76" w:rsidRDefault="00716071" w:rsidP="00716071">
      <w:pPr>
        <w:pStyle w:val="CRBodyText"/>
      </w:pPr>
    </w:p>
    <w:p w14:paraId="666C1250" w14:textId="77777777" w:rsidR="004D2163" w:rsidRPr="00BC0D76" w:rsidRDefault="004D2163" w:rsidP="004D2163">
      <w:pPr>
        <w:pStyle w:val="CR1001a"/>
      </w:pPr>
      <w:r w:rsidRPr="00BC0D76">
        <w:t>809.5c The game is a draw for a team if the game is a draw for its emperor.</w:t>
      </w:r>
    </w:p>
    <w:p w14:paraId="4D230C8C" w14:textId="77777777" w:rsidR="00716071" w:rsidRPr="00BC0D76" w:rsidRDefault="00716071" w:rsidP="00716071">
      <w:pPr>
        <w:pStyle w:val="CRBodyText"/>
      </w:pPr>
    </w:p>
    <w:p w14:paraId="4986FCC4" w14:textId="77777777" w:rsidR="004D2163" w:rsidRPr="00BC0D76" w:rsidRDefault="004D2163" w:rsidP="004D2163">
      <w:pPr>
        <w:pStyle w:val="CR1001"/>
      </w:pPr>
      <w:r w:rsidRPr="00BC0D76">
        <w:t>809.6. The Emperor variant can also be played with any number of equally sized teams. If the teams have more than three players, the range of influence of each player should be adjusted.</w:t>
      </w:r>
    </w:p>
    <w:p w14:paraId="18F6BFA6" w14:textId="77777777" w:rsidR="00716071" w:rsidRPr="00BC0D76" w:rsidRDefault="00716071" w:rsidP="00716071">
      <w:pPr>
        <w:pStyle w:val="CRBodyText"/>
      </w:pPr>
    </w:p>
    <w:p w14:paraId="2392B7CD" w14:textId="77777777" w:rsidR="004D2163" w:rsidRPr="00BC0D76" w:rsidRDefault="004D2163" w:rsidP="004D2163">
      <w:pPr>
        <w:pStyle w:val="CR1001a"/>
      </w:pPr>
      <w:r w:rsidRPr="00BC0D76">
        <w:t>809.6a Each general’s range of influence should be the minimum number that allows one general from an opposing team to begin the game within his or her range of influence. Each emperor’s range of influence should be the minimum number that allows two generals from opposing teams to begin the game within his or her range of influence. Players should be seated such that no emperor begins the game within the range of influence of another emperor.</w:t>
      </w:r>
    </w:p>
    <w:p w14:paraId="4EA1FC4D" w14:textId="77777777" w:rsidR="004D2163" w:rsidRPr="00BC0D76" w:rsidRDefault="004D2163" w:rsidP="004D2163">
      <w:pPr>
        <w:pStyle w:val="CREx1001a"/>
      </w:pPr>
      <w:r w:rsidRPr="00BC0D76">
        <w:rPr>
          <w:b/>
        </w:rPr>
        <w:t>Example:</w:t>
      </w:r>
      <w:r w:rsidRPr="00BC0D76">
        <w:t xml:space="preserve"> In an Emperor game between two teams of four players each, the player configuration (either clockwise or counterclockwise around the table) should be: Team A general 1, Team A emperor, Team A general 2, Team A general 3, Team B general 1, Team B emperor, Team B general 2, Team B general 3. Each emperor has range of </w:t>
      </w:r>
      <w:r w:rsidRPr="00BC0D76">
        <w:lastRenderedPageBreak/>
        <w:t>influence 3. Each general 2 has range of influence 2. Each general 1 and general 3 has range of influence 1.</w:t>
      </w:r>
    </w:p>
    <w:p w14:paraId="64D1D99E" w14:textId="77777777" w:rsidR="00716071" w:rsidRPr="00BC0D76" w:rsidRDefault="00716071" w:rsidP="00716071">
      <w:pPr>
        <w:pStyle w:val="CRBodyText"/>
      </w:pPr>
    </w:p>
    <w:p w14:paraId="6D252B81" w14:textId="77777777" w:rsidR="004D2163" w:rsidRPr="00BC0D76" w:rsidRDefault="004D2163" w:rsidP="004D2163">
      <w:pPr>
        <w:pStyle w:val="CR1001"/>
      </w:pPr>
      <w:r w:rsidRPr="00BC0D76">
        <w:t>809.7. In the Emperor variant, a team’s resources (cards in hand, mana, and so on) are not shared. Teammates may review each other’s hands and discuss strategies at any time. Teammates can’t manipulate each other’s cards or permanents.</w:t>
      </w:r>
    </w:p>
    <w:p w14:paraId="619660BB" w14:textId="77777777" w:rsidR="00716071" w:rsidRPr="00BC0D76" w:rsidRDefault="00716071" w:rsidP="00716071">
      <w:pPr>
        <w:pStyle w:val="CRBodyText"/>
      </w:pPr>
    </w:p>
    <w:p w14:paraId="775D6452" w14:textId="77777777" w:rsidR="004D2163" w:rsidRPr="00BC0D76" w:rsidRDefault="004D2163" w:rsidP="004D2163">
      <w:pPr>
        <w:pStyle w:val="CR1100"/>
      </w:pPr>
      <w:r w:rsidRPr="00BC0D76">
        <w:t>810. Two-Headed Giant Variant</w:t>
      </w:r>
    </w:p>
    <w:p w14:paraId="6109DA12" w14:textId="77777777" w:rsidR="00716071" w:rsidRPr="00BC0D76" w:rsidRDefault="00716071" w:rsidP="00716071">
      <w:pPr>
        <w:pStyle w:val="CRBodyText"/>
      </w:pPr>
    </w:p>
    <w:p w14:paraId="79E75BE2" w14:textId="77777777" w:rsidR="004D2163" w:rsidRPr="00BC0D76" w:rsidRDefault="004D2163" w:rsidP="004D2163">
      <w:pPr>
        <w:pStyle w:val="CR1001"/>
      </w:pPr>
      <w:r w:rsidRPr="00BC0D76">
        <w:t>810.1. Two-Headed Giant games are played with two teams of two players each.</w:t>
      </w:r>
    </w:p>
    <w:p w14:paraId="55691AA8" w14:textId="77777777" w:rsidR="00716071" w:rsidRPr="00BC0D76" w:rsidRDefault="00716071" w:rsidP="00716071">
      <w:pPr>
        <w:pStyle w:val="CRBodyText"/>
      </w:pPr>
    </w:p>
    <w:p w14:paraId="5A41B726" w14:textId="77777777" w:rsidR="004D2163" w:rsidRPr="00BC0D76" w:rsidRDefault="004D2163" w:rsidP="004D2163">
      <w:pPr>
        <w:pStyle w:val="CR1001"/>
      </w:pPr>
      <w:r w:rsidRPr="00BC0D76">
        <w:t>810.2. The Two-Headed Giant variant uses the shared team turns option. (See rule 805.)</w:t>
      </w:r>
    </w:p>
    <w:p w14:paraId="3CE918CC" w14:textId="77777777" w:rsidR="00716071" w:rsidRPr="00BC0D76" w:rsidRDefault="00716071" w:rsidP="00716071">
      <w:pPr>
        <w:pStyle w:val="CRBodyText"/>
      </w:pPr>
    </w:p>
    <w:p w14:paraId="1C575831" w14:textId="77777777" w:rsidR="004D2163" w:rsidRPr="00BC0D76" w:rsidRDefault="004D2163" w:rsidP="004D2163">
      <w:pPr>
        <w:pStyle w:val="CR1001"/>
      </w:pPr>
      <w:r w:rsidRPr="00BC0D76">
        <w:t>810.3. Each team sits together on one side of the table. Each team decides the order in which its players sit.</w:t>
      </w:r>
    </w:p>
    <w:p w14:paraId="3F01A378" w14:textId="77777777" w:rsidR="00716071" w:rsidRPr="00BC0D76" w:rsidRDefault="00716071" w:rsidP="00716071">
      <w:pPr>
        <w:pStyle w:val="CRBodyText"/>
      </w:pPr>
    </w:p>
    <w:p w14:paraId="5430B70D" w14:textId="77777777" w:rsidR="004D2163" w:rsidRPr="00BC0D76" w:rsidRDefault="004D2163" w:rsidP="004D2163">
      <w:pPr>
        <w:pStyle w:val="CR1001"/>
      </w:pPr>
      <w:r w:rsidRPr="00BC0D76">
        <w:t>810.4. Each team has a shared life total, which starts at 30 life.</w:t>
      </w:r>
    </w:p>
    <w:p w14:paraId="47B9D3DD" w14:textId="77777777" w:rsidR="00716071" w:rsidRPr="00BC0D76" w:rsidRDefault="00716071" w:rsidP="00716071">
      <w:pPr>
        <w:pStyle w:val="CRBodyText"/>
      </w:pPr>
    </w:p>
    <w:p w14:paraId="3FBA27BB" w14:textId="77777777" w:rsidR="004D2163" w:rsidRPr="00BC0D76" w:rsidRDefault="004D2163" w:rsidP="004D2163">
      <w:pPr>
        <w:pStyle w:val="CR1001"/>
        <w:rPr>
          <w:highlight w:val="green"/>
        </w:rPr>
      </w:pPr>
      <w:r w:rsidRPr="00BC0D76">
        <w:t>810.5. With the exception of life total and poison counters, a team’s resources (cards in hand, mana, and so on) are not shared in the Two-Headed Giant variant. Teammates may review each other’s hands and discuss strategies at any time. Teammates can’t manipulate each other’s cards or permanents.</w:t>
      </w:r>
    </w:p>
    <w:p w14:paraId="3704A1A4" w14:textId="77777777" w:rsidR="00716071" w:rsidRPr="00BC0D76" w:rsidRDefault="00716071" w:rsidP="00716071">
      <w:pPr>
        <w:pStyle w:val="CRBodyText"/>
      </w:pPr>
    </w:p>
    <w:p w14:paraId="1978F1F8" w14:textId="77777777" w:rsidR="004D2163" w:rsidRPr="00BC0D76" w:rsidRDefault="004D2163" w:rsidP="004D2163">
      <w:pPr>
        <w:pStyle w:val="CR1001"/>
      </w:pPr>
      <w:r w:rsidRPr="00BC0D76">
        <w:t>810.6. The team who plays first skips the draw step of its first turn.</w:t>
      </w:r>
    </w:p>
    <w:p w14:paraId="5E567CF5" w14:textId="77777777" w:rsidR="00716071" w:rsidRPr="00BC0D76" w:rsidRDefault="00716071" w:rsidP="00716071">
      <w:pPr>
        <w:pStyle w:val="CRBodyText"/>
      </w:pPr>
    </w:p>
    <w:p w14:paraId="7D54A4AC" w14:textId="77777777" w:rsidR="004D2163" w:rsidRPr="00BC0D76" w:rsidRDefault="004D2163" w:rsidP="004D2163">
      <w:pPr>
        <w:pStyle w:val="CR1001"/>
      </w:pPr>
      <w:r w:rsidRPr="00BC0D76">
        <w:t>810.7. The Two-Headed Giant variant uses different combat rules than other multiplayer variants.</w:t>
      </w:r>
    </w:p>
    <w:p w14:paraId="51FFD335" w14:textId="77777777" w:rsidR="00716071" w:rsidRPr="00BC0D76" w:rsidRDefault="00716071" w:rsidP="00716071">
      <w:pPr>
        <w:pStyle w:val="CRBodyText"/>
      </w:pPr>
      <w:bookmarkStart w:id="36" w:name="OLE_LINK20"/>
    </w:p>
    <w:p w14:paraId="784139AB" w14:textId="77777777" w:rsidR="004D2163" w:rsidRPr="00BC0D76" w:rsidRDefault="004D2163" w:rsidP="004D2163">
      <w:pPr>
        <w:pStyle w:val="CR1001a"/>
      </w:pPr>
      <w:r w:rsidRPr="00BC0D76">
        <w:t xml:space="preserve">810.7a Each team’s creatures attack the other team as a group. During the combat phase, the active team is the </w:t>
      </w:r>
      <w:r w:rsidRPr="00BC0D76">
        <w:rPr>
          <w:i/>
        </w:rPr>
        <w:t>attacking team</w:t>
      </w:r>
      <w:r w:rsidRPr="00BC0D76">
        <w:t xml:space="preserve"> and each player on the active team is an attacking player. Likewise, the nonactive team is the </w:t>
      </w:r>
      <w:r w:rsidRPr="00BC0D76">
        <w:rPr>
          <w:i/>
        </w:rPr>
        <w:t>defending team</w:t>
      </w:r>
      <w:r w:rsidRPr="00BC0D76">
        <w:t xml:space="preserve"> and each player on the nonactive team is a defending player.</w:t>
      </w:r>
    </w:p>
    <w:bookmarkEnd w:id="36"/>
    <w:p w14:paraId="2C1DE33A" w14:textId="77777777" w:rsidR="00716071" w:rsidRPr="00BC0D76" w:rsidRDefault="00716071" w:rsidP="00716071">
      <w:pPr>
        <w:pStyle w:val="CRBodyText"/>
      </w:pPr>
    </w:p>
    <w:p w14:paraId="5F0A7316" w14:textId="3C556A27" w:rsidR="004D2163" w:rsidRPr="00BC0D76" w:rsidRDefault="004D2163" w:rsidP="004D2163">
      <w:pPr>
        <w:pStyle w:val="CR1001a"/>
      </w:pPr>
      <w:r w:rsidRPr="00BC0D76">
        <w:t>810.7b Any one-shot effect that refers to the “defending player” refers to one specific defending player, not to both of the defending players. The controller of the effect chooses which one the spell or ability refers to at the time the effect is applied. The same is true for any one-shot effect that refers to the “attacking player.”</w:t>
      </w:r>
      <w:r w:rsidR="009C12C5">
        <w:br/>
      </w:r>
      <w:r w:rsidR="00C669BE">
        <w:t xml:space="preserve">     </w:t>
      </w:r>
      <w:r w:rsidRPr="00BC0D76">
        <w:t>Any characteristic-defining ability that refers to the “defending player” refers to one specific defending player, not to both of the defending players. The controller of the object with the characteristic-defining ability chooses which one the ability refers to at the time the nonactive players become defending players.</w:t>
      </w:r>
      <w:r w:rsidR="009C12C5">
        <w:br/>
      </w:r>
      <w:r w:rsidR="00C669BE">
        <w:t xml:space="preserve">     </w:t>
      </w:r>
      <w:r w:rsidRPr="00BC0D76">
        <w:t>All other cases in which the “defending player” is referred to actually refer to both defending players. If the reference involves a positive comparison (such as asking whether the defending player controls an Island) or a relative comparison (such as asking whether you control more creatures than the defending player), it gets only one answer. This answer is “yes” if either defending player in the comparison would return a “yes” answer if compared individually. If the reference involves a negative comparison (such as asking whether the defending player controls no black permanents), it also gets only one answer. This answer is “yes” if performing the analogous positive comparison would return a “no” answer. The same is true for all other cases that refer to the “attacking player.”</w:t>
      </w:r>
    </w:p>
    <w:p w14:paraId="3C3082FC" w14:textId="77777777" w:rsidR="00716071" w:rsidRPr="00BC0D76" w:rsidRDefault="00716071" w:rsidP="00716071">
      <w:pPr>
        <w:pStyle w:val="CRBodyText"/>
      </w:pPr>
    </w:p>
    <w:p w14:paraId="7A022945" w14:textId="77777777" w:rsidR="004D2163" w:rsidRPr="00BC0D76" w:rsidRDefault="004D2163" w:rsidP="004D2163">
      <w:pPr>
        <w:pStyle w:val="CR1001a"/>
      </w:pPr>
      <w:r w:rsidRPr="00BC0D76">
        <w:t>810.7c As the declare attackers step begins, the active team declares attackers. If an effect of an object controlled by a defending player prohibits a creature from attacking him or her, that creature can’t attack the defending team. The active team has one combined attack, and that set of attacking creatures must be legal as a whole. See rule 508.1.</w:t>
      </w:r>
    </w:p>
    <w:p w14:paraId="3FF637C6" w14:textId="77777777" w:rsidR="004D2163" w:rsidRPr="00BC0D76" w:rsidRDefault="004D2163" w:rsidP="004D2163">
      <w:pPr>
        <w:pStyle w:val="CREx1001a"/>
      </w:pPr>
      <w:r w:rsidRPr="00BC0D76">
        <w:rPr>
          <w:b/>
        </w:rPr>
        <w:t>Example:</w:t>
      </w:r>
      <w:r w:rsidRPr="00BC0D76">
        <w:t xml:space="preserve"> One player in a Two-Headed Giant game controls Teferi’s Moat, which says “As Teferi’s Moat enters the battlefield, choose a color.” and “Creatures of the chosen </w:t>
      </w:r>
      <w:r w:rsidRPr="00BC0D76">
        <w:lastRenderedPageBreak/>
        <w:t>color without flying can’t attack you.” Creatures of the chosen color without flying can’t attack that player’s team.</w:t>
      </w:r>
    </w:p>
    <w:p w14:paraId="11A2EE35" w14:textId="77777777" w:rsidR="00716071" w:rsidRPr="00BC0D76" w:rsidRDefault="00716071" w:rsidP="00716071">
      <w:pPr>
        <w:pStyle w:val="CRBodyText"/>
      </w:pPr>
    </w:p>
    <w:p w14:paraId="50A5DE7B" w14:textId="77777777" w:rsidR="004D2163" w:rsidRPr="00BC0D76" w:rsidRDefault="004D2163" w:rsidP="004D2163">
      <w:pPr>
        <w:pStyle w:val="CR1001a"/>
      </w:pPr>
      <w:r w:rsidRPr="00BC0D76">
        <w:t>810.7d As the declare blockers step begins, the defending team declares blockers. Creatures controlled by the defending players can block any attacking creatures. The defending team has one combined block, and that set of blocking creatures must be legal as a whole. See rule 509.1.</w:t>
      </w:r>
    </w:p>
    <w:p w14:paraId="0654EEAD" w14:textId="77777777" w:rsidR="004D2163" w:rsidRPr="00BC0D76" w:rsidRDefault="004D2163" w:rsidP="004D2163">
      <w:pPr>
        <w:pStyle w:val="CREx1001a"/>
      </w:pPr>
      <w:r w:rsidRPr="00BC0D76">
        <w:rPr>
          <w:b/>
        </w:rPr>
        <w:t xml:space="preserve">Example: </w:t>
      </w:r>
      <w:r w:rsidRPr="00BC0D76">
        <w:t>If an attacking creature has forestwalk and either player on the defending team controls a Forest, the creature can’t be blocked.</w:t>
      </w:r>
    </w:p>
    <w:p w14:paraId="32991B55" w14:textId="77777777" w:rsidR="00716071" w:rsidRPr="00BC0D76" w:rsidRDefault="00716071" w:rsidP="00716071">
      <w:pPr>
        <w:pStyle w:val="CRBodyText"/>
      </w:pPr>
    </w:p>
    <w:p w14:paraId="732395DD" w14:textId="77777777" w:rsidR="004D2163" w:rsidRPr="00BC0D76" w:rsidRDefault="004D2163" w:rsidP="004D2163">
      <w:pPr>
        <w:pStyle w:val="CR1001a"/>
      </w:pPr>
      <w:r w:rsidRPr="00BC0D76">
        <w:t>810.7e Once blockers have been declared, for each attacking creature that’s become blocked by multiple creatures, the active team announces the damage assignment order among the blocking creatures. Then, for each creature that’s blocking multiple creatures, the defending team announces the damage assignment order among the attacking creatures.</w:t>
      </w:r>
    </w:p>
    <w:p w14:paraId="36BA4892" w14:textId="77777777" w:rsidR="00716071" w:rsidRPr="00BC0D76" w:rsidRDefault="00716071" w:rsidP="00716071">
      <w:pPr>
        <w:pStyle w:val="CRBodyText"/>
      </w:pPr>
    </w:p>
    <w:p w14:paraId="28A4B9EA" w14:textId="77777777" w:rsidR="004D2163" w:rsidRPr="00BC0D76" w:rsidRDefault="004D2163" w:rsidP="004D2163">
      <w:pPr>
        <w:pStyle w:val="CR1001a"/>
      </w:pPr>
      <w:r w:rsidRPr="00BC0D76">
        <w:t>810.7f As the combat damage step begins, the active team announces how each attacking creature will assign its combat damage. If an attacking creature would assign combat damage to the defending team, the active team chooses only one of the defending players for that creature to assign its combat damage to. Then the defending team announces how each blocking creature will assign its combat damage. See rule 510.1.</w:t>
      </w:r>
    </w:p>
    <w:p w14:paraId="237EE7D3" w14:textId="77777777" w:rsidR="00716071" w:rsidRPr="00BC0D76" w:rsidRDefault="00716071" w:rsidP="00716071">
      <w:pPr>
        <w:pStyle w:val="CRBodyText"/>
      </w:pPr>
    </w:p>
    <w:p w14:paraId="226A19F7" w14:textId="77777777" w:rsidR="004D2163" w:rsidRPr="00BC0D76" w:rsidRDefault="004D2163" w:rsidP="004D2163">
      <w:pPr>
        <w:pStyle w:val="CR1001"/>
      </w:pPr>
      <w:r w:rsidRPr="00BC0D76">
        <w:t>810.8. The Two-Headed Giant variant uses the normal rules for winning or losing the game (see rule 104), with the following additions and specifications.</w:t>
      </w:r>
    </w:p>
    <w:p w14:paraId="56905AE0" w14:textId="77777777" w:rsidR="00716071" w:rsidRPr="00BC0D76" w:rsidRDefault="00716071" w:rsidP="00716071">
      <w:pPr>
        <w:pStyle w:val="CRBodyText"/>
      </w:pPr>
      <w:bookmarkStart w:id="37" w:name="OLE_LINK12"/>
    </w:p>
    <w:p w14:paraId="6388BFF1" w14:textId="77777777" w:rsidR="004D2163" w:rsidRPr="00BC0D76" w:rsidRDefault="004D2163" w:rsidP="004D2163">
      <w:pPr>
        <w:pStyle w:val="CR1001a"/>
      </w:pPr>
      <w:r w:rsidRPr="00BC0D76">
        <w:t>810.8a Players win and lose the game only as a team, not as individuals. If either player on a team loses the game, the team loses the game. If either player on a team wins the game, the entire team wins the game. If an effect would prevent a player from winning the game, that player’s team can’t win the game. If an effect would prevent a player from losing the game, that player’s team can’t lose the game.</w:t>
      </w:r>
    </w:p>
    <w:bookmarkEnd w:id="37"/>
    <w:p w14:paraId="1038743E" w14:textId="77777777" w:rsidR="004D2163" w:rsidRPr="00BC0D76" w:rsidRDefault="004D2163" w:rsidP="004D2163">
      <w:pPr>
        <w:pStyle w:val="CREx1001a"/>
      </w:pPr>
      <w:r w:rsidRPr="00BC0D76">
        <w:rPr>
          <w:b/>
        </w:rPr>
        <w:t>Example:</w:t>
      </w:r>
      <w:r w:rsidRPr="00BC0D76">
        <w:t xml:space="preserve"> In a Two-Headed Giant game, a player controls Transcendence, which reads, in part, “You don’t lose the game for having 0 or less life.” If that player’s team’s life total is 0 or less, that team doesn’t lose the game.</w:t>
      </w:r>
    </w:p>
    <w:p w14:paraId="60D03362" w14:textId="77777777" w:rsidR="004D2163" w:rsidRPr="00BC0D76" w:rsidRDefault="004D2163" w:rsidP="004D2163">
      <w:pPr>
        <w:pStyle w:val="CREx1001a"/>
      </w:pPr>
      <w:r w:rsidRPr="00BC0D76">
        <w:rPr>
          <w:b/>
        </w:rPr>
        <w:t>Example:</w:t>
      </w:r>
      <w:r w:rsidRPr="00BC0D76">
        <w:t xml:space="preserve"> In a Two-Headed Giant game, a player attempts to draw a card while there are no cards in that player’s library. That player loses the game, so that player’s entire team loses the game.</w:t>
      </w:r>
    </w:p>
    <w:p w14:paraId="2E500DAB" w14:textId="77777777" w:rsidR="004D2163" w:rsidRPr="00BC0D76" w:rsidRDefault="004D2163" w:rsidP="004D2163">
      <w:pPr>
        <w:pStyle w:val="CREx1001a"/>
      </w:pPr>
      <w:r w:rsidRPr="00BC0D76">
        <w:rPr>
          <w:b/>
        </w:rPr>
        <w:t>Example:</w:t>
      </w:r>
      <w:r w:rsidRPr="00BC0D76">
        <w:t xml:space="preserve"> In a Two-Headed Giant game, a player controls Platinum Angel, which reads, “You can’t lose the game and your opponents can’t win the game.” Neither that player nor his or her teammate can lose the game while Platinum Angel is on the battlefield, and neither player on the opposing team can win the game.</w:t>
      </w:r>
    </w:p>
    <w:p w14:paraId="7AFB1951" w14:textId="77777777" w:rsidR="00716071" w:rsidRPr="00BC0D76" w:rsidRDefault="00716071" w:rsidP="00716071">
      <w:pPr>
        <w:pStyle w:val="CRBodyText"/>
      </w:pPr>
    </w:p>
    <w:p w14:paraId="57F694A4" w14:textId="77777777" w:rsidR="004D2163" w:rsidRPr="00BC0D76" w:rsidRDefault="004D2163" w:rsidP="004D2163">
      <w:pPr>
        <w:pStyle w:val="CR1001a"/>
      </w:pPr>
      <w:r w:rsidRPr="00BC0D76">
        <w:t>810.8b If a player concedes, his or her team leaves the game immediately. That team loses the game.</w:t>
      </w:r>
    </w:p>
    <w:p w14:paraId="0E071F61" w14:textId="77777777" w:rsidR="00716071" w:rsidRPr="00BC0D76" w:rsidRDefault="00716071" w:rsidP="00716071">
      <w:pPr>
        <w:pStyle w:val="CRBodyText"/>
      </w:pPr>
    </w:p>
    <w:p w14:paraId="0FB0114D" w14:textId="77777777" w:rsidR="004D2163" w:rsidRPr="00BC0D76" w:rsidRDefault="004D2163" w:rsidP="004D2163">
      <w:pPr>
        <w:pStyle w:val="CR1001a"/>
      </w:pPr>
      <w:r w:rsidRPr="00BC0D76">
        <w:t>810.8c If a team’s life total is 0 or less, the team loses the game. (This is a state-based action. See rule 704.)</w:t>
      </w:r>
    </w:p>
    <w:p w14:paraId="424B95E5" w14:textId="77777777" w:rsidR="00716071" w:rsidRPr="00BC0D76" w:rsidRDefault="00716071" w:rsidP="00716071">
      <w:pPr>
        <w:pStyle w:val="CRBodyText"/>
      </w:pPr>
    </w:p>
    <w:p w14:paraId="0BB5AD92" w14:textId="77777777" w:rsidR="004D2163" w:rsidRPr="00BC0D76" w:rsidRDefault="004D2163" w:rsidP="004D2163">
      <w:pPr>
        <w:pStyle w:val="CR1001a"/>
      </w:pPr>
      <w:r w:rsidRPr="00BC0D76">
        <w:t>810.8d If a team has fifteen or more poison counters, that team loses the game. (This is a state-based action. See rule 704.)</w:t>
      </w:r>
    </w:p>
    <w:p w14:paraId="68C23ADF" w14:textId="77777777" w:rsidR="00716071" w:rsidRPr="00BC0D76" w:rsidRDefault="00716071" w:rsidP="00716071">
      <w:pPr>
        <w:pStyle w:val="CRBodyText"/>
      </w:pPr>
    </w:p>
    <w:p w14:paraId="7D203CF8" w14:textId="77777777" w:rsidR="004D2163" w:rsidRPr="00BC0D76" w:rsidRDefault="004D2163" w:rsidP="004D2163">
      <w:pPr>
        <w:pStyle w:val="CR1001"/>
      </w:pPr>
      <w:r w:rsidRPr="00BC0D76">
        <w:t>810.9. Damage, loss of life, and gaining life happen to each player individually. The result is applied to the team’s shared life total.</w:t>
      </w:r>
    </w:p>
    <w:p w14:paraId="58CFE643" w14:textId="77777777" w:rsidR="004D2163" w:rsidRPr="00BC0D76" w:rsidRDefault="004D2163" w:rsidP="004D2163">
      <w:pPr>
        <w:pStyle w:val="CREx1001"/>
      </w:pPr>
      <w:r w:rsidRPr="00BC0D76">
        <w:rPr>
          <w:b/>
          <w:bCs/>
        </w:rPr>
        <w:t>Example:</w:t>
      </w:r>
      <w:r w:rsidRPr="00BC0D76">
        <w:t xml:space="preserve"> In a Two-Headed Giant game, a player casts Flame Rift, which reads, “Flame Rift deals 4 damage to each player.” Each team is dealt a total of 8 damage.</w:t>
      </w:r>
    </w:p>
    <w:p w14:paraId="7E595E31" w14:textId="77777777" w:rsidR="00716071" w:rsidRPr="00BC0D76" w:rsidRDefault="00716071" w:rsidP="00716071">
      <w:pPr>
        <w:pStyle w:val="CRBodyText"/>
      </w:pPr>
    </w:p>
    <w:p w14:paraId="29CD65D1" w14:textId="77777777" w:rsidR="004D2163" w:rsidRPr="00BC0D76" w:rsidRDefault="004D2163" w:rsidP="004D2163">
      <w:pPr>
        <w:pStyle w:val="CR1001a"/>
      </w:pPr>
      <w:r w:rsidRPr="00BC0D76">
        <w:t>810.9a If a cost or effect needs to know the value of an individual player’s life total, that cost or effect uses the team’s life total instead.</w:t>
      </w:r>
    </w:p>
    <w:p w14:paraId="47C7C995" w14:textId="77777777" w:rsidR="004D2163" w:rsidRPr="00BC0D76" w:rsidRDefault="004D2163" w:rsidP="004D2163">
      <w:pPr>
        <w:pStyle w:val="CREx1001a"/>
      </w:pPr>
      <w:r w:rsidRPr="00BC0D76">
        <w:rPr>
          <w:b/>
          <w:bCs/>
        </w:rPr>
        <w:lastRenderedPageBreak/>
        <w:t>Example:</w:t>
      </w:r>
      <w:r w:rsidRPr="00BC0D76">
        <w:t xml:space="preserve"> In a Two-Headed Giant game, a player on a team that has 17 life is targeted by Beacon of Immortality, which reads, in part, “Double target player’s life total.” That player gains 17 life, so the team winds up at 34 life.</w:t>
      </w:r>
    </w:p>
    <w:p w14:paraId="568D3DFB" w14:textId="77777777" w:rsidR="004D2163" w:rsidRPr="00BC0D76" w:rsidRDefault="004D2163" w:rsidP="004D2163">
      <w:pPr>
        <w:pStyle w:val="CREx1001a"/>
      </w:pPr>
      <w:r w:rsidRPr="00BC0D76">
        <w:rPr>
          <w:b/>
          <w:bCs/>
        </w:rPr>
        <w:t>Example:</w:t>
      </w:r>
      <w:r w:rsidRPr="00BC0D76">
        <w:t xml:space="preserve"> In a Two-Headed Giant game, a player controls Test of Endurance, an enchantment that reads, “At the beginning of your upkeep, if you have 50 or more life, you win the game.” At the beginning of that player’s upkeep, the player’s team wins the game if his or her team’s life total is 50 or more.</w:t>
      </w:r>
    </w:p>
    <w:p w14:paraId="038FB2C2" w14:textId="77777777" w:rsidR="004D2163" w:rsidRPr="00BC0D76" w:rsidRDefault="004D2163" w:rsidP="004D2163">
      <w:pPr>
        <w:pStyle w:val="CREx1001a"/>
      </w:pPr>
      <w:r w:rsidRPr="00BC0D76">
        <w:rPr>
          <w:b/>
          <w:bCs/>
        </w:rPr>
        <w:t>Example:</w:t>
      </w:r>
      <w:r w:rsidRPr="00BC0D76">
        <w:t xml:space="preserve"> In a Two-Headed Giant game, a player on a team that has 11 life controls Lurking Evil, an enchantment that reads, “Pay half your life, rounded up: Lurking Evil becomes a 4/4 Horror creature with flying.” To activate the ability, that player must pay 6 life. The team winds up at 5 life.</w:t>
      </w:r>
    </w:p>
    <w:p w14:paraId="7B085ED5" w14:textId="77777777" w:rsidR="00716071" w:rsidRPr="00BC0D76" w:rsidRDefault="00716071" w:rsidP="00716071">
      <w:pPr>
        <w:pStyle w:val="CRBodyText"/>
      </w:pPr>
    </w:p>
    <w:p w14:paraId="5DFB0840" w14:textId="77777777" w:rsidR="004D2163" w:rsidRPr="00BC0D76" w:rsidRDefault="004D2163" w:rsidP="004D2163">
      <w:pPr>
        <w:pStyle w:val="CR1001a"/>
      </w:pPr>
      <w:r w:rsidRPr="00BC0D76">
        <w:t>810.9b If a cost or effect allows both members of a team to pay life simultaneously, the total amount of life they pay may not exceed their team’s life total. (Players can always pay 0 life.)</w:t>
      </w:r>
    </w:p>
    <w:p w14:paraId="2AAAF1BB" w14:textId="77777777" w:rsidR="00716071" w:rsidRPr="00BC0D76" w:rsidRDefault="00716071" w:rsidP="00716071">
      <w:pPr>
        <w:pStyle w:val="CRBodyText"/>
      </w:pPr>
    </w:p>
    <w:p w14:paraId="5ECAAFD8" w14:textId="77777777" w:rsidR="004D2163" w:rsidRPr="00BC0D76" w:rsidRDefault="004D2163" w:rsidP="004D2163">
      <w:pPr>
        <w:pStyle w:val="CR1001a"/>
      </w:pPr>
      <w:r w:rsidRPr="00BC0D76">
        <w:t>810.9c If an effect sets a single player’s life total to a specific number, the player gains or loses the necessary amount of life to end up with the new total. The team’s life total is adjusted by the amount of life that player gained or lost.</w:t>
      </w:r>
    </w:p>
    <w:p w14:paraId="20C8D92D" w14:textId="77777777" w:rsidR="004D2163" w:rsidRPr="00BC0D76" w:rsidRDefault="004D2163" w:rsidP="004D2163">
      <w:pPr>
        <w:pStyle w:val="CREx1001a"/>
      </w:pPr>
      <w:r w:rsidRPr="00BC0D76">
        <w:rPr>
          <w:b/>
          <w:bCs/>
        </w:rPr>
        <w:t>Example:</w:t>
      </w:r>
      <w:r w:rsidRPr="00BC0D76">
        <w:t xml:space="preserve"> In a Two-Headed Giant game, a player on a team that has 25 life is targeted by an ability that reads, “Target player’s life total becomes 10.” That player’s life total is considered to be 25, so that player loses 15 life. The team winds up at 10 life.</w:t>
      </w:r>
    </w:p>
    <w:p w14:paraId="44B33953" w14:textId="77777777" w:rsidR="00716071" w:rsidRPr="00BC0D76" w:rsidRDefault="00716071" w:rsidP="00716071">
      <w:pPr>
        <w:pStyle w:val="CRBodyText"/>
      </w:pPr>
    </w:p>
    <w:p w14:paraId="40DB7EF9" w14:textId="77777777" w:rsidR="004D2163" w:rsidRPr="00BC0D76" w:rsidRDefault="004D2163" w:rsidP="004D2163">
      <w:pPr>
        <w:pStyle w:val="CR1001a"/>
      </w:pPr>
      <w:r w:rsidRPr="00BC0D76">
        <w:t>810.9d If an effect would set the life total of each player on a team to a number, that team chooses one of its members. On that team, only that player is affected.</w:t>
      </w:r>
    </w:p>
    <w:p w14:paraId="3FA2DE17" w14:textId="77777777" w:rsidR="004D2163" w:rsidRPr="00BC0D76" w:rsidRDefault="004D2163" w:rsidP="004D2163">
      <w:pPr>
        <w:pStyle w:val="CREx1001a"/>
      </w:pPr>
      <w:r w:rsidRPr="00BC0D76">
        <w:rPr>
          <w:b/>
          <w:bCs/>
        </w:rPr>
        <w:t>Example:</w:t>
      </w:r>
      <w:r w:rsidRPr="00BC0D76">
        <w:t xml:space="preserve"> In a Two-Headed Giant game, one team has 7 life and the other team has 13 life. A player casts Repay in Kind, which reads, “</w:t>
      </w:r>
      <w:r w:rsidRPr="00BC0D76">
        <w:rPr>
          <w:color w:val="000000"/>
        </w:rPr>
        <w:t>Each player’s life total becomes the lowest life total among all players.” Each team chooses one if its members to be affected. The result is that the chosen player on the team that has 13 life loses 6 life, so that team’s life total winds up at 7.</w:t>
      </w:r>
    </w:p>
    <w:p w14:paraId="457F6E31" w14:textId="77777777" w:rsidR="00716071" w:rsidRPr="00BC0D76" w:rsidRDefault="00716071" w:rsidP="00716071">
      <w:pPr>
        <w:pStyle w:val="CRBodyText"/>
      </w:pPr>
    </w:p>
    <w:p w14:paraId="3008D11E" w14:textId="77777777" w:rsidR="004D2163" w:rsidRPr="00BC0D76" w:rsidRDefault="004D2163" w:rsidP="004D2163">
      <w:pPr>
        <w:pStyle w:val="CR1001a"/>
      </w:pPr>
      <w:r w:rsidRPr="00BC0D76">
        <w:t>810.9e A player can’t exchange life totals with his or her teammate. If an effect would cause that to occur, the exchange won’t happen.</w:t>
      </w:r>
    </w:p>
    <w:p w14:paraId="0B2B11A9" w14:textId="77777777" w:rsidR="00716071" w:rsidRPr="00BC0D76" w:rsidRDefault="00716071" w:rsidP="00716071">
      <w:pPr>
        <w:pStyle w:val="CRBodyText"/>
      </w:pPr>
    </w:p>
    <w:p w14:paraId="27DCA215" w14:textId="77777777" w:rsidR="004D2163" w:rsidRPr="00BC0D76" w:rsidRDefault="004D2163" w:rsidP="004D2163">
      <w:pPr>
        <w:pStyle w:val="CR1001a"/>
      </w:pPr>
      <w:r w:rsidRPr="00BC0D76">
        <w:t>810.9f If an effect instructs a player to redistribute any number of players’ life totals, that player may not affect more than one member of each team this way.</w:t>
      </w:r>
    </w:p>
    <w:p w14:paraId="0E5132AD" w14:textId="77777777" w:rsidR="00716071" w:rsidRPr="00BC0D76" w:rsidRDefault="00716071" w:rsidP="00716071">
      <w:pPr>
        <w:pStyle w:val="CRBodyText"/>
      </w:pPr>
    </w:p>
    <w:p w14:paraId="58C3DA22" w14:textId="77777777" w:rsidR="004D2163" w:rsidRPr="00BC0D76" w:rsidRDefault="004D2163" w:rsidP="004D2163">
      <w:pPr>
        <w:pStyle w:val="CR1001a"/>
      </w:pPr>
      <w:r w:rsidRPr="00BC0D76">
        <w:t>810.9g If an effect says that a player can’t gain life, no player on that player’s team can gain life.</w:t>
      </w:r>
    </w:p>
    <w:p w14:paraId="0B2070EF" w14:textId="77777777" w:rsidR="00716071" w:rsidRPr="00BC0D76" w:rsidRDefault="00716071" w:rsidP="00716071">
      <w:pPr>
        <w:pStyle w:val="CRBodyText"/>
      </w:pPr>
    </w:p>
    <w:p w14:paraId="0C81E35A" w14:textId="77777777" w:rsidR="004D2163" w:rsidRPr="00BC0D76" w:rsidRDefault="004D2163" w:rsidP="004D2163">
      <w:pPr>
        <w:pStyle w:val="CR1001a"/>
      </w:pPr>
      <w:r w:rsidRPr="00BC0D76">
        <w:t>810.9h If an effect says that a player can’t lose life, no player on that player’s team can lose life or pay any amount of life other than 0.</w:t>
      </w:r>
    </w:p>
    <w:p w14:paraId="0175468E" w14:textId="77777777" w:rsidR="00716071" w:rsidRPr="00BC0D76" w:rsidRDefault="00716071" w:rsidP="00716071">
      <w:pPr>
        <w:pStyle w:val="CRBodyText"/>
      </w:pPr>
    </w:p>
    <w:p w14:paraId="6BF28183" w14:textId="77777777" w:rsidR="004D2163" w:rsidRPr="00BC0D76" w:rsidRDefault="004D2163" w:rsidP="004D2163">
      <w:pPr>
        <w:pStyle w:val="CR1001"/>
      </w:pPr>
      <w:r w:rsidRPr="00BC0D76">
        <w:t>810.10. Effects that cause players to get poison counters happen to each player individually. The poison counters are shared by the team.</w:t>
      </w:r>
    </w:p>
    <w:p w14:paraId="1ACE8FF4" w14:textId="77777777" w:rsidR="00716071" w:rsidRPr="00BC0D76" w:rsidRDefault="00716071" w:rsidP="00716071">
      <w:pPr>
        <w:pStyle w:val="CRBodyText"/>
      </w:pPr>
    </w:p>
    <w:p w14:paraId="5819FD49" w14:textId="77777777" w:rsidR="004D2163" w:rsidRPr="00BC0D76" w:rsidRDefault="004D2163" w:rsidP="004D2163">
      <w:pPr>
        <w:pStyle w:val="CR1001a"/>
      </w:pPr>
      <w:r w:rsidRPr="00BC0D76">
        <w:t>810.10a If an effect needs to know how many poison counters an individual player has, that effect uses the number of poison counters that player’s team has.</w:t>
      </w:r>
    </w:p>
    <w:p w14:paraId="65D0EADA" w14:textId="77777777" w:rsidR="00716071" w:rsidRPr="00BC0D76" w:rsidRDefault="00716071" w:rsidP="00716071">
      <w:pPr>
        <w:pStyle w:val="CRBodyText"/>
      </w:pPr>
    </w:p>
    <w:p w14:paraId="19FFC131" w14:textId="77777777" w:rsidR="004D2163" w:rsidRPr="00BC0D76" w:rsidRDefault="004D2163" w:rsidP="004D2163">
      <w:pPr>
        <w:pStyle w:val="CR1001a"/>
      </w:pPr>
      <w:r w:rsidRPr="00BC0D76">
        <w:t>810.10b If an effect says that a player loses poison counters, that player’s team loses that many poison counters.</w:t>
      </w:r>
    </w:p>
    <w:p w14:paraId="0E5173B7" w14:textId="77777777" w:rsidR="00716071" w:rsidRPr="00BC0D76" w:rsidRDefault="00716071" w:rsidP="00716071">
      <w:pPr>
        <w:pStyle w:val="CRBodyText"/>
      </w:pPr>
    </w:p>
    <w:p w14:paraId="26ABADB0" w14:textId="77777777" w:rsidR="004D2163" w:rsidRPr="00BC0D76" w:rsidRDefault="004D2163" w:rsidP="004D2163">
      <w:pPr>
        <w:pStyle w:val="CR1001a"/>
      </w:pPr>
      <w:r w:rsidRPr="00BC0D76">
        <w:t>810.10c If an effect says that a player can’t get poison counters, no player on that player’s team can get poison counters.</w:t>
      </w:r>
    </w:p>
    <w:p w14:paraId="30DC4BB7" w14:textId="77777777" w:rsidR="00716071" w:rsidRPr="00BC0D76" w:rsidRDefault="00716071" w:rsidP="00716071">
      <w:pPr>
        <w:pStyle w:val="CRBodyText"/>
      </w:pPr>
    </w:p>
    <w:p w14:paraId="78B7B5B9" w14:textId="77777777" w:rsidR="004D2163" w:rsidRPr="00BC0D76" w:rsidRDefault="004D2163" w:rsidP="004D2163">
      <w:pPr>
        <w:pStyle w:val="CR1001a"/>
      </w:pPr>
      <w:r w:rsidRPr="00BC0D76">
        <w:t>810.10d A player is “poisoned” if his or her team has one or more poison counters.</w:t>
      </w:r>
    </w:p>
    <w:p w14:paraId="5C11C5C0" w14:textId="77777777" w:rsidR="00716071" w:rsidRPr="00BC0D76" w:rsidRDefault="00716071" w:rsidP="00716071">
      <w:pPr>
        <w:pStyle w:val="CRBodyText"/>
      </w:pPr>
    </w:p>
    <w:p w14:paraId="74FA4565" w14:textId="77777777" w:rsidR="004D2163" w:rsidRPr="00BC0D76" w:rsidRDefault="004D2163" w:rsidP="004D2163">
      <w:pPr>
        <w:pStyle w:val="CR1001"/>
      </w:pPr>
      <w:r w:rsidRPr="00BC0D76">
        <w:lastRenderedPageBreak/>
        <w:t>810.11. The Two-Headed Giant variant can also be played with equally sized teams of more than two players. For each player a team has beyond the second, that team’s starting life total is increased by 15 and the number of poison counters required for the team to lose is increased by five. (These variants are called Three-Headed Giant, Four-Headed Giant, and so on.)</w:t>
      </w:r>
    </w:p>
    <w:p w14:paraId="13BE95F0" w14:textId="77777777" w:rsidR="00194141" w:rsidRPr="00BC0D76" w:rsidRDefault="00194141" w:rsidP="00194141">
      <w:pPr>
        <w:pStyle w:val="CRBodyText"/>
      </w:pPr>
    </w:p>
    <w:p w14:paraId="35FF36BE" w14:textId="77777777" w:rsidR="004D2163" w:rsidRPr="00BC0D76" w:rsidRDefault="004D2163" w:rsidP="004D2163">
      <w:pPr>
        <w:pStyle w:val="CR1100"/>
      </w:pPr>
      <w:r w:rsidRPr="00BC0D76">
        <w:t>811. Alternating Teams Variant</w:t>
      </w:r>
    </w:p>
    <w:p w14:paraId="118AD029" w14:textId="77777777" w:rsidR="00194141" w:rsidRPr="00BC0D76" w:rsidRDefault="00194141" w:rsidP="00194141">
      <w:pPr>
        <w:pStyle w:val="CRBodyText"/>
      </w:pPr>
    </w:p>
    <w:p w14:paraId="316070B7" w14:textId="77777777" w:rsidR="004D2163" w:rsidRPr="00BC0D76" w:rsidRDefault="004D2163" w:rsidP="004D2163">
      <w:pPr>
        <w:pStyle w:val="CR1001"/>
      </w:pPr>
      <w:r w:rsidRPr="00BC0D76">
        <w:t>811.1. Alternating Teams games are played with two or more teams of equal size.</w:t>
      </w:r>
    </w:p>
    <w:p w14:paraId="45D8DFBD" w14:textId="77777777" w:rsidR="00194141" w:rsidRPr="00BC0D76" w:rsidRDefault="00194141" w:rsidP="00194141">
      <w:pPr>
        <w:pStyle w:val="CRBodyText"/>
      </w:pPr>
    </w:p>
    <w:p w14:paraId="77927B78" w14:textId="77777777" w:rsidR="004D2163" w:rsidRPr="00BC0D76" w:rsidRDefault="004D2163" w:rsidP="004D2163">
      <w:pPr>
        <w:pStyle w:val="CR1001"/>
      </w:pPr>
      <w:r w:rsidRPr="00BC0D76">
        <w:t>811.2. Any multiplayer options used are determined before play begins. The Alternating Teams variant uses the following default options.</w:t>
      </w:r>
    </w:p>
    <w:p w14:paraId="480A151D" w14:textId="77777777" w:rsidR="00194141" w:rsidRPr="00BC0D76" w:rsidRDefault="00194141" w:rsidP="00194141">
      <w:pPr>
        <w:pStyle w:val="CRBodyText"/>
      </w:pPr>
    </w:p>
    <w:p w14:paraId="5BE1B606" w14:textId="77777777" w:rsidR="004D2163" w:rsidRPr="00BC0D76" w:rsidRDefault="004D2163" w:rsidP="004D2163">
      <w:pPr>
        <w:pStyle w:val="CR1001a"/>
      </w:pPr>
      <w:r w:rsidRPr="00BC0D76">
        <w:t>811.2a The recommended range of influence is 2. See rule 801, “Limited Range of Influence Option.”</w:t>
      </w:r>
    </w:p>
    <w:p w14:paraId="17EF07C7" w14:textId="77777777" w:rsidR="00194141" w:rsidRPr="00BC0D76" w:rsidRDefault="00194141" w:rsidP="00194141">
      <w:pPr>
        <w:pStyle w:val="CRBodyText"/>
      </w:pPr>
    </w:p>
    <w:p w14:paraId="0BEE4E4F" w14:textId="77777777" w:rsidR="004D2163" w:rsidRPr="00BC0D76" w:rsidRDefault="004D2163" w:rsidP="004D2163">
      <w:pPr>
        <w:pStyle w:val="CR1001a"/>
      </w:pPr>
      <w:r w:rsidRPr="00BC0D76">
        <w:t>811.2b Exactly one of the attack left, attack right, and attack multiple players options must be used. See rule 803, “Attack Left and Attack Right Options,” and rule 802, “Attack Multiple Players Option.”</w:t>
      </w:r>
    </w:p>
    <w:p w14:paraId="128874A1" w14:textId="77777777" w:rsidR="00194141" w:rsidRPr="00BC0D76" w:rsidRDefault="00194141" w:rsidP="00194141">
      <w:pPr>
        <w:pStyle w:val="CRBodyText"/>
      </w:pPr>
    </w:p>
    <w:p w14:paraId="194197F8" w14:textId="77777777" w:rsidR="004D2163" w:rsidRPr="00BC0D76" w:rsidRDefault="004D2163" w:rsidP="004D2163">
      <w:pPr>
        <w:pStyle w:val="CR1001a"/>
      </w:pPr>
      <w:r w:rsidRPr="00BC0D76">
        <w:t>811.2c The deploy creatures option isn’t normally used in the Alternating Teams variant.</w:t>
      </w:r>
    </w:p>
    <w:p w14:paraId="3800D216" w14:textId="77777777" w:rsidR="00194141" w:rsidRPr="00BC0D76" w:rsidRDefault="00194141" w:rsidP="00194141">
      <w:pPr>
        <w:pStyle w:val="CRBodyText"/>
      </w:pPr>
    </w:p>
    <w:p w14:paraId="4D140A31" w14:textId="77777777" w:rsidR="004D2163" w:rsidRPr="00BC0D76" w:rsidRDefault="004D2163" w:rsidP="004D2163">
      <w:pPr>
        <w:pStyle w:val="CR1001"/>
      </w:pPr>
      <w:r w:rsidRPr="00BC0D76">
        <w:t>811.3. At the start of the game, players are seated so that no one is next to a teammate and each team is equally spaced out.</w:t>
      </w:r>
    </w:p>
    <w:p w14:paraId="14D7E912" w14:textId="77777777" w:rsidR="004D2163" w:rsidRPr="00BC0D76" w:rsidRDefault="004D2163" w:rsidP="004D2163">
      <w:pPr>
        <w:pStyle w:val="CREx1001"/>
      </w:pPr>
      <w:r w:rsidRPr="00BC0D76">
        <w:rPr>
          <w:b/>
          <w:bCs/>
        </w:rPr>
        <w:t>Example:</w:t>
      </w:r>
      <w:r w:rsidRPr="00BC0D76">
        <w:t xml:space="preserve"> In an Alternating Teams game with three teams, A, B, and C, the seating around the table at the start of the game is A1, B1, C1, A2, B2, C2, A3, B3, C3, and so on.</w:t>
      </w:r>
    </w:p>
    <w:p w14:paraId="3281C8CB" w14:textId="77777777" w:rsidR="00194141" w:rsidRPr="00BC0D76" w:rsidRDefault="00194141" w:rsidP="00194141">
      <w:pPr>
        <w:pStyle w:val="CRBodyText"/>
      </w:pPr>
    </w:p>
    <w:p w14:paraId="5890195E" w14:textId="77777777" w:rsidR="004D2163" w:rsidRPr="00BC0D76" w:rsidRDefault="004D2163" w:rsidP="004D2163">
      <w:pPr>
        <w:pStyle w:val="CR1001"/>
      </w:pPr>
      <w:r w:rsidRPr="00BC0D76">
        <w:t>811.4. A player can’t attack opponents who aren’t seated next to him or her.</w:t>
      </w:r>
    </w:p>
    <w:p w14:paraId="156082AC" w14:textId="77777777" w:rsidR="00194141" w:rsidRPr="00BC0D76" w:rsidRDefault="00194141" w:rsidP="00194141">
      <w:pPr>
        <w:pStyle w:val="CRBodyText"/>
      </w:pPr>
    </w:p>
    <w:p w14:paraId="08DFAF20" w14:textId="77777777" w:rsidR="004D2163" w:rsidRPr="00BC0D76" w:rsidRDefault="004D2163" w:rsidP="004D2163">
      <w:pPr>
        <w:pStyle w:val="CR1001"/>
      </w:pPr>
      <w:r w:rsidRPr="00BC0D76">
        <w:t>811.5. In the Alternating Teams variant, a team’s resources (cards in hand, mana, and so on) are not shared. Teammates can’t review each other’s hands unless they are sitting next to each other. Teammates may discuss strategies at any time. Teammates can’t manipulate each other’s cards or permanents.</w:t>
      </w:r>
    </w:p>
    <w:p w14:paraId="084E1314" w14:textId="77777777" w:rsidR="004D2163" w:rsidRPr="00BC0D76" w:rsidRDefault="004D2163" w:rsidP="00BD37BC">
      <w:pPr>
        <w:pStyle w:val="CRBodyText"/>
      </w:pPr>
    </w:p>
    <w:p w14:paraId="363E9F70" w14:textId="77777777" w:rsidR="004D2163" w:rsidRPr="00BC0D76" w:rsidRDefault="004D2163" w:rsidP="00B95A30">
      <w:pPr>
        <w:pStyle w:val="CRHeading"/>
      </w:pPr>
      <w:r w:rsidRPr="00BC0D76">
        <w:br w:type="page"/>
      </w:r>
      <w:r w:rsidRPr="00BC0D76">
        <w:lastRenderedPageBreak/>
        <w:t>9. Casual Variants</w:t>
      </w:r>
    </w:p>
    <w:p w14:paraId="1A79EF27" w14:textId="77777777" w:rsidR="00A57325" w:rsidRPr="00BC0D76" w:rsidRDefault="00A57325" w:rsidP="00A57325">
      <w:pPr>
        <w:pStyle w:val="CRBodyText"/>
      </w:pPr>
    </w:p>
    <w:p w14:paraId="4C25F8BE" w14:textId="77777777" w:rsidR="004D2163" w:rsidRPr="00BC0D76" w:rsidRDefault="004D2163" w:rsidP="004D2163">
      <w:pPr>
        <w:pStyle w:val="CR1100"/>
      </w:pPr>
      <w:r w:rsidRPr="00BC0D76">
        <w:t>900. General</w:t>
      </w:r>
    </w:p>
    <w:p w14:paraId="536E5DB2" w14:textId="77777777" w:rsidR="00A57325" w:rsidRPr="00BC0D76" w:rsidRDefault="00A57325" w:rsidP="00A57325">
      <w:pPr>
        <w:pStyle w:val="CRBodyText"/>
      </w:pPr>
    </w:p>
    <w:p w14:paraId="77CB34DB" w14:textId="77777777" w:rsidR="004D2163" w:rsidRPr="00BC0D76" w:rsidRDefault="004D2163" w:rsidP="004D2163">
      <w:pPr>
        <w:pStyle w:val="CR1001"/>
      </w:pPr>
      <w:r w:rsidRPr="00BC0D76">
        <w:t>900.1. This section contains additional optional rules that can be used for certain casual game variants. It is by no means comprehensive.</w:t>
      </w:r>
    </w:p>
    <w:p w14:paraId="52D86A2F" w14:textId="77777777" w:rsidR="00A57325" w:rsidRPr="00BC0D76" w:rsidRDefault="00A57325" w:rsidP="00A57325">
      <w:pPr>
        <w:pStyle w:val="CRBodyText"/>
      </w:pPr>
    </w:p>
    <w:p w14:paraId="26B977B1" w14:textId="77777777" w:rsidR="004D2163" w:rsidRPr="00BC0D76" w:rsidRDefault="004D2163" w:rsidP="004D2163">
      <w:pPr>
        <w:pStyle w:val="CR1001"/>
      </w:pPr>
      <w:r w:rsidRPr="00BC0D76">
        <w:t xml:space="preserve">900.2. The casual variants detailed here use supplemental zones, rules, cards, and other game implements not used in traditional </w:t>
      </w:r>
      <w:r w:rsidRPr="00BC0D76">
        <w:rPr>
          <w:b/>
        </w:rPr>
        <w:t>Magic</w:t>
      </w:r>
      <w:r w:rsidRPr="00BC0D76">
        <w:t xml:space="preserve"> games.</w:t>
      </w:r>
    </w:p>
    <w:p w14:paraId="3BD6FF5A" w14:textId="77777777" w:rsidR="00A57325" w:rsidRPr="00BC0D76" w:rsidRDefault="00A57325" w:rsidP="00A57325">
      <w:pPr>
        <w:pStyle w:val="CRBodyText"/>
      </w:pPr>
    </w:p>
    <w:p w14:paraId="6A50D155" w14:textId="77777777" w:rsidR="004D2163" w:rsidRPr="00BC0D76" w:rsidRDefault="004D2163" w:rsidP="004D2163">
      <w:pPr>
        <w:pStyle w:val="CR1100"/>
      </w:pPr>
      <w:r w:rsidRPr="00BC0D76">
        <w:t>901. Planechase</w:t>
      </w:r>
    </w:p>
    <w:p w14:paraId="4C0D6096" w14:textId="77777777" w:rsidR="00A57325" w:rsidRPr="00BC0D76" w:rsidRDefault="00A57325" w:rsidP="00A57325">
      <w:pPr>
        <w:pStyle w:val="CRBodyText"/>
      </w:pPr>
    </w:p>
    <w:p w14:paraId="538FCEF8" w14:textId="77777777" w:rsidR="004D2163" w:rsidRPr="00BC0D76" w:rsidRDefault="004D2163" w:rsidP="004D2163">
      <w:pPr>
        <w:pStyle w:val="CR1001"/>
      </w:pPr>
      <w:r w:rsidRPr="00BC0D76">
        <w:t xml:space="preserve">901.1. In the Planechase variant, plane </w:t>
      </w:r>
      <w:r>
        <w:t xml:space="preserve">cards and phenomenon </w:t>
      </w:r>
      <w:r w:rsidRPr="00BC0D76">
        <w:t xml:space="preserve">cards add additional abilities and randomness to the game. The Planechase variant uses all the normal rules for a </w:t>
      </w:r>
      <w:r w:rsidRPr="00BC0D76">
        <w:rPr>
          <w:b/>
        </w:rPr>
        <w:t>Magic</w:t>
      </w:r>
      <w:r w:rsidRPr="00BC0D76">
        <w:t xml:space="preserve"> game, with the following additions.</w:t>
      </w:r>
    </w:p>
    <w:p w14:paraId="420EEE25" w14:textId="77777777" w:rsidR="00A57325" w:rsidRPr="00BC0D76" w:rsidRDefault="00A57325" w:rsidP="00A57325">
      <w:pPr>
        <w:pStyle w:val="CRBodyText"/>
      </w:pPr>
    </w:p>
    <w:p w14:paraId="6510F1DC" w14:textId="77777777" w:rsidR="004D2163" w:rsidRPr="00BC0D76" w:rsidRDefault="004D2163" w:rsidP="004D2163">
      <w:pPr>
        <w:pStyle w:val="CR1001"/>
      </w:pPr>
      <w:r w:rsidRPr="00BC0D76">
        <w:t>901.2. A Planechase game may be a two-player game or a multiplayer game. The default multiplayer setup is the Free-for-All variant with the attack multiple players option and without the limited range of influence option. See rule 806, “Free-for-All Variant.”</w:t>
      </w:r>
    </w:p>
    <w:p w14:paraId="51D2E219" w14:textId="77777777" w:rsidR="00A57325" w:rsidRPr="00BC0D76" w:rsidRDefault="00A57325" w:rsidP="00A57325">
      <w:pPr>
        <w:pStyle w:val="CRBodyText"/>
      </w:pPr>
    </w:p>
    <w:p w14:paraId="773F6045" w14:textId="77777777" w:rsidR="004D2163" w:rsidRPr="00BC0D76" w:rsidRDefault="004D2163" w:rsidP="004D2163">
      <w:pPr>
        <w:pStyle w:val="CR1001"/>
      </w:pPr>
      <w:r w:rsidRPr="00BC0D76">
        <w:t>901.3. In addition to the normal game materials, each player needs a planar deck of at least ten plane</w:t>
      </w:r>
      <w:r>
        <w:t xml:space="preserve"> and/or phenomenon</w:t>
      </w:r>
      <w:r w:rsidRPr="00BC0D76">
        <w:t xml:space="preserve"> cards and the game needs one planar die.</w:t>
      </w:r>
      <w:r>
        <w:t xml:space="preserve"> No more than two cards in a planar deck can be phenomenon cards.</w:t>
      </w:r>
      <w:r w:rsidRPr="00BC0D76">
        <w:t xml:space="preserve"> Each card in a planar deck must have a different English name. (See rule 309, “Planes</w:t>
      </w:r>
      <w:r>
        <w:t>,</w:t>
      </w:r>
      <w:r w:rsidRPr="00BC0D76">
        <w:t>”</w:t>
      </w:r>
      <w:r>
        <w:t xml:space="preserve"> and rule 310, “Phenomena.”</w:t>
      </w:r>
      <w:r w:rsidRPr="00BC0D76">
        <w:t>)</w:t>
      </w:r>
    </w:p>
    <w:p w14:paraId="2238BF10" w14:textId="77777777" w:rsidR="00A57325" w:rsidRPr="00BC0D76" w:rsidRDefault="00A57325" w:rsidP="00A57325">
      <w:pPr>
        <w:pStyle w:val="CRBodyText"/>
      </w:pPr>
    </w:p>
    <w:p w14:paraId="73A84930" w14:textId="77777777" w:rsidR="004D2163" w:rsidRPr="00BC0D76" w:rsidRDefault="004D2163" w:rsidP="004D2163">
      <w:pPr>
        <w:pStyle w:val="CR1001a"/>
      </w:pPr>
      <w:r w:rsidRPr="00BC0D76">
        <w:t>901.3a A planar die is a six-sided die. One face has the Planeswalker symbol {PW}. One face has the chaos symbol {C}. The other faces are blank.</w:t>
      </w:r>
    </w:p>
    <w:p w14:paraId="73144675" w14:textId="77777777" w:rsidR="00A57325" w:rsidRPr="00BC0D76" w:rsidRDefault="00A57325" w:rsidP="00A57325">
      <w:pPr>
        <w:pStyle w:val="CRBodyText"/>
      </w:pPr>
    </w:p>
    <w:p w14:paraId="73603390" w14:textId="77777777" w:rsidR="004D2163" w:rsidRPr="00BC0D76" w:rsidRDefault="004D2163" w:rsidP="004D2163">
      <w:pPr>
        <w:pStyle w:val="CR1001"/>
      </w:pPr>
      <w:r w:rsidRPr="00BC0D76">
        <w:t xml:space="preserve">901.4. At the start of the game, each player shuffles his or her planar deck so that the cards are in a random order. Each deck is placed face down next to its owner’s library. All plane </w:t>
      </w:r>
      <w:r>
        <w:t xml:space="preserve">and phenomenon </w:t>
      </w:r>
      <w:r w:rsidRPr="00BC0D76">
        <w:t>cards remain in the command zone throughout the game, both while they’re part of a planar deck and while they’re face up.</w:t>
      </w:r>
    </w:p>
    <w:p w14:paraId="76068474" w14:textId="77777777" w:rsidR="00A57325" w:rsidRPr="00BC0D76" w:rsidRDefault="00A57325" w:rsidP="00A57325">
      <w:pPr>
        <w:pStyle w:val="CRBodyText"/>
      </w:pPr>
    </w:p>
    <w:p w14:paraId="40929764" w14:textId="77777777" w:rsidR="004D2163" w:rsidRPr="00BC0D76" w:rsidRDefault="004D2163" w:rsidP="004D2163">
      <w:pPr>
        <w:pStyle w:val="CR1001"/>
      </w:pPr>
      <w:r w:rsidRPr="00BC0D76">
        <w:t>901.5.</w:t>
      </w:r>
      <w:r>
        <w:t xml:space="preserve"> </w:t>
      </w:r>
      <w:r w:rsidRPr="00BC0D76">
        <w:t xml:space="preserve">Once all players have kept their opening hands and used the abilities of cards that allow them to </w:t>
      </w:r>
      <w:r>
        <w:t>take an action with those cards from their opening hands</w:t>
      </w:r>
      <w:r w:rsidRPr="00BC0D76">
        <w:t xml:space="preserve">, </w:t>
      </w:r>
      <w:r>
        <w:t>the starting player</w:t>
      </w:r>
      <w:r w:rsidRPr="00BC0D76">
        <w:t xml:space="preserve"> moves the top card of his or her planar deck off that planar deck and turns it face up. </w:t>
      </w:r>
      <w:r>
        <w:t xml:space="preserve">If it’s a plane card, that card is the starting plane. If it’s a phenomenon card, the player puts that card on the bottom of his or her planar deck and repeats this process until a plane card is turned face up. </w:t>
      </w:r>
      <w:r w:rsidRPr="00BC0D76">
        <w:t xml:space="preserve">(See rule 103.6.) No abilities of </w:t>
      </w:r>
      <w:r>
        <w:t>any</w:t>
      </w:r>
      <w:r w:rsidRPr="00BC0D76">
        <w:t xml:space="preserve"> card </w:t>
      </w:r>
      <w:r>
        <w:t xml:space="preserve">turned face up this way </w:t>
      </w:r>
      <w:r w:rsidRPr="00BC0D76">
        <w:t xml:space="preserve">trigger </w:t>
      </w:r>
      <w:r>
        <w:t>during this process.</w:t>
      </w:r>
    </w:p>
    <w:p w14:paraId="6BDFDB21" w14:textId="77777777" w:rsidR="00A57325" w:rsidRPr="00BC0D76" w:rsidRDefault="00A57325" w:rsidP="00A57325">
      <w:pPr>
        <w:pStyle w:val="CRBodyText"/>
      </w:pPr>
    </w:p>
    <w:p w14:paraId="2899520C" w14:textId="77777777" w:rsidR="004D2163" w:rsidRPr="00BC0D76" w:rsidRDefault="004D2163" w:rsidP="004D2163">
      <w:pPr>
        <w:pStyle w:val="CR1001"/>
      </w:pPr>
      <w:r w:rsidRPr="00BC0D76">
        <w:t xml:space="preserve">901.6. The owner of a plane </w:t>
      </w:r>
      <w:r>
        <w:t xml:space="preserve">or phenomenon </w:t>
      </w:r>
      <w:r w:rsidRPr="00BC0D76">
        <w:t>card is the player who started the game with it in his or her planar deck. The controller of a face-up plane</w:t>
      </w:r>
      <w:r>
        <w:t xml:space="preserve"> or phenomenon</w:t>
      </w:r>
      <w:r w:rsidRPr="00BC0D76">
        <w:t xml:space="preserv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6E0F7447" w14:textId="77777777" w:rsidR="00A57325" w:rsidRPr="00BC0D76" w:rsidRDefault="00A57325" w:rsidP="00A57325">
      <w:pPr>
        <w:pStyle w:val="CRBodyText"/>
      </w:pPr>
    </w:p>
    <w:p w14:paraId="5C1B8484" w14:textId="77777777" w:rsidR="004D2163" w:rsidRPr="00BC0D76" w:rsidRDefault="004D2163" w:rsidP="004D2163">
      <w:pPr>
        <w:pStyle w:val="CR1001"/>
      </w:pPr>
      <w:r w:rsidRPr="00BC0D76">
        <w:t xml:space="preserve">901.7. Any abilities of a face-up plane </w:t>
      </w:r>
      <w:r>
        <w:t xml:space="preserve">card or phenomenon </w:t>
      </w:r>
      <w:r w:rsidRPr="00BC0D76">
        <w:t>card in the command zone function from that zone. The card’s static abilities affect the game, its triggered abilities may trigger, and its activated abilities may be activated.</w:t>
      </w:r>
    </w:p>
    <w:p w14:paraId="76A68A2A" w14:textId="77777777" w:rsidR="00A57325" w:rsidRPr="00BC0D76" w:rsidRDefault="00A57325" w:rsidP="00A57325">
      <w:pPr>
        <w:pStyle w:val="CRBodyText"/>
      </w:pPr>
    </w:p>
    <w:p w14:paraId="6F61573B" w14:textId="77777777" w:rsidR="004D2163" w:rsidRDefault="004D2163" w:rsidP="004D2163">
      <w:pPr>
        <w:pStyle w:val="CR1001a"/>
      </w:pPr>
      <w:r w:rsidRPr="00BC0D76">
        <w:t xml:space="preserve">901.7a A face-up plane </w:t>
      </w:r>
      <w:r>
        <w:t xml:space="preserve">card or phenomenon </w:t>
      </w:r>
      <w:r w:rsidRPr="00BC0D76">
        <w:t>card that’s turned face down becomes a new object.</w:t>
      </w:r>
    </w:p>
    <w:p w14:paraId="05E67F19" w14:textId="77777777" w:rsidR="00A57325" w:rsidRPr="00BC0D76" w:rsidRDefault="00A57325" w:rsidP="00A57325">
      <w:pPr>
        <w:pStyle w:val="CRBodyText"/>
      </w:pPr>
    </w:p>
    <w:p w14:paraId="666DAE00" w14:textId="77777777" w:rsidR="004D2163" w:rsidRDefault="004D2163" w:rsidP="004D2163">
      <w:pPr>
        <w:pStyle w:val="CR1001"/>
      </w:pPr>
      <w:r>
        <w:t xml:space="preserve">901.8. Planechase games have an inherent triggered ability known as the “planeswalking ability.” The full text of this ability is “Whenever you roll {PW}, planeswalk.” (See rule 701.21, “Planeswalk.”) </w:t>
      </w:r>
      <w:r>
        <w:lastRenderedPageBreak/>
        <w:t>This ability has no source and is controlled by the player whose planar die roll caused it to trigger. This is an exception to rule 112.8.</w:t>
      </w:r>
    </w:p>
    <w:p w14:paraId="61ECADEB" w14:textId="77777777" w:rsidR="00A57325" w:rsidRPr="00BC0D76" w:rsidRDefault="00A57325" w:rsidP="00A57325">
      <w:pPr>
        <w:pStyle w:val="CRBodyText"/>
      </w:pPr>
    </w:p>
    <w:p w14:paraId="1355E698" w14:textId="77777777" w:rsidR="004D2163" w:rsidRPr="00BC0D76" w:rsidRDefault="004D2163" w:rsidP="004D2163">
      <w:pPr>
        <w:pStyle w:val="CR1001"/>
      </w:pPr>
      <w:r w:rsidRPr="00BC0D76">
        <w:t>901.</w:t>
      </w:r>
      <w:r>
        <w:t>9</w:t>
      </w:r>
      <w:r w:rsidRPr="00BC0D76">
        <w:t xml:space="preserve">. Any time the active player has priority and the stack is empty, but only during a main phase of his or her turn, that player may roll the planar die. Taking this action costs a player an amount of mana equal to the number of times he or she has previously taken this action on that turn. This is a special action and doesn’t use the stack. </w:t>
      </w:r>
      <w:r>
        <w:t>Note that this number won’t be equal to the number of times the player has rolled the planar die that turn if an effect has caused the player to roll the planar die that turn.</w:t>
      </w:r>
      <w:r w:rsidRPr="00BC0D76">
        <w:t xml:space="preserve"> (See rule 115.2f.)</w:t>
      </w:r>
    </w:p>
    <w:p w14:paraId="43F3BAAC" w14:textId="77777777" w:rsidR="00781AAB" w:rsidRPr="00BC0D76" w:rsidRDefault="00781AAB" w:rsidP="00781AAB">
      <w:pPr>
        <w:pStyle w:val="CRBodyText"/>
      </w:pPr>
    </w:p>
    <w:p w14:paraId="6E46C7C2" w14:textId="77777777" w:rsidR="004D2163" w:rsidRPr="00BC0D76" w:rsidRDefault="004D2163" w:rsidP="004D2163">
      <w:pPr>
        <w:pStyle w:val="CR1001a"/>
      </w:pPr>
      <w:r w:rsidRPr="00BC0D76">
        <w:t>901.</w:t>
      </w:r>
      <w:r>
        <w:t>9</w:t>
      </w:r>
      <w:r w:rsidRPr="00BC0D76">
        <w:t>a If the die roll is a blank face, nothing happens. The active player gets priority.</w:t>
      </w:r>
    </w:p>
    <w:p w14:paraId="7899E148" w14:textId="77777777" w:rsidR="00781AAB" w:rsidRPr="00BC0D76" w:rsidRDefault="00781AAB" w:rsidP="00781AAB">
      <w:pPr>
        <w:pStyle w:val="CRBodyText"/>
      </w:pPr>
    </w:p>
    <w:p w14:paraId="02D30500" w14:textId="77777777" w:rsidR="004D2163" w:rsidRPr="00BC0D76" w:rsidRDefault="004D2163" w:rsidP="004D2163">
      <w:pPr>
        <w:pStyle w:val="CR1001a"/>
      </w:pPr>
      <w:r w:rsidRPr="00BC0D76">
        <w:t>901.</w:t>
      </w:r>
      <w:r>
        <w:t>9</w:t>
      </w:r>
      <w:r w:rsidRPr="00BC0D76">
        <w:t xml:space="preserve">b If the die roll is the chaos symbol {C}, any ability of </w:t>
      </w:r>
      <w:r>
        <w:t>a face-up</w:t>
      </w:r>
      <w:r w:rsidRPr="00BC0D76">
        <w:t xml:space="preserve"> plane that starts “When you roll {C}” triggers and is put on the stack. The active player gets priority.</w:t>
      </w:r>
    </w:p>
    <w:p w14:paraId="784D274E" w14:textId="77777777" w:rsidR="00781AAB" w:rsidRPr="00BC0D76" w:rsidRDefault="00781AAB" w:rsidP="00781AAB">
      <w:pPr>
        <w:pStyle w:val="CRBodyText"/>
      </w:pPr>
    </w:p>
    <w:p w14:paraId="0EB6AD9C" w14:textId="77777777" w:rsidR="004D2163" w:rsidRPr="00BC0D76" w:rsidRDefault="004D2163" w:rsidP="004D2163">
      <w:pPr>
        <w:pStyle w:val="CR1001a"/>
      </w:pPr>
      <w:r w:rsidRPr="00BC0D76">
        <w:t>901.</w:t>
      </w:r>
      <w:r>
        <w:t>9</w:t>
      </w:r>
      <w:r w:rsidRPr="00BC0D76">
        <w:t>c If the die roll is the Planeswalker symbol {PW}, the “planeswalking ability” triggers and is put on the stack. The active player gets priority.</w:t>
      </w:r>
      <w:r>
        <w:t xml:space="preserve"> (See rule 901.8.)</w:t>
      </w:r>
    </w:p>
    <w:p w14:paraId="42E9DED6" w14:textId="77777777" w:rsidR="00781AAB" w:rsidRPr="00BC0D76" w:rsidRDefault="00781AAB" w:rsidP="00781AAB">
      <w:pPr>
        <w:pStyle w:val="CRBodyText"/>
      </w:pPr>
    </w:p>
    <w:p w14:paraId="51D38AE3" w14:textId="77777777" w:rsidR="004D2163" w:rsidRPr="00BC0D76" w:rsidRDefault="004D2163" w:rsidP="004D2163">
      <w:pPr>
        <w:pStyle w:val="CR1001"/>
      </w:pPr>
      <w:r w:rsidRPr="00BC0D76">
        <w:t>901.</w:t>
      </w:r>
      <w:r>
        <w:t>10</w:t>
      </w:r>
      <w:r w:rsidRPr="00BC0D76">
        <w:t xml:space="preserve">. When a player leaves the game, all objects owned by that player leave the game. (See rule 800.4a.) If that includes </w:t>
      </w:r>
      <w:r>
        <w:t>a</w:t>
      </w:r>
      <w:r w:rsidRPr="00BC0D76">
        <w:t xml:space="preserve"> face-up plane card</w:t>
      </w:r>
      <w:r>
        <w:t xml:space="preserve"> or phenomenon card</w:t>
      </w:r>
      <w:r w:rsidRPr="00BC0D76">
        <w:t>, the planar controller turns the top card of his or her planar deck face up. This is not a state-based action. It happens as soon as the player leaves the game.</w:t>
      </w:r>
      <w:r>
        <w:t xml:space="preserve"> </w:t>
      </w:r>
    </w:p>
    <w:p w14:paraId="21168931" w14:textId="77777777" w:rsidR="00781AAB" w:rsidRPr="00BC0D76" w:rsidRDefault="00781AAB" w:rsidP="00781AAB">
      <w:pPr>
        <w:pStyle w:val="CRBodyText"/>
      </w:pPr>
    </w:p>
    <w:p w14:paraId="543A28EB" w14:textId="77777777" w:rsidR="004D2163" w:rsidRPr="00BC0D76" w:rsidRDefault="004D2163" w:rsidP="004D2163">
      <w:pPr>
        <w:pStyle w:val="CR1001a"/>
      </w:pPr>
      <w:r w:rsidRPr="00BC0D76">
        <w:t>901.</w:t>
      </w:r>
      <w:r>
        <w:t>10</w:t>
      </w:r>
      <w:r w:rsidRPr="00BC0D76">
        <w:t>a If a plane leaves the game while a “planeswalking ability” is on the stack, that ability ceases to exist.</w:t>
      </w:r>
    </w:p>
    <w:p w14:paraId="47F2CDAC" w14:textId="77777777" w:rsidR="00781AAB" w:rsidRPr="00BC0D76" w:rsidRDefault="00781AAB" w:rsidP="00781AAB">
      <w:pPr>
        <w:pStyle w:val="CRBodyText"/>
      </w:pPr>
    </w:p>
    <w:p w14:paraId="081CF477" w14:textId="77777777" w:rsidR="004D2163" w:rsidRPr="00BC0D76" w:rsidRDefault="004D2163" w:rsidP="004D2163">
      <w:pPr>
        <w:pStyle w:val="CR1001"/>
      </w:pPr>
      <w:r w:rsidRPr="00BC0D76">
        <w:t>901.1</w:t>
      </w:r>
      <w:r>
        <w:t>1</w:t>
      </w:r>
      <w:r w:rsidRPr="00BC0D76">
        <w:t>. After the game has started, if a player moves the top card of his or her planar deck off that planar deck and turns it face up, that player has “planeswalked.” Continuous effects with durations that last until a player planeswalks end. Abilities that trigger when a player planeswalks trigger. See rule 701.21.</w:t>
      </w:r>
    </w:p>
    <w:p w14:paraId="48C9211E" w14:textId="77777777" w:rsidR="00781AAB" w:rsidRPr="00BC0D76" w:rsidRDefault="00781AAB" w:rsidP="00781AAB">
      <w:pPr>
        <w:pStyle w:val="CRBodyText"/>
      </w:pPr>
    </w:p>
    <w:p w14:paraId="474C3911" w14:textId="77777777" w:rsidR="004D2163" w:rsidRPr="00BC0D76" w:rsidRDefault="004D2163" w:rsidP="004D2163">
      <w:pPr>
        <w:pStyle w:val="CR1001a"/>
      </w:pPr>
      <w:r w:rsidRPr="00BC0D76">
        <w:t>901.1</w:t>
      </w:r>
      <w:r>
        <w:t>1</w:t>
      </w:r>
      <w:r w:rsidRPr="00BC0D76">
        <w:t xml:space="preserve">a A player may planeswalk as the result of the “planeswalking ability” (see rule </w:t>
      </w:r>
      <w:r>
        <w:t>901.8</w:t>
      </w:r>
      <w:r w:rsidRPr="00BC0D76">
        <w:t>)</w:t>
      </w:r>
      <w:r>
        <w:t>,</w:t>
      </w:r>
      <w:r w:rsidRPr="00BC0D76">
        <w:t xml:space="preserve"> </w:t>
      </w:r>
      <w:r>
        <w:t>because the owner of a</w:t>
      </w:r>
      <w:r w:rsidRPr="00BC0D76">
        <w:t xml:space="preserve"> face-up plane card</w:t>
      </w:r>
      <w:r>
        <w:t xml:space="preserve"> or phenomenon card leaves the game (see rule 901.10</w:t>
      </w:r>
      <w:r w:rsidRPr="00BC0D76">
        <w:t>)</w:t>
      </w:r>
      <w:r>
        <w:t>, or because a phenomenon’s triggered ability leaves the stack (see rule 704.5x) Abilities may also instruct a player to planeswalk.</w:t>
      </w:r>
    </w:p>
    <w:p w14:paraId="6708495F" w14:textId="77777777" w:rsidR="00781AAB" w:rsidRPr="00BC0D76" w:rsidRDefault="00781AAB" w:rsidP="00781AAB">
      <w:pPr>
        <w:pStyle w:val="CRBodyText"/>
      </w:pPr>
    </w:p>
    <w:p w14:paraId="7EBD50E2" w14:textId="77777777" w:rsidR="004D2163" w:rsidRDefault="004D2163" w:rsidP="004D2163">
      <w:pPr>
        <w:pStyle w:val="CR1001a"/>
      </w:pPr>
      <w:r w:rsidRPr="00BC0D76">
        <w:t>901.1</w:t>
      </w:r>
      <w:r>
        <w:t>1</w:t>
      </w:r>
      <w:r w:rsidRPr="00BC0D76">
        <w:t xml:space="preserve">b The plane card that’s turned face up is the plane the player planeswalks to. The plane card </w:t>
      </w:r>
      <w:r>
        <w:t xml:space="preserve">or phenomenon card </w:t>
      </w:r>
      <w:r w:rsidRPr="00BC0D76">
        <w:t xml:space="preserve">that’s turned face down, or that leaves the game, is the plane </w:t>
      </w:r>
      <w:r>
        <w:t xml:space="preserve">or phenomenon </w:t>
      </w:r>
      <w:r w:rsidRPr="00BC0D76">
        <w:t>the player planeswalks away from.</w:t>
      </w:r>
    </w:p>
    <w:p w14:paraId="1B1C79FC" w14:textId="77777777" w:rsidR="000A692D" w:rsidRPr="00BC0D76" w:rsidRDefault="000A692D" w:rsidP="000A692D">
      <w:pPr>
        <w:pStyle w:val="CRBodyText"/>
      </w:pPr>
    </w:p>
    <w:p w14:paraId="662BBF10" w14:textId="77777777" w:rsidR="004D2163" w:rsidRDefault="004D2163" w:rsidP="004D2163">
      <w:pPr>
        <w:pStyle w:val="CR1001a"/>
      </w:pPr>
      <w:r>
        <w:t xml:space="preserve">901.11c If a player planeswalks when there is more than one face-up plane card, that player planeswalks away from all such planes. </w:t>
      </w:r>
    </w:p>
    <w:p w14:paraId="357D185D" w14:textId="77777777" w:rsidR="000A692D" w:rsidRPr="00BC0D76" w:rsidRDefault="000A692D" w:rsidP="000A692D">
      <w:pPr>
        <w:pStyle w:val="CRBodyText"/>
      </w:pPr>
    </w:p>
    <w:p w14:paraId="3DFA5211" w14:textId="77777777" w:rsidR="004D2163" w:rsidRPr="00BC0D76" w:rsidRDefault="004D2163" w:rsidP="004D2163">
      <w:pPr>
        <w:pStyle w:val="CR1001"/>
      </w:pPr>
      <w:r w:rsidRPr="00BC0D76">
        <w:t>901.1</w:t>
      </w:r>
      <w:r>
        <w:t>2</w:t>
      </w:r>
      <w:r w:rsidRPr="00BC0D76">
        <w:t>. A Two-Headed Giant Planechase game uses all the rules for the Two-Headed Giant multiplayer variant and all the rules for the Planechase casual variant, with the following additions.</w:t>
      </w:r>
    </w:p>
    <w:p w14:paraId="698CFF52" w14:textId="77777777" w:rsidR="000A692D" w:rsidRPr="00BC0D76" w:rsidRDefault="000A692D" w:rsidP="000A692D">
      <w:pPr>
        <w:pStyle w:val="CRBodyText"/>
      </w:pPr>
    </w:p>
    <w:p w14:paraId="5C9095A3" w14:textId="77777777" w:rsidR="004D2163" w:rsidRPr="00BC0D76" w:rsidRDefault="004D2163" w:rsidP="004D2163">
      <w:pPr>
        <w:pStyle w:val="CR1001a"/>
      </w:pPr>
      <w:r w:rsidRPr="00BC0D76">
        <w:t>901.1</w:t>
      </w:r>
      <w:r>
        <w:t>2</w:t>
      </w:r>
      <w:r w:rsidRPr="00BC0D76">
        <w:t>a Each player has his or her own planar deck.</w:t>
      </w:r>
    </w:p>
    <w:p w14:paraId="6C2729D7" w14:textId="77777777" w:rsidR="000A692D" w:rsidRPr="00BC0D76" w:rsidRDefault="000A692D" w:rsidP="000A692D">
      <w:pPr>
        <w:pStyle w:val="CRBodyText"/>
      </w:pPr>
    </w:p>
    <w:p w14:paraId="16B8121D" w14:textId="77777777" w:rsidR="004D2163" w:rsidRPr="00BC0D76" w:rsidRDefault="004D2163" w:rsidP="004D2163">
      <w:pPr>
        <w:pStyle w:val="CR1001a"/>
      </w:pPr>
      <w:r w:rsidRPr="00BC0D76">
        <w:t>901.1</w:t>
      </w:r>
      <w:r>
        <w:t>2</w:t>
      </w:r>
      <w:r w:rsidRPr="00BC0D76">
        <w:t>b The planar controller is normally the primary player of the active team. However, if the current planar controller’s team would leave the game, instead the primary player of the next team in turn order that wouldn’t leave the game becomes the planar controller, then the old planar controller’s team leaves the game. The new planar controller retains that designation until he or she leaves the game or a different team becomes the active team, whichever comes first.</w:t>
      </w:r>
    </w:p>
    <w:p w14:paraId="612BE619" w14:textId="77777777" w:rsidR="000A692D" w:rsidRPr="00BC0D76" w:rsidRDefault="000A692D" w:rsidP="000A692D">
      <w:pPr>
        <w:pStyle w:val="CRBodyText"/>
      </w:pPr>
    </w:p>
    <w:p w14:paraId="246EC4E4" w14:textId="77777777" w:rsidR="004D2163" w:rsidRPr="00BC0D76" w:rsidRDefault="004D2163" w:rsidP="004D2163">
      <w:pPr>
        <w:pStyle w:val="CR1001a"/>
      </w:pPr>
      <w:r w:rsidRPr="00BC0D76">
        <w:lastRenderedPageBreak/>
        <w:t>901.1</w:t>
      </w:r>
      <w:r>
        <w:t>2</w:t>
      </w:r>
      <w:r w:rsidRPr="00BC0D76">
        <w:t>c Even though the face-up plane</w:t>
      </w:r>
      <w:r>
        <w:t xml:space="preserve"> or phenomenon</w:t>
      </w:r>
      <w:r w:rsidRPr="00BC0D76">
        <w:t xml:space="preserve"> is controlled by just one player, any ability of that plane</w:t>
      </w:r>
      <w:r>
        <w:t xml:space="preserve"> or phenomenon</w:t>
      </w:r>
      <w:r w:rsidRPr="00BC0D76">
        <w:t xml:space="preserve"> that refers to “you” applies to both members of the planar controller’s team.</w:t>
      </w:r>
    </w:p>
    <w:p w14:paraId="37A10506" w14:textId="77777777" w:rsidR="000A692D" w:rsidRPr="00BC0D76" w:rsidRDefault="000A692D" w:rsidP="000A692D">
      <w:pPr>
        <w:pStyle w:val="CRBodyText"/>
      </w:pPr>
    </w:p>
    <w:p w14:paraId="0EBEE080" w14:textId="77777777" w:rsidR="004D2163" w:rsidRPr="00BC0D76" w:rsidRDefault="004D2163" w:rsidP="004D2163">
      <w:pPr>
        <w:pStyle w:val="CR1001a"/>
      </w:pPr>
      <w:r w:rsidRPr="00BC0D76">
        <w:t>901.1</w:t>
      </w:r>
      <w:r>
        <w:t>2</w:t>
      </w:r>
      <w:r w:rsidRPr="00BC0D76">
        <w:t>d Since each member of the active team is an active player, each of them may roll the planar die. Each player’s cost to roll the planar die is based on the number of times that particular player has already rolled the planar die that turn.</w:t>
      </w:r>
    </w:p>
    <w:p w14:paraId="374A858E" w14:textId="77777777" w:rsidR="000A692D" w:rsidRPr="00BC0D76" w:rsidRDefault="000A692D" w:rsidP="000A692D">
      <w:pPr>
        <w:pStyle w:val="CRBodyText"/>
      </w:pPr>
    </w:p>
    <w:p w14:paraId="52E0692B" w14:textId="77777777" w:rsidR="004D2163" w:rsidRPr="00BC0D76" w:rsidRDefault="004D2163" w:rsidP="004D2163">
      <w:pPr>
        <w:pStyle w:val="CR1001"/>
      </w:pPr>
      <w:r w:rsidRPr="00BC0D76">
        <w:t>901.1</w:t>
      </w:r>
      <w:r>
        <w:t>3</w:t>
      </w:r>
      <w:r w:rsidRPr="00BC0D76">
        <w:t xml:space="preserve">. In multiplayer formats other than Grand Melee, plane cards </w:t>
      </w:r>
      <w:r>
        <w:t xml:space="preserve">and phenomenon cards </w:t>
      </w:r>
      <w:r w:rsidRPr="00BC0D76">
        <w:t>are exempt from the limited range of influence option. Their abilities, and the effects of those abilities, affect all applicable objects and players in the game. (See rule 801, “Limited Range of Influence Option.”)</w:t>
      </w:r>
    </w:p>
    <w:p w14:paraId="40F27246" w14:textId="77777777" w:rsidR="000A692D" w:rsidRPr="00BC0D76" w:rsidRDefault="000A692D" w:rsidP="000A692D">
      <w:pPr>
        <w:pStyle w:val="CRBodyText"/>
      </w:pPr>
    </w:p>
    <w:p w14:paraId="67A371E3" w14:textId="77777777" w:rsidR="004D2163" w:rsidRPr="00BC0D76" w:rsidRDefault="004D2163" w:rsidP="004D2163">
      <w:pPr>
        <w:pStyle w:val="CR1001"/>
      </w:pPr>
      <w:r w:rsidRPr="00BC0D76">
        <w:t>901.1</w:t>
      </w:r>
      <w:r>
        <w:t>4</w:t>
      </w:r>
      <w:r w:rsidRPr="00BC0D76">
        <w:t xml:space="preserve">. In Grand Melee Planechase games, multiple plane cards </w:t>
      </w:r>
      <w:r>
        <w:t xml:space="preserve">or phenomenon cards </w:t>
      </w:r>
      <w:r w:rsidRPr="00BC0D76">
        <w:t>may be face up at the same time.</w:t>
      </w:r>
    </w:p>
    <w:p w14:paraId="3016D188" w14:textId="77777777" w:rsidR="000A692D" w:rsidRPr="00BC0D76" w:rsidRDefault="000A692D" w:rsidP="000A692D">
      <w:pPr>
        <w:pStyle w:val="CRBodyText"/>
      </w:pPr>
    </w:p>
    <w:p w14:paraId="4BDEDDF6" w14:textId="77777777" w:rsidR="004D2163" w:rsidRPr="00BC0D76" w:rsidRDefault="004D2163" w:rsidP="004D2163">
      <w:pPr>
        <w:pStyle w:val="CR1001a"/>
      </w:pPr>
      <w:r w:rsidRPr="00BC0D76">
        <w:t>901.1</w:t>
      </w:r>
      <w:r>
        <w:t>4</w:t>
      </w:r>
      <w:r w:rsidRPr="00BC0D76">
        <w:t xml:space="preserve">a Before the first turn of the game of the game, each player who will start the game with a turn marker </w:t>
      </w:r>
      <w:r>
        <w:t>sets a starting plane (see rule 901.5</w:t>
      </w:r>
      <w:r w:rsidRPr="00BC0D76">
        <w:t>)</w:t>
      </w:r>
      <w:r>
        <w:t>.</w:t>
      </w:r>
      <w:r w:rsidRPr="00BC0D76">
        <w:t xml:space="preserve"> Each of them is a planar controller.</w:t>
      </w:r>
    </w:p>
    <w:p w14:paraId="767109AC" w14:textId="77777777" w:rsidR="000A692D" w:rsidRPr="00BC0D76" w:rsidRDefault="000A692D" w:rsidP="000A692D">
      <w:pPr>
        <w:pStyle w:val="CRBodyText"/>
      </w:pPr>
    </w:p>
    <w:p w14:paraId="5ABDAB12" w14:textId="77777777" w:rsidR="004D2163" w:rsidRPr="00BC0D76" w:rsidRDefault="004D2163" w:rsidP="004D2163">
      <w:pPr>
        <w:pStyle w:val="CR1001a"/>
      </w:pPr>
      <w:r w:rsidRPr="00BC0D76">
        <w:t>901.1</w:t>
      </w:r>
      <w:r>
        <w:t>4</w:t>
      </w:r>
      <w:r w:rsidRPr="00BC0D76">
        <w:t xml:space="preserve">b If a player would leave the game and that player leaving the game would reduce the number of turn markers in the game, that player first ceases to be a planar controller (but no other player becomes a planar controller), then that player leaves the game. </w:t>
      </w:r>
      <w:r>
        <w:t>Each</w:t>
      </w:r>
      <w:r w:rsidRPr="00BC0D76">
        <w:t xml:space="preserve"> face-up plane card</w:t>
      </w:r>
      <w:r>
        <w:t xml:space="preserve"> or phenomenon card</w:t>
      </w:r>
      <w:r w:rsidRPr="00BC0D76">
        <w:t xml:space="preserve"> that player controlled is put on the bottom of its owner’s planar deck. No player is considered to have planeswalked.</w:t>
      </w:r>
    </w:p>
    <w:p w14:paraId="70DDD4BB" w14:textId="77777777" w:rsidR="002D1A98" w:rsidRPr="00BC0D76" w:rsidRDefault="002D1A98" w:rsidP="002D1A98">
      <w:pPr>
        <w:pStyle w:val="CRBodyText"/>
      </w:pPr>
    </w:p>
    <w:p w14:paraId="1E0BE7DD" w14:textId="77777777" w:rsidR="004D2163" w:rsidRPr="00BC0D76" w:rsidRDefault="004D2163" w:rsidP="004D2163">
      <w:pPr>
        <w:pStyle w:val="CR1001"/>
      </w:pPr>
      <w:r w:rsidRPr="00BC0D76">
        <w:t>901.1</w:t>
      </w:r>
      <w:r>
        <w:t>5</w:t>
      </w:r>
      <w:r w:rsidRPr="00BC0D76">
        <w:t>. Single Planar Deck Option</w:t>
      </w:r>
    </w:p>
    <w:p w14:paraId="7D3C012B" w14:textId="77777777" w:rsidR="002D1A98" w:rsidRPr="00BC0D76" w:rsidRDefault="002D1A98" w:rsidP="002D1A98">
      <w:pPr>
        <w:pStyle w:val="CRBodyText"/>
      </w:pPr>
    </w:p>
    <w:p w14:paraId="041C9AF8" w14:textId="77777777" w:rsidR="004D2163" w:rsidRPr="00BC0D76" w:rsidRDefault="004D2163" w:rsidP="004D2163">
      <w:pPr>
        <w:pStyle w:val="CR1001a"/>
      </w:pPr>
      <w:r w:rsidRPr="00BC0D76">
        <w:t>901.1</w:t>
      </w:r>
      <w:r>
        <w:t>5</w:t>
      </w:r>
      <w:r w:rsidRPr="00BC0D76">
        <w:t xml:space="preserve">a As an alternative option, a Planechase game may be played with just a single communal planar deck. In that case, the number of cards in the planar deck must be at least forty or at least ten times the number of players in the game, whichever is smaller. </w:t>
      </w:r>
      <w:r>
        <w:t xml:space="preserve">The planar deck can’t contain more phenomenon cards than twice the number of players in the game. </w:t>
      </w:r>
      <w:r w:rsidRPr="00BC0D76">
        <w:t>Each card in the planar deck must have a different English name.</w:t>
      </w:r>
    </w:p>
    <w:p w14:paraId="09370498" w14:textId="77777777" w:rsidR="002D1A98" w:rsidRPr="00BC0D76" w:rsidRDefault="002D1A98" w:rsidP="002D1A98">
      <w:pPr>
        <w:pStyle w:val="CRBodyText"/>
      </w:pPr>
    </w:p>
    <w:p w14:paraId="21D2FE9A" w14:textId="77777777" w:rsidR="004D2163" w:rsidRPr="00BC0D76" w:rsidRDefault="004D2163" w:rsidP="004D2163">
      <w:pPr>
        <w:pStyle w:val="CR1001a"/>
      </w:pPr>
      <w:r w:rsidRPr="00BC0D76">
        <w:t>901.1</w:t>
      </w:r>
      <w:r>
        <w:t>5</w:t>
      </w:r>
      <w:r w:rsidRPr="00BC0D76">
        <w:t xml:space="preserve">b In a Planechase game using the single planar deck option, the planar controller is considered to be the owner of all </w:t>
      </w:r>
      <w:r>
        <w:t>cards in the planar deck</w:t>
      </w:r>
      <w:r w:rsidRPr="00BC0D76">
        <w:t>.</w:t>
      </w:r>
    </w:p>
    <w:p w14:paraId="134C9D52" w14:textId="77777777" w:rsidR="002D1A98" w:rsidRPr="00BC0D76" w:rsidRDefault="002D1A98" w:rsidP="002D1A98">
      <w:pPr>
        <w:pStyle w:val="CRBodyText"/>
      </w:pPr>
    </w:p>
    <w:p w14:paraId="1D4B949B" w14:textId="77777777" w:rsidR="004D2163" w:rsidRPr="00BC0D76" w:rsidRDefault="004D2163" w:rsidP="004D2163">
      <w:pPr>
        <w:pStyle w:val="CR1001a"/>
      </w:pPr>
      <w:r w:rsidRPr="00BC0D76">
        <w:t>901.1</w:t>
      </w:r>
      <w:r>
        <w:t>5</w:t>
      </w:r>
      <w:r w:rsidRPr="00BC0D76">
        <w:t>c If any rule or ability refers to a player’s planar deck, the communal planar deck is used.</w:t>
      </w:r>
    </w:p>
    <w:p w14:paraId="1EB7FC09" w14:textId="77777777" w:rsidR="002D1A98" w:rsidRPr="00BC0D76" w:rsidRDefault="002D1A98" w:rsidP="002D1A98">
      <w:pPr>
        <w:pStyle w:val="CRBodyText"/>
      </w:pPr>
    </w:p>
    <w:p w14:paraId="085CB707" w14:textId="77777777" w:rsidR="004D2163" w:rsidRPr="00BC0D76" w:rsidRDefault="004D2163" w:rsidP="004D2163">
      <w:pPr>
        <w:pStyle w:val="CR1100"/>
      </w:pPr>
      <w:r w:rsidRPr="00BC0D76">
        <w:t>902. Vanguard</w:t>
      </w:r>
    </w:p>
    <w:p w14:paraId="370D5E2F" w14:textId="77777777" w:rsidR="009A567A" w:rsidRPr="00BC0D76" w:rsidRDefault="009A567A" w:rsidP="009A567A">
      <w:pPr>
        <w:pStyle w:val="CRBodyText"/>
      </w:pPr>
    </w:p>
    <w:p w14:paraId="05B54907" w14:textId="77777777" w:rsidR="004D2163" w:rsidRPr="00BC0D76" w:rsidRDefault="004D2163" w:rsidP="004D2163">
      <w:pPr>
        <w:pStyle w:val="CR1001"/>
      </w:pPr>
      <w:r w:rsidRPr="00BC0D76">
        <w:t xml:space="preserve">902.1. In the Vanguard variant, a vanguard card allows each player to play the role of a famous character. Each player will have one face-up vanguard card whose abilities and other characteristics affect the game. The Vanguard variant uses all the normal rules for a </w:t>
      </w:r>
      <w:r w:rsidRPr="00BC0D76">
        <w:rPr>
          <w:b/>
        </w:rPr>
        <w:t>Magic</w:t>
      </w:r>
      <w:r w:rsidRPr="00BC0D76">
        <w:t xml:space="preserve"> game, with the following additions.</w:t>
      </w:r>
    </w:p>
    <w:p w14:paraId="16E30D2A" w14:textId="77777777" w:rsidR="009A567A" w:rsidRPr="00BC0D76" w:rsidRDefault="009A567A" w:rsidP="009A567A">
      <w:pPr>
        <w:pStyle w:val="CRBodyText"/>
      </w:pPr>
    </w:p>
    <w:p w14:paraId="433A9D51" w14:textId="77777777" w:rsidR="004D2163" w:rsidRPr="00BC0D76" w:rsidRDefault="004D2163" w:rsidP="004D2163">
      <w:pPr>
        <w:pStyle w:val="CR1001"/>
      </w:pPr>
      <w:r w:rsidRPr="00BC0D76">
        <w:t>902.2. A Vanguard game may be a two-player game or a multiplayer game.</w:t>
      </w:r>
    </w:p>
    <w:p w14:paraId="02F2A842" w14:textId="77777777" w:rsidR="009A567A" w:rsidRPr="00BC0D76" w:rsidRDefault="009A567A" w:rsidP="009A567A">
      <w:pPr>
        <w:pStyle w:val="CRBodyText"/>
      </w:pPr>
    </w:p>
    <w:p w14:paraId="58E104CF" w14:textId="77777777" w:rsidR="004D2163" w:rsidRPr="00BC0D76" w:rsidRDefault="004D2163" w:rsidP="004D2163">
      <w:pPr>
        <w:pStyle w:val="CR1001"/>
      </w:pPr>
      <w:r w:rsidRPr="00BC0D76">
        <w:t>902.3. In addition to the normal game materials, each player needs a vanguard card. Each vanguard card is placed face up next to its owner’s library before the game begins. All vanguard cards remain in the command zone throughout the game.</w:t>
      </w:r>
    </w:p>
    <w:p w14:paraId="1F7CC0CD" w14:textId="77777777" w:rsidR="009A567A" w:rsidRPr="00BC0D76" w:rsidRDefault="009A567A" w:rsidP="009A567A">
      <w:pPr>
        <w:pStyle w:val="CRBodyText"/>
      </w:pPr>
    </w:p>
    <w:p w14:paraId="617EFAE4" w14:textId="77777777" w:rsidR="004D2163" w:rsidRPr="00BC0D76" w:rsidRDefault="004D2163" w:rsidP="004D2163">
      <w:pPr>
        <w:pStyle w:val="CR1001"/>
      </w:pPr>
      <w:r w:rsidRPr="00BC0D76">
        <w:t>902.4. Each player’s starting life total is 20, as modified by the life modifier of his or her vanguard card.</w:t>
      </w:r>
    </w:p>
    <w:p w14:paraId="5F6BDBE9" w14:textId="77777777" w:rsidR="004D2163" w:rsidRPr="00BC0D76" w:rsidRDefault="004D2163" w:rsidP="004D2163">
      <w:pPr>
        <w:pStyle w:val="CREx1001"/>
      </w:pPr>
      <w:r w:rsidRPr="00BC0D76">
        <w:rPr>
          <w:b/>
        </w:rPr>
        <w:t>Example:</w:t>
      </w:r>
      <w:r w:rsidRPr="00BC0D76">
        <w:t xml:space="preserve"> The life modifier of a player’s vanguard card is -3. That player starts the game with 17 life.</w:t>
      </w:r>
    </w:p>
    <w:p w14:paraId="0FFD4953" w14:textId="77777777" w:rsidR="009A567A" w:rsidRPr="00BC0D76" w:rsidRDefault="009A567A" w:rsidP="009A567A">
      <w:pPr>
        <w:pStyle w:val="CRBodyText"/>
      </w:pPr>
    </w:p>
    <w:p w14:paraId="06D24C7C" w14:textId="77777777" w:rsidR="004D2163" w:rsidRPr="00BC0D76" w:rsidRDefault="004D2163" w:rsidP="004D2163">
      <w:pPr>
        <w:pStyle w:val="CR1001"/>
      </w:pPr>
      <w:r w:rsidRPr="00BC0D76">
        <w:lastRenderedPageBreak/>
        <w:t>902.5. Each player draws a hand of seven cards, as modified by the hand modifier of his or her vanguard card.</w:t>
      </w:r>
    </w:p>
    <w:p w14:paraId="31B31754" w14:textId="77777777" w:rsidR="009A567A" w:rsidRPr="00BC0D76" w:rsidRDefault="009A567A" w:rsidP="009A567A">
      <w:pPr>
        <w:pStyle w:val="CRBodyText"/>
      </w:pPr>
    </w:p>
    <w:p w14:paraId="6D984121" w14:textId="77777777" w:rsidR="004D2163" w:rsidRPr="00BC0D76" w:rsidRDefault="004D2163" w:rsidP="004D2163">
      <w:pPr>
        <w:pStyle w:val="CR1001a"/>
      </w:pPr>
      <w:r w:rsidRPr="00BC0D76">
        <w:t>902.5a If a player takes a mulligan in a Vanguard game, just like in a normal game, that player shuffles his or her hand back into his or her library, then draws a new hand of one fewer cards than he or she had before. (In a multiplayer game, a player’s first mulligan is for the same number of cards as he or she had before.)</w:t>
      </w:r>
    </w:p>
    <w:p w14:paraId="050790C5" w14:textId="77777777" w:rsidR="004D2163" w:rsidRPr="00BC0D76" w:rsidRDefault="004D2163" w:rsidP="004D2163">
      <w:pPr>
        <w:pStyle w:val="CREx1001a"/>
      </w:pPr>
      <w:r w:rsidRPr="00BC0D76">
        <w:rPr>
          <w:b/>
        </w:rPr>
        <w:t>Example:</w:t>
      </w:r>
      <w:r w:rsidRPr="00BC0D76">
        <w:t xml:space="preserve"> The hand modifier of a player’s vanguard card is +2. That player starts the game with a hand of 9 cards. If the player takes a mulligan, he or she draws a new hand of 8 cards. The next mulligan is for 7 cards, and so on.</w:t>
      </w:r>
    </w:p>
    <w:p w14:paraId="3E92C61C" w14:textId="77777777" w:rsidR="009A567A" w:rsidRPr="00BC0D76" w:rsidRDefault="009A567A" w:rsidP="009A567A">
      <w:pPr>
        <w:pStyle w:val="CRBodyText"/>
      </w:pPr>
    </w:p>
    <w:p w14:paraId="33D0D70D" w14:textId="77777777" w:rsidR="004D2163" w:rsidRPr="00BC0D76" w:rsidRDefault="004D2163" w:rsidP="004D2163">
      <w:pPr>
        <w:pStyle w:val="CR1001a"/>
      </w:pPr>
      <w:r w:rsidRPr="00BC0D76">
        <w:t>902.5b A player’s maximum hand size is seven, as modified by the hand modifier of his or her vanguard card.</w:t>
      </w:r>
    </w:p>
    <w:p w14:paraId="6DD6E3D0" w14:textId="77777777" w:rsidR="004D2163" w:rsidRPr="00BC0D76" w:rsidRDefault="004D2163" w:rsidP="004D2163">
      <w:pPr>
        <w:pStyle w:val="CREx1001a"/>
      </w:pPr>
      <w:r w:rsidRPr="00BC0D76">
        <w:rPr>
          <w:b/>
        </w:rPr>
        <w:t>Example:</w:t>
      </w:r>
      <w:r w:rsidRPr="00BC0D76">
        <w:t xml:space="preserve"> The hand modifier of a player’s vanguard card is -1. That player’s maximum hand size is six. If that player has more than six cards in his or her hand as the cleanup step begins, he or she will discard all but six of them.</w:t>
      </w:r>
    </w:p>
    <w:p w14:paraId="1FC6FCC9" w14:textId="77777777" w:rsidR="009A567A" w:rsidRPr="00BC0D76" w:rsidRDefault="009A567A" w:rsidP="009A567A">
      <w:pPr>
        <w:pStyle w:val="CRBodyText"/>
      </w:pPr>
    </w:p>
    <w:p w14:paraId="4734FE67" w14:textId="77777777" w:rsidR="004D2163" w:rsidRPr="00BC0D76" w:rsidRDefault="004D2163" w:rsidP="004D2163">
      <w:pPr>
        <w:pStyle w:val="CR1001"/>
      </w:pPr>
      <w:r w:rsidRPr="00BC0D76">
        <w:t>902.6. The owner of a vanguard card is the player who started the game with it in the command zone. The controller of a face-up vanguard card is its owner.</w:t>
      </w:r>
    </w:p>
    <w:p w14:paraId="2FDC71FA" w14:textId="77777777" w:rsidR="009A567A" w:rsidRPr="00BC0D76" w:rsidRDefault="009A567A" w:rsidP="009A567A">
      <w:pPr>
        <w:pStyle w:val="CRBodyText"/>
      </w:pPr>
    </w:p>
    <w:p w14:paraId="32883AD0" w14:textId="77777777" w:rsidR="004D2163" w:rsidRPr="00BC0D76" w:rsidRDefault="004D2163" w:rsidP="004D2163">
      <w:pPr>
        <w:pStyle w:val="CR1001"/>
      </w:pPr>
      <w:r w:rsidRPr="00BC0D76">
        <w:t>902.7. Any abilities of a face-up vanguard card in the command zone function from that zone. The card’s static abilities affect the game, its triggered abilities may trigger, and its activated abilities may be activated.</w:t>
      </w:r>
    </w:p>
    <w:p w14:paraId="1D6E760A" w14:textId="77777777" w:rsidR="009A567A" w:rsidRPr="00BC0D76" w:rsidRDefault="009A567A" w:rsidP="009A567A">
      <w:pPr>
        <w:pStyle w:val="CRBodyText"/>
      </w:pPr>
    </w:p>
    <w:p w14:paraId="05B71D97" w14:textId="77777777" w:rsidR="004D2163" w:rsidRPr="00BC0D76" w:rsidRDefault="004D2163" w:rsidP="004D2163">
      <w:pPr>
        <w:pStyle w:val="CR1100"/>
      </w:pPr>
      <w:r w:rsidRPr="00BC0D76">
        <w:t>903. Commander</w:t>
      </w:r>
    </w:p>
    <w:p w14:paraId="68A85915" w14:textId="77777777" w:rsidR="009A567A" w:rsidRPr="00BC0D76" w:rsidRDefault="009A567A" w:rsidP="009A567A">
      <w:pPr>
        <w:pStyle w:val="CRBodyText"/>
      </w:pPr>
    </w:p>
    <w:p w14:paraId="047F0419" w14:textId="77777777" w:rsidR="004D2163" w:rsidRPr="00BC0D76" w:rsidRDefault="004D2163" w:rsidP="004D2163">
      <w:pPr>
        <w:pStyle w:val="CR1001"/>
      </w:pPr>
      <w:r w:rsidRPr="00BC0D76">
        <w:t xml:space="preserve">903.1. In the Commander variant, each deck is led by a legendary creature designated as that deck’s commander. The Commander variant was created and popularized by fans; an independent rules committee maintains additional resources at </w:t>
      </w:r>
      <w:hyperlink r:id="rId17" w:history="1">
        <w:r w:rsidRPr="00BC0D76">
          <w:rPr>
            <w:rStyle w:val="Hyperlink"/>
            <w:b/>
          </w:rPr>
          <w:t>http://mtgcommander.net</w:t>
        </w:r>
      </w:hyperlink>
      <w:r w:rsidRPr="00BC0D76">
        <w:t xml:space="preserve">. The Commander variant uses all the normal rules for a </w:t>
      </w:r>
      <w:r w:rsidRPr="00BC0D76">
        <w:rPr>
          <w:b/>
        </w:rPr>
        <w:t>Magic</w:t>
      </w:r>
      <w:r w:rsidRPr="00BC0D76">
        <w:t xml:space="preserve"> game, with the following additions.</w:t>
      </w:r>
    </w:p>
    <w:p w14:paraId="7468844C" w14:textId="77777777" w:rsidR="009A567A" w:rsidRPr="00BC0D76" w:rsidRDefault="009A567A" w:rsidP="009A567A">
      <w:pPr>
        <w:pStyle w:val="CRBodyText"/>
      </w:pPr>
    </w:p>
    <w:p w14:paraId="2D0E9298" w14:textId="77777777" w:rsidR="004D2163" w:rsidRPr="00BC0D76" w:rsidRDefault="004D2163" w:rsidP="004D2163">
      <w:pPr>
        <w:pStyle w:val="CR1001"/>
      </w:pPr>
      <w:r w:rsidRPr="00BC0D76">
        <w:t>903.2. A Commander game may be a two-player game or a multiplayer game. The default multiplayer setup is the Free-for-All variant with the attack multiple players option and without the limited range of influence option. See rule 806, “Free-for-All Variant.”</w:t>
      </w:r>
    </w:p>
    <w:p w14:paraId="093C968E" w14:textId="77777777" w:rsidR="009A567A" w:rsidRPr="00BC0D76" w:rsidRDefault="009A567A" w:rsidP="009A567A">
      <w:pPr>
        <w:pStyle w:val="CRBodyText"/>
      </w:pPr>
    </w:p>
    <w:p w14:paraId="4E77EEC5" w14:textId="77777777" w:rsidR="004D2163" w:rsidRPr="00BC0D76" w:rsidRDefault="004D2163" w:rsidP="004D2163">
      <w:pPr>
        <w:pStyle w:val="CR1001"/>
      </w:pPr>
      <w:r w:rsidRPr="00BC0D76">
        <w:t>903.3. Each deck has a legendary creature card designated as its commander. This designation is not a characteristic of the object represented by the card; rather, it is an attribute of the card itself. The card retains this designation even when it changes zones.</w:t>
      </w:r>
    </w:p>
    <w:p w14:paraId="6A0FE690" w14:textId="77777777" w:rsidR="004D2163" w:rsidRPr="00BC0D76" w:rsidRDefault="004D2163" w:rsidP="004D2163">
      <w:pPr>
        <w:pStyle w:val="CREx1001"/>
      </w:pPr>
      <w:r w:rsidRPr="00BC0D76">
        <w:rPr>
          <w:b/>
        </w:rPr>
        <w:t>Example:</w:t>
      </w:r>
      <w:r w:rsidRPr="00BC0D76">
        <w:t xml:space="preserve"> A commander that’s been turned face down (due to Ixidron’s effect, for example) is still a commander. A commander that’s copying another card (due to Cytoshape’s effect, for example) is still a commander. A permanent that’s copying a commander (such as a Body Double, for example, copying a commander in a player’s graveyard) is not a commander.</w:t>
      </w:r>
    </w:p>
    <w:p w14:paraId="77D38906" w14:textId="77777777" w:rsidR="009A567A" w:rsidRPr="00BC0D76" w:rsidRDefault="009A567A" w:rsidP="009A567A">
      <w:pPr>
        <w:pStyle w:val="CRBodyText"/>
      </w:pPr>
    </w:p>
    <w:p w14:paraId="32659C7E" w14:textId="77777777" w:rsidR="004D2163" w:rsidRPr="00BC0D76" w:rsidRDefault="004D2163" w:rsidP="004D2163">
      <w:pPr>
        <w:pStyle w:val="CR1001"/>
      </w:pPr>
      <w:r w:rsidRPr="00BC0D76">
        <w:t xml:space="preserve">903.4. The Commander variant uses </w:t>
      </w:r>
      <w:r w:rsidRPr="00BC0D76">
        <w:rPr>
          <w:i/>
        </w:rPr>
        <w:t xml:space="preserve">color identity </w:t>
      </w:r>
      <w:r w:rsidRPr="00BC0D76">
        <w:t>to determine what cards can be in a deck with a certain commander. The color identity of a card is the color or colors of any mana symbols in that card’s mana cost or rules text, plus any colors defined by its characteristic-defining abilities (see rule 604.3) or color indicator (see rule 204).</w:t>
      </w:r>
    </w:p>
    <w:p w14:paraId="7F316536" w14:textId="77777777" w:rsidR="004D2163" w:rsidRPr="00BC0D76" w:rsidRDefault="004D2163" w:rsidP="004D2163">
      <w:pPr>
        <w:pStyle w:val="CREx1001"/>
      </w:pPr>
      <w:r w:rsidRPr="00BC0D76">
        <w:rPr>
          <w:b/>
        </w:rPr>
        <w:t xml:space="preserve">Example: </w:t>
      </w:r>
      <w:r w:rsidRPr="00BC0D76">
        <w:t>Bosh, Iron Golem is a legendary artifact creature with mana cost {8} and the ability “{3}{R}, Sacrifice an artifact: Bosh, Iron Golem deals damage equal to the sacrificed artifact's converted mana cost to target creature or player.” Bosh’s color identity is red.</w:t>
      </w:r>
    </w:p>
    <w:p w14:paraId="7EB81A3D" w14:textId="77777777" w:rsidR="009A567A" w:rsidRPr="00BC0D76" w:rsidRDefault="009A567A" w:rsidP="009A567A">
      <w:pPr>
        <w:pStyle w:val="CRBodyText"/>
      </w:pPr>
    </w:p>
    <w:p w14:paraId="437393CB" w14:textId="77777777" w:rsidR="004D2163" w:rsidRPr="00BC0D76" w:rsidRDefault="004D2163" w:rsidP="004D2163">
      <w:pPr>
        <w:pStyle w:val="CR1001a"/>
      </w:pPr>
      <w:r w:rsidRPr="00BC0D76">
        <w:t>903.4a Color identity is established before the game begins.</w:t>
      </w:r>
    </w:p>
    <w:p w14:paraId="3EB69D2A" w14:textId="77777777" w:rsidR="009A567A" w:rsidRPr="00BC0D76" w:rsidRDefault="009A567A" w:rsidP="009A567A">
      <w:pPr>
        <w:pStyle w:val="CRBodyText"/>
      </w:pPr>
    </w:p>
    <w:p w14:paraId="5AEBF8D9" w14:textId="77777777" w:rsidR="004D2163" w:rsidRPr="00BC0D76" w:rsidRDefault="004D2163" w:rsidP="004D2163">
      <w:pPr>
        <w:pStyle w:val="CR1001a"/>
      </w:pPr>
      <w:r w:rsidRPr="00BC0D76">
        <w:t>903.4b Reminder text is ignored when determining a card’s color identity. See rule 207.2.</w:t>
      </w:r>
    </w:p>
    <w:p w14:paraId="0676373B" w14:textId="77777777" w:rsidR="003C5FEA" w:rsidRPr="00BC0D76" w:rsidRDefault="003C5FEA" w:rsidP="003C5FEA">
      <w:pPr>
        <w:pStyle w:val="CRBodyText"/>
      </w:pPr>
    </w:p>
    <w:p w14:paraId="5710605F" w14:textId="77777777" w:rsidR="004D2163" w:rsidRPr="00BC0D76" w:rsidRDefault="004D2163" w:rsidP="004D2163">
      <w:pPr>
        <w:pStyle w:val="CR1001a"/>
      </w:pPr>
      <w:r w:rsidRPr="00BC0D76">
        <w:t>903.4c The back face of a double-faced card (see rule 711) is included when determining a card’s color identity.</w:t>
      </w:r>
    </w:p>
    <w:p w14:paraId="2A4E088F" w14:textId="77777777" w:rsidR="004D2163" w:rsidRPr="00BC0D76" w:rsidRDefault="004D2163" w:rsidP="004D2163">
      <w:pPr>
        <w:pStyle w:val="CREx1001a"/>
      </w:pPr>
      <w:r w:rsidRPr="00BC0D76">
        <w:rPr>
          <w:b/>
          <w:bCs/>
          <w:iCs/>
        </w:rPr>
        <w:t>Example:</w:t>
      </w:r>
      <w:r w:rsidRPr="00BC0D76">
        <w:t xml:space="preserve"> Civilized Scholar is the front face of a double-faced card with mana cost {2}{U}. Homicidal Brute is the back face of that double-faced card and has a red color indicator. The card’s color identity is blue and red.</w:t>
      </w:r>
    </w:p>
    <w:p w14:paraId="00318697" w14:textId="77777777" w:rsidR="003C5FEA" w:rsidRPr="00BC0D76" w:rsidRDefault="003C5FEA" w:rsidP="003C5FEA">
      <w:pPr>
        <w:pStyle w:val="CRBodyText"/>
      </w:pPr>
    </w:p>
    <w:p w14:paraId="57E7EEF8" w14:textId="77777777" w:rsidR="004D2163" w:rsidRPr="00BC0D76" w:rsidRDefault="004D2163" w:rsidP="004D2163">
      <w:pPr>
        <w:pStyle w:val="CR1001"/>
      </w:pPr>
      <w:r w:rsidRPr="00BC0D76">
        <w:t>903.5. Each Commander deck is subject to the following deck construction rules.</w:t>
      </w:r>
    </w:p>
    <w:p w14:paraId="62E46ED5" w14:textId="77777777" w:rsidR="003C5FEA" w:rsidRPr="00BC0D76" w:rsidRDefault="003C5FEA" w:rsidP="003C5FEA">
      <w:pPr>
        <w:pStyle w:val="CRBodyText"/>
      </w:pPr>
    </w:p>
    <w:p w14:paraId="3B0512D7" w14:textId="77777777" w:rsidR="004D2163" w:rsidRPr="00BC0D76" w:rsidRDefault="004D2163" w:rsidP="004D2163">
      <w:pPr>
        <w:pStyle w:val="CR1001a"/>
      </w:pPr>
      <w:r w:rsidRPr="00BC0D76">
        <w:t>903.5a Each deck must contain exactly 100 cards, including its commander.</w:t>
      </w:r>
    </w:p>
    <w:p w14:paraId="0704EC28" w14:textId="77777777" w:rsidR="003C5FEA" w:rsidRPr="00BC0D76" w:rsidRDefault="003C5FEA" w:rsidP="003C5FEA">
      <w:pPr>
        <w:pStyle w:val="CRBodyText"/>
      </w:pPr>
    </w:p>
    <w:p w14:paraId="2F135C4F" w14:textId="77777777" w:rsidR="004D2163" w:rsidRPr="00BC0D76" w:rsidRDefault="004D2163" w:rsidP="004D2163">
      <w:pPr>
        <w:pStyle w:val="CR1001a"/>
      </w:pPr>
      <w:r w:rsidRPr="00BC0D76">
        <w:t>903.5b Other than basic lands, each card in a Commander deck must have a different English name.</w:t>
      </w:r>
    </w:p>
    <w:p w14:paraId="707CC15A" w14:textId="77777777" w:rsidR="003C5FEA" w:rsidRPr="00BC0D76" w:rsidRDefault="003C5FEA" w:rsidP="003C5FEA">
      <w:pPr>
        <w:pStyle w:val="CRBodyText"/>
      </w:pPr>
    </w:p>
    <w:p w14:paraId="02FF644F" w14:textId="77777777" w:rsidR="004D2163" w:rsidRPr="00BC0D76" w:rsidRDefault="004D2163" w:rsidP="004D2163">
      <w:pPr>
        <w:pStyle w:val="CR1001a"/>
      </w:pPr>
      <w:r w:rsidRPr="00BC0D76">
        <w:t>903.5c A card can be included in a Commander deck only if every color in its color identity is also found in the color identity of the deck’s commander.</w:t>
      </w:r>
    </w:p>
    <w:p w14:paraId="1AB7D4E3" w14:textId="77777777" w:rsidR="004D2163" w:rsidRPr="00BC0D76" w:rsidRDefault="004D2163" w:rsidP="004D2163">
      <w:pPr>
        <w:pStyle w:val="CREx1001a"/>
      </w:pPr>
      <w:r w:rsidRPr="00BC0D76">
        <w:rPr>
          <w:b/>
        </w:rPr>
        <w:t xml:space="preserve">Example: </w:t>
      </w:r>
      <w:r w:rsidRPr="00BC0D76">
        <w:t>Wort, the Raidmother is a legendary creature with mana cost {4}{R/G}{R/G}. Wort’s color identity is red and green. Each card in a Wort Commander deck must be only red, only green, both red and green, or have no color. Each mana symbol in the mana cost or rules text of a card in this deck must be only red, only green, both red and green, or have no color.</w:t>
      </w:r>
    </w:p>
    <w:p w14:paraId="7D127E65" w14:textId="77777777" w:rsidR="003C5FEA" w:rsidRPr="00BC0D76" w:rsidRDefault="003C5FEA" w:rsidP="003C5FEA">
      <w:pPr>
        <w:pStyle w:val="CRBodyText"/>
      </w:pPr>
    </w:p>
    <w:p w14:paraId="49B103C4" w14:textId="77777777" w:rsidR="004D2163" w:rsidRPr="00BC0D76" w:rsidRDefault="004D2163" w:rsidP="004D2163">
      <w:pPr>
        <w:pStyle w:val="CR1001a"/>
      </w:pPr>
      <w:r w:rsidRPr="00BC0D76">
        <w:t>903.5d A card with a basic land type may be included in a Commander deck only if each color of mana it could produce is included in the commander’s color identity.</w:t>
      </w:r>
    </w:p>
    <w:p w14:paraId="26EA59A3" w14:textId="77777777" w:rsidR="004D2163" w:rsidRPr="00BC0D76" w:rsidRDefault="004D2163" w:rsidP="004D2163">
      <w:pPr>
        <w:pStyle w:val="CREx1001a"/>
      </w:pPr>
      <w:r w:rsidRPr="00BC0D76">
        <w:rPr>
          <w:b/>
        </w:rPr>
        <w:t>Example:</w:t>
      </w:r>
      <w:r w:rsidRPr="00BC0D76">
        <w:t xml:space="preserve"> Wort, the Raidmother’s color identity is red and green. A Wort Commander deck may include land cards with the basic land types Mountain and/or Forest. It can’t include any land cards with the basic land types Plains, Island, or Swamp.</w:t>
      </w:r>
    </w:p>
    <w:p w14:paraId="4987EDB0" w14:textId="77777777" w:rsidR="003C5FEA" w:rsidRPr="00BC0D76" w:rsidRDefault="003C5FEA" w:rsidP="003C5FEA">
      <w:pPr>
        <w:pStyle w:val="CRBodyText"/>
      </w:pPr>
    </w:p>
    <w:p w14:paraId="734F7683" w14:textId="77777777" w:rsidR="004D2163" w:rsidRPr="00BC0D76" w:rsidRDefault="004D2163" w:rsidP="004D2163">
      <w:pPr>
        <w:pStyle w:val="CR1001"/>
      </w:pPr>
      <w:r w:rsidRPr="00BC0D76">
        <w:t>903.6. At the start of the game, each player puts his or her commander from his or her deck face up into the command zone. Then each player shuffles the remaining 99 cards of his or her deck so that the cards are in a random order. Those cards become the player’s library.</w:t>
      </w:r>
    </w:p>
    <w:p w14:paraId="7EB662A8" w14:textId="77777777" w:rsidR="003C5FEA" w:rsidRPr="00BC0D76" w:rsidRDefault="003C5FEA" w:rsidP="003C5FEA">
      <w:pPr>
        <w:pStyle w:val="CRBodyText"/>
      </w:pPr>
    </w:p>
    <w:p w14:paraId="0B1FC3EA" w14:textId="77777777" w:rsidR="004D2163" w:rsidRPr="00BC0D76" w:rsidRDefault="004D2163" w:rsidP="004D2163">
      <w:pPr>
        <w:pStyle w:val="CR1001"/>
      </w:pPr>
      <w:r w:rsidRPr="00BC0D76">
        <w:t>903.7. Once the starting player has been determined, each player sets his or her life total to 40 and draws a hand of seven cards.</w:t>
      </w:r>
    </w:p>
    <w:p w14:paraId="35F3D28C" w14:textId="77777777" w:rsidR="003C5FEA" w:rsidRPr="00BC0D76" w:rsidRDefault="003C5FEA" w:rsidP="003C5FEA">
      <w:pPr>
        <w:pStyle w:val="CRBodyText"/>
      </w:pPr>
      <w:bookmarkStart w:id="38" w:name="OLE_LINK8"/>
      <w:bookmarkStart w:id="39" w:name="OLE_LINK17"/>
    </w:p>
    <w:p w14:paraId="3DD4DD17" w14:textId="77777777" w:rsidR="004D2163" w:rsidRPr="00BC0D76" w:rsidRDefault="004D2163" w:rsidP="004D2163">
      <w:pPr>
        <w:pStyle w:val="CR1001"/>
      </w:pPr>
      <w:r w:rsidRPr="00BC0D76">
        <w:t>903.8. The Commander variant uses an alternate mulligan rule. Each time a player takes a mulligan, rather than shuffling his or her entire hand of cards into his or her library, that player exiles any number of cards from his or her hand</w:t>
      </w:r>
      <w:r>
        <w:t xml:space="preserve"> face down</w:t>
      </w:r>
      <w:r w:rsidRPr="00BC0D76">
        <w:t xml:space="preserve">. Then the player draws a number of cards equal to one less than the number of cards he or she exiled this way. </w:t>
      </w:r>
      <w:r w:rsidRPr="00C6176B">
        <w:t>That player may look at all cards exiled this way while taking mulligans</w:t>
      </w:r>
      <w:r>
        <w:t xml:space="preserve">. </w:t>
      </w:r>
      <w:r w:rsidRPr="00BC0D76">
        <w:t>Once a player keeps an opening hand, that player shuffles all cards he or she exiled this way into his or her library.</w:t>
      </w:r>
    </w:p>
    <w:bookmarkEnd w:id="38"/>
    <w:bookmarkEnd w:id="39"/>
    <w:p w14:paraId="23CCE4E7" w14:textId="77777777" w:rsidR="003C5FEA" w:rsidRPr="00BC0D76" w:rsidRDefault="003C5FEA" w:rsidP="003C5FEA">
      <w:pPr>
        <w:pStyle w:val="CRBodyText"/>
      </w:pPr>
    </w:p>
    <w:p w14:paraId="72364976" w14:textId="77777777" w:rsidR="004D2163" w:rsidRPr="00BC0D76" w:rsidRDefault="004D2163" w:rsidP="004D2163">
      <w:pPr>
        <w:pStyle w:val="CR1001"/>
      </w:pPr>
      <w:r w:rsidRPr="00BC0D76">
        <w:t>903.9. If mana would be added to a player’s mana pool of a color that isn’t in the color identity of that player’s commander, that amount of colorless mana is added to that player’s mana pool instead.</w:t>
      </w:r>
    </w:p>
    <w:p w14:paraId="685F1C48" w14:textId="77777777" w:rsidR="003C5FEA" w:rsidRPr="00BC0D76" w:rsidRDefault="003C5FEA" w:rsidP="003C5FEA">
      <w:pPr>
        <w:pStyle w:val="CRBodyText"/>
      </w:pPr>
    </w:p>
    <w:p w14:paraId="39ED1149" w14:textId="77777777" w:rsidR="004D2163" w:rsidRPr="00BC0D76" w:rsidRDefault="004D2163" w:rsidP="004D2163">
      <w:pPr>
        <w:pStyle w:val="CR1001"/>
      </w:pPr>
      <w:r w:rsidRPr="00BC0D76">
        <w:t>903.10. A player may cast a commander he or she owns from the command zone. Doing so costs that player an additional {2} for each previous time he or she cast that commander from the command zone that game.</w:t>
      </w:r>
    </w:p>
    <w:p w14:paraId="56F74D58" w14:textId="77777777" w:rsidR="003C5FEA" w:rsidRPr="00BC0D76" w:rsidRDefault="003C5FEA" w:rsidP="003C5FEA">
      <w:pPr>
        <w:pStyle w:val="CRBodyText"/>
      </w:pPr>
    </w:p>
    <w:p w14:paraId="290E85BE" w14:textId="77777777" w:rsidR="004D2163" w:rsidRPr="00BC0D76" w:rsidRDefault="004D2163" w:rsidP="004D2163">
      <w:pPr>
        <w:pStyle w:val="CR1001"/>
      </w:pPr>
      <w:r w:rsidRPr="00BC0D76">
        <w:t>903.11. If a commander would be put into its owner’s graveyard from anywhere, that player may put it into the command zone instead.</w:t>
      </w:r>
    </w:p>
    <w:p w14:paraId="7AB398BC" w14:textId="77777777" w:rsidR="003C5FEA" w:rsidRPr="00BC0D76" w:rsidRDefault="003C5FEA" w:rsidP="003C5FEA">
      <w:pPr>
        <w:pStyle w:val="CRBodyText"/>
      </w:pPr>
    </w:p>
    <w:p w14:paraId="4AE007DD" w14:textId="77777777" w:rsidR="004D2163" w:rsidRPr="00BC0D76" w:rsidRDefault="004D2163" w:rsidP="004D2163">
      <w:pPr>
        <w:pStyle w:val="CR1001"/>
      </w:pPr>
      <w:r w:rsidRPr="00BC0D76">
        <w:t>903.12. If a commander would be put into the exile zone from anywhere, its owner may put it into the command zone instead.</w:t>
      </w:r>
    </w:p>
    <w:p w14:paraId="5EC3056A" w14:textId="77777777" w:rsidR="003C5FEA" w:rsidRPr="00BC0D76" w:rsidRDefault="003C5FEA" w:rsidP="003C5FEA">
      <w:pPr>
        <w:pStyle w:val="CRBodyText"/>
      </w:pPr>
    </w:p>
    <w:p w14:paraId="3426E580" w14:textId="77777777" w:rsidR="004D2163" w:rsidRPr="00BC0D76" w:rsidRDefault="004D2163" w:rsidP="004D2163">
      <w:pPr>
        <w:pStyle w:val="CR1001"/>
      </w:pPr>
      <w:r w:rsidRPr="00BC0D76">
        <w:lastRenderedPageBreak/>
        <w:t>903.13. If a card is put into the exile zone face down from anywhere, and a player is allowed to look at that card in exile, the player must immediately do so. If it’s a commander owned by another player, the player that looked at it turns it face up and puts it into the command zone.</w:t>
      </w:r>
    </w:p>
    <w:p w14:paraId="775C4F06" w14:textId="77777777" w:rsidR="006F6C2A" w:rsidRPr="00BC0D76" w:rsidRDefault="006F6C2A" w:rsidP="006F6C2A">
      <w:pPr>
        <w:pStyle w:val="CRBodyText"/>
      </w:pPr>
    </w:p>
    <w:p w14:paraId="375D2042" w14:textId="77777777" w:rsidR="004D2163" w:rsidRPr="00BC0D76" w:rsidRDefault="004D2163" w:rsidP="004D2163">
      <w:pPr>
        <w:pStyle w:val="CR1001"/>
      </w:pPr>
      <w:r w:rsidRPr="00BC0D76">
        <w:t>903.14. The Commander variant includes the following specification for winning and losing the game. All other rules for ending the game also apply. (See rule 104.)</w:t>
      </w:r>
    </w:p>
    <w:p w14:paraId="607B5AEE" w14:textId="77777777" w:rsidR="006F6C2A" w:rsidRPr="00BC0D76" w:rsidRDefault="006F6C2A" w:rsidP="006F6C2A">
      <w:pPr>
        <w:pStyle w:val="CRBodyText"/>
      </w:pPr>
    </w:p>
    <w:p w14:paraId="6A521712" w14:textId="77777777" w:rsidR="004D2163" w:rsidRPr="00BC0D76" w:rsidRDefault="004D2163" w:rsidP="004D2163">
      <w:pPr>
        <w:pStyle w:val="CR1001a"/>
      </w:pPr>
      <w:r w:rsidRPr="00BC0D76">
        <w:t>903.14a A player that’s been dealt 21 or more combat damage by the same commander over the course of the game loses the game. (This is a state-based action. See rule 704.)</w:t>
      </w:r>
    </w:p>
    <w:p w14:paraId="6A4C01D3" w14:textId="77777777" w:rsidR="004D2163" w:rsidRPr="00BC0D76" w:rsidRDefault="004D2163" w:rsidP="00BD37BC">
      <w:pPr>
        <w:pStyle w:val="CRBodyText"/>
      </w:pPr>
    </w:p>
    <w:p w14:paraId="00EEF843" w14:textId="77777777" w:rsidR="004D2163" w:rsidRPr="00BC0D76" w:rsidRDefault="004D2163" w:rsidP="004D2163">
      <w:pPr>
        <w:pStyle w:val="CR1100"/>
      </w:pPr>
      <w:r w:rsidRPr="00BC0D76">
        <w:t>904. Archenemy</w:t>
      </w:r>
    </w:p>
    <w:p w14:paraId="2D9C30EA" w14:textId="77777777" w:rsidR="00E75C79" w:rsidRPr="00BC0D76" w:rsidRDefault="00E75C79" w:rsidP="00E75C79">
      <w:pPr>
        <w:pStyle w:val="CRBodyText"/>
      </w:pPr>
    </w:p>
    <w:p w14:paraId="039A2014" w14:textId="77777777" w:rsidR="004D2163" w:rsidRPr="00BC0D76" w:rsidRDefault="004D2163" w:rsidP="004D2163">
      <w:pPr>
        <w:pStyle w:val="CR1001"/>
      </w:pPr>
      <w:r w:rsidRPr="00BC0D76">
        <w:t xml:space="preserve">904.1. In the Archenemy variant, a team of players faces off against a single opponent bolstered with powerful scheme cards. The Archenemy variant uses all the normal rules for a </w:t>
      </w:r>
      <w:r w:rsidRPr="00BC0D76">
        <w:rPr>
          <w:b/>
        </w:rPr>
        <w:t>Magic</w:t>
      </w:r>
      <w:r w:rsidRPr="00BC0D76">
        <w:t xml:space="preserve"> game, with the following additions.</w:t>
      </w:r>
    </w:p>
    <w:p w14:paraId="400F7F87" w14:textId="77777777" w:rsidR="00E75C79" w:rsidRPr="00BC0D76" w:rsidRDefault="00E75C79" w:rsidP="00E75C79">
      <w:pPr>
        <w:pStyle w:val="CRBodyText"/>
      </w:pPr>
    </w:p>
    <w:p w14:paraId="3F3473FE" w14:textId="77777777" w:rsidR="004D2163" w:rsidRPr="00BC0D76" w:rsidRDefault="004D2163" w:rsidP="004D2163">
      <w:pPr>
        <w:pStyle w:val="CR1001"/>
      </w:pPr>
      <w:r w:rsidRPr="00BC0D76">
        <w:t>904.2. The default setup for an Archenemy game is the Team vs. Team multiplayer variant (see rule 808) involving exactly two teams. The attack multiple players option (see rule 802) and the shared team turns option (see rule 805) are used; no other multiplayer options are used.</w:t>
      </w:r>
    </w:p>
    <w:p w14:paraId="16E09060" w14:textId="77777777" w:rsidR="00E75C79" w:rsidRPr="00BC0D76" w:rsidRDefault="00E75C79" w:rsidP="00E75C79">
      <w:pPr>
        <w:pStyle w:val="CRBodyText"/>
      </w:pPr>
    </w:p>
    <w:p w14:paraId="314A783E" w14:textId="77777777" w:rsidR="004D2163" w:rsidRPr="00BC0D76" w:rsidRDefault="004D2163" w:rsidP="004D2163">
      <w:pPr>
        <w:pStyle w:val="CR1001a"/>
      </w:pPr>
      <w:r w:rsidRPr="00BC0D76">
        <w:t>904.2a One of the teams consists of exactly one player, who is designated the archenemy.</w:t>
      </w:r>
    </w:p>
    <w:p w14:paraId="6BA0E791" w14:textId="77777777" w:rsidR="00E75C79" w:rsidRPr="00BC0D76" w:rsidRDefault="00E75C79" w:rsidP="00E75C79">
      <w:pPr>
        <w:pStyle w:val="CRBodyText"/>
      </w:pPr>
    </w:p>
    <w:p w14:paraId="70ADD78B" w14:textId="77777777" w:rsidR="004D2163" w:rsidRPr="00BC0D76" w:rsidRDefault="004D2163" w:rsidP="004D2163">
      <w:pPr>
        <w:pStyle w:val="CR1001a"/>
      </w:pPr>
      <w:r w:rsidRPr="00BC0D76">
        <w:t>904.2b The other team consists of any number of players.</w:t>
      </w:r>
    </w:p>
    <w:p w14:paraId="2CBD0CCD" w14:textId="77777777" w:rsidR="00E75C79" w:rsidRPr="00BC0D76" w:rsidRDefault="00E75C79" w:rsidP="00E75C79">
      <w:pPr>
        <w:pStyle w:val="CRBodyText"/>
      </w:pPr>
    </w:p>
    <w:p w14:paraId="317F21AD" w14:textId="77777777" w:rsidR="004D2163" w:rsidRPr="00BC0D76" w:rsidRDefault="004D2163" w:rsidP="004D2163">
      <w:pPr>
        <w:pStyle w:val="CR1001"/>
      </w:pPr>
      <w:r w:rsidRPr="00BC0D76">
        <w:t xml:space="preserve">904.3. In addition to the normal game materials, the archenemy needs a scheme deck of at least twenty scheme cards. A scheme deck may contain no more than two of any card with a particular English name. (See rule </w:t>
      </w:r>
      <w:r>
        <w:t>312</w:t>
      </w:r>
      <w:r w:rsidRPr="00BC0D76">
        <w:t>, “Schemes.”)</w:t>
      </w:r>
    </w:p>
    <w:p w14:paraId="31F2052B" w14:textId="77777777" w:rsidR="00E75C79" w:rsidRPr="00BC0D76" w:rsidRDefault="00E75C79" w:rsidP="00E75C79">
      <w:pPr>
        <w:pStyle w:val="CRBodyText"/>
      </w:pPr>
    </w:p>
    <w:p w14:paraId="10A9AA4B" w14:textId="77777777" w:rsidR="004D2163" w:rsidRPr="00BC0D76" w:rsidRDefault="004D2163" w:rsidP="004D2163">
      <w:pPr>
        <w:pStyle w:val="CR1001"/>
      </w:pPr>
      <w:r w:rsidRPr="00BC0D76">
        <w:t>904.4. At the start of the game, the archenemy shuffles his or her scheme deck so that the cards are in a random order. The scheme deck is placed face down next to the archenemy’s library. All scheme cards remain in the command zone throughout the game, both while they’re part of a scheme deck and while they’re face up.</w:t>
      </w:r>
    </w:p>
    <w:p w14:paraId="501ADF36" w14:textId="77777777" w:rsidR="00E75C79" w:rsidRPr="00BC0D76" w:rsidRDefault="00E75C79" w:rsidP="00E75C79">
      <w:pPr>
        <w:pStyle w:val="CRBodyText"/>
      </w:pPr>
    </w:p>
    <w:p w14:paraId="306C5B46" w14:textId="77777777" w:rsidR="004D2163" w:rsidRPr="00BC0D76" w:rsidRDefault="004D2163" w:rsidP="004D2163">
      <w:pPr>
        <w:pStyle w:val="CR1001"/>
      </w:pPr>
      <w:r w:rsidRPr="00BC0D76">
        <w:t>904.5. The archenemy’s starting life total is 40. Each other player’s starting life total is 20.</w:t>
      </w:r>
    </w:p>
    <w:p w14:paraId="00F19CD9" w14:textId="77777777" w:rsidR="00E75C79" w:rsidRPr="00BC0D76" w:rsidRDefault="00E75C79" w:rsidP="00E75C79">
      <w:pPr>
        <w:pStyle w:val="CRBodyText"/>
      </w:pPr>
    </w:p>
    <w:p w14:paraId="5120495C" w14:textId="77777777" w:rsidR="004D2163" w:rsidRPr="00BC0D76" w:rsidRDefault="004D2163" w:rsidP="004D2163">
      <w:pPr>
        <w:pStyle w:val="CR1001"/>
      </w:pPr>
      <w:r w:rsidRPr="00BC0D76">
        <w:t>904.6. Rather than a randomly determined player, the archenemy takes the first turn of the game.</w:t>
      </w:r>
    </w:p>
    <w:p w14:paraId="58DF133B" w14:textId="77777777" w:rsidR="00E75C79" w:rsidRPr="00BC0D76" w:rsidRDefault="00E75C79" w:rsidP="00E75C79">
      <w:pPr>
        <w:pStyle w:val="CRBodyText"/>
      </w:pPr>
    </w:p>
    <w:p w14:paraId="69D505BF" w14:textId="77777777" w:rsidR="004D2163" w:rsidRPr="00BC0D76" w:rsidRDefault="004D2163" w:rsidP="004D2163">
      <w:pPr>
        <w:pStyle w:val="CR1001"/>
      </w:pPr>
      <w:r w:rsidRPr="00BC0D76">
        <w:t>904.7. The owner of a scheme card is the player who started the game with it in the command zone. The controller of a face-up scheme card is its owner.</w:t>
      </w:r>
    </w:p>
    <w:p w14:paraId="773C0DAA" w14:textId="77777777" w:rsidR="00FF750D" w:rsidRPr="00BC0D76" w:rsidRDefault="00FF750D" w:rsidP="00FF750D">
      <w:pPr>
        <w:pStyle w:val="CRBodyText"/>
      </w:pPr>
    </w:p>
    <w:p w14:paraId="3DF3AC5B" w14:textId="77777777" w:rsidR="004D2163" w:rsidRPr="00BC0D76" w:rsidRDefault="004D2163" w:rsidP="004D2163">
      <w:pPr>
        <w:pStyle w:val="CR1001"/>
      </w:pPr>
      <w:r w:rsidRPr="00BC0D76">
        <w:t>904.8. Any abilities of a face-up scheme card in the command zone function from that zone. The card’s static abilities affect the game, its triggered abilities may trigger, and its activated abilities may be activated.</w:t>
      </w:r>
    </w:p>
    <w:p w14:paraId="426D53FE" w14:textId="77777777" w:rsidR="00FF750D" w:rsidRPr="00BC0D76" w:rsidRDefault="00FF750D" w:rsidP="00FF750D">
      <w:pPr>
        <w:pStyle w:val="CRBodyText"/>
      </w:pPr>
    </w:p>
    <w:p w14:paraId="41649724" w14:textId="77777777" w:rsidR="004D2163" w:rsidRPr="00BC0D76" w:rsidRDefault="004D2163" w:rsidP="004D2163">
      <w:pPr>
        <w:pStyle w:val="CR1001"/>
      </w:pPr>
      <w:r w:rsidRPr="00BC0D76">
        <w:t>904.9. Immediately after the archenemy’s precombat main phase begins during each of his or her turns, that player moves the top card of his or her scheme deck off that scheme deck and turns it face up. This is called “setting that scheme in motion.” (See rule 701.22.) This turn-based action doesn’t use the stack. Abilities of that scheme card that trigger “When you set this scheme in motion” trigger.</w:t>
      </w:r>
    </w:p>
    <w:p w14:paraId="2161DD23" w14:textId="77777777" w:rsidR="00FF750D" w:rsidRPr="00BC0D76" w:rsidRDefault="00FF750D" w:rsidP="00FF750D">
      <w:pPr>
        <w:pStyle w:val="CRBodyText"/>
      </w:pPr>
    </w:p>
    <w:p w14:paraId="683B37E8" w14:textId="77777777" w:rsidR="004D2163" w:rsidRPr="00BC0D76" w:rsidRDefault="004D2163" w:rsidP="004D2163">
      <w:pPr>
        <w:pStyle w:val="CR1001"/>
      </w:pPr>
      <w:r w:rsidRPr="00BC0D76">
        <w:t>904.10. If a non-ongoing scheme card is face up in the command zone, and it isn’t the source of a triggered ability that has triggered but not yet left the stack, that scheme card is turned face down and put on the bottom of its owner’s scheme deck the next time a player would receive priority. (This is a state-based action. See rule 704.)</w:t>
      </w:r>
    </w:p>
    <w:p w14:paraId="1FFCEFF5" w14:textId="77777777" w:rsidR="00FF750D" w:rsidRPr="00BC0D76" w:rsidRDefault="00FF750D" w:rsidP="00FF750D">
      <w:pPr>
        <w:pStyle w:val="CRBodyText"/>
      </w:pPr>
    </w:p>
    <w:p w14:paraId="26A2ACA3" w14:textId="77777777" w:rsidR="004D2163" w:rsidRPr="00BC0D76" w:rsidRDefault="004D2163" w:rsidP="004D2163">
      <w:pPr>
        <w:pStyle w:val="CR1001"/>
      </w:pPr>
      <w:r w:rsidRPr="00BC0D76">
        <w:t>904.11. Once an ongoing scheme card is set in motion, it remains face up in the command zone until an ability causes it to be abandoned (see rule 701.23).</w:t>
      </w:r>
    </w:p>
    <w:p w14:paraId="3DD498F6" w14:textId="77777777" w:rsidR="00FF750D" w:rsidRPr="00BC0D76" w:rsidRDefault="00FF750D" w:rsidP="00FF750D">
      <w:pPr>
        <w:pStyle w:val="CRBodyText"/>
      </w:pPr>
    </w:p>
    <w:p w14:paraId="42CD4246" w14:textId="77777777" w:rsidR="004D2163" w:rsidRPr="00BC0D76" w:rsidRDefault="004D2163" w:rsidP="004D2163">
      <w:pPr>
        <w:pStyle w:val="CR1001"/>
      </w:pPr>
      <w:r w:rsidRPr="00BC0D76">
        <w:t>904.12. Supervillain Rumble Option</w:t>
      </w:r>
    </w:p>
    <w:p w14:paraId="75BBB9D2" w14:textId="77777777" w:rsidR="00FF750D" w:rsidRPr="00BC0D76" w:rsidRDefault="00FF750D" w:rsidP="00FF750D">
      <w:pPr>
        <w:pStyle w:val="CRBodyText"/>
      </w:pPr>
    </w:p>
    <w:p w14:paraId="26C5BA10" w14:textId="77777777" w:rsidR="004D2163" w:rsidRPr="00BC0D76" w:rsidRDefault="004D2163" w:rsidP="004D2163">
      <w:pPr>
        <w:pStyle w:val="CR1001a"/>
      </w:pPr>
      <w:r w:rsidRPr="00BC0D76">
        <w:t>904.12a As an alternative option, players may play a Free-for-All game in which each player has his or her own scheme deck. The attack multiple players option (see rule 802) is used; no other multiplayer options are used.</w:t>
      </w:r>
    </w:p>
    <w:p w14:paraId="272C9E25" w14:textId="77777777" w:rsidR="00FF750D" w:rsidRPr="00BC0D76" w:rsidRDefault="00FF750D" w:rsidP="00FF750D">
      <w:pPr>
        <w:pStyle w:val="CRBodyText"/>
      </w:pPr>
    </w:p>
    <w:p w14:paraId="649AC557" w14:textId="77777777" w:rsidR="004D2163" w:rsidRPr="00BC0D76" w:rsidRDefault="004D2163" w:rsidP="004D2163">
      <w:pPr>
        <w:pStyle w:val="CR1001a"/>
      </w:pPr>
      <w:r w:rsidRPr="00BC0D76">
        <w:t>904.12b Each player in this game is an archenemy.</w:t>
      </w:r>
    </w:p>
    <w:p w14:paraId="511B80E4" w14:textId="77777777" w:rsidR="00FF750D" w:rsidRPr="00BC0D76" w:rsidRDefault="00FF750D" w:rsidP="00FF750D">
      <w:pPr>
        <w:pStyle w:val="CRBodyText"/>
      </w:pPr>
    </w:p>
    <w:p w14:paraId="071BCBDE" w14:textId="77777777" w:rsidR="004D2163" w:rsidRPr="00BC0D76" w:rsidRDefault="004D2163" w:rsidP="004D2163">
      <w:pPr>
        <w:pStyle w:val="CR1001a"/>
      </w:pPr>
      <w:r w:rsidRPr="00BC0D76">
        <w:t>904.12c As in a normal Free-for-All game, the starting player is randomly determined. All other rules that apply to the archenemy in an Archenemy game apply to each player in a Supervillain Rumble game.</w:t>
      </w:r>
    </w:p>
    <w:p w14:paraId="5068A909" w14:textId="77777777" w:rsidR="004D2163" w:rsidRPr="00BC0D76" w:rsidRDefault="004D2163" w:rsidP="00B95A30">
      <w:pPr>
        <w:pStyle w:val="CRHeading"/>
      </w:pPr>
      <w:r w:rsidRPr="00BC0D76">
        <w:br w:type="page"/>
      </w:r>
      <w:r w:rsidRPr="00BC0D76">
        <w:lastRenderedPageBreak/>
        <w:t>Glossary</w:t>
      </w:r>
    </w:p>
    <w:p w14:paraId="45F18EB3" w14:textId="77777777" w:rsidR="00181BF9" w:rsidRPr="00BC0D76" w:rsidRDefault="00181BF9" w:rsidP="00181BF9">
      <w:pPr>
        <w:pStyle w:val="CRBodyText"/>
      </w:pPr>
    </w:p>
    <w:p w14:paraId="0C69318F" w14:textId="77777777" w:rsidR="004D2163" w:rsidRPr="00BC0D76" w:rsidRDefault="004D2163" w:rsidP="004D2163">
      <w:pPr>
        <w:pStyle w:val="CRGlossaryWord"/>
      </w:pPr>
      <w:r w:rsidRPr="00BC0D76">
        <w:t>Abandon</w:t>
      </w:r>
    </w:p>
    <w:p w14:paraId="3A9EE91B" w14:textId="77777777" w:rsidR="004D2163" w:rsidRPr="00BC0D76" w:rsidRDefault="004D2163" w:rsidP="009C12C5">
      <w:pPr>
        <w:pStyle w:val="CRGlossaryText"/>
      </w:pPr>
      <w:r w:rsidRPr="00BC0D76">
        <w:t>To turn a face-up ongoing scheme card face down and put it on the bottom of its owner’s scheme deck. See rule 701.23, “Abandon.”</w:t>
      </w:r>
    </w:p>
    <w:p w14:paraId="7D618673" w14:textId="77777777" w:rsidR="004D2163" w:rsidRPr="00BC0D76" w:rsidRDefault="004D2163" w:rsidP="009C12C5">
      <w:pPr>
        <w:pStyle w:val="CRGlossaryText"/>
      </w:pPr>
    </w:p>
    <w:p w14:paraId="216FDB39" w14:textId="77777777" w:rsidR="004D2163" w:rsidRPr="00BC0D76" w:rsidRDefault="004D2163" w:rsidP="004D2163">
      <w:pPr>
        <w:pStyle w:val="CRGlossaryWord"/>
      </w:pPr>
      <w:r w:rsidRPr="00BC0D76">
        <w:t>Ability</w:t>
      </w:r>
    </w:p>
    <w:p w14:paraId="5CDD0156" w14:textId="0F20D8D0" w:rsidR="004D2163" w:rsidRPr="00BC0D76" w:rsidRDefault="004D2163" w:rsidP="009C12C5">
      <w:pPr>
        <w:pStyle w:val="CRGlossaryText"/>
      </w:pPr>
      <w:r w:rsidRPr="00BC0D76">
        <w:t>1. Text on an object that explains what that object does or can do.</w:t>
      </w:r>
      <w:r w:rsidR="009C12C5">
        <w:br/>
      </w:r>
      <w:r w:rsidRPr="00BC0D76">
        <w:t>2. An activated or triggered ability on the stack. This kind of ability is an object.</w:t>
      </w:r>
      <w:r w:rsidR="009C12C5">
        <w:br/>
      </w:r>
      <w:r w:rsidRPr="00BC0D76">
        <w:t>See rule 112, “Abilities,” and section 6, “Spells, Abilities, and Effects.”</w:t>
      </w:r>
    </w:p>
    <w:p w14:paraId="25893655" w14:textId="77777777" w:rsidR="004D2163" w:rsidRPr="00BC0D76" w:rsidRDefault="004D2163" w:rsidP="009C12C5">
      <w:pPr>
        <w:pStyle w:val="CRGlossaryText"/>
      </w:pPr>
    </w:p>
    <w:p w14:paraId="1BF6188C" w14:textId="77777777" w:rsidR="004D2163" w:rsidRPr="00BC0D76" w:rsidRDefault="004D2163" w:rsidP="004D2163">
      <w:pPr>
        <w:pStyle w:val="CRGlossaryWord"/>
      </w:pPr>
      <w:r w:rsidRPr="00BC0D76">
        <w:t>Ability Word</w:t>
      </w:r>
    </w:p>
    <w:p w14:paraId="4B187924" w14:textId="77777777" w:rsidR="004D2163" w:rsidRPr="00BC0D76" w:rsidRDefault="004D2163" w:rsidP="009C12C5">
      <w:pPr>
        <w:pStyle w:val="CRGlossaryText"/>
      </w:pPr>
      <w:r w:rsidRPr="00BC0D76">
        <w:t>An italicized word with no rules meaning that ties together abilities on different cards that have similar functionality. See rule 207.2c.</w:t>
      </w:r>
    </w:p>
    <w:p w14:paraId="04EC4275" w14:textId="77777777" w:rsidR="004D2163" w:rsidRPr="00BC0D76" w:rsidRDefault="004D2163" w:rsidP="009C12C5">
      <w:pPr>
        <w:pStyle w:val="CRGlossaryText"/>
      </w:pPr>
    </w:p>
    <w:p w14:paraId="76BE36F3" w14:textId="77777777" w:rsidR="004D2163" w:rsidRPr="00BC0D76" w:rsidRDefault="004D2163" w:rsidP="004D2163">
      <w:pPr>
        <w:pStyle w:val="CRGlossaryWord"/>
      </w:pPr>
      <w:r w:rsidRPr="00BC0D76">
        <w:t>Absorb</w:t>
      </w:r>
    </w:p>
    <w:p w14:paraId="7A4F0E2C" w14:textId="77777777" w:rsidR="004D2163" w:rsidRPr="00BC0D76" w:rsidRDefault="004D2163" w:rsidP="009C12C5">
      <w:pPr>
        <w:pStyle w:val="CRGlossaryText"/>
      </w:pPr>
      <w:r w:rsidRPr="00BC0D76">
        <w:t>A keyword ability that prevents damage. See rule 702.62, “Absorb.”</w:t>
      </w:r>
    </w:p>
    <w:p w14:paraId="45DF9E9A" w14:textId="77777777" w:rsidR="004D2163" w:rsidRPr="00BC0D76" w:rsidRDefault="004D2163" w:rsidP="009C12C5">
      <w:pPr>
        <w:pStyle w:val="CRGlossaryText"/>
      </w:pPr>
    </w:p>
    <w:p w14:paraId="2ED45416" w14:textId="77777777" w:rsidR="004D2163" w:rsidRPr="00BC0D76" w:rsidRDefault="004D2163" w:rsidP="004D2163">
      <w:pPr>
        <w:pStyle w:val="CRGlossaryWord"/>
      </w:pPr>
      <w:r w:rsidRPr="00BC0D76">
        <w:t>Activate</w:t>
      </w:r>
    </w:p>
    <w:p w14:paraId="22AA972D" w14:textId="77777777" w:rsidR="004D2163" w:rsidRPr="00BC0D76" w:rsidRDefault="004D2163" w:rsidP="009C12C5">
      <w:pPr>
        <w:pStyle w:val="CRGlossaryText"/>
      </w:pPr>
      <w:r w:rsidRPr="00BC0D76">
        <w:t>To put an activated ability onto the stack and pay its costs, so that it will eventually resolve and have its effect. See rule 602, “Activating Activated Abilities.”</w:t>
      </w:r>
    </w:p>
    <w:p w14:paraId="05766242" w14:textId="77777777" w:rsidR="004D2163" w:rsidRPr="00BC0D76" w:rsidRDefault="004D2163" w:rsidP="009C12C5">
      <w:pPr>
        <w:pStyle w:val="CRGlossaryText"/>
      </w:pPr>
    </w:p>
    <w:p w14:paraId="29A42757" w14:textId="77777777" w:rsidR="004D2163" w:rsidRPr="00BC0D76" w:rsidRDefault="004D2163" w:rsidP="004D2163">
      <w:pPr>
        <w:pStyle w:val="CRGlossaryWord"/>
      </w:pPr>
      <w:r w:rsidRPr="00BC0D76">
        <w:t>Activated Ability</w:t>
      </w:r>
    </w:p>
    <w:p w14:paraId="1985F246" w14:textId="77777777" w:rsidR="004D2163" w:rsidRPr="00BC0D76" w:rsidRDefault="004D2163" w:rsidP="009C12C5">
      <w:pPr>
        <w:pStyle w:val="CRGlossaryText"/>
      </w:pPr>
      <w:r w:rsidRPr="00BC0D76">
        <w:t>A kind of ability. Activated abilities are written as “[Cost]: [Effect.] [Activation instructions (if any).]” See rule 112, “Abilities,” and rule 602, “Activating Activated Abilities.”</w:t>
      </w:r>
    </w:p>
    <w:p w14:paraId="42AC2DB6" w14:textId="77777777" w:rsidR="004D2163" w:rsidRPr="00BC0D76" w:rsidRDefault="004D2163" w:rsidP="009C12C5">
      <w:pPr>
        <w:pStyle w:val="CRGlossaryText"/>
      </w:pPr>
    </w:p>
    <w:p w14:paraId="6262877E" w14:textId="77777777" w:rsidR="004D2163" w:rsidRPr="00BC0D76" w:rsidRDefault="004D2163" w:rsidP="004D2163">
      <w:pPr>
        <w:pStyle w:val="CRGlossaryWord"/>
      </w:pPr>
      <w:r w:rsidRPr="00BC0D76">
        <w:t>Activation Cost</w:t>
      </w:r>
    </w:p>
    <w:p w14:paraId="78F4C795" w14:textId="77777777" w:rsidR="004D2163" w:rsidRPr="00BC0D76" w:rsidRDefault="004D2163" w:rsidP="009C12C5">
      <w:pPr>
        <w:pStyle w:val="CRGlossaryText"/>
      </w:pPr>
      <w:r w:rsidRPr="00BC0D76">
        <w:t>Everything that appears before the colon in an activated ability’s text. It must be paid to activate the ability. See rule 117, “Costs,” and rule 602, “Activating Activated Abilities.”</w:t>
      </w:r>
    </w:p>
    <w:p w14:paraId="6199A506" w14:textId="77777777" w:rsidR="004D2163" w:rsidRPr="00BC0D76" w:rsidRDefault="004D2163" w:rsidP="009C12C5">
      <w:pPr>
        <w:pStyle w:val="CRGlossaryText"/>
      </w:pPr>
    </w:p>
    <w:p w14:paraId="5E5CC7CC" w14:textId="77777777" w:rsidR="004D2163" w:rsidRPr="00BC0D76" w:rsidRDefault="004D2163" w:rsidP="004D2163">
      <w:pPr>
        <w:pStyle w:val="CRGlossaryWord"/>
      </w:pPr>
      <w:r w:rsidRPr="00BC0D76">
        <w:t>Active Player</w:t>
      </w:r>
    </w:p>
    <w:p w14:paraId="2869B72D" w14:textId="77777777" w:rsidR="004D2163" w:rsidRPr="00BC0D76" w:rsidRDefault="004D2163" w:rsidP="009C12C5">
      <w:pPr>
        <w:pStyle w:val="CRGlossaryText"/>
      </w:pPr>
      <w:r w:rsidRPr="00BC0D76">
        <w:t>The player whose turn it is. See rule 102.1.</w:t>
      </w:r>
    </w:p>
    <w:p w14:paraId="7AA4F98F" w14:textId="77777777" w:rsidR="004D2163" w:rsidRPr="00BC0D76" w:rsidRDefault="004D2163" w:rsidP="009C12C5">
      <w:pPr>
        <w:pStyle w:val="CRGlossaryText"/>
      </w:pPr>
    </w:p>
    <w:p w14:paraId="2606D657" w14:textId="77777777" w:rsidR="004D2163" w:rsidRPr="00BC0D76" w:rsidRDefault="004D2163" w:rsidP="004D2163">
      <w:pPr>
        <w:pStyle w:val="CRGlossaryWord"/>
      </w:pPr>
      <w:r w:rsidRPr="00BC0D76">
        <w:t>Active Player, Nonactive Player Order</w:t>
      </w:r>
    </w:p>
    <w:p w14:paraId="6F5996F4" w14:textId="77777777" w:rsidR="004D2163" w:rsidRPr="00BC0D76" w:rsidRDefault="004D2163" w:rsidP="009C12C5">
      <w:pPr>
        <w:pStyle w:val="CRGlossaryText"/>
      </w:pPr>
      <w:r w:rsidRPr="00BC0D76">
        <w:t>A system that determines the order by which players make choices if multiple players are instructed to make choices at the same time. See rule 101.4. This rule is modified for games using the shared team turns option; see rule 805.6.</w:t>
      </w:r>
    </w:p>
    <w:p w14:paraId="5B00F631" w14:textId="77777777" w:rsidR="004D2163" w:rsidRPr="00BC0D76" w:rsidRDefault="004D2163" w:rsidP="009C12C5">
      <w:pPr>
        <w:pStyle w:val="CRGlossaryText"/>
      </w:pPr>
    </w:p>
    <w:p w14:paraId="4EF190D7" w14:textId="77777777" w:rsidR="004D2163" w:rsidRPr="00BC0D76" w:rsidRDefault="004D2163" w:rsidP="004D2163">
      <w:pPr>
        <w:pStyle w:val="CRGlossaryWord"/>
      </w:pPr>
      <w:r w:rsidRPr="00BC0D76">
        <w:t>Active Team</w:t>
      </w:r>
    </w:p>
    <w:p w14:paraId="244E562F" w14:textId="77777777" w:rsidR="004D2163" w:rsidRPr="00BC0D76" w:rsidRDefault="004D2163" w:rsidP="009C12C5">
      <w:pPr>
        <w:pStyle w:val="CRGlossaryText"/>
      </w:pPr>
      <w:r w:rsidRPr="00BC0D76">
        <w:t>The team whose turn it is in a game using the shared team turns option. See rule 805.4a.</w:t>
      </w:r>
    </w:p>
    <w:p w14:paraId="6C4D06E3" w14:textId="77777777" w:rsidR="004D2163" w:rsidRPr="00BC0D76" w:rsidRDefault="004D2163" w:rsidP="009C12C5">
      <w:pPr>
        <w:pStyle w:val="CRGlossaryText"/>
      </w:pPr>
    </w:p>
    <w:p w14:paraId="620E2D0C" w14:textId="77777777" w:rsidR="004D2163" w:rsidRPr="00BC0D76" w:rsidRDefault="004D2163" w:rsidP="004D2163">
      <w:pPr>
        <w:pStyle w:val="CRGlossaryWord"/>
      </w:pPr>
      <w:r w:rsidRPr="00BC0D76">
        <w:t>Additional Cost</w:t>
      </w:r>
    </w:p>
    <w:p w14:paraId="54E3057E" w14:textId="77777777" w:rsidR="004D2163" w:rsidRPr="00BC0D76" w:rsidRDefault="004D2163" w:rsidP="009C12C5">
      <w:pPr>
        <w:pStyle w:val="CRGlossaryText"/>
      </w:pPr>
      <w:r w:rsidRPr="00BC0D76">
        <w:t>A cost a spell may have that its controller may pay (or, in some cases, must pay) in addition to its mana cost to cast that spell. See rule 117, “Costs,” and rule 601, “Casting Spells.”</w:t>
      </w:r>
    </w:p>
    <w:p w14:paraId="24568E56" w14:textId="77777777" w:rsidR="004D2163" w:rsidRPr="00BC0D76" w:rsidRDefault="004D2163" w:rsidP="009C12C5">
      <w:pPr>
        <w:pStyle w:val="CRGlossaryText"/>
      </w:pPr>
    </w:p>
    <w:p w14:paraId="279F51BC" w14:textId="77777777" w:rsidR="004D2163" w:rsidRPr="00BC0D76" w:rsidRDefault="004D2163" w:rsidP="004D2163">
      <w:pPr>
        <w:pStyle w:val="CRGlossaryWord"/>
      </w:pPr>
      <w:r w:rsidRPr="00BC0D76">
        <w:t>Affinity</w:t>
      </w:r>
    </w:p>
    <w:p w14:paraId="260F60A1" w14:textId="77777777" w:rsidR="004D2163" w:rsidRPr="00BC0D76" w:rsidRDefault="004D2163" w:rsidP="009C12C5">
      <w:pPr>
        <w:pStyle w:val="CRGlossaryText"/>
      </w:pPr>
      <w:r w:rsidRPr="00BC0D76">
        <w:t>A keyword ability that reduces how much mana you need to spend to cast a spell. See rule 702.39, “Affinity.”</w:t>
      </w:r>
    </w:p>
    <w:p w14:paraId="36FAD755" w14:textId="77777777" w:rsidR="004D2163" w:rsidRPr="00BC0D76" w:rsidRDefault="004D2163" w:rsidP="009C12C5">
      <w:pPr>
        <w:pStyle w:val="CRGlossaryText"/>
      </w:pPr>
    </w:p>
    <w:p w14:paraId="50239F5C" w14:textId="77777777" w:rsidR="004D2163" w:rsidRPr="00BC0D76" w:rsidRDefault="004D2163" w:rsidP="004D2163">
      <w:pPr>
        <w:pStyle w:val="CRGlossaryWord"/>
      </w:pPr>
      <w:r w:rsidRPr="00BC0D76">
        <w:t>Alternating Teams Variant</w:t>
      </w:r>
    </w:p>
    <w:p w14:paraId="01A57134" w14:textId="77777777" w:rsidR="004D2163" w:rsidRPr="00BC0D76" w:rsidRDefault="004D2163" w:rsidP="009C12C5">
      <w:pPr>
        <w:pStyle w:val="CRGlossaryText"/>
      </w:pPr>
      <w:r w:rsidRPr="00BC0D76">
        <w:t>A multiplayer variant played among two or more teams of equal size. See rule 811, “Alternating Teams Variant.”</w:t>
      </w:r>
    </w:p>
    <w:p w14:paraId="42F49721" w14:textId="77777777" w:rsidR="004D2163" w:rsidRPr="00BC0D76" w:rsidRDefault="004D2163" w:rsidP="009C12C5">
      <w:pPr>
        <w:pStyle w:val="CRGlossaryText"/>
      </w:pPr>
    </w:p>
    <w:p w14:paraId="3C56B285" w14:textId="77777777" w:rsidR="004D2163" w:rsidRPr="00BC0D76" w:rsidRDefault="004D2163" w:rsidP="004D2163">
      <w:pPr>
        <w:pStyle w:val="CRGlossaryWord"/>
      </w:pPr>
      <w:r w:rsidRPr="00BC0D76">
        <w:t>Alternative Cost</w:t>
      </w:r>
    </w:p>
    <w:p w14:paraId="650B5BFA" w14:textId="77777777" w:rsidR="004D2163" w:rsidRPr="00BC0D76" w:rsidRDefault="004D2163" w:rsidP="009C12C5">
      <w:pPr>
        <w:pStyle w:val="CRGlossaryText"/>
      </w:pPr>
      <w:r w:rsidRPr="00BC0D76">
        <w:t>A cost a spell may have that its controller can pay rather than paying its mana cost. See rule 117, “Costs,” and rule 601, “Casting Spells.”</w:t>
      </w:r>
    </w:p>
    <w:p w14:paraId="7FD4607B" w14:textId="77777777" w:rsidR="004D2163" w:rsidRPr="00BC0D76" w:rsidRDefault="004D2163" w:rsidP="009C12C5">
      <w:pPr>
        <w:pStyle w:val="CRGlossaryText"/>
      </w:pPr>
    </w:p>
    <w:p w14:paraId="118646A6" w14:textId="77777777" w:rsidR="004D2163" w:rsidRPr="00BC0D76" w:rsidRDefault="004D2163" w:rsidP="004D2163">
      <w:pPr>
        <w:pStyle w:val="CRGlossaryWord"/>
      </w:pPr>
      <w:r w:rsidRPr="00BC0D76">
        <w:t>Amplify</w:t>
      </w:r>
    </w:p>
    <w:p w14:paraId="6750FA6F" w14:textId="77777777" w:rsidR="004D2163" w:rsidRPr="00BC0D76" w:rsidRDefault="004D2163" w:rsidP="009C12C5">
      <w:pPr>
        <w:pStyle w:val="CRGlossaryText"/>
      </w:pPr>
      <w:r w:rsidRPr="00BC0D76">
        <w:t>A keyword ability than can have a creature enter the battlefield with +1/+1 counters on it. See rule 702.36, “Amplify.”</w:t>
      </w:r>
    </w:p>
    <w:p w14:paraId="28A47401" w14:textId="77777777" w:rsidR="004D2163" w:rsidRPr="00BC0D76" w:rsidRDefault="004D2163" w:rsidP="009C12C5">
      <w:pPr>
        <w:pStyle w:val="CRGlossaryText"/>
      </w:pPr>
    </w:p>
    <w:p w14:paraId="4803119F" w14:textId="77777777" w:rsidR="004D2163" w:rsidRPr="00BC0D76" w:rsidRDefault="004D2163" w:rsidP="004D2163">
      <w:pPr>
        <w:pStyle w:val="CRGlossaryWord"/>
      </w:pPr>
      <w:r w:rsidRPr="00BC0D76">
        <w:t>Annihilator</w:t>
      </w:r>
    </w:p>
    <w:p w14:paraId="38C7D0A3" w14:textId="77777777" w:rsidR="004D2163" w:rsidRPr="00BC0D76" w:rsidRDefault="004D2163" w:rsidP="009C12C5">
      <w:pPr>
        <w:pStyle w:val="CRGlossaryText"/>
      </w:pPr>
      <w:r w:rsidRPr="00BC0D76">
        <w:t>A keyword ability that can make a creature particularly brutal when it attacks. See rule 702.84, “Annihilator.”</w:t>
      </w:r>
    </w:p>
    <w:p w14:paraId="649BC8D1" w14:textId="77777777" w:rsidR="004D2163" w:rsidRPr="00BC0D76" w:rsidRDefault="004D2163" w:rsidP="009C12C5">
      <w:pPr>
        <w:pStyle w:val="CRGlossaryText"/>
      </w:pPr>
    </w:p>
    <w:p w14:paraId="4773DE54" w14:textId="77777777" w:rsidR="004D2163" w:rsidRPr="00BC0D76" w:rsidRDefault="004D2163" w:rsidP="004D2163">
      <w:pPr>
        <w:pStyle w:val="CRGlossaryWord"/>
      </w:pPr>
      <w:r w:rsidRPr="00BC0D76">
        <w:t>Ante</w:t>
      </w:r>
    </w:p>
    <w:p w14:paraId="4475AB05" w14:textId="2C7084A3" w:rsidR="004D2163" w:rsidRPr="00BC0D76" w:rsidRDefault="004D2163" w:rsidP="009C12C5">
      <w:pPr>
        <w:pStyle w:val="CRGlossaryText"/>
      </w:pPr>
      <w:r w:rsidRPr="00BC0D76">
        <w:t>1. A zone used only when playing “for keeps.”</w:t>
      </w:r>
      <w:r w:rsidR="009C12C5">
        <w:br/>
      </w:r>
      <w:r w:rsidRPr="00BC0D76">
        <w:t>2. To put a card into the ante zone.</w:t>
      </w:r>
      <w:r w:rsidR="009C12C5">
        <w:br/>
      </w:r>
      <w:r w:rsidRPr="00BC0D76">
        <w:t>See rule 407, “Ante.”</w:t>
      </w:r>
    </w:p>
    <w:p w14:paraId="712EACBE" w14:textId="77777777" w:rsidR="004D2163" w:rsidRPr="00BC0D76" w:rsidRDefault="004D2163" w:rsidP="009C12C5">
      <w:pPr>
        <w:pStyle w:val="CRGlossaryText"/>
      </w:pPr>
    </w:p>
    <w:p w14:paraId="26A5E245" w14:textId="77777777" w:rsidR="004D2163" w:rsidRPr="00BC0D76" w:rsidRDefault="004D2163" w:rsidP="004D2163">
      <w:pPr>
        <w:pStyle w:val="CRGlossaryWord"/>
      </w:pPr>
      <w:r w:rsidRPr="00BC0D76">
        <w:t>APNAP Order</w:t>
      </w:r>
    </w:p>
    <w:p w14:paraId="44E6449D" w14:textId="77777777" w:rsidR="004D2163" w:rsidRPr="00BC0D76" w:rsidRDefault="004D2163" w:rsidP="009C12C5">
      <w:pPr>
        <w:pStyle w:val="CRGlossaryText"/>
      </w:pPr>
      <w:r w:rsidRPr="00BC0D76">
        <w:t>See Active Player, Nonactive Player Order.</w:t>
      </w:r>
    </w:p>
    <w:p w14:paraId="50E302D1" w14:textId="77777777" w:rsidR="004D2163" w:rsidRPr="00BC0D76" w:rsidRDefault="004D2163" w:rsidP="009C12C5">
      <w:pPr>
        <w:pStyle w:val="CRGlossaryText"/>
      </w:pPr>
    </w:p>
    <w:p w14:paraId="2FEFE637" w14:textId="77777777" w:rsidR="004D2163" w:rsidRPr="00BC0D76" w:rsidRDefault="004D2163" w:rsidP="004D2163">
      <w:pPr>
        <w:pStyle w:val="CRGlossaryWord"/>
      </w:pPr>
      <w:r w:rsidRPr="00BC0D76">
        <w:t>Archenemy</w:t>
      </w:r>
    </w:p>
    <w:p w14:paraId="6CB4231B" w14:textId="05EC1866" w:rsidR="004D2163" w:rsidRPr="00BC0D76" w:rsidRDefault="004D2163" w:rsidP="009C12C5">
      <w:pPr>
        <w:pStyle w:val="CRGlossaryText"/>
      </w:pPr>
      <w:r w:rsidRPr="00BC0D76">
        <w:t>1. A casual variant in which a team of players faces off against a single opponent bolstered with powerful scheme cards. See rule 904, “Archenemy.”</w:t>
      </w:r>
      <w:r w:rsidR="009C12C5">
        <w:br/>
      </w:r>
      <w:r w:rsidRPr="00BC0D76">
        <w:t>2. A player in an Archenemy game who is playing with a scheme deck.</w:t>
      </w:r>
    </w:p>
    <w:p w14:paraId="55B3B9A5" w14:textId="77777777" w:rsidR="004D2163" w:rsidRPr="00BC0D76" w:rsidRDefault="004D2163" w:rsidP="009C12C5">
      <w:pPr>
        <w:pStyle w:val="CRGlossaryText"/>
      </w:pPr>
    </w:p>
    <w:p w14:paraId="6AE5CC13" w14:textId="77777777" w:rsidR="004D2163" w:rsidRPr="00BC0D76" w:rsidRDefault="004D2163" w:rsidP="004D2163">
      <w:pPr>
        <w:pStyle w:val="CRGlossaryWord"/>
      </w:pPr>
      <w:r w:rsidRPr="00BC0D76">
        <w:t>Artifact</w:t>
      </w:r>
    </w:p>
    <w:p w14:paraId="0CD2ECA4" w14:textId="77777777" w:rsidR="004D2163" w:rsidRPr="00BC0D76" w:rsidRDefault="004D2163" w:rsidP="009C12C5">
      <w:pPr>
        <w:pStyle w:val="CRGlossaryText"/>
      </w:pPr>
      <w:r w:rsidRPr="00BC0D76">
        <w:t>A card type. An artifact is a permanent. See rule 301, “Artifacts.”</w:t>
      </w:r>
    </w:p>
    <w:p w14:paraId="12CD0D3F" w14:textId="77777777" w:rsidR="004D2163" w:rsidRPr="00BC0D76" w:rsidRDefault="004D2163" w:rsidP="009C12C5">
      <w:pPr>
        <w:pStyle w:val="CRGlossaryText"/>
      </w:pPr>
    </w:p>
    <w:p w14:paraId="5F81F02B" w14:textId="77777777" w:rsidR="004D2163" w:rsidRPr="00BC0D76" w:rsidRDefault="004D2163" w:rsidP="004D2163">
      <w:pPr>
        <w:pStyle w:val="CRGlossaryWord"/>
      </w:pPr>
      <w:r w:rsidRPr="00BC0D76">
        <w:t>Artifact Creature</w:t>
      </w:r>
    </w:p>
    <w:p w14:paraId="16E78A00" w14:textId="77777777" w:rsidR="004D2163" w:rsidRPr="00BC0D76" w:rsidRDefault="004D2163" w:rsidP="009C12C5">
      <w:pPr>
        <w:pStyle w:val="CRGlossaryText"/>
      </w:pPr>
      <w:r w:rsidRPr="00BC0D76">
        <w:t>A combination of artifact and creature that’s subject to the rules for both. See rule 301, “Artifacts,” and rule 302, “Creatures.”</w:t>
      </w:r>
    </w:p>
    <w:p w14:paraId="4BA5D673" w14:textId="77777777" w:rsidR="004D2163" w:rsidRPr="00BC0D76" w:rsidRDefault="004D2163" w:rsidP="009C12C5">
      <w:pPr>
        <w:pStyle w:val="CRGlossaryText"/>
      </w:pPr>
    </w:p>
    <w:p w14:paraId="3420D950" w14:textId="77777777" w:rsidR="004D2163" w:rsidRPr="00BC0D76" w:rsidRDefault="004D2163" w:rsidP="004D2163">
      <w:pPr>
        <w:pStyle w:val="CRGlossaryWord"/>
      </w:pPr>
      <w:r w:rsidRPr="00BC0D76">
        <w:t>Artifact Land</w:t>
      </w:r>
    </w:p>
    <w:p w14:paraId="6B3D9C3D" w14:textId="77777777" w:rsidR="004D2163" w:rsidRPr="00BC0D76" w:rsidRDefault="004D2163" w:rsidP="009C12C5">
      <w:pPr>
        <w:pStyle w:val="CRGlossaryText"/>
      </w:pPr>
      <w:r w:rsidRPr="00BC0D76">
        <w:t>A combination of artifact and land that’s subject to the rules for both. Artifact lands can only be played as lands, not cast as spells. See rule 301, “Artifacts,” and rule 305, “Lands.”</w:t>
      </w:r>
    </w:p>
    <w:p w14:paraId="359FC99F" w14:textId="77777777" w:rsidR="004D2163" w:rsidRPr="00BC0D76" w:rsidRDefault="004D2163" w:rsidP="009C12C5">
      <w:pPr>
        <w:pStyle w:val="CRGlossaryText"/>
      </w:pPr>
    </w:p>
    <w:p w14:paraId="4E069D2C" w14:textId="77777777" w:rsidR="004D2163" w:rsidRPr="00BC0D76" w:rsidRDefault="004D2163" w:rsidP="004D2163">
      <w:pPr>
        <w:pStyle w:val="CRGlossaryWord"/>
      </w:pPr>
      <w:r w:rsidRPr="00BC0D76">
        <w:t>Artifact Type</w:t>
      </w:r>
    </w:p>
    <w:p w14:paraId="6EC8749A" w14:textId="77777777" w:rsidR="004D2163" w:rsidRPr="00BC0D76" w:rsidRDefault="004D2163" w:rsidP="009C12C5">
      <w:pPr>
        <w:pStyle w:val="CRGlossaryText"/>
      </w:pPr>
      <w:r w:rsidRPr="00BC0D76">
        <w:t>A subtype that’s correlated to the artifact card type. See rule 301, “Artifacts.” See rule 205.3g for the list of artifact types.</w:t>
      </w:r>
    </w:p>
    <w:p w14:paraId="1B2E2D10" w14:textId="77777777" w:rsidR="004D2163" w:rsidRPr="00BC0D76" w:rsidRDefault="004D2163" w:rsidP="009C12C5">
      <w:pPr>
        <w:pStyle w:val="CRGlossaryText"/>
      </w:pPr>
    </w:p>
    <w:p w14:paraId="55836EB1" w14:textId="77777777" w:rsidR="004D2163" w:rsidRPr="00BC0D76" w:rsidRDefault="004D2163" w:rsidP="004D2163">
      <w:pPr>
        <w:pStyle w:val="CRGlossaryWord"/>
      </w:pPr>
      <w:r w:rsidRPr="00BC0D76">
        <w:t>As Though</w:t>
      </w:r>
    </w:p>
    <w:p w14:paraId="2E3A58C4" w14:textId="77777777" w:rsidR="004D2163" w:rsidRPr="00BC0D76" w:rsidRDefault="004D2163" w:rsidP="009C12C5">
      <w:pPr>
        <w:pStyle w:val="CRGlossaryText"/>
      </w:pPr>
      <w:r w:rsidRPr="00BC0D76">
        <w:t>Text used to indicate that the game, for some specific purpose, treats a condition as true even though it’s not. See rule 609.4.</w:t>
      </w:r>
    </w:p>
    <w:p w14:paraId="0F6C103A" w14:textId="77777777" w:rsidR="004D2163" w:rsidRPr="00BC0D76" w:rsidRDefault="004D2163" w:rsidP="009C12C5">
      <w:pPr>
        <w:pStyle w:val="CRGlossaryText"/>
      </w:pPr>
    </w:p>
    <w:p w14:paraId="3FB73D50" w14:textId="77777777" w:rsidR="004D2163" w:rsidRPr="00BC0D76" w:rsidRDefault="004D2163" w:rsidP="004D2163">
      <w:pPr>
        <w:pStyle w:val="CRGlossaryWord"/>
      </w:pPr>
      <w:r w:rsidRPr="00BC0D76">
        <w:t>Assign Combat Damage</w:t>
      </w:r>
    </w:p>
    <w:p w14:paraId="73B80166" w14:textId="77777777" w:rsidR="004D2163" w:rsidRPr="00BC0D76" w:rsidRDefault="004D2163" w:rsidP="009C12C5">
      <w:pPr>
        <w:pStyle w:val="CRGlossaryText"/>
      </w:pPr>
      <w:r w:rsidRPr="00BC0D76">
        <w:t>To determine how an attacking or blocking creature will deal its combat damage. See rule 510, “Combat Damage Step.”</w:t>
      </w:r>
    </w:p>
    <w:p w14:paraId="751A9000" w14:textId="77777777" w:rsidR="004D2163" w:rsidRPr="00BC0D76" w:rsidRDefault="004D2163" w:rsidP="009C12C5">
      <w:pPr>
        <w:pStyle w:val="CRGlossaryText"/>
      </w:pPr>
    </w:p>
    <w:p w14:paraId="17134A36" w14:textId="77777777" w:rsidR="004D2163" w:rsidRPr="00BC0D76" w:rsidRDefault="004D2163" w:rsidP="004D2163">
      <w:pPr>
        <w:pStyle w:val="CRGlossaryWord"/>
      </w:pPr>
      <w:r w:rsidRPr="00BC0D76">
        <w:lastRenderedPageBreak/>
        <w:t>At End of Turn (Obsolete)</w:t>
      </w:r>
    </w:p>
    <w:p w14:paraId="5A12B6FB" w14:textId="77777777" w:rsidR="004D2163" w:rsidRPr="00BC0D76" w:rsidRDefault="004D2163" w:rsidP="009C12C5">
      <w:pPr>
        <w:pStyle w:val="CRGlossaryText"/>
      </w:pPr>
      <w:r w:rsidRPr="00BC0D76">
        <w:t>A trigger condition printed on abilities that triggered at the beginning of the end step (which is not the last thing to happen in the turn). Cards that were printed with that text have received errata in the Oracle card reference to say “at the beginning of the end step” or “at the beginning of the next end step.” See rule 513, “End Step.”</w:t>
      </w:r>
    </w:p>
    <w:p w14:paraId="1B02B252" w14:textId="77777777" w:rsidR="004D2163" w:rsidRPr="00BC0D76" w:rsidRDefault="004D2163" w:rsidP="009C12C5">
      <w:pPr>
        <w:pStyle w:val="CRGlossaryText"/>
      </w:pPr>
    </w:p>
    <w:p w14:paraId="517FC649" w14:textId="77777777" w:rsidR="004D2163" w:rsidRPr="00BC0D76" w:rsidRDefault="004D2163" w:rsidP="004D2163">
      <w:pPr>
        <w:pStyle w:val="CRGlossaryWord"/>
      </w:pPr>
      <w:r w:rsidRPr="00BC0D76">
        <w:t>Attach</w:t>
      </w:r>
    </w:p>
    <w:p w14:paraId="2DE6B7D6" w14:textId="77777777" w:rsidR="004D2163" w:rsidRPr="00BC0D76" w:rsidRDefault="004D2163" w:rsidP="009C12C5">
      <w:pPr>
        <w:pStyle w:val="CRGlossaryText"/>
      </w:pPr>
      <w:r w:rsidRPr="00BC0D76">
        <w:t>To move an Aura, Equipment, or Fortification onto another object. See rule 701.3, “Attach.”</w:t>
      </w:r>
    </w:p>
    <w:p w14:paraId="07275401" w14:textId="77777777" w:rsidR="004D2163" w:rsidRPr="00BC0D76" w:rsidRDefault="004D2163" w:rsidP="009C12C5">
      <w:pPr>
        <w:pStyle w:val="CRGlossaryText"/>
      </w:pPr>
    </w:p>
    <w:p w14:paraId="0ACE53E1" w14:textId="77777777" w:rsidR="004D2163" w:rsidRPr="00BC0D76" w:rsidRDefault="004D2163" w:rsidP="004D2163">
      <w:pPr>
        <w:pStyle w:val="CRGlossaryWord"/>
      </w:pPr>
      <w:r w:rsidRPr="00BC0D76">
        <w:t>Attack</w:t>
      </w:r>
    </w:p>
    <w:p w14:paraId="287483FB" w14:textId="77777777" w:rsidR="004D2163" w:rsidRPr="00BC0D76" w:rsidRDefault="004D2163" w:rsidP="009C12C5">
      <w:pPr>
        <w:pStyle w:val="CRGlossaryText"/>
      </w:pPr>
      <w:r w:rsidRPr="00BC0D76">
        <w:t>To send a creature into combat offensively. A creature can attack a player or a planeswalker. See rule 508, “Declare Attackers Step.”</w:t>
      </w:r>
    </w:p>
    <w:p w14:paraId="18F7F23A" w14:textId="77777777" w:rsidR="004D2163" w:rsidRPr="00BC0D76" w:rsidRDefault="004D2163" w:rsidP="009C12C5">
      <w:pPr>
        <w:pStyle w:val="CRGlossaryText"/>
      </w:pPr>
    </w:p>
    <w:p w14:paraId="7B145DD4" w14:textId="77777777" w:rsidR="004D2163" w:rsidRPr="00BC0D76" w:rsidRDefault="004D2163" w:rsidP="004D2163">
      <w:pPr>
        <w:pStyle w:val="CRGlossaryWord"/>
      </w:pPr>
      <w:r w:rsidRPr="00BC0D76">
        <w:t>Attack Alone</w:t>
      </w:r>
    </w:p>
    <w:p w14:paraId="57608826" w14:textId="77777777" w:rsidR="004D2163" w:rsidRPr="00BC0D76" w:rsidRDefault="004D2163" w:rsidP="009C12C5">
      <w:pPr>
        <w:pStyle w:val="CRGlossaryText"/>
      </w:pPr>
      <w:r w:rsidRPr="00BC0D76">
        <w:t>A creature “</w:t>
      </w:r>
      <w:r w:rsidRPr="00BC0D76">
        <w:rPr>
          <w:iCs/>
        </w:rPr>
        <w:t>attacks alone”</w:t>
      </w:r>
      <w:r w:rsidRPr="00BC0D76">
        <w:t xml:space="preserve"> if it’s the only creature declared as an attacker during the declare attackers step. A creature “</w:t>
      </w:r>
      <w:r w:rsidRPr="00BC0D76">
        <w:rPr>
          <w:iCs/>
        </w:rPr>
        <w:t>is attacking alone”</w:t>
      </w:r>
      <w:r w:rsidRPr="00BC0D76">
        <w:t xml:space="preserve"> if it’s attacking but no other creatures are. See rule 506.5.</w:t>
      </w:r>
    </w:p>
    <w:p w14:paraId="2D53F6A4" w14:textId="77777777" w:rsidR="004D2163" w:rsidRPr="00BC0D76" w:rsidRDefault="004D2163" w:rsidP="009C12C5">
      <w:pPr>
        <w:pStyle w:val="CRGlossaryText"/>
      </w:pPr>
    </w:p>
    <w:p w14:paraId="0929CD72" w14:textId="77777777" w:rsidR="004D2163" w:rsidRPr="00BC0D76" w:rsidRDefault="004D2163" w:rsidP="004D2163">
      <w:pPr>
        <w:pStyle w:val="CRGlossaryWord"/>
      </w:pPr>
      <w:r w:rsidRPr="00BC0D76">
        <w:t>Attack Left Option</w:t>
      </w:r>
    </w:p>
    <w:p w14:paraId="23BB360E" w14:textId="77777777" w:rsidR="004D2163" w:rsidRPr="00BC0D76" w:rsidRDefault="004D2163" w:rsidP="009C12C5">
      <w:pPr>
        <w:pStyle w:val="CRGlossaryText"/>
      </w:pPr>
      <w:r w:rsidRPr="00BC0D76">
        <w:t>An option that may be used in certain multiplayer variants. See rule 803, “Attack Left and Attack Right Options.”</w:t>
      </w:r>
    </w:p>
    <w:p w14:paraId="60156DEF" w14:textId="77777777" w:rsidR="004D2163" w:rsidRPr="00BC0D76" w:rsidRDefault="004D2163" w:rsidP="009C12C5">
      <w:pPr>
        <w:pStyle w:val="CRGlossaryText"/>
      </w:pPr>
    </w:p>
    <w:p w14:paraId="3127422A" w14:textId="77777777" w:rsidR="004D2163" w:rsidRPr="00BC0D76" w:rsidRDefault="004D2163" w:rsidP="004D2163">
      <w:pPr>
        <w:pStyle w:val="CRGlossaryWord"/>
      </w:pPr>
      <w:r w:rsidRPr="00BC0D76">
        <w:t>Attack Multiple Players Option</w:t>
      </w:r>
    </w:p>
    <w:p w14:paraId="4A222504" w14:textId="77777777" w:rsidR="004D2163" w:rsidRPr="00BC0D76" w:rsidRDefault="004D2163" w:rsidP="009C12C5">
      <w:pPr>
        <w:pStyle w:val="CRGlossaryText"/>
      </w:pPr>
      <w:r w:rsidRPr="00BC0D76">
        <w:t>An option that may be used in certain multiplayer variants. See rule 802, “Attack Multiple Players Option.”</w:t>
      </w:r>
    </w:p>
    <w:p w14:paraId="1AF2E98A" w14:textId="77777777" w:rsidR="004D2163" w:rsidRPr="00BC0D76" w:rsidRDefault="004D2163" w:rsidP="009C12C5">
      <w:pPr>
        <w:pStyle w:val="CRGlossaryText"/>
      </w:pPr>
    </w:p>
    <w:p w14:paraId="73F619DD" w14:textId="77777777" w:rsidR="004D2163" w:rsidRPr="00BC0D76" w:rsidRDefault="004D2163" w:rsidP="004D2163">
      <w:pPr>
        <w:pStyle w:val="CRGlossaryWord"/>
      </w:pPr>
      <w:r w:rsidRPr="00BC0D76">
        <w:t>Attack Right Option</w:t>
      </w:r>
    </w:p>
    <w:p w14:paraId="434B1F1B" w14:textId="77777777" w:rsidR="004D2163" w:rsidRPr="00BC0D76" w:rsidRDefault="004D2163" w:rsidP="009C12C5">
      <w:pPr>
        <w:pStyle w:val="CRGlossaryText"/>
      </w:pPr>
      <w:r w:rsidRPr="00BC0D76">
        <w:t>An option that may be used in certain multiplayer variants. See rule 803, “Attack Left and Attack Right Options.”</w:t>
      </w:r>
    </w:p>
    <w:p w14:paraId="33F53756" w14:textId="77777777" w:rsidR="004D2163" w:rsidRPr="00BC0D76" w:rsidRDefault="004D2163" w:rsidP="009C12C5">
      <w:pPr>
        <w:pStyle w:val="CRGlossaryText"/>
      </w:pPr>
    </w:p>
    <w:p w14:paraId="6158A0A0" w14:textId="77777777" w:rsidR="004D2163" w:rsidRPr="00BC0D76" w:rsidRDefault="004D2163" w:rsidP="004D2163">
      <w:pPr>
        <w:pStyle w:val="CRGlossaryWord"/>
      </w:pPr>
      <w:r w:rsidRPr="00BC0D76">
        <w:t>Attacking Creature</w:t>
      </w:r>
    </w:p>
    <w:p w14:paraId="201717C8" w14:textId="77777777" w:rsidR="004D2163" w:rsidRPr="00BC0D76" w:rsidRDefault="004D2163" w:rsidP="009C12C5">
      <w:pPr>
        <w:pStyle w:val="CRGlossaryText"/>
      </w:pPr>
      <w:r w:rsidRPr="00BC0D76">
        <w:t>A creature that has either been declared as part of a legal attack during the combat phase (once all costs to attack, if any, have been paid), or a creature that has been put onto the battlefield attacking. It remains an attacking creature until it’s removed from combat or the combat phase ends, whichever comes first. See rule 508, “Declare Attackers Step.”</w:t>
      </w:r>
    </w:p>
    <w:p w14:paraId="30F81E96" w14:textId="77777777" w:rsidR="004D2163" w:rsidRPr="00BC0D76" w:rsidRDefault="004D2163" w:rsidP="009C12C5">
      <w:pPr>
        <w:pStyle w:val="CRGlossaryText"/>
      </w:pPr>
    </w:p>
    <w:p w14:paraId="39BA2C8C" w14:textId="77777777" w:rsidR="004D2163" w:rsidRPr="00BC0D76" w:rsidRDefault="004D2163" w:rsidP="004D2163">
      <w:pPr>
        <w:pStyle w:val="CRGlossaryWord"/>
      </w:pPr>
      <w:r w:rsidRPr="00BC0D76">
        <w:t>Attacks and Isn’t Blocked</w:t>
      </w:r>
    </w:p>
    <w:p w14:paraId="364BB859" w14:textId="77777777" w:rsidR="004D2163" w:rsidRPr="00BC0D76" w:rsidRDefault="004D2163" w:rsidP="009C12C5">
      <w:pPr>
        <w:pStyle w:val="CRGlossaryText"/>
      </w:pPr>
      <w:r w:rsidRPr="00BC0D76">
        <w:t xml:space="preserve">An ability that triggers when a creature “attacks and isn’t blocked” triggers when the creature becomes an unblocked attacking creature. See rule </w:t>
      </w:r>
      <w:bookmarkStart w:id="40" w:name="OLE_LINK61"/>
      <w:r w:rsidRPr="00BC0D76">
        <w:t>509.1h.</w:t>
      </w:r>
      <w:bookmarkEnd w:id="40"/>
    </w:p>
    <w:p w14:paraId="11EBFEBC" w14:textId="77777777" w:rsidR="004D2163" w:rsidRPr="00BC0D76" w:rsidRDefault="004D2163" w:rsidP="009C12C5">
      <w:pPr>
        <w:pStyle w:val="CRGlossaryText"/>
      </w:pPr>
    </w:p>
    <w:p w14:paraId="259821F4" w14:textId="77777777" w:rsidR="004D2163" w:rsidRPr="00BC0D76" w:rsidRDefault="004D2163" w:rsidP="004D2163">
      <w:pPr>
        <w:pStyle w:val="CRGlossaryWord"/>
      </w:pPr>
      <w:r w:rsidRPr="00BC0D76">
        <w:t>Aura</w:t>
      </w:r>
    </w:p>
    <w:p w14:paraId="585B5532" w14:textId="77777777" w:rsidR="004D2163" w:rsidRPr="00BC0D76" w:rsidRDefault="004D2163" w:rsidP="009C12C5">
      <w:pPr>
        <w:pStyle w:val="CRGlossaryText"/>
      </w:pPr>
      <w:r w:rsidRPr="00BC0D76">
        <w:t>An enchantment subtype. Aura spells target objects or players, and Aura permanents are attached to objects or players. See rule 303, “Enchantments,” and rule 702.5, “Enchant.”</w:t>
      </w:r>
    </w:p>
    <w:p w14:paraId="42E04AE9" w14:textId="77777777" w:rsidR="004D2163" w:rsidRPr="00BC0D76" w:rsidRDefault="004D2163" w:rsidP="009C12C5">
      <w:pPr>
        <w:pStyle w:val="CRGlossaryText"/>
      </w:pPr>
    </w:p>
    <w:p w14:paraId="31A6AE21" w14:textId="77777777" w:rsidR="004D2163" w:rsidRPr="00BC0D76" w:rsidRDefault="004D2163" w:rsidP="004D2163">
      <w:pPr>
        <w:pStyle w:val="CRGlossaryWord"/>
      </w:pPr>
      <w:r w:rsidRPr="00BC0D76">
        <w:t>Aura Swap</w:t>
      </w:r>
    </w:p>
    <w:p w14:paraId="6272E787" w14:textId="77777777" w:rsidR="004D2163" w:rsidRPr="00BC0D76" w:rsidRDefault="004D2163" w:rsidP="009C12C5">
      <w:pPr>
        <w:pStyle w:val="CRGlossaryText"/>
      </w:pPr>
      <w:r w:rsidRPr="00BC0D76">
        <w:t>A keyword ability that lets you exchange an Aura on the battlefield with one in your hand. See rule 702.63, “Aura Swap.”</w:t>
      </w:r>
    </w:p>
    <w:p w14:paraId="6D290114" w14:textId="77777777" w:rsidR="004D2163" w:rsidRPr="00BC0D76" w:rsidRDefault="004D2163" w:rsidP="009C12C5">
      <w:pPr>
        <w:pStyle w:val="CRGlossaryText"/>
      </w:pPr>
    </w:p>
    <w:p w14:paraId="591B50B4" w14:textId="77777777" w:rsidR="004D2163" w:rsidRPr="00BC0D76" w:rsidRDefault="004D2163" w:rsidP="004D2163">
      <w:pPr>
        <w:pStyle w:val="CRGlossaryWord"/>
      </w:pPr>
      <w:r w:rsidRPr="00BC0D76">
        <w:t>Banding, “Bands with Other”</w:t>
      </w:r>
    </w:p>
    <w:p w14:paraId="07F3EDB9" w14:textId="77777777" w:rsidR="004D2163" w:rsidRPr="00BC0D76" w:rsidRDefault="004D2163" w:rsidP="009C12C5">
      <w:pPr>
        <w:pStyle w:val="CRGlossaryText"/>
      </w:pPr>
      <w:r w:rsidRPr="00BC0D76">
        <w:t>Banding is a keyword ability that modifies the rules for declaring attackers and assigning combat damage. “Bands with other” is a specialized version of the ability. See rule 702.20, “Banding.”</w:t>
      </w:r>
    </w:p>
    <w:p w14:paraId="33F38E00" w14:textId="77777777" w:rsidR="004D2163" w:rsidRPr="00BC0D76" w:rsidRDefault="004D2163" w:rsidP="009C12C5">
      <w:pPr>
        <w:pStyle w:val="CRGlossaryText"/>
      </w:pPr>
    </w:p>
    <w:p w14:paraId="219B6DE5" w14:textId="77777777" w:rsidR="004D2163" w:rsidRPr="00BC0D76" w:rsidRDefault="004D2163" w:rsidP="004D2163">
      <w:pPr>
        <w:pStyle w:val="CRGlossaryWord"/>
      </w:pPr>
      <w:r w:rsidRPr="00BC0D76">
        <w:lastRenderedPageBreak/>
        <w:t>Basic</w:t>
      </w:r>
    </w:p>
    <w:p w14:paraId="62D3A023" w14:textId="77777777" w:rsidR="004D2163" w:rsidRPr="00BC0D76" w:rsidRDefault="004D2163" w:rsidP="009C12C5">
      <w:pPr>
        <w:pStyle w:val="CRGlossaryText"/>
      </w:pPr>
      <w:r w:rsidRPr="00BC0D76">
        <w:t>A supertype that’s normally relevant on lands. Any land with this supertype is a basic land. See rule 205.4, “Supertypes.”</w:t>
      </w:r>
    </w:p>
    <w:p w14:paraId="6BB35686" w14:textId="77777777" w:rsidR="004D2163" w:rsidRPr="00BC0D76" w:rsidRDefault="004D2163" w:rsidP="009C12C5">
      <w:pPr>
        <w:pStyle w:val="CRGlossaryText"/>
      </w:pPr>
    </w:p>
    <w:p w14:paraId="5A0B3D87" w14:textId="77777777" w:rsidR="004D2163" w:rsidRPr="00BC0D76" w:rsidRDefault="004D2163" w:rsidP="004D2163">
      <w:pPr>
        <w:pStyle w:val="CRGlossaryWord"/>
      </w:pPr>
      <w:r w:rsidRPr="00BC0D76">
        <w:t>Basic Landcycling</w:t>
      </w:r>
    </w:p>
    <w:p w14:paraId="7C443EC7" w14:textId="77777777" w:rsidR="004D2163" w:rsidRPr="00BC0D76" w:rsidRDefault="004D2163" w:rsidP="009C12C5">
      <w:pPr>
        <w:pStyle w:val="CRGlossaryText"/>
      </w:pPr>
      <w:r w:rsidRPr="00BC0D76">
        <w:t>See Typecycling.</w:t>
      </w:r>
    </w:p>
    <w:p w14:paraId="61295738" w14:textId="77777777" w:rsidR="004D2163" w:rsidRPr="00BC0D76" w:rsidRDefault="004D2163" w:rsidP="009C12C5">
      <w:pPr>
        <w:pStyle w:val="CRGlossaryText"/>
      </w:pPr>
    </w:p>
    <w:p w14:paraId="0A03F429" w14:textId="77777777" w:rsidR="004D2163" w:rsidRPr="00BC0D76" w:rsidRDefault="004D2163" w:rsidP="004D2163">
      <w:pPr>
        <w:pStyle w:val="CRGlossaryWord"/>
      </w:pPr>
      <w:r w:rsidRPr="00BC0D76">
        <w:t>Basic Land Type</w:t>
      </w:r>
    </w:p>
    <w:p w14:paraId="54BA8330" w14:textId="77777777" w:rsidR="004D2163" w:rsidRPr="00BC0D76" w:rsidRDefault="004D2163" w:rsidP="009C12C5">
      <w:pPr>
        <w:pStyle w:val="CRGlossaryText"/>
      </w:pPr>
      <w:r w:rsidRPr="00BC0D76">
        <w:t>There are five “basic land types”: Plains, Island, Swamp, Mountain, and Forest. Each one has a mana ability associated with it. See rule 305, “Lands.”</w:t>
      </w:r>
    </w:p>
    <w:p w14:paraId="1247AE6B" w14:textId="77777777" w:rsidR="004D2163" w:rsidRPr="00BC0D76" w:rsidRDefault="004D2163" w:rsidP="009C12C5">
      <w:pPr>
        <w:pStyle w:val="CRGlossaryText"/>
      </w:pPr>
    </w:p>
    <w:p w14:paraId="62FAFA83" w14:textId="77777777" w:rsidR="004D2163" w:rsidRPr="00BC0D76" w:rsidRDefault="004D2163" w:rsidP="004D2163">
      <w:pPr>
        <w:pStyle w:val="CRGlossaryWord"/>
      </w:pPr>
      <w:r w:rsidRPr="00BC0D76">
        <w:t>Battle Cry</w:t>
      </w:r>
    </w:p>
    <w:p w14:paraId="516963E8" w14:textId="77777777" w:rsidR="004D2163" w:rsidRPr="00BC0D76" w:rsidRDefault="004D2163" w:rsidP="009C12C5">
      <w:pPr>
        <w:pStyle w:val="CRGlossaryText"/>
      </w:pPr>
      <w:r w:rsidRPr="00BC0D76">
        <w:t>A keyword ability that makes other attacking creatures better in combat. See rule 702.89, “Battle Cry.”</w:t>
      </w:r>
    </w:p>
    <w:p w14:paraId="532A9FD6" w14:textId="77777777" w:rsidR="004D2163" w:rsidRPr="00BC0D76" w:rsidRDefault="004D2163" w:rsidP="009C12C5">
      <w:pPr>
        <w:pStyle w:val="CRGlossaryText"/>
      </w:pPr>
    </w:p>
    <w:p w14:paraId="2542A571" w14:textId="77777777" w:rsidR="004D2163" w:rsidRPr="00BC0D76" w:rsidRDefault="004D2163" w:rsidP="004D2163">
      <w:pPr>
        <w:pStyle w:val="CRGlossaryWord"/>
      </w:pPr>
      <w:r w:rsidRPr="00BC0D76">
        <w:t>Battlefield</w:t>
      </w:r>
    </w:p>
    <w:p w14:paraId="08D1AB95" w14:textId="77777777" w:rsidR="004D2163" w:rsidRPr="00BC0D76" w:rsidRDefault="004D2163" w:rsidP="009C12C5">
      <w:pPr>
        <w:pStyle w:val="CRGlossaryText"/>
      </w:pPr>
      <w:r w:rsidRPr="00BC0D76">
        <w:t>A zone. The battlefield is the zone in which permanents exist. It used to be known as the “in-play” zone. See rule 403, “Battlefield.”</w:t>
      </w:r>
    </w:p>
    <w:p w14:paraId="6EB02A33" w14:textId="77777777" w:rsidR="004D2163" w:rsidRPr="00BC0D76" w:rsidRDefault="004D2163" w:rsidP="009C12C5">
      <w:pPr>
        <w:pStyle w:val="CRGlossaryText"/>
      </w:pPr>
    </w:p>
    <w:p w14:paraId="774FD3C5" w14:textId="77777777" w:rsidR="004D2163" w:rsidRPr="00BC0D76" w:rsidRDefault="004D2163" w:rsidP="004D2163">
      <w:pPr>
        <w:pStyle w:val="CRGlossaryWord"/>
      </w:pPr>
      <w:r w:rsidRPr="00BC0D76">
        <w:t>Becomes</w:t>
      </w:r>
    </w:p>
    <w:p w14:paraId="4C7C2679" w14:textId="77777777" w:rsidR="004D2163" w:rsidRPr="00BC0D76" w:rsidRDefault="004D2163" w:rsidP="009C12C5">
      <w:pPr>
        <w:pStyle w:val="CRGlossaryText"/>
      </w:pPr>
      <w:r w:rsidRPr="00BC0D76">
        <w:t>A word used in some trigger events to indicate a change in status or characteristics. See rule 603.2d.</w:t>
      </w:r>
    </w:p>
    <w:p w14:paraId="51DCDE2D" w14:textId="77777777" w:rsidR="004D2163" w:rsidRPr="00BC0D76" w:rsidRDefault="004D2163" w:rsidP="009C12C5">
      <w:pPr>
        <w:pStyle w:val="CRGlossaryText"/>
      </w:pPr>
    </w:p>
    <w:p w14:paraId="2144459B" w14:textId="77777777" w:rsidR="004D2163" w:rsidRPr="00BC0D76" w:rsidRDefault="004D2163" w:rsidP="004D2163">
      <w:pPr>
        <w:pStyle w:val="CRGlossaryWord"/>
      </w:pPr>
      <w:r w:rsidRPr="00BC0D76">
        <w:t>Beginning of Combat Step</w:t>
      </w:r>
    </w:p>
    <w:p w14:paraId="532F1C4E" w14:textId="77777777" w:rsidR="004D2163" w:rsidRPr="00BC0D76" w:rsidRDefault="004D2163" w:rsidP="009C12C5">
      <w:pPr>
        <w:pStyle w:val="CRGlossaryText"/>
      </w:pPr>
      <w:r w:rsidRPr="00BC0D76">
        <w:t>Part of the turn. This step is the first step of the combat phase. See rule 507, “Beginning of Combat Step.”</w:t>
      </w:r>
    </w:p>
    <w:p w14:paraId="515DC3BC" w14:textId="77777777" w:rsidR="004D2163" w:rsidRPr="00BC0D76" w:rsidRDefault="004D2163" w:rsidP="009C12C5">
      <w:pPr>
        <w:pStyle w:val="CRGlossaryText"/>
      </w:pPr>
    </w:p>
    <w:p w14:paraId="152AF69D" w14:textId="77777777" w:rsidR="004D2163" w:rsidRPr="00BC0D76" w:rsidRDefault="004D2163" w:rsidP="004D2163">
      <w:pPr>
        <w:pStyle w:val="CRGlossaryWord"/>
      </w:pPr>
      <w:r w:rsidRPr="00BC0D76">
        <w:t>Beginning Phase</w:t>
      </w:r>
    </w:p>
    <w:p w14:paraId="2C43AD6B" w14:textId="77777777" w:rsidR="004D2163" w:rsidRPr="00BC0D76" w:rsidRDefault="004D2163" w:rsidP="009C12C5">
      <w:pPr>
        <w:pStyle w:val="CRGlossaryText"/>
      </w:pPr>
      <w:r w:rsidRPr="00BC0D76">
        <w:t>Part of the turn. This phase is the first phase of the turn. See rule 501, “Beginning Phase.”</w:t>
      </w:r>
    </w:p>
    <w:p w14:paraId="3B60A72E" w14:textId="77777777" w:rsidR="004D2163" w:rsidRPr="00BC0D76" w:rsidRDefault="004D2163" w:rsidP="009C12C5">
      <w:pPr>
        <w:pStyle w:val="CRGlossaryText"/>
      </w:pPr>
    </w:p>
    <w:p w14:paraId="05FA6A3A" w14:textId="77777777" w:rsidR="004D2163" w:rsidRPr="00BC0D76" w:rsidRDefault="004D2163" w:rsidP="004D2163">
      <w:pPr>
        <w:pStyle w:val="CRGlossaryWord"/>
      </w:pPr>
      <w:r w:rsidRPr="00BC0D76">
        <w:t>Block</w:t>
      </w:r>
    </w:p>
    <w:p w14:paraId="72C9F6BA" w14:textId="77777777" w:rsidR="004D2163" w:rsidRPr="00BC0D76" w:rsidRDefault="004D2163" w:rsidP="009C12C5">
      <w:pPr>
        <w:pStyle w:val="CRGlossaryText"/>
      </w:pPr>
      <w:r w:rsidRPr="00BC0D76">
        <w:t>To send a creature into combat defensively. A creature can block an attacking creature. See rule 509, “Declare Blockers Step.”</w:t>
      </w:r>
    </w:p>
    <w:p w14:paraId="490B3E99" w14:textId="77777777" w:rsidR="004D2163" w:rsidRPr="00BC0D76" w:rsidRDefault="004D2163" w:rsidP="009C12C5">
      <w:pPr>
        <w:pStyle w:val="CRGlossaryText"/>
      </w:pPr>
    </w:p>
    <w:p w14:paraId="4F6D4554" w14:textId="77777777" w:rsidR="004D2163" w:rsidRPr="00BC0D76" w:rsidRDefault="004D2163" w:rsidP="004D2163">
      <w:pPr>
        <w:pStyle w:val="CRGlossaryWord"/>
      </w:pPr>
      <w:r w:rsidRPr="00BC0D76">
        <w:t>Block Alone</w:t>
      </w:r>
    </w:p>
    <w:p w14:paraId="2E0987E0" w14:textId="77777777" w:rsidR="004D2163" w:rsidRPr="00BC0D76" w:rsidRDefault="004D2163" w:rsidP="009C12C5">
      <w:pPr>
        <w:pStyle w:val="CRGlossaryText"/>
      </w:pPr>
      <w:r w:rsidRPr="00BC0D76">
        <w:t>A creature “</w:t>
      </w:r>
      <w:r w:rsidRPr="00BC0D76">
        <w:rPr>
          <w:iCs/>
        </w:rPr>
        <w:t>blocks alone”</w:t>
      </w:r>
      <w:r w:rsidRPr="00BC0D76">
        <w:t xml:space="preserve"> if it’s the only creature declared as a blocker during the declare blockers step. A creature “</w:t>
      </w:r>
      <w:r w:rsidRPr="00BC0D76">
        <w:rPr>
          <w:iCs/>
        </w:rPr>
        <w:t>is</w:t>
      </w:r>
      <w:r w:rsidRPr="00BC0D76">
        <w:t xml:space="preserve"> </w:t>
      </w:r>
      <w:r w:rsidRPr="00BC0D76">
        <w:rPr>
          <w:iCs/>
        </w:rPr>
        <w:t>blocking alone”</w:t>
      </w:r>
      <w:r w:rsidRPr="00BC0D76">
        <w:t xml:space="preserve"> if it’s blocking but no other creatures are. See rule 506.5.</w:t>
      </w:r>
    </w:p>
    <w:p w14:paraId="3EAE667B" w14:textId="77777777" w:rsidR="004D2163" w:rsidRPr="00BC0D76" w:rsidRDefault="004D2163" w:rsidP="009C12C5">
      <w:pPr>
        <w:pStyle w:val="CRGlossaryText"/>
      </w:pPr>
    </w:p>
    <w:p w14:paraId="439E48D0" w14:textId="77777777" w:rsidR="004D2163" w:rsidRPr="00BC0D76" w:rsidRDefault="004D2163" w:rsidP="004D2163">
      <w:pPr>
        <w:pStyle w:val="CRGlossaryWord"/>
      </w:pPr>
      <w:r w:rsidRPr="00BC0D76">
        <w:t>Blocked Creature</w:t>
      </w:r>
    </w:p>
    <w:p w14:paraId="2A5C1C05" w14:textId="77777777" w:rsidR="004D2163" w:rsidRPr="00BC0D76" w:rsidRDefault="004D2163" w:rsidP="009C12C5">
      <w:pPr>
        <w:pStyle w:val="CRGlossaryText"/>
      </w:pPr>
      <w:r w:rsidRPr="00BC0D76">
        <w:t>An attacking creature that another creature blocks or that an effect causes to become blocked. It remains a blocked creature until it’s removed from combat, an effect says that it becomes unblocked, or the combat phase ends, whichever comes first. See rule 509, “Declare Blockers Step.”</w:t>
      </w:r>
    </w:p>
    <w:p w14:paraId="2AABB818" w14:textId="77777777" w:rsidR="004D2163" w:rsidRPr="00BC0D76" w:rsidRDefault="004D2163" w:rsidP="009C12C5">
      <w:pPr>
        <w:pStyle w:val="CRGlossaryText"/>
      </w:pPr>
    </w:p>
    <w:p w14:paraId="18C2471D" w14:textId="77777777" w:rsidR="004D2163" w:rsidRPr="00BC0D76" w:rsidRDefault="004D2163" w:rsidP="004D2163">
      <w:pPr>
        <w:pStyle w:val="CRGlossaryWord"/>
      </w:pPr>
      <w:r w:rsidRPr="00BC0D76">
        <w:t>Blocking Creature</w:t>
      </w:r>
    </w:p>
    <w:p w14:paraId="702EE791" w14:textId="77777777" w:rsidR="004D2163" w:rsidRPr="00BC0D76" w:rsidRDefault="004D2163" w:rsidP="009C12C5">
      <w:pPr>
        <w:pStyle w:val="CRGlossaryText"/>
      </w:pPr>
      <w:r w:rsidRPr="00BC0D76">
        <w:t>A creature that has either been declared as part of a legal block during the combat phase (once all costs to block, if any, have been paid), or a creature that has been put onto the battlefield blocking. It remains a blocking creature until it’s removed from combat or the combat phase ends, whichever comes first. See rule 509, “Declare Blockers Step.”</w:t>
      </w:r>
    </w:p>
    <w:p w14:paraId="5276A32E" w14:textId="77777777" w:rsidR="004D2163" w:rsidRPr="00BC0D76" w:rsidRDefault="004D2163" w:rsidP="009C12C5">
      <w:pPr>
        <w:pStyle w:val="CRGlossaryText"/>
      </w:pPr>
    </w:p>
    <w:p w14:paraId="2C5EFF24" w14:textId="77777777" w:rsidR="004D2163" w:rsidRPr="00BC0D76" w:rsidRDefault="004D2163" w:rsidP="004D2163">
      <w:pPr>
        <w:pStyle w:val="CRGlossaryWord"/>
      </w:pPr>
      <w:r w:rsidRPr="00BC0D76">
        <w:t>Bloodthirst</w:t>
      </w:r>
    </w:p>
    <w:p w14:paraId="536EE357" w14:textId="77777777" w:rsidR="004D2163" w:rsidRPr="00BC0D76" w:rsidRDefault="004D2163" w:rsidP="009C12C5">
      <w:pPr>
        <w:pStyle w:val="CRGlossaryText"/>
      </w:pPr>
      <w:r w:rsidRPr="00BC0D76">
        <w:t>A keyword ability that can have a creature enter the battlefield with +1/+1 counters on it. See rule 702.52, “Bloodthirst.”</w:t>
      </w:r>
    </w:p>
    <w:p w14:paraId="60146396" w14:textId="77777777" w:rsidR="004D2163" w:rsidRPr="00BC0D76" w:rsidRDefault="004D2163" w:rsidP="009C12C5">
      <w:pPr>
        <w:pStyle w:val="CRGlossaryText"/>
      </w:pPr>
    </w:p>
    <w:p w14:paraId="093D4950" w14:textId="77777777" w:rsidR="004D2163" w:rsidRPr="00BC0D76" w:rsidRDefault="004D2163" w:rsidP="004D2163">
      <w:pPr>
        <w:pStyle w:val="CRGlossaryWord"/>
      </w:pPr>
      <w:r w:rsidRPr="00BC0D76">
        <w:lastRenderedPageBreak/>
        <w:t>Bury (Obsolete)</w:t>
      </w:r>
    </w:p>
    <w:p w14:paraId="0F32310C" w14:textId="77777777" w:rsidR="004D2163" w:rsidRPr="00BC0D76" w:rsidRDefault="004D2163" w:rsidP="009C12C5">
      <w:pPr>
        <w:pStyle w:val="CRGlossaryText"/>
      </w:pPr>
      <w:r w:rsidRPr="00BC0D76">
        <w:t>A term that meant “put [a permanent] into its owner’s graveyard.” In general, cards that were printed with the term “bury” have received errata in the Oracle card reference to read, “Destroy [a permanent]. It can’t be regenerated,” or “Sacrifice [a permanent].”</w:t>
      </w:r>
    </w:p>
    <w:p w14:paraId="13904891" w14:textId="77777777" w:rsidR="004D2163" w:rsidRPr="00BC0D76" w:rsidRDefault="004D2163" w:rsidP="009C12C5">
      <w:pPr>
        <w:pStyle w:val="CRGlossaryText"/>
      </w:pPr>
    </w:p>
    <w:p w14:paraId="213CA6CA" w14:textId="77777777" w:rsidR="004D2163" w:rsidRPr="00BC0D76" w:rsidRDefault="004D2163" w:rsidP="004D2163">
      <w:pPr>
        <w:pStyle w:val="CRGlossaryWord"/>
      </w:pPr>
      <w:r w:rsidRPr="00BC0D76">
        <w:t>Bushido</w:t>
      </w:r>
    </w:p>
    <w:p w14:paraId="2ED74B21" w14:textId="77777777" w:rsidR="004D2163" w:rsidRPr="00BC0D76" w:rsidRDefault="004D2163" w:rsidP="009C12C5">
      <w:pPr>
        <w:pStyle w:val="CRGlossaryText"/>
      </w:pPr>
      <w:r w:rsidRPr="00BC0D76">
        <w:t>A keyword ability that can make a creature better in combat. See rule 702.43, “Bushido.”</w:t>
      </w:r>
    </w:p>
    <w:p w14:paraId="146A103A" w14:textId="77777777" w:rsidR="004D2163" w:rsidRPr="00BC0D76" w:rsidRDefault="004D2163" w:rsidP="009C12C5">
      <w:pPr>
        <w:pStyle w:val="CRGlossaryText"/>
      </w:pPr>
    </w:p>
    <w:p w14:paraId="43FD2F60" w14:textId="77777777" w:rsidR="004D2163" w:rsidRPr="00BC0D76" w:rsidRDefault="004D2163" w:rsidP="004D2163">
      <w:pPr>
        <w:pStyle w:val="CRGlossaryWord"/>
      </w:pPr>
      <w:r w:rsidRPr="00BC0D76">
        <w:t>Buyback</w:t>
      </w:r>
      <w:bookmarkStart w:id="41" w:name="OLE_LINK44"/>
    </w:p>
    <w:p w14:paraId="630F5974" w14:textId="77777777" w:rsidR="004D2163" w:rsidRPr="00BC0D76" w:rsidRDefault="004D2163" w:rsidP="009C12C5">
      <w:pPr>
        <w:pStyle w:val="CRGlossaryText"/>
      </w:pPr>
      <w:r w:rsidRPr="00BC0D76">
        <w:t>A keyword ability of instants and sorceries that can let the spell return to its owner’s hand as it resolves. See rule 702.25, “Buyback.”</w:t>
      </w:r>
      <w:bookmarkEnd w:id="41"/>
    </w:p>
    <w:p w14:paraId="5EE7A057" w14:textId="77777777" w:rsidR="004D2163" w:rsidRPr="00BC0D76" w:rsidRDefault="004D2163" w:rsidP="009C12C5">
      <w:pPr>
        <w:pStyle w:val="CRGlossaryText"/>
      </w:pPr>
    </w:p>
    <w:p w14:paraId="76FF0457" w14:textId="77777777" w:rsidR="004D2163" w:rsidRPr="00BC0D76" w:rsidRDefault="004D2163" w:rsidP="004D2163">
      <w:pPr>
        <w:pStyle w:val="CRGlossaryWord"/>
      </w:pPr>
      <w:r w:rsidRPr="00BC0D76">
        <w:t>Card</w:t>
      </w:r>
    </w:p>
    <w:p w14:paraId="30567C89" w14:textId="77777777" w:rsidR="004D2163" w:rsidRPr="00BC0D76" w:rsidRDefault="004D2163" w:rsidP="009C12C5">
      <w:pPr>
        <w:pStyle w:val="CRGlossaryText"/>
      </w:pPr>
      <w:r w:rsidRPr="00BC0D76">
        <w:t xml:space="preserve">The standard component of the game. </w:t>
      </w:r>
      <w:r w:rsidRPr="00BC0D76">
        <w:rPr>
          <w:b/>
        </w:rPr>
        <w:t>Magic</w:t>
      </w:r>
      <w:r w:rsidRPr="00BC0D76">
        <w:t xml:space="preserve"> cards may be traditional or nontraditional. Tokens aren’t considered cards. In the text of spells or abilities, the term “card” is used only to refer to a card that’s not on the battlefield or on the stack, such as a creature card in a player’s hand. See rule 108, “Cards.”</w:t>
      </w:r>
    </w:p>
    <w:p w14:paraId="00F46239" w14:textId="77777777" w:rsidR="004D2163" w:rsidRPr="00BC0D76" w:rsidRDefault="004D2163" w:rsidP="009C12C5">
      <w:pPr>
        <w:pStyle w:val="CRGlossaryText"/>
      </w:pPr>
    </w:p>
    <w:p w14:paraId="3A68DF00" w14:textId="77777777" w:rsidR="004D2163" w:rsidRPr="00BC0D76" w:rsidRDefault="004D2163" w:rsidP="004D2163">
      <w:pPr>
        <w:pStyle w:val="CRGlossaryWord"/>
      </w:pPr>
      <w:r w:rsidRPr="00BC0D76">
        <w:t>Card Type</w:t>
      </w:r>
    </w:p>
    <w:p w14:paraId="643FE8FA" w14:textId="77777777" w:rsidR="004D2163" w:rsidRPr="00BC0D76" w:rsidRDefault="004D2163" w:rsidP="009C12C5">
      <w:pPr>
        <w:pStyle w:val="CRGlossaryText"/>
      </w:pPr>
      <w:r w:rsidRPr="00BC0D76">
        <w:t>A characteristic. Except for abilities on the stack, each object has a card type, even if that object isn’t a card. Each card type has its own rules. See rule 205, “Type Line,” and section 3, “Card Types.”</w:t>
      </w:r>
    </w:p>
    <w:p w14:paraId="02D9AC4B" w14:textId="77777777" w:rsidR="004D2163" w:rsidRPr="00BC0D76" w:rsidRDefault="004D2163" w:rsidP="009C12C5">
      <w:pPr>
        <w:pStyle w:val="CRGlossaryText"/>
      </w:pPr>
    </w:p>
    <w:p w14:paraId="73B37B2E" w14:textId="77777777" w:rsidR="004D2163" w:rsidRPr="00BC0D76" w:rsidRDefault="004D2163" w:rsidP="004D2163">
      <w:pPr>
        <w:pStyle w:val="CRGlossaryWord"/>
      </w:pPr>
      <w:r w:rsidRPr="00BC0D76">
        <w:t>Cascade</w:t>
      </w:r>
    </w:p>
    <w:p w14:paraId="47898DEC" w14:textId="77777777" w:rsidR="004D2163" w:rsidRPr="00BC0D76" w:rsidRDefault="004D2163" w:rsidP="009C12C5">
      <w:pPr>
        <w:pStyle w:val="CRGlossaryText"/>
      </w:pPr>
      <w:r w:rsidRPr="00BC0D76">
        <w:t>A keyword ability that may let a player cast a random extra spell for no cost. See rule 702.83, “Cascade.”</w:t>
      </w:r>
    </w:p>
    <w:p w14:paraId="03166B08" w14:textId="77777777" w:rsidR="004D2163" w:rsidRPr="00BC0D76" w:rsidRDefault="004D2163" w:rsidP="009C12C5">
      <w:pPr>
        <w:pStyle w:val="CRGlossaryText"/>
      </w:pPr>
    </w:p>
    <w:p w14:paraId="0E14D2A6" w14:textId="77777777" w:rsidR="004D2163" w:rsidRPr="00BC0D76" w:rsidRDefault="004D2163" w:rsidP="004D2163">
      <w:pPr>
        <w:pStyle w:val="CRGlossaryWord"/>
      </w:pPr>
      <w:r w:rsidRPr="00BC0D76">
        <w:t>Cast</w:t>
      </w:r>
    </w:p>
    <w:p w14:paraId="4FE1DB62" w14:textId="77777777" w:rsidR="004D2163" w:rsidRPr="00BC0D76" w:rsidRDefault="004D2163" w:rsidP="009C12C5">
      <w:pPr>
        <w:pStyle w:val="CRGlossaryText"/>
      </w:pPr>
      <w:r w:rsidRPr="00BC0D76">
        <w:t>To take a spell from where it is (usually the hand), put it on the stack, and pay its costs, so that it will eventually resolve and have its effect. See rule 601, “Casting Spells.”</w:t>
      </w:r>
    </w:p>
    <w:p w14:paraId="26AA2E79" w14:textId="77777777" w:rsidR="004D2163" w:rsidRPr="00BC0D76" w:rsidRDefault="004D2163" w:rsidP="009C12C5">
      <w:pPr>
        <w:pStyle w:val="CRGlossaryText"/>
      </w:pPr>
    </w:p>
    <w:p w14:paraId="69C592B3" w14:textId="77777777" w:rsidR="004D2163" w:rsidRPr="00BC0D76" w:rsidRDefault="004D2163" w:rsidP="004D2163">
      <w:pPr>
        <w:pStyle w:val="CRGlossaryWord"/>
      </w:pPr>
      <w:r w:rsidRPr="00BC0D76">
        <w:t>Caster (Obsolete)</w:t>
      </w:r>
    </w:p>
    <w:p w14:paraId="5B99C673" w14:textId="77777777" w:rsidR="004D2163" w:rsidRPr="00BC0D76" w:rsidRDefault="004D2163" w:rsidP="009C12C5">
      <w:pPr>
        <w:pStyle w:val="CRGlossaryText"/>
      </w:pPr>
      <w:r w:rsidRPr="00BC0D76">
        <w:t>An obsolete term that referred to the player who cast a spell. In general, cards that were printed with the term “caster” have received errata in the Oracle card reference to say “controller.”</w:t>
      </w:r>
    </w:p>
    <w:p w14:paraId="355F196C" w14:textId="77777777" w:rsidR="004D2163" w:rsidRPr="00BC0D76" w:rsidRDefault="004D2163" w:rsidP="009C12C5">
      <w:pPr>
        <w:pStyle w:val="CRGlossaryText"/>
      </w:pPr>
    </w:p>
    <w:p w14:paraId="1C5F1070" w14:textId="77777777" w:rsidR="004D2163" w:rsidRPr="00BC0D76" w:rsidRDefault="004D2163" w:rsidP="004D2163">
      <w:pPr>
        <w:pStyle w:val="CRGlossaryWord"/>
      </w:pPr>
      <w:r w:rsidRPr="00BC0D76">
        <w:t>Casting Cost (Obsolete)</w:t>
      </w:r>
    </w:p>
    <w:p w14:paraId="0606681E" w14:textId="77777777" w:rsidR="004D2163" w:rsidRPr="00BC0D76" w:rsidRDefault="004D2163" w:rsidP="009C12C5">
      <w:pPr>
        <w:pStyle w:val="CRGlossaryText"/>
      </w:pPr>
      <w:r w:rsidRPr="00BC0D76">
        <w:t>An obsolete term for mana cost. Cards printed with this text have received errata in the Oracle card reference.</w:t>
      </w:r>
    </w:p>
    <w:p w14:paraId="3ED4E8B1" w14:textId="77777777" w:rsidR="004D2163" w:rsidRPr="00BC0D76" w:rsidRDefault="004D2163" w:rsidP="009C12C5">
      <w:pPr>
        <w:pStyle w:val="CRGlossaryText"/>
      </w:pPr>
    </w:p>
    <w:p w14:paraId="08EFA512" w14:textId="77777777" w:rsidR="004D2163" w:rsidRPr="00BC0D76" w:rsidRDefault="004D2163" w:rsidP="004D2163">
      <w:pPr>
        <w:pStyle w:val="CRGlossaryWord"/>
      </w:pPr>
      <w:r w:rsidRPr="00BC0D76">
        <w:t>Champion, Championed</w:t>
      </w:r>
    </w:p>
    <w:p w14:paraId="6C9C640D" w14:textId="77777777" w:rsidR="004D2163" w:rsidRPr="00BC0D76" w:rsidRDefault="004D2163" w:rsidP="009C12C5">
      <w:pPr>
        <w:pStyle w:val="CRGlossaryText"/>
      </w:pPr>
      <w:r w:rsidRPr="00BC0D76">
        <w:t>“Champion” is a keyword ability that lets one creature temporarily replace another. A permanent is “championed” by another permanent if the latter exiles the former as the direct result of a champion ability. See rule 702.70, “Champion.”</w:t>
      </w:r>
    </w:p>
    <w:p w14:paraId="46B72F9F" w14:textId="77777777" w:rsidR="004D2163" w:rsidRPr="00BC0D76" w:rsidRDefault="004D2163" w:rsidP="009C12C5">
      <w:pPr>
        <w:pStyle w:val="CRGlossaryText"/>
      </w:pPr>
    </w:p>
    <w:p w14:paraId="7CAACBFD" w14:textId="77777777" w:rsidR="004D2163" w:rsidRPr="00BC0D76" w:rsidRDefault="004D2163" w:rsidP="004D2163">
      <w:pPr>
        <w:pStyle w:val="CRGlossaryWord"/>
      </w:pPr>
      <w:r w:rsidRPr="00BC0D76">
        <w:t>Change a Target</w:t>
      </w:r>
    </w:p>
    <w:p w14:paraId="3F6091F6" w14:textId="77777777" w:rsidR="004D2163" w:rsidRPr="00BC0D76" w:rsidRDefault="004D2163" w:rsidP="009C12C5">
      <w:pPr>
        <w:pStyle w:val="CRGlossaryText"/>
      </w:pPr>
      <w:r w:rsidRPr="00BC0D76">
        <w:t>To choose a new, legal target for a spell or ability. See rule 114.6.</w:t>
      </w:r>
    </w:p>
    <w:p w14:paraId="76CC5751" w14:textId="77777777" w:rsidR="004D2163" w:rsidRPr="00BC0D76" w:rsidRDefault="004D2163" w:rsidP="009C12C5">
      <w:pPr>
        <w:pStyle w:val="CRGlossaryText"/>
      </w:pPr>
    </w:p>
    <w:p w14:paraId="183EAD2C" w14:textId="77777777" w:rsidR="004D2163" w:rsidRPr="00BC0D76" w:rsidRDefault="004D2163" w:rsidP="004D2163">
      <w:pPr>
        <w:pStyle w:val="CRGlossaryWord"/>
      </w:pPr>
      <w:r w:rsidRPr="00BC0D76">
        <w:t>Changeling</w:t>
      </w:r>
    </w:p>
    <w:p w14:paraId="37863672" w14:textId="77777777" w:rsidR="004D2163" w:rsidRPr="00BC0D76" w:rsidRDefault="004D2163" w:rsidP="009C12C5">
      <w:pPr>
        <w:pStyle w:val="CRGlossaryText"/>
      </w:pPr>
      <w:r w:rsidRPr="00BC0D76">
        <w:t>A characteristic-defining ability that grants the object it’s on every creature type. See rule 702.71, “Changeling.”</w:t>
      </w:r>
    </w:p>
    <w:p w14:paraId="32E37580" w14:textId="77777777" w:rsidR="004D2163" w:rsidRPr="00BC0D76" w:rsidRDefault="004D2163" w:rsidP="009C12C5">
      <w:pPr>
        <w:pStyle w:val="CRGlossaryText"/>
      </w:pPr>
    </w:p>
    <w:p w14:paraId="5B1F9148" w14:textId="77777777" w:rsidR="004D2163" w:rsidRPr="00BC0D76" w:rsidRDefault="004D2163" w:rsidP="004D2163">
      <w:pPr>
        <w:pStyle w:val="CRGlossaryWord"/>
      </w:pPr>
      <w:r w:rsidRPr="00BC0D76">
        <w:t>Chaos Ability</w:t>
      </w:r>
    </w:p>
    <w:p w14:paraId="65155291" w14:textId="77777777" w:rsidR="004D2163" w:rsidRPr="00BC0D76" w:rsidRDefault="004D2163" w:rsidP="009C12C5">
      <w:pPr>
        <w:pStyle w:val="CRGlossaryText"/>
      </w:pPr>
      <w:r w:rsidRPr="00BC0D76">
        <w:t>An ability of a plane card that triggers “Whenever you roll {C}” on the planar die in the Planechase casual variant. See rule 309.7.</w:t>
      </w:r>
    </w:p>
    <w:p w14:paraId="7E0D7597" w14:textId="77777777" w:rsidR="004D2163" w:rsidRPr="00BC0D76" w:rsidRDefault="004D2163" w:rsidP="009C12C5">
      <w:pPr>
        <w:pStyle w:val="CRGlossaryText"/>
      </w:pPr>
    </w:p>
    <w:p w14:paraId="656517CA" w14:textId="77777777" w:rsidR="004D2163" w:rsidRPr="00BC0D76" w:rsidRDefault="004D2163" w:rsidP="004D2163">
      <w:pPr>
        <w:pStyle w:val="CRGlossaryWord"/>
      </w:pPr>
      <w:r w:rsidRPr="00BC0D76">
        <w:lastRenderedPageBreak/>
        <w:t>Chaos Symbol</w:t>
      </w:r>
    </w:p>
    <w:p w14:paraId="724E9CFC" w14:textId="77777777" w:rsidR="004D2163" w:rsidRPr="00BC0D76" w:rsidRDefault="004D2163" w:rsidP="009C12C5">
      <w:pPr>
        <w:pStyle w:val="CRGlossaryText"/>
      </w:pPr>
      <w:r w:rsidRPr="00BC0D76">
        <w:t>The chaos symbol {C} appears on the planar die and in some triggered abilities of plane cards in the Planechase casual variant. See rule 107.12.</w:t>
      </w:r>
    </w:p>
    <w:p w14:paraId="4CE9725F" w14:textId="77777777" w:rsidR="004D2163" w:rsidRPr="00BC0D76" w:rsidRDefault="004D2163" w:rsidP="009C12C5">
      <w:pPr>
        <w:pStyle w:val="CRGlossaryText"/>
      </w:pPr>
    </w:p>
    <w:p w14:paraId="32D5860C" w14:textId="77777777" w:rsidR="004D2163" w:rsidRPr="00BC0D76" w:rsidRDefault="004D2163" w:rsidP="004D2163">
      <w:pPr>
        <w:pStyle w:val="CRGlossaryWord"/>
      </w:pPr>
      <w:r w:rsidRPr="00BC0D76">
        <w:t>Characteristics</w:t>
      </w:r>
    </w:p>
    <w:p w14:paraId="4484448A" w14:textId="77777777" w:rsidR="004D2163" w:rsidRPr="00BC0D76" w:rsidRDefault="004D2163" w:rsidP="009C12C5">
      <w:pPr>
        <w:pStyle w:val="CRGlossaryText"/>
      </w:pPr>
      <w:r w:rsidRPr="00BC0D76">
        <w:t>Information that defines an object. See rule 109.3.</w:t>
      </w:r>
    </w:p>
    <w:p w14:paraId="2146353B" w14:textId="77777777" w:rsidR="004D2163" w:rsidRPr="00BC0D76" w:rsidRDefault="004D2163" w:rsidP="009C12C5">
      <w:pPr>
        <w:pStyle w:val="CRGlossaryText"/>
      </w:pPr>
    </w:p>
    <w:p w14:paraId="1D74DCC5" w14:textId="77777777" w:rsidR="004D2163" w:rsidRPr="00BC0D76" w:rsidRDefault="004D2163" w:rsidP="004D2163">
      <w:pPr>
        <w:pStyle w:val="CRGlossaryWord"/>
      </w:pPr>
      <w:r w:rsidRPr="00BC0D76">
        <w:t>Characteristic-Defining Ability</w:t>
      </w:r>
    </w:p>
    <w:p w14:paraId="27463E38" w14:textId="77777777" w:rsidR="004D2163" w:rsidRPr="00BC0D76" w:rsidRDefault="004D2163" w:rsidP="009C12C5">
      <w:pPr>
        <w:pStyle w:val="CRGlossaryText"/>
      </w:pPr>
      <w:r w:rsidRPr="00BC0D76">
        <w:t>A kind of static ability that conveys information about an object’s characteristics that would normally be found elsewhere on that object (such as in its mana cost, type line, or power/toughness box). See rule 604.3.</w:t>
      </w:r>
    </w:p>
    <w:p w14:paraId="4CCDBD37" w14:textId="77777777" w:rsidR="004D2163" w:rsidRPr="00BC0D76" w:rsidRDefault="004D2163" w:rsidP="009C12C5">
      <w:pPr>
        <w:pStyle w:val="CRGlossaryText"/>
      </w:pPr>
    </w:p>
    <w:p w14:paraId="0BE0BCC7" w14:textId="77777777" w:rsidR="004D2163" w:rsidRPr="00BC0D76" w:rsidRDefault="004D2163" w:rsidP="004D2163">
      <w:pPr>
        <w:pStyle w:val="CRGlossaryWord"/>
      </w:pPr>
      <w:r w:rsidRPr="00BC0D76">
        <w:t>Clash</w:t>
      </w:r>
    </w:p>
    <w:p w14:paraId="47B6D0F2" w14:textId="77777777" w:rsidR="004D2163" w:rsidRPr="00BC0D76" w:rsidRDefault="004D2163" w:rsidP="009C12C5">
      <w:pPr>
        <w:pStyle w:val="CRGlossaryText"/>
      </w:pPr>
      <w:r w:rsidRPr="00BC0D76">
        <w:t>To have a mini-contest involving the top cards of players’ libraries. See rule 701.20, “Clash.”</w:t>
      </w:r>
    </w:p>
    <w:p w14:paraId="4B7AA5A9" w14:textId="77777777" w:rsidR="004D2163" w:rsidRPr="00BC0D76" w:rsidRDefault="004D2163" w:rsidP="009C12C5">
      <w:pPr>
        <w:pStyle w:val="CRGlossaryText"/>
      </w:pPr>
    </w:p>
    <w:p w14:paraId="3B3224C1" w14:textId="77777777" w:rsidR="004D2163" w:rsidRPr="00BC0D76" w:rsidRDefault="004D2163" w:rsidP="004D2163">
      <w:pPr>
        <w:pStyle w:val="CRGlossaryWord"/>
      </w:pPr>
      <w:r w:rsidRPr="00BC0D76">
        <w:t>Cleanup Step</w:t>
      </w:r>
    </w:p>
    <w:p w14:paraId="0DB8CA39" w14:textId="77777777" w:rsidR="004D2163" w:rsidRPr="00BC0D76" w:rsidRDefault="004D2163" w:rsidP="009C12C5">
      <w:pPr>
        <w:pStyle w:val="CRGlossaryText"/>
      </w:pPr>
      <w:r w:rsidRPr="00BC0D76">
        <w:t>Part of the turn. This step is the second and final step of the ending phase. See rule 514, “Cleanup Step.”</w:t>
      </w:r>
    </w:p>
    <w:p w14:paraId="0532927A" w14:textId="77777777" w:rsidR="004D2163" w:rsidRPr="00BC0D76" w:rsidRDefault="004D2163" w:rsidP="009C12C5">
      <w:pPr>
        <w:pStyle w:val="CRGlossaryText"/>
      </w:pPr>
    </w:p>
    <w:p w14:paraId="0029F46B" w14:textId="77777777" w:rsidR="004D2163" w:rsidRPr="00BC0D76" w:rsidRDefault="004D2163" w:rsidP="004D2163">
      <w:pPr>
        <w:pStyle w:val="CRGlossaryWord"/>
      </w:pPr>
      <w:r w:rsidRPr="00BC0D76">
        <w:t>Collector Number</w:t>
      </w:r>
    </w:p>
    <w:p w14:paraId="649252C8" w14:textId="77777777" w:rsidR="004D2163" w:rsidRPr="00BC0D76" w:rsidRDefault="004D2163" w:rsidP="009C12C5">
      <w:pPr>
        <w:pStyle w:val="CRGlossaryText"/>
      </w:pPr>
      <w:r w:rsidRPr="00BC0D76">
        <w:t>A number printed on most cards that has no effect on game play. See rule 212, “Information Below the Text Box.”</w:t>
      </w:r>
    </w:p>
    <w:p w14:paraId="5C7EBF69" w14:textId="77777777" w:rsidR="004D2163" w:rsidRPr="00BC0D76" w:rsidRDefault="004D2163" w:rsidP="009C12C5">
      <w:pPr>
        <w:pStyle w:val="CRGlossaryText"/>
      </w:pPr>
    </w:p>
    <w:p w14:paraId="058217EF" w14:textId="77777777" w:rsidR="004D2163" w:rsidRPr="00BC0D76" w:rsidRDefault="004D2163" w:rsidP="004D2163">
      <w:pPr>
        <w:pStyle w:val="CRGlossaryWord"/>
      </w:pPr>
      <w:r w:rsidRPr="00BC0D76">
        <w:t>Color</w:t>
      </w:r>
    </w:p>
    <w:p w14:paraId="354FEB94" w14:textId="5308DF88" w:rsidR="004D2163" w:rsidRPr="00BC0D76" w:rsidRDefault="004D2163" w:rsidP="009C12C5">
      <w:pPr>
        <w:pStyle w:val="CRGlossaryText"/>
      </w:pPr>
      <w:r w:rsidRPr="00BC0D76">
        <w:t>1. A characteristic of an object. See rule 105, “Colors,” and rule 202, “Mana Cost and Color.”</w:t>
      </w:r>
      <w:r w:rsidR="009C12C5">
        <w:br/>
      </w:r>
      <w:r w:rsidRPr="00BC0D76">
        <w:t>2. An attribute mana may have. See rule 106, “Mana.”</w:t>
      </w:r>
    </w:p>
    <w:p w14:paraId="560D5C6A" w14:textId="77777777" w:rsidR="004D2163" w:rsidRPr="00BC0D76" w:rsidRDefault="004D2163" w:rsidP="009C12C5">
      <w:pPr>
        <w:pStyle w:val="CRGlossaryText"/>
      </w:pPr>
    </w:p>
    <w:p w14:paraId="599F2B91" w14:textId="77777777" w:rsidR="004D2163" w:rsidRPr="00BC0D76" w:rsidRDefault="004D2163" w:rsidP="004D2163">
      <w:pPr>
        <w:pStyle w:val="CRGlossaryWord"/>
      </w:pPr>
      <w:r w:rsidRPr="00BC0D76">
        <w:t>Colorless</w:t>
      </w:r>
    </w:p>
    <w:p w14:paraId="11CFB90E" w14:textId="13E0AABB" w:rsidR="004D2163" w:rsidRPr="00BC0D76" w:rsidRDefault="004D2163" w:rsidP="009C12C5">
      <w:pPr>
        <w:pStyle w:val="CRGlossaryText"/>
      </w:pPr>
      <w:r w:rsidRPr="00BC0D76">
        <w:t>1. An object with no color is colorless. Colorless is not a color. See rule 105, “Colors,” and rule 202, “Mana Cost and Color.”</w:t>
      </w:r>
      <w:r w:rsidR="009C12C5">
        <w:br/>
      </w:r>
      <w:r w:rsidRPr="00BC0D76">
        <w:t>2. A type of mana. See rule 106, “Mana,” and rule 107.4c.</w:t>
      </w:r>
    </w:p>
    <w:p w14:paraId="68FB060E" w14:textId="77777777" w:rsidR="004D2163" w:rsidRPr="00BC0D76" w:rsidRDefault="004D2163" w:rsidP="009C12C5">
      <w:pPr>
        <w:pStyle w:val="CRGlossaryText"/>
      </w:pPr>
    </w:p>
    <w:p w14:paraId="01243B3B" w14:textId="77777777" w:rsidR="004D2163" w:rsidRPr="00BC0D76" w:rsidRDefault="004D2163" w:rsidP="004D2163">
      <w:pPr>
        <w:pStyle w:val="CRGlossaryWord"/>
      </w:pPr>
      <w:r w:rsidRPr="00BC0D76">
        <w:t>Color Identity</w:t>
      </w:r>
    </w:p>
    <w:p w14:paraId="6600E860" w14:textId="77777777" w:rsidR="004D2163" w:rsidRPr="00BC0D76" w:rsidRDefault="004D2163" w:rsidP="009C12C5">
      <w:pPr>
        <w:pStyle w:val="CRGlossaryText"/>
      </w:pPr>
      <w:r w:rsidRPr="00BC0D76">
        <w:t>A set of colors that determines what cards may be included in a deck for the Commander casual variant. See rule 903.4.</w:t>
      </w:r>
    </w:p>
    <w:p w14:paraId="4BDF8F94" w14:textId="77777777" w:rsidR="004D2163" w:rsidRPr="00BC0D76" w:rsidRDefault="004D2163" w:rsidP="009C12C5">
      <w:pPr>
        <w:pStyle w:val="CRGlossaryText"/>
      </w:pPr>
    </w:p>
    <w:p w14:paraId="5A940ADD" w14:textId="77777777" w:rsidR="004D2163" w:rsidRPr="00BC0D76" w:rsidRDefault="004D2163" w:rsidP="004D2163">
      <w:pPr>
        <w:pStyle w:val="CRGlossaryWord"/>
      </w:pPr>
      <w:r w:rsidRPr="00BC0D76">
        <w:t>Color Indicator</w:t>
      </w:r>
    </w:p>
    <w:p w14:paraId="7C71A1EA" w14:textId="77777777" w:rsidR="004D2163" w:rsidRPr="00BC0D76" w:rsidRDefault="004D2163" w:rsidP="009C12C5">
      <w:pPr>
        <w:pStyle w:val="CRGlossaryText"/>
      </w:pPr>
      <w:r w:rsidRPr="00BC0D76">
        <w:t>A characteristic of an object. See rule 105, “Colors,” and rule 204, “Color Indicator.”</w:t>
      </w:r>
    </w:p>
    <w:p w14:paraId="2E5D81D9" w14:textId="77777777" w:rsidR="004D2163" w:rsidRPr="00BC0D76" w:rsidRDefault="004D2163" w:rsidP="009C12C5">
      <w:pPr>
        <w:pStyle w:val="CRGlossaryText"/>
      </w:pPr>
    </w:p>
    <w:p w14:paraId="544B34C7" w14:textId="77777777" w:rsidR="004D2163" w:rsidRPr="00BC0D76" w:rsidRDefault="004D2163" w:rsidP="004D2163">
      <w:pPr>
        <w:pStyle w:val="CRGlossaryWord"/>
      </w:pPr>
      <w:r w:rsidRPr="00BC0D76">
        <w:t>Combat Damage</w:t>
      </w:r>
    </w:p>
    <w:p w14:paraId="6434930D" w14:textId="77777777" w:rsidR="004D2163" w:rsidRPr="00BC0D76" w:rsidRDefault="004D2163" w:rsidP="009C12C5">
      <w:pPr>
        <w:pStyle w:val="CRGlossaryText"/>
      </w:pPr>
      <w:r w:rsidRPr="00BC0D76">
        <w:t>Damage dealt during the combat damage step by attacking creatures and blocking creatures as a consequence of combat. See rule 510, “Combat Damage Step.”</w:t>
      </w:r>
    </w:p>
    <w:p w14:paraId="4FFA54FB" w14:textId="77777777" w:rsidR="004D2163" w:rsidRPr="00BC0D76" w:rsidRDefault="004D2163" w:rsidP="009C12C5">
      <w:pPr>
        <w:pStyle w:val="CRGlossaryText"/>
      </w:pPr>
    </w:p>
    <w:p w14:paraId="519AF34E" w14:textId="77777777" w:rsidR="004D2163" w:rsidRPr="00BC0D76" w:rsidRDefault="004D2163" w:rsidP="004D2163">
      <w:pPr>
        <w:pStyle w:val="CRGlossaryWord"/>
      </w:pPr>
      <w:r w:rsidRPr="00BC0D76">
        <w:t>Combat Damage Step</w:t>
      </w:r>
    </w:p>
    <w:p w14:paraId="4074D42C" w14:textId="77777777" w:rsidR="004D2163" w:rsidRPr="00BC0D76" w:rsidRDefault="004D2163" w:rsidP="009C12C5">
      <w:pPr>
        <w:pStyle w:val="CRGlossaryText"/>
      </w:pPr>
      <w:r w:rsidRPr="00BC0D76">
        <w:t>Part of the turn. This step is the fourth step of the combat phase. See rule 510, “Combat Damage Step.”</w:t>
      </w:r>
    </w:p>
    <w:p w14:paraId="5CFC77D8" w14:textId="77777777" w:rsidR="004D2163" w:rsidRPr="00BC0D76" w:rsidRDefault="004D2163" w:rsidP="009C12C5">
      <w:pPr>
        <w:pStyle w:val="CRGlossaryText"/>
      </w:pPr>
    </w:p>
    <w:p w14:paraId="5C8E8DD5" w14:textId="77777777" w:rsidR="004D2163" w:rsidRPr="00BC0D76" w:rsidRDefault="004D2163" w:rsidP="004D2163">
      <w:pPr>
        <w:pStyle w:val="CRGlossaryWord"/>
      </w:pPr>
      <w:r w:rsidRPr="00BC0D76">
        <w:t>Combat Phase</w:t>
      </w:r>
    </w:p>
    <w:p w14:paraId="63E40196" w14:textId="77777777" w:rsidR="004D2163" w:rsidRPr="00BC0D76" w:rsidRDefault="004D2163" w:rsidP="009C12C5">
      <w:pPr>
        <w:pStyle w:val="CRGlossaryText"/>
      </w:pPr>
      <w:r w:rsidRPr="00BC0D76">
        <w:t>Part of the turn. This phase is the third phase of the turn. See rule 506, “Combat Phase.”</w:t>
      </w:r>
    </w:p>
    <w:p w14:paraId="3D1DD632" w14:textId="77777777" w:rsidR="004D2163" w:rsidRPr="00BC0D76" w:rsidRDefault="004D2163" w:rsidP="009C12C5">
      <w:pPr>
        <w:pStyle w:val="CRGlossaryText"/>
      </w:pPr>
    </w:p>
    <w:p w14:paraId="3CAF1BEC" w14:textId="77777777" w:rsidR="004D2163" w:rsidRPr="00BC0D76" w:rsidRDefault="004D2163" w:rsidP="004D2163">
      <w:pPr>
        <w:pStyle w:val="CRGlossaryWord"/>
      </w:pPr>
      <w:r w:rsidRPr="00BC0D76">
        <w:t>Command</w:t>
      </w:r>
    </w:p>
    <w:p w14:paraId="24CF0BD2" w14:textId="77777777" w:rsidR="004D2163" w:rsidRPr="00BC0D76" w:rsidRDefault="004D2163" w:rsidP="009C12C5">
      <w:pPr>
        <w:pStyle w:val="CRGlossaryText"/>
      </w:pPr>
      <w:r w:rsidRPr="00BC0D76">
        <w:t>A zone for certain specialized objects that have an overarching effect on the game, yet are not permanents and cannot be destroyed. See rule 408, “Command.”</w:t>
      </w:r>
    </w:p>
    <w:p w14:paraId="36053E06" w14:textId="77777777" w:rsidR="004D2163" w:rsidRPr="00BC0D76" w:rsidRDefault="004D2163" w:rsidP="009C12C5">
      <w:pPr>
        <w:pStyle w:val="CRGlossaryText"/>
      </w:pPr>
    </w:p>
    <w:p w14:paraId="022931A4" w14:textId="77777777" w:rsidR="004D2163" w:rsidRPr="00BC0D76" w:rsidRDefault="004D2163" w:rsidP="004D2163">
      <w:pPr>
        <w:pStyle w:val="CRGlossaryWord"/>
      </w:pPr>
      <w:r w:rsidRPr="00BC0D76">
        <w:lastRenderedPageBreak/>
        <w:t>Commander</w:t>
      </w:r>
    </w:p>
    <w:p w14:paraId="2CD8B58B" w14:textId="021C7B24" w:rsidR="004D2163" w:rsidRPr="00BC0D76" w:rsidRDefault="004D2163" w:rsidP="009C12C5">
      <w:pPr>
        <w:pStyle w:val="CRGlossaryText"/>
      </w:pPr>
      <w:r w:rsidRPr="00BC0D76">
        <w:t>1. A casual variant in which each deck is led by a legendary creature. See rule 903, “Commander.”</w:t>
      </w:r>
      <w:r w:rsidR="009C12C5">
        <w:br/>
      </w:r>
      <w:r w:rsidRPr="00BC0D76">
        <w:t>2. A designation given to one legendary creature card in each player’s deck in the Commander casual variant.</w:t>
      </w:r>
    </w:p>
    <w:p w14:paraId="10B9618C" w14:textId="77777777" w:rsidR="004D2163" w:rsidRPr="00BC0D76" w:rsidRDefault="004D2163" w:rsidP="009C12C5">
      <w:pPr>
        <w:pStyle w:val="CRGlossaryText"/>
      </w:pPr>
    </w:p>
    <w:p w14:paraId="32DFE634" w14:textId="77777777" w:rsidR="004D2163" w:rsidRPr="00BC0D76" w:rsidRDefault="004D2163" w:rsidP="004D2163">
      <w:pPr>
        <w:pStyle w:val="CRGlossaryWord"/>
      </w:pPr>
      <w:r w:rsidRPr="00BC0D76">
        <w:t>Concede</w:t>
      </w:r>
    </w:p>
    <w:p w14:paraId="528F2CC6" w14:textId="77777777" w:rsidR="004D2163" w:rsidRPr="00BC0D76" w:rsidRDefault="004D2163" w:rsidP="009C12C5">
      <w:pPr>
        <w:pStyle w:val="CRGlossaryText"/>
      </w:pPr>
      <w:r w:rsidRPr="00BC0D76">
        <w:t>To quit the game. Conceding a game immediately causes that player to leave that game and lose that game. See rule 104, “Ending the Game.”</w:t>
      </w:r>
    </w:p>
    <w:p w14:paraId="59B57BE3" w14:textId="77777777" w:rsidR="004D2163" w:rsidRPr="00BC0D76" w:rsidRDefault="004D2163" w:rsidP="009C12C5">
      <w:pPr>
        <w:pStyle w:val="CRGlossaryText"/>
      </w:pPr>
    </w:p>
    <w:p w14:paraId="225E8E6E" w14:textId="77777777" w:rsidR="004D2163" w:rsidRPr="00BC0D76" w:rsidRDefault="004D2163" w:rsidP="004D2163">
      <w:pPr>
        <w:pStyle w:val="CRGlossaryWord"/>
      </w:pPr>
      <w:r w:rsidRPr="00BC0D76">
        <w:t>Conspire</w:t>
      </w:r>
    </w:p>
    <w:p w14:paraId="208AD912" w14:textId="77777777" w:rsidR="004D2163" w:rsidRPr="00BC0D76" w:rsidRDefault="004D2163" w:rsidP="009C12C5">
      <w:pPr>
        <w:pStyle w:val="CRGlossaryText"/>
      </w:pPr>
      <w:r w:rsidRPr="00BC0D76">
        <w:t>A keyword ability that creates a copy of a spell. See rule 702.76, “Conspire.”</w:t>
      </w:r>
    </w:p>
    <w:p w14:paraId="09B6497B" w14:textId="77777777" w:rsidR="004D2163" w:rsidRPr="00BC0D76" w:rsidRDefault="004D2163" w:rsidP="009C12C5">
      <w:pPr>
        <w:pStyle w:val="CRGlossaryText"/>
      </w:pPr>
    </w:p>
    <w:p w14:paraId="312DA12B" w14:textId="77777777" w:rsidR="004D2163" w:rsidRPr="00BC0D76" w:rsidRDefault="004D2163" w:rsidP="004D2163">
      <w:pPr>
        <w:pStyle w:val="CRGlossaryWord"/>
      </w:pPr>
      <w:r w:rsidRPr="00BC0D76">
        <w:t>Constructed</w:t>
      </w:r>
    </w:p>
    <w:p w14:paraId="3E8CABEA" w14:textId="77777777" w:rsidR="004D2163" w:rsidRPr="00BC0D76" w:rsidRDefault="004D2163" w:rsidP="009C12C5">
      <w:pPr>
        <w:pStyle w:val="CRGlossaryText"/>
      </w:pPr>
      <w:r w:rsidRPr="00BC0D76">
        <w:t>A way of playing in which each player creates his or her own deck ahead of time. See rule 100.2a.</w:t>
      </w:r>
    </w:p>
    <w:p w14:paraId="35ABF9D0" w14:textId="77777777" w:rsidR="004D2163" w:rsidRPr="00BC0D76" w:rsidRDefault="004D2163" w:rsidP="009C12C5">
      <w:pPr>
        <w:pStyle w:val="CRGlossaryText"/>
      </w:pPr>
    </w:p>
    <w:p w14:paraId="219B772F" w14:textId="77777777" w:rsidR="004D2163" w:rsidRPr="00BC0D76" w:rsidRDefault="004D2163" w:rsidP="004D2163">
      <w:pPr>
        <w:pStyle w:val="CRGlossaryWord"/>
      </w:pPr>
      <w:r w:rsidRPr="00BC0D76">
        <w:t>Continuous Effect</w:t>
      </w:r>
    </w:p>
    <w:p w14:paraId="6437F8A6" w14:textId="77777777" w:rsidR="004D2163" w:rsidRPr="00BC0D76" w:rsidRDefault="004D2163" w:rsidP="009C12C5">
      <w:pPr>
        <w:pStyle w:val="CRGlossaryText"/>
      </w:pPr>
      <w:r w:rsidRPr="00BC0D76">
        <w:t>An effect that modifies characteristics of objects, modifies control of objects, or affects players or the rules of the game, for a fixed or indefinite period. See rule 611, “Continuous Effects.”</w:t>
      </w:r>
    </w:p>
    <w:p w14:paraId="524AE972" w14:textId="77777777" w:rsidR="004D2163" w:rsidRPr="00BC0D76" w:rsidRDefault="004D2163" w:rsidP="009C12C5">
      <w:pPr>
        <w:pStyle w:val="CRGlossaryText"/>
      </w:pPr>
    </w:p>
    <w:p w14:paraId="1EEA9EE5" w14:textId="77777777" w:rsidR="004D2163" w:rsidRPr="00BC0D76" w:rsidRDefault="004D2163" w:rsidP="004D2163">
      <w:pPr>
        <w:pStyle w:val="CRGlossaryWord"/>
      </w:pPr>
      <w:r w:rsidRPr="00BC0D76">
        <w:t>Continuous Artifact (Obsolete)</w:t>
      </w:r>
    </w:p>
    <w:p w14:paraId="29DE80EC" w14:textId="77777777" w:rsidR="004D2163" w:rsidRPr="00BC0D76" w:rsidRDefault="004D2163" w:rsidP="009C12C5">
      <w:pPr>
        <w:pStyle w:val="CRGlossaryText"/>
      </w:pPr>
      <w:r w:rsidRPr="00BC0D76">
        <w:t>An obsolete term that appeared on the type line of artifacts without activated abilities. Cards printed with this text have received errata in the Oracle card reference to simply say “Artifact.”</w:t>
      </w:r>
    </w:p>
    <w:p w14:paraId="5804AD62" w14:textId="77777777" w:rsidR="004D2163" w:rsidRPr="00BC0D76" w:rsidRDefault="004D2163" w:rsidP="009C12C5">
      <w:pPr>
        <w:pStyle w:val="CRGlossaryText"/>
      </w:pPr>
    </w:p>
    <w:p w14:paraId="467C65AA" w14:textId="77777777" w:rsidR="004D2163" w:rsidRPr="00BC0D76" w:rsidRDefault="004D2163" w:rsidP="004D2163">
      <w:pPr>
        <w:pStyle w:val="CRGlossaryWord"/>
      </w:pPr>
      <w:r w:rsidRPr="00BC0D76">
        <w:t>Control, Controller</w:t>
      </w:r>
    </w:p>
    <w:p w14:paraId="2D54F52A" w14:textId="77777777" w:rsidR="004D2163" w:rsidRPr="00BC0D76" w:rsidRDefault="004D2163" w:rsidP="009C12C5">
      <w:pPr>
        <w:pStyle w:val="CRGlossaryText"/>
      </w:pPr>
      <w:r w:rsidRPr="00BC0D76">
        <w:t>“Control” is the system that determines who gets to use an object in the game. An object’s “controller” is the player who currently controls it. See rule 108.4.</w:t>
      </w:r>
    </w:p>
    <w:p w14:paraId="2F4E0DE5" w14:textId="77777777" w:rsidR="004D2163" w:rsidRPr="00BC0D76" w:rsidRDefault="004D2163" w:rsidP="009C12C5">
      <w:pPr>
        <w:pStyle w:val="CRGlossaryText"/>
      </w:pPr>
    </w:p>
    <w:p w14:paraId="6077E886" w14:textId="77777777" w:rsidR="004D2163" w:rsidRPr="00BC0D76" w:rsidRDefault="004D2163" w:rsidP="004D2163">
      <w:pPr>
        <w:pStyle w:val="CRGlossaryWord"/>
      </w:pPr>
      <w:r w:rsidRPr="00BC0D76">
        <w:t>Control Another Player</w:t>
      </w:r>
    </w:p>
    <w:p w14:paraId="732050D1" w14:textId="77777777" w:rsidR="004D2163" w:rsidRPr="00BC0D76" w:rsidRDefault="004D2163" w:rsidP="009C12C5">
      <w:pPr>
        <w:pStyle w:val="CRGlossaryText"/>
      </w:pPr>
      <w:r w:rsidRPr="00BC0D76">
        <w:t>To make all choices and decisions that player is allowed to make, or is told to make, by rules or by any objects. See rule 712, “Controlling Another Player.”</w:t>
      </w:r>
    </w:p>
    <w:p w14:paraId="39C95098" w14:textId="77777777" w:rsidR="004D2163" w:rsidRPr="00BC0D76" w:rsidRDefault="004D2163" w:rsidP="009C12C5">
      <w:pPr>
        <w:pStyle w:val="CRGlossaryText"/>
      </w:pPr>
    </w:p>
    <w:p w14:paraId="7B25BBFE" w14:textId="77777777" w:rsidR="004D2163" w:rsidRPr="00BC0D76" w:rsidRDefault="004D2163" w:rsidP="004D2163">
      <w:pPr>
        <w:pStyle w:val="CRGlossaryWord"/>
      </w:pPr>
      <w:r w:rsidRPr="00BC0D76">
        <w:t>Converted Mana Cost</w:t>
      </w:r>
    </w:p>
    <w:p w14:paraId="71AA0B3D" w14:textId="77777777" w:rsidR="004D2163" w:rsidRPr="00BC0D76" w:rsidRDefault="004D2163" w:rsidP="009C12C5">
      <w:pPr>
        <w:pStyle w:val="CRGlossaryText"/>
      </w:pPr>
      <w:r w:rsidRPr="00BC0D76">
        <w:t>The total amount of mana in a mana cost, regardless of color. See rule 202.3.</w:t>
      </w:r>
    </w:p>
    <w:p w14:paraId="237E08B1" w14:textId="77777777" w:rsidR="004D2163" w:rsidRPr="00BC0D76" w:rsidRDefault="004D2163" w:rsidP="009C12C5">
      <w:pPr>
        <w:pStyle w:val="CRGlossaryText"/>
      </w:pPr>
    </w:p>
    <w:p w14:paraId="35202693" w14:textId="77777777" w:rsidR="004D2163" w:rsidRPr="00BC0D76" w:rsidRDefault="004D2163" w:rsidP="004D2163">
      <w:pPr>
        <w:pStyle w:val="CRGlossaryWord"/>
      </w:pPr>
      <w:r w:rsidRPr="00BC0D76">
        <w:t>Convoke</w:t>
      </w:r>
    </w:p>
    <w:p w14:paraId="2D7498B0" w14:textId="77777777" w:rsidR="004D2163" w:rsidRPr="00BC0D76" w:rsidRDefault="004D2163" w:rsidP="009C12C5">
      <w:pPr>
        <w:pStyle w:val="CRGlossaryText"/>
      </w:pPr>
      <w:r w:rsidRPr="00BC0D76">
        <w:t>A keyword ability that reduces how much mana you need to spend to cast a spell. See rule 702.49, “Convoke.”</w:t>
      </w:r>
    </w:p>
    <w:p w14:paraId="6D12761F" w14:textId="77777777" w:rsidR="004D2163" w:rsidRPr="00BC0D76" w:rsidRDefault="004D2163" w:rsidP="009C12C5">
      <w:pPr>
        <w:pStyle w:val="CRGlossaryText"/>
      </w:pPr>
    </w:p>
    <w:p w14:paraId="784A6976" w14:textId="77777777" w:rsidR="004D2163" w:rsidRPr="00BC0D76" w:rsidRDefault="004D2163" w:rsidP="004D2163">
      <w:pPr>
        <w:pStyle w:val="CRGlossaryWord"/>
      </w:pPr>
      <w:r w:rsidRPr="00BC0D76">
        <w:t>Copiable Values</w:t>
      </w:r>
    </w:p>
    <w:p w14:paraId="59BCCAC7" w14:textId="77777777" w:rsidR="004D2163" w:rsidRPr="00BC0D76" w:rsidRDefault="004D2163" w:rsidP="009C12C5">
      <w:pPr>
        <w:pStyle w:val="CRGlossaryText"/>
      </w:pPr>
      <w:r w:rsidRPr="00BC0D76">
        <w:t>Values of an object’s characteristics that are checked by copy effects. See rules 706.2 and 706.3.</w:t>
      </w:r>
    </w:p>
    <w:p w14:paraId="3ABC1853" w14:textId="77777777" w:rsidR="004D2163" w:rsidRPr="00BC0D76" w:rsidRDefault="004D2163" w:rsidP="009C12C5">
      <w:pPr>
        <w:pStyle w:val="CRGlossaryText"/>
      </w:pPr>
    </w:p>
    <w:p w14:paraId="5CFDEE6F" w14:textId="77777777" w:rsidR="004D2163" w:rsidRPr="00BC0D76" w:rsidRDefault="004D2163" w:rsidP="004D2163">
      <w:pPr>
        <w:pStyle w:val="CRGlossaryWord"/>
      </w:pPr>
      <w:r w:rsidRPr="00BC0D76">
        <w:t>Copy</w:t>
      </w:r>
    </w:p>
    <w:p w14:paraId="483DF0A4" w14:textId="0648672B" w:rsidR="004D2163" w:rsidRPr="00BC0D76" w:rsidRDefault="004D2163" w:rsidP="009C12C5">
      <w:pPr>
        <w:pStyle w:val="CRGlossaryText"/>
      </w:pPr>
      <w:r w:rsidRPr="00BC0D76">
        <w:t>1. To create a new object whose copiable values have been set to those of another object.</w:t>
      </w:r>
      <w:r w:rsidR="009C12C5">
        <w:br/>
      </w:r>
      <w:r w:rsidRPr="00BC0D76">
        <w:t>2. An object whose copiable values have been set to those of another object.</w:t>
      </w:r>
      <w:r w:rsidR="009C12C5">
        <w:br/>
      </w:r>
      <w:r w:rsidRPr="00BC0D76">
        <w:t>See rule 706, “Copying Objects.”</w:t>
      </w:r>
    </w:p>
    <w:p w14:paraId="0B458DC3" w14:textId="77777777" w:rsidR="004D2163" w:rsidRPr="00BC0D76" w:rsidRDefault="004D2163" w:rsidP="009C12C5">
      <w:pPr>
        <w:pStyle w:val="CRGlossaryText"/>
      </w:pPr>
    </w:p>
    <w:p w14:paraId="065C1E93" w14:textId="77777777" w:rsidR="004D2163" w:rsidRPr="00BC0D76" w:rsidRDefault="004D2163" w:rsidP="004D2163">
      <w:pPr>
        <w:pStyle w:val="CRGlossaryWord"/>
      </w:pPr>
      <w:r w:rsidRPr="00BC0D76">
        <w:t>Cost</w:t>
      </w:r>
    </w:p>
    <w:p w14:paraId="170DB1BD" w14:textId="77777777" w:rsidR="004D2163" w:rsidRPr="00BC0D76" w:rsidRDefault="004D2163" w:rsidP="009C12C5">
      <w:pPr>
        <w:pStyle w:val="CRGlossaryText"/>
      </w:pPr>
      <w:r w:rsidRPr="00BC0D76">
        <w:t>An action or payment necessary to take another action or to stop another action from taking place. See rule 117, “Costs.”</w:t>
      </w:r>
    </w:p>
    <w:p w14:paraId="03686C51" w14:textId="77777777" w:rsidR="004D2163" w:rsidRPr="00BC0D76" w:rsidRDefault="004D2163" w:rsidP="009C12C5">
      <w:pPr>
        <w:pStyle w:val="CRGlossaryText"/>
      </w:pPr>
    </w:p>
    <w:p w14:paraId="58100BEF" w14:textId="77777777" w:rsidR="004D2163" w:rsidRPr="00BC0D76" w:rsidRDefault="004D2163" w:rsidP="004D2163">
      <w:pPr>
        <w:pStyle w:val="CRGlossaryWord"/>
      </w:pPr>
      <w:r w:rsidRPr="00BC0D76">
        <w:t>Counter</w:t>
      </w:r>
    </w:p>
    <w:p w14:paraId="662C7769" w14:textId="07E313B9" w:rsidR="004D2163" w:rsidRPr="00BC0D76" w:rsidRDefault="004D2163" w:rsidP="009C12C5">
      <w:pPr>
        <w:pStyle w:val="CRGlossaryText"/>
      </w:pPr>
      <w:r w:rsidRPr="00BC0D76">
        <w:t>1. To cancel a spell or ability so it doesn’t resolve and none of its effects occur. See rule 701.5, “Counter.”</w:t>
      </w:r>
      <w:bookmarkStart w:id="42" w:name="OLE_LINK46"/>
      <w:r w:rsidR="009C12C5">
        <w:br/>
      </w:r>
      <w:r w:rsidRPr="00BC0D76">
        <w:t>2. A marker placed on an object or player that modifies its characteristics or interacts with a rule or ability. See rule 121, “Counters.”</w:t>
      </w:r>
      <w:bookmarkEnd w:id="42"/>
    </w:p>
    <w:p w14:paraId="52EDEF41" w14:textId="77777777" w:rsidR="004D2163" w:rsidRPr="00BC0D76" w:rsidRDefault="004D2163" w:rsidP="009C12C5">
      <w:pPr>
        <w:pStyle w:val="CRGlossaryText"/>
      </w:pPr>
    </w:p>
    <w:p w14:paraId="0D0070F9" w14:textId="77777777" w:rsidR="004D2163" w:rsidRPr="00BC0D76" w:rsidRDefault="004D2163" w:rsidP="004D2163">
      <w:pPr>
        <w:pStyle w:val="CRGlossaryWord"/>
      </w:pPr>
      <w:r w:rsidRPr="00BC0D76">
        <w:t>Counts As (Obsolete)</w:t>
      </w:r>
    </w:p>
    <w:p w14:paraId="64FACA8F" w14:textId="77777777" w:rsidR="004D2163" w:rsidRPr="00BC0D76" w:rsidRDefault="004D2163" w:rsidP="009C12C5">
      <w:pPr>
        <w:pStyle w:val="CRGlossaryText"/>
      </w:pPr>
      <w:r w:rsidRPr="00BC0D76">
        <w:t>Some older cards were printed with text stating that the card “counts as” something. Cards printed with this text have received errata in the Oracle card reference to state that the card actually is that thing.</w:t>
      </w:r>
    </w:p>
    <w:p w14:paraId="0439C272" w14:textId="77777777" w:rsidR="004D2163" w:rsidRPr="00BC0D76" w:rsidRDefault="004D2163" w:rsidP="009C12C5">
      <w:pPr>
        <w:pStyle w:val="CRGlossaryText"/>
      </w:pPr>
    </w:p>
    <w:p w14:paraId="36E53182" w14:textId="77777777" w:rsidR="004D2163" w:rsidRPr="00BC0D76" w:rsidRDefault="004D2163" w:rsidP="004D2163">
      <w:pPr>
        <w:pStyle w:val="CRGlossaryWord"/>
      </w:pPr>
      <w:r w:rsidRPr="00BC0D76">
        <w:t>Creature</w:t>
      </w:r>
    </w:p>
    <w:p w14:paraId="11A91482" w14:textId="77777777" w:rsidR="004D2163" w:rsidRPr="00BC0D76" w:rsidRDefault="004D2163" w:rsidP="009C12C5">
      <w:pPr>
        <w:pStyle w:val="CRGlossaryText"/>
      </w:pPr>
      <w:r w:rsidRPr="00BC0D76">
        <w:t>A card type. A creature is a permanent. See rule 302, “Creatures.”</w:t>
      </w:r>
    </w:p>
    <w:p w14:paraId="1E846F42" w14:textId="77777777" w:rsidR="004D2163" w:rsidRPr="00BC0D76" w:rsidRDefault="004D2163" w:rsidP="009C12C5">
      <w:pPr>
        <w:pStyle w:val="CRGlossaryText"/>
      </w:pPr>
    </w:p>
    <w:p w14:paraId="59ACFB03" w14:textId="77777777" w:rsidR="004D2163" w:rsidRPr="00BC0D76" w:rsidRDefault="004D2163" w:rsidP="004D2163">
      <w:pPr>
        <w:pStyle w:val="CRGlossaryWord"/>
      </w:pPr>
      <w:r w:rsidRPr="00BC0D76">
        <w:t>Creature Type</w:t>
      </w:r>
    </w:p>
    <w:p w14:paraId="5C26793B" w14:textId="77777777" w:rsidR="004D2163" w:rsidRPr="00BC0D76" w:rsidRDefault="004D2163" w:rsidP="009C12C5">
      <w:pPr>
        <w:pStyle w:val="CRGlossaryText"/>
      </w:pPr>
      <w:r w:rsidRPr="00BC0D76">
        <w:t>A subtype that’s correlated to the creature card type and the tribal card type. See rule 302, “Creatures,” and rule 308, “Tribals.” See rule 205.3m for the list of creature types.</w:t>
      </w:r>
    </w:p>
    <w:p w14:paraId="4B05AFCA" w14:textId="77777777" w:rsidR="004D2163" w:rsidRPr="00BC0D76" w:rsidRDefault="004D2163" w:rsidP="009C12C5">
      <w:pPr>
        <w:pStyle w:val="CRGlossaryText"/>
      </w:pPr>
    </w:p>
    <w:p w14:paraId="3435ACAE" w14:textId="77777777" w:rsidR="004D2163" w:rsidRPr="00BC0D76" w:rsidRDefault="004D2163" w:rsidP="004D2163">
      <w:pPr>
        <w:pStyle w:val="CRGlossaryWord"/>
      </w:pPr>
      <w:r w:rsidRPr="00BC0D76">
        <w:t>Cumulative Upkeep</w:t>
      </w:r>
    </w:p>
    <w:p w14:paraId="0A2E4FF4" w14:textId="77777777" w:rsidR="004D2163" w:rsidRPr="00BC0D76" w:rsidRDefault="004D2163" w:rsidP="009C12C5">
      <w:pPr>
        <w:pStyle w:val="CRGlossaryText"/>
      </w:pPr>
      <w:r w:rsidRPr="00BC0D76">
        <w:t>A keyword ability that imposes an increasing cost to keep a permanent on the battlefield. See rule 702.22, “Cumulative Upkeep.”</w:t>
      </w:r>
    </w:p>
    <w:p w14:paraId="2DBDF4B8" w14:textId="77777777" w:rsidR="004D2163" w:rsidRPr="00BC0D76" w:rsidRDefault="004D2163" w:rsidP="009C12C5">
      <w:pPr>
        <w:pStyle w:val="CRGlossaryText"/>
      </w:pPr>
    </w:p>
    <w:p w14:paraId="6B620FB5" w14:textId="77777777" w:rsidR="004D2163" w:rsidRPr="00BC0D76" w:rsidRDefault="004D2163" w:rsidP="004D2163">
      <w:pPr>
        <w:pStyle w:val="CRGlossaryWord"/>
      </w:pPr>
      <w:r w:rsidRPr="00BC0D76">
        <w:t>Cycling</w:t>
      </w:r>
    </w:p>
    <w:p w14:paraId="2C017CEE" w14:textId="77777777" w:rsidR="004D2163" w:rsidRPr="00BC0D76" w:rsidRDefault="004D2163" w:rsidP="009C12C5">
      <w:pPr>
        <w:pStyle w:val="CRGlossaryText"/>
      </w:pPr>
      <w:r w:rsidRPr="00BC0D76">
        <w:t>A keyword ability that lets a card be discarded and replaced with a new card. See rule 702.27, “Cycling.”</w:t>
      </w:r>
    </w:p>
    <w:p w14:paraId="502278C6" w14:textId="77777777" w:rsidR="004D2163" w:rsidRPr="00BC0D76" w:rsidRDefault="004D2163" w:rsidP="009C12C5">
      <w:pPr>
        <w:pStyle w:val="CRGlossaryText"/>
      </w:pPr>
    </w:p>
    <w:p w14:paraId="55801440" w14:textId="77777777" w:rsidR="004D2163" w:rsidRPr="00BC0D76" w:rsidRDefault="004D2163" w:rsidP="004D2163">
      <w:pPr>
        <w:pStyle w:val="CRGlossaryWord"/>
      </w:pPr>
      <w:r w:rsidRPr="00BC0D76">
        <w:t>Damage</w:t>
      </w:r>
    </w:p>
    <w:p w14:paraId="2D95D0AA" w14:textId="77777777" w:rsidR="004D2163" w:rsidRPr="00BC0D76" w:rsidRDefault="004D2163" w:rsidP="009C12C5">
      <w:pPr>
        <w:pStyle w:val="CRGlossaryText"/>
      </w:pPr>
      <w:r w:rsidRPr="00BC0D76">
        <w:t>Objects can deal “damage” to creatures, planeswalkers, and players. This is generally detrimental to the object or player that receives that damage. See rule 119, “Damage.”</w:t>
      </w:r>
    </w:p>
    <w:p w14:paraId="6772D56F" w14:textId="77777777" w:rsidR="004D2163" w:rsidRPr="00BC0D76" w:rsidRDefault="004D2163" w:rsidP="009C12C5">
      <w:pPr>
        <w:pStyle w:val="CRGlossaryText"/>
      </w:pPr>
    </w:p>
    <w:p w14:paraId="3B72EEB2" w14:textId="77777777" w:rsidR="004D2163" w:rsidRPr="00BC0D76" w:rsidRDefault="004D2163" w:rsidP="004D2163">
      <w:pPr>
        <w:pStyle w:val="CRGlossaryWord"/>
      </w:pPr>
      <w:r w:rsidRPr="00BC0D76">
        <w:t>Damage Assignment Order</w:t>
      </w:r>
    </w:p>
    <w:p w14:paraId="433C07AB" w14:textId="77777777" w:rsidR="004D2163" w:rsidRPr="00BC0D76" w:rsidRDefault="004D2163" w:rsidP="009C12C5">
      <w:pPr>
        <w:pStyle w:val="CRGlossaryText"/>
      </w:pPr>
      <w:r w:rsidRPr="00BC0D76">
        <w:t>The order, announced during the declare blockers step, that an attacking creature will assign its combat damage among the multiple creatures blocking it, or that a blocking creature will assign its combat damage among the multiple creatures it’s blocking. See rules 509.2 and 509.3.</w:t>
      </w:r>
    </w:p>
    <w:p w14:paraId="70FEFF43" w14:textId="77777777" w:rsidR="004D2163" w:rsidRPr="00BC0D76" w:rsidRDefault="004D2163" w:rsidP="009C12C5">
      <w:pPr>
        <w:pStyle w:val="CRGlossaryText"/>
      </w:pPr>
    </w:p>
    <w:p w14:paraId="0193ACDF" w14:textId="77777777" w:rsidR="004D2163" w:rsidRPr="00BC0D76" w:rsidRDefault="004D2163" w:rsidP="004D2163">
      <w:pPr>
        <w:pStyle w:val="CRGlossaryWord"/>
      </w:pPr>
      <w:r w:rsidRPr="00BC0D76">
        <w:t>Deal</w:t>
      </w:r>
    </w:p>
    <w:p w14:paraId="195BA07C" w14:textId="77777777" w:rsidR="004D2163" w:rsidRPr="00BC0D76" w:rsidRDefault="004D2163" w:rsidP="009C12C5">
      <w:pPr>
        <w:pStyle w:val="CRGlossaryText"/>
      </w:pPr>
      <w:r w:rsidRPr="00BC0D76">
        <w:t>See Damage.</w:t>
      </w:r>
    </w:p>
    <w:p w14:paraId="6B2874BC" w14:textId="77777777" w:rsidR="004D2163" w:rsidRPr="00BC0D76" w:rsidRDefault="004D2163" w:rsidP="009C12C5">
      <w:pPr>
        <w:pStyle w:val="CRGlossaryText"/>
      </w:pPr>
    </w:p>
    <w:p w14:paraId="0A1344C7" w14:textId="77777777" w:rsidR="004D2163" w:rsidRPr="00BC0D76" w:rsidRDefault="004D2163" w:rsidP="004D2163">
      <w:pPr>
        <w:pStyle w:val="CRGlossaryWord"/>
      </w:pPr>
      <w:r w:rsidRPr="00BC0D76">
        <w:t>Deathtouch</w:t>
      </w:r>
    </w:p>
    <w:p w14:paraId="20423487" w14:textId="77777777" w:rsidR="004D2163" w:rsidRPr="00BC0D76" w:rsidRDefault="004D2163" w:rsidP="009C12C5">
      <w:pPr>
        <w:pStyle w:val="CRGlossaryText"/>
      </w:pPr>
      <w:r w:rsidRPr="00BC0D76">
        <w:t>A keyword ability that causes damage dealt by an object to be especially effective. See rule 702.2, “Deathtouch.”</w:t>
      </w:r>
    </w:p>
    <w:p w14:paraId="26E5D54B" w14:textId="77777777" w:rsidR="004D2163" w:rsidRPr="00BC0D76" w:rsidRDefault="004D2163" w:rsidP="009C12C5">
      <w:pPr>
        <w:pStyle w:val="CRGlossaryText"/>
      </w:pPr>
    </w:p>
    <w:p w14:paraId="5A346534" w14:textId="77777777" w:rsidR="004D2163" w:rsidRPr="00BC0D76" w:rsidRDefault="004D2163" w:rsidP="004D2163">
      <w:pPr>
        <w:pStyle w:val="CRGlossaryWord"/>
      </w:pPr>
      <w:r w:rsidRPr="00BC0D76">
        <w:t>Deck</w:t>
      </w:r>
    </w:p>
    <w:p w14:paraId="271B5642" w14:textId="77777777" w:rsidR="004D2163" w:rsidRPr="00BC0D76" w:rsidRDefault="004D2163" w:rsidP="009C12C5">
      <w:pPr>
        <w:pStyle w:val="CRGlossaryText"/>
      </w:pPr>
      <w:r w:rsidRPr="00BC0D76">
        <w:t>The collection of cards a player starts the game with; it becomes that player’s library. See rule 100, “General,” and rule 103, “Starting the Game.”</w:t>
      </w:r>
    </w:p>
    <w:p w14:paraId="5EC8D7B3" w14:textId="77777777" w:rsidR="004D2163" w:rsidRPr="00BC0D76" w:rsidRDefault="004D2163" w:rsidP="009C12C5">
      <w:pPr>
        <w:pStyle w:val="CRGlossaryText"/>
      </w:pPr>
    </w:p>
    <w:p w14:paraId="5A07D0EE" w14:textId="77777777" w:rsidR="004D2163" w:rsidRPr="00BC0D76" w:rsidRDefault="004D2163" w:rsidP="004D2163">
      <w:pPr>
        <w:pStyle w:val="CRGlossaryWord"/>
      </w:pPr>
      <w:r w:rsidRPr="00BC0D76">
        <w:t>Declare Attackers</w:t>
      </w:r>
    </w:p>
    <w:p w14:paraId="78E731AB" w14:textId="77777777" w:rsidR="004D2163" w:rsidRPr="00BC0D76" w:rsidRDefault="004D2163" w:rsidP="009C12C5">
      <w:pPr>
        <w:pStyle w:val="CRGlossaryText"/>
      </w:pPr>
      <w:r w:rsidRPr="00BC0D76">
        <w:t>To choose a set of creatures that will attack, declare whether each creature is attacking the defending player or a planeswalker that player controls, and pay any costs required to allow those creatures to attack. See rule 508.1.</w:t>
      </w:r>
    </w:p>
    <w:p w14:paraId="58696CF3" w14:textId="77777777" w:rsidR="004D2163" w:rsidRPr="00BC0D76" w:rsidRDefault="004D2163" w:rsidP="009C12C5">
      <w:pPr>
        <w:pStyle w:val="CRGlossaryText"/>
      </w:pPr>
    </w:p>
    <w:p w14:paraId="5F857B9E" w14:textId="77777777" w:rsidR="004D2163" w:rsidRPr="00BC0D76" w:rsidRDefault="004D2163" w:rsidP="004D2163">
      <w:pPr>
        <w:pStyle w:val="CRGlossaryWord"/>
      </w:pPr>
      <w:r w:rsidRPr="00BC0D76">
        <w:t>Declare Attackers Step</w:t>
      </w:r>
    </w:p>
    <w:p w14:paraId="1EE45855" w14:textId="77777777" w:rsidR="004D2163" w:rsidRPr="00BC0D76" w:rsidRDefault="004D2163" w:rsidP="009C12C5">
      <w:pPr>
        <w:pStyle w:val="CRGlossaryText"/>
      </w:pPr>
      <w:r w:rsidRPr="00BC0D76">
        <w:t>Part of the turn. This step is the second step of the combat phase. See rule 508, “Declare Attackers Step.”</w:t>
      </w:r>
    </w:p>
    <w:p w14:paraId="391D78FD" w14:textId="77777777" w:rsidR="004D2163" w:rsidRPr="00BC0D76" w:rsidRDefault="004D2163" w:rsidP="009C12C5">
      <w:pPr>
        <w:pStyle w:val="CRGlossaryText"/>
      </w:pPr>
    </w:p>
    <w:p w14:paraId="3AB76005" w14:textId="77777777" w:rsidR="004D2163" w:rsidRPr="00BC0D76" w:rsidRDefault="004D2163" w:rsidP="004D2163">
      <w:pPr>
        <w:pStyle w:val="CRGlossaryWord"/>
      </w:pPr>
      <w:r w:rsidRPr="00BC0D76">
        <w:t>Declare Blockers</w:t>
      </w:r>
    </w:p>
    <w:p w14:paraId="27EB7F0D" w14:textId="77777777" w:rsidR="004D2163" w:rsidRPr="00BC0D76" w:rsidRDefault="004D2163" w:rsidP="009C12C5">
      <w:pPr>
        <w:pStyle w:val="CRGlossaryText"/>
      </w:pPr>
      <w:r w:rsidRPr="00BC0D76">
        <w:t>To choose a set of creatures that will block, declare which attacking creature each creature is blocking, and pay any costs required to allow those creatures to block. See rule 509.1.</w:t>
      </w:r>
    </w:p>
    <w:p w14:paraId="1075EA65" w14:textId="77777777" w:rsidR="004D2163" w:rsidRPr="00BC0D76" w:rsidRDefault="004D2163" w:rsidP="009C12C5">
      <w:pPr>
        <w:pStyle w:val="CRGlossaryText"/>
      </w:pPr>
    </w:p>
    <w:p w14:paraId="16ADE1E9" w14:textId="77777777" w:rsidR="004D2163" w:rsidRPr="00BC0D76" w:rsidRDefault="004D2163" w:rsidP="004D2163">
      <w:pPr>
        <w:pStyle w:val="CRGlossaryWord"/>
      </w:pPr>
      <w:r w:rsidRPr="00BC0D76">
        <w:t>Declare Blockers Step</w:t>
      </w:r>
    </w:p>
    <w:p w14:paraId="27C06A7B" w14:textId="77777777" w:rsidR="004D2163" w:rsidRPr="00BC0D76" w:rsidRDefault="004D2163" w:rsidP="009C12C5">
      <w:pPr>
        <w:pStyle w:val="CRGlossaryText"/>
      </w:pPr>
      <w:r w:rsidRPr="00BC0D76">
        <w:t>Part of the turn. This step is the third step of the combat phase. See rule 509, “Declare Blockers Step.”</w:t>
      </w:r>
    </w:p>
    <w:p w14:paraId="1BC1CB6D" w14:textId="77777777" w:rsidR="004D2163" w:rsidRPr="00BC0D76" w:rsidRDefault="004D2163" w:rsidP="009C12C5">
      <w:pPr>
        <w:pStyle w:val="CRGlossaryText"/>
      </w:pPr>
    </w:p>
    <w:p w14:paraId="74A5C6CC" w14:textId="77777777" w:rsidR="004D2163" w:rsidRPr="00BC0D76" w:rsidRDefault="004D2163" w:rsidP="004D2163">
      <w:pPr>
        <w:pStyle w:val="CRGlossaryWord"/>
      </w:pPr>
      <w:r w:rsidRPr="00BC0D76">
        <w:t>Defender</w:t>
      </w:r>
    </w:p>
    <w:p w14:paraId="16C874C7" w14:textId="77777777" w:rsidR="004D2163" w:rsidRPr="00BC0D76" w:rsidRDefault="004D2163" w:rsidP="009C12C5">
      <w:pPr>
        <w:pStyle w:val="CRGlossaryText"/>
      </w:pPr>
      <w:r w:rsidRPr="00BC0D76">
        <w:t>A keyword ability that prohibits a creature from attacking. See rule 702.3, “Defender.”</w:t>
      </w:r>
    </w:p>
    <w:p w14:paraId="2334A2BA" w14:textId="77777777" w:rsidR="004D2163" w:rsidRPr="00BC0D76" w:rsidRDefault="004D2163" w:rsidP="009C12C5">
      <w:pPr>
        <w:pStyle w:val="CRGlossaryText"/>
      </w:pPr>
    </w:p>
    <w:p w14:paraId="35538865" w14:textId="77777777" w:rsidR="004D2163" w:rsidRPr="00BC0D76" w:rsidRDefault="004D2163" w:rsidP="004D2163">
      <w:pPr>
        <w:pStyle w:val="CRGlossaryWord"/>
      </w:pPr>
      <w:r w:rsidRPr="00BC0D76">
        <w:t>Defending Player</w:t>
      </w:r>
    </w:p>
    <w:p w14:paraId="60A467D3" w14:textId="77777777" w:rsidR="004D2163" w:rsidRPr="00BC0D76" w:rsidRDefault="004D2163" w:rsidP="009C12C5">
      <w:pPr>
        <w:pStyle w:val="CRGlossaryText"/>
      </w:pPr>
      <w:r w:rsidRPr="00BC0D76">
        <w:t>The player who can be attacked, and whose planeswalkers can be attacked, during the combat phase. See rule 506.2. In certain multiplayer games, there may be more than one defending player; see rule 802, “Attack Multiple Players Option,” and rule 810.7.</w:t>
      </w:r>
    </w:p>
    <w:p w14:paraId="1E300164" w14:textId="77777777" w:rsidR="004D2163" w:rsidRPr="00BC0D76" w:rsidRDefault="004D2163" w:rsidP="009C12C5">
      <w:pPr>
        <w:pStyle w:val="CRGlossaryText"/>
      </w:pPr>
    </w:p>
    <w:p w14:paraId="32B216D8" w14:textId="77777777" w:rsidR="004D2163" w:rsidRPr="00BC0D76" w:rsidRDefault="004D2163" w:rsidP="004D2163">
      <w:pPr>
        <w:pStyle w:val="CRGlossaryWord"/>
      </w:pPr>
      <w:r w:rsidRPr="00BC0D76">
        <w:t>Defending Team</w:t>
      </w:r>
    </w:p>
    <w:p w14:paraId="75233B2D" w14:textId="77777777" w:rsidR="004D2163" w:rsidRPr="00BC0D76" w:rsidRDefault="004D2163" w:rsidP="009C12C5">
      <w:pPr>
        <w:pStyle w:val="CRGlossaryText"/>
      </w:pPr>
      <w:r w:rsidRPr="00BC0D76">
        <w:t>The team who can be attacked, and whose planeswalkers can be attacked, during the combat phase of a Two-Headed Giant game. See rule 810.7.</w:t>
      </w:r>
    </w:p>
    <w:p w14:paraId="63A21DF7" w14:textId="77777777" w:rsidR="004D2163" w:rsidRPr="00BC0D76" w:rsidRDefault="004D2163" w:rsidP="009C12C5">
      <w:pPr>
        <w:pStyle w:val="CRGlossaryText"/>
      </w:pPr>
    </w:p>
    <w:p w14:paraId="5D6466DE" w14:textId="77777777" w:rsidR="004D2163" w:rsidRPr="00BC0D76" w:rsidRDefault="004D2163" w:rsidP="004D2163">
      <w:pPr>
        <w:pStyle w:val="CRGlossaryWord"/>
      </w:pPr>
      <w:r w:rsidRPr="00BC0D76">
        <w:t>Delayed Triggered Ability</w:t>
      </w:r>
    </w:p>
    <w:p w14:paraId="6FCB4031" w14:textId="77777777" w:rsidR="004D2163" w:rsidRPr="00BC0D76" w:rsidRDefault="004D2163" w:rsidP="009C12C5">
      <w:pPr>
        <w:pStyle w:val="CRGlossaryText"/>
      </w:pPr>
      <w:r w:rsidRPr="00BC0D76">
        <w:t>An ability created by effects generated when some spells or abilities resolve, or when some replacement effects are applied, that does something later on rather than at that time. See rule 603.7.</w:t>
      </w:r>
    </w:p>
    <w:p w14:paraId="636A8711" w14:textId="77777777" w:rsidR="004D2163" w:rsidRPr="00BC0D76" w:rsidRDefault="004D2163" w:rsidP="009C12C5">
      <w:pPr>
        <w:pStyle w:val="CRGlossaryText"/>
      </w:pPr>
    </w:p>
    <w:p w14:paraId="08CC8D57" w14:textId="77777777" w:rsidR="004D2163" w:rsidRPr="00BC0D76" w:rsidRDefault="004D2163" w:rsidP="004D2163">
      <w:pPr>
        <w:pStyle w:val="CRGlossaryWord"/>
      </w:pPr>
      <w:r w:rsidRPr="00BC0D76">
        <w:t>Delve</w:t>
      </w:r>
    </w:p>
    <w:p w14:paraId="2A57073E" w14:textId="77777777" w:rsidR="004D2163" w:rsidRPr="00BC0D76" w:rsidRDefault="004D2163" w:rsidP="009C12C5">
      <w:pPr>
        <w:pStyle w:val="CRGlossaryText"/>
      </w:pPr>
      <w:r w:rsidRPr="00BC0D76">
        <w:t>A keyword ability that reduces how much mana you need to spend to cast a spell. See rule 702.64, “Delve.”</w:t>
      </w:r>
    </w:p>
    <w:p w14:paraId="67BD97AF" w14:textId="77777777" w:rsidR="004D2163" w:rsidRPr="00BC0D76" w:rsidRDefault="004D2163" w:rsidP="009C12C5">
      <w:pPr>
        <w:pStyle w:val="CRGlossaryText"/>
      </w:pPr>
    </w:p>
    <w:p w14:paraId="6F70FD52" w14:textId="77777777" w:rsidR="004D2163" w:rsidRPr="00BC0D76" w:rsidRDefault="004D2163" w:rsidP="004D2163">
      <w:pPr>
        <w:pStyle w:val="CRGlossaryWord"/>
      </w:pPr>
      <w:r w:rsidRPr="00BC0D76">
        <w:t>Dependency</w:t>
      </w:r>
    </w:p>
    <w:p w14:paraId="5CB33071" w14:textId="77777777" w:rsidR="004D2163" w:rsidRPr="00BC0D76" w:rsidRDefault="004D2163" w:rsidP="009C12C5">
      <w:pPr>
        <w:pStyle w:val="CRGlossaryText"/>
      </w:pPr>
      <w:r w:rsidRPr="00BC0D76">
        <w:t>A system that may be used to determine in which order continuous effects in the same layer or sublayer are applied. See rule 613.7. See also Timestamp Order.</w:t>
      </w:r>
    </w:p>
    <w:p w14:paraId="6156506A" w14:textId="77777777" w:rsidR="004D2163" w:rsidRPr="00BC0D76" w:rsidRDefault="004D2163" w:rsidP="009C12C5">
      <w:pPr>
        <w:pStyle w:val="CRGlossaryText"/>
      </w:pPr>
    </w:p>
    <w:p w14:paraId="4757EBE4" w14:textId="77777777" w:rsidR="004D2163" w:rsidRPr="00BC0D76" w:rsidRDefault="004D2163" w:rsidP="004D2163">
      <w:pPr>
        <w:pStyle w:val="CRGlossaryWord"/>
      </w:pPr>
      <w:r w:rsidRPr="00BC0D76">
        <w:t>Deploy Creatures Option</w:t>
      </w:r>
    </w:p>
    <w:p w14:paraId="13016D90" w14:textId="77777777" w:rsidR="004D2163" w:rsidRPr="00BC0D76" w:rsidRDefault="004D2163" w:rsidP="009C12C5">
      <w:pPr>
        <w:pStyle w:val="CRGlossaryText"/>
      </w:pPr>
      <w:r w:rsidRPr="00BC0D76">
        <w:t>An option that may be used in certain multiplayer variants to pass control of creatures between teammates. See rule 804, “Deploy Creatures Option.”</w:t>
      </w:r>
    </w:p>
    <w:p w14:paraId="38D4D7B9" w14:textId="77777777" w:rsidR="004D2163" w:rsidRPr="00BC0D76" w:rsidRDefault="004D2163" w:rsidP="009C12C5">
      <w:pPr>
        <w:pStyle w:val="CRGlossaryText"/>
      </w:pPr>
    </w:p>
    <w:p w14:paraId="5864A6B4" w14:textId="77777777" w:rsidR="004D2163" w:rsidRPr="00BC0D76" w:rsidRDefault="004D2163" w:rsidP="004D2163">
      <w:pPr>
        <w:pStyle w:val="CRGlossaryWord"/>
      </w:pPr>
      <w:r w:rsidRPr="00BC0D76">
        <w:t>Destroy</w:t>
      </w:r>
    </w:p>
    <w:p w14:paraId="285C20B5" w14:textId="77777777" w:rsidR="004D2163" w:rsidRPr="00BC0D76" w:rsidRDefault="004D2163" w:rsidP="009C12C5">
      <w:pPr>
        <w:pStyle w:val="CRGlossaryText"/>
      </w:pPr>
      <w:r w:rsidRPr="00BC0D76">
        <w:t>To move a permanent from the battlefield to its owner’s graveyard. See rule 701.6, “Destroy.”</w:t>
      </w:r>
    </w:p>
    <w:p w14:paraId="715F8702" w14:textId="77777777" w:rsidR="004D2163" w:rsidRPr="00BC0D76" w:rsidRDefault="004D2163" w:rsidP="009C12C5">
      <w:pPr>
        <w:pStyle w:val="CRGlossaryText"/>
      </w:pPr>
    </w:p>
    <w:p w14:paraId="78CB4DF6" w14:textId="77777777" w:rsidR="004D2163" w:rsidRDefault="004D2163" w:rsidP="004D2163">
      <w:pPr>
        <w:pStyle w:val="CRGlossaryWord"/>
      </w:pPr>
      <w:r>
        <w:t>Detain</w:t>
      </w:r>
    </w:p>
    <w:p w14:paraId="2A7AC87C" w14:textId="77777777" w:rsidR="004D2163" w:rsidRDefault="004D2163" w:rsidP="009C12C5">
      <w:pPr>
        <w:pStyle w:val="CRGlossaryText"/>
      </w:pPr>
      <w:r>
        <w:t>A keyword action that temporarily stops a permanent from attacking, blocking, or having its activated abilities activated. See rule 701.26, “Detain.”</w:t>
      </w:r>
    </w:p>
    <w:p w14:paraId="436A0919" w14:textId="77777777" w:rsidR="004D2163" w:rsidRDefault="004D2163" w:rsidP="009C12C5">
      <w:pPr>
        <w:pStyle w:val="CRGlossaryText"/>
      </w:pPr>
    </w:p>
    <w:p w14:paraId="55EBEBEE" w14:textId="77777777" w:rsidR="004D2163" w:rsidRPr="00BC0D76" w:rsidRDefault="004D2163" w:rsidP="004D2163">
      <w:pPr>
        <w:pStyle w:val="CRGlossaryWord"/>
      </w:pPr>
      <w:r w:rsidRPr="00BC0D76">
        <w:t>Devour</w:t>
      </w:r>
    </w:p>
    <w:p w14:paraId="56C70039" w14:textId="77777777" w:rsidR="004D2163" w:rsidRPr="00BC0D76" w:rsidRDefault="004D2163" w:rsidP="009C12C5">
      <w:pPr>
        <w:pStyle w:val="CRGlossaryText"/>
      </w:pPr>
      <w:r w:rsidRPr="00BC0D76">
        <w:t>A keyword ability that can have a creature enter the battlefield with +1/+1 counters on it. See rule 702.80, “Devour.”</w:t>
      </w:r>
    </w:p>
    <w:p w14:paraId="2B6060BA" w14:textId="77777777" w:rsidR="004D2163" w:rsidRPr="00BC0D76" w:rsidRDefault="004D2163" w:rsidP="009C12C5">
      <w:pPr>
        <w:pStyle w:val="CRGlossaryText"/>
      </w:pPr>
    </w:p>
    <w:p w14:paraId="2B6B8721" w14:textId="77777777" w:rsidR="004D2163" w:rsidRPr="00BC0D76" w:rsidRDefault="004D2163" w:rsidP="004D2163">
      <w:pPr>
        <w:pStyle w:val="CRGlossaryWord"/>
      </w:pPr>
      <w:r w:rsidRPr="00BC0D76">
        <w:t>Dies</w:t>
      </w:r>
    </w:p>
    <w:p w14:paraId="572BC25F" w14:textId="77777777" w:rsidR="004D2163" w:rsidRPr="00BC0D76" w:rsidRDefault="004D2163" w:rsidP="009C12C5">
      <w:pPr>
        <w:pStyle w:val="CRGlossaryText"/>
      </w:pPr>
      <w:r w:rsidRPr="00BC0D76">
        <w:t>A creature “dies” if it is put into a graveyard from the battlefield. See rule 700.6.</w:t>
      </w:r>
    </w:p>
    <w:p w14:paraId="44CC97FE" w14:textId="77777777" w:rsidR="004D2163" w:rsidRPr="00BC0D76" w:rsidRDefault="004D2163" w:rsidP="009C12C5">
      <w:pPr>
        <w:pStyle w:val="CRGlossaryText"/>
      </w:pPr>
    </w:p>
    <w:p w14:paraId="77EFD12C" w14:textId="77777777" w:rsidR="004D2163" w:rsidRPr="00BC0D76" w:rsidRDefault="004D2163" w:rsidP="004D2163">
      <w:pPr>
        <w:pStyle w:val="CRGlossaryWord"/>
      </w:pPr>
      <w:r w:rsidRPr="00BC0D76">
        <w:t>Discard</w:t>
      </w:r>
    </w:p>
    <w:p w14:paraId="46388663" w14:textId="77777777" w:rsidR="004D2163" w:rsidRPr="00BC0D76" w:rsidRDefault="004D2163" w:rsidP="009C12C5">
      <w:pPr>
        <w:pStyle w:val="CRGlossaryText"/>
      </w:pPr>
      <w:r w:rsidRPr="00BC0D76">
        <w:t>To move a card from its owner’s hand to that player’s graveyard. See rule 701.7, “Discard.”</w:t>
      </w:r>
    </w:p>
    <w:p w14:paraId="0188521F" w14:textId="77777777" w:rsidR="004D2163" w:rsidRPr="00BC0D76" w:rsidRDefault="004D2163" w:rsidP="009C12C5">
      <w:pPr>
        <w:pStyle w:val="CRGlossaryText"/>
      </w:pPr>
    </w:p>
    <w:p w14:paraId="65C30DAE" w14:textId="77777777" w:rsidR="004D2163" w:rsidRPr="00BC0D76" w:rsidRDefault="004D2163" w:rsidP="004D2163">
      <w:pPr>
        <w:pStyle w:val="CRGlossaryWord"/>
      </w:pPr>
      <w:r w:rsidRPr="00BC0D76">
        <w:t>Double-Faced Cards</w:t>
      </w:r>
    </w:p>
    <w:p w14:paraId="06F0C2AD" w14:textId="77777777" w:rsidR="004D2163" w:rsidRPr="00BC0D76" w:rsidRDefault="004D2163" w:rsidP="009C12C5">
      <w:pPr>
        <w:pStyle w:val="CRGlossaryText"/>
      </w:pPr>
      <w:r w:rsidRPr="00BC0D76">
        <w:t xml:space="preserve">Cards with two faces, one on each side of the card, and no </w:t>
      </w:r>
      <w:r w:rsidRPr="00BC0D76">
        <w:rPr>
          <w:b/>
        </w:rPr>
        <w:t>Magic</w:t>
      </w:r>
      <w:r w:rsidRPr="00BC0D76">
        <w:t xml:space="preserve"> card back. See rule 711, “Double-Faced Cards.”</w:t>
      </w:r>
    </w:p>
    <w:p w14:paraId="5D692C74" w14:textId="77777777" w:rsidR="004D2163" w:rsidRPr="00BC0D76" w:rsidRDefault="004D2163" w:rsidP="009C12C5">
      <w:pPr>
        <w:pStyle w:val="CRGlossaryText"/>
      </w:pPr>
    </w:p>
    <w:p w14:paraId="26DB5487" w14:textId="77777777" w:rsidR="004D2163" w:rsidRPr="00BC0D76" w:rsidRDefault="004D2163" w:rsidP="004D2163">
      <w:pPr>
        <w:pStyle w:val="CRGlossaryWord"/>
      </w:pPr>
      <w:r w:rsidRPr="00BC0D76">
        <w:lastRenderedPageBreak/>
        <w:t>Double Strike</w:t>
      </w:r>
    </w:p>
    <w:p w14:paraId="47469895" w14:textId="77777777" w:rsidR="004D2163" w:rsidRPr="00BC0D76" w:rsidRDefault="004D2163" w:rsidP="009C12C5">
      <w:pPr>
        <w:pStyle w:val="CRGlossaryText"/>
      </w:pPr>
      <w:r w:rsidRPr="00BC0D76">
        <w:t>A keyword ability that lets a creature deal its combat damage twice. See rule 702.4, “Double Strike.”</w:t>
      </w:r>
    </w:p>
    <w:p w14:paraId="7A58684A" w14:textId="77777777" w:rsidR="004D2163" w:rsidRPr="00BC0D76" w:rsidRDefault="004D2163" w:rsidP="009C12C5">
      <w:pPr>
        <w:pStyle w:val="CRGlossaryText"/>
      </w:pPr>
    </w:p>
    <w:p w14:paraId="2CA5C8C2" w14:textId="77777777" w:rsidR="004D2163" w:rsidRPr="00BC0D76" w:rsidRDefault="004D2163" w:rsidP="004D2163">
      <w:pPr>
        <w:pStyle w:val="CRGlossaryWord"/>
      </w:pPr>
      <w:r w:rsidRPr="00BC0D76">
        <w:t>Draw</w:t>
      </w:r>
    </w:p>
    <w:p w14:paraId="5B398F99" w14:textId="611BAEFD" w:rsidR="004D2163" w:rsidRPr="00BC0D76" w:rsidRDefault="004D2163" w:rsidP="009C12C5">
      <w:pPr>
        <w:pStyle w:val="CRGlossaryText"/>
      </w:pPr>
      <w:r w:rsidRPr="00BC0D76">
        <w:t>1. To put the top card of a player’s library into his or her hand as a turn-based action or as the result of an effect that uses the word “draw.” See rule 120, “Drawing a Card.”</w:t>
      </w:r>
      <w:r w:rsidR="009C12C5">
        <w:br/>
      </w:r>
      <w:r w:rsidRPr="00BC0D76">
        <w:t>2. The result of a game in which neither player wins or loses. See rule 104.4.</w:t>
      </w:r>
    </w:p>
    <w:p w14:paraId="4A46D47F" w14:textId="77777777" w:rsidR="004D2163" w:rsidRPr="00BC0D76" w:rsidRDefault="004D2163" w:rsidP="009C12C5">
      <w:pPr>
        <w:pStyle w:val="CRGlossaryText"/>
      </w:pPr>
    </w:p>
    <w:p w14:paraId="1A52E5E7" w14:textId="77777777" w:rsidR="004D2163" w:rsidRPr="00BC0D76" w:rsidRDefault="004D2163" w:rsidP="004D2163">
      <w:pPr>
        <w:pStyle w:val="CRGlossaryWord"/>
      </w:pPr>
      <w:r w:rsidRPr="00BC0D76">
        <w:t>Draw Step</w:t>
      </w:r>
    </w:p>
    <w:p w14:paraId="794A999E" w14:textId="77777777" w:rsidR="004D2163" w:rsidRPr="00BC0D76" w:rsidRDefault="004D2163" w:rsidP="009C12C5">
      <w:pPr>
        <w:pStyle w:val="CRGlossaryText"/>
      </w:pPr>
      <w:r w:rsidRPr="00BC0D76">
        <w:t>Part of the turn. This step is the third and final step of the beginning phase. See rule 504, “Draw Step.”</w:t>
      </w:r>
    </w:p>
    <w:p w14:paraId="3DF44646" w14:textId="77777777" w:rsidR="004D2163" w:rsidRPr="00BC0D76" w:rsidRDefault="004D2163" w:rsidP="009C12C5">
      <w:pPr>
        <w:pStyle w:val="CRGlossaryText"/>
      </w:pPr>
    </w:p>
    <w:p w14:paraId="5F38B947" w14:textId="77777777" w:rsidR="004D2163" w:rsidRPr="00BC0D76" w:rsidRDefault="004D2163" w:rsidP="004D2163">
      <w:pPr>
        <w:pStyle w:val="CRGlossaryWord"/>
      </w:pPr>
      <w:r w:rsidRPr="00BC0D76">
        <w:t>Dredge</w:t>
      </w:r>
    </w:p>
    <w:p w14:paraId="1E28CE6F" w14:textId="77777777" w:rsidR="004D2163" w:rsidRPr="00BC0D76" w:rsidRDefault="004D2163" w:rsidP="009C12C5">
      <w:pPr>
        <w:pStyle w:val="CRGlossaryText"/>
      </w:pPr>
      <w:r w:rsidRPr="00BC0D76">
        <w:t>A keyword ability that lets a player return a card from his or her graveyard to his or her hand. See rule 702.50, “Dredge.”</w:t>
      </w:r>
    </w:p>
    <w:p w14:paraId="1E84328C" w14:textId="77777777" w:rsidR="004D2163" w:rsidRPr="00BC0D76" w:rsidRDefault="004D2163" w:rsidP="009C12C5">
      <w:pPr>
        <w:pStyle w:val="CRGlossaryText"/>
      </w:pPr>
    </w:p>
    <w:p w14:paraId="5093DD81" w14:textId="77777777" w:rsidR="004D2163" w:rsidRPr="00BC0D76" w:rsidRDefault="004D2163" w:rsidP="004D2163">
      <w:pPr>
        <w:pStyle w:val="CRGlossaryWord"/>
      </w:pPr>
      <w:r w:rsidRPr="00BC0D76">
        <w:t>During (Obsolete)</w:t>
      </w:r>
    </w:p>
    <w:p w14:paraId="53A583FD" w14:textId="77777777" w:rsidR="004D2163" w:rsidRPr="00BC0D76" w:rsidRDefault="004D2163" w:rsidP="009C12C5">
      <w:pPr>
        <w:pStyle w:val="CRGlossaryText"/>
      </w:pPr>
      <w:r w:rsidRPr="00BC0D76">
        <w:t>Some older cards used the phrase “during [phase], [action].” These abilities were called “phase abilities.” In general, cards that were printed with phase abilities have received errata in the Oracle card reference so they have abilities that trigger at the beginning of a step or phase. “During” still appears in current card text, but only in its normal English sense and not as game terminology.</w:t>
      </w:r>
    </w:p>
    <w:p w14:paraId="0FC570DB" w14:textId="77777777" w:rsidR="004D2163" w:rsidRPr="00BC0D76" w:rsidRDefault="004D2163" w:rsidP="009C12C5">
      <w:pPr>
        <w:pStyle w:val="CRGlossaryText"/>
      </w:pPr>
    </w:p>
    <w:p w14:paraId="24874346" w14:textId="77777777" w:rsidR="004D2163" w:rsidRPr="00BC0D76" w:rsidRDefault="004D2163" w:rsidP="004D2163">
      <w:pPr>
        <w:pStyle w:val="CRGlossaryWord"/>
      </w:pPr>
      <w:r w:rsidRPr="00BC0D76">
        <w:t>Echo</w:t>
      </w:r>
    </w:p>
    <w:p w14:paraId="742C935E" w14:textId="77777777" w:rsidR="004D2163" w:rsidRPr="00BC0D76" w:rsidRDefault="004D2163" w:rsidP="009C12C5">
      <w:pPr>
        <w:pStyle w:val="CRGlossaryText"/>
      </w:pPr>
      <w:r w:rsidRPr="00BC0D76">
        <w:t>A keyword ability that imposes a cost to keep a permanent on the battlefield. See rule 702.28, “Echo.”</w:t>
      </w:r>
    </w:p>
    <w:p w14:paraId="6D1E6D2A" w14:textId="77777777" w:rsidR="004D2163" w:rsidRPr="00BC0D76" w:rsidRDefault="004D2163" w:rsidP="009C12C5">
      <w:pPr>
        <w:pStyle w:val="CRGlossaryText"/>
      </w:pPr>
    </w:p>
    <w:p w14:paraId="434ED360" w14:textId="77777777" w:rsidR="004D2163" w:rsidRPr="00BC0D76" w:rsidRDefault="004D2163" w:rsidP="004D2163">
      <w:pPr>
        <w:pStyle w:val="CRGlossaryWord"/>
      </w:pPr>
      <w:r w:rsidRPr="00BC0D76">
        <w:t>EDH (Obsolete)</w:t>
      </w:r>
    </w:p>
    <w:p w14:paraId="420FF21A" w14:textId="77777777" w:rsidR="004D2163" w:rsidRPr="00BC0D76" w:rsidRDefault="004D2163" w:rsidP="009C12C5">
      <w:pPr>
        <w:pStyle w:val="CRGlossaryText"/>
        <w:rPr>
          <w:b/>
        </w:rPr>
      </w:pPr>
      <w:r w:rsidRPr="00BC0D76">
        <w:t>An older name for the Commander casual variant. See rule 903, “Commander.”</w:t>
      </w:r>
    </w:p>
    <w:p w14:paraId="78C79C52" w14:textId="77777777" w:rsidR="004D2163" w:rsidRPr="00BC0D76" w:rsidRDefault="004D2163" w:rsidP="009C12C5">
      <w:pPr>
        <w:pStyle w:val="CRGlossaryText"/>
      </w:pPr>
    </w:p>
    <w:p w14:paraId="1CC4DD91" w14:textId="77777777" w:rsidR="004D2163" w:rsidRPr="00BC0D76" w:rsidRDefault="004D2163" w:rsidP="004D2163">
      <w:pPr>
        <w:pStyle w:val="CRGlossaryWord"/>
      </w:pPr>
      <w:r w:rsidRPr="00BC0D76">
        <w:t>Effect</w:t>
      </w:r>
    </w:p>
    <w:p w14:paraId="4774CD2E" w14:textId="77777777" w:rsidR="004D2163" w:rsidRPr="00BC0D76" w:rsidRDefault="004D2163" w:rsidP="009C12C5">
      <w:pPr>
        <w:pStyle w:val="CRGlossaryText"/>
      </w:pPr>
      <w:r w:rsidRPr="00BC0D76">
        <w:t>Something that happens in the game as a result of a spell or ability. See rule 609, “Effects.”</w:t>
      </w:r>
    </w:p>
    <w:p w14:paraId="66F03ED1" w14:textId="77777777" w:rsidR="004D2163" w:rsidRPr="00BC0D76" w:rsidRDefault="004D2163" w:rsidP="009C12C5">
      <w:pPr>
        <w:pStyle w:val="CRGlossaryText"/>
      </w:pPr>
    </w:p>
    <w:p w14:paraId="29A6C15A" w14:textId="77777777" w:rsidR="004D2163" w:rsidRPr="00BC0D76" w:rsidRDefault="004D2163" w:rsidP="004D2163">
      <w:pPr>
        <w:pStyle w:val="CRGlossaryWord"/>
      </w:pPr>
      <w:r w:rsidRPr="00BC0D76">
        <w:t>Emblem</w:t>
      </w:r>
    </w:p>
    <w:p w14:paraId="7D5462F9" w14:textId="77777777" w:rsidR="004D2163" w:rsidRPr="00BC0D76" w:rsidRDefault="004D2163" w:rsidP="009C12C5">
      <w:pPr>
        <w:pStyle w:val="CRGlossaryText"/>
      </w:pPr>
      <w:r w:rsidRPr="00BC0D76">
        <w:t>An emblem is a marker used to represent an object that has one or more abilities, but no other characteristics. See rule 113, “Emblems.”</w:t>
      </w:r>
    </w:p>
    <w:p w14:paraId="2965DD06" w14:textId="77777777" w:rsidR="004D2163" w:rsidRPr="00BC0D76" w:rsidRDefault="004D2163" w:rsidP="009C12C5">
      <w:pPr>
        <w:pStyle w:val="CRGlossaryText"/>
      </w:pPr>
    </w:p>
    <w:p w14:paraId="43DCFEAE" w14:textId="77777777" w:rsidR="004D2163" w:rsidRPr="00BC0D76" w:rsidRDefault="004D2163" w:rsidP="004D2163">
      <w:pPr>
        <w:pStyle w:val="CRGlossaryWord"/>
      </w:pPr>
      <w:r w:rsidRPr="00BC0D76">
        <w:t>Emperor</w:t>
      </w:r>
    </w:p>
    <w:p w14:paraId="10232857" w14:textId="77777777" w:rsidR="004D2163" w:rsidRPr="00BC0D76" w:rsidRDefault="004D2163" w:rsidP="009C12C5">
      <w:pPr>
        <w:pStyle w:val="CRGlossaryText"/>
      </w:pPr>
      <w:r w:rsidRPr="00BC0D76">
        <w:t>The middle player on each team in an Emperor game. See rule 809, “Emperor Variant.”</w:t>
      </w:r>
    </w:p>
    <w:p w14:paraId="2FCF3DE4" w14:textId="77777777" w:rsidR="004D2163" w:rsidRPr="00BC0D76" w:rsidRDefault="004D2163" w:rsidP="009C12C5">
      <w:pPr>
        <w:pStyle w:val="CRGlossaryText"/>
      </w:pPr>
    </w:p>
    <w:p w14:paraId="3C8614B7" w14:textId="77777777" w:rsidR="004D2163" w:rsidRPr="00BC0D76" w:rsidRDefault="004D2163" w:rsidP="004D2163">
      <w:pPr>
        <w:pStyle w:val="CRGlossaryWord"/>
      </w:pPr>
      <w:r w:rsidRPr="00BC0D76">
        <w:t>Emperor Variant</w:t>
      </w:r>
    </w:p>
    <w:p w14:paraId="7ED595DB" w14:textId="77777777" w:rsidR="004D2163" w:rsidRPr="00BC0D76" w:rsidRDefault="004D2163" w:rsidP="009C12C5">
      <w:pPr>
        <w:pStyle w:val="CRGlossaryText"/>
      </w:pPr>
      <w:r w:rsidRPr="00BC0D76">
        <w:t>A multiplayer variant played among three-player teams. See rule 809, “Emperor Variant.”</w:t>
      </w:r>
    </w:p>
    <w:p w14:paraId="62E2E98B" w14:textId="77777777" w:rsidR="004D2163" w:rsidRPr="00BC0D76" w:rsidRDefault="004D2163" w:rsidP="009C12C5">
      <w:pPr>
        <w:pStyle w:val="CRGlossaryText"/>
      </w:pPr>
    </w:p>
    <w:p w14:paraId="3626646B" w14:textId="77777777" w:rsidR="004D2163" w:rsidRPr="00BC0D76" w:rsidRDefault="004D2163" w:rsidP="004D2163">
      <w:pPr>
        <w:pStyle w:val="CRGlossaryWord"/>
      </w:pPr>
      <w:r w:rsidRPr="00BC0D76">
        <w:t>Enchant</w:t>
      </w:r>
    </w:p>
    <w:p w14:paraId="79E73E6D" w14:textId="77777777" w:rsidR="004D2163" w:rsidRPr="00BC0D76" w:rsidRDefault="004D2163" w:rsidP="009C12C5">
      <w:pPr>
        <w:pStyle w:val="CRGlossaryText"/>
      </w:pPr>
      <w:r w:rsidRPr="00BC0D76">
        <w:t xml:space="preserve">A keyword ability that </w:t>
      </w:r>
      <w:r>
        <w:t>defines</w:t>
      </w:r>
      <w:r w:rsidRPr="00BC0D76">
        <w:t xml:space="preserve"> what an Aura spell can target and what an Aura permanent can be attached to. See rule 303, “Enchantments,” and rule 702.5, “Enchant.”</w:t>
      </w:r>
    </w:p>
    <w:p w14:paraId="3752C878" w14:textId="77777777" w:rsidR="004D2163" w:rsidRPr="00BC0D76" w:rsidRDefault="004D2163" w:rsidP="009C12C5">
      <w:pPr>
        <w:pStyle w:val="CRGlossaryText"/>
      </w:pPr>
    </w:p>
    <w:p w14:paraId="7DE17A95" w14:textId="77777777" w:rsidR="004D2163" w:rsidRPr="00BC0D76" w:rsidRDefault="004D2163" w:rsidP="004D2163">
      <w:pPr>
        <w:pStyle w:val="CRGlossaryWord"/>
      </w:pPr>
      <w:r w:rsidRPr="00BC0D76">
        <w:t>Enchantment</w:t>
      </w:r>
    </w:p>
    <w:p w14:paraId="4E28A1E9" w14:textId="77777777" w:rsidR="004D2163" w:rsidRPr="00BC0D76" w:rsidRDefault="004D2163" w:rsidP="009C12C5">
      <w:pPr>
        <w:pStyle w:val="CRGlossaryText"/>
      </w:pPr>
      <w:r w:rsidRPr="00BC0D76">
        <w:t>A card type. An enchantment is a permanent. See rule 303, “Enchantments.” See also Aura.</w:t>
      </w:r>
    </w:p>
    <w:p w14:paraId="07D8442F" w14:textId="77777777" w:rsidR="004D2163" w:rsidRPr="00BC0D76" w:rsidRDefault="004D2163" w:rsidP="009C12C5">
      <w:pPr>
        <w:pStyle w:val="CRGlossaryText"/>
      </w:pPr>
    </w:p>
    <w:p w14:paraId="0EBC7F11" w14:textId="77777777" w:rsidR="004D2163" w:rsidRPr="00BC0D76" w:rsidRDefault="004D2163" w:rsidP="004D2163">
      <w:pPr>
        <w:pStyle w:val="CRGlossaryWord"/>
      </w:pPr>
      <w:r w:rsidRPr="00BC0D76">
        <w:t>Enchantment Type</w:t>
      </w:r>
    </w:p>
    <w:p w14:paraId="7063674B" w14:textId="77777777" w:rsidR="004D2163" w:rsidRPr="00BC0D76" w:rsidRDefault="004D2163" w:rsidP="009C12C5">
      <w:pPr>
        <w:pStyle w:val="CRGlossaryText"/>
      </w:pPr>
      <w:r w:rsidRPr="00BC0D76">
        <w:t>A subtype that’s correlated to the enchantment card type. See rule 303, “Enchantments.” See rule 205.3h for the list of enchantment types.</w:t>
      </w:r>
    </w:p>
    <w:p w14:paraId="307EAA53" w14:textId="77777777" w:rsidR="004D2163" w:rsidRPr="00BC0D76" w:rsidRDefault="004D2163" w:rsidP="009C12C5">
      <w:pPr>
        <w:pStyle w:val="CRGlossaryText"/>
      </w:pPr>
    </w:p>
    <w:p w14:paraId="0658F238" w14:textId="77777777" w:rsidR="004D2163" w:rsidRPr="00BC0D76" w:rsidRDefault="004D2163" w:rsidP="004D2163">
      <w:pPr>
        <w:pStyle w:val="CRGlossaryWord"/>
      </w:pPr>
      <w:r>
        <w:lastRenderedPageBreak/>
        <w:t>Encounter</w:t>
      </w:r>
    </w:p>
    <w:p w14:paraId="1D510D70" w14:textId="77777777" w:rsidR="004D2163" w:rsidRPr="00BC0D76" w:rsidRDefault="004D2163" w:rsidP="009C12C5">
      <w:pPr>
        <w:pStyle w:val="CRGlossaryText"/>
      </w:pPr>
      <w:r>
        <w:t>To move a phenomenon card off the top of a planar deck and turn it face up. See rule 310, “Phenomena.”</w:t>
      </w:r>
    </w:p>
    <w:p w14:paraId="497D32EA" w14:textId="77777777" w:rsidR="004D2163" w:rsidRDefault="004D2163" w:rsidP="009C12C5">
      <w:pPr>
        <w:pStyle w:val="CRGlossaryText"/>
      </w:pPr>
    </w:p>
    <w:p w14:paraId="631721CF" w14:textId="77777777" w:rsidR="004D2163" w:rsidRPr="00BC0D76" w:rsidRDefault="004D2163" w:rsidP="004D2163">
      <w:pPr>
        <w:pStyle w:val="CRGlossaryWord"/>
      </w:pPr>
      <w:r w:rsidRPr="00BC0D76">
        <w:t>End of Combat Step</w:t>
      </w:r>
    </w:p>
    <w:p w14:paraId="0978E422" w14:textId="77777777" w:rsidR="004D2163" w:rsidRPr="00BC0D76" w:rsidRDefault="004D2163" w:rsidP="009C12C5">
      <w:pPr>
        <w:pStyle w:val="CRGlossaryText"/>
      </w:pPr>
      <w:r w:rsidRPr="00BC0D76">
        <w:t>Part of the turn. This step is the fifth and final step of the combat phase. See rule 511, “End of Combat Step.”</w:t>
      </w:r>
    </w:p>
    <w:p w14:paraId="7DD4AF56" w14:textId="77777777" w:rsidR="004D2163" w:rsidRPr="00BC0D76" w:rsidRDefault="004D2163" w:rsidP="009C12C5">
      <w:pPr>
        <w:pStyle w:val="CRGlossaryText"/>
      </w:pPr>
    </w:p>
    <w:p w14:paraId="63575EEA" w14:textId="77777777" w:rsidR="004D2163" w:rsidRPr="00BC0D76" w:rsidRDefault="004D2163" w:rsidP="004D2163">
      <w:pPr>
        <w:pStyle w:val="CRGlossaryWord"/>
      </w:pPr>
      <w:r w:rsidRPr="00BC0D76">
        <w:t>End Step</w:t>
      </w:r>
    </w:p>
    <w:p w14:paraId="29E12DC5" w14:textId="77777777" w:rsidR="004D2163" w:rsidRPr="00BC0D76" w:rsidRDefault="004D2163" w:rsidP="009C12C5">
      <w:pPr>
        <w:pStyle w:val="CRGlossaryText"/>
      </w:pPr>
      <w:r w:rsidRPr="00BC0D76">
        <w:t>Part of the turn. This step is the first step of the ending phase. See rule 513, “End Step.”</w:t>
      </w:r>
    </w:p>
    <w:p w14:paraId="3EA5B496" w14:textId="77777777" w:rsidR="004D2163" w:rsidRPr="00BC0D76" w:rsidRDefault="004D2163" w:rsidP="009C12C5">
      <w:pPr>
        <w:pStyle w:val="CRGlossaryText"/>
      </w:pPr>
    </w:p>
    <w:p w14:paraId="760DA60C" w14:textId="77777777" w:rsidR="004D2163" w:rsidRPr="00BC0D76" w:rsidRDefault="004D2163" w:rsidP="004D2163">
      <w:pPr>
        <w:pStyle w:val="CRGlossaryWord"/>
      </w:pPr>
      <w:r w:rsidRPr="00BC0D76">
        <w:t>End the Turn</w:t>
      </w:r>
    </w:p>
    <w:p w14:paraId="04A8061C" w14:textId="77777777" w:rsidR="004D2163" w:rsidRPr="00BC0D76" w:rsidRDefault="004D2163" w:rsidP="009C12C5">
      <w:pPr>
        <w:pStyle w:val="CRGlossaryText"/>
      </w:pPr>
      <w:r w:rsidRPr="00BC0D76">
        <w:t>To “end the turn” as the result of an effect is to perform an expedited process that skips nearly everything else that would happen that turn. See rule 713, “Ending the Turn.”</w:t>
      </w:r>
    </w:p>
    <w:p w14:paraId="3CFF1B71" w14:textId="77777777" w:rsidR="004D2163" w:rsidRPr="00BC0D76" w:rsidRDefault="004D2163" w:rsidP="009C12C5">
      <w:pPr>
        <w:pStyle w:val="CRGlossaryText"/>
      </w:pPr>
    </w:p>
    <w:p w14:paraId="21CC8B87" w14:textId="77777777" w:rsidR="004D2163" w:rsidRPr="00BC0D76" w:rsidRDefault="004D2163" w:rsidP="004D2163">
      <w:pPr>
        <w:pStyle w:val="CRGlossaryWord"/>
      </w:pPr>
      <w:r w:rsidRPr="00BC0D76">
        <w:t>Ending Phase</w:t>
      </w:r>
    </w:p>
    <w:p w14:paraId="3F118CD7" w14:textId="77777777" w:rsidR="004D2163" w:rsidRPr="00BC0D76" w:rsidRDefault="004D2163" w:rsidP="009C12C5">
      <w:pPr>
        <w:pStyle w:val="CRGlossaryText"/>
      </w:pPr>
      <w:r w:rsidRPr="00BC0D76">
        <w:t>Part of the turn. This phase is the fifth and final phase of the turn. See rule 512, “Ending Phase.”</w:t>
      </w:r>
    </w:p>
    <w:p w14:paraId="1F54E2EF" w14:textId="77777777" w:rsidR="004D2163" w:rsidRPr="00BC0D76" w:rsidRDefault="004D2163" w:rsidP="009C12C5">
      <w:pPr>
        <w:pStyle w:val="CRGlossaryText"/>
      </w:pPr>
    </w:p>
    <w:p w14:paraId="1692A19A" w14:textId="77777777" w:rsidR="004D2163" w:rsidRPr="00BC0D76" w:rsidRDefault="004D2163" w:rsidP="004D2163">
      <w:pPr>
        <w:pStyle w:val="CRGlossaryWord"/>
      </w:pPr>
      <w:bookmarkStart w:id="43" w:name="OLE_LINK45"/>
      <w:r w:rsidRPr="00BC0D76">
        <w:t>Enters the Battlefield</w:t>
      </w:r>
    </w:p>
    <w:p w14:paraId="124E3BF5" w14:textId="77777777" w:rsidR="004D2163" w:rsidRPr="00BC0D76" w:rsidRDefault="004D2163" w:rsidP="009C12C5">
      <w:pPr>
        <w:pStyle w:val="CRGlossaryText"/>
      </w:pPr>
      <w:r w:rsidRPr="00BC0D76">
        <w:t>A nontoken permanent “enters the battlefield” when it’s moved onto the battlefield from another zone. A token “enters the battlefield” when it’s created. See rules 403.3, 603.6a, 603.6e, and 614.12.</w:t>
      </w:r>
    </w:p>
    <w:p w14:paraId="5E5EE385" w14:textId="77777777" w:rsidR="004D2163" w:rsidRPr="00BC0D76" w:rsidRDefault="004D2163" w:rsidP="009C12C5">
      <w:pPr>
        <w:pStyle w:val="CRGlossaryText"/>
      </w:pPr>
    </w:p>
    <w:bookmarkEnd w:id="43"/>
    <w:p w14:paraId="794B4406" w14:textId="77777777" w:rsidR="004D2163" w:rsidRPr="00BC0D76" w:rsidRDefault="004D2163" w:rsidP="004D2163">
      <w:pPr>
        <w:pStyle w:val="CRGlossaryWord"/>
      </w:pPr>
      <w:r w:rsidRPr="00BC0D76">
        <w:t>Entwine</w:t>
      </w:r>
    </w:p>
    <w:p w14:paraId="577D8ACC" w14:textId="77777777" w:rsidR="004D2163" w:rsidRPr="00BC0D76" w:rsidRDefault="004D2163" w:rsidP="009C12C5">
      <w:pPr>
        <w:pStyle w:val="CRGlossaryText"/>
      </w:pPr>
      <w:r w:rsidRPr="00BC0D76">
        <w:t>A keyword ability that lets a player choose all modes for a spell rather than just one. See rule 702.40, “Entwine.”</w:t>
      </w:r>
    </w:p>
    <w:p w14:paraId="06428E41" w14:textId="77777777" w:rsidR="004D2163" w:rsidRPr="00BC0D76" w:rsidRDefault="004D2163" w:rsidP="009C12C5">
      <w:pPr>
        <w:pStyle w:val="CRGlossaryText"/>
      </w:pPr>
    </w:p>
    <w:p w14:paraId="4257F46F" w14:textId="77777777" w:rsidR="004D2163" w:rsidRPr="00BC0D76" w:rsidRDefault="004D2163" w:rsidP="004D2163">
      <w:pPr>
        <w:pStyle w:val="CRGlossaryWord"/>
      </w:pPr>
      <w:r w:rsidRPr="00BC0D76">
        <w:t>Epic</w:t>
      </w:r>
    </w:p>
    <w:p w14:paraId="43490F3B" w14:textId="77777777" w:rsidR="004D2163" w:rsidRPr="00BC0D76" w:rsidRDefault="004D2163" w:rsidP="009C12C5">
      <w:pPr>
        <w:pStyle w:val="CRGlossaryText"/>
      </w:pPr>
      <w:r w:rsidRPr="00BC0D76">
        <w:t>A keyword ability that lets a player copy a spell at the beginning of each of his or her upkeeps at the expense of casting any other spells for the rest of the game. See rule 702.48, “Epic.”</w:t>
      </w:r>
    </w:p>
    <w:p w14:paraId="64DA1A28" w14:textId="77777777" w:rsidR="004D2163" w:rsidRPr="00BC0D76" w:rsidRDefault="004D2163" w:rsidP="009C12C5">
      <w:pPr>
        <w:pStyle w:val="CRGlossaryText"/>
      </w:pPr>
    </w:p>
    <w:p w14:paraId="1E2A5490" w14:textId="77777777" w:rsidR="004D2163" w:rsidRPr="00BC0D76" w:rsidRDefault="004D2163" w:rsidP="004D2163">
      <w:pPr>
        <w:pStyle w:val="CRGlossaryWord"/>
      </w:pPr>
      <w:r w:rsidRPr="00BC0D76">
        <w:t>Equip</w:t>
      </w:r>
    </w:p>
    <w:p w14:paraId="58FADE98" w14:textId="77777777" w:rsidR="004D2163" w:rsidRPr="00BC0D76" w:rsidRDefault="004D2163" w:rsidP="009C12C5">
      <w:pPr>
        <w:pStyle w:val="CRGlossaryText"/>
      </w:pPr>
      <w:r w:rsidRPr="00BC0D76">
        <w:t>A keyword ability that lets a player attach an Equipment to a creature he or she controls. See rule 301, “Artifacts,” and rule 702.6, “Equip.”</w:t>
      </w:r>
    </w:p>
    <w:p w14:paraId="2B3A5598" w14:textId="77777777" w:rsidR="004D2163" w:rsidRPr="00BC0D76" w:rsidRDefault="004D2163" w:rsidP="009C12C5">
      <w:pPr>
        <w:pStyle w:val="CRGlossaryText"/>
      </w:pPr>
    </w:p>
    <w:p w14:paraId="77F28307" w14:textId="77777777" w:rsidR="004D2163" w:rsidRPr="00BC0D76" w:rsidRDefault="004D2163" w:rsidP="004D2163">
      <w:pPr>
        <w:pStyle w:val="CRGlossaryWord"/>
      </w:pPr>
      <w:r w:rsidRPr="00BC0D76">
        <w:t>Equipment</w:t>
      </w:r>
    </w:p>
    <w:p w14:paraId="2D99A971" w14:textId="77777777" w:rsidR="004D2163" w:rsidRPr="00BC0D76" w:rsidRDefault="004D2163" w:rsidP="009C12C5">
      <w:pPr>
        <w:pStyle w:val="CRGlossaryText"/>
      </w:pPr>
      <w:r w:rsidRPr="00BC0D76">
        <w:t>An artifact subtype. Equipment can be attached to creatures. See rule 301, “Artifacts,” and rule 702.6, “Equip.”</w:t>
      </w:r>
    </w:p>
    <w:p w14:paraId="7B061E4D" w14:textId="77777777" w:rsidR="004D2163" w:rsidRPr="00BC0D76" w:rsidRDefault="004D2163" w:rsidP="009C12C5">
      <w:pPr>
        <w:pStyle w:val="CRGlossaryText"/>
      </w:pPr>
    </w:p>
    <w:p w14:paraId="34C57067" w14:textId="77777777" w:rsidR="004D2163" w:rsidRPr="00BC0D76" w:rsidRDefault="004D2163" w:rsidP="004D2163">
      <w:pPr>
        <w:pStyle w:val="CRGlossaryWord"/>
      </w:pPr>
      <w:r w:rsidRPr="00BC0D76">
        <w:t>Evasion Ability</w:t>
      </w:r>
    </w:p>
    <w:p w14:paraId="1575DFC9" w14:textId="77777777" w:rsidR="004D2163" w:rsidRPr="00BC0D76" w:rsidRDefault="004D2163" w:rsidP="009C12C5">
      <w:pPr>
        <w:pStyle w:val="CRGlossaryText"/>
      </w:pPr>
      <w:r w:rsidRPr="00BC0D76">
        <w:t>An ability that restricts what creatures can block an attacking creature. See rules 509.1b–c.</w:t>
      </w:r>
    </w:p>
    <w:p w14:paraId="6616D69E" w14:textId="77777777" w:rsidR="004D2163" w:rsidRPr="00BC0D76" w:rsidRDefault="004D2163" w:rsidP="009C12C5">
      <w:pPr>
        <w:pStyle w:val="CRGlossaryText"/>
      </w:pPr>
    </w:p>
    <w:p w14:paraId="153458DF" w14:textId="77777777" w:rsidR="004D2163" w:rsidRPr="00BC0D76" w:rsidRDefault="004D2163" w:rsidP="004D2163">
      <w:pPr>
        <w:pStyle w:val="CRGlossaryWord"/>
      </w:pPr>
      <w:r w:rsidRPr="00BC0D76">
        <w:t>Event</w:t>
      </w:r>
    </w:p>
    <w:p w14:paraId="144224F4" w14:textId="77777777" w:rsidR="004D2163" w:rsidRPr="00BC0D76" w:rsidRDefault="004D2163" w:rsidP="009C12C5">
      <w:pPr>
        <w:pStyle w:val="CRGlossaryText"/>
      </w:pPr>
      <w:r w:rsidRPr="00BC0D76">
        <w:t>Anything that happens in a game. See rule 700.1.</w:t>
      </w:r>
    </w:p>
    <w:p w14:paraId="4890521F" w14:textId="77777777" w:rsidR="004D2163" w:rsidRPr="00BC0D76" w:rsidRDefault="004D2163" w:rsidP="009C12C5">
      <w:pPr>
        <w:pStyle w:val="CRGlossaryText"/>
      </w:pPr>
    </w:p>
    <w:p w14:paraId="63AB52EA" w14:textId="77777777" w:rsidR="004D2163" w:rsidRPr="00BC0D76" w:rsidRDefault="004D2163" w:rsidP="004D2163">
      <w:pPr>
        <w:pStyle w:val="CRGlossaryWord"/>
      </w:pPr>
      <w:r w:rsidRPr="00BC0D76">
        <w:t>Evoke</w:t>
      </w:r>
    </w:p>
    <w:p w14:paraId="3E98CB2D" w14:textId="77777777" w:rsidR="004D2163" w:rsidRPr="00BC0D76" w:rsidRDefault="004D2163" w:rsidP="009C12C5">
      <w:pPr>
        <w:pStyle w:val="CRGlossaryText"/>
      </w:pPr>
      <w:r w:rsidRPr="00BC0D76">
        <w:t>A keyword ability that causes a permanent to be sacrificed when it enters the battlefield. See rule 702.72, “Evoke.”</w:t>
      </w:r>
    </w:p>
    <w:p w14:paraId="06B753F8" w14:textId="77777777" w:rsidR="004D2163" w:rsidRPr="00BC0D76" w:rsidRDefault="004D2163" w:rsidP="009C12C5">
      <w:pPr>
        <w:pStyle w:val="CRGlossaryText"/>
      </w:pPr>
    </w:p>
    <w:p w14:paraId="421D03AC" w14:textId="77777777" w:rsidR="004D2163" w:rsidRPr="00BC0D76" w:rsidRDefault="004D2163" w:rsidP="004D2163">
      <w:pPr>
        <w:pStyle w:val="CRGlossaryWord"/>
      </w:pPr>
      <w:r w:rsidRPr="00BC0D76">
        <w:t>Exalted</w:t>
      </w:r>
    </w:p>
    <w:p w14:paraId="6E22A843" w14:textId="77777777" w:rsidR="004D2163" w:rsidRPr="00BC0D76" w:rsidRDefault="004D2163" w:rsidP="009C12C5">
      <w:pPr>
        <w:pStyle w:val="CRGlossaryText"/>
      </w:pPr>
      <w:r w:rsidRPr="00BC0D76">
        <w:t>A keyword ability that can make a creature better in combat. See rule 702.81, “Exalted.”</w:t>
      </w:r>
    </w:p>
    <w:p w14:paraId="429DF6D2" w14:textId="77777777" w:rsidR="004D2163" w:rsidRPr="00BC0D76" w:rsidRDefault="004D2163" w:rsidP="009C12C5">
      <w:pPr>
        <w:pStyle w:val="CRGlossaryText"/>
      </w:pPr>
    </w:p>
    <w:p w14:paraId="4112A018" w14:textId="77777777" w:rsidR="004D2163" w:rsidRPr="00BC0D76" w:rsidRDefault="004D2163" w:rsidP="004D2163">
      <w:pPr>
        <w:pStyle w:val="CRGlossaryWord"/>
      </w:pPr>
      <w:r w:rsidRPr="00BC0D76">
        <w:t>Exchange</w:t>
      </w:r>
    </w:p>
    <w:p w14:paraId="02948F57" w14:textId="77777777" w:rsidR="004D2163" w:rsidRPr="00BC0D76" w:rsidRDefault="004D2163" w:rsidP="009C12C5">
      <w:pPr>
        <w:pStyle w:val="CRGlossaryText"/>
      </w:pPr>
      <w:r w:rsidRPr="00BC0D76">
        <w:t>To swap two things, such as objects, sets of objects, or life totals. See rule 701.8, “Exchange.”</w:t>
      </w:r>
    </w:p>
    <w:p w14:paraId="184BAF2F" w14:textId="77777777" w:rsidR="004D2163" w:rsidRPr="00BC0D76" w:rsidRDefault="004D2163" w:rsidP="009C12C5">
      <w:pPr>
        <w:pStyle w:val="CRGlossaryText"/>
      </w:pPr>
    </w:p>
    <w:p w14:paraId="2A8C68DB" w14:textId="77777777" w:rsidR="004D2163" w:rsidRPr="00BC0D76" w:rsidRDefault="004D2163" w:rsidP="004D2163">
      <w:pPr>
        <w:pStyle w:val="CRGlossaryWord"/>
      </w:pPr>
      <w:r w:rsidRPr="00BC0D76">
        <w:t>Exile</w:t>
      </w:r>
    </w:p>
    <w:p w14:paraId="5DFE66D9" w14:textId="60910D82" w:rsidR="004D2163" w:rsidRPr="00BC0D76" w:rsidRDefault="004D2163" w:rsidP="009C12C5">
      <w:pPr>
        <w:pStyle w:val="CRGlossaryText"/>
      </w:pPr>
      <w:r w:rsidRPr="00BC0D76">
        <w:t>1. A zone. Exile is essentially a holding area for cards. It used to be known as the “removed-from-the-game” zone.</w:t>
      </w:r>
      <w:r w:rsidR="009C12C5">
        <w:br/>
      </w:r>
      <w:r w:rsidRPr="00BC0D76">
        <w:t>2. To put an object into the exile zone from whatever zone it’s currently in. An “exiled” card is one that’s been put into the exile zone.</w:t>
      </w:r>
      <w:r w:rsidR="009C12C5">
        <w:br/>
      </w:r>
      <w:r w:rsidRPr="00BC0D76">
        <w:t>See rule 406, “Exile.”</w:t>
      </w:r>
    </w:p>
    <w:p w14:paraId="03BC6FD2" w14:textId="77777777" w:rsidR="004D2163" w:rsidRPr="00BC0D76" w:rsidRDefault="004D2163" w:rsidP="009C12C5">
      <w:pPr>
        <w:pStyle w:val="CRGlossaryText"/>
      </w:pPr>
    </w:p>
    <w:p w14:paraId="6F1A8EB9" w14:textId="77777777" w:rsidR="004D2163" w:rsidRPr="00BC0D76" w:rsidRDefault="004D2163" w:rsidP="004D2163">
      <w:pPr>
        <w:pStyle w:val="CRGlossaryWord"/>
      </w:pPr>
      <w:r w:rsidRPr="00BC0D76">
        <w:t>Expansion Symbol</w:t>
      </w:r>
    </w:p>
    <w:p w14:paraId="68E23B54" w14:textId="77777777" w:rsidR="004D2163" w:rsidRPr="00BC0D76" w:rsidRDefault="004D2163" w:rsidP="009C12C5">
      <w:pPr>
        <w:pStyle w:val="CRGlossaryText"/>
      </w:pPr>
      <w:r w:rsidRPr="00BC0D76">
        <w:t>A characteristic, and part of a card. A card’s expansion symbol is a small icon normally printed below the right edge of the illustration. See rule 206, “Expansion Symbol.”</w:t>
      </w:r>
    </w:p>
    <w:p w14:paraId="4A0AE38D" w14:textId="77777777" w:rsidR="004D2163" w:rsidRPr="00BC0D76" w:rsidRDefault="004D2163" w:rsidP="009C12C5">
      <w:pPr>
        <w:pStyle w:val="CRGlossaryText"/>
      </w:pPr>
    </w:p>
    <w:p w14:paraId="1EC8707E" w14:textId="77777777" w:rsidR="004D2163" w:rsidRPr="00BC0D76" w:rsidRDefault="004D2163" w:rsidP="004D2163">
      <w:pPr>
        <w:pStyle w:val="CRGlossaryWord"/>
      </w:pPr>
      <w:r w:rsidRPr="00BC0D76">
        <w:t>Extra Turn</w:t>
      </w:r>
    </w:p>
    <w:p w14:paraId="0A904434" w14:textId="77777777" w:rsidR="004D2163" w:rsidRPr="00BC0D76" w:rsidRDefault="004D2163" w:rsidP="009C12C5">
      <w:pPr>
        <w:pStyle w:val="CRGlossaryText"/>
      </w:pPr>
      <w:r w:rsidRPr="00BC0D76">
        <w:t>A turn created by an effect of a spell or ability. See rule 500.7. For rules about extra turns in a multiplayer game using the shared team turns option, see 805.8. For rules about extra turns in a Grand Melee game, see rule 807.4.</w:t>
      </w:r>
    </w:p>
    <w:p w14:paraId="5B953BBB" w14:textId="77777777" w:rsidR="004D2163" w:rsidRPr="00BC0D76" w:rsidRDefault="004D2163" w:rsidP="009C12C5">
      <w:pPr>
        <w:pStyle w:val="CRGlossaryText"/>
      </w:pPr>
    </w:p>
    <w:p w14:paraId="072161A9" w14:textId="77777777" w:rsidR="004D2163" w:rsidRPr="00BC0D76" w:rsidRDefault="004D2163" w:rsidP="004D2163">
      <w:pPr>
        <w:pStyle w:val="CRGlossaryWord"/>
      </w:pPr>
      <w:r w:rsidRPr="00BC0D76">
        <w:t>Face Down</w:t>
      </w:r>
    </w:p>
    <w:p w14:paraId="73AF6890" w14:textId="779F418C" w:rsidR="004D2163" w:rsidRPr="00BC0D76" w:rsidRDefault="004D2163" w:rsidP="009C12C5">
      <w:pPr>
        <w:pStyle w:val="CRGlossaryText"/>
      </w:pPr>
      <w:r w:rsidRPr="00BC0D76">
        <w:t>1. A card is “face down” if it’s physically positioned so the card back is showing. Cards in some zones are normally kept face down. See section 4, “Zones.”</w:t>
      </w:r>
      <w:r w:rsidR="009C12C5">
        <w:br/>
      </w:r>
      <w:r w:rsidRPr="00BC0D76">
        <w:t>2. A status a permanent may have. See rule 110.6 and rule 702.35, “Morph.”</w:t>
      </w:r>
      <w:r w:rsidR="009C12C5">
        <w:br/>
      </w:r>
      <w:r w:rsidRPr="00BC0D76">
        <w:t>3. Face-down spells have additional rules. See rule 707, “Face-Down Spells and Permanents,” and rule 702.35, “Morph.”</w:t>
      </w:r>
    </w:p>
    <w:p w14:paraId="2B4B4956" w14:textId="77777777" w:rsidR="004D2163" w:rsidRPr="00BC0D76" w:rsidRDefault="004D2163" w:rsidP="009C12C5">
      <w:pPr>
        <w:pStyle w:val="CRGlossaryText"/>
      </w:pPr>
    </w:p>
    <w:p w14:paraId="024926D0" w14:textId="77777777" w:rsidR="004D2163" w:rsidRPr="00BC0D76" w:rsidRDefault="004D2163" w:rsidP="004D2163">
      <w:pPr>
        <w:pStyle w:val="CRGlossaryWord"/>
      </w:pPr>
      <w:r w:rsidRPr="00BC0D76">
        <w:t>Face Up</w:t>
      </w:r>
    </w:p>
    <w:p w14:paraId="21AF602A" w14:textId="7D072E48" w:rsidR="004D2163" w:rsidRPr="00BC0D76" w:rsidRDefault="004D2163" w:rsidP="009C12C5">
      <w:pPr>
        <w:pStyle w:val="CRGlossaryText"/>
      </w:pPr>
      <w:r w:rsidRPr="00BC0D76">
        <w:t>1. A card is “face up” if it’s physically positioned so the card front is showing. Cards in some zones are normally kept face up. See section 4, “Zones.”</w:t>
      </w:r>
      <w:r w:rsidR="009C12C5">
        <w:br/>
      </w:r>
      <w:r w:rsidRPr="00BC0D76">
        <w:t>2. A default status a permanent may have. See rule 110.6 and rule 702.35, “Morph.”</w:t>
      </w:r>
    </w:p>
    <w:p w14:paraId="6008FB34" w14:textId="77777777" w:rsidR="004D2163" w:rsidRPr="00BC0D76" w:rsidRDefault="004D2163" w:rsidP="009C12C5">
      <w:pPr>
        <w:pStyle w:val="CRGlossaryText"/>
      </w:pPr>
    </w:p>
    <w:p w14:paraId="5399F2D3" w14:textId="77777777" w:rsidR="004D2163" w:rsidRPr="00BC0D76" w:rsidRDefault="004D2163" w:rsidP="004D2163">
      <w:pPr>
        <w:pStyle w:val="CRGlossaryWord"/>
      </w:pPr>
      <w:r w:rsidRPr="00BC0D76">
        <w:t>Fading</w:t>
      </w:r>
    </w:p>
    <w:p w14:paraId="540568EF" w14:textId="77777777" w:rsidR="004D2163" w:rsidRPr="00BC0D76" w:rsidRDefault="004D2163" w:rsidP="009C12C5">
      <w:pPr>
        <w:pStyle w:val="CRGlossaryText"/>
      </w:pPr>
      <w:r w:rsidRPr="00BC0D76">
        <w:t>A keyword ability that limits how long a permanent remains on the battlefield. See rule 702.30, “Fading.”</w:t>
      </w:r>
    </w:p>
    <w:p w14:paraId="6E978252" w14:textId="77777777" w:rsidR="004D2163" w:rsidRPr="00BC0D76" w:rsidRDefault="004D2163" w:rsidP="009C12C5">
      <w:pPr>
        <w:pStyle w:val="CRGlossaryText"/>
      </w:pPr>
    </w:p>
    <w:p w14:paraId="456F7A67" w14:textId="77777777" w:rsidR="004D2163" w:rsidRPr="00BC0D76" w:rsidRDefault="004D2163" w:rsidP="004D2163">
      <w:pPr>
        <w:pStyle w:val="CRGlossaryWord"/>
      </w:pPr>
      <w:r w:rsidRPr="00BC0D76">
        <w:t>Fateseal</w:t>
      </w:r>
    </w:p>
    <w:p w14:paraId="60B78992" w14:textId="77777777" w:rsidR="004D2163" w:rsidRPr="00BC0D76" w:rsidRDefault="004D2163" w:rsidP="009C12C5">
      <w:pPr>
        <w:pStyle w:val="CRGlossaryText"/>
      </w:pPr>
      <w:r w:rsidRPr="00BC0D76">
        <w:t>To manipulate some of the cards on top of an opponent’s library. See rule 701.19, “Fateseal.”</w:t>
      </w:r>
    </w:p>
    <w:p w14:paraId="7C25A32A" w14:textId="77777777" w:rsidR="004D2163" w:rsidRPr="00BC0D76" w:rsidRDefault="004D2163" w:rsidP="009C12C5">
      <w:pPr>
        <w:pStyle w:val="CRGlossaryText"/>
      </w:pPr>
    </w:p>
    <w:p w14:paraId="4AF18F7F" w14:textId="77777777" w:rsidR="004D2163" w:rsidRPr="00BC0D76" w:rsidRDefault="004D2163" w:rsidP="004D2163">
      <w:pPr>
        <w:pStyle w:val="CRGlossaryWord"/>
      </w:pPr>
      <w:r w:rsidRPr="00BC0D76">
        <w:t>Fear</w:t>
      </w:r>
    </w:p>
    <w:p w14:paraId="301AE41D" w14:textId="77777777" w:rsidR="004D2163" w:rsidRPr="00BC0D76" w:rsidRDefault="004D2163" w:rsidP="009C12C5">
      <w:pPr>
        <w:pStyle w:val="CRGlossaryText"/>
      </w:pPr>
      <w:r w:rsidRPr="00BC0D76">
        <w:t>A keyword ability that restricts how a creature may be blocked. See rule 702.34, “Fear.”</w:t>
      </w:r>
    </w:p>
    <w:p w14:paraId="12ADF25F" w14:textId="77777777" w:rsidR="004D2163" w:rsidRPr="00BC0D76" w:rsidRDefault="004D2163" w:rsidP="009C12C5">
      <w:pPr>
        <w:pStyle w:val="CRGlossaryText"/>
      </w:pPr>
    </w:p>
    <w:p w14:paraId="3637E514" w14:textId="77777777" w:rsidR="004D2163" w:rsidRPr="00BC0D76" w:rsidRDefault="004D2163" w:rsidP="004D2163">
      <w:pPr>
        <w:pStyle w:val="CRGlossaryWord"/>
      </w:pPr>
      <w:r w:rsidRPr="00BC0D76">
        <w:t>Fight</w:t>
      </w:r>
    </w:p>
    <w:p w14:paraId="195BFD72" w14:textId="77777777" w:rsidR="004D2163" w:rsidRPr="00BC0D76" w:rsidRDefault="004D2163" w:rsidP="009C12C5">
      <w:pPr>
        <w:pStyle w:val="CRGlossaryText"/>
      </w:pPr>
      <w:r w:rsidRPr="00BC0D76">
        <w:t>When two creatures fight, each deals damage equal to its power to the other. See rule 701.10, “Fight.”</w:t>
      </w:r>
    </w:p>
    <w:p w14:paraId="7916B555" w14:textId="77777777" w:rsidR="004D2163" w:rsidRPr="00BC0D76" w:rsidRDefault="004D2163" w:rsidP="009C12C5">
      <w:pPr>
        <w:pStyle w:val="CRGlossaryText"/>
      </w:pPr>
    </w:p>
    <w:p w14:paraId="7737838C" w14:textId="77777777" w:rsidR="004D2163" w:rsidRPr="00BC0D76" w:rsidRDefault="004D2163" w:rsidP="004D2163">
      <w:pPr>
        <w:pStyle w:val="CRGlossaryWord"/>
      </w:pPr>
      <w:r w:rsidRPr="00BC0D76">
        <w:t>First Strike</w:t>
      </w:r>
    </w:p>
    <w:p w14:paraId="27BE93DD" w14:textId="77777777" w:rsidR="004D2163" w:rsidRPr="00BC0D76" w:rsidRDefault="004D2163" w:rsidP="009C12C5">
      <w:pPr>
        <w:pStyle w:val="CRGlossaryText"/>
      </w:pPr>
      <w:r w:rsidRPr="00BC0D76">
        <w:t>A keyword ability that lets a creature deal its combat damage before other creatures. See rule 702.7, “First Strike.”</w:t>
      </w:r>
    </w:p>
    <w:p w14:paraId="553B3E74" w14:textId="77777777" w:rsidR="004D2163" w:rsidRPr="00BC0D76" w:rsidRDefault="004D2163" w:rsidP="009C12C5">
      <w:pPr>
        <w:pStyle w:val="CRGlossaryText"/>
      </w:pPr>
    </w:p>
    <w:p w14:paraId="5CD7D8AE" w14:textId="77777777" w:rsidR="004D2163" w:rsidRPr="00BC0D76" w:rsidRDefault="004D2163" w:rsidP="004D2163">
      <w:pPr>
        <w:pStyle w:val="CRGlossaryWord"/>
      </w:pPr>
      <w:r w:rsidRPr="00BC0D76">
        <w:t>Flanking</w:t>
      </w:r>
    </w:p>
    <w:p w14:paraId="5FA084AB" w14:textId="77777777" w:rsidR="004D2163" w:rsidRPr="00BC0D76" w:rsidRDefault="004D2163" w:rsidP="009C12C5">
      <w:pPr>
        <w:pStyle w:val="CRGlossaryText"/>
      </w:pPr>
      <w:r w:rsidRPr="00BC0D76">
        <w:t>A keyword ability that can make a creature better in combat. See rule 702.23, “Flanking.”</w:t>
      </w:r>
    </w:p>
    <w:p w14:paraId="2C0E7ED2" w14:textId="77777777" w:rsidR="004D2163" w:rsidRPr="00BC0D76" w:rsidRDefault="004D2163" w:rsidP="009C12C5">
      <w:pPr>
        <w:pStyle w:val="CRGlossaryText"/>
      </w:pPr>
    </w:p>
    <w:p w14:paraId="43240AF1" w14:textId="77777777" w:rsidR="004D2163" w:rsidRPr="00BC0D76" w:rsidRDefault="004D2163" w:rsidP="004D2163">
      <w:pPr>
        <w:pStyle w:val="CRGlossaryWord"/>
      </w:pPr>
      <w:r w:rsidRPr="00BC0D76">
        <w:t>Flash</w:t>
      </w:r>
    </w:p>
    <w:p w14:paraId="58C4926C" w14:textId="77777777" w:rsidR="004D2163" w:rsidRPr="00BC0D76" w:rsidRDefault="004D2163" w:rsidP="009C12C5">
      <w:pPr>
        <w:pStyle w:val="CRGlossaryText"/>
      </w:pPr>
      <w:r w:rsidRPr="00BC0D76">
        <w:t>A keyword ability that lets a player play a card any time he or she could cast an instant. See rule 702.8, “Flash.”</w:t>
      </w:r>
    </w:p>
    <w:p w14:paraId="08320F08" w14:textId="77777777" w:rsidR="004D2163" w:rsidRPr="00BC0D76" w:rsidRDefault="004D2163" w:rsidP="009C12C5">
      <w:pPr>
        <w:pStyle w:val="CRGlossaryText"/>
      </w:pPr>
    </w:p>
    <w:p w14:paraId="03775890" w14:textId="77777777" w:rsidR="004D2163" w:rsidRPr="00BC0D76" w:rsidRDefault="004D2163" w:rsidP="004D2163">
      <w:pPr>
        <w:pStyle w:val="CRGlossaryWord"/>
      </w:pPr>
      <w:r w:rsidRPr="00BC0D76">
        <w:lastRenderedPageBreak/>
        <w:t>Flashback</w:t>
      </w:r>
    </w:p>
    <w:p w14:paraId="148D37B3" w14:textId="77777777" w:rsidR="004D2163" w:rsidRPr="00BC0D76" w:rsidRDefault="004D2163" w:rsidP="009C12C5">
      <w:pPr>
        <w:pStyle w:val="CRGlossaryText"/>
      </w:pPr>
      <w:bookmarkStart w:id="44" w:name="OLE_LINK32"/>
      <w:r w:rsidRPr="00BC0D76">
        <w:t xml:space="preserve">A keyword ability that lets a player cast a card from his or her graveyard. </w:t>
      </w:r>
      <w:bookmarkEnd w:id="44"/>
      <w:r w:rsidRPr="00BC0D76">
        <w:t>See rule 702.32, “Flashback.”</w:t>
      </w:r>
    </w:p>
    <w:p w14:paraId="089E8807" w14:textId="77777777" w:rsidR="004D2163" w:rsidRPr="00BC0D76" w:rsidRDefault="004D2163" w:rsidP="009C12C5">
      <w:pPr>
        <w:pStyle w:val="CRGlossaryText"/>
      </w:pPr>
    </w:p>
    <w:p w14:paraId="44D51849" w14:textId="77777777" w:rsidR="004D2163" w:rsidRPr="00BC0D76" w:rsidRDefault="004D2163" w:rsidP="004D2163">
      <w:pPr>
        <w:pStyle w:val="CRGlossaryWord"/>
      </w:pPr>
      <w:r w:rsidRPr="00BC0D76">
        <w:t>Flavor Text</w:t>
      </w:r>
    </w:p>
    <w:p w14:paraId="3E1174A6" w14:textId="77777777" w:rsidR="004D2163" w:rsidRPr="00BC0D76" w:rsidRDefault="004D2163" w:rsidP="009C12C5">
      <w:pPr>
        <w:pStyle w:val="CRGlossaryText"/>
      </w:pPr>
      <w:r w:rsidRPr="00BC0D76">
        <w:t>Text in italics (but not in parentheses) in the text box of a card that has no effect on play. See rule 207.2.</w:t>
      </w:r>
    </w:p>
    <w:p w14:paraId="3EB4CCC3" w14:textId="77777777" w:rsidR="004D2163" w:rsidRPr="00BC0D76" w:rsidRDefault="004D2163" w:rsidP="009C12C5">
      <w:pPr>
        <w:pStyle w:val="CRGlossaryText"/>
      </w:pPr>
    </w:p>
    <w:p w14:paraId="3920211E" w14:textId="77777777" w:rsidR="004D2163" w:rsidRPr="00BC0D76" w:rsidRDefault="004D2163" w:rsidP="004D2163">
      <w:pPr>
        <w:pStyle w:val="CRGlossaryWord"/>
      </w:pPr>
      <w:r w:rsidRPr="00BC0D76">
        <w:t>Flip Cards</w:t>
      </w:r>
    </w:p>
    <w:p w14:paraId="20A3524B" w14:textId="77777777" w:rsidR="004D2163" w:rsidRPr="00BC0D76" w:rsidRDefault="004D2163" w:rsidP="009C12C5">
      <w:pPr>
        <w:pStyle w:val="CRGlossaryText"/>
      </w:pPr>
      <w:r w:rsidRPr="00BC0D76">
        <w:t>Cards with a two-part card frame (one part of which is printed upside down) on a single card. See rule 709, “Flip Cards.”</w:t>
      </w:r>
    </w:p>
    <w:p w14:paraId="3498CB48" w14:textId="77777777" w:rsidR="004D2163" w:rsidRPr="00BC0D76" w:rsidRDefault="004D2163" w:rsidP="009C12C5">
      <w:pPr>
        <w:pStyle w:val="CRGlossaryText"/>
      </w:pPr>
    </w:p>
    <w:p w14:paraId="64BB604C" w14:textId="77777777" w:rsidR="004D2163" w:rsidRPr="00BC0D76" w:rsidRDefault="004D2163" w:rsidP="004D2163">
      <w:pPr>
        <w:pStyle w:val="CRGlossaryWord"/>
      </w:pPr>
      <w:r w:rsidRPr="00BC0D76">
        <w:t>Flipped</w:t>
      </w:r>
    </w:p>
    <w:p w14:paraId="036A26F8" w14:textId="77777777" w:rsidR="004D2163" w:rsidRPr="00BC0D76" w:rsidRDefault="004D2163" w:rsidP="009C12C5">
      <w:pPr>
        <w:pStyle w:val="CRGlossaryText"/>
      </w:pPr>
      <w:r w:rsidRPr="00BC0D76">
        <w:t>A status a permanent may have. See rule 110.6 and rule 709, “Flip Cards.” See also Unflipped.</w:t>
      </w:r>
    </w:p>
    <w:p w14:paraId="1A65A607" w14:textId="77777777" w:rsidR="004D2163" w:rsidRPr="00BC0D76" w:rsidRDefault="004D2163" w:rsidP="009C12C5">
      <w:pPr>
        <w:pStyle w:val="CRGlossaryText"/>
      </w:pPr>
    </w:p>
    <w:p w14:paraId="489F1B48" w14:textId="77777777" w:rsidR="004D2163" w:rsidRPr="00BC0D76" w:rsidRDefault="004D2163" w:rsidP="004D2163">
      <w:pPr>
        <w:pStyle w:val="CRGlossaryWord"/>
      </w:pPr>
      <w:r w:rsidRPr="00BC0D76">
        <w:t>Flipping a Coin</w:t>
      </w:r>
    </w:p>
    <w:p w14:paraId="1AE6709A" w14:textId="77777777" w:rsidR="004D2163" w:rsidRPr="00BC0D76" w:rsidRDefault="004D2163" w:rsidP="009C12C5">
      <w:pPr>
        <w:pStyle w:val="CRGlossaryText"/>
      </w:pPr>
      <w:r w:rsidRPr="00BC0D76">
        <w:t>A method of randomization with two possible outcomes of equal likelihood. See rule 705, “Flipping a Coin.”</w:t>
      </w:r>
    </w:p>
    <w:p w14:paraId="157A7673" w14:textId="77777777" w:rsidR="004D2163" w:rsidRPr="00BC0D76" w:rsidRDefault="004D2163" w:rsidP="009C12C5">
      <w:pPr>
        <w:pStyle w:val="CRGlossaryText"/>
      </w:pPr>
    </w:p>
    <w:p w14:paraId="161EDD97" w14:textId="77777777" w:rsidR="004D2163" w:rsidRPr="00BC0D76" w:rsidRDefault="004D2163" w:rsidP="004D2163">
      <w:pPr>
        <w:pStyle w:val="CRGlossaryWord"/>
      </w:pPr>
      <w:r w:rsidRPr="00BC0D76">
        <w:t>Flying</w:t>
      </w:r>
    </w:p>
    <w:p w14:paraId="3927AC18" w14:textId="77777777" w:rsidR="004D2163" w:rsidRPr="00BC0D76" w:rsidRDefault="004D2163" w:rsidP="009C12C5">
      <w:pPr>
        <w:pStyle w:val="CRGlossaryText"/>
      </w:pPr>
      <w:r w:rsidRPr="00BC0D76">
        <w:t>A keyword ability that restricts how a creature may be blocked. See rule 702.9, “Flying.”</w:t>
      </w:r>
    </w:p>
    <w:p w14:paraId="4201DE13" w14:textId="77777777" w:rsidR="004D2163" w:rsidRPr="00BC0D76" w:rsidRDefault="004D2163" w:rsidP="009C12C5">
      <w:pPr>
        <w:pStyle w:val="CRGlossaryText"/>
      </w:pPr>
    </w:p>
    <w:p w14:paraId="5CB15212" w14:textId="77777777" w:rsidR="004D2163" w:rsidRPr="00BC0D76" w:rsidRDefault="004D2163" w:rsidP="004D2163">
      <w:pPr>
        <w:pStyle w:val="CRGlossaryWord"/>
      </w:pPr>
      <w:r w:rsidRPr="00BC0D76">
        <w:t>Forecast</w:t>
      </w:r>
    </w:p>
    <w:p w14:paraId="19A66E35" w14:textId="77777777" w:rsidR="004D2163" w:rsidRPr="00BC0D76" w:rsidRDefault="004D2163" w:rsidP="009C12C5">
      <w:pPr>
        <w:pStyle w:val="CRGlossaryText"/>
      </w:pPr>
      <w:r w:rsidRPr="00BC0D76">
        <w:t>A keyword ability that allows an activated ability to be activated from a player’s hand. See rule 702.55, “Forecast.”</w:t>
      </w:r>
    </w:p>
    <w:p w14:paraId="20DEAFC9" w14:textId="77777777" w:rsidR="004D2163" w:rsidRPr="00BC0D76" w:rsidRDefault="004D2163" w:rsidP="009C12C5">
      <w:pPr>
        <w:pStyle w:val="CRGlossaryText"/>
      </w:pPr>
    </w:p>
    <w:p w14:paraId="1A0A8544" w14:textId="77777777" w:rsidR="004D2163" w:rsidRPr="00BC0D76" w:rsidRDefault="004D2163" w:rsidP="004D2163">
      <w:pPr>
        <w:pStyle w:val="CRGlossaryWord"/>
      </w:pPr>
      <w:r w:rsidRPr="00BC0D76">
        <w:t>Forest</w:t>
      </w:r>
    </w:p>
    <w:p w14:paraId="20A753FA" w14:textId="77777777" w:rsidR="004D2163" w:rsidRPr="00BC0D76" w:rsidRDefault="004D2163" w:rsidP="009C12C5">
      <w:pPr>
        <w:pStyle w:val="CRGlossaryText"/>
      </w:pPr>
      <w:r w:rsidRPr="00BC0D76">
        <w:t>One of the five basic land types. Any land with this subtype has the ability “{T}: Add {G} to your mana pool.” See rule 305.6.</w:t>
      </w:r>
    </w:p>
    <w:p w14:paraId="4E4D623B" w14:textId="77777777" w:rsidR="004D2163" w:rsidRPr="00BC0D76" w:rsidRDefault="004D2163" w:rsidP="009C12C5">
      <w:pPr>
        <w:pStyle w:val="CRGlossaryText"/>
      </w:pPr>
    </w:p>
    <w:p w14:paraId="09BE450F" w14:textId="77777777" w:rsidR="004D2163" w:rsidRPr="00BC0D76" w:rsidRDefault="004D2163" w:rsidP="004D2163">
      <w:pPr>
        <w:pStyle w:val="CRGlossaryWord"/>
      </w:pPr>
      <w:r w:rsidRPr="00BC0D76">
        <w:t>Forestcycling</w:t>
      </w:r>
    </w:p>
    <w:p w14:paraId="636BF8D5" w14:textId="77777777" w:rsidR="004D2163" w:rsidRPr="00BC0D76" w:rsidRDefault="004D2163" w:rsidP="009C12C5">
      <w:pPr>
        <w:pStyle w:val="CRGlossaryText"/>
      </w:pPr>
      <w:r w:rsidRPr="00BC0D76">
        <w:t>See Typecycling.</w:t>
      </w:r>
    </w:p>
    <w:p w14:paraId="4035FFE9" w14:textId="77777777" w:rsidR="004D2163" w:rsidRPr="00BC0D76" w:rsidRDefault="004D2163" w:rsidP="009C12C5">
      <w:pPr>
        <w:pStyle w:val="CRGlossaryText"/>
      </w:pPr>
    </w:p>
    <w:p w14:paraId="72A76323" w14:textId="77777777" w:rsidR="004D2163" w:rsidRPr="00BC0D76" w:rsidRDefault="004D2163" w:rsidP="004D2163">
      <w:pPr>
        <w:pStyle w:val="CRGlossaryWord"/>
      </w:pPr>
      <w:r w:rsidRPr="00BC0D76">
        <w:t>Forestwalk</w:t>
      </w:r>
    </w:p>
    <w:p w14:paraId="1A931939" w14:textId="77777777" w:rsidR="004D2163" w:rsidRPr="00BC0D76" w:rsidRDefault="004D2163" w:rsidP="009C12C5">
      <w:pPr>
        <w:pStyle w:val="CRGlossaryText"/>
      </w:pPr>
      <w:r w:rsidRPr="00BC0D76">
        <w:t>See Landwalk.</w:t>
      </w:r>
    </w:p>
    <w:p w14:paraId="183B5B94" w14:textId="77777777" w:rsidR="004D2163" w:rsidRPr="00BC0D76" w:rsidRDefault="004D2163" w:rsidP="009C12C5">
      <w:pPr>
        <w:pStyle w:val="CRGlossaryText"/>
      </w:pPr>
    </w:p>
    <w:p w14:paraId="3834F543" w14:textId="77777777" w:rsidR="004D2163" w:rsidRPr="00BC0D76" w:rsidRDefault="004D2163" w:rsidP="004D2163">
      <w:pPr>
        <w:pStyle w:val="CRGlossaryWord"/>
      </w:pPr>
      <w:r w:rsidRPr="00BC0D76">
        <w:t>Fortification</w:t>
      </w:r>
    </w:p>
    <w:p w14:paraId="62B1E387" w14:textId="77777777" w:rsidR="004D2163" w:rsidRPr="00BC0D76" w:rsidRDefault="004D2163" w:rsidP="009C12C5">
      <w:pPr>
        <w:pStyle w:val="CRGlossaryText"/>
      </w:pPr>
      <w:r w:rsidRPr="00BC0D76">
        <w:t>An artifact subtype. Fortifications can be attached to lands. See rule 301, “Artifacts,” and rule 702.65, “Fortify.”</w:t>
      </w:r>
    </w:p>
    <w:p w14:paraId="5D72AA3A" w14:textId="77777777" w:rsidR="004D2163" w:rsidRPr="00BC0D76" w:rsidRDefault="004D2163" w:rsidP="009C12C5">
      <w:pPr>
        <w:pStyle w:val="CRGlossaryText"/>
      </w:pPr>
    </w:p>
    <w:p w14:paraId="12F95A66" w14:textId="77777777" w:rsidR="004D2163" w:rsidRPr="00BC0D76" w:rsidRDefault="004D2163" w:rsidP="004D2163">
      <w:pPr>
        <w:pStyle w:val="CRGlossaryWord"/>
      </w:pPr>
      <w:r w:rsidRPr="00BC0D76">
        <w:t>Fortify</w:t>
      </w:r>
    </w:p>
    <w:p w14:paraId="030DC10B" w14:textId="77777777" w:rsidR="004D2163" w:rsidRPr="00BC0D76" w:rsidRDefault="004D2163" w:rsidP="009C12C5">
      <w:pPr>
        <w:pStyle w:val="CRGlossaryText"/>
      </w:pPr>
      <w:r w:rsidRPr="00BC0D76">
        <w:t>A keyword ability that lets a player attach a Fortification to a land he or she controls. See rule 301, “Artifacts,” and rule 702.65, “Fortify.”</w:t>
      </w:r>
    </w:p>
    <w:p w14:paraId="41B36923" w14:textId="77777777" w:rsidR="004D2163" w:rsidRPr="00BC0D76" w:rsidRDefault="004D2163" w:rsidP="009C12C5">
      <w:pPr>
        <w:pStyle w:val="CRGlossaryText"/>
      </w:pPr>
    </w:p>
    <w:p w14:paraId="1AD528A7" w14:textId="77777777" w:rsidR="004D2163" w:rsidRPr="00BC0D76" w:rsidRDefault="004D2163" w:rsidP="004D2163">
      <w:pPr>
        <w:pStyle w:val="CRGlossaryWord"/>
      </w:pPr>
      <w:r w:rsidRPr="00BC0D76">
        <w:t>Frenzy</w:t>
      </w:r>
    </w:p>
    <w:p w14:paraId="7E855D57" w14:textId="77777777" w:rsidR="004D2163" w:rsidRPr="00BC0D76" w:rsidRDefault="004D2163" w:rsidP="009C12C5">
      <w:pPr>
        <w:pStyle w:val="CRGlossaryText"/>
      </w:pPr>
      <w:r w:rsidRPr="00BC0D76">
        <w:t>A keyword ability that can make a creature better in combat. See rule 702.66, “Frenzy.”</w:t>
      </w:r>
    </w:p>
    <w:p w14:paraId="5D5AC82B" w14:textId="77777777" w:rsidR="004D2163" w:rsidRPr="00BC0D76" w:rsidRDefault="004D2163" w:rsidP="009C12C5">
      <w:pPr>
        <w:pStyle w:val="CRGlossaryText"/>
      </w:pPr>
    </w:p>
    <w:p w14:paraId="7EBDF34F" w14:textId="77777777" w:rsidR="004D2163" w:rsidRPr="00BC0D76" w:rsidRDefault="004D2163" w:rsidP="004D2163">
      <w:pPr>
        <w:pStyle w:val="CRGlossaryWord"/>
      </w:pPr>
      <w:r w:rsidRPr="00BC0D76">
        <w:t>Free-for-All</w:t>
      </w:r>
    </w:p>
    <w:p w14:paraId="582C07CC" w14:textId="77777777" w:rsidR="004D2163" w:rsidRPr="00BC0D76" w:rsidRDefault="004D2163" w:rsidP="009C12C5">
      <w:pPr>
        <w:pStyle w:val="CRGlossaryText"/>
      </w:pPr>
      <w:r w:rsidRPr="00BC0D76">
        <w:t>A multiplayer variant in which a group of players compete as individuals against each other. See rule 806, “Free-for-All Variant.”</w:t>
      </w:r>
    </w:p>
    <w:p w14:paraId="2C33FEBE" w14:textId="77777777" w:rsidR="004D2163" w:rsidRPr="00BC0D76" w:rsidRDefault="004D2163" w:rsidP="009C12C5">
      <w:pPr>
        <w:pStyle w:val="CRGlossaryText"/>
      </w:pPr>
    </w:p>
    <w:p w14:paraId="61C08C7F" w14:textId="77777777" w:rsidR="004D2163" w:rsidRPr="00BC0D76" w:rsidRDefault="004D2163" w:rsidP="004D2163">
      <w:pPr>
        <w:pStyle w:val="CRGlossaryWord"/>
      </w:pPr>
      <w:r w:rsidRPr="00BC0D76">
        <w:t>General</w:t>
      </w:r>
    </w:p>
    <w:p w14:paraId="32DADD4C" w14:textId="77777777" w:rsidR="004D2163" w:rsidRPr="00BC0D76" w:rsidRDefault="004D2163" w:rsidP="009C12C5">
      <w:pPr>
        <w:pStyle w:val="CRGlossaryText"/>
      </w:pPr>
      <w:r w:rsidRPr="00BC0D76">
        <w:t>Any player in the Emperor multiplayer variant who isn’t an emperor. See rule 809, “Emperor Variant.”</w:t>
      </w:r>
    </w:p>
    <w:p w14:paraId="11687B70" w14:textId="77777777" w:rsidR="004D2163" w:rsidRPr="00BC0D76" w:rsidRDefault="004D2163" w:rsidP="009C12C5">
      <w:pPr>
        <w:pStyle w:val="CRGlossaryText"/>
      </w:pPr>
    </w:p>
    <w:p w14:paraId="70542E75" w14:textId="77777777" w:rsidR="004D2163" w:rsidRPr="00BC0D76" w:rsidRDefault="004D2163" w:rsidP="004D2163">
      <w:pPr>
        <w:pStyle w:val="CRGlossaryWord"/>
      </w:pPr>
      <w:r w:rsidRPr="00BC0D76">
        <w:lastRenderedPageBreak/>
        <w:t>Generic Mana</w:t>
      </w:r>
    </w:p>
    <w:p w14:paraId="6887363D" w14:textId="77777777" w:rsidR="004D2163" w:rsidRPr="00BC0D76" w:rsidRDefault="004D2163" w:rsidP="009C12C5">
      <w:pPr>
        <w:pStyle w:val="CRGlossaryText"/>
      </w:pPr>
      <w:r w:rsidRPr="00BC0D76">
        <w:t>Mana in a cost not represented by colored mana symbols; it can be paid with mana of any type. See rule 107.4.</w:t>
      </w:r>
    </w:p>
    <w:p w14:paraId="2638A631" w14:textId="77777777" w:rsidR="004D2163" w:rsidRPr="00BC0D76" w:rsidRDefault="004D2163" w:rsidP="009C12C5">
      <w:pPr>
        <w:pStyle w:val="CRGlossaryText"/>
      </w:pPr>
    </w:p>
    <w:p w14:paraId="664C6C15" w14:textId="77777777" w:rsidR="004D2163" w:rsidRPr="00BC0D76" w:rsidRDefault="004D2163" w:rsidP="004D2163">
      <w:pPr>
        <w:pStyle w:val="CRGlossaryWord"/>
      </w:pPr>
      <w:r w:rsidRPr="00BC0D76">
        <w:t>Global Enchantment (Obsolete)</w:t>
      </w:r>
    </w:p>
    <w:p w14:paraId="1CDB4A02" w14:textId="77777777" w:rsidR="004D2163" w:rsidRPr="00BC0D76" w:rsidRDefault="004D2163" w:rsidP="009C12C5">
      <w:pPr>
        <w:pStyle w:val="CRGlossaryText"/>
      </w:pPr>
      <w:r w:rsidRPr="00BC0D76">
        <w:t>An obsolete term for a non-Aura enchantment. Cards printed with this text have received errata in the Oracle card reference.</w:t>
      </w:r>
    </w:p>
    <w:p w14:paraId="23B2E32E" w14:textId="77777777" w:rsidR="004D2163" w:rsidRPr="00BC0D76" w:rsidRDefault="004D2163" w:rsidP="009C12C5">
      <w:pPr>
        <w:pStyle w:val="CRGlossaryText"/>
      </w:pPr>
    </w:p>
    <w:p w14:paraId="20C214E2" w14:textId="77777777" w:rsidR="004D2163" w:rsidRPr="00BC0D76" w:rsidRDefault="004D2163" w:rsidP="004D2163">
      <w:pPr>
        <w:pStyle w:val="CRGlossaryWord"/>
      </w:pPr>
      <w:r w:rsidRPr="00BC0D76">
        <w:t>Graft</w:t>
      </w:r>
    </w:p>
    <w:p w14:paraId="50A7EC48" w14:textId="77777777" w:rsidR="004D2163" w:rsidRPr="00BC0D76" w:rsidRDefault="004D2163" w:rsidP="009C12C5">
      <w:pPr>
        <w:pStyle w:val="CRGlossaryText"/>
      </w:pPr>
      <w:r w:rsidRPr="00BC0D76">
        <w:t>A keyword ability that has a permanent enter the battlefield with +1/+1 counters on it and can move those counters to other creatures. See rule 702.56, “Graft.”</w:t>
      </w:r>
    </w:p>
    <w:p w14:paraId="55205940" w14:textId="77777777" w:rsidR="004D2163" w:rsidRPr="00BC0D76" w:rsidRDefault="004D2163" w:rsidP="009C12C5">
      <w:pPr>
        <w:pStyle w:val="CRGlossaryText"/>
      </w:pPr>
    </w:p>
    <w:p w14:paraId="550CD6F2" w14:textId="77777777" w:rsidR="004D2163" w:rsidRPr="00BC0D76" w:rsidRDefault="004D2163" w:rsidP="004D2163">
      <w:pPr>
        <w:pStyle w:val="CRGlossaryWord"/>
      </w:pPr>
      <w:r w:rsidRPr="00BC0D76">
        <w:t>Grand Melee</w:t>
      </w:r>
    </w:p>
    <w:p w14:paraId="689EF4ED" w14:textId="77777777" w:rsidR="004D2163" w:rsidRPr="00BC0D76" w:rsidRDefault="004D2163" w:rsidP="009C12C5">
      <w:pPr>
        <w:pStyle w:val="CRGlossaryText"/>
      </w:pPr>
      <w:r w:rsidRPr="00BC0D76">
        <w:t>A multiplayer variant in which a large group of players (usually ten or more) compete as individuals against each other. See rule 807, “Grand Melee Variant.”</w:t>
      </w:r>
    </w:p>
    <w:p w14:paraId="35272155" w14:textId="77777777" w:rsidR="004D2163" w:rsidRPr="00BC0D76" w:rsidRDefault="004D2163" w:rsidP="009C12C5">
      <w:pPr>
        <w:pStyle w:val="CRGlossaryText"/>
      </w:pPr>
    </w:p>
    <w:p w14:paraId="39368FAC" w14:textId="77777777" w:rsidR="004D2163" w:rsidRPr="00BC0D76" w:rsidRDefault="004D2163" w:rsidP="004D2163">
      <w:pPr>
        <w:pStyle w:val="CRGlossaryWord"/>
      </w:pPr>
      <w:r w:rsidRPr="00BC0D76">
        <w:t>Gravestorm</w:t>
      </w:r>
    </w:p>
    <w:p w14:paraId="7D32927F" w14:textId="77777777" w:rsidR="004D2163" w:rsidRPr="00BC0D76" w:rsidRDefault="004D2163" w:rsidP="009C12C5">
      <w:pPr>
        <w:pStyle w:val="CRGlossaryText"/>
      </w:pPr>
      <w:r w:rsidRPr="00BC0D76">
        <w:t>A keyword ability that creates copies of a spell. See rule 702.67, “Gravestorm.”</w:t>
      </w:r>
    </w:p>
    <w:p w14:paraId="182B0A40" w14:textId="77777777" w:rsidR="004D2163" w:rsidRPr="00BC0D76" w:rsidRDefault="004D2163" w:rsidP="009C12C5">
      <w:pPr>
        <w:pStyle w:val="CRGlossaryText"/>
      </w:pPr>
    </w:p>
    <w:p w14:paraId="4634F352" w14:textId="77777777" w:rsidR="004D2163" w:rsidRPr="00BC0D76" w:rsidRDefault="004D2163" w:rsidP="004D2163">
      <w:pPr>
        <w:pStyle w:val="CRGlossaryWord"/>
      </w:pPr>
      <w:r w:rsidRPr="00BC0D76">
        <w:t>Graveyard</w:t>
      </w:r>
    </w:p>
    <w:p w14:paraId="05B0BD28" w14:textId="14A31F7C" w:rsidR="004D2163" w:rsidRPr="00BC0D76" w:rsidRDefault="004D2163" w:rsidP="009C12C5">
      <w:pPr>
        <w:pStyle w:val="CRGlossaryText"/>
      </w:pPr>
      <w:r w:rsidRPr="00BC0D76">
        <w:t>1. A zone. A player’s graveyard is his or her discard pile.</w:t>
      </w:r>
      <w:r w:rsidR="009C12C5">
        <w:br/>
      </w:r>
      <w:r w:rsidRPr="00BC0D76">
        <w:t>2. All the cards in a player’s graveyard.</w:t>
      </w:r>
      <w:r w:rsidR="009C12C5">
        <w:br/>
      </w:r>
      <w:r w:rsidRPr="00BC0D76">
        <w:t>See rule 404, “Graveyard.”</w:t>
      </w:r>
    </w:p>
    <w:p w14:paraId="685550E4" w14:textId="77777777" w:rsidR="004D2163" w:rsidRPr="00BC0D76" w:rsidRDefault="004D2163" w:rsidP="009C12C5">
      <w:pPr>
        <w:pStyle w:val="CRGlossaryText"/>
      </w:pPr>
    </w:p>
    <w:p w14:paraId="2C0D1EDC" w14:textId="77777777" w:rsidR="004D2163" w:rsidRPr="00BC0D76" w:rsidRDefault="004D2163" w:rsidP="004D2163">
      <w:pPr>
        <w:pStyle w:val="CRGlossaryWord"/>
      </w:pPr>
      <w:r w:rsidRPr="00BC0D76">
        <w:t>Hand</w:t>
      </w:r>
    </w:p>
    <w:p w14:paraId="380FD684" w14:textId="39A9D03C" w:rsidR="004D2163" w:rsidRPr="00BC0D76" w:rsidRDefault="004D2163" w:rsidP="009C12C5">
      <w:pPr>
        <w:pStyle w:val="CRGlossaryText"/>
      </w:pPr>
      <w:r w:rsidRPr="00BC0D76">
        <w:t>1. A zone. A player’s hand is where that player holds cards he or she has drawn but not played yet.</w:t>
      </w:r>
      <w:r w:rsidR="009C12C5">
        <w:br/>
      </w:r>
      <w:r w:rsidRPr="00BC0D76">
        <w:t>2. All the cards in a player’s hand.</w:t>
      </w:r>
      <w:r w:rsidR="009C12C5">
        <w:br/>
      </w:r>
      <w:r w:rsidRPr="00BC0D76">
        <w:t>See rule 402, “Hand.”</w:t>
      </w:r>
    </w:p>
    <w:p w14:paraId="52A5657C" w14:textId="77777777" w:rsidR="004D2163" w:rsidRPr="00BC0D76" w:rsidRDefault="004D2163" w:rsidP="009C12C5">
      <w:pPr>
        <w:pStyle w:val="CRGlossaryText"/>
      </w:pPr>
    </w:p>
    <w:p w14:paraId="2E333697" w14:textId="77777777" w:rsidR="004D2163" w:rsidRPr="00BC0D76" w:rsidRDefault="004D2163" w:rsidP="004D2163">
      <w:pPr>
        <w:pStyle w:val="CRGlossaryWord"/>
      </w:pPr>
      <w:r w:rsidRPr="00BC0D76">
        <w:t>Hand Modifier</w:t>
      </w:r>
    </w:p>
    <w:p w14:paraId="7DC211F3" w14:textId="77777777" w:rsidR="004D2163" w:rsidRPr="00BC0D76" w:rsidRDefault="004D2163" w:rsidP="009C12C5">
      <w:pPr>
        <w:pStyle w:val="CRGlossaryText"/>
      </w:pPr>
      <w:r w:rsidRPr="00BC0D76">
        <w:t>A characteristic that only vanguards have. See rule 210, “Hand Modifier.”</w:t>
      </w:r>
    </w:p>
    <w:p w14:paraId="193781FA" w14:textId="77777777" w:rsidR="004D2163" w:rsidRPr="00BC0D76" w:rsidRDefault="004D2163" w:rsidP="009C12C5">
      <w:pPr>
        <w:pStyle w:val="CRGlossaryText"/>
      </w:pPr>
    </w:p>
    <w:p w14:paraId="0182207A" w14:textId="77777777" w:rsidR="004D2163" w:rsidRPr="00BC0D76" w:rsidRDefault="004D2163" w:rsidP="004D2163">
      <w:pPr>
        <w:pStyle w:val="CRGlossaryWord"/>
      </w:pPr>
      <w:r w:rsidRPr="00BC0D76">
        <w:t>Haste</w:t>
      </w:r>
    </w:p>
    <w:p w14:paraId="782494D3" w14:textId="77777777" w:rsidR="004D2163" w:rsidRPr="00BC0D76" w:rsidRDefault="004D2163" w:rsidP="009C12C5">
      <w:pPr>
        <w:pStyle w:val="CRGlossaryText"/>
      </w:pPr>
      <w:r w:rsidRPr="00BC0D76">
        <w:t>A keyword ability that lets a creature ignore the “summoning sickness” rule. See rule 702.10, “Haste,” and rule 302.6.</w:t>
      </w:r>
    </w:p>
    <w:p w14:paraId="2E6E5ED0" w14:textId="77777777" w:rsidR="004D2163" w:rsidRPr="00BC0D76" w:rsidRDefault="004D2163" w:rsidP="009C12C5">
      <w:pPr>
        <w:pStyle w:val="CRGlossaryText"/>
      </w:pPr>
    </w:p>
    <w:p w14:paraId="5B380FD4" w14:textId="77777777" w:rsidR="004D2163" w:rsidRPr="00BC0D76" w:rsidRDefault="004D2163" w:rsidP="004D2163">
      <w:pPr>
        <w:pStyle w:val="CRGlossaryWord"/>
      </w:pPr>
      <w:r w:rsidRPr="00BC0D76">
        <w:t>Haunt</w:t>
      </w:r>
    </w:p>
    <w:p w14:paraId="10C40FAF" w14:textId="77777777" w:rsidR="004D2163" w:rsidRPr="00BC0D76" w:rsidRDefault="004D2163" w:rsidP="009C12C5">
      <w:pPr>
        <w:pStyle w:val="CRGlossaryText"/>
      </w:pPr>
      <w:r w:rsidRPr="00BC0D76">
        <w:t>A keyword ability that exiles cards. A card exiled this way “haunts” a creature targeted by the haunt ability. See rule 702.53, “Haunt.”</w:t>
      </w:r>
    </w:p>
    <w:p w14:paraId="4C9A73FB" w14:textId="77777777" w:rsidR="004D2163" w:rsidRPr="00BC0D76" w:rsidRDefault="004D2163" w:rsidP="009C12C5">
      <w:pPr>
        <w:pStyle w:val="CRGlossaryText"/>
      </w:pPr>
    </w:p>
    <w:p w14:paraId="5C6041FE" w14:textId="77777777" w:rsidR="004D2163" w:rsidRPr="00BC0D76" w:rsidRDefault="004D2163" w:rsidP="004D2163">
      <w:pPr>
        <w:pStyle w:val="CRGlossaryWord"/>
      </w:pPr>
      <w:r w:rsidRPr="00BC0D76">
        <w:t>Hexproof</w:t>
      </w:r>
    </w:p>
    <w:p w14:paraId="73D096FF" w14:textId="77777777" w:rsidR="004D2163" w:rsidRPr="00BC0D76" w:rsidRDefault="004D2163" w:rsidP="009C12C5">
      <w:pPr>
        <w:pStyle w:val="CRGlossaryText"/>
      </w:pPr>
      <w:r w:rsidRPr="00BC0D76">
        <w:t>A keyword ability that precludes a permanent or player from being targeted by an opponent. See rule 702.11, “Hexproof.”</w:t>
      </w:r>
    </w:p>
    <w:p w14:paraId="243D99CB" w14:textId="77777777" w:rsidR="004D2163" w:rsidRPr="00BC0D76" w:rsidRDefault="004D2163" w:rsidP="009C12C5">
      <w:pPr>
        <w:pStyle w:val="CRGlossaryText"/>
      </w:pPr>
    </w:p>
    <w:p w14:paraId="6A41BC9D" w14:textId="77777777" w:rsidR="004D2163" w:rsidRPr="00BC0D76" w:rsidRDefault="004D2163" w:rsidP="004D2163">
      <w:pPr>
        <w:pStyle w:val="CRGlossaryWord"/>
      </w:pPr>
      <w:r w:rsidRPr="00BC0D76">
        <w:t>Hidden Zone</w:t>
      </w:r>
    </w:p>
    <w:p w14:paraId="76EDB1E4" w14:textId="77777777" w:rsidR="004D2163" w:rsidRPr="00BC0D76" w:rsidRDefault="004D2163" w:rsidP="009C12C5">
      <w:pPr>
        <w:pStyle w:val="CRGlossaryText"/>
      </w:pPr>
      <w:r w:rsidRPr="00BC0D76">
        <w:t>A zone in which not all players can be expected to see the cards’ faces. See rule 400.2. See also Public Zone.</w:t>
      </w:r>
    </w:p>
    <w:p w14:paraId="17CE7663" w14:textId="77777777" w:rsidR="004D2163" w:rsidRPr="00BC0D76" w:rsidRDefault="004D2163" w:rsidP="009C12C5">
      <w:pPr>
        <w:pStyle w:val="CRGlossaryText"/>
      </w:pPr>
    </w:p>
    <w:p w14:paraId="66A05F7F" w14:textId="77777777" w:rsidR="004D2163" w:rsidRPr="00BC0D76" w:rsidRDefault="004D2163" w:rsidP="004D2163">
      <w:pPr>
        <w:pStyle w:val="CRGlossaryWord"/>
      </w:pPr>
      <w:r w:rsidRPr="00BC0D76">
        <w:t>Hideaway</w:t>
      </w:r>
    </w:p>
    <w:p w14:paraId="317C796F" w14:textId="77777777" w:rsidR="004D2163" w:rsidRPr="00BC0D76" w:rsidRDefault="004D2163" w:rsidP="009C12C5">
      <w:pPr>
        <w:pStyle w:val="CRGlossaryText"/>
      </w:pPr>
      <w:r w:rsidRPr="00BC0D76">
        <w:t>A keyword ability that lets a player store a secret card. See rule 702.73, “Hideaway.”</w:t>
      </w:r>
    </w:p>
    <w:p w14:paraId="0F4B5931" w14:textId="77777777" w:rsidR="004D2163" w:rsidRPr="00BC0D76" w:rsidRDefault="004D2163" w:rsidP="009C12C5">
      <w:pPr>
        <w:pStyle w:val="CRGlossaryText"/>
      </w:pPr>
    </w:p>
    <w:p w14:paraId="58A95350" w14:textId="77777777" w:rsidR="004D2163" w:rsidRPr="00BC0D76" w:rsidRDefault="004D2163" w:rsidP="004D2163">
      <w:pPr>
        <w:pStyle w:val="CRGlossaryWord"/>
      </w:pPr>
      <w:r w:rsidRPr="00BC0D76">
        <w:lastRenderedPageBreak/>
        <w:t>Horsemanship</w:t>
      </w:r>
    </w:p>
    <w:p w14:paraId="72EE0BD6" w14:textId="77777777" w:rsidR="004D2163" w:rsidRPr="00BC0D76" w:rsidRDefault="004D2163" w:rsidP="009C12C5">
      <w:pPr>
        <w:pStyle w:val="CRGlossaryText"/>
      </w:pPr>
      <w:r w:rsidRPr="00BC0D76">
        <w:t>A keyword ability that restricts how a creature may be blocked. See rule 702.29, “Horsemanship.”</w:t>
      </w:r>
    </w:p>
    <w:p w14:paraId="31490089" w14:textId="77777777" w:rsidR="004D2163" w:rsidRPr="00BC0D76" w:rsidRDefault="004D2163" w:rsidP="009C12C5">
      <w:pPr>
        <w:pStyle w:val="CRGlossaryText"/>
      </w:pPr>
    </w:p>
    <w:p w14:paraId="58A661E8" w14:textId="77777777" w:rsidR="004D2163" w:rsidRPr="00BC0D76" w:rsidRDefault="004D2163" w:rsidP="004D2163">
      <w:pPr>
        <w:pStyle w:val="CRGlossaryWord"/>
      </w:pPr>
      <w:r w:rsidRPr="00BC0D76">
        <w:t>Hybrid Card</w:t>
      </w:r>
    </w:p>
    <w:p w14:paraId="0206EED5" w14:textId="77777777" w:rsidR="004D2163" w:rsidRPr="00BC0D76" w:rsidRDefault="004D2163" w:rsidP="009C12C5">
      <w:pPr>
        <w:pStyle w:val="CRGlossaryText"/>
      </w:pPr>
      <w:r w:rsidRPr="00BC0D76">
        <w:t>A card with one or more hybrid mana symbols in its mana cost. See rule 202.2d.</w:t>
      </w:r>
    </w:p>
    <w:p w14:paraId="5F0503EB" w14:textId="77777777" w:rsidR="004D2163" w:rsidRPr="00BC0D76" w:rsidRDefault="004D2163" w:rsidP="009C12C5">
      <w:pPr>
        <w:pStyle w:val="CRGlossaryText"/>
      </w:pPr>
    </w:p>
    <w:p w14:paraId="5E744475" w14:textId="77777777" w:rsidR="004D2163" w:rsidRPr="00BC0D76" w:rsidRDefault="004D2163" w:rsidP="004D2163">
      <w:pPr>
        <w:pStyle w:val="CRGlossaryWord"/>
      </w:pPr>
      <w:r w:rsidRPr="00BC0D76">
        <w:t>Hybrid Mana Symbols</w:t>
      </w:r>
    </w:p>
    <w:p w14:paraId="2D73378A" w14:textId="77777777" w:rsidR="004D2163" w:rsidRPr="00BC0D76" w:rsidRDefault="004D2163" w:rsidP="009C12C5">
      <w:pPr>
        <w:pStyle w:val="CRGlossaryText"/>
      </w:pPr>
      <w:r w:rsidRPr="00BC0D76">
        <w:t>A mana symbol that represents a cost that can be paid in one of two ways. See rule 107.4.</w:t>
      </w:r>
    </w:p>
    <w:p w14:paraId="3826665A" w14:textId="77777777" w:rsidR="004D2163" w:rsidRPr="00BC0D76" w:rsidRDefault="004D2163" w:rsidP="009C12C5">
      <w:pPr>
        <w:pStyle w:val="CRGlossaryText"/>
      </w:pPr>
    </w:p>
    <w:p w14:paraId="34314D88" w14:textId="77777777" w:rsidR="004D2163" w:rsidRPr="00BC0D76" w:rsidRDefault="004D2163" w:rsidP="004D2163">
      <w:pPr>
        <w:pStyle w:val="CRGlossaryWord"/>
      </w:pPr>
      <w:r w:rsidRPr="00BC0D76">
        <w:t>If</w:t>
      </w:r>
    </w:p>
    <w:p w14:paraId="62783525" w14:textId="77777777" w:rsidR="004D2163" w:rsidRPr="00BC0D76" w:rsidRDefault="004D2163" w:rsidP="009C12C5">
      <w:pPr>
        <w:pStyle w:val="CRGlossaryText"/>
      </w:pPr>
      <w:r w:rsidRPr="00BC0D76">
        <w:t>See Intervening “If” Clause.</w:t>
      </w:r>
    </w:p>
    <w:p w14:paraId="389BA502" w14:textId="77777777" w:rsidR="004D2163" w:rsidRPr="00BC0D76" w:rsidRDefault="004D2163" w:rsidP="009C12C5">
      <w:pPr>
        <w:pStyle w:val="CRGlossaryText"/>
      </w:pPr>
    </w:p>
    <w:p w14:paraId="46160C07" w14:textId="77777777" w:rsidR="004D2163" w:rsidRPr="00BC0D76" w:rsidRDefault="004D2163" w:rsidP="004D2163">
      <w:pPr>
        <w:pStyle w:val="CRGlossaryWord"/>
      </w:pPr>
      <w:r w:rsidRPr="00BC0D76">
        <w:t>Illegal Action</w:t>
      </w:r>
    </w:p>
    <w:p w14:paraId="56D83B43" w14:textId="77777777" w:rsidR="004D2163" w:rsidRPr="00BC0D76" w:rsidRDefault="004D2163" w:rsidP="009C12C5">
      <w:pPr>
        <w:pStyle w:val="CRGlossaryText"/>
      </w:pPr>
      <w:r w:rsidRPr="00BC0D76">
        <w:t>An action that violates the rules of the game and/or requirements or restrictions created by effects. See rule 717, “Handling Illegal Actions.”</w:t>
      </w:r>
    </w:p>
    <w:p w14:paraId="4066678F" w14:textId="77777777" w:rsidR="004D2163" w:rsidRPr="00BC0D76" w:rsidRDefault="004D2163" w:rsidP="009C12C5">
      <w:pPr>
        <w:pStyle w:val="CRGlossaryText"/>
      </w:pPr>
    </w:p>
    <w:p w14:paraId="339FBA35" w14:textId="77777777" w:rsidR="004D2163" w:rsidRPr="00BC0D76" w:rsidRDefault="004D2163" w:rsidP="004D2163">
      <w:pPr>
        <w:pStyle w:val="CRGlossaryWord"/>
      </w:pPr>
      <w:r w:rsidRPr="00BC0D76">
        <w:t>Illegal Target</w:t>
      </w:r>
    </w:p>
    <w:p w14:paraId="11B75441" w14:textId="77777777" w:rsidR="004D2163" w:rsidRPr="00BC0D76" w:rsidRDefault="004D2163" w:rsidP="009C12C5">
      <w:pPr>
        <w:pStyle w:val="CRGlossaryText"/>
      </w:pPr>
      <w:r w:rsidRPr="00BC0D76">
        <w:t>A target that no longer exists or no longer meets the specifications stated by the spell or ability that’s targeting it. See rule 608.2b.</w:t>
      </w:r>
    </w:p>
    <w:p w14:paraId="412802A7" w14:textId="77777777" w:rsidR="004D2163" w:rsidRPr="00BC0D76" w:rsidRDefault="004D2163" w:rsidP="009C12C5">
      <w:pPr>
        <w:pStyle w:val="CRGlossaryText"/>
      </w:pPr>
    </w:p>
    <w:p w14:paraId="36FA8D9F" w14:textId="77777777" w:rsidR="004D2163" w:rsidRPr="00BC0D76" w:rsidRDefault="004D2163" w:rsidP="004D2163">
      <w:pPr>
        <w:pStyle w:val="CRGlossaryWord"/>
      </w:pPr>
      <w:r w:rsidRPr="00BC0D76">
        <w:t>Illustration</w:t>
      </w:r>
    </w:p>
    <w:p w14:paraId="4517D524" w14:textId="77777777" w:rsidR="004D2163" w:rsidRPr="00BC0D76" w:rsidRDefault="004D2163" w:rsidP="009C12C5">
      <w:pPr>
        <w:pStyle w:val="CRGlossaryText"/>
      </w:pPr>
      <w:r w:rsidRPr="00BC0D76">
        <w:t>A picture printed on the upper half of a card that has no effect on game play. See rule 203, “Illustration.”</w:t>
      </w:r>
    </w:p>
    <w:p w14:paraId="3E58B1C0" w14:textId="77777777" w:rsidR="004D2163" w:rsidRPr="00BC0D76" w:rsidRDefault="004D2163" w:rsidP="009C12C5">
      <w:pPr>
        <w:pStyle w:val="CRGlossaryText"/>
      </w:pPr>
    </w:p>
    <w:p w14:paraId="6BA7ED43" w14:textId="77777777" w:rsidR="004D2163" w:rsidRPr="00BC0D76" w:rsidRDefault="004D2163" w:rsidP="004D2163">
      <w:pPr>
        <w:pStyle w:val="CRGlossaryWord"/>
      </w:pPr>
      <w:r w:rsidRPr="00BC0D76">
        <w:t>Illustration Credit</w:t>
      </w:r>
    </w:p>
    <w:p w14:paraId="24460D5E" w14:textId="77777777" w:rsidR="004D2163" w:rsidRPr="00BC0D76" w:rsidRDefault="004D2163" w:rsidP="009C12C5">
      <w:pPr>
        <w:pStyle w:val="CRGlossaryText"/>
      </w:pPr>
      <w:r w:rsidRPr="00BC0D76">
        <w:t>Information printed directly below the text box that has no effect on game play. See rule 212, “Information Below the Text Box.”</w:t>
      </w:r>
    </w:p>
    <w:p w14:paraId="2E7B8386" w14:textId="77777777" w:rsidR="004D2163" w:rsidRPr="00BC0D76" w:rsidRDefault="004D2163" w:rsidP="009C12C5">
      <w:pPr>
        <w:pStyle w:val="CRGlossaryText"/>
      </w:pPr>
    </w:p>
    <w:p w14:paraId="5371843E" w14:textId="77777777" w:rsidR="004D2163" w:rsidRPr="00BC0D76" w:rsidRDefault="004D2163" w:rsidP="004D2163">
      <w:pPr>
        <w:pStyle w:val="CRGlossaryWord"/>
      </w:pPr>
      <w:r w:rsidRPr="00BC0D76">
        <w:t>Imprint</w:t>
      </w:r>
    </w:p>
    <w:p w14:paraId="44EB3330" w14:textId="77777777" w:rsidR="004D2163" w:rsidRPr="00BC0D76" w:rsidRDefault="004D2163" w:rsidP="009C12C5">
      <w:pPr>
        <w:pStyle w:val="CRGlossaryText"/>
      </w:pPr>
      <w:r w:rsidRPr="00BC0D76">
        <w:t>“Imprint” used to be a keyword ability. It is now an ability word and has no rules meaning. All cards printed with the imprint keyword have received errata in the Oracle card reference.</w:t>
      </w:r>
    </w:p>
    <w:p w14:paraId="0E178B29" w14:textId="77777777" w:rsidR="004D2163" w:rsidRPr="00BC0D76" w:rsidRDefault="004D2163" w:rsidP="009C12C5">
      <w:pPr>
        <w:pStyle w:val="CRGlossaryText"/>
      </w:pPr>
    </w:p>
    <w:p w14:paraId="38426BC0" w14:textId="77777777" w:rsidR="004D2163" w:rsidRPr="00BC0D76" w:rsidRDefault="004D2163" w:rsidP="004D2163">
      <w:pPr>
        <w:pStyle w:val="CRGlossaryWord"/>
      </w:pPr>
      <w:r w:rsidRPr="00BC0D76">
        <w:t>In Play (Obsolete)</w:t>
      </w:r>
    </w:p>
    <w:p w14:paraId="672C8601" w14:textId="77777777" w:rsidR="004D2163" w:rsidRPr="00BC0D76" w:rsidRDefault="004D2163" w:rsidP="009C12C5">
      <w:pPr>
        <w:pStyle w:val="CRGlossaryText"/>
      </w:pPr>
      <w:r w:rsidRPr="00BC0D76">
        <w:t>An obsolete term for the battlefield. Cards that were printed with text that contain the phrases “in play,” “from play,” “into play,” or the like are referring to the battlefield and have received errata in the Oracle card reference. See Battlefield.</w:t>
      </w:r>
    </w:p>
    <w:p w14:paraId="321DCBBA" w14:textId="77777777" w:rsidR="004D2163" w:rsidRPr="00BC0D76" w:rsidRDefault="004D2163" w:rsidP="009C12C5">
      <w:pPr>
        <w:pStyle w:val="CRGlossaryText"/>
      </w:pPr>
    </w:p>
    <w:p w14:paraId="3C1D5F9C" w14:textId="77777777" w:rsidR="004D2163" w:rsidRPr="00BC0D76" w:rsidRDefault="004D2163" w:rsidP="004D2163">
      <w:pPr>
        <w:pStyle w:val="CRGlossaryWord"/>
      </w:pPr>
      <w:r w:rsidRPr="00BC0D76">
        <w:t>In Response To</w:t>
      </w:r>
    </w:p>
    <w:p w14:paraId="4DE9B09F" w14:textId="77777777" w:rsidR="004D2163" w:rsidRPr="00BC0D76" w:rsidRDefault="004D2163" w:rsidP="009C12C5">
      <w:pPr>
        <w:pStyle w:val="CRGlossaryText"/>
      </w:pPr>
      <w:r w:rsidRPr="00BC0D76">
        <w:t>An instant spell that’s been cast, or an activated ability that’s been activated, while another spell or ability is on the stack has been cast or activated “in response to” the earlier spell or ability. See rule 116.7.</w:t>
      </w:r>
    </w:p>
    <w:p w14:paraId="1929B282" w14:textId="77777777" w:rsidR="004D2163" w:rsidRPr="00BC0D76" w:rsidRDefault="004D2163" w:rsidP="009C12C5">
      <w:pPr>
        <w:pStyle w:val="CRGlossaryText"/>
      </w:pPr>
    </w:p>
    <w:p w14:paraId="6FB1EA88" w14:textId="77777777" w:rsidR="004D2163" w:rsidRPr="00BC0D76" w:rsidRDefault="004D2163" w:rsidP="004D2163">
      <w:pPr>
        <w:pStyle w:val="CRGlossaryWord"/>
      </w:pPr>
      <w:r w:rsidRPr="00BC0D76">
        <w:t>Independent</w:t>
      </w:r>
    </w:p>
    <w:p w14:paraId="177F6449" w14:textId="77777777" w:rsidR="004D2163" w:rsidRPr="00BC0D76" w:rsidRDefault="004D2163" w:rsidP="009C12C5">
      <w:pPr>
        <w:pStyle w:val="CRGlossaryText"/>
      </w:pPr>
      <w:r w:rsidRPr="00BC0D76">
        <w:t>See Dependency.</w:t>
      </w:r>
    </w:p>
    <w:p w14:paraId="0D37082F" w14:textId="77777777" w:rsidR="004D2163" w:rsidRPr="00BC0D76" w:rsidRDefault="004D2163" w:rsidP="009C12C5">
      <w:pPr>
        <w:pStyle w:val="CRGlossaryText"/>
      </w:pPr>
    </w:p>
    <w:p w14:paraId="1341A761" w14:textId="77777777" w:rsidR="004D2163" w:rsidRPr="00BC0D76" w:rsidRDefault="004D2163" w:rsidP="004D2163">
      <w:pPr>
        <w:pStyle w:val="CRGlossaryWord"/>
      </w:pPr>
      <w:r w:rsidRPr="00BC0D76">
        <w:t>Indestructible</w:t>
      </w:r>
    </w:p>
    <w:p w14:paraId="58BEDF79" w14:textId="77777777" w:rsidR="004D2163" w:rsidRPr="00BC0D76" w:rsidRDefault="004D2163" w:rsidP="009C12C5">
      <w:pPr>
        <w:pStyle w:val="CRGlossaryText"/>
      </w:pPr>
      <w:r w:rsidRPr="00BC0D76">
        <w:t>An attribute of a permanent that precludes it from being destroyed. See rule 700.4.</w:t>
      </w:r>
    </w:p>
    <w:p w14:paraId="2D8FF761" w14:textId="77777777" w:rsidR="004D2163" w:rsidRPr="00BC0D76" w:rsidRDefault="004D2163" w:rsidP="009C12C5">
      <w:pPr>
        <w:pStyle w:val="CRGlossaryText"/>
      </w:pPr>
    </w:p>
    <w:p w14:paraId="07121697" w14:textId="77777777" w:rsidR="004D2163" w:rsidRPr="00BC0D76" w:rsidRDefault="004D2163" w:rsidP="004D2163">
      <w:pPr>
        <w:pStyle w:val="CRGlossaryWord"/>
      </w:pPr>
      <w:r w:rsidRPr="00BC0D76">
        <w:t>Infect</w:t>
      </w:r>
    </w:p>
    <w:p w14:paraId="5BF943DE" w14:textId="77777777" w:rsidR="004D2163" w:rsidRPr="00BC0D76" w:rsidRDefault="004D2163" w:rsidP="009C12C5">
      <w:pPr>
        <w:pStyle w:val="CRGlossaryText"/>
      </w:pPr>
      <w:r w:rsidRPr="00BC0D76">
        <w:t>A keyword ability that affects how an object deals damage to creatures and players. See rule 702.88, “Infect.”</w:t>
      </w:r>
    </w:p>
    <w:p w14:paraId="04AD9184" w14:textId="77777777" w:rsidR="004D2163" w:rsidRPr="00BC0D76" w:rsidRDefault="004D2163" w:rsidP="009C12C5">
      <w:pPr>
        <w:pStyle w:val="CRGlossaryText"/>
      </w:pPr>
    </w:p>
    <w:p w14:paraId="11B41DB8" w14:textId="77777777" w:rsidR="004D2163" w:rsidRPr="00BC0D76" w:rsidRDefault="004D2163" w:rsidP="004D2163">
      <w:pPr>
        <w:pStyle w:val="CRGlossaryWord"/>
      </w:pPr>
      <w:r w:rsidRPr="00BC0D76">
        <w:t>Instant</w:t>
      </w:r>
    </w:p>
    <w:p w14:paraId="45E4C820" w14:textId="77777777" w:rsidR="004D2163" w:rsidRPr="00BC0D76" w:rsidRDefault="004D2163" w:rsidP="009C12C5">
      <w:pPr>
        <w:pStyle w:val="CRGlossaryText"/>
      </w:pPr>
      <w:r w:rsidRPr="00BC0D76">
        <w:t>A card type. An instant is not a permanent. See rule 304, “Instants.”</w:t>
      </w:r>
    </w:p>
    <w:p w14:paraId="74DE5AE0" w14:textId="77777777" w:rsidR="004D2163" w:rsidRPr="00BC0D76" w:rsidRDefault="004D2163" w:rsidP="009C12C5">
      <w:pPr>
        <w:pStyle w:val="CRGlossaryText"/>
      </w:pPr>
    </w:p>
    <w:p w14:paraId="115128C2" w14:textId="77777777" w:rsidR="004D2163" w:rsidRPr="00BC0D76" w:rsidRDefault="004D2163" w:rsidP="004D2163">
      <w:pPr>
        <w:pStyle w:val="CRGlossaryWord"/>
      </w:pPr>
      <w:r w:rsidRPr="00BC0D76">
        <w:t>Instead</w:t>
      </w:r>
    </w:p>
    <w:p w14:paraId="719544CF" w14:textId="77777777" w:rsidR="004D2163" w:rsidRPr="00BC0D76" w:rsidRDefault="004D2163" w:rsidP="009C12C5">
      <w:pPr>
        <w:pStyle w:val="CRGlossaryText"/>
      </w:pPr>
      <w:r w:rsidRPr="00BC0D76">
        <w:t>Effects that use the word “instead” are replacement effects. The word “instead” indicates what an event will be replaced with. See rule 614, “Replacement Effects.”</w:t>
      </w:r>
    </w:p>
    <w:p w14:paraId="067DAB18" w14:textId="77777777" w:rsidR="004D2163" w:rsidRPr="00BC0D76" w:rsidRDefault="004D2163" w:rsidP="009C12C5">
      <w:pPr>
        <w:pStyle w:val="CRGlossaryText"/>
      </w:pPr>
    </w:p>
    <w:p w14:paraId="1E196ECB" w14:textId="77777777" w:rsidR="004D2163" w:rsidRPr="00BC0D76" w:rsidRDefault="004D2163" w:rsidP="004D2163">
      <w:pPr>
        <w:pStyle w:val="CRGlossaryWord"/>
      </w:pPr>
      <w:r w:rsidRPr="00BC0D76">
        <w:t>Interrupt (Obsolete)</w:t>
      </w:r>
    </w:p>
    <w:p w14:paraId="50BC28A1" w14:textId="77777777" w:rsidR="004D2163" w:rsidRPr="00BC0D76" w:rsidRDefault="004D2163" w:rsidP="009C12C5">
      <w:pPr>
        <w:pStyle w:val="CRGlossaryText"/>
      </w:pPr>
      <w:r w:rsidRPr="00BC0D76">
        <w:t>An obsolete card type. All cards printed with this card type are now instants. All abilities that, as printed, said a player could “play as an interrupt” can now be activated like any other activated abilities (unless they’re mana abilities, in which case they follow those rules instead). All relevant cards have been given errata in the Oracle card reference.</w:t>
      </w:r>
    </w:p>
    <w:p w14:paraId="5D6F7BE2" w14:textId="77777777" w:rsidR="004D2163" w:rsidRPr="00BC0D76" w:rsidRDefault="004D2163" w:rsidP="009C12C5">
      <w:pPr>
        <w:pStyle w:val="CRGlossaryText"/>
      </w:pPr>
    </w:p>
    <w:p w14:paraId="18F06D50" w14:textId="77777777" w:rsidR="004D2163" w:rsidRPr="00BC0D76" w:rsidRDefault="004D2163" w:rsidP="004D2163">
      <w:pPr>
        <w:pStyle w:val="CRGlossaryWord"/>
      </w:pPr>
      <w:r w:rsidRPr="00BC0D76">
        <w:t>Intervening “If” Clause</w:t>
      </w:r>
    </w:p>
    <w:p w14:paraId="5A9E523B" w14:textId="77777777" w:rsidR="004D2163" w:rsidRPr="00BC0D76" w:rsidRDefault="004D2163" w:rsidP="009C12C5">
      <w:pPr>
        <w:pStyle w:val="CRGlossaryText"/>
      </w:pPr>
      <w:r w:rsidRPr="00BC0D76">
        <w:t>A specially worded condition checked as a triggered ability would trigger and again as it would resolve. See rule 603.4</w:t>
      </w:r>
    </w:p>
    <w:p w14:paraId="06C575CF" w14:textId="77777777" w:rsidR="004D2163" w:rsidRPr="00BC0D76" w:rsidRDefault="004D2163" w:rsidP="009C12C5">
      <w:pPr>
        <w:pStyle w:val="CRGlossaryText"/>
      </w:pPr>
    </w:p>
    <w:p w14:paraId="6045278A" w14:textId="77777777" w:rsidR="004D2163" w:rsidRPr="00BC0D76" w:rsidRDefault="004D2163" w:rsidP="004D2163">
      <w:pPr>
        <w:pStyle w:val="CRGlossaryWord"/>
      </w:pPr>
      <w:r w:rsidRPr="00BC0D76">
        <w:t>Intimidate</w:t>
      </w:r>
    </w:p>
    <w:p w14:paraId="580AD2D1" w14:textId="77777777" w:rsidR="004D2163" w:rsidRPr="00BC0D76" w:rsidRDefault="004D2163" w:rsidP="009C12C5">
      <w:pPr>
        <w:pStyle w:val="CRGlossaryText"/>
      </w:pPr>
      <w:r w:rsidRPr="00BC0D76">
        <w:t>A keyword ability that restricts how a creature may be blocked. See rule 702.12, “Intimidate.”</w:t>
      </w:r>
    </w:p>
    <w:p w14:paraId="3246752B" w14:textId="77777777" w:rsidR="004D2163" w:rsidRPr="00BC0D76" w:rsidRDefault="004D2163" w:rsidP="009C12C5">
      <w:pPr>
        <w:pStyle w:val="CRGlossaryText"/>
      </w:pPr>
    </w:p>
    <w:p w14:paraId="5409B2E9" w14:textId="77777777" w:rsidR="004D2163" w:rsidRPr="00BC0D76" w:rsidRDefault="004D2163" w:rsidP="004D2163">
      <w:pPr>
        <w:pStyle w:val="CRGlossaryWord"/>
      </w:pPr>
      <w:r w:rsidRPr="00BC0D76">
        <w:t>Island</w:t>
      </w:r>
    </w:p>
    <w:p w14:paraId="132168A4" w14:textId="77777777" w:rsidR="004D2163" w:rsidRPr="00BC0D76" w:rsidRDefault="004D2163" w:rsidP="009C12C5">
      <w:pPr>
        <w:pStyle w:val="CRGlossaryText"/>
      </w:pPr>
      <w:r w:rsidRPr="00BC0D76">
        <w:t>One of the five basic land types. Any land with this subtype has the ability “{T}: Add {U} to your mana pool.” See rule 305.6.</w:t>
      </w:r>
    </w:p>
    <w:p w14:paraId="03B826CF" w14:textId="77777777" w:rsidR="004D2163" w:rsidRPr="00BC0D76" w:rsidRDefault="004D2163" w:rsidP="009C12C5">
      <w:pPr>
        <w:pStyle w:val="CRGlossaryText"/>
      </w:pPr>
    </w:p>
    <w:p w14:paraId="4AB594C3" w14:textId="77777777" w:rsidR="004D2163" w:rsidRPr="00BC0D76" w:rsidRDefault="004D2163" w:rsidP="004D2163">
      <w:pPr>
        <w:pStyle w:val="CRGlossaryWord"/>
      </w:pPr>
      <w:r w:rsidRPr="00BC0D76">
        <w:t>Islandcycling</w:t>
      </w:r>
    </w:p>
    <w:p w14:paraId="3318D435" w14:textId="77777777" w:rsidR="004D2163" w:rsidRPr="00BC0D76" w:rsidRDefault="004D2163" w:rsidP="009C12C5">
      <w:pPr>
        <w:pStyle w:val="CRGlossaryText"/>
      </w:pPr>
      <w:r w:rsidRPr="00BC0D76">
        <w:t>See Typecycling.</w:t>
      </w:r>
    </w:p>
    <w:p w14:paraId="5A91C726" w14:textId="77777777" w:rsidR="004D2163" w:rsidRPr="00BC0D76" w:rsidRDefault="004D2163" w:rsidP="009C12C5">
      <w:pPr>
        <w:pStyle w:val="CRGlossaryText"/>
      </w:pPr>
    </w:p>
    <w:p w14:paraId="2591EB1A" w14:textId="77777777" w:rsidR="004D2163" w:rsidRPr="00BC0D76" w:rsidRDefault="004D2163" w:rsidP="004D2163">
      <w:pPr>
        <w:pStyle w:val="CRGlossaryWord"/>
      </w:pPr>
      <w:r w:rsidRPr="00BC0D76">
        <w:t>Islandhome (Obsolete)</w:t>
      </w:r>
    </w:p>
    <w:p w14:paraId="69F5064E" w14:textId="77777777" w:rsidR="004D2163" w:rsidRPr="00BC0D76" w:rsidRDefault="004D2163" w:rsidP="009C12C5">
      <w:pPr>
        <w:pStyle w:val="CRGlossaryText"/>
      </w:pPr>
      <w:r w:rsidRPr="00BC0D76">
        <w:t>An obsolete keyword ability that meant “This creature can’t attack unless defending player controls an Island” and “When you control no Islands, sacrifice this creature.” Cards printed with this ability have been given errata in the Oracle card reference.</w:t>
      </w:r>
    </w:p>
    <w:p w14:paraId="77FFD193" w14:textId="77777777" w:rsidR="004D2163" w:rsidRPr="00BC0D76" w:rsidRDefault="004D2163" w:rsidP="009C12C5">
      <w:pPr>
        <w:pStyle w:val="CRGlossaryText"/>
      </w:pPr>
    </w:p>
    <w:p w14:paraId="2C17DC2E" w14:textId="77777777" w:rsidR="004D2163" w:rsidRPr="00BC0D76" w:rsidRDefault="004D2163" w:rsidP="004D2163">
      <w:pPr>
        <w:pStyle w:val="CRGlossaryWord"/>
      </w:pPr>
      <w:r w:rsidRPr="00BC0D76">
        <w:t>Islandwalk</w:t>
      </w:r>
    </w:p>
    <w:p w14:paraId="2A669A38" w14:textId="77777777" w:rsidR="004D2163" w:rsidRPr="00BC0D76" w:rsidRDefault="004D2163" w:rsidP="009C12C5">
      <w:pPr>
        <w:pStyle w:val="CRGlossaryText"/>
      </w:pPr>
      <w:r w:rsidRPr="00BC0D76">
        <w:t>See Landwalk.</w:t>
      </w:r>
    </w:p>
    <w:p w14:paraId="3D371117" w14:textId="77777777" w:rsidR="004D2163" w:rsidRPr="00BC0D76" w:rsidRDefault="004D2163" w:rsidP="009C12C5">
      <w:pPr>
        <w:pStyle w:val="CRGlossaryText"/>
      </w:pPr>
    </w:p>
    <w:p w14:paraId="0497626C" w14:textId="77777777" w:rsidR="004D2163" w:rsidRPr="00BC0D76" w:rsidRDefault="004D2163" w:rsidP="004D2163">
      <w:pPr>
        <w:pStyle w:val="CRGlossaryWord"/>
      </w:pPr>
      <w:r w:rsidRPr="00BC0D76">
        <w:t>Keyword Ability</w:t>
      </w:r>
    </w:p>
    <w:p w14:paraId="3EA76C27" w14:textId="77777777" w:rsidR="004D2163" w:rsidRPr="00BC0D76" w:rsidRDefault="004D2163" w:rsidP="009C12C5">
      <w:pPr>
        <w:pStyle w:val="CRGlossaryText"/>
      </w:pPr>
      <w:r w:rsidRPr="00BC0D76">
        <w:t>A game term, such as “flying” or “haste,” used as shorthand for a longer ability or group of abilities. See rule 702, “Keyword Abilities.”</w:t>
      </w:r>
    </w:p>
    <w:p w14:paraId="37ECE05F" w14:textId="77777777" w:rsidR="004D2163" w:rsidRPr="00BC0D76" w:rsidRDefault="004D2163" w:rsidP="009C12C5">
      <w:pPr>
        <w:pStyle w:val="CRGlossaryText"/>
      </w:pPr>
    </w:p>
    <w:p w14:paraId="15686BF0" w14:textId="77777777" w:rsidR="004D2163" w:rsidRPr="00BC0D76" w:rsidRDefault="004D2163" w:rsidP="004D2163">
      <w:pPr>
        <w:pStyle w:val="CRGlossaryWord"/>
      </w:pPr>
      <w:r w:rsidRPr="00BC0D76">
        <w:t>Keyword Action</w:t>
      </w:r>
    </w:p>
    <w:p w14:paraId="62019E57" w14:textId="77777777" w:rsidR="004D2163" w:rsidRPr="00BC0D76" w:rsidRDefault="004D2163" w:rsidP="009C12C5">
      <w:pPr>
        <w:pStyle w:val="CRGlossaryText"/>
      </w:pPr>
      <w:r w:rsidRPr="00BC0D76">
        <w:t>A verb, such as “destroy” or “cast,” used as a game term rather than as its normal English meaning. See rule 701, “Keyword Actions.”</w:t>
      </w:r>
    </w:p>
    <w:p w14:paraId="73246CBC" w14:textId="77777777" w:rsidR="004D2163" w:rsidRPr="00BC0D76" w:rsidRDefault="004D2163" w:rsidP="009C12C5">
      <w:pPr>
        <w:pStyle w:val="CRGlossaryText"/>
      </w:pPr>
    </w:p>
    <w:p w14:paraId="576C4F2C" w14:textId="77777777" w:rsidR="004D2163" w:rsidRPr="00BC0D76" w:rsidRDefault="004D2163" w:rsidP="004D2163">
      <w:pPr>
        <w:pStyle w:val="CRGlossaryWord"/>
      </w:pPr>
      <w:r w:rsidRPr="00BC0D76">
        <w:t>Kicker, Kicked</w:t>
      </w:r>
    </w:p>
    <w:p w14:paraId="712633F5" w14:textId="77777777" w:rsidR="004D2163" w:rsidRPr="00BC0D76" w:rsidRDefault="004D2163" w:rsidP="009C12C5">
      <w:pPr>
        <w:pStyle w:val="CRGlossaryText"/>
      </w:pPr>
      <w:r w:rsidRPr="00BC0D76">
        <w:t>Kicker is a keyword ability that represents an optional additional cost. A spell has been kicked if its controller declared the intention to pay any or all of its kicker costs. See rule 702.31, “Kicker.”</w:t>
      </w:r>
    </w:p>
    <w:p w14:paraId="61A42A33" w14:textId="77777777" w:rsidR="004D2163" w:rsidRPr="00BC0D76" w:rsidRDefault="004D2163" w:rsidP="009C12C5">
      <w:pPr>
        <w:pStyle w:val="CRGlossaryText"/>
      </w:pPr>
    </w:p>
    <w:p w14:paraId="71F3CB74" w14:textId="77777777" w:rsidR="004D2163" w:rsidRPr="00BC0D76" w:rsidRDefault="004D2163" w:rsidP="004D2163">
      <w:pPr>
        <w:pStyle w:val="CRGlossaryWord"/>
      </w:pPr>
      <w:r w:rsidRPr="00BC0D76">
        <w:t>Land</w:t>
      </w:r>
    </w:p>
    <w:p w14:paraId="30D114AE" w14:textId="77777777" w:rsidR="004D2163" w:rsidRPr="00BC0D76" w:rsidRDefault="004D2163" w:rsidP="009C12C5">
      <w:pPr>
        <w:pStyle w:val="CRGlossaryText"/>
      </w:pPr>
      <w:r w:rsidRPr="00BC0D76">
        <w:t>A card type. A land is a permanent. See rule 305, “Lands.”</w:t>
      </w:r>
    </w:p>
    <w:p w14:paraId="601334A5" w14:textId="77777777" w:rsidR="004D2163" w:rsidRPr="00BC0D76" w:rsidRDefault="004D2163" w:rsidP="009C12C5">
      <w:pPr>
        <w:pStyle w:val="CRGlossaryText"/>
      </w:pPr>
    </w:p>
    <w:p w14:paraId="5BD78B2F" w14:textId="77777777" w:rsidR="004D2163" w:rsidRPr="00BC0D76" w:rsidRDefault="004D2163" w:rsidP="004D2163">
      <w:pPr>
        <w:pStyle w:val="CRGlossaryWord"/>
      </w:pPr>
      <w:r w:rsidRPr="00BC0D76">
        <w:t>Land Type</w:t>
      </w:r>
    </w:p>
    <w:p w14:paraId="770383D4" w14:textId="77777777" w:rsidR="004D2163" w:rsidRPr="00BC0D76" w:rsidRDefault="004D2163" w:rsidP="009C12C5">
      <w:pPr>
        <w:pStyle w:val="CRGlossaryText"/>
      </w:pPr>
      <w:r w:rsidRPr="00BC0D76">
        <w:t>A subtype that’s correlated to the land card type. See rule 305, “Lands.” See rule 205.3i for the list of land types.</w:t>
      </w:r>
    </w:p>
    <w:p w14:paraId="5CE56296" w14:textId="77777777" w:rsidR="004D2163" w:rsidRPr="00BC0D76" w:rsidRDefault="004D2163" w:rsidP="009C12C5">
      <w:pPr>
        <w:pStyle w:val="CRGlossaryText"/>
      </w:pPr>
    </w:p>
    <w:p w14:paraId="6703F705" w14:textId="77777777" w:rsidR="004D2163" w:rsidRPr="00BC0D76" w:rsidRDefault="004D2163" w:rsidP="004D2163">
      <w:pPr>
        <w:pStyle w:val="CRGlossaryWord"/>
      </w:pPr>
      <w:r w:rsidRPr="00BC0D76">
        <w:lastRenderedPageBreak/>
        <w:t>Landwalk</w:t>
      </w:r>
    </w:p>
    <w:p w14:paraId="1E28758D" w14:textId="77777777" w:rsidR="004D2163" w:rsidRPr="00BC0D76" w:rsidRDefault="004D2163" w:rsidP="009C12C5">
      <w:pPr>
        <w:pStyle w:val="CRGlossaryText"/>
      </w:pPr>
      <w:r w:rsidRPr="00BC0D76">
        <w:t>A generic term for a group of keyword abilities that restrict whether a creature may be blocked. See rule 702.13, “Landwalk.”</w:t>
      </w:r>
    </w:p>
    <w:p w14:paraId="113269EF" w14:textId="77777777" w:rsidR="004D2163" w:rsidRPr="00BC0D76" w:rsidRDefault="004D2163" w:rsidP="009C12C5">
      <w:pPr>
        <w:pStyle w:val="CRGlossaryText"/>
      </w:pPr>
    </w:p>
    <w:p w14:paraId="5616A2C8" w14:textId="77777777" w:rsidR="004D2163" w:rsidRPr="00BC0D76" w:rsidRDefault="004D2163" w:rsidP="004D2163">
      <w:pPr>
        <w:pStyle w:val="CRGlossaryWord"/>
      </w:pPr>
      <w:r w:rsidRPr="00BC0D76">
        <w:t>Last Known Information</w:t>
      </w:r>
    </w:p>
    <w:p w14:paraId="3D6FABE5" w14:textId="77777777" w:rsidR="004D2163" w:rsidRPr="00BC0D76" w:rsidRDefault="004D2163" w:rsidP="009C12C5">
      <w:pPr>
        <w:pStyle w:val="CRGlossaryText"/>
      </w:pPr>
      <w:r w:rsidRPr="00BC0D76">
        <w:t>Information about an object that’s no longer in the zone it’s expected to be in, or information about a player that’s no longer in the game. This information captures that object’s last existence in that zone or that player’s last existence in the game. See rules 112.7a, 608.2b, 608.2g, and 800.4</w:t>
      </w:r>
      <w:r>
        <w:t>g</w:t>
      </w:r>
      <w:r w:rsidRPr="00BC0D76">
        <w:t>.</w:t>
      </w:r>
    </w:p>
    <w:p w14:paraId="002256D9" w14:textId="77777777" w:rsidR="004D2163" w:rsidRPr="00BC0D76" w:rsidRDefault="004D2163" w:rsidP="009C12C5">
      <w:pPr>
        <w:pStyle w:val="CRGlossaryText"/>
      </w:pPr>
    </w:p>
    <w:p w14:paraId="406A7077" w14:textId="77777777" w:rsidR="004D2163" w:rsidRPr="00BC0D76" w:rsidRDefault="004D2163" w:rsidP="004D2163">
      <w:pPr>
        <w:pStyle w:val="CRGlossaryWord"/>
      </w:pPr>
      <w:r w:rsidRPr="00BC0D76">
        <w:t>Layer</w:t>
      </w:r>
    </w:p>
    <w:p w14:paraId="4E695076" w14:textId="77777777" w:rsidR="004D2163" w:rsidRPr="00BC0D76" w:rsidRDefault="004D2163" w:rsidP="009C12C5">
      <w:pPr>
        <w:pStyle w:val="CRGlossaryText"/>
      </w:pPr>
      <w:r w:rsidRPr="00BC0D76">
        <w:t>A system used to determine in which order continuous effects are applied. See rule 613, “Interaction of Continuous Effects.” See also Dependency, Timestamp Order.</w:t>
      </w:r>
    </w:p>
    <w:p w14:paraId="39408ED1" w14:textId="77777777" w:rsidR="004D2163" w:rsidRPr="00BC0D76" w:rsidRDefault="004D2163" w:rsidP="009C12C5">
      <w:pPr>
        <w:pStyle w:val="CRGlossaryText"/>
      </w:pPr>
    </w:p>
    <w:p w14:paraId="7CB3BA7E" w14:textId="77777777" w:rsidR="004D2163" w:rsidRPr="00BC0D76" w:rsidRDefault="004D2163" w:rsidP="004D2163">
      <w:pPr>
        <w:pStyle w:val="CRGlossaryWord"/>
      </w:pPr>
      <w:r w:rsidRPr="00BC0D76">
        <w:t>Leaves the Battlefield</w:t>
      </w:r>
    </w:p>
    <w:p w14:paraId="16067A6C" w14:textId="77777777" w:rsidR="004D2163" w:rsidRPr="00BC0D76" w:rsidRDefault="004D2163" w:rsidP="009C12C5">
      <w:pPr>
        <w:pStyle w:val="CRGlossaryText"/>
      </w:pPr>
      <w:r w:rsidRPr="00BC0D76">
        <w:t>A permanent “leaves the battlefield” when it’s moved from the battlefield to another zone, or (if it’s phased in) when it leaves the game because its owner leaves the game. See rules 603.6c and 603.6d.</w:t>
      </w:r>
    </w:p>
    <w:p w14:paraId="11934473" w14:textId="77777777" w:rsidR="004D2163" w:rsidRPr="00BC0D76" w:rsidRDefault="004D2163" w:rsidP="009C12C5">
      <w:pPr>
        <w:pStyle w:val="CRGlossaryText"/>
      </w:pPr>
    </w:p>
    <w:p w14:paraId="59B5A0A1" w14:textId="77777777" w:rsidR="004D2163" w:rsidRPr="00BC0D76" w:rsidRDefault="004D2163" w:rsidP="004D2163">
      <w:pPr>
        <w:pStyle w:val="CRGlossaryWord"/>
      </w:pPr>
      <w:r w:rsidRPr="00BC0D76">
        <w:t>Legal Text</w:t>
      </w:r>
    </w:p>
    <w:p w14:paraId="27E02AD0" w14:textId="77777777" w:rsidR="004D2163" w:rsidRPr="00BC0D76" w:rsidRDefault="004D2163" w:rsidP="009C12C5">
      <w:pPr>
        <w:pStyle w:val="CRGlossaryText"/>
      </w:pPr>
      <w:r w:rsidRPr="00BC0D76">
        <w:t>Information printed directly below the text box that has no effect on game play. See rule 212, “Information Below the Text Box.”</w:t>
      </w:r>
    </w:p>
    <w:p w14:paraId="5DD73DBC" w14:textId="77777777" w:rsidR="004D2163" w:rsidRPr="00BC0D76" w:rsidRDefault="004D2163" w:rsidP="009C12C5">
      <w:pPr>
        <w:pStyle w:val="CRGlossaryText"/>
      </w:pPr>
    </w:p>
    <w:p w14:paraId="25683CC6" w14:textId="77777777" w:rsidR="004D2163" w:rsidRPr="00BC0D76" w:rsidRDefault="004D2163" w:rsidP="004D2163">
      <w:pPr>
        <w:pStyle w:val="CRGlossaryWord"/>
      </w:pPr>
      <w:r w:rsidRPr="00BC0D76">
        <w:t>Legend (Obsolete)</w:t>
      </w:r>
    </w:p>
    <w:p w14:paraId="2AF04BDA" w14:textId="77777777" w:rsidR="004D2163" w:rsidRPr="00BC0D76" w:rsidRDefault="004D2163" w:rsidP="009C12C5">
      <w:pPr>
        <w:pStyle w:val="CRGlossaryText"/>
      </w:pPr>
      <w:r w:rsidRPr="00BC0D76">
        <w:t>An obsolete creature type. Cards printed with this subtype have been given errata in the Oracle card reference so they have the legendary supertype instead. See Legendary.</w:t>
      </w:r>
    </w:p>
    <w:p w14:paraId="5F9AAE74" w14:textId="77777777" w:rsidR="004D2163" w:rsidRPr="00BC0D76" w:rsidRDefault="004D2163" w:rsidP="009C12C5">
      <w:pPr>
        <w:pStyle w:val="CRGlossaryText"/>
      </w:pPr>
    </w:p>
    <w:p w14:paraId="4C238430" w14:textId="77777777" w:rsidR="004D2163" w:rsidRPr="00BC0D76" w:rsidRDefault="004D2163" w:rsidP="004D2163">
      <w:pPr>
        <w:pStyle w:val="CRGlossaryWord"/>
      </w:pPr>
      <w:r w:rsidRPr="00BC0D76">
        <w:t>Legendary</w:t>
      </w:r>
    </w:p>
    <w:p w14:paraId="0992FC6F" w14:textId="77777777" w:rsidR="004D2163" w:rsidRPr="00BC0D76" w:rsidRDefault="004D2163" w:rsidP="009C12C5">
      <w:pPr>
        <w:pStyle w:val="CRGlossaryText"/>
      </w:pPr>
      <w:r w:rsidRPr="00BC0D76">
        <w:t>A supertype that’s normally relevant on permanents. See rule 205.4, “Supertypes.” See also Legend Rule.</w:t>
      </w:r>
    </w:p>
    <w:p w14:paraId="66EADD61" w14:textId="77777777" w:rsidR="004D2163" w:rsidRPr="00BC0D76" w:rsidRDefault="004D2163" w:rsidP="009C12C5">
      <w:pPr>
        <w:pStyle w:val="CRGlossaryText"/>
      </w:pPr>
    </w:p>
    <w:p w14:paraId="5B3BAEC6" w14:textId="77777777" w:rsidR="004D2163" w:rsidRPr="00BC0D76" w:rsidRDefault="004D2163" w:rsidP="004D2163">
      <w:pPr>
        <w:pStyle w:val="CRGlossaryWord"/>
      </w:pPr>
      <w:r w:rsidRPr="00BC0D76">
        <w:t>Legend Rule</w:t>
      </w:r>
    </w:p>
    <w:p w14:paraId="1BACC849" w14:textId="77777777" w:rsidR="004D2163" w:rsidRPr="00BC0D76" w:rsidRDefault="004D2163" w:rsidP="009C12C5">
      <w:pPr>
        <w:pStyle w:val="CRGlossaryText"/>
      </w:pPr>
      <w:r w:rsidRPr="00BC0D76">
        <w:t>A state-based action that causes all legendary permanents with the same name to be put into their owners’ graveyards. See rule 704.5k.</w:t>
      </w:r>
    </w:p>
    <w:p w14:paraId="4E8C50A4" w14:textId="77777777" w:rsidR="004D2163" w:rsidRPr="00BC0D76" w:rsidRDefault="004D2163" w:rsidP="009C12C5">
      <w:pPr>
        <w:pStyle w:val="CRGlossaryText"/>
      </w:pPr>
    </w:p>
    <w:p w14:paraId="77FE7F4A" w14:textId="77777777" w:rsidR="004D2163" w:rsidRPr="00BC0D76" w:rsidRDefault="004D2163" w:rsidP="004D2163">
      <w:pPr>
        <w:pStyle w:val="CRGlossaryWord"/>
      </w:pPr>
      <w:r w:rsidRPr="00BC0D76">
        <w:t>Lethal Damage</w:t>
      </w:r>
    </w:p>
    <w:p w14:paraId="7966204E" w14:textId="77777777" w:rsidR="004D2163" w:rsidRPr="00BC0D76" w:rsidRDefault="004D2163" w:rsidP="009C12C5">
      <w:pPr>
        <w:pStyle w:val="CRGlossaryText"/>
      </w:pPr>
      <w:r w:rsidRPr="00BC0D76">
        <w:t>An amount of damage greater than or equal to a creature’s toughness. See rules 119.6, 510.1, and 704.5g.</w:t>
      </w:r>
    </w:p>
    <w:p w14:paraId="5DF25C3A" w14:textId="77777777" w:rsidR="004D2163" w:rsidRPr="00BC0D76" w:rsidRDefault="004D2163" w:rsidP="009C12C5">
      <w:pPr>
        <w:pStyle w:val="CRGlossaryText"/>
      </w:pPr>
    </w:p>
    <w:p w14:paraId="35C8FBB5" w14:textId="77777777" w:rsidR="004D2163" w:rsidRPr="00BC0D76" w:rsidRDefault="004D2163" w:rsidP="004D2163">
      <w:pPr>
        <w:pStyle w:val="CRGlossaryWord"/>
      </w:pPr>
      <w:r w:rsidRPr="00BC0D76">
        <w:t>Level Symbol</w:t>
      </w:r>
    </w:p>
    <w:p w14:paraId="7A6D1209" w14:textId="77777777" w:rsidR="004D2163" w:rsidRPr="00BC0D76" w:rsidRDefault="004D2163" w:rsidP="009C12C5">
      <w:pPr>
        <w:pStyle w:val="CRGlossaryText"/>
      </w:pPr>
      <w:r w:rsidRPr="00BC0D76">
        <w:t>A symbol that represents a keyword ability indicating abilities, power, and toughness a leveler card may have. See rule 107.8 and rule 710, “Leveler Cards.”</w:t>
      </w:r>
    </w:p>
    <w:p w14:paraId="4559E7D1" w14:textId="77777777" w:rsidR="004D2163" w:rsidRPr="00BC0D76" w:rsidRDefault="004D2163" w:rsidP="009C12C5">
      <w:pPr>
        <w:pStyle w:val="CRGlossaryText"/>
      </w:pPr>
    </w:p>
    <w:p w14:paraId="251F2334" w14:textId="77777777" w:rsidR="004D2163" w:rsidRPr="00BC0D76" w:rsidRDefault="004D2163" w:rsidP="004D2163">
      <w:pPr>
        <w:pStyle w:val="CRGlossaryWord"/>
      </w:pPr>
      <w:r w:rsidRPr="00BC0D76">
        <w:t>Level Up</w:t>
      </w:r>
    </w:p>
    <w:p w14:paraId="36965968" w14:textId="77777777" w:rsidR="004D2163" w:rsidRPr="00BC0D76" w:rsidRDefault="004D2163" w:rsidP="009C12C5">
      <w:pPr>
        <w:pStyle w:val="CRGlossaryText"/>
      </w:pPr>
      <w:r w:rsidRPr="00BC0D76">
        <w:t>A keyword ability that can put level counters on a creature. See rule 702.85, “Level Up.”</w:t>
      </w:r>
    </w:p>
    <w:p w14:paraId="40F0CA9D" w14:textId="77777777" w:rsidR="004D2163" w:rsidRPr="00BC0D76" w:rsidRDefault="004D2163" w:rsidP="009C12C5">
      <w:pPr>
        <w:pStyle w:val="CRGlossaryText"/>
      </w:pPr>
    </w:p>
    <w:p w14:paraId="7099CF16" w14:textId="77777777" w:rsidR="004D2163" w:rsidRPr="00BC0D76" w:rsidRDefault="004D2163" w:rsidP="004D2163">
      <w:pPr>
        <w:pStyle w:val="CRGlossaryWord"/>
      </w:pPr>
      <w:r w:rsidRPr="00BC0D76">
        <w:t>Leveler Cards</w:t>
      </w:r>
    </w:p>
    <w:p w14:paraId="57AA67F7" w14:textId="77777777" w:rsidR="004D2163" w:rsidRPr="00BC0D76" w:rsidRDefault="004D2163" w:rsidP="009C12C5">
      <w:pPr>
        <w:pStyle w:val="CRGlossaryText"/>
      </w:pPr>
      <w:r w:rsidRPr="00BC0D76">
        <w:t>Cards with striated text boxes and three power/toughness boxes. See rule 710, “Leveler Cards.”</w:t>
      </w:r>
    </w:p>
    <w:p w14:paraId="3F635B01" w14:textId="77777777" w:rsidR="004D2163" w:rsidRPr="00BC0D76" w:rsidRDefault="004D2163" w:rsidP="009C12C5">
      <w:pPr>
        <w:pStyle w:val="CRGlossaryText"/>
      </w:pPr>
    </w:p>
    <w:p w14:paraId="61A6FAE5" w14:textId="77777777" w:rsidR="004D2163" w:rsidRPr="00BC0D76" w:rsidRDefault="004D2163" w:rsidP="004D2163">
      <w:pPr>
        <w:pStyle w:val="CRGlossaryWord"/>
      </w:pPr>
      <w:r w:rsidRPr="00BC0D76">
        <w:t>Library</w:t>
      </w:r>
    </w:p>
    <w:p w14:paraId="3C6440AB" w14:textId="399AE7A5" w:rsidR="004D2163" w:rsidRPr="00BC0D76" w:rsidRDefault="004D2163" w:rsidP="009C12C5">
      <w:pPr>
        <w:pStyle w:val="CRGlossaryText"/>
      </w:pPr>
      <w:r w:rsidRPr="00BC0D76">
        <w:t>1. A zone. A player’s library is where that player draws cards from.</w:t>
      </w:r>
      <w:r w:rsidR="009C12C5">
        <w:br/>
      </w:r>
      <w:r w:rsidRPr="00BC0D76">
        <w:t>2. All the cards in a player’s library.</w:t>
      </w:r>
      <w:r w:rsidR="009C12C5">
        <w:br/>
      </w:r>
      <w:r w:rsidRPr="00BC0D76">
        <w:t>See rule 401, “Library.”</w:t>
      </w:r>
    </w:p>
    <w:p w14:paraId="6D11A73A" w14:textId="77777777" w:rsidR="004D2163" w:rsidRPr="00BC0D76" w:rsidRDefault="004D2163" w:rsidP="009C12C5">
      <w:pPr>
        <w:pStyle w:val="CRGlossaryText"/>
      </w:pPr>
    </w:p>
    <w:p w14:paraId="5949445F" w14:textId="77777777" w:rsidR="004D2163" w:rsidRPr="00BC0D76" w:rsidRDefault="004D2163" w:rsidP="004D2163">
      <w:pPr>
        <w:pStyle w:val="CRGlossaryWord"/>
      </w:pPr>
      <w:r w:rsidRPr="00BC0D76">
        <w:lastRenderedPageBreak/>
        <w:t>Life, Life Total</w:t>
      </w:r>
    </w:p>
    <w:p w14:paraId="6AD0C45B" w14:textId="77777777" w:rsidR="004D2163" w:rsidRPr="00BC0D76" w:rsidRDefault="004D2163" w:rsidP="009C12C5">
      <w:pPr>
        <w:pStyle w:val="CRGlossaryText"/>
      </w:pPr>
      <w:r w:rsidRPr="00BC0D76">
        <w:t>Each player has an amount of “life,” represented by that player’s “life total.” Life may be gained or lost. See rule 118, “Life.”</w:t>
      </w:r>
    </w:p>
    <w:p w14:paraId="6609BAB6" w14:textId="77777777" w:rsidR="004D2163" w:rsidRPr="00BC0D76" w:rsidRDefault="004D2163" w:rsidP="009C12C5">
      <w:pPr>
        <w:pStyle w:val="CRGlossaryText"/>
      </w:pPr>
    </w:p>
    <w:p w14:paraId="1E4CC870" w14:textId="77777777" w:rsidR="004D2163" w:rsidRPr="00BC0D76" w:rsidRDefault="004D2163" w:rsidP="004D2163">
      <w:pPr>
        <w:pStyle w:val="CRGlossaryWord"/>
      </w:pPr>
      <w:r w:rsidRPr="00BC0D76">
        <w:t>Life Modifier</w:t>
      </w:r>
    </w:p>
    <w:p w14:paraId="02B22EE2" w14:textId="77777777" w:rsidR="004D2163" w:rsidRPr="00BC0D76" w:rsidRDefault="004D2163" w:rsidP="009C12C5">
      <w:pPr>
        <w:pStyle w:val="CRGlossaryText"/>
      </w:pPr>
      <w:r w:rsidRPr="00BC0D76">
        <w:t>A characteristic that only vanguards have. See rule 211, “Life Modifier.”</w:t>
      </w:r>
    </w:p>
    <w:p w14:paraId="08BD3E71" w14:textId="77777777" w:rsidR="004D2163" w:rsidRPr="00BC0D76" w:rsidRDefault="004D2163" w:rsidP="009C12C5">
      <w:pPr>
        <w:pStyle w:val="CRGlossaryText"/>
      </w:pPr>
    </w:p>
    <w:p w14:paraId="5F111A37" w14:textId="77777777" w:rsidR="004D2163" w:rsidRPr="00BC0D76" w:rsidRDefault="004D2163" w:rsidP="004D2163">
      <w:pPr>
        <w:pStyle w:val="CRGlossaryWord"/>
      </w:pPr>
      <w:r w:rsidRPr="00BC0D76">
        <w:t>Lifelink</w:t>
      </w:r>
    </w:p>
    <w:p w14:paraId="2E27A469" w14:textId="77777777" w:rsidR="004D2163" w:rsidRPr="00BC0D76" w:rsidRDefault="004D2163" w:rsidP="009C12C5">
      <w:pPr>
        <w:pStyle w:val="CRGlossaryText"/>
      </w:pPr>
      <w:r w:rsidRPr="00BC0D76">
        <w:t>A keyword ability that causes a player to gain life. See rule 702.14, “Lifelink.”</w:t>
      </w:r>
    </w:p>
    <w:p w14:paraId="41DB250A" w14:textId="77777777" w:rsidR="004D2163" w:rsidRPr="00BC0D76" w:rsidRDefault="004D2163" w:rsidP="009C12C5">
      <w:pPr>
        <w:pStyle w:val="CRGlossaryText"/>
      </w:pPr>
    </w:p>
    <w:p w14:paraId="0F28C2C2" w14:textId="77777777" w:rsidR="004D2163" w:rsidRPr="00BC0D76" w:rsidRDefault="004D2163" w:rsidP="004D2163">
      <w:pPr>
        <w:pStyle w:val="CRGlossaryWord"/>
      </w:pPr>
      <w:r w:rsidRPr="00BC0D76">
        <w:t>Limited</w:t>
      </w:r>
    </w:p>
    <w:p w14:paraId="29C442F3" w14:textId="77777777" w:rsidR="004D2163" w:rsidRPr="00BC0D76" w:rsidRDefault="004D2163" w:rsidP="009C12C5">
      <w:pPr>
        <w:pStyle w:val="CRGlossaryText"/>
      </w:pPr>
      <w:r w:rsidRPr="00BC0D76">
        <w:t xml:space="preserve">A way of playing in which each player gets a quantity of unopened </w:t>
      </w:r>
      <w:r w:rsidRPr="00BC0D76">
        <w:rPr>
          <w:b/>
        </w:rPr>
        <w:t>Magic</w:t>
      </w:r>
      <w:r w:rsidRPr="00BC0D76">
        <w:t xml:space="preserve"> product and creates his or her own deck on the spot. See rule 100.2.</w:t>
      </w:r>
    </w:p>
    <w:p w14:paraId="69494023" w14:textId="77777777" w:rsidR="004D2163" w:rsidRPr="00BC0D76" w:rsidRDefault="004D2163" w:rsidP="009C12C5">
      <w:pPr>
        <w:pStyle w:val="CRGlossaryText"/>
      </w:pPr>
    </w:p>
    <w:p w14:paraId="3A2E7314" w14:textId="77777777" w:rsidR="004D2163" w:rsidRPr="00BC0D76" w:rsidRDefault="004D2163" w:rsidP="004D2163">
      <w:pPr>
        <w:pStyle w:val="CRGlossaryWord"/>
      </w:pPr>
      <w:r w:rsidRPr="00BC0D76">
        <w:t>Limited Range of Influence</w:t>
      </w:r>
    </w:p>
    <w:p w14:paraId="2301A37A" w14:textId="77777777" w:rsidR="004D2163" w:rsidRPr="00BC0D76" w:rsidRDefault="004D2163" w:rsidP="009C12C5">
      <w:pPr>
        <w:pStyle w:val="CRGlossaryText"/>
      </w:pPr>
      <w:r w:rsidRPr="00BC0D76">
        <w:t>An optional rule used in some multiplayer games that limits what a player can affect. See rule 801, “Limited Range of Influence Option.”</w:t>
      </w:r>
    </w:p>
    <w:p w14:paraId="10E957AA" w14:textId="77777777" w:rsidR="004D2163" w:rsidRPr="00BC0D76" w:rsidRDefault="004D2163" w:rsidP="009C12C5">
      <w:pPr>
        <w:pStyle w:val="CRGlossaryText"/>
      </w:pPr>
    </w:p>
    <w:p w14:paraId="62D4CE27" w14:textId="77777777" w:rsidR="004D2163" w:rsidRPr="00BC0D76" w:rsidRDefault="004D2163" w:rsidP="004D2163">
      <w:pPr>
        <w:pStyle w:val="CRGlossaryWord"/>
      </w:pPr>
      <w:r w:rsidRPr="00BC0D76">
        <w:t>Linked Abilities</w:t>
      </w:r>
    </w:p>
    <w:p w14:paraId="18F58D41" w14:textId="77777777" w:rsidR="004D2163" w:rsidRPr="00BC0D76" w:rsidRDefault="004D2163" w:rsidP="009C12C5">
      <w:pPr>
        <w:pStyle w:val="CRGlossaryText"/>
      </w:pPr>
      <w:r w:rsidRPr="00BC0D76">
        <w:t>Two abilities printed on the same object such that one of them causes actions to be taken or objects to be affected and the other one directly refers to those actions or objects. See rule 607, “Linked Abilities.”</w:t>
      </w:r>
    </w:p>
    <w:p w14:paraId="1F38BD59" w14:textId="77777777" w:rsidR="004D2163" w:rsidRPr="00BC0D76" w:rsidRDefault="004D2163" w:rsidP="009C12C5">
      <w:pPr>
        <w:pStyle w:val="CRGlossaryText"/>
      </w:pPr>
    </w:p>
    <w:p w14:paraId="5EC4C4CA" w14:textId="77777777" w:rsidR="004D2163" w:rsidRPr="00BC0D76" w:rsidRDefault="004D2163" w:rsidP="004D2163">
      <w:pPr>
        <w:pStyle w:val="CRGlossaryWord"/>
      </w:pPr>
      <w:r w:rsidRPr="00BC0D76">
        <w:t>Living Weapon</w:t>
      </w:r>
    </w:p>
    <w:p w14:paraId="3DBE61D5" w14:textId="77777777" w:rsidR="004D2163" w:rsidRPr="00BC0D76" w:rsidRDefault="004D2163" w:rsidP="009C12C5">
      <w:pPr>
        <w:pStyle w:val="CRGlossaryText"/>
      </w:pPr>
      <w:r w:rsidRPr="00BC0D76">
        <w:t>A keyword ability that causes a creature token to be put onto the battlefield along with the Equipment with the ability. See rule 702.90, “Living Weapon.”</w:t>
      </w:r>
    </w:p>
    <w:p w14:paraId="4BBC0A29" w14:textId="77777777" w:rsidR="004D2163" w:rsidRPr="00BC0D76" w:rsidRDefault="004D2163" w:rsidP="009C12C5">
      <w:pPr>
        <w:pStyle w:val="CRGlossaryText"/>
      </w:pPr>
    </w:p>
    <w:p w14:paraId="07DEA250" w14:textId="77777777" w:rsidR="004D2163" w:rsidRPr="00BC0D76" w:rsidRDefault="004D2163" w:rsidP="004D2163">
      <w:pPr>
        <w:pStyle w:val="CRGlossaryWord"/>
      </w:pPr>
      <w:r w:rsidRPr="00BC0D76">
        <w:t>Local Enchantment (Obsolete)</w:t>
      </w:r>
    </w:p>
    <w:p w14:paraId="03057B42" w14:textId="77777777" w:rsidR="004D2163" w:rsidRPr="00BC0D76" w:rsidRDefault="004D2163" w:rsidP="009C12C5">
      <w:pPr>
        <w:pStyle w:val="CRGlossaryText"/>
      </w:pPr>
      <w:r w:rsidRPr="00BC0D76">
        <w:t>An obsolete term for an Aura. Cards printed with this text have received errata in the Oracle card reference.</w:t>
      </w:r>
    </w:p>
    <w:p w14:paraId="04563C31" w14:textId="77777777" w:rsidR="004D2163" w:rsidRPr="00BC0D76" w:rsidRDefault="004D2163" w:rsidP="009C12C5">
      <w:pPr>
        <w:pStyle w:val="CRGlossaryText"/>
      </w:pPr>
    </w:p>
    <w:p w14:paraId="7B4FD387" w14:textId="77777777" w:rsidR="004D2163" w:rsidRPr="00BC0D76" w:rsidRDefault="004D2163" w:rsidP="004D2163">
      <w:pPr>
        <w:pStyle w:val="CRGlossaryWord"/>
      </w:pPr>
      <w:r w:rsidRPr="00BC0D76">
        <w:t>Loop</w:t>
      </w:r>
    </w:p>
    <w:p w14:paraId="4072EDED" w14:textId="77777777" w:rsidR="004D2163" w:rsidRPr="00BC0D76" w:rsidRDefault="004D2163" w:rsidP="009C12C5">
      <w:pPr>
        <w:pStyle w:val="CRGlossaryText"/>
      </w:pPr>
      <w:r w:rsidRPr="00BC0D76">
        <w:t>A set of actions that could be repeated indefinitely. See rule 716, “Taking Shortcuts.”</w:t>
      </w:r>
    </w:p>
    <w:p w14:paraId="141E6C73" w14:textId="77777777" w:rsidR="004D2163" w:rsidRPr="00BC0D76" w:rsidRDefault="004D2163" w:rsidP="009C12C5">
      <w:pPr>
        <w:pStyle w:val="CRGlossaryText"/>
      </w:pPr>
    </w:p>
    <w:p w14:paraId="6E3338F6" w14:textId="77777777" w:rsidR="004D2163" w:rsidRPr="00BC0D76" w:rsidRDefault="004D2163" w:rsidP="004D2163">
      <w:pPr>
        <w:pStyle w:val="CRGlossaryWord"/>
      </w:pPr>
      <w:r w:rsidRPr="00BC0D76">
        <w:t>Lose the Game</w:t>
      </w:r>
    </w:p>
    <w:p w14:paraId="3E1D369E" w14:textId="77777777" w:rsidR="004D2163" w:rsidRPr="00BC0D76" w:rsidRDefault="004D2163" w:rsidP="009C12C5">
      <w:pPr>
        <w:pStyle w:val="CRGlossaryText"/>
      </w:pPr>
      <w:r w:rsidRPr="00BC0D76">
        <w:t>There are several ways to lose the game. See rule 104, “Ending the Game,” rule 810.8 (for additional rules for Two-Headed Giant games), rule 809.5 (for additional rules for Emperor games), and rule 903.14 (for an additional rule for Commander games).</w:t>
      </w:r>
    </w:p>
    <w:p w14:paraId="01C531FB" w14:textId="77777777" w:rsidR="004D2163" w:rsidRPr="00BC0D76" w:rsidRDefault="004D2163" w:rsidP="009C12C5">
      <w:pPr>
        <w:pStyle w:val="CRGlossaryText"/>
      </w:pPr>
    </w:p>
    <w:p w14:paraId="051B10DA" w14:textId="77777777" w:rsidR="004D2163" w:rsidRPr="00BC0D76" w:rsidRDefault="004D2163" w:rsidP="004D2163">
      <w:pPr>
        <w:pStyle w:val="CRGlossaryWord"/>
      </w:pPr>
      <w:r w:rsidRPr="00BC0D76">
        <w:t>Loyalty</w:t>
      </w:r>
    </w:p>
    <w:p w14:paraId="2212F742" w14:textId="5EEE53EC" w:rsidR="004D2163" w:rsidRPr="00BC0D76" w:rsidRDefault="004D2163" w:rsidP="009C12C5">
      <w:pPr>
        <w:pStyle w:val="CRGlossaryText"/>
      </w:pPr>
      <w:r w:rsidRPr="00BC0D76">
        <w:t>1. Part of a card that only planeswalkers have. A planeswalker card’s loyalty is printed in its lower right corner. See rule 209, “Loyalty.”</w:t>
      </w:r>
      <w:r w:rsidR="009C12C5">
        <w:br/>
      </w:r>
      <w:r w:rsidRPr="00BC0D76">
        <w:t>2. A characteristic that only planeswalkers have. See rule 306.5.</w:t>
      </w:r>
    </w:p>
    <w:p w14:paraId="4CA46196" w14:textId="77777777" w:rsidR="004D2163" w:rsidRPr="00BC0D76" w:rsidRDefault="004D2163" w:rsidP="009C12C5">
      <w:pPr>
        <w:pStyle w:val="CRGlossaryText"/>
      </w:pPr>
    </w:p>
    <w:p w14:paraId="5940A3B0" w14:textId="77777777" w:rsidR="004D2163" w:rsidRPr="00BC0D76" w:rsidRDefault="004D2163" w:rsidP="004D2163">
      <w:pPr>
        <w:pStyle w:val="CRGlossaryWord"/>
      </w:pPr>
      <w:r w:rsidRPr="00BC0D76">
        <w:t>Loyalty Ability</w:t>
      </w:r>
    </w:p>
    <w:p w14:paraId="1FD47BDE" w14:textId="77777777" w:rsidR="004D2163" w:rsidRPr="00BC0D76" w:rsidRDefault="004D2163" w:rsidP="009C12C5">
      <w:pPr>
        <w:pStyle w:val="CRGlossaryText"/>
      </w:pPr>
      <w:r w:rsidRPr="00BC0D76">
        <w:t>An activated ability with a loyalty symbol in its cost. See rule 606, “Loyalty Abilities.”</w:t>
      </w:r>
    </w:p>
    <w:p w14:paraId="35A0C0D3" w14:textId="77777777" w:rsidR="004D2163" w:rsidRPr="00BC0D76" w:rsidRDefault="004D2163" w:rsidP="009C12C5">
      <w:pPr>
        <w:pStyle w:val="CRGlossaryText"/>
      </w:pPr>
    </w:p>
    <w:p w14:paraId="73123BEF" w14:textId="77777777" w:rsidR="004D2163" w:rsidRPr="00BC0D76" w:rsidRDefault="004D2163" w:rsidP="004D2163">
      <w:pPr>
        <w:pStyle w:val="CRGlossaryWord"/>
      </w:pPr>
      <w:r w:rsidRPr="00BC0D76">
        <w:t>Madness</w:t>
      </w:r>
    </w:p>
    <w:p w14:paraId="1D924580" w14:textId="77777777" w:rsidR="004D2163" w:rsidRPr="00BC0D76" w:rsidRDefault="004D2163" w:rsidP="009C12C5">
      <w:pPr>
        <w:pStyle w:val="CRGlossaryText"/>
      </w:pPr>
      <w:r w:rsidRPr="00BC0D76">
        <w:t>A keyword ability that lets a player cast a card he or she discards. See rule 702.33, “Madness.”</w:t>
      </w:r>
    </w:p>
    <w:p w14:paraId="0F80F4C7" w14:textId="77777777" w:rsidR="004D2163" w:rsidRPr="00BC0D76" w:rsidRDefault="004D2163" w:rsidP="009C12C5">
      <w:pPr>
        <w:pStyle w:val="CRGlossaryText"/>
      </w:pPr>
    </w:p>
    <w:p w14:paraId="613B2F63" w14:textId="77777777" w:rsidR="004D2163" w:rsidRPr="00BC0D76" w:rsidRDefault="004D2163" w:rsidP="004D2163">
      <w:pPr>
        <w:pStyle w:val="CRGlossaryWord"/>
      </w:pPr>
      <w:r w:rsidRPr="00BC0D76">
        <w:t>Main Game</w:t>
      </w:r>
    </w:p>
    <w:p w14:paraId="3695D28A" w14:textId="77777777" w:rsidR="004D2163" w:rsidRPr="00BC0D76" w:rsidRDefault="004D2163" w:rsidP="009C12C5">
      <w:pPr>
        <w:pStyle w:val="CRGlossaryText"/>
      </w:pPr>
      <w:r w:rsidRPr="00BC0D76">
        <w:t>The game in which a spell (or ability) that created a subgame was cast (or activated). See rule 715, “Subgames.”</w:t>
      </w:r>
    </w:p>
    <w:p w14:paraId="2CBACF5A" w14:textId="77777777" w:rsidR="004D2163" w:rsidRPr="00BC0D76" w:rsidRDefault="004D2163" w:rsidP="009C12C5">
      <w:pPr>
        <w:pStyle w:val="CRGlossaryText"/>
      </w:pPr>
    </w:p>
    <w:p w14:paraId="15B173A8" w14:textId="77777777" w:rsidR="004D2163" w:rsidRPr="00BC0D76" w:rsidRDefault="004D2163" w:rsidP="004D2163">
      <w:pPr>
        <w:pStyle w:val="CRGlossaryWord"/>
      </w:pPr>
      <w:r w:rsidRPr="00BC0D76">
        <w:lastRenderedPageBreak/>
        <w:t>Main Phase</w:t>
      </w:r>
    </w:p>
    <w:p w14:paraId="53AEC434" w14:textId="77777777" w:rsidR="004D2163" w:rsidRPr="00BC0D76" w:rsidRDefault="004D2163" w:rsidP="009C12C5">
      <w:pPr>
        <w:pStyle w:val="CRGlossaryText"/>
      </w:pPr>
      <w:r w:rsidRPr="00BC0D76">
        <w:t>Part of the turn. The first, or precombat, main phase is the second phase of the turn. The second, or postcombat, main phase is the fourth phase of the turn. See rule 505, “Main Phase.”</w:t>
      </w:r>
    </w:p>
    <w:p w14:paraId="72A9E65D" w14:textId="77777777" w:rsidR="004D2163" w:rsidRPr="00BC0D76" w:rsidRDefault="004D2163" w:rsidP="009C12C5">
      <w:pPr>
        <w:pStyle w:val="CRGlossaryText"/>
      </w:pPr>
    </w:p>
    <w:p w14:paraId="7AF77811" w14:textId="77777777" w:rsidR="004D2163" w:rsidRPr="00BC0D76" w:rsidRDefault="004D2163" w:rsidP="004D2163">
      <w:pPr>
        <w:pStyle w:val="CRGlossaryWord"/>
      </w:pPr>
      <w:r w:rsidRPr="00BC0D76">
        <w:t>Mana</w:t>
      </w:r>
    </w:p>
    <w:p w14:paraId="02C60ECE" w14:textId="77777777" w:rsidR="004D2163" w:rsidRPr="00BC0D76" w:rsidRDefault="004D2163" w:rsidP="009C12C5">
      <w:pPr>
        <w:pStyle w:val="CRGlossaryText"/>
      </w:pPr>
      <w:r w:rsidRPr="00BC0D76">
        <w:t>The primary resource in the game. It is spent to pay costs, usually when casting spells and activating abilities. See rule 106, “Mana,” rule 107.4, and rule 202, “Mana Cost and Color.”</w:t>
      </w:r>
    </w:p>
    <w:p w14:paraId="0332943C" w14:textId="77777777" w:rsidR="004D2163" w:rsidRPr="00BC0D76" w:rsidRDefault="004D2163" w:rsidP="009C12C5">
      <w:pPr>
        <w:pStyle w:val="CRGlossaryText"/>
      </w:pPr>
    </w:p>
    <w:p w14:paraId="466D7965" w14:textId="77777777" w:rsidR="004D2163" w:rsidRPr="00BC0D76" w:rsidRDefault="004D2163" w:rsidP="004D2163">
      <w:pPr>
        <w:pStyle w:val="CRGlossaryWord"/>
      </w:pPr>
      <w:r w:rsidRPr="00BC0D76">
        <w:t>Mana Ability</w:t>
      </w:r>
    </w:p>
    <w:p w14:paraId="70D6FFFC" w14:textId="77777777" w:rsidR="004D2163" w:rsidRPr="00BC0D76" w:rsidRDefault="004D2163" w:rsidP="009C12C5">
      <w:pPr>
        <w:pStyle w:val="CRGlossaryText"/>
      </w:pPr>
      <w:r w:rsidRPr="00BC0D76">
        <w:t>An activated or triggered ability that could create mana and doesn’t use the stack. See rule 605, “Mana Abilities.”</w:t>
      </w:r>
    </w:p>
    <w:p w14:paraId="0327591E" w14:textId="77777777" w:rsidR="004D2163" w:rsidRPr="00BC0D76" w:rsidRDefault="004D2163" w:rsidP="009C12C5">
      <w:pPr>
        <w:pStyle w:val="CRGlossaryText"/>
      </w:pPr>
    </w:p>
    <w:p w14:paraId="17927D09" w14:textId="77777777" w:rsidR="004D2163" w:rsidRPr="00BC0D76" w:rsidRDefault="004D2163" w:rsidP="004D2163">
      <w:pPr>
        <w:pStyle w:val="CRGlossaryWord"/>
      </w:pPr>
      <w:r w:rsidRPr="00BC0D76">
        <w:t>Mana Burn (Obsolete)</w:t>
      </w:r>
    </w:p>
    <w:p w14:paraId="69D39165" w14:textId="77777777" w:rsidR="004D2163" w:rsidRPr="00BC0D76" w:rsidRDefault="004D2163" w:rsidP="009C12C5">
      <w:pPr>
        <w:pStyle w:val="CRGlossaryText"/>
      </w:pPr>
      <w:r w:rsidRPr="00BC0D76">
        <w:t>Older versions of the rules stated that unspent mana caused a player to lose life; this was called “mana burn.” That rule no longer exists.</w:t>
      </w:r>
    </w:p>
    <w:p w14:paraId="747DB956" w14:textId="77777777" w:rsidR="004D2163" w:rsidRPr="00BC0D76" w:rsidRDefault="004D2163" w:rsidP="009C12C5">
      <w:pPr>
        <w:pStyle w:val="CRGlossaryText"/>
      </w:pPr>
    </w:p>
    <w:p w14:paraId="163C1CCB" w14:textId="77777777" w:rsidR="004D2163" w:rsidRPr="00BC0D76" w:rsidRDefault="004D2163" w:rsidP="004D2163">
      <w:pPr>
        <w:pStyle w:val="CRGlossaryWord"/>
      </w:pPr>
      <w:r w:rsidRPr="00BC0D76">
        <w:t>Mana Cost</w:t>
      </w:r>
    </w:p>
    <w:p w14:paraId="1B2957AA" w14:textId="77777777" w:rsidR="004D2163" w:rsidRPr="00BC0D76" w:rsidRDefault="004D2163" w:rsidP="009C12C5">
      <w:pPr>
        <w:pStyle w:val="CRGlossaryText"/>
      </w:pPr>
      <w:r w:rsidRPr="00BC0D76">
        <w:t>A characteristic, and part of a card. A card’s mana cost is indicated by the mana symbols printed in its upper right corner. See rule 107.4 and rule 202, “Mana Cost and Color.”</w:t>
      </w:r>
    </w:p>
    <w:p w14:paraId="1C14C5EA" w14:textId="77777777" w:rsidR="004D2163" w:rsidRPr="00BC0D76" w:rsidRDefault="004D2163" w:rsidP="009C12C5">
      <w:pPr>
        <w:pStyle w:val="CRGlossaryText"/>
      </w:pPr>
    </w:p>
    <w:p w14:paraId="63F95B7A" w14:textId="77777777" w:rsidR="004D2163" w:rsidRPr="00BC0D76" w:rsidRDefault="004D2163" w:rsidP="004D2163">
      <w:pPr>
        <w:pStyle w:val="CRGlossaryWord"/>
      </w:pPr>
      <w:r w:rsidRPr="00BC0D76">
        <w:t>Mana Pool</w:t>
      </w:r>
    </w:p>
    <w:p w14:paraId="70373D5F" w14:textId="77777777" w:rsidR="004D2163" w:rsidRPr="00BC0D76" w:rsidRDefault="004D2163" w:rsidP="009C12C5">
      <w:pPr>
        <w:pStyle w:val="CRGlossaryText"/>
      </w:pPr>
      <w:r w:rsidRPr="00BC0D76">
        <w:t>Where mana created by an effect is temporarily stored. See rule 106.4.</w:t>
      </w:r>
    </w:p>
    <w:p w14:paraId="123A4E7D" w14:textId="77777777" w:rsidR="004D2163" w:rsidRPr="00BC0D76" w:rsidRDefault="004D2163" w:rsidP="009C12C5">
      <w:pPr>
        <w:pStyle w:val="CRGlossaryText"/>
      </w:pPr>
    </w:p>
    <w:p w14:paraId="61E1D751" w14:textId="77777777" w:rsidR="004D2163" w:rsidRPr="00BC0D76" w:rsidRDefault="004D2163" w:rsidP="004D2163">
      <w:pPr>
        <w:pStyle w:val="CRGlossaryWord"/>
      </w:pPr>
      <w:r w:rsidRPr="00BC0D76">
        <w:t>Mana Source (Obsolete)</w:t>
      </w:r>
    </w:p>
    <w:p w14:paraId="300E2A53" w14:textId="77777777" w:rsidR="004D2163" w:rsidRPr="00BC0D76" w:rsidRDefault="004D2163" w:rsidP="009C12C5">
      <w:pPr>
        <w:pStyle w:val="CRGlossaryText"/>
      </w:pPr>
      <w:r w:rsidRPr="00BC0D76">
        <w:t>An obsolete card type. All cards printed with this card type are now instants. All abilities that, as printed, said a player could “play as a mana source” are now mana abilities. All relevant cards have been given errata in the Oracle card reference.</w:t>
      </w:r>
    </w:p>
    <w:p w14:paraId="2A7A7B36" w14:textId="77777777" w:rsidR="004D2163" w:rsidRPr="00BC0D76" w:rsidRDefault="004D2163" w:rsidP="009C12C5">
      <w:pPr>
        <w:pStyle w:val="CRGlossaryText"/>
      </w:pPr>
    </w:p>
    <w:p w14:paraId="37D57DEA" w14:textId="77777777" w:rsidR="004D2163" w:rsidRPr="00BC0D76" w:rsidRDefault="004D2163" w:rsidP="004D2163">
      <w:pPr>
        <w:pStyle w:val="CRGlossaryWord"/>
      </w:pPr>
      <w:r w:rsidRPr="00BC0D76">
        <w:t>Mana Symbol</w:t>
      </w:r>
    </w:p>
    <w:p w14:paraId="144C55CC" w14:textId="77777777" w:rsidR="004D2163" w:rsidRPr="00BC0D76" w:rsidRDefault="004D2163" w:rsidP="009C12C5">
      <w:pPr>
        <w:pStyle w:val="CRGlossaryText"/>
      </w:pPr>
      <w:r w:rsidRPr="00BC0D76">
        <w:t>An icon that represents mana or a mana cost. See rule 107.4.</w:t>
      </w:r>
    </w:p>
    <w:p w14:paraId="4F843A24" w14:textId="77777777" w:rsidR="004D2163" w:rsidRPr="00BC0D76" w:rsidRDefault="004D2163" w:rsidP="009C12C5">
      <w:pPr>
        <w:pStyle w:val="CRGlossaryText"/>
      </w:pPr>
    </w:p>
    <w:p w14:paraId="1EB7586A" w14:textId="77777777" w:rsidR="004D2163" w:rsidRPr="00BC0D76" w:rsidRDefault="004D2163" w:rsidP="004D2163">
      <w:pPr>
        <w:pStyle w:val="CRGlossaryWord"/>
      </w:pPr>
      <w:r w:rsidRPr="00BC0D76">
        <w:t>Match</w:t>
      </w:r>
    </w:p>
    <w:p w14:paraId="7AC78C1B" w14:textId="77777777" w:rsidR="004D2163" w:rsidRPr="00BC0D76" w:rsidRDefault="004D2163" w:rsidP="009C12C5">
      <w:pPr>
        <w:pStyle w:val="CRGlossaryText"/>
      </w:pPr>
      <w:r w:rsidRPr="00BC0D76">
        <w:t>A multiplayer game or a two-player series of games (usually best-two-of-three) played in a tournament. See rule 100.6.</w:t>
      </w:r>
    </w:p>
    <w:p w14:paraId="5456F173" w14:textId="77777777" w:rsidR="004D2163" w:rsidRPr="00BC0D76" w:rsidRDefault="004D2163" w:rsidP="009C12C5">
      <w:pPr>
        <w:pStyle w:val="CRGlossaryText"/>
      </w:pPr>
    </w:p>
    <w:p w14:paraId="2679BC8B" w14:textId="77777777" w:rsidR="004D2163" w:rsidRPr="00BC0D76" w:rsidRDefault="004D2163" w:rsidP="004D2163">
      <w:pPr>
        <w:pStyle w:val="CRGlossaryWord"/>
      </w:pPr>
      <w:r w:rsidRPr="00BC0D76">
        <w:t>Maximum Hand Size</w:t>
      </w:r>
    </w:p>
    <w:p w14:paraId="2742EC53" w14:textId="77777777" w:rsidR="004D2163" w:rsidRPr="00BC0D76" w:rsidRDefault="004D2163" w:rsidP="009C12C5">
      <w:pPr>
        <w:pStyle w:val="CRGlossaryText"/>
      </w:pPr>
      <w:r w:rsidRPr="00BC0D76">
        <w:t>The number of cards in hand a player must discard down to during his or her cleanup step. See rule 402.2 and 514.1.</w:t>
      </w:r>
    </w:p>
    <w:p w14:paraId="4D70FF19" w14:textId="77777777" w:rsidR="004D2163" w:rsidRPr="00BC0D76" w:rsidRDefault="004D2163" w:rsidP="009C12C5">
      <w:pPr>
        <w:pStyle w:val="CRGlossaryText"/>
      </w:pPr>
    </w:p>
    <w:p w14:paraId="02F73ED9" w14:textId="77777777" w:rsidR="004D2163" w:rsidRDefault="004D2163" w:rsidP="004D2163">
      <w:pPr>
        <w:pStyle w:val="CRGlossaryWord"/>
      </w:pPr>
      <w:bookmarkStart w:id="45" w:name="OLE_LINK70"/>
      <w:r>
        <w:t>Miracle</w:t>
      </w:r>
    </w:p>
    <w:p w14:paraId="6232B95C" w14:textId="77777777" w:rsidR="004D2163" w:rsidRDefault="004D2163" w:rsidP="009C12C5">
      <w:pPr>
        <w:pStyle w:val="CRGlossaryText"/>
      </w:pPr>
      <w:r>
        <w:t>A keyword ability that lets you cast a spell for a reduced cost if it’s the first card you draw in a turn. See rule 702.92, “Miracle.”</w:t>
      </w:r>
    </w:p>
    <w:p w14:paraId="4EFDF6E9" w14:textId="77777777" w:rsidR="004D2163" w:rsidRPr="005B1817" w:rsidRDefault="004D2163" w:rsidP="009C12C5">
      <w:pPr>
        <w:pStyle w:val="CRGlossaryText"/>
      </w:pPr>
    </w:p>
    <w:p w14:paraId="7FF6161E" w14:textId="77777777" w:rsidR="004D2163" w:rsidRPr="00BC0D76" w:rsidRDefault="004D2163" w:rsidP="004D2163">
      <w:pPr>
        <w:pStyle w:val="CRGlossaryWord"/>
      </w:pPr>
      <w:r w:rsidRPr="00BC0D76">
        <w:t>Modal, Mode</w:t>
      </w:r>
    </w:p>
    <w:p w14:paraId="1EBB760F" w14:textId="77777777" w:rsidR="004D2163" w:rsidRPr="00BC0D76" w:rsidRDefault="004D2163" w:rsidP="009C12C5">
      <w:pPr>
        <w:pStyle w:val="CRGlossaryText"/>
      </w:pPr>
      <w:r w:rsidRPr="00BC0D76">
        <w:t xml:space="preserve">A spell or ability is “modal” if it has two or more options preceded by “Choose one —,” “Choose two —,” “Choose one or both —,” </w:t>
      </w:r>
      <w:r>
        <w:t xml:space="preserve">“Choose one or more —,” </w:t>
      </w:r>
      <w:r w:rsidRPr="00BC0D76">
        <w:t>or “[a specified player] chooses one —.” Each option is a “mode.” See rule 700.2.</w:t>
      </w:r>
    </w:p>
    <w:p w14:paraId="18ACEC5A" w14:textId="77777777" w:rsidR="004D2163" w:rsidRPr="00BC0D76" w:rsidRDefault="004D2163" w:rsidP="009C12C5">
      <w:pPr>
        <w:pStyle w:val="CRGlossaryText"/>
      </w:pPr>
    </w:p>
    <w:bookmarkEnd w:id="45"/>
    <w:p w14:paraId="3CF3F670" w14:textId="77777777" w:rsidR="004D2163" w:rsidRPr="00BC0D76" w:rsidRDefault="004D2163" w:rsidP="004D2163">
      <w:pPr>
        <w:pStyle w:val="CRGlossaryWord"/>
      </w:pPr>
      <w:r w:rsidRPr="00BC0D76">
        <w:t>Modular</w:t>
      </w:r>
    </w:p>
    <w:p w14:paraId="7641F3F0" w14:textId="77777777" w:rsidR="004D2163" w:rsidRPr="00BC0D76" w:rsidRDefault="004D2163" w:rsidP="009C12C5">
      <w:pPr>
        <w:pStyle w:val="CRGlossaryText"/>
      </w:pPr>
      <w:r w:rsidRPr="00BC0D76">
        <w:t>A keyword ability that has a permanent enter the battlefield with +1/+1 counters on it and can move those counters to other artifact creatures. See rule 702.41, “Modular.”</w:t>
      </w:r>
    </w:p>
    <w:p w14:paraId="5B382271" w14:textId="77777777" w:rsidR="004D2163" w:rsidRPr="00BC0D76" w:rsidRDefault="004D2163" w:rsidP="009C12C5">
      <w:pPr>
        <w:pStyle w:val="CRGlossaryText"/>
      </w:pPr>
    </w:p>
    <w:p w14:paraId="138E2464" w14:textId="77777777" w:rsidR="004D2163" w:rsidRPr="00BC0D76" w:rsidRDefault="004D2163" w:rsidP="004D2163">
      <w:pPr>
        <w:pStyle w:val="CRGlossaryWord"/>
      </w:pPr>
      <w:r w:rsidRPr="00BC0D76">
        <w:lastRenderedPageBreak/>
        <w:t>Mono Artifact (Obsolete)</w:t>
      </w:r>
    </w:p>
    <w:p w14:paraId="4F16D3EA" w14:textId="77777777" w:rsidR="004D2163" w:rsidRPr="00BC0D76" w:rsidRDefault="004D2163" w:rsidP="009C12C5">
      <w:pPr>
        <w:pStyle w:val="CRGlossaryText"/>
      </w:pPr>
      <w:r w:rsidRPr="00BC0D76">
        <w:t>An obsolete term that appeared on the type line of artifacts with activated abilities that caused the artifact to become tapped as a cost. Cards printed with this text have received errata in the Oracle card reference to simply say “Artifact,” and those abilities now include the tap symbol in their costs.</w:t>
      </w:r>
    </w:p>
    <w:p w14:paraId="39CC8BB4" w14:textId="77777777" w:rsidR="004D2163" w:rsidRPr="00BC0D76" w:rsidRDefault="004D2163" w:rsidP="009C12C5">
      <w:pPr>
        <w:pStyle w:val="CRGlossaryText"/>
      </w:pPr>
    </w:p>
    <w:p w14:paraId="77184E1B" w14:textId="77777777" w:rsidR="004D2163" w:rsidRPr="00BC0D76" w:rsidRDefault="004D2163" w:rsidP="004D2163">
      <w:pPr>
        <w:pStyle w:val="CRGlossaryWord"/>
      </w:pPr>
      <w:r w:rsidRPr="00BC0D76">
        <w:t>Monocolored</w:t>
      </w:r>
    </w:p>
    <w:p w14:paraId="7A795A37" w14:textId="77777777" w:rsidR="004D2163" w:rsidRPr="00BC0D76" w:rsidRDefault="004D2163" w:rsidP="009C12C5">
      <w:pPr>
        <w:pStyle w:val="CRGlossaryText"/>
      </w:pPr>
      <w:r w:rsidRPr="00BC0D76">
        <w:t>An object with exactly one color is monocolored. Colorless objects aren’t monocolored. See rule 105, “Colors,” and rule 202, “Mana Cost and Color.”</w:t>
      </w:r>
    </w:p>
    <w:p w14:paraId="1C86EC4A" w14:textId="77777777" w:rsidR="004D2163" w:rsidRPr="00BC0D76" w:rsidRDefault="004D2163" w:rsidP="009C12C5">
      <w:pPr>
        <w:pStyle w:val="CRGlossaryText"/>
      </w:pPr>
    </w:p>
    <w:p w14:paraId="7F23938B" w14:textId="77777777" w:rsidR="004D2163" w:rsidRPr="00BC0D76" w:rsidRDefault="004D2163" w:rsidP="004D2163">
      <w:pPr>
        <w:pStyle w:val="CRGlossaryWord"/>
      </w:pPr>
      <w:r w:rsidRPr="00BC0D76">
        <w:t>Monocolored Hybrid Mana Symbols</w:t>
      </w:r>
    </w:p>
    <w:p w14:paraId="12E03256" w14:textId="77777777" w:rsidR="004D2163" w:rsidRPr="00BC0D76" w:rsidRDefault="004D2163" w:rsidP="009C12C5">
      <w:pPr>
        <w:pStyle w:val="CRGlossaryText"/>
      </w:pPr>
      <w:r w:rsidRPr="00BC0D76">
        <w:t>See Hybrid Mana Symbols.</w:t>
      </w:r>
    </w:p>
    <w:p w14:paraId="3DF7C404" w14:textId="77777777" w:rsidR="004D2163" w:rsidRPr="00BC0D76" w:rsidRDefault="004D2163" w:rsidP="009C12C5">
      <w:pPr>
        <w:pStyle w:val="CRGlossaryText"/>
      </w:pPr>
    </w:p>
    <w:p w14:paraId="65279ED3" w14:textId="77777777" w:rsidR="004D2163" w:rsidRPr="00BC0D76" w:rsidRDefault="004D2163" w:rsidP="004D2163">
      <w:pPr>
        <w:pStyle w:val="CRGlossaryWord"/>
      </w:pPr>
      <w:r w:rsidRPr="00BC0D76">
        <w:t>Moon Symbol</w:t>
      </w:r>
    </w:p>
    <w:p w14:paraId="3C04E888" w14:textId="77777777" w:rsidR="004D2163" w:rsidRPr="00BC0D76" w:rsidRDefault="004D2163" w:rsidP="009C12C5">
      <w:pPr>
        <w:pStyle w:val="CRGlossaryText"/>
      </w:pPr>
      <w:r w:rsidRPr="00BC0D76">
        <w:t>A symbol found in the upper left corner of the back face of a double-faced card. See rule 711, “Double-Faced Cards.”</w:t>
      </w:r>
    </w:p>
    <w:p w14:paraId="2359881E" w14:textId="77777777" w:rsidR="004D2163" w:rsidRPr="00BC0D76" w:rsidRDefault="004D2163" w:rsidP="009C12C5">
      <w:pPr>
        <w:pStyle w:val="CRGlossaryText"/>
      </w:pPr>
    </w:p>
    <w:p w14:paraId="3CC7B127" w14:textId="77777777" w:rsidR="004D2163" w:rsidRPr="00BC0D76" w:rsidRDefault="004D2163" w:rsidP="004D2163">
      <w:pPr>
        <w:pStyle w:val="CRGlossaryWord"/>
      </w:pPr>
      <w:r w:rsidRPr="00BC0D76">
        <w:t>Morph</w:t>
      </w:r>
    </w:p>
    <w:p w14:paraId="53E3FF3B" w14:textId="77777777" w:rsidR="004D2163" w:rsidRPr="00BC0D76" w:rsidRDefault="004D2163" w:rsidP="009C12C5">
      <w:pPr>
        <w:pStyle w:val="CRGlossaryText"/>
      </w:pPr>
      <w:r w:rsidRPr="00BC0D76">
        <w:t>A keyword ability that lets a card be cast face down as a 2/2 creature. See rule 702.35, “Morph,” and rule 707, “Face-Down Spells and Permanents.”</w:t>
      </w:r>
    </w:p>
    <w:p w14:paraId="6CC36102" w14:textId="77777777" w:rsidR="004D2163" w:rsidRPr="00BC0D76" w:rsidRDefault="004D2163" w:rsidP="009C12C5">
      <w:pPr>
        <w:pStyle w:val="CRGlossaryText"/>
      </w:pPr>
    </w:p>
    <w:p w14:paraId="1E6D7D1E" w14:textId="77777777" w:rsidR="004D2163" w:rsidRPr="00BC0D76" w:rsidRDefault="004D2163" w:rsidP="004D2163">
      <w:pPr>
        <w:pStyle w:val="CRGlossaryWord"/>
      </w:pPr>
      <w:r w:rsidRPr="00BC0D76">
        <w:t>Mountain</w:t>
      </w:r>
    </w:p>
    <w:p w14:paraId="6965B73F" w14:textId="77777777" w:rsidR="004D2163" w:rsidRPr="00BC0D76" w:rsidRDefault="004D2163" w:rsidP="009C12C5">
      <w:pPr>
        <w:pStyle w:val="CRGlossaryText"/>
      </w:pPr>
      <w:r w:rsidRPr="00BC0D76">
        <w:t>One of the five basic land types. Any land with this subtype has the ability “{T}: Add {R} to your mana pool.” See rule 305.6.</w:t>
      </w:r>
    </w:p>
    <w:p w14:paraId="7E33D36F" w14:textId="77777777" w:rsidR="004D2163" w:rsidRPr="00BC0D76" w:rsidRDefault="004D2163" w:rsidP="009C12C5">
      <w:pPr>
        <w:pStyle w:val="CRGlossaryText"/>
      </w:pPr>
    </w:p>
    <w:p w14:paraId="25434A94" w14:textId="77777777" w:rsidR="004D2163" w:rsidRPr="00BC0D76" w:rsidRDefault="004D2163" w:rsidP="004D2163">
      <w:pPr>
        <w:pStyle w:val="CRGlossaryWord"/>
      </w:pPr>
      <w:r w:rsidRPr="00BC0D76">
        <w:t>Mountaincycling</w:t>
      </w:r>
    </w:p>
    <w:p w14:paraId="2190CFFB" w14:textId="77777777" w:rsidR="004D2163" w:rsidRPr="00BC0D76" w:rsidRDefault="004D2163" w:rsidP="009C12C5">
      <w:pPr>
        <w:pStyle w:val="CRGlossaryText"/>
      </w:pPr>
      <w:r w:rsidRPr="00BC0D76">
        <w:t>See Typecycling.</w:t>
      </w:r>
    </w:p>
    <w:p w14:paraId="4B879D36" w14:textId="77777777" w:rsidR="004D2163" w:rsidRPr="00BC0D76" w:rsidRDefault="004D2163" w:rsidP="009C12C5">
      <w:pPr>
        <w:pStyle w:val="CRGlossaryText"/>
      </w:pPr>
    </w:p>
    <w:p w14:paraId="2CA6EFF8" w14:textId="77777777" w:rsidR="004D2163" w:rsidRPr="00BC0D76" w:rsidRDefault="004D2163" w:rsidP="004D2163">
      <w:pPr>
        <w:pStyle w:val="CRGlossaryWord"/>
      </w:pPr>
      <w:r w:rsidRPr="00BC0D76">
        <w:t>Mountainwalk</w:t>
      </w:r>
    </w:p>
    <w:p w14:paraId="1B50BE49" w14:textId="77777777" w:rsidR="004D2163" w:rsidRPr="00BC0D76" w:rsidRDefault="004D2163" w:rsidP="009C12C5">
      <w:pPr>
        <w:pStyle w:val="CRGlossaryText"/>
      </w:pPr>
      <w:r w:rsidRPr="00BC0D76">
        <w:t>See Landwalk.</w:t>
      </w:r>
    </w:p>
    <w:p w14:paraId="03A0AB0C" w14:textId="77777777" w:rsidR="004D2163" w:rsidRPr="00BC0D76" w:rsidRDefault="004D2163" w:rsidP="009C12C5">
      <w:pPr>
        <w:pStyle w:val="CRGlossaryText"/>
      </w:pPr>
    </w:p>
    <w:p w14:paraId="45CEAB7F" w14:textId="77777777" w:rsidR="004D2163" w:rsidRPr="00BC0D76" w:rsidRDefault="004D2163" w:rsidP="004D2163">
      <w:pPr>
        <w:pStyle w:val="CRGlossaryWord"/>
      </w:pPr>
      <w:r w:rsidRPr="00BC0D76">
        <w:t>Move</w:t>
      </w:r>
    </w:p>
    <w:p w14:paraId="2496138F" w14:textId="77777777" w:rsidR="004D2163" w:rsidRPr="00BC0D76" w:rsidRDefault="004D2163" w:rsidP="009C12C5">
      <w:pPr>
        <w:pStyle w:val="CRGlossaryText"/>
      </w:pPr>
      <w:r w:rsidRPr="00BC0D76">
        <w:t>To remove a counter from one object and put it on a different object. See rule 121.5.</w:t>
      </w:r>
    </w:p>
    <w:p w14:paraId="2C79286C" w14:textId="77777777" w:rsidR="004D2163" w:rsidRPr="00BC0D76" w:rsidRDefault="004D2163" w:rsidP="009C12C5">
      <w:pPr>
        <w:pStyle w:val="CRGlossaryText"/>
      </w:pPr>
      <w:r w:rsidRPr="00BC0D76">
        <w:t>Some older cards used “move” with respect to Auras; those cards have received errata in the Oracle card reference and now use the word “attach.”</w:t>
      </w:r>
    </w:p>
    <w:p w14:paraId="3F10780C" w14:textId="77777777" w:rsidR="004D2163" w:rsidRPr="00BC0D76" w:rsidRDefault="004D2163" w:rsidP="009C12C5">
      <w:pPr>
        <w:pStyle w:val="CRGlossaryText"/>
      </w:pPr>
    </w:p>
    <w:p w14:paraId="75DA42C4" w14:textId="77777777" w:rsidR="004D2163" w:rsidRPr="00BC0D76" w:rsidRDefault="004D2163" w:rsidP="004D2163">
      <w:pPr>
        <w:pStyle w:val="CRGlossaryWord"/>
      </w:pPr>
      <w:r w:rsidRPr="00BC0D76">
        <w:t>Mulligan</w:t>
      </w:r>
    </w:p>
    <w:p w14:paraId="5140544F" w14:textId="77777777" w:rsidR="004D2163" w:rsidRPr="00BC0D76" w:rsidRDefault="004D2163" w:rsidP="009C12C5">
      <w:pPr>
        <w:pStyle w:val="CRGlossaryText"/>
      </w:pPr>
      <w:r w:rsidRPr="00BC0D76">
        <w:t>To take a “mulligan” is to reject a prospective opening hand and draw a new one (usually with one fewer card). See rule 103.4.</w:t>
      </w:r>
    </w:p>
    <w:p w14:paraId="2BEF4553" w14:textId="77777777" w:rsidR="004D2163" w:rsidRPr="00BC0D76" w:rsidRDefault="004D2163" w:rsidP="009C12C5">
      <w:pPr>
        <w:pStyle w:val="CRGlossaryText"/>
      </w:pPr>
    </w:p>
    <w:p w14:paraId="154346D7" w14:textId="77777777" w:rsidR="004D2163" w:rsidRPr="00BC0D76" w:rsidRDefault="004D2163" w:rsidP="004D2163">
      <w:pPr>
        <w:pStyle w:val="CRGlossaryWord"/>
      </w:pPr>
      <w:r w:rsidRPr="00BC0D76">
        <w:t>Multicolored</w:t>
      </w:r>
    </w:p>
    <w:p w14:paraId="510156BC" w14:textId="77777777" w:rsidR="004D2163" w:rsidRPr="00BC0D76" w:rsidRDefault="004D2163" w:rsidP="009C12C5">
      <w:pPr>
        <w:pStyle w:val="CRGlossaryText"/>
      </w:pPr>
      <w:r w:rsidRPr="00BC0D76">
        <w:t>An object with two or more colors is multicolored. Multicolored is not a color. See rule 105, “Colors,” and rule 202, “Mana Cost and Color.”</w:t>
      </w:r>
    </w:p>
    <w:p w14:paraId="3B693FB7" w14:textId="77777777" w:rsidR="004D2163" w:rsidRPr="00BC0D76" w:rsidRDefault="004D2163" w:rsidP="009C12C5">
      <w:pPr>
        <w:pStyle w:val="CRGlossaryText"/>
      </w:pPr>
    </w:p>
    <w:p w14:paraId="4FBE2C04" w14:textId="77777777" w:rsidR="004D2163" w:rsidRPr="00BC0D76" w:rsidRDefault="004D2163" w:rsidP="004D2163">
      <w:pPr>
        <w:pStyle w:val="CRGlossaryWord"/>
      </w:pPr>
      <w:r w:rsidRPr="00BC0D76">
        <w:t>Multikicker</w:t>
      </w:r>
    </w:p>
    <w:p w14:paraId="4DAB7BCE" w14:textId="77777777" w:rsidR="004D2163" w:rsidRPr="00BC0D76" w:rsidRDefault="004D2163" w:rsidP="009C12C5">
      <w:pPr>
        <w:pStyle w:val="CRGlossaryText"/>
        <w:rPr>
          <w:b/>
        </w:rPr>
      </w:pPr>
      <w:r w:rsidRPr="00BC0D76">
        <w:t>Multikicker is a variant of the kicker keyword ability. It represents an optional additional cost that may be paid any number of times. See rule 702.31, “Kicker.” See also Kicker.</w:t>
      </w:r>
    </w:p>
    <w:p w14:paraId="46B96C52" w14:textId="77777777" w:rsidR="004D2163" w:rsidRPr="00BC0D76" w:rsidRDefault="004D2163" w:rsidP="009C12C5">
      <w:pPr>
        <w:pStyle w:val="CRGlossaryText"/>
      </w:pPr>
    </w:p>
    <w:p w14:paraId="527D6180" w14:textId="77777777" w:rsidR="004D2163" w:rsidRPr="00BC0D76" w:rsidRDefault="004D2163" w:rsidP="004D2163">
      <w:pPr>
        <w:pStyle w:val="CRGlossaryWord"/>
      </w:pPr>
      <w:r w:rsidRPr="00BC0D76">
        <w:t>Multiplayer Game</w:t>
      </w:r>
    </w:p>
    <w:p w14:paraId="2F1251EE" w14:textId="77777777" w:rsidR="004D2163" w:rsidRPr="00BC0D76" w:rsidRDefault="004D2163" w:rsidP="009C12C5">
      <w:pPr>
        <w:pStyle w:val="CRGlossaryText"/>
      </w:pPr>
      <w:r w:rsidRPr="00BC0D76">
        <w:t>A game that begins with more than two players. See section 8, “Multiplayer Rules.”</w:t>
      </w:r>
    </w:p>
    <w:p w14:paraId="6CDDD68C" w14:textId="77777777" w:rsidR="004D2163" w:rsidRPr="00BC0D76" w:rsidRDefault="004D2163" w:rsidP="009C12C5">
      <w:pPr>
        <w:pStyle w:val="CRGlossaryText"/>
      </w:pPr>
    </w:p>
    <w:p w14:paraId="157CB6D1" w14:textId="77777777" w:rsidR="004D2163" w:rsidRPr="00BC0D76" w:rsidRDefault="004D2163" w:rsidP="004D2163">
      <w:pPr>
        <w:pStyle w:val="CRGlossaryWord"/>
      </w:pPr>
      <w:r w:rsidRPr="00BC0D76">
        <w:t>Name</w:t>
      </w:r>
    </w:p>
    <w:p w14:paraId="6C7E3070" w14:textId="77777777" w:rsidR="004D2163" w:rsidRPr="00BC0D76" w:rsidRDefault="004D2163" w:rsidP="009C12C5">
      <w:pPr>
        <w:pStyle w:val="CRGlossaryText"/>
      </w:pPr>
      <w:r w:rsidRPr="00BC0D76">
        <w:t>A characteristic, and part of a card. A card’s name is printed in its upper left corner. See rule 201, “Name.”</w:t>
      </w:r>
    </w:p>
    <w:p w14:paraId="40152196" w14:textId="77777777" w:rsidR="004D2163" w:rsidRPr="00BC0D76" w:rsidRDefault="004D2163" w:rsidP="009C12C5">
      <w:pPr>
        <w:pStyle w:val="CRGlossaryText"/>
      </w:pPr>
    </w:p>
    <w:p w14:paraId="05B65CB9" w14:textId="77777777" w:rsidR="004D2163" w:rsidRPr="00BC0D76" w:rsidRDefault="004D2163" w:rsidP="004D2163">
      <w:pPr>
        <w:pStyle w:val="CRGlossaryWord"/>
      </w:pPr>
      <w:r w:rsidRPr="00BC0D76">
        <w:t>Ninjutsu</w:t>
      </w:r>
    </w:p>
    <w:p w14:paraId="400FE7E5" w14:textId="77777777" w:rsidR="004D2163" w:rsidRPr="00BC0D76" w:rsidRDefault="004D2163" w:rsidP="009C12C5">
      <w:pPr>
        <w:pStyle w:val="CRGlossaryText"/>
      </w:pPr>
      <w:r w:rsidRPr="00BC0D76">
        <w:t>A keyword ability that lets a creature suddenly enter combat. See rule 702.47, “Ninjutsu.”</w:t>
      </w:r>
    </w:p>
    <w:p w14:paraId="3D4008FE" w14:textId="77777777" w:rsidR="004D2163" w:rsidRPr="00BC0D76" w:rsidRDefault="004D2163" w:rsidP="009C12C5">
      <w:pPr>
        <w:pStyle w:val="CRGlossaryText"/>
      </w:pPr>
    </w:p>
    <w:p w14:paraId="5CA5D914" w14:textId="77777777" w:rsidR="004D2163" w:rsidRPr="00BC0D76" w:rsidRDefault="004D2163" w:rsidP="004D2163">
      <w:pPr>
        <w:pStyle w:val="CRGlossaryWord"/>
      </w:pPr>
      <w:r w:rsidRPr="00BC0D76">
        <w:t>Nonbasic Land</w:t>
      </w:r>
    </w:p>
    <w:p w14:paraId="6185C82E" w14:textId="77777777" w:rsidR="004D2163" w:rsidRPr="00BC0D76" w:rsidRDefault="004D2163" w:rsidP="009C12C5">
      <w:pPr>
        <w:pStyle w:val="CRGlossaryText"/>
      </w:pPr>
      <w:r w:rsidRPr="00BC0D76">
        <w:t>Any land that doesn’t have the supertype “basic.” See rule 205.4, “Supertypes.”</w:t>
      </w:r>
    </w:p>
    <w:p w14:paraId="645D6679" w14:textId="77777777" w:rsidR="004D2163" w:rsidRPr="00BC0D76" w:rsidRDefault="004D2163" w:rsidP="009C12C5">
      <w:pPr>
        <w:pStyle w:val="CRGlossaryText"/>
      </w:pPr>
    </w:p>
    <w:p w14:paraId="6E312105" w14:textId="77777777" w:rsidR="004D2163" w:rsidRPr="00BC0D76" w:rsidRDefault="004D2163" w:rsidP="004D2163">
      <w:pPr>
        <w:pStyle w:val="CRGlossaryWord"/>
      </w:pPr>
      <w:r w:rsidRPr="00BC0D76">
        <w:t>Nontraditional Magic Card</w:t>
      </w:r>
    </w:p>
    <w:p w14:paraId="6DCCC0B0" w14:textId="77777777" w:rsidR="004D2163" w:rsidRPr="00BC0D76" w:rsidRDefault="004D2163" w:rsidP="009C12C5">
      <w:pPr>
        <w:pStyle w:val="CRGlossaryText"/>
      </w:pPr>
      <w:r w:rsidRPr="00BC0D76">
        <w:t xml:space="preserve">An oversized </w:t>
      </w:r>
      <w:r w:rsidRPr="00BC0D76">
        <w:rPr>
          <w:b/>
        </w:rPr>
        <w:t>Magic</w:t>
      </w:r>
      <w:r w:rsidRPr="00BC0D76">
        <w:t xml:space="preserve"> card that has a </w:t>
      </w:r>
      <w:r w:rsidRPr="00BC0D76">
        <w:rPr>
          <w:b/>
        </w:rPr>
        <w:t>Magic</w:t>
      </w:r>
      <w:r w:rsidRPr="00BC0D76">
        <w:t xml:space="preserve"> card back but not a “Deckmaster” back. See rule 108.2.</w:t>
      </w:r>
    </w:p>
    <w:p w14:paraId="63091426" w14:textId="77777777" w:rsidR="004D2163" w:rsidRPr="00BC0D76" w:rsidRDefault="004D2163" w:rsidP="009C12C5">
      <w:pPr>
        <w:pStyle w:val="CRGlossaryText"/>
      </w:pPr>
    </w:p>
    <w:p w14:paraId="6E56EB84" w14:textId="77777777" w:rsidR="004D2163" w:rsidRPr="00BC0D76" w:rsidRDefault="004D2163" w:rsidP="004D2163">
      <w:pPr>
        <w:pStyle w:val="CRGlossaryWord"/>
      </w:pPr>
      <w:r w:rsidRPr="00BC0D76">
        <w:t>Object</w:t>
      </w:r>
    </w:p>
    <w:p w14:paraId="17960E82" w14:textId="77777777" w:rsidR="004D2163" w:rsidRPr="00BC0D76" w:rsidRDefault="004D2163" w:rsidP="009C12C5">
      <w:pPr>
        <w:pStyle w:val="CRGlossaryText"/>
      </w:pPr>
      <w:r w:rsidRPr="00BC0D76">
        <w:t>An ability on the stack, a card, a copy of a card, a token, a spell, or a permanent. See rule 109, “Objects.”</w:t>
      </w:r>
    </w:p>
    <w:p w14:paraId="72B745E6" w14:textId="77777777" w:rsidR="004D2163" w:rsidRPr="00BC0D76" w:rsidRDefault="004D2163" w:rsidP="009C12C5">
      <w:pPr>
        <w:pStyle w:val="CRGlossaryText"/>
      </w:pPr>
    </w:p>
    <w:p w14:paraId="7C017CFD" w14:textId="77777777" w:rsidR="004D2163" w:rsidRPr="00BC0D76" w:rsidRDefault="004D2163" w:rsidP="004D2163">
      <w:pPr>
        <w:pStyle w:val="CRGlossaryWord"/>
      </w:pPr>
      <w:r w:rsidRPr="00BC0D76">
        <w:t>Offering</w:t>
      </w:r>
    </w:p>
    <w:p w14:paraId="6025009A" w14:textId="77777777" w:rsidR="004D2163" w:rsidRPr="00BC0D76" w:rsidRDefault="004D2163" w:rsidP="009C12C5">
      <w:pPr>
        <w:pStyle w:val="CRGlossaryText"/>
      </w:pPr>
      <w:r w:rsidRPr="00BC0D76">
        <w:t>A keyword ability that modifies when you can cast a spell and how much mana you need to spend to do it. See rule 702.46, “Offering.”</w:t>
      </w:r>
    </w:p>
    <w:p w14:paraId="0694F62E" w14:textId="77777777" w:rsidR="004D2163" w:rsidRPr="00BC0D76" w:rsidRDefault="004D2163" w:rsidP="009C12C5">
      <w:pPr>
        <w:pStyle w:val="CRGlossaryText"/>
      </w:pPr>
    </w:p>
    <w:p w14:paraId="1BB4FB36" w14:textId="77777777" w:rsidR="004D2163" w:rsidRPr="00BC0D76" w:rsidRDefault="004D2163" w:rsidP="004D2163">
      <w:pPr>
        <w:pStyle w:val="CRGlossaryWord"/>
      </w:pPr>
      <w:r w:rsidRPr="00BC0D76">
        <w:t>One-Shot Effect</w:t>
      </w:r>
    </w:p>
    <w:p w14:paraId="0915F873" w14:textId="77777777" w:rsidR="004D2163" w:rsidRPr="00BC0D76" w:rsidRDefault="004D2163" w:rsidP="009C12C5">
      <w:pPr>
        <w:pStyle w:val="CRGlossaryText"/>
      </w:pPr>
      <w:r w:rsidRPr="00BC0D76">
        <w:t>An effect that does something just once and doesn’t have a duration. See rule 610, “One-Shot Effects.” See also Continuous Effects.</w:t>
      </w:r>
    </w:p>
    <w:p w14:paraId="2AE8FF3D" w14:textId="77777777" w:rsidR="004D2163" w:rsidRPr="00BC0D76" w:rsidRDefault="004D2163" w:rsidP="009C12C5">
      <w:pPr>
        <w:pStyle w:val="CRGlossaryText"/>
      </w:pPr>
    </w:p>
    <w:p w14:paraId="4794881F" w14:textId="77777777" w:rsidR="004D2163" w:rsidRPr="00BC0D76" w:rsidRDefault="004D2163" w:rsidP="004D2163">
      <w:pPr>
        <w:pStyle w:val="CRGlossaryWord"/>
      </w:pPr>
      <w:r w:rsidRPr="00BC0D76">
        <w:t>Ongoing</w:t>
      </w:r>
    </w:p>
    <w:p w14:paraId="2836F99C" w14:textId="77777777" w:rsidR="004D2163" w:rsidRPr="00BC0D76" w:rsidRDefault="004D2163" w:rsidP="009C12C5">
      <w:pPr>
        <w:pStyle w:val="CRGlossaryText"/>
      </w:pPr>
      <w:r w:rsidRPr="00BC0D76">
        <w:t>A supertype that appears only on scheme cards. See rule 205.4, “Supertypes.”</w:t>
      </w:r>
    </w:p>
    <w:p w14:paraId="6012A22C" w14:textId="77777777" w:rsidR="004D2163" w:rsidRPr="00BC0D76" w:rsidRDefault="004D2163" w:rsidP="009C12C5">
      <w:pPr>
        <w:pStyle w:val="CRGlossaryText"/>
      </w:pPr>
    </w:p>
    <w:p w14:paraId="45E45D48" w14:textId="77777777" w:rsidR="004D2163" w:rsidRPr="00BC0D76" w:rsidRDefault="004D2163" w:rsidP="004D2163">
      <w:pPr>
        <w:pStyle w:val="CRGlossaryWord"/>
        <w:rPr>
          <w:sz w:val="24"/>
        </w:rPr>
      </w:pPr>
      <w:r w:rsidRPr="00BC0D76">
        <w:t>Opening Hand</w:t>
      </w:r>
    </w:p>
    <w:p w14:paraId="64DB7130" w14:textId="77777777" w:rsidR="004D2163" w:rsidRPr="00BC0D76" w:rsidRDefault="004D2163" w:rsidP="009C12C5">
      <w:pPr>
        <w:pStyle w:val="CRGlossaryText"/>
      </w:pPr>
      <w:r w:rsidRPr="00BC0D76">
        <w:t>The hand of cards a player starts the game with, once the player has decided not to take any further mulligans. See rule 103.4.</w:t>
      </w:r>
    </w:p>
    <w:p w14:paraId="51923D11" w14:textId="77777777" w:rsidR="004D2163" w:rsidRPr="00BC0D76" w:rsidRDefault="004D2163" w:rsidP="009C12C5">
      <w:pPr>
        <w:pStyle w:val="CRGlossaryText"/>
      </w:pPr>
    </w:p>
    <w:p w14:paraId="723D8DF7" w14:textId="77777777" w:rsidR="004D2163" w:rsidRPr="00BC0D76" w:rsidRDefault="004D2163" w:rsidP="004D2163">
      <w:pPr>
        <w:pStyle w:val="CRGlossaryWord"/>
      </w:pPr>
      <w:r w:rsidRPr="00BC0D76">
        <w:t>Opponent</w:t>
      </w:r>
    </w:p>
    <w:p w14:paraId="3E7C1FF0" w14:textId="77777777" w:rsidR="004D2163" w:rsidRPr="00BC0D76" w:rsidRDefault="004D2163" w:rsidP="009C12C5">
      <w:pPr>
        <w:pStyle w:val="CRGlossaryText"/>
      </w:pPr>
      <w:r w:rsidRPr="00BC0D76">
        <w:t>Someone a player is playing against. See rules 102.2 and 102.3.</w:t>
      </w:r>
    </w:p>
    <w:p w14:paraId="3AE2008C" w14:textId="77777777" w:rsidR="004D2163" w:rsidRPr="00BC0D76" w:rsidRDefault="004D2163" w:rsidP="009C12C5">
      <w:pPr>
        <w:pStyle w:val="CRGlossaryText"/>
      </w:pPr>
    </w:p>
    <w:p w14:paraId="0B3BC3D8" w14:textId="77777777" w:rsidR="004D2163" w:rsidRPr="00BC0D76" w:rsidRDefault="004D2163" w:rsidP="009C12C5">
      <w:pPr>
        <w:pStyle w:val="CRGlossaryText"/>
      </w:pPr>
      <w:r w:rsidRPr="00BC0D76">
        <w:t>Option</w:t>
      </w:r>
    </w:p>
    <w:p w14:paraId="0ED4E5CD" w14:textId="77777777" w:rsidR="004D2163" w:rsidRPr="00BC0D76" w:rsidRDefault="004D2163" w:rsidP="009C12C5">
      <w:pPr>
        <w:pStyle w:val="CRGlossaryText"/>
      </w:pPr>
      <w:r w:rsidRPr="00BC0D76">
        <w:t>An additional rule or set of rules that can be used in a multiplayer game. See rule 800.2.</w:t>
      </w:r>
    </w:p>
    <w:p w14:paraId="1880A305" w14:textId="77777777" w:rsidR="004D2163" w:rsidRPr="00BC0D76" w:rsidRDefault="004D2163" w:rsidP="009C12C5">
      <w:pPr>
        <w:pStyle w:val="CRGlossaryText"/>
      </w:pPr>
    </w:p>
    <w:p w14:paraId="19FABD7A" w14:textId="77777777" w:rsidR="004D2163" w:rsidRPr="00BC0D76" w:rsidRDefault="004D2163" w:rsidP="004D2163">
      <w:pPr>
        <w:pStyle w:val="CRGlossaryWord"/>
      </w:pPr>
      <w:r w:rsidRPr="00BC0D76">
        <w:t>Oracle</w:t>
      </w:r>
    </w:p>
    <w:p w14:paraId="4343AFD0" w14:textId="77777777" w:rsidR="004D2163" w:rsidRPr="00BC0D76" w:rsidRDefault="004D2163" w:rsidP="009C12C5">
      <w:pPr>
        <w:pStyle w:val="CRGlossaryText"/>
      </w:pPr>
      <w:r w:rsidRPr="00BC0D76">
        <w:t xml:space="preserve">The reference that contains the up-to-date wordings (in English) for all tournament-legal cards. A card’s Oracle text can be found using the Gatherer card database at </w:t>
      </w:r>
      <w:hyperlink r:id="rId18" w:history="1">
        <w:r w:rsidRPr="00BC0D76">
          <w:rPr>
            <w:rStyle w:val="Hyperlink"/>
            <w:b/>
          </w:rPr>
          <w:t>http://gatherer.wizards.com</w:t>
        </w:r>
      </w:hyperlink>
      <w:r w:rsidRPr="00BC0D76">
        <w:t>. See rule 108.1.</w:t>
      </w:r>
    </w:p>
    <w:p w14:paraId="16BC84C6" w14:textId="77777777" w:rsidR="004D2163" w:rsidRPr="00BC0D76" w:rsidRDefault="004D2163" w:rsidP="009C12C5">
      <w:pPr>
        <w:pStyle w:val="CRGlossaryText"/>
      </w:pPr>
    </w:p>
    <w:p w14:paraId="593E5AF9" w14:textId="77777777" w:rsidR="004D2163" w:rsidRPr="00BC0D76" w:rsidRDefault="004D2163" w:rsidP="004D2163">
      <w:pPr>
        <w:pStyle w:val="CRGlossaryWord"/>
      </w:pPr>
      <w:r w:rsidRPr="00BC0D76">
        <w:t>Outside the Game</w:t>
      </w:r>
    </w:p>
    <w:p w14:paraId="4834E164" w14:textId="77777777" w:rsidR="004D2163" w:rsidRPr="00BC0D76" w:rsidRDefault="004D2163" w:rsidP="009C12C5">
      <w:pPr>
        <w:pStyle w:val="CRGlossaryText"/>
      </w:pPr>
      <w:r w:rsidRPr="00BC0D76">
        <w:t>An object is “outside the game” if it isn’t in any of the game’s zones. See rule 400.10.</w:t>
      </w:r>
    </w:p>
    <w:p w14:paraId="2FB7987D" w14:textId="77777777" w:rsidR="004D2163" w:rsidRPr="00BC0D76" w:rsidRDefault="004D2163" w:rsidP="009C12C5">
      <w:pPr>
        <w:pStyle w:val="CRGlossaryText"/>
      </w:pPr>
    </w:p>
    <w:p w14:paraId="3161C11D" w14:textId="77777777" w:rsidR="004D2163" w:rsidRDefault="004D2163" w:rsidP="004D2163">
      <w:pPr>
        <w:pStyle w:val="CRGlossaryWord"/>
      </w:pPr>
      <w:r>
        <w:t>Overload</w:t>
      </w:r>
    </w:p>
    <w:p w14:paraId="0E3A36E0" w14:textId="77777777" w:rsidR="004D2163" w:rsidRDefault="004D2163" w:rsidP="009C12C5">
      <w:pPr>
        <w:pStyle w:val="CRGlossaryText"/>
      </w:pPr>
      <w:r>
        <w:t>A keyword ability that allows a spell to affect either a single target or many objects. See rule 702.94, “Overload.”</w:t>
      </w:r>
    </w:p>
    <w:p w14:paraId="6A57F1D6" w14:textId="77777777" w:rsidR="004D2163" w:rsidRDefault="004D2163" w:rsidP="009C12C5">
      <w:pPr>
        <w:pStyle w:val="CRGlossaryText"/>
      </w:pPr>
    </w:p>
    <w:p w14:paraId="4AE57D00" w14:textId="77777777" w:rsidR="004D2163" w:rsidRPr="00BC0D76" w:rsidRDefault="004D2163" w:rsidP="004D2163">
      <w:pPr>
        <w:pStyle w:val="CRGlossaryWord"/>
      </w:pPr>
      <w:r w:rsidRPr="00BC0D76">
        <w:t>Owner</w:t>
      </w:r>
    </w:p>
    <w:p w14:paraId="60F9562B" w14:textId="77777777" w:rsidR="004D2163" w:rsidRPr="00BC0D76" w:rsidRDefault="004D2163" w:rsidP="009C12C5">
      <w:pPr>
        <w:pStyle w:val="CRGlossaryText"/>
      </w:pPr>
      <w:r w:rsidRPr="00BC0D76">
        <w:t>The player who (for purposes of the game) a card, token, or copy of a spell belongs to. See rules 108.3, 110.2, 110.5a, and 111.2.</w:t>
      </w:r>
    </w:p>
    <w:p w14:paraId="586BA269" w14:textId="77777777" w:rsidR="004D2163" w:rsidRPr="00BC0D76" w:rsidRDefault="004D2163" w:rsidP="009C12C5">
      <w:pPr>
        <w:pStyle w:val="CRGlossaryText"/>
      </w:pPr>
    </w:p>
    <w:p w14:paraId="34427A79" w14:textId="77777777" w:rsidR="004D2163" w:rsidRPr="00BC0D76" w:rsidRDefault="004D2163" w:rsidP="004D2163">
      <w:pPr>
        <w:pStyle w:val="CRGlossaryWord"/>
      </w:pPr>
      <w:r w:rsidRPr="00BC0D76">
        <w:t>Pass</w:t>
      </w:r>
    </w:p>
    <w:p w14:paraId="7561561C" w14:textId="77777777" w:rsidR="004D2163" w:rsidRPr="00BC0D76" w:rsidRDefault="004D2163" w:rsidP="009C12C5">
      <w:pPr>
        <w:pStyle w:val="CRGlossaryText"/>
      </w:pPr>
      <w:r w:rsidRPr="00BC0D76">
        <w:t>To decline to take any action (such as casting a spell or activating an ability) when you have priority. See rule 116, “Timing and Priority.”</w:t>
      </w:r>
    </w:p>
    <w:p w14:paraId="32316E6D" w14:textId="77777777" w:rsidR="004D2163" w:rsidRPr="00BC0D76" w:rsidRDefault="004D2163" w:rsidP="009C12C5">
      <w:pPr>
        <w:pStyle w:val="CRGlossaryText"/>
      </w:pPr>
    </w:p>
    <w:p w14:paraId="2D6627FC" w14:textId="77777777" w:rsidR="004D2163" w:rsidRPr="00BC0D76" w:rsidRDefault="004D2163" w:rsidP="004D2163">
      <w:pPr>
        <w:pStyle w:val="CRGlossaryWord"/>
      </w:pPr>
      <w:r w:rsidRPr="00BC0D76">
        <w:t>Pass in Succession</w:t>
      </w:r>
    </w:p>
    <w:p w14:paraId="4318C6F6" w14:textId="77777777" w:rsidR="004D2163" w:rsidRPr="00BC0D76" w:rsidRDefault="004D2163" w:rsidP="009C12C5">
      <w:pPr>
        <w:pStyle w:val="CRGlossaryText"/>
      </w:pPr>
      <w:r w:rsidRPr="00BC0D76">
        <w:t>All players “pass in succession” if each player in the game (starting with any one of them) opts not to take an action upon receiving priority. See rule 116, “Timing and Priority.”</w:t>
      </w:r>
    </w:p>
    <w:p w14:paraId="2895B218" w14:textId="77777777" w:rsidR="004D2163" w:rsidRPr="00BC0D76" w:rsidRDefault="004D2163" w:rsidP="009C12C5">
      <w:pPr>
        <w:pStyle w:val="CRGlossaryText"/>
      </w:pPr>
    </w:p>
    <w:p w14:paraId="11DE1DAF" w14:textId="77777777" w:rsidR="004D2163" w:rsidRPr="00BC0D76" w:rsidRDefault="004D2163" w:rsidP="004D2163">
      <w:pPr>
        <w:pStyle w:val="CRGlossaryWord"/>
      </w:pPr>
      <w:r w:rsidRPr="00BC0D76">
        <w:t>Pay</w:t>
      </w:r>
    </w:p>
    <w:p w14:paraId="112589AF" w14:textId="77777777" w:rsidR="004D2163" w:rsidRPr="00BC0D76" w:rsidRDefault="004D2163" w:rsidP="009C12C5">
      <w:pPr>
        <w:pStyle w:val="CRGlossaryText"/>
      </w:pPr>
      <w:r w:rsidRPr="00BC0D76">
        <w:t>To perform the actions required by a cost. This often means, but is not restricted to, spending resources such as mana or life. See rule 117, “Costs.”</w:t>
      </w:r>
    </w:p>
    <w:p w14:paraId="681FC082" w14:textId="77777777" w:rsidR="004D2163" w:rsidRPr="00BC0D76" w:rsidRDefault="004D2163" w:rsidP="009C12C5">
      <w:pPr>
        <w:pStyle w:val="CRGlossaryText"/>
      </w:pPr>
    </w:p>
    <w:p w14:paraId="25293570" w14:textId="77777777" w:rsidR="004D2163" w:rsidRPr="00BC0D76" w:rsidRDefault="004D2163" w:rsidP="004D2163">
      <w:pPr>
        <w:pStyle w:val="CRGlossaryWord"/>
      </w:pPr>
      <w:r w:rsidRPr="00BC0D76">
        <w:t>Permanent</w:t>
      </w:r>
    </w:p>
    <w:p w14:paraId="38F3C6FB" w14:textId="77777777" w:rsidR="004D2163" w:rsidRPr="00BC0D76" w:rsidRDefault="004D2163" w:rsidP="009C12C5">
      <w:pPr>
        <w:pStyle w:val="CRGlossaryText"/>
      </w:pPr>
      <w:r w:rsidRPr="00BC0D76">
        <w:t>A card or token on the battlefield. See rule 110, “Permanents.”</w:t>
      </w:r>
    </w:p>
    <w:p w14:paraId="7B2554FC" w14:textId="77777777" w:rsidR="004D2163" w:rsidRPr="00BC0D76" w:rsidRDefault="004D2163" w:rsidP="009C12C5">
      <w:pPr>
        <w:pStyle w:val="CRGlossaryText"/>
      </w:pPr>
    </w:p>
    <w:p w14:paraId="623A4487" w14:textId="77777777" w:rsidR="004D2163" w:rsidRPr="00BC0D76" w:rsidRDefault="004D2163" w:rsidP="004D2163">
      <w:pPr>
        <w:pStyle w:val="CRGlossaryWord"/>
      </w:pPr>
      <w:r w:rsidRPr="00BC0D76">
        <w:t>Permanent Card</w:t>
      </w:r>
    </w:p>
    <w:p w14:paraId="7063C7FB" w14:textId="77777777" w:rsidR="004D2163" w:rsidRPr="00BC0D76" w:rsidRDefault="004D2163" w:rsidP="009C12C5">
      <w:pPr>
        <w:pStyle w:val="CRGlossaryText"/>
      </w:pPr>
      <w:r w:rsidRPr="00BC0D76">
        <w:t>A card that could be put onto the battlefield. See rule 110.4a.</w:t>
      </w:r>
    </w:p>
    <w:p w14:paraId="3EFBD953" w14:textId="77777777" w:rsidR="004D2163" w:rsidRPr="00BC0D76" w:rsidRDefault="004D2163" w:rsidP="009C12C5">
      <w:pPr>
        <w:pStyle w:val="CRGlossaryText"/>
      </w:pPr>
    </w:p>
    <w:p w14:paraId="5ECD29C8" w14:textId="77777777" w:rsidR="004D2163" w:rsidRPr="00BC0D76" w:rsidRDefault="004D2163" w:rsidP="004D2163">
      <w:pPr>
        <w:pStyle w:val="CRGlossaryWord"/>
      </w:pPr>
      <w:r w:rsidRPr="00BC0D76">
        <w:t>Permanent Spell</w:t>
      </w:r>
    </w:p>
    <w:p w14:paraId="7FC8B552" w14:textId="77777777" w:rsidR="004D2163" w:rsidRPr="00BC0D76" w:rsidRDefault="004D2163" w:rsidP="009C12C5">
      <w:pPr>
        <w:pStyle w:val="CRGlossaryText"/>
      </w:pPr>
      <w:r w:rsidRPr="00BC0D76">
        <w:t>A spell that will enter the battlefield as a permanent as part of its resolution. See rule 110.4b.</w:t>
      </w:r>
    </w:p>
    <w:p w14:paraId="51E0F88F" w14:textId="77777777" w:rsidR="004D2163" w:rsidRPr="00BC0D76" w:rsidRDefault="004D2163" w:rsidP="009C12C5">
      <w:pPr>
        <w:pStyle w:val="CRGlossaryText"/>
      </w:pPr>
    </w:p>
    <w:p w14:paraId="3EAC63D6" w14:textId="77777777" w:rsidR="004D2163" w:rsidRPr="00BC0D76" w:rsidRDefault="004D2163" w:rsidP="004D2163">
      <w:pPr>
        <w:pStyle w:val="CRGlossaryWord"/>
      </w:pPr>
      <w:r w:rsidRPr="00BC0D76">
        <w:t>Permanently (Obsolete)</w:t>
      </w:r>
    </w:p>
    <w:p w14:paraId="767ED311" w14:textId="77777777" w:rsidR="004D2163" w:rsidRPr="00BC0D76" w:rsidRDefault="004D2163" w:rsidP="009C12C5">
      <w:pPr>
        <w:pStyle w:val="CRGlossaryText"/>
      </w:pPr>
      <w:r w:rsidRPr="00BC0D76">
        <w:t>An obsolete term used to indicate that a continuous effect has no duration and thus lasts until the end of the game. Cards printed with this term have received errata in the Oracle card reference to delete it.</w:t>
      </w:r>
    </w:p>
    <w:p w14:paraId="7A743A91" w14:textId="77777777" w:rsidR="004D2163" w:rsidRPr="00BC0D76" w:rsidRDefault="004D2163" w:rsidP="009C12C5">
      <w:pPr>
        <w:pStyle w:val="CRGlossaryText"/>
      </w:pPr>
    </w:p>
    <w:p w14:paraId="57F7D592" w14:textId="77777777" w:rsidR="004D2163" w:rsidRPr="00BC0D76" w:rsidRDefault="004D2163" w:rsidP="004D2163">
      <w:pPr>
        <w:pStyle w:val="CRGlossaryWord"/>
      </w:pPr>
      <w:r w:rsidRPr="00BC0D76">
        <w:t>Persist</w:t>
      </w:r>
    </w:p>
    <w:p w14:paraId="59C9167B" w14:textId="77777777" w:rsidR="004D2163" w:rsidRPr="00BC0D76" w:rsidRDefault="004D2163" w:rsidP="009C12C5">
      <w:pPr>
        <w:pStyle w:val="CRGlossaryText"/>
      </w:pPr>
      <w:r w:rsidRPr="00BC0D76">
        <w:t>A keyword ability that can return a creature from the graveyard to the battlefield. See rule 702.77, “Persist.”</w:t>
      </w:r>
    </w:p>
    <w:p w14:paraId="127061BA" w14:textId="77777777" w:rsidR="004D2163" w:rsidRPr="00BC0D76" w:rsidRDefault="004D2163" w:rsidP="009C12C5">
      <w:pPr>
        <w:pStyle w:val="CRGlossaryText"/>
      </w:pPr>
    </w:p>
    <w:p w14:paraId="7C61C567" w14:textId="77777777" w:rsidR="004D2163" w:rsidRPr="00BC0D76" w:rsidRDefault="004D2163" w:rsidP="004D2163">
      <w:pPr>
        <w:pStyle w:val="CRGlossaryWord"/>
      </w:pPr>
      <w:r w:rsidRPr="00BC0D76">
        <w:t>Phase</w:t>
      </w:r>
    </w:p>
    <w:p w14:paraId="7F1F05D1" w14:textId="2448D727" w:rsidR="004D2163" w:rsidRPr="00BC0D76" w:rsidRDefault="004D2163" w:rsidP="009C12C5">
      <w:pPr>
        <w:pStyle w:val="CRGlossaryText"/>
      </w:pPr>
      <w:r w:rsidRPr="00BC0D76">
        <w:t>1. A subsection of a turn. See section 5, “Turn Structure.”</w:t>
      </w:r>
      <w:r w:rsidR="009C12C5">
        <w:br/>
      </w:r>
      <w:r w:rsidRPr="00BC0D76">
        <w:t>2. A permanent “phases in” when its status changes from phased out to phased in. A permanent “phases out” when its status changes from phased in to phased out. See rule 702.24, “Phasing.”</w:t>
      </w:r>
    </w:p>
    <w:p w14:paraId="642F2F0A" w14:textId="77777777" w:rsidR="004D2163" w:rsidRPr="00BC0D76" w:rsidRDefault="004D2163" w:rsidP="009C12C5">
      <w:pPr>
        <w:pStyle w:val="CRGlossaryText"/>
      </w:pPr>
    </w:p>
    <w:p w14:paraId="012C8640" w14:textId="77777777" w:rsidR="004D2163" w:rsidRPr="00BC0D76" w:rsidRDefault="004D2163" w:rsidP="004D2163">
      <w:pPr>
        <w:pStyle w:val="CRGlossaryWord"/>
      </w:pPr>
      <w:r w:rsidRPr="00BC0D76">
        <w:t>Phased In, Phased Out</w:t>
      </w:r>
    </w:p>
    <w:p w14:paraId="24270325" w14:textId="77777777" w:rsidR="004D2163" w:rsidRPr="00BC0D76" w:rsidRDefault="004D2163" w:rsidP="009C12C5">
      <w:pPr>
        <w:pStyle w:val="CRGlossaryText"/>
      </w:pPr>
      <w:r w:rsidRPr="00BC0D76">
        <w:t>A status a permanent may have. Phased-in is the default status. Phased-out permanents are treated as though they do not exist. See rule 110.6 and rule 702.24, “Phasing.” (“Phased-out” was a zone in older versions of the rules.)</w:t>
      </w:r>
    </w:p>
    <w:p w14:paraId="07B05745" w14:textId="77777777" w:rsidR="004D2163" w:rsidRPr="00BC0D76" w:rsidRDefault="004D2163" w:rsidP="009C12C5">
      <w:pPr>
        <w:pStyle w:val="CRGlossaryText"/>
      </w:pPr>
    </w:p>
    <w:p w14:paraId="1310B338" w14:textId="77777777" w:rsidR="004D2163" w:rsidRPr="00BC0D76" w:rsidRDefault="004D2163" w:rsidP="004D2163">
      <w:pPr>
        <w:pStyle w:val="CRGlossaryWord"/>
      </w:pPr>
      <w:r w:rsidRPr="00BC0D76">
        <w:t>Phasing</w:t>
      </w:r>
    </w:p>
    <w:p w14:paraId="02B82F92" w14:textId="77777777" w:rsidR="004D2163" w:rsidRPr="00BC0D76" w:rsidRDefault="004D2163" w:rsidP="009C12C5">
      <w:pPr>
        <w:pStyle w:val="CRGlossaryText"/>
      </w:pPr>
      <w:r w:rsidRPr="00BC0D76">
        <w:t>A keyword ability that causes a permanent to sometimes be treated as though it does not exist. See rule 702.24, “Phasing.”</w:t>
      </w:r>
    </w:p>
    <w:p w14:paraId="6F05A30E" w14:textId="77777777" w:rsidR="004D2163" w:rsidRPr="00BC0D76" w:rsidRDefault="004D2163" w:rsidP="009C12C5">
      <w:pPr>
        <w:pStyle w:val="CRGlossaryText"/>
      </w:pPr>
    </w:p>
    <w:p w14:paraId="464D3C52" w14:textId="77777777" w:rsidR="004D2163" w:rsidRDefault="004D2163" w:rsidP="004D2163">
      <w:pPr>
        <w:pStyle w:val="CRGlossaryWord"/>
      </w:pPr>
      <w:r>
        <w:t>Phenomenon</w:t>
      </w:r>
    </w:p>
    <w:p w14:paraId="1C100210" w14:textId="77777777" w:rsidR="004D2163" w:rsidRPr="00BC0D76" w:rsidRDefault="004D2163" w:rsidP="009C12C5">
      <w:pPr>
        <w:pStyle w:val="CRGlossaryText"/>
      </w:pPr>
      <w:r w:rsidRPr="00BC0D76">
        <w:t xml:space="preserve">A card type seen only on nontraditional </w:t>
      </w:r>
      <w:r w:rsidRPr="00BC0D76">
        <w:rPr>
          <w:b/>
        </w:rPr>
        <w:t xml:space="preserve">Magic </w:t>
      </w:r>
      <w:r w:rsidRPr="00BC0D76">
        <w:t xml:space="preserve">cards in the </w:t>
      </w:r>
      <w:r>
        <w:t>Planechase</w:t>
      </w:r>
      <w:r w:rsidRPr="00BC0D76">
        <w:t xml:space="preserve"> casual variant. A </w:t>
      </w:r>
      <w:r>
        <w:t>phenomenon</w:t>
      </w:r>
      <w:r w:rsidRPr="00BC0D76">
        <w:t xml:space="preserve"> card </w:t>
      </w:r>
      <w:r>
        <w:t>is not a permanent. See rule 310</w:t>
      </w:r>
      <w:r w:rsidRPr="00BC0D76">
        <w:t>, “</w:t>
      </w:r>
      <w:r>
        <w:t>Phenomena</w:t>
      </w:r>
      <w:r w:rsidRPr="00BC0D76">
        <w:t>.”</w:t>
      </w:r>
    </w:p>
    <w:p w14:paraId="2D2BE559" w14:textId="77777777" w:rsidR="004D2163" w:rsidRDefault="004D2163" w:rsidP="009C12C5">
      <w:pPr>
        <w:pStyle w:val="CRGlossaryText"/>
      </w:pPr>
    </w:p>
    <w:p w14:paraId="080A5064" w14:textId="77777777" w:rsidR="004D2163" w:rsidRPr="00BC0D76" w:rsidRDefault="004D2163" w:rsidP="004D2163">
      <w:pPr>
        <w:pStyle w:val="CRGlossaryWord"/>
      </w:pPr>
      <w:r w:rsidRPr="00BC0D76">
        <w:t>Phyrexian Mana Symbol</w:t>
      </w:r>
    </w:p>
    <w:p w14:paraId="0EBAC3A1" w14:textId="77777777" w:rsidR="004D2163" w:rsidRPr="00BC0D76" w:rsidRDefault="004D2163" w:rsidP="009C12C5">
      <w:pPr>
        <w:pStyle w:val="CRGlossaryText"/>
      </w:pPr>
      <w:r w:rsidRPr="00BC0D76">
        <w:t>A mana symbol that represents a cost that can be paid either by spending colored mana or by paying life. See rule 107.4.</w:t>
      </w:r>
    </w:p>
    <w:p w14:paraId="2DEFACEA" w14:textId="77777777" w:rsidR="004D2163" w:rsidRPr="00BC0D76" w:rsidRDefault="004D2163" w:rsidP="009C12C5">
      <w:pPr>
        <w:pStyle w:val="CRGlossaryText"/>
      </w:pPr>
    </w:p>
    <w:p w14:paraId="5EC9540A" w14:textId="77777777" w:rsidR="004D2163" w:rsidRPr="00BC0D76" w:rsidRDefault="004D2163" w:rsidP="004D2163">
      <w:pPr>
        <w:pStyle w:val="CRGlossaryWord"/>
      </w:pPr>
      <w:r w:rsidRPr="00BC0D76">
        <w:t>Phyrexian Symbol</w:t>
      </w:r>
    </w:p>
    <w:p w14:paraId="6CA9E4F6" w14:textId="77777777" w:rsidR="004D2163" w:rsidRPr="00BC0D76" w:rsidRDefault="004D2163" w:rsidP="009C12C5">
      <w:pPr>
        <w:pStyle w:val="CRGlossaryText"/>
      </w:pPr>
      <w:r w:rsidRPr="00BC0D76">
        <w:t>A symbol used in rules text to represent any of the five Phyrexian mana symbols. See rule 107.4g.</w:t>
      </w:r>
    </w:p>
    <w:p w14:paraId="4CC1AFB2" w14:textId="77777777" w:rsidR="004D2163" w:rsidRPr="00BC0D76" w:rsidRDefault="004D2163" w:rsidP="009C12C5">
      <w:pPr>
        <w:pStyle w:val="CRGlossaryText"/>
      </w:pPr>
    </w:p>
    <w:p w14:paraId="3D7E2318" w14:textId="77777777" w:rsidR="004D2163" w:rsidRPr="00BC0D76" w:rsidRDefault="004D2163" w:rsidP="004D2163">
      <w:pPr>
        <w:pStyle w:val="CRGlossaryWord"/>
      </w:pPr>
      <w:r w:rsidRPr="00BC0D76">
        <w:lastRenderedPageBreak/>
        <w:t>Pile</w:t>
      </w:r>
    </w:p>
    <w:p w14:paraId="2B152AFC" w14:textId="77777777" w:rsidR="004D2163" w:rsidRPr="00BC0D76" w:rsidRDefault="004D2163" w:rsidP="009C12C5">
      <w:pPr>
        <w:pStyle w:val="CRGlossaryText"/>
      </w:pPr>
      <w:r w:rsidRPr="00BC0D76">
        <w:t>A temporary grouping of cards. See rule 700.3.</w:t>
      </w:r>
    </w:p>
    <w:p w14:paraId="661EC229" w14:textId="77777777" w:rsidR="004D2163" w:rsidRPr="00BC0D76" w:rsidRDefault="004D2163" w:rsidP="009C12C5">
      <w:pPr>
        <w:pStyle w:val="CRGlossaryText"/>
      </w:pPr>
    </w:p>
    <w:p w14:paraId="450B9D13" w14:textId="77777777" w:rsidR="004D2163" w:rsidRPr="00BC0D76" w:rsidRDefault="004D2163" w:rsidP="004D2163">
      <w:pPr>
        <w:pStyle w:val="CRGlossaryWord"/>
      </w:pPr>
      <w:r w:rsidRPr="00BC0D76">
        <w:t>Placed</w:t>
      </w:r>
    </w:p>
    <w:p w14:paraId="6995B73E" w14:textId="77777777" w:rsidR="004D2163" w:rsidRPr="00BC0D76" w:rsidRDefault="004D2163" w:rsidP="009C12C5">
      <w:pPr>
        <w:pStyle w:val="CRGlossaryText"/>
      </w:pPr>
      <w:r w:rsidRPr="00BC0D76">
        <w:t>If a spell or ability refers to a counter being “placed” on a permanent, it means putting a counter on that permanent while it’s on the battlefield, or that permanent entering the battlefield with a counter on it. See rule 121, “Counters.”</w:t>
      </w:r>
    </w:p>
    <w:p w14:paraId="2FA3C175" w14:textId="77777777" w:rsidR="004D2163" w:rsidRPr="00BC0D76" w:rsidRDefault="004D2163" w:rsidP="009C12C5">
      <w:pPr>
        <w:pStyle w:val="CRGlossaryText"/>
      </w:pPr>
    </w:p>
    <w:p w14:paraId="3841699D" w14:textId="77777777" w:rsidR="004D2163" w:rsidRPr="00BC0D76" w:rsidRDefault="004D2163" w:rsidP="004D2163">
      <w:pPr>
        <w:pStyle w:val="CRGlossaryWord"/>
      </w:pPr>
      <w:r w:rsidRPr="00BC0D76">
        <w:t>Plains</w:t>
      </w:r>
    </w:p>
    <w:p w14:paraId="407D8A25" w14:textId="77777777" w:rsidR="004D2163" w:rsidRPr="00BC0D76" w:rsidRDefault="004D2163" w:rsidP="009C12C5">
      <w:pPr>
        <w:pStyle w:val="CRGlossaryText"/>
      </w:pPr>
      <w:r w:rsidRPr="00BC0D76">
        <w:t>One of the five basic land types. Any land with this subtype has the ability “{T}: Add {W} to your mana pool.” See rule 305.6.</w:t>
      </w:r>
    </w:p>
    <w:p w14:paraId="2B298CAD" w14:textId="77777777" w:rsidR="004D2163" w:rsidRPr="00BC0D76" w:rsidRDefault="004D2163" w:rsidP="009C12C5">
      <w:pPr>
        <w:pStyle w:val="CRGlossaryText"/>
      </w:pPr>
    </w:p>
    <w:p w14:paraId="74069D84" w14:textId="77777777" w:rsidR="004D2163" w:rsidRPr="00BC0D76" w:rsidRDefault="004D2163" w:rsidP="004D2163">
      <w:pPr>
        <w:pStyle w:val="CRGlossaryWord"/>
      </w:pPr>
      <w:r w:rsidRPr="00BC0D76">
        <w:t>Plainscycling</w:t>
      </w:r>
    </w:p>
    <w:p w14:paraId="3CD5B489" w14:textId="77777777" w:rsidR="004D2163" w:rsidRPr="00BC0D76" w:rsidRDefault="004D2163" w:rsidP="009C12C5">
      <w:pPr>
        <w:pStyle w:val="CRGlossaryText"/>
      </w:pPr>
      <w:r w:rsidRPr="00BC0D76">
        <w:t>See Typecycling.</w:t>
      </w:r>
    </w:p>
    <w:p w14:paraId="6D7BAEAE" w14:textId="77777777" w:rsidR="004D2163" w:rsidRPr="00BC0D76" w:rsidRDefault="004D2163" w:rsidP="009C12C5">
      <w:pPr>
        <w:pStyle w:val="CRGlossaryText"/>
      </w:pPr>
    </w:p>
    <w:p w14:paraId="3CE92AEB" w14:textId="77777777" w:rsidR="004D2163" w:rsidRPr="00BC0D76" w:rsidRDefault="004D2163" w:rsidP="004D2163">
      <w:pPr>
        <w:pStyle w:val="CRGlossaryWord"/>
      </w:pPr>
      <w:r w:rsidRPr="00BC0D76">
        <w:t>Plainswalk</w:t>
      </w:r>
    </w:p>
    <w:p w14:paraId="58204DD0" w14:textId="77777777" w:rsidR="004D2163" w:rsidRPr="00BC0D76" w:rsidRDefault="004D2163" w:rsidP="009C12C5">
      <w:pPr>
        <w:pStyle w:val="CRGlossaryText"/>
      </w:pPr>
      <w:r w:rsidRPr="00BC0D76">
        <w:t>See Landwalk.</w:t>
      </w:r>
    </w:p>
    <w:p w14:paraId="6A561999" w14:textId="77777777" w:rsidR="004D2163" w:rsidRPr="00BC0D76" w:rsidRDefault="004D2163" w:rsidP="009C12C5">
      <w:pPr>
        <w:pStyle w:val="CRGlossaryText"/>
      </w:pPr>
    </w:p>
    <w:p w14:paraId="0420F826" w14:textId="77777777" w:rsidR="004D2163" w:rsidRPr="00BC0D76" w:rsidRDefault="004D2163" w:rsidP="004D2163">
      <w:pPr>
        <w:pStyle w:val="CRGlossaryWord"/>
      </w:pPr>
      <w:r w:rsidRPr="00BC0D76">
        <w:t>Planar Deck</w:t>
      </w:r>
    </w:p>
    <w:p w14:paraId="7FDC7D0D" w14:textId="77777777" w:rsidR="004D2163" w:rsidRPr="00BC0D76" w:rsidRDefault="004D2163" w:rsidP="009C12C5">
      <w:pPr>
        <w:pStyle w:val="CRGlossaryText"/>
      </w:pPr>
      <w:r w:rsidRPr="00BC0D76">
        <w:t>A deck of at least ten plane cards needed to play the Planechase casual variant. See rule 901.3.</w:t>
      </w:r>
    </w:p>
    <w:p w14:paraId="48B66537" w14:textId="77777777" w:rsidR="004D2163" w:rsidRPr="00BC0D76" w:rsidRDefault="004D2163" w:rsidP="009C12C5">
      <w:pPr>
        <w:pStyle w:val="CRGlossaryText"/>
      </w:pPr>
    </w:p>
    <w:p w14:paraId="1855D4D0" w14:textId="77777777" w:rsidR="004D2163" w:rsidRPr="00BC0D76" w:rsidRDefault="004D2163" w:rsidP="004D2163">
      <w:pPr>
        <w:pStyle w:val="CRGlossaryWord"/>
      </w:pPr>
      <w:r w:rsidRPr="00BC0D76">
        <w:t>Planar Die</w:t>
      </w:r>
    </w:p>
    <w:p w14:paraId="2FD1DD45" w14:textId="77777777" w:rsidR="004D2163" w:rsidRPr="00BC0D76" w:rsidRDefault="004D2163" w:rsidP="009C12C5">
      <w:pPr>
        <w:pStyle w:val="CRGlossaryText"/>
      </w:pPr>
      <w:r w:rsidRPr="00BC0D76">
        <w:t>A specialized six-sided die needed to play the Planechase casual variant. See rule 901.3.</w:t>
      </w:r>
    </w:p>
    <w:p w14:paraId="21227244" w14:textId="77777777" w:rsidR="004D2163" w:rsidRPr="00BC0D76" w:rsidRDefault="004D2163" w:rsidP="009C12C5">
      <w:pPr>
        <w:pStyle w:val="CRGlossaryText"/>
      </w:pPr>
    </w:p>
    <w:p w14:paraId="41865825" w14:textId="77777777" w:rsidR="004D2163" w:rsidRPr="00BC0D76" w:rsidRDefault="004D2163" w:rsidP="004D2163">
      <w:pPr>
        <w:pStyle w:val="CRGlossaryWord"/>
      </w:pPr>
      <w:r w:rsidRPr="00BC0D76">
        <w:t>Plane</w:t>
      </w:r>
    </w:p>
    <w:p w14:paraId="59F05B2E" w14:textId="77777777" w:rsidR="004D2163" w:rsidRPr="00BC0D76" w:rsidRDefault="004D2163" w:rsidP="009C12C5">
      <w:pPr>
        <w:pStyle w:val="CRGlossaryText"/>
      </w:pPr>
      <w:r w:rsidRPr="00BC0D76">
        <w:t xml:space="preserve">A card type seen only on nontraditional </w:t>
      </w:r>
      <w:r w:rsidRPr="00BC0D76">
        <w:rPr>
          <w:b/>
        </w:rPr>
        <w:t xml:space="preserve">Magic </w:t>
      </w:r>
      <w:r w:rsidRPr="00BC0D76">
        <w:t>cards in the Planechase casual variant. A plane card is not a permanent. See rule 309, “Planes.”</w:t>
      </w:r>
    </w:p>
    <w:p w14:paraId="74E6E872" w14:textId="77777777" w:rsidR="004D2163" w:rsidRPr="00BC0D76" w:rsidRDefault="004D2163" w:rsidP="009C12C5">
      <w:pPr>
        <w:pStyle w:val="CRGlossaryText"/>
      </w:pPr>
    </w:p>
    <w:p w14:paraId="59705D77" w14:textId="77777777" w:rsidR="004D2163" w:rsidRPr="00BC0D76" w:rsidRDefault="004D2163" w:rsidP="004D2163">
      <w:pPr>
        <w:pStyle w:val="CRGlossaryWord"/>
      </w:pPr>
      <w:r w:rsidRPr="00BC0D76">
        <w:t>Planechase</w:t>
      </w:r>
    </w:p>
    <w:p w14:paraId="46BE8867" w14:textId="77777777" w:rsidR="004D2163" w:rsidRPr="00BC0D76" w:rsidRDefault="004D2163" w:rsidP="009C12C5">
      <w:pPr>
        <w:pStyle w:val="CRGlossaryText"/>
      </w:pPr>
      <w:r w:rsidRPr="00BC0D76">
        <w:t xml:space="preserve">A casual variant in which plane cards </w:t>
      </w:r>
      <w:r>
        <w:t xml:space="preserve">and phenomenon cards </w:t>
      </w:r>
      <w:r w:rsidRPr="00BC0D76">
        <w:t>add additional abilities and randomness to the game. See rule 901, “Planechase.”</w:t>
      </w:r>
    </w:p>
    <w:p w14:paraId="1683C005" w14:textId="77777777" w:rsidR="004D2163" w:rsidRPr="00BC0D76" w:rsidRDefault="004D2163" w:rsidP="009C12C5">
      <w:pPr>
        <w:pStyle w:val="CRGlossaryText"/>
      </w:pPr>
    </w:p>
    <w:p w14:paraId="576A492C" w14:textId="77777777" w:rsidR="004D2163" w:rsidRPr="00BC0D76" w:rsidRDefault="004D2163" w:rsidP="004D2163">
      <w:pPr>
        <w:pStyle w:val="CRGlossaryWord"/>
      </w:pPr>
      <w:r w:rsidRPr="00BC0D76">
        <w:t>Planeswalk</w:t>
      </w:r>
    </w:p>
    <w:p w14:paraId="2385F028" w14:textId="77777777" w:rsidR="004D2163" w:rsidRPr="00BC0D76" w:rsidRDefault="004D2163" w:rsidP="009C12C5">
      <w:pPr>
        <w:pStyle w:val="CRGlossaryText"/>
      </w:pPr>
      <w:r w:rsidRPr="00BC0D76">
        <w:t xml:space="preserve">To put </w:t>
      </w:r>
      <w:r>
        <w:t>each</w:t>
      </w:r>
      <w:r w:rsidRPr="00BC0D76">
        <w:t xml:space="preserve"> face-up plane card </w:t>
      </w:r>
      <w:r>
        <w:t xml:space="preserve">or phenomenon card </w:t>
      </w:r>
      <w:r w:rsidRPr="00BC0D76">
        <w:t>on the bottom of its owner’s planar deck face down, then move the top card of your planar deck off that planar deck and turn it face up in a Planechase game. See rule 701.21, “Planeswalk.”</w:t>
      </w:r>
    </w:p>
    <w:p w14:paraId="645AF9D5" w14:textId="77777777" w:rsidR="004D2163" w:rsidRPr="00BC0D76" w:rsidRDefault="004D2163" w:rsidP="009C12C5">
      <w:pPr>
        <w:pStyle w:val="CRGlossaryText"/>
      </w:pPr>
    </w:p>
    <w:p w14:paraId="112F4F47" w14:textId="77777777" w:rsidR="004D2163" w:rsidRPr="00BC0D76" w:rsidRDefault="004D2163" w:rsidP="004D2163">
      <w:pPr>
        <w:pStyle w:val="CRGlossaryWord"/>
      </w:pPr>
      <w:r w:rsidRPr="00BC0D76">
        <w:t>Planeswalker</w:t>
      </w:r>
    </w:p>
    <w:p w14:paraId="5F0103AC" w14:textId="77777777" w:rsidR="004D2163" w:rsidRPr="00BC0D76" w:rsidRDefault="004D2163" w:rsidP="009C12C5">
      <w:pPr>
        <w:pStyle w:val="CRGlossaryText"/>
      </w:pPr>
      <w:r w:rsidRPr="00BC0D76">
        <w:t>A card type. A planeswalker is a permanent. See rule 306, “Planeswalkers.”</w:t>
      </w:r>
    </w:p>
    <w:p w14:paraId="44F6D61E" w14:textId="77777777" w:rsidR="004D2163" w:rsidRPr="00BC0D76" w:rsidRDefault="004D2163" w:rsidP="009C12C5">
      <w:pPr>
        <w:pStyle w:val="CRGlossaryText"/>
      </w:pPr>
    </w:p>
    <w:p w14:paraId="4C8127AC" w14:textId="77777777" w:rsidR="004D2163" w:rsidRPr="00BC0D76" w:rsidRDefault="004D2163" w:rsidP="004D2163">
      <w:pPr>
        <w:pStyle w:val="CRGlossaryWord"/>
      </w:pPr>
      <w:r w:rsidRPr="00BC0D76">
        <w:t>Planeswalker Symbol</w:t>
      </w:r>
    </w:p>
    <w:p w14:paraId="11DBC51C" w14:textId="77777777" w:rsidR="004D2163" w:rsidRPr="00BC0D76" w:rsidRDefault="004D2163" w:rsidP="009C12C5">
      <w:pPr>
        <w:pStyle w:val="CRGlossaryText"/>
      </w:pPr>
      <w:r w:rsidRPr="00BC0D76">
        <w:t>The Planeswalker symbol {PW} appears on the planar die in the Planechase casual variant. See rule 107.11.</w:t>
      </w:r>
    </w:p>
    <w:p w14:paraId="37256B8F" w14:textId="77777777" w:rsidR="004D2163" w:rsidRPr="00BC0D76" w:rsidRDefault="004D2163" w:rsidP="009C12C5">
      <w:pPr>
        <w:pStyle w:val="CRGlossaryText"/>
      </w:pPr>
    </w:p>
    <w:p w14:paraId="319C231E" w14:textId="77777777" w:rsidR="004D2163" w:rsidRPr="00BC0D76" w:rsidRDefault="004D2163" w:rsidP="004D2163">
      <w:pPr>
        <w:pStyle w:val="CRGlossaryWord"/>
      </w:pPr>
      <w:r w:rsidRPr="00BC0D76">
        <w:t>Planeswalker Type</w:t>
      </w:r>
    </w:p>
    <w:p w14:paraId="4DFC0B64" w14:textId="77777777" w:rsidR="004D2163" w:rsidRPr="00BC0D76" w:rsidRDefault="004D2163" w:rsidP="009C12C5">
      <w:pPr>
        <w:pStyle w:val="CRGlossaryText"/>
        <w:rPr>
          <w:b/>
        </w:rPr>
      </w:pPr>
      <w:r w:rsidRPr="00BC0D76">
        <w:t>A subtype that’s correlated to the planeswalker card type. See rule 306, “Planeswalkers.” See rule 205.3j for the list of planeswalker types. See also Planeswalker Uniqueness Rule</w:t>
      </w:r>
      <w:r w:rsidRPr="00BC0D76">
        <w:rPr>
          <w:b/>
        </w:rPr>
        <w:t>.</w:t>
      </w:r>
    </w:p>
    <w:p w14:paraId="594DDED5" w14:textId="77777777" w:rsidR="004D2163" w:rsidRPr="00BC0D76" w:rsidRDefault="004D2163" w:rsidP="009C12C5">
      <w:pPr>
        <w:pStyle w:val="CRGlossaryText"/>
      </w:pPr>
    </w:p>
    <w:p w14:paraId="1B6A739D" w14:textId="77777777" w:rsidR="004D2163" w:rsidRPr="00BC0D76" w:rsidRDefault="004D2163" w:rsidP="004D2163">
      <w:pPr>
        <w:pStyle w:val="CRGlossaryWord"/>
      </w:pPr>
      <w:r w:rsidRPr="00BC0D76">
        <w:t>Planeswalker Uniqueness Rule</w:t>
      </w:r>
    </w:p>
    <w:p w14:paraId="5DE20688" w14:textId="77777777" w:rsidR="004D2163" w:rsidRPr="00BC0D76" w:rsidRDefault="004D2163" w:rsidP="009C12C5">
      <w:pPr>
        <w:pStyle w:val="CRGlossaryText"/>
      </w:pPr>
      <w:r w:rsidRPr="00BC0D76">
        <w:t>A state-based action that causes multiple planeswalkers with the same planeswalker type to be put into their owners’ graveyards. See rule 704.5j.</w:t>
      </w:r>
    </w:p>
    <w:p w14:paraId="43216799" w14:textId="77777777" w:rsidR="004D2163" w:rsidRPr="00BC0D76" w:rsidRDefault="004D2163" w:rsidP="009C12C5">
      <w:pPr>
        <w:pStyle w:val="CRGlossaryText"/>
      </w:pPr>
    </w:p>
    <w:p w14:paraId="73902A67" w14:textId="77777777" w:rsidR="004D2163" w:rsidRPr="00BC0D76" w:rsidRDefault="004D2163" w:rsidP="004D2163">
      <w:pPr>
        <w:pStyle w:val="CRGlossaryWord"/>
      </w:pPr>
      <w:r w:rsidRPr="00BC0D76">
        <w:lastRenderedPageBreak/>
        <w:t>Play</w:t>
      </w:r>
    </w:p>
    <w:p w14:paraId="1F1EB63F" w14:textId="33EE99FF" w:rsidR="004D2163" w:rsidRPr="00BC0D76" w:rsidRDefault="004D2163" w:rsidP="009C12C5">
      <w:pPr>
        <w:pStyle w:val="CRGlossaryText"/>
      </w:pPr>
      <w:r w:rsidRPr="00BC0D76">
        <w:t>1. To play a land is to put a land onto the battlefield as a special action. See rule 115, “Special Actions,” and rule 305, “Lands.”</w:t>
      </w:r>
      <w:r w:rsidR="009C12C5">
        <w:br/>
      </w:r>
      <w:r w:rsidRPr="00BC0D76">
        <w:t>2. To play a card is to play that card as a land or cast that card as a spell, whichever is appropriate. See rule 601, “Casting Spells.”</w:t>
      </w:r>
      <w:r w:rsidR="009C12C5">
        <w:br/>
      </w:r>
      <w:r w:rsidRPr="00BC0D76">
        <w:t>3. (Obsolete) Casting a spell used to be known as playing a spell. Cards with that text have received errata in the Oracle card reference. See Cast.</w:t>
      </w:r>
      <w:r w:rsidR="009C12C5">
        <w:br/>
      </w:r>
      <w:r w:rsidRPr="00BC0D76">
        <w:t>4. (Obsolete) Activating an activated ability used to be known as playing an activated ability. Cards with that text have received errata in the Oracle card reference. See Activate.</w:t>
      </w:r>
      <w:r w:rsidR="009C12C5">
        <w:br/>
      </w:r>
      <w:r w:rsidRPr="00BC0D76">
        <w:t>5. (Obsolete) The battlefield used to be known as the in-play zone. Cards that were printed with text that contains the phrases “in play,” “from play,” “into play,” or the like are referring to the battlefield and have received errata in the Oracle card reference. See Battlefield.</w:t>
      </w:r>
    </w:p>
    <w:p w14:paraId="78424B93" w14:textId="77777777" w:rsidR="004D2163" w:rsidRPr="00BC0D76" w:rsidRDefault="004D2163" w:rsidP="009C12C5">
      <w:pPr>
        <w:pStyle w:val="CRGlossaryText"/>
      </w:pPr>
    </w:p>
    <w:p w14:paraId="225A4B8D" w14:textId="77777777" w:rsidR="004D2163" w:rsidRPr="00BC0D76" w:rsidRDefault="004D2163" w:rsidP="004D2163">
      <w:pPr>
        <w:pStyle w:val="CRGlossaryWord"/>
      </w:pPr>
      <w:r w:rsidRPr="00BC0D76">
        <w:t>Player</w:t>
      </w:r>
    </w:p>
    <w:p w14:paraId="7D113184" w14:textId="77777777" w:rsidR="004D2163" w:rsidRPr="00BC0D76" w:rsidRDefault="004D2163" w:rsidP="009C12C5">
      <w:pPr>
        <w:pStyle w:val="CRGlossaryText"/>
      </w:pPr>
      <w:r w:rsidRPr="00BC0D76">
        <w:t>One of the people in the game. See rule 102, “Players.”</w:t>
      </w:r>
    </w:p>
    <w:p w14:paraId="17A5983B" w14:textId="77777777" w:rsidR="004D2163" w:rsidRPr="00BC0D76" w:rsidRDefault="004D2163" w:rsidP="009C12C5">
      <w:pPr>
        <w:pStyle w:val="CRGlossaryText"/>
      </w:pPr>
    </w:p>
    <w:p w14:paraId="46CDCBE7" w14:textId="77777777" w:rsidR="004D2163" w:rsidRPr="00BC0D76" w:rsidRDefault="004D2163" w:rsidP="004D2163">
      <w:pPr>
        <w:pStyle w:val="CRGlossaryWord"/>
      </w:pPr>
      <w:r w:rsidRPr="00BC0D76">
        <w:t>Poison Counter</w:t>
      </w:r>
    </w:p>
    <w:p w14:paraId="601426CC" w14:textId="77777777" w:rsidR="004D2163" w:rsidRPr="00BC0D76" w:rsidRDefault="004D2163" w:rsidP="009C12C5">
      <w:pPr>
        <w:pStyle w:val="CRGlossaryText"/>
      </w:pPr>
      <w:r w:rsidRPr="00BC0D76">
        <w:t>A counter that may be given to a player. See rule 121, “Counters,” and rule 704.5c.</w:t>
      </w:r>
    </w:p>
    <w:p w14:paraId="00213DB3" w14:textId="77777777" w:rsidR="004D2163" w:rsidRPr="00BC0D76" w:rsidRDefault="004D2163" w:rsidP="009C12C5">
      <w:pPr>
        <w:pStyle w:val="CRGlossaryText"/>
      </w:pPr>
    </w:p>
    <w:p w14:paraId="1648AA7C" w14:textId="77777777" w:rsidR="004D2163" w:rsidRPr="00BC0D76" w:rsidRDefault="004D2163" w:rsidP="004D2163">
      <w:pPr>
        <w:pStyle w:val="CRGlossaryWord"/>
      </w:pPr>
      <w:r w:rsidRPr="00BC0D76">
        <w:t>Poisoned</w:t>
      </w:r>
    </w:p>
    <w:p w14:paraId="7CC12233" w14:textId="77777777" w:rsidR="004D2163" w:rsidRPr="00BC0D76" w:rsidRDefault="004D2163" w:rsidP="009C12C5">
      <w:pPr>
        <w:pStyle w:val="CRGlossaryText"/>
      </w:pPr>
      <w:r w:rsidRPr="00BC0D76">
        <w:t>Having one or more poison counters. See rule 121, “Counters.”</w:t>
      </w:r>
    </w:p>
    <w:p w14:paraId="1849EDDB" w14:textId="77777777" w:rsidR="004D2163" w:rsidRPr="00BC0D76" w:rsidRDefault="004D2163" w:rsidP="009C12C5">
      <w:pPr>
        <w:pStyle w:val="CRGlossaryText"/>
      </w:pPr>
    </w:p>
    <w:p w14:paraId="6736A2D4" w14:textId="77777777" w:rsidR="004D2163" w:rsidRPr="00BC0D76" w:rsidRDefault="004D2163" w:rsidP="004D2163">
      <w:pPr>
        <w:pStyle w:val="CRGlossaryWord"/>
      </w:pPr>
      <w:r w:rsidRPr="00BC0D76">
        <w:t>Poisonous</w:t>
      </w:r>
    </w:p>
    <w:p w14:paraId="361188AA" w14:textId="77777777" w:rsidR="004D2163" w:rsidRPr="00BC0D76" w:rsidRDefault="004D2163" w:rsidP="009C12C5">
      <w:pPr>
        <w:pStyle w:val="CRGlossaryText"/>
      </w:pPr>
      <w:r w:rsidRPr="00BC0D76">
        <w:t>A keyword ability that causes a player to get poison counters. See rule 702.68, “Poisonous.”</w:t>
      </w:r>
    </w:p>
    <w:p w14:paraId="59B4BFF1" w14:textId="77777777" w:rsidR="004D2163" w:rsidRPr="00BC0D76" w:rsidRDefault="004D2163" w:rsidP="009C12C5">
      <w:pPr>
        <w:pStyle w:val="CRGlossaryText"/>
      </w:pPr>
    </w:p>
    <w:p w14:paraId="063466C2" w14:textId="77777777" w:rsidR="004D2163" w:rsidRPr="00BC0D76" w:rsidRDefault="004D2163" w:rsidP="004D2163">
      <w:pPr>
        <w:pStyle w:val="CRGlossaryWord"/>
      </w:pPr>
      <w:r w:rsidRPr="00BC0D76">
        <w:t>Poly Artifact (Obsolete)</w:t>
      </w:r>
    </w:p>
    <w:p w14:paraId="2356CAAA" w14:textId="77777777" w:rsidR="004D2163" w:rsidRPr="00BC0D76" w:rsidRDefault="004D2163" w:rsidP="009C12C5">
      <w:pPr>
        <w:pStyle w:val="CRGlossaryText"/>
      </w:pPr>
      <w:r w:rsidRPr="00BC0D76">
        <w:t>An obsolete term that appeared on the type line of artifacts with activated abilities that didn’t cause the artifact to be tapped as a cost. Cards printed with this text have received errata in the Oracle card reference to simply say “Artifact.”</w:t>
      </w:r>
    </w:p>
    <w:p w14:paraId="53A99959" w14:textId="77777777" w:rsidR="004D2163" w:rsidRPr="00BC0D76" w:rsidRDefault="004D2163" w:rsidP="009C12C5">
      <w:pPr>
        <w:pStyle w:val="CRGlossaryText"/>
      </w:pPr>
    </w:p>
    <w:p w14:paraId="2C6CD103" w14:textId="77777777" w:rsidR="004D2163" w:rsidRDefault="004D2163" w:rsidP="004D2163">
      <w:pPr>
        <w:pStyle w:val="CRGlossaryWord"/>
      </w:pPr>
      <w:r>
        <w:t>Populate</w:t>
      </w:r>
    </w:p>
    <w:p w14:paraId="659B2639" w14:textId="77777777" w:rsidR="004D2163" w:rsidRDefault="004D2163" w:rsidP="009C12C5">
      <w:pPr>
        <w:pStyle w:val="CRGlossaryText"/>
      </w:pPr>
      <w:r>
        <w:t>A keyword action that creates a copy of a creature token you control. See rule 701.27, “Populate.”</w:t>
      </w:r>
    </w:p>
    <w:p w14:paraId="0C163326" w14:textId="77777777" w:rsidR="004D2163" w:rsidRDefault="004D2163" w:rsidP="009C12C5">
      <w:pPr>
        <w:pStyle w:val="CRGlossaryText"/>
      </w:pPr>
    </w:p>
    <w:p w14:paraId="4AB4F57F" w14:textId="77777777" w:rsidR="004D2163" w:rsidRPr="00BC0D76" w:rsidRDefault="004D2163" w:rsidP="004D2163">
      <w:pPr>
        <w:pStyle w:val="CRGlossaryWord"/>
      </w:pPr>
      <w:r w:rsidRPr="00BC0D76">
        <w:t>Postcombat Main Phase</w:t>
      </w:r>
    </w:p>
    <w:p w14:paraId="1B3AE7EC" w14:textId="77777777" w:rsidR="004D2163" w:rsidRPr="00BC0D76" w:rsidRDefault="004D2163" w:rsidP="009C12C5">
      <w:pPr>
        <w:pStyle w:val="CRGlossaryText"/>
      </w:pPr>
      <w:r w:rsidRPr="00BC0D76">
        <w:t>A main phase that occurs after a combat phase. See Main Phase.</w:t>
      </w:r>
    </w:p>
    <w:p w14:paraId="3DE019F5" w14:textId="77777777" w:rsidR="004D2163" w:rsidRPr="00BC0D76" w:rsidRDefault="004D2163" w:rsidP="009C12C5">
      <w:pPr>
        <w:pStyle w:val="CRGlossaryText"/>
      </w:pPr>
    </w:p>
    <w:p w14:paraId="5950A1F2" w14:textId="77777777" w:rsidR="004D2163" w:rsidRPr="00BC0D76" w:rsidRDefault="004D2163" w:rsidP="004D2163">
      <w:pPr>
        <w:pStyle w:val="CRGlossaryWord"/>
      </w:pPr>
      <w:r w:rsidRPr="00BC0D76">
        <w:t>Power</w:t>
      </w:r>
    </w:p>
    <w:p w14:paraId="0E71B928" w14:textId="7922C755" w:rsidR="004D2163" w:rsidRPr="00BC0D76" w:rsidRDefault="004D2163" w:rsidP="009C12C5">
      <w:pPr>
        <w:pStyle w:val="CRGlossaryText"/>
      </w:pPr>
      <w:r w:rsidRPr="00BC0D76">
        <w:t>1. Part of a card that only creatures have. A creature card’s power is printed before the slash in its lower right corner. See rule 208, “Power/Toughness.”</w:t>
      </w:r>
      <w:r w:rsidR="009C12C5">
        <w:br/>
      </w:r>
      <w:r w:rsidRPr="00BC0D76">
        <w:t>2. A characteristic that only creatures have. See rule 302.4.</w:t>
      </w:r>
    </w:p>
    <w:p w14:paraId="3BD8EE47" w14:textId="77777777" w:rsidR="004D2163" w:rsidRPr="00BC0D76" w:rsidRDefault="004D2163" w:rsidP="009C12C5">
      <w:pPr>
        <w:pStyle w:val="CRGlossaryText"/>
      </w:pPr>
    </w:p>
    <w:p w14:paraId="0C39DCDB" w14:textId="77777777" w:rsidR="004D2163" w:rsidRPr="00BC0D76" w:rsidRDefault="004D2163" w:rsidP="004D2163">
      <w:pPr>
        <w:pStyle w:val="CRGlossaryWord"/>
      </w:pPr>
      <w:r w:rsidRPr="00BC0D76">
        <w:t>Precombat Main Phase</w:t>
      </w:r>
    </w:p>
    <w:p w14:paraId="22DA86D7" w14:textId="77777777" w:rsidR="004D2163" w:rsidRPr="00BC0D76" w:rsidRDefault="004D2163" w:rsidP="009C12C5">
      <w:pPr>
        <w:pStyle w:val="CRGlossaryText"/>
      </w:pPr>
      <w:r w:rsidRPr="00BC0D76">
        <w:t>The first main phase of a turn. See Main Phase.</w:t>
      </w:r>
    </w:p>
    <w:p w14:paraId="3473B24F" w14:textId="77777777" w:rsidR="004D2163" w:rsidRPr="00BC0D76" w:rsidRDefault="004D2163" w:rsidP="009C12C5">
      <w:pPr>
        <w:pStyle w:val="CRGlossaryText"/>
      </w:pPr>
    </w:p>
    <w:p w14:paraId="558C501F" w14:textId="77777777" w:rsidR="004D2163" w:rsidRPr="00BC0D76" w:rsidRDefault="004D2163" w:rsidP="004D2163">
      <w:pPr>
        <w:pStyle w:val="CRGlossaryWord"/>
      </w:pPr>
      <w:r w:rsidRPr="00BC0D76">
        <w:t>Prevent</w:t>
      </w:r>
    </w:p>
    <w:p w14:paraId="02EAA3C9" w14:textId="77777777" w:rsidR="004D2163" w:rsidRPr="00BC0D76" w:rsidRDefault="004D2163" w:rsidP="009C12C5">
      <w:pPr>
        <w:pStyle w:val="CRGlossaryText"/>
      </w:pPr>
      <w:r w:rsidRPr="00BC0D76">
        <w:t>A word used by prevention effects to indicate what damage will not be dealt. See rule 615, “Prevention Effects.”</w:t>
      </w:r>
    </w:p>
    <w:p w14:paraId="7E9A066B" w14:textId="77777777" w:rsidR="004D2163" w:rsidRPr="00BC0D76" w:rsidRDefault="004D2163" w:rsidP="009C12C5">
      <w:pPr>
        <w:pStyle w:val="CRGlossaryText"/>
      </w:pPr>
    </w:p>
    <w:p w14:paraId="75F5441C" w14:textId="77777777" w:rsidR="004D2163" w:rsidRPr="00BC0D76" w:rsidRDefault="004D2163" w:rsidP="004D2163">
      <w:pPr>
        <w:pStyle w:val="CRGlossaryWord"/>
      </w:pPr>
      <w:r w:rsidRPr="00BC0D76">
        <w:t>Prevention Effect</w:t>
      </w:r>
    </w:p>
    <w:p w14:paraId="5D42E613" w14:textId="77777777" w:rsidR="004D2163" w:rsidRPr="00BC0D76" w:rsidRDefault="004D2163" w:rsidP="009C12C5">
      <w:pPr>
        <w:pStyle w:val="CRGlossaryText"/>
      </w:pPr>
      <w:r w:rsidRPr="00BC0D76">
        <w:t>A kind of continuous effect that watches for a damage event that would happen and completely or partially prevents the damage that would be dealt. See rule 615, “Prevention Effects.”</w:t>
      </w:r>
    </w:p>
    <w:p w14:paraId="6A814323" w14:textId="77777777" w:rsidR="004D2163" w:rsidRPr="00BC0D76" w:rsidRDefault="004D2163" w:rsidP="009C12C5">
      <w:pPr>
        <w:pStyle w:val="CRGlossaryText"/>
      </w:pPr>
    </w:p>
    <w:p w14:paraId="7BF9868E" w14:textId="77777777" w:rsidR="004D2163" w:rsidRPr="00BC0D76" w:rsidRDefault="004D2163" w:rsidP="004D2163">
      <w:pPr>
        <w:pStyle w:val="CRGlossaryWord"/>
      </w:pPr>
      <w:r w:rsidRPr="00BC0D76">
        <w:lastRenderedPageBreak/>
        <w:t>Priority</w:t>
      </w:r>
    </w:p>
    <w:p w14:paraId="2EABE48E" w14:textId="77777777" w:rsidR="004D2163" w:rsidRPr="00BC0D76" w:rsidRDefault="004D2163" w:rsidP="009C12C5">
      <w:pPr>
        <w:pStyle w:val="CRGlossaryText"/>
      </w:pPr>
      <w:r w:rsidRPr="00BC0D76">
        <w:t>Which player can take actions at any given time is determined by a system of “priority.” See rule 116, “Timing and Priority.”</w:t>
      </w:r>
    </w:p>
    <w:p w14:paraId="136BF5E1" w14:textId="77777777" w:rsidR="004D2163" w:rsidRPr="00BC0D76" w:rsidRDefault="004D2163" w:rsidP="009C12C5">
      <w:pPr>
        <w:pStyle w:val="CRGlossaryText"/>
      </w:pPr>
    </w:p>
    <w:p w14:paraId="2FC4677F" w14:textId="77777777" w:rsidR="004D2163" w:rsidRPr="00BC0D76" w:rsidRDefault="004D2163" w:rsidP="004D2163">
      <w:pPr>
        <w:pStyle w:val="CRGlossaryWord"/>
      </w:pPr>
      <w:r w:rsidRPr="00BC0D76">
        <w:t>Proliferate</w:t>
      </w:r>
    </w:p>
    <w:p w14:paraId="1CC333CD" w14:textId="77777777" w:rsidR="004D2163" w:rsidRPr="00BC0D76" w:rsidRDefault="004D2163" w:rsidP="009C12C5">
      <w:pPr>
        <w:pStyle w:val="CRGlossaryText"/>
      </w:pPr>
      <w:r w:rsidRPr="00BC0D76">
        <w:t>To give an additional counter to any number of players and/or permanents that already have a counter. See rule 701.24, “Proliferate.”</w:t>
      </w:r>
    </w:p>
    <w:p w14:paraId="07A70FF3" w14:textId="77777777" w:rsidR="004D2163" w:rsidRPr="00BC0D76" w:rsidRDefault="004D2163" w:rsidP="009C12C5">
      <w:pPr>
        <w:pStyle w:val="CRGlossaryText"/>
      </w:pPr>
    </w:p>
    <w:p w14:paraId="2F1B93E7" w14:textId="77777777" w:rsidR="004D2163" w:rsidRPr="00BC0D76" w:rsidRDefault="004D2163" w:rsidP="004D2163">
      <w:pPr>
        <w:pStyle w:val="CRGlossaryWord"/>
      </w:pPr>
      <w:r w:rsidRPr="00BC0D76">
        <w:t>Protection</w:t>
      </w:r>
    </w:p>
    <w:p w14:paraId="5005C85A" w14:textId="77777777" w:rsidR="004D2163" w:rsidRPr="00BC0D76" w:rsidRDefault="004D2163" w:rsidP="009C12C5">
      <w:pPr>
        <w:pStyle w:val="CRGlossaryText"/>
      </w:pPr>
      <w:r w:rsidRPr="00BC0D76">
        <w:t>A keyword ability that provides a range of benefits against objects with a specific quality. See rule 702.15, “Protection.”</w:t>
      </w:r>
    </w:p>
    <w:p w14:paraId="08E410D2" w14:textId="77777777" w:rsidR="004D2163" w:rsidRPr="00BC0D76" w:rsidRDefault="004D2163" w:rsidP="009C12C5">
      <w:pPr>
        <w:pStyle w:val="CRGlossaryText"/>
      </w:pPr>
    </w:p>
    <w:p w14:paraId="3065FFE3" w14:textId="77777777" w:rsidR="004D2163" w:rsidRPr="00BC0D76" w:rsidRDefault="004D2163" w:rsidP="004D2163">
      <w:pPr>
        <w:pStyle w:val="CRGlossaryWord"/>
      </w:pPr>
      <w:r w:rsidRPr="00BC0D76">
        <w:t>Provoke</w:t>
      </w:r>
    </w:p>
    <w:p w14:paraId="541678C3" w14:textId="77777777" w:rsidR="004D2163" w:rsidRPr="00BC0D76" w:rsidRDefault="004D2163" w:rsidP="009C12C5">
      <w:pPr>
        <w:pStyle w:val="CRGlossaryText"/>
      </w:pPr>
      <w:r w:rsidRPr="00BC0D76">
        <w:t>A keyword ability that can force a creature to block. See rule 702.37, “Provoke.”</w:t>
      </w:r>
    </w:p>
    <w:p w14:paraId="7D23ADBF" w14:textId="77777777" w:rsidR="004D2163" w:rsidRPr="00BC0D76" w:rsidRDefault="004D2163" w:rsidP="009C12C5">
      <w:pPr>
        <w:pStyle w:val="CRGlossaryText"/>
      </w:pPr>
    </w:p>
    <w:p w14:paraId="5CCD8194" w14:textId="77777777" w:rsidR="004D2163" w:rsidRPr="00BC0D76" w:rsidRDefault="004D2163" w:rsidP="004D2163">
      <w:pPr>
        <w:pStyle w:val="CRGlossaryWord"/>
      </w:pPr>
      <w:r w:rsidRPr="00BC0D76">
        <w:t>Prowl</w:t>
      </w:r>
    </w:p>
    <w:p w14:paraId="52F0FB15" w14:textId="77777777" w:rsidR="004D2163" w:rsidRPr="00BC0D76" w:rsidRDefault="004D2163" w:rsidP="009C12C5">
      <w:pPr>
        <w:pStyle w:val="CRGlossaryText"/>
      </w:pPr>
      <w:r w:rsidRPr="00BC0D76">
        <w:t>A keyword ability that may allow a spell to be cast for an alternative cost. See rule 702.74, “Prowl.”</w:t>
      </w:r>
    </w:p>
    <w:p w14:paraId="01DD3930" w14:textId="77777777" w:rsidR="004D2163" w:rsidRPr="00BC0D76" w:rsidRDefault="004D2163" w:rsidP="009C12C5">
      <w:pPr>
        <w:pStyle w:val="CRGlossaryText"/>
      </w:pPr>
    </w:p>
    <w:p w14:paraId="1EE790C6" w14:textId="77777777" w:rsidR="004D2163" w:rsidRPr="00BC0D76" w:rsidRDefault="004D2163" w:rsidP="004D2163">
      <w:pPr>
        <w:pStyle w:val="CRGlossaryWord"/>
      </w:pPr>
      <w:r w:rsidRPr="00BC0D76">
        <w:t>Public Zone</w:t>
      </w:r>
    </w:p>
    <w:p w14:paraId="34A9C776" w14:textId="77777777" w:rsidR="004D2163" w:rsidRPr="00BC0D76" w:rsidRDefault="004D2163" w:rsidP="009C12C5">
      <w:pPr>
        <w:pStyle w:val="CRGlossaryText"/>
      </w:pPr>
      <w:r w:rsidRPr="00BC0D76">
        <w:t>A zone in which all players can be expected to see the cards’ faces. See rule 400.2. See also Hidden Zone.</w:t>
      </w:r>
    </w:p>
    <w:p w14:paraId="7055C7F1" w14:textId="77777777" w:rsidR="004D2163" w:rsidRPr="00BC0D76" w:rsidRDefault="004D2163" w:rsidP="009C12C5">
      <w:pPr>
        <w:pStyle w:val="CRGlossaryText"/>
      </w:pPr>
    </w:p>
    <w:p w14:paraId="25E44CBB" w14:textId="77777777" w:rsidR="004D2163" w:rsidRPr="00BC0D76" w:rsidRDefault="004D2163" w:rsidP="004D2163">
      <w:pPr>
        <w:pStyle w:val="CRGlossaryWord"/>
      </w:pPr>
      <w:r w:rsidRPr="00BC0D76">
        <w:t>Rampage</w:t>
      </w:r>
    </w:p>
    <w:p w14:paraId="4260763A" w14:textId="77777777" w:rsidR="004D2163" w:rsidRPr="00BC0D76" w:rsidRDefault="004D2163" w:rsidP="009C12C5">
      <w:pPr>
        <w:pStyle w:val="CRGlossaryText"/>
      </w:pPr>
      <w:r w:rsidRPr="00BC0D76">
        <w:t>A keyword ability that can make a creature better in combat. See rule 702.21, “Rampage.”</w:t>
      </w:r>
    </w:p>
    <w:p w14:paraId="09A4762D" w14:textId="77777777" w:rsidR="004D2163" w:rsidRPr="00BC0D76" w:rsidRDefault="004D2163" w:rsidP="009C12C5">
      <w:pPr>
        <w:pStyle w:val="CRGlossaryText"/>
      </w:pPr>
    </w:p>
    <w:p w14:paraId="05564D6E" w14:textId="77777777" w:rsidR="004D2163" w:rsidRPr="00BC0D76" w:rsidRDefault="004D2163" w:rsidP="004D2163">
      <w:pPr>
        <w:pStyle w:val="CRGlossaryWord"/>
      </w:pPr>
      <w:r w:rsidRPr="00BC0D76">
        <w:t>Range of Influence</w:t>
      </w:r>
    </w:p>
    <w:p w14:paraId="5AE52776" w14:textId="77777777" w:rsidR="004D2163" w:rsidRPr="00BC0D76" w:rsidRDefault="004D2163" w:rsidP="009C12C5">
      <w:pPr>
        <w:pStyle w:val="CRGlossaryText"/>
      </w:pPr>
      <w:r w:rsidRPr="00BC0D76">
        <w:t>See Limited Range of Influence.</w:t>
      </w:r>
    </w:p>
    <w:p w14:paraId="2427C40B" w14:textId="77777777" w:rsidR="004D2163" w:rsidRPr="00BC0D76" w:rsidRDefault="004D2163" w:rsidP="009C12C5">
      <w:pPr>
        <w:pStyle w:val="CRGlossaryText"/>
      </w:pPr>
    </w:p>
    <w:p w14:paraId="24989C3C" w14:textId="77777777" w:rsidR="004D2163" w:rsidRPr="00BC0D76" w:rsidRDefault="004D2163" w:rsidP="004D2163">
      <w:pPr>
        <w:pStyle w:val="CRGlossaryWord"/>
      </w:pPr>
      <w:r w:rsidRPr="00BC0D76">
        <w:t>Reach</w:t>
      </w:r>
    </w:p>
    <w:p w14:paraId="0DAE7328" w14:textId="77777777" w:rsidR="004D2163" w:rsidRPr="00BC0D76" w:rsidRDefault="004D2163" w:rsidP="009C12C5">
      <w:pPr>
        <w:pStyle w:val="CRGlossaryText"/>
      </w:pPr>
      <w:r w:rsidRPr="00BC0D76">
        <w:t>A keyword ability that allows a creature to block an attacking creature with flying. See rule 702.16, “Reach.” See also Flying.</w:t>
      </w:r>
    </w:p>
    <w:p w14:paraId="78847256" w14:textId="77777777" w:rsidR="004D2163" w:rsidRPr="00BC0D76" w:rsidRDefault="004D2163" w:rsidP="009C12C5">
      <w:pPr>
        <w:pStyle w:val="CRGlossaryText"/>
      </w:pPr>
    </w:p>
    <w:p w14:paraId="0C233EE9" w14:textId="77777777" w:rsidR="004D2163" w:rsidRPr="00BC0D76" w:rsidRDefault="004D2163" w:rsidP="004D2163">
      <w:pPr>
        <w:pStyle w:val="CRGlossaryWord"/>
      </w:pPr>
      <w:r w:rsidRPr="00BC0D76">
        <w:t>Rebound</w:t>
      </w:r>
    </w:p>
    <w:p w14:paraId="3F313940" w14:textId="77777777" w:rsidR="004D2163" w:rsidRPr="00BC0D76" w:rsidRDefault="004D2163" w:rsidP="009C12C5">
      <w:pPr>
        <w:pStyle w:val="CRGlossaryText"/>
      </w:pPr>
      <w:r w:rsidRPr="00BC0D76">
        <w:t>A keyword ability that allows an instant or sorcery spell to be cast a second time. See rule 702.86, “Rebound.”</w:t>
      </w:r>
    </w:p>
    <w:p w14:paraId="5E6E2676" w14:textId="77777777" w:rsidR="004D2163" w:rsidRPr="00BC0D76" w:rsidRDefault="004D2163" w:rsidP="009C12C5">
      <w:pPr>
        <w:pStyle w:val="CRGlossaryText"/>
      </w:pPr>
    </w:p>
    <w:p w14:paraId="42C67161" w14:textId="77777777" w:rsidR="004D2163" w:rsidRPr="00BC0D76" w:rsidRDefault="004D2163" w:rsidP="004D2163">
      <w:pPr>
        <w:pStyle w:val="CRGlossaryWord"/>
      </w:pPr>
      <w:r w:rsidRPr="00BC0D76">
        <w:t>Recover</w:t>
      </w:r>
    </w:p>
    <w:p w14:paraId="51F88163" w14:textId="77777777" w:rsidR="004D2163" w:rsidRPr="00BC0D76" w:rsidRDefault="004D2163" w:rsidP="009C12C5">
      <w:pPr>
        <w:pStyle w:val="CRGlossaryText"/>
      </w:pPr>
      <w:r w:rsidRPr="00BC0D76">
        <w:t>A keyword ability that lets a player return a card from his or her graveyard to his or her hand. See rule 702.57, “Recover.”</w:t>
      </w:r>
    </w:p>
    <w:p w14:paraId="45888310" w14:textId="77777777" w:rsidR="004D2163" w:rsidRPr="00BC0D76" w:rsidRDefault="004D2163" w:rsidP="009C12C5">
      <w:pPr>
        <w:pStyle w:val="CRGlossaryText"/>
      </w:pPr>
    </w:p>
    <w:p w14:paraId="2118DD53" w14:textId="77777777" w:rsidR="004D2163" w:rsidRPr="00BC0D76" w:rsidRDefault="004D2163" w:rsidP="004D2163">
      <w:pPr>
        <w:pStyle w:val="CRGlossaryWord"/>
      </w:pPr>
      <w:r w:rsidRPr="00BC0D76">
        <w:t>Redirect (Obsolete)</w:t>
      </w:r>
    </w:p>
    <w:p w14:paraId="51EF6AD4" w14:textId="77777777" w:rsidR="004D2163" w:rsidRPr="00BC0D76" w:rsidRDefault="004D2163" w:rsidP="009C12C5">
      <w:pPr>
        <w:pStyle w:val="CRGlossaryText"/>
      </w:pPr>
      <w:r w:rsidRPr="00BC0D76">
        <w:t>Some older cards were printed with the term “redirect” to indicate a redirection effect. Such cards have received errata in the Oracle card reference so they explicitly state that damage that would be dealt to one object or player is dealt “instead” to another. See Redirection Effect.</w:t>
      </w:r>
    </w:p>
    <w:p w14:paraId="68E23143" w14:textId="77777777" w:rsidR="004D2163" w:rsidRPr="00BC0D76" w:rsidRDefault="004D2163" w:rsidP="009C12C5">
      <w:pPr>
        <w:pStyle w:val="CRGlossaryText"/>
      </w:pPr>
    </w:p>
    <w:p w14:paraId="4888C6E8" w14:textId="77777777" w:rsidR="004D2163" w:rsidRPr="00BC0D76" w:rsidRDefault="004D2163" w:rsidP="004D2163">
      <w:pPr>
        <w:pStyle w:val="CRGlossaryWord"/>
      </w:pPr>
      <w:r w:rsidRPr="00BC0D76">
        <w:t>Redirection Effect</w:t>
      </w:r>
    </w:p>
    <w:p w14:paraId="42439DE1" w14:textId="77777777" w:rsidR="004D2163" w:rsidRPr="00BC0D76" w:rsidRDefault="004D2163" w:rsidP="009C12C5">
      <w:pPr>
        <w:pStyle w:val="CRGlossaryText"/>
      </w:pPr>
      <w:r w:rsidRPr="00BC0D76">
        <w:t>A kind of replacement effect that causes damage that would be dealt to one creature, planeswalker, or player to be dealt instead to another creature, planeswalker, or player. See rule 614.9.</w:t>
      </w:r>
    </w:p>
    <w:p w14:paraId="370C9449" w14:textId="77777777" w:rsidR="004D2163" w:rsidRPr="00BC0D76" w:rsidRDefault="004D2163" w:rsidP="009C12C5">
      <w:pPr>
        <w:pStyle w:val="CRGlossaryText"/>
      </w:pPr>
    </w:p>
    <w:p w14:paraId="78A17C4C" w14:textId="77777777" w:rsidR="004D2163" w:rsidRPr="00BC0D76" w:rsidRDefault="004D2163" w:rsidP="004D2163">
      <w:pPr>
        <w:pStyle w:val="CRGlossaryWord"/>
      </w:pPr>
      <w:r w:rsidRPr="00BC0D76">
        <w:t>Regenerate</w:t>
      </w:r>
    </w:p>
    <w:p w14:paraId="662A7042" w14:textId="77777777" w:rsidR="004D2163" w:rsidRPr="00BC0D76" w:rsidRDefault="004D2163" w:rsidP="009C12C5">
      <w:pPr>
        <w:pStyle w:val="CRGlossaryText"/>
      </w:pPr>
      <w:r w:rsidRPr="00BC0D76">
        <w:t>To replace a permanent’s destruction with an alternate sequence of events. See rule 701.12, “Regenerate.”</w:t>
      </w:r>
    </w:p>
    <w:p w14:paraId="05218F8A" w14:textId="77777777" w:rsidR="004D2163" w:rsidRPr="00BC0D76" w:rsidRDefault="004D2163" w:rsidP="009C12C5">
      <w:pPr>
        <w:pStyle w:val="CRGlossaryText"/>
      </w:pPr>
    </w:p>
    <w:p w14:paraId="738C4266" w14:textId="77777777" w:rsidR="004D2163" w:rsidRPr="00BC0D76" w:rsidRDefault="004D2163" w:rsidP="004D2163">
      <w:pPr>
        <w:pStyle w:val="CRGlossaryWord"/>
      </w:pPr>
      <w:r w:rsidRPr="00BC0D76">
        <w:lastRenderedPageBreak/>
        <w:t>Reinforce</w:t>
      </w:r>
    </w:p>
    <w:p w14:paraId="66DC35C5" w14:textId="77777777" w:rsidR="004D2163" w:rsidRPr="00BC0D76" w:rsidRDefault="004D2163" w:rsidP="009C12C5">
      <w:pPr>
        <w:pStyle w:val="CRGlossaryText"/>
      </w:pPr>
      <w:r w:rsidRPr="00BC0D76">
        <w:t>A keyword ability that lets a player put +1/+1 counters on a creature. See rule 702.75, “Reinforce.”</w:t>
      </w:r>
    </w:p>
    <w:p w14:paraId="2907A401" w14:textId="77777777" w:rsidR="004D2163" w:rsidRPr="00BC0D76" w:rsidRDefault="004D2163" w:rsidP="009C12C5">
      <w:pPr>
        <w:pStyle w:val="CRGlossaryText"/>
      </w:pPr>
    </w:p>
    <w:p w14:paraId="252B813F" w14:textId="77777777" w:rsidR="004D2163" w:rsidRPr="00BC0D76" w:rsidRDefault="004D2163" w:rsidP="004D2163">
      <w:pPr>
        <w:pStyle w:val="CRGlossaryWord"/>
      </w:pPr>
      <w:r w:rsidRPr="00BC0D76">
        <w:t>Reminder Text</w:t>
      </w:r>
    </w:p>
    <w:p w14:paraId="110A2149" w14:textId="77777777" w:rsidR="004D2163" w:rsidRPr="00BC0D76" w:rsidRDefault="004D2163" w:rsidP="009C12C5">
      <w:pPr>
        <w:pStyle w:val="CRGlossaryText"/>
      </w:pPr>
      <w:r w:rsidRPr="00BC0D76">
        <w:t>Parenthetical text in italics in the text box of a card that summarizes a rule that applies to that card, but is not actually rules text and has no effect on play. See rule 207.2.</w:t>
      </w:r>
    </w:p>
    <w:p w14:paraId="4CABA75D" w14:textId="77777777" w:rsidR="004D2163" w:rsidRPr="00BC0D76" w:rsidRDefault="004D2163" w:rsidP="009C12C5">
      <w:pPr>
        <w:pStyle w:val="CRGlossaryText"/>
      </w:pPr>
    </w:p>
    <w:p w14:paraId="70407D50" w14:textId="77777777" w:rsidR="004D2163" w:rsidRPr="00BC0D76" w:rsidRDefault="004D2163" w:rsidP="004D2163">
      <w:pPr>
        <w:pStyle w:val="CRGlossaryWord"/>
      </w:pPr>
      <w:r w:rsidRPr="00BC0D76">
        <w:t>Removed from Combat</w:t>
      </w:r>
    </w:p>
    <w:p w14:paraId="751460CB" w14:textId="77777777" w:rsidR="004D2163" w:rsidRPr="00BC0D76" w:rsidRDefault="004D2163" w:rsidP="009C12C5">
      <w:pPr>
        <w:pStyle w:val="CRGlossaryText"/>
      </w:pPr>
      <w:r w:rsidRPr="00BC0D76">
        <w:t>Certain events can cause an attacking or blocking creature, or a planeswalker that’s being attacked, to be “removed from combat.” A permanent that’s removed from combat has no further involvement in that combat phase. See rule 506.4.</w:t>
      </w:r>
    </w:p>
    <w:p w14:paraId="29D239F8" w14:textId="77777777" w:rsidR="004D2163" w:rsidRPr="00BC0D76" w:rsidRDefault="004D2163" w:rsidP="009C12C5">
      <w:pPr>
        <w:pStyle w:val="CRGlossaryText"/>
      </w:pPr>
    </w:p>
    <w:p w14:paraId="01069A11" w14:textId="77777777" w:rsidR="004D2163" w:rsidRPr="00BC0D76" w:rsidRDefault="004D2163" w:rsidP="004D2163">
      <w:pPr>
        <w:pStyle w:val="CRGlossaryWord"/>
      </w:pPr>
      <w:r w:rsidRPr="00BC0D76">
        <w:t>Remove from the Game, Removed, Removed-from-the-Game Zone (Obsolete)</w:t>
      </w:r>
    </w:p>
    <w:p w14:paraId="75512FC6" w14:textId="77777777" w:rsidR="004D2163" w:rsidRPr="00BC0D76" w:rsidRDefault="004D2163" w:rsidP="009C12C5">
      <w:pPr>
        <w:pStyle w:val="CRGlossaryText"/>
      </w:pPr>
      <w:r w:rsidRPr="00BC0D76">
        <w:t>“Remove [something] from the game” is an obsolete term for “exile [something].” “The removed card” is an obsolete term for “the exiled card.” The removed-from-the-game zone is an obsolete term for the exile zone. Cards with that text have received errata in the Oracle card reference. See Exile.</w:t>
      </w:r>
    </w:p>
    <w:p w14:paraId="46A2C893" w14:textId="77777777" w:rsidR="004D2163" w:rsidRPr="00BC0D76" w:rsidRDefault="004D2163" w:rsidP="009C12C5">
      <w:pPr>
        <w:pStyle w:val="CRGlossaryText"/>
      </w:pPr>
    </w:p>
    <w:p w14:paraId="6DF58857" w14:textId="77777777" w:rsidR="004D2163" w:rsidRPr="00BC0D76" w:rsidRDefault="004D2163" w:rsidP="004D2163">
      <w:pPr>
        <w:pStyle w:val="CRGlossaryWord"/>
      </w:pPr>
      <w:r w:rsidRPr="00BC0D76">
        <w:t>Replacement Effect</w:t>
      </w:r>
    </w:p>
    <w:p w14:paraId="7F7C62BE" w14:textId="77777777" w:rsidR="004D2163" w:rsidRPr="00BC0D76" w:rsidRDefault="004D2163" w:rsidP="009C12C5">
      <w:pPr>
        <w:pStyle w:val="CRGlossaryText"/>
      </w:pPr>
      <w:r w:rsidRPr="00BC0D76">
        <w:t>A kind of continuous effect that watches for a particular event that would happen and completely or partially replaces that event with a different event. See rule 614, “Replacement Effects.”</w:t>
      </w:r>
    </w:p>
    <w:p w14:paraId="61E51E04" w14:textId="77777777" w:rsidR="004D2163" w:rsidRPr="00BC0D76" w:rsidRDefault="004D2163" w:rsidP="009C12C5">
      <w:pPr>
        <w:pStyle w:val="CRGlossaryText"/>
      </w:pPr>
    </w:p>
    <w:p w14:paraId="2DBD5732" w14:textId="77777777" w:rsidR="004D2163" w:rsidRPr="00BC0D76" w:rsidRDefault="004D2163" w:rsidP="004D2163">
      <w:pPr>
        <w:pStyle w:val="CRGlossaryWord"/>
      </w:pPr>
      <w:r w:rsidRPr="00BC0D76">
        <w:t>Replicate</w:t>
      </w:r>
    </w:p>
    <w:p w14:paraId="53C6E78A" w14:textId="77777777" w:rsidR="004D2163" w:rsidRPr="00BC0D76" w:rsidRDefault="004D2163" w:rsidP="009C12C5">
      <w:pPr>
        <w:pStyle w:val="CRGlossaryText"/>
      </w:pPr>
      <w:r w:rsidRPr="00BC0D76">
        <w:t>A keyword ability that creates copies of a spell. See rule 702.54, “Replicate.”</w:t>
      </w:r>
    </w:p>
    <w:p w14:paraId="10AD72D3" w14:textId="77777777" w:rsidR="004D2163" w:rsidRPr="00BC0D76" w:rsidRDefault="004D2163" w:rsidP="009C12C5">
      <w:pPr>
        <w:pStyle w:val="CRGlossaryText"/>
      </w:pPr>
    </w:p>
    <w:p w14:paraId="691ACC63" w14:textId="77777777" w:rsidR="004D2163" w:rsidRPr="00BC0D76" w:rsidRDefault="004D2163" w:rsidP="004D2163">
      <w:pPr>
        <w:pStyle w:val="CRGlossaryWord"/>
      </w:pPr>
      <w:r w:rsidRPr="00BC0D76">
        <w:t>Requirement</w:t>
      </w:r>
    </w:p>
    <w:p w14:paraId="441FD399" w14:textId="77777777" w:rsidR="004D2163" w:rsidRPr="00BC0D76" w:rsidRDefault="004D2163" w:rsidP="009C12C5">
      <w:pPr>
        <w:pStyle w:val="CRGlossaryText"/>
      </w:pPr>
      <w:r w:rsidRPr="00BC0D76">
        <w:t>An effect that forces one or more creatures to attack or block. See rules 508.1d and 509.1c.</w:t>
      </w:r>
    </w:p>
    <w:p w14:paraId="14056210" w14:textId="77777777" w:rsidR="004D2163" w:rsidRPr="00BC0D76" w:rsidRDefault="004D2163" w:rsidP="009C12C5">
      <w:pPr>
        <w:pStyle w:val="CRGlossaryText"/>
      </w:pPr>
    </w:p>
    <w:p w14:paraId="2D8FAC3F" w14:textId="77777777" w:rsidR="004D2163" w:rsidRPr="00BC0D76" w:rsidRDefault="004D2163" w:rsidP="004D2163">
      <w:pPr>
        <w:pStyle w:val="CRGlossaryWord"/>
      </w:pPr>
      <w:r w:rsidRPr="00BC0D76">
        <w:t>Resolve</w:t>
      </w:r>
    </w:p>
    <w:p w14:paraId="7BCFBBB5" w14:textId="77777777" w:rsidR="004D2163" w:rsidRPr="00BC0D76" w:rsidRDefault="004D2163" w:rsidP="009C12C5">
      <w:pPr>
        <w:pStyle w:val="CRGlossaryText"/>
      </w:pPr>
      <w:r w:rsidRPr="00BC0D76">
        <w:t>When the spell or ability on top of the stack “resolves,” its instructions are followed and it has its effect. See rule 608, “Resolving Spells and Abilities.”</w:t>
      </w:r>
    </w:p>
    <w:p w14:paraId="6B611240" w14:textId="77777777" w:rsidR="004D2163" w:rsidRPr="00BC0D76" w:rsidRDefault="004D2163" w:rsidP="009C12C5">
      <w:pPr>
        <w:pStyle w:val="CRGlossaryText"/>
      </w:pPr>
    </w:p>
    <w:p w14:paraId="06061910" w14:textId="77777777" w:rsidR="004D2163" w:rsidRPr="00BC0D76" w:rsidRDefault="004D2163" w:rsidP="004D2163">
      <w:pPr>
        <w:pStyle w:val="CRGlossaryWord"/>
      </w:pPr>
      <w:r w:rsidRPr="00BC0D76">
        <w:t>Restart the Game</w:t>
      </w:r>
    </w:p>
    <w:p w14:paraId="32FC3F5F" w14:textId="77777777" w:rsidR="004D2163" w:rsidRPr="00BC0D76" w:rsidRDefault="004D2163" w:rsidP="009C12C5">
      <w:pPr>
        <w:pStyle w:val="CRGlossaryText"/>
      </w:pPr>
      <w:r w:rsidRPr="00BC0D76">
        <w:t>To immediately end the current game and restart it. See rule 104, “Ending the Game.”</w:t>
      </w:r>
    </w:p>
    <w:p w14:paraId="12180112" w14:textId="77777777" w:rsidR="004D2163" w:rsidRPr="00BC0D76" w:rsidRDefault="004D2163" w:rsidP="009C12C5">
      <w:pPr>
        <w:pStyle w:val="CRGlossaryText"/>
      </w:pPr>
    </w:p>
    <w:p w14:paraId="3DEDD60C" w14:textId="77777777" w:rsidR="004D2163" w:rsidRPr="00BC0D76" w:rsidRDefault="004D2163" w:rsidP="004D2163">
      <w:pPr>
        <w:pStyle w:val="CRGlossaryWord"/>
      </w:pPr>
      <w:r w:rsidRPr="00BC0D76">
        <w:t>Respond</w:t>
      </w:r>
    </w:p>
    <w:p w14:paraId="68396146" w14:textId="77777777" w:rsidR="004D2163" w:rsidRPr="00BC0D76" w:rsidRDefault="004D2163" w:rsidP="009C12C5">
      <w:pPr>
        <w:pStyle w:val="CRGlossaryText"/>
      </w:pPr>
      <w:r w:rsidRPr="00BC0D76">
        <w:t>To cast an instant spell or activate an ability while another spell or ability is already on the stack. See rule 116.7.</w:t>
      </w:r>
    </w:p>
    <w:p w14:paraId="7C55AF3D" w14:textId="77777777" w:rsidR="004D2163" w:rsidRPr="00BC0D76" w:rsidRDefault="004D2163" w:rsidP="009C12C5">
      <w:pPr>
        <w:pStyle w:val="CRGlossaryText"/>
      </w:pPr>
    </w:p>
    <w:p w14:paraId="7E30BE2D" w14:textId="77777777" w:rsidR="004D2163" w:rsidRPr="00BC0D76" w:rsidRDefault="004D2163" w:rsidP="004D2163">
      <w:pPr>
        <w:pStyle w:val="CRGlossaryWord"/>
      </w:pPr>
      <w:r w:rsidRPr="00BC0D76">
        <w:t>Restriction</w:t>
      </w:r>
    </w:p>
    <w:p w14:paraId="2EFCD0D7" w14:textId="77777777" w:rsidR="004D2163" w:rsidRPr="00BC0D76" w:rsidRDefault="004D2163" w:rsidP="009C12C5">
      <w:pPr>
        <w:pStyle w:val="CRGlossaryText"/>
      </w:pPr>
      <w:r w:rsidRPr="00BC0D76">
        <w:t>An effect that precludes one or more creatures from attacking or blocking. See rules 508.1c and 509.1b.</w:t>
      </w:r>
    </w:p>
    <w:p w14:paraId="33E491C3" w14:textId="77777777" w:rsidR="004D2163" w:rsidRPr="00BC0D76" w:rsidRDefault="004D2163" w:rsidP="009C12C5">
      <w:pPr>
        <w:pStyle w:val="CRGlossaryText"/>
      </w:pPr>
    </w:p>
    <w:p w14:paraId="62B8AE85" w14:textId="77777777" w:rsidR="004D2163" w:rsidRPr="00BC0D76" w:rsidRDefault="004D2163" w:rsidP="004D2163">
      <w:pPr>
        <w:pStyle w:val="CRGlossaryWord"/>
      </w:pPr>
      <w:r w:rsidRPr="00BC0D76">
        <w:t>Retrace</w:t>
      </w:r>
    </w:p>
    <w:p w14:paraId="620C057F" w14:textId="77777777" w:rsidR="004D2163" w:rsidRPr="00BC0D76" w:rsidRDefault="004D2163" w:rsidP="009C12C5">
      <w:pPr>
        <w:pStyle w:val="CRGlossaryText"/>
      </w:pPr>
      <w:r w:rsidRPr="00BC0D76">
        <w:t>A keyword ability that lets a player cast a card from his or her graveyard. See rule 702.79, “Retrace.”</w:t>
      </w:r>
    </w:p>
    <w:p w14:paraId="023BC989" w14:textId="77777777" w:rsidR="004D2163" w:rsidRPr="00BC0D76" w:rsidRDefault="004D2163" w:rsidP="009C12C5">
      <w:pPr>
        <w:pStyle w:val="CRGlossaryText"/>
      </w:pPr>
    </w:p>
    <w:p w14:paraId="4AAF2B91" w14:textId="77777777" w:rsidR="004D2163" w:rsidRPr="00BC0D76" w:rsidRDefault="004D2163" w:rsidP="004D2163">
      <w:pPr>
        <w:pStyle w:val="CRGlossaryWord"/>
      </w:pPr>
      <w:r w:rsidRPr="00BC0D76">
        <w:t>Reveal</w:t>
      </w:r>
    </w:p>
    <w:p w14:paraId="3D272641" w14:textId="77777777" w:rsidR="004D2163" w:rsidRPr="00BC0D76" w:rsidRDefault="004D2163" w:rsidP="009C12C5">
      <w:pPr>
        <w:pStyle w:val="CRGlossaryText"/>
      </w:pPr>
      <w:r w:rsidRPr="00BC0D76">
        <w:t>To show a card to all players for a brief time. See rule 701.13, “Reveal.”</w:t>
      </w:r>
    </w:p>
    <w:p w14:paraId="21F36E85" w14:textId="77777777" w:rsidR="004D2163" w:rsidRPr="00BC0D76" w:rsidRDefault="004D2163" w:rsidP="009C12C5">
      <w:pPr>
        <w:pStyle w:val="CRGlossaryText"/>
      </w:pPr>
    </w:p>
    <w:p w14:paraId="12E3B52B" w14:textId="77777777" w:rsidR="004D2163" w:rsidRPr="00BC0D76" w:rsidRDefault="004D2163" w:rsidP="004D2163">
      <w:pPr>
        <w:pStyle w:val="CRGlossaryWord"/>
      </w:pPr>
      <w:r w:rsidRPr="00BC0D76">
        <w:t>Ripple</w:t>
      </w:r>
    </w:p>
    <w:p w14:paraId="44A9E5B9" w14:textId="77777777" w:rsidR="004D2163" w:rsidRPr="00BC0D76" w:rsidRDefault="004D2163" w:rsidP="009C12C5">
      <w:pPr>
        <w:pStyle w:val="CRGlossaryText"/>
      </w:pPr>
      <w:r w:rsidRPr="00BC0D76">
        <w:t>A keyword ability that may let a player cast extra cards from his or her library for no cost. See rule 702.58, “Ripple.”</w:t>
      </w:r>
    </w:p>
    <w:p w14:paraId="44DEBF67" w14:textId="77777777" w:rsidR="004D2163" w:rsidRPr="00BC0D76" w:rsidRDefault="004D2163" w:rsidP="009C12C5">
      <w:pPr>
        <w:pStyle w:val="CRGlossaryText"/>
      </w:pPr>
    </w:p>
    <w:p w14:paraId="30619A0D" w14:textId="77777777" w:rsidR="004D2163" w:rsidRPr="00BC0D76" w:rsidRDefault="004D2163" w:rsidP="004D2163">
      <w:pPr>
        <w:pStyle w:val="CRGlossaryWord"/>
      </w:pPr>
      <w:r w:rsidRPr="00BC0D76">
        <w:lastRenderedPageBreak/>
        <w:t>Rules Text</w:t>
      </w:r>
    </w:p>
    <w:p w14:paraId="2B5FB114" w14:textId="77777777" w:rsidR="004D2163" w:rsidRPr="00BC0D76" w:rsidRDefault="004D2163" w:rsidP="009C12C5">
      <w:pPr>
        <w:pStyle w:val="CRGlossaryText"/>
      </w:pPr>
      <w:r w:rsidRPr="00BC0D76">
        <w:t>A characteristic that defines a card’s abilities. See rule 207.1.</w:t>
      </w:r>
    </w:p>
    <w:p w14:paraId="11190344" w14:textId="77777777" w:rsidR="004D2163" w:rsidRPr="00BC0D76" w:rsidRDefault="004D2163" w:rsidP="009C12C5">
      <w:pPr>
        <w:pStyle w:val="CRGlossaryText"/>
      </w:pPr>
    </w:p>
    <w:p w14:paraId="079F079F" w14:textId="77777777" w:rsidR="004D2163" w:rsidRPr="00BC0D76" w:rsidRDefault="004D2163" w:rsidP="004D2163">
      <w:pPr>
        <w:pStyle w:val="CRGlossaryWord"/>
      </w:pPr>
      <w:r w:rsidRPr="00BC0D76">
        <w:t>Sacrifice</w:t>
      </w:r>
    </w:p>
    <w:p w14:paraId="7AF40FE9" w14:textId="77777777" w:rsidR="004D2163" w:rsidRPr="00BC0D76" w:rsidRDefault="004D2163" w:rsidP="009C12C5">
      <w:pPr>
        <w:pStyle w:val="CRGlossaryText"/>
      </w:pPr>
      <w:r w:rsidRPr="00BC0D76">
        <w:t>To move a permanent you control to its owner’s graveyard. See rule 701.14, “Sacrifice.”</w:t>
      </w:r>
    </w:p>
    <w:p w14:paraId="001363D8" w14:textId="77777777" w:rsidR="004D2163" w:rsidRPr="00BC0D76" w:rsidRDefault="004D2163" w:rsidP="009C12C5">
      <w:pPr>
        <w:pStyle w:val="CRGlossaryText"/>
      </w:pPr>
    </w:p>
    <w:p w14:paraId="02EA153D" w14:textId="77777777" w:rsidR="004D2163" w:rsidRDefault="004D2163" w:rsidP="004D2163">
      <w:pPr>
        <w:pStyle w:val="CRGlossaryWord"/>
      </w:pPr>
      <w:r>
        <w:t>Scavenge</w:t>
      </w:r>
    </w:p>
    <w:p w14:paraId="693D6860" w14:textId="77777777" w:rsidR="004D2163" w:rsidRDefault="004D2163" w:rsidP="009C12C5">
      <w:pPr>
        <w:pStyle w:val="CRGlossaryText"/>
      </w:pPr>
      <w:r>
        <w:t>A keyword ability that allows you to exile a creature card from your graveyard to put +1/+1 counters on a creature. See rule 702.95, “Scavenge.”</w:t>
      </w:r>
    </w:p>
    <w:p w14:paraId="73DA209A" w14:textId="77777777" w:rsidR="004D2163" w:rsidRDefault="004D2163" w:rsidP="009C12C5">
      <w:pPr>
        <w:pStyle w:val="CRGlossaryText"/>
      </w:pPr>
    </w:p>
    <w:p w14:paraId="1221B9FF" w14:textId="77777777" w:rsidR="004D2163" w:rsidRPr="00BC0D76" w:rsidRDefault="004D2163" w:rsidP="004D2163">
      <w:pPr>
        <w:pStyle w:val="CRGlossaryWord"/>
      </w:pPr>
      <w:r w:rsidRPr="00BC0D76">
        <w:t>Scheme</w:t>
      </w:r>
    </w:p>
    <w:p w14:paraId="32E91D77" w14:textId="77777777" w:rsidR="004D2163" w:rsidRPr="00BC0D76" w:rsidRDefault="004D2163" w:rsidP="009C12C5">
      <w:pPr>
        <w:pStyle w:val="CRGlossaryText"/>
      </w:pPr>
      <w:r w:rsidRPr="00BC0D76">
        <w:t xml:space="preserve">A card type seen only on nontraditional </w:t>
      </w:r>
      <w:r w:rsidRPr="00BC0D76">
        <w:rPr>
          <w:b/>
        </w:rPr>
        <w:t xml:space="preserve">Magic </w:t>
      </w:r>
      <w:r w:rsidRPr="00BC0D76">
        <w:t xml:space="preserve">cards in the Archenemy casual variant. A scheme card is not a permanent. See rule </w:t>
      </w:r>
      <w:r>
        <w:t>312</w:t>
      </w:r>
      <w:r w:rsidRPr="00BC0D76">
        <w:t>, “Schemes.”</w:t>
      </w:r>
    </w:p>
    <w:p w14:paraId="341C300E" w14:textId="77777777" w:rsidR="004D2163" w:rsidRPr="00BC0D76" w:rsidRDefault="004D2163" w:rsidP="009C12C5">
      <w:pPr>
        <w:pStyle w:val="CRGlossaryText"/>
      </w:pPr>
    </w:p>
    <w:p w14:paraId="386C4A0D" w14:textId="77777777" w:rsidR="004D2163" w:rsidRPr="00BC0D76" w:rsidRDefault="004D2163" w:rsidP="004D2163">
      <w:pPr>
        <w:pStyle w:val="CRGlossaryWord"/>
      </w:pPr>
      <w:r w:rsidRPr="00BC0D76">
        <w:t>Scry</w:t>
      </w:r>
    </w:p>
    <w:p w14:paraId="2D619AB5" w14:textId="77777777" w:rsidR="004D2163" w:rsidRPr="00BC0D76" w:rsidRDefault="004D2163" w:rsidP="009C12C5">
      <w:pPr>
        <w:pStyle w:val="CRGlossaryText"/>
      </w:pPr>
      <w:r w:rsidRPr="00BC0D76">
        <w:t>To manipulate some of the cards on top of your library. See rule 701.18, “Scry.”</w:t>
      </w:r>
    </w:p>
    <w:p w14:paraId="1478DE42" w14:textId="77777777" w:rsidR="004D2163" w:rsidRPr="00BC0D76" w:rsidRDefault="004D2163" w:rsidP="009C12C5">
      <w:pPr>
        <w:pStyle w:val="CRGlossaryText"/>
      </w:pPr>
    </w:p>
    <w:p w14:paraId="7BF34EE8" w14:textId="77777777" w:rsidR="004D2163" w:rsidRPr="00BC0D76" w:rsidRDefault="004D2163" w:rsidP="004D2163">
      <w:pPr>
        <w:pStyle w:val="CRGlossaryWord"/>
      </w:pPr>
      <w:r w:rsidRPr="00BC0D76">
        <w:t>Search</w:t>
      </w:r>
    </w:p>
    <w:p w14:paraId="40271EAE" w14:textId="77777777" w:rsidR="004D2163" w:rsidRPr="00BC0D76" w:rsidRDefault="004D2163" w:rsidP="009C12C5">
      <w:pPr>
        <w:pStyle w:val="CRGlossaryText"/>
      </w:pPr>
      <w:r w:rsidRPr="00BC0D76">
        <w:t>To look at all cards in a stated zone and possibly find a card that matches a given description. See rule 701.15, “Search.”</w:t>
      </w:r>
    </w:p>
    <w:p w14:paraId="37D0D18D" w14:textId="77777777" w:rsidR="004D2163" w:rsidRPr="00BC0D76" w:rsidRDefault="004D2163" w:rsidP="009C12C5">
      <w:pPr>
        <w:pStyle w:val="CRGlossaryText"/>
      </w:pPr>
    </w:p>
    <w:p w14:paraId="6103EDFB" w14:textId="77777777" w:rsidR="004D2163" w:rsidRPr="00BC0D76" w:rsidRDefault="004D2163" w:rsidP="004D2163">
      <w:pPr>
        <w:pStyle w:val="CRGlossaryWord"/>
      </w:pPr>
      <w:r w:rsidRPr="00BC0D76">
        <w:t>Set Aside (Obsolete)</w:t>
      </w:r>
    </w:p>
    <w:p w14:paraId="6ECD9544" w14:textId="77777777" w:rsidR="004D2163" w:rsidRPr="00BC0D76" w:rsidRDefault="004D2163" w:rsidP="009C12C5">
      <w:pPr>
        <w:pStyle w:val="CRGlossaryText"/>
      </w:pPr>
      <w:r w:rsidRPr="00BC0D76">
        <w:t>“Set [something] aside” is an obsolete term for “exile [something].” Cards with that text have received errata in the Oracle card reference. See Exile.</w:t>
      </w:r>
    </w:p>
    <w:p w14:paraId="5FE43ECC" w14:textId="77777777" w:rsidR="004D2163" w:rsidRPr="00BC0D76" w:rsidRDefault="004D2163" w:rsidP="009C12C5">
      <w:pPr>
        <w:pStyle w:val="CRGlossaryText"/>
      </w:pPr>
    </w:p>
    <w:p w14:paraId="524A03EE" w14:textId="77777777" w:rsidR="004D2163" w:rsidRPr="00BC0D76" w:rsidRDefault="004D2163" w:rsidP="004D2163">
      <w:pPr>
        <w:pStyle w:val="CRGlossaryWord"/>
      </w:pPr>
      <w:r w:rsidRPr="00BC0D76">
        <w:t>Set in Motion</w:t>
      </w:r>
    </w:p>
    <w:p w14:paraId="7C85A9E8" w14:textId="77777777" w:rsidR="004D2163" w:rsidRPr="00BC0D76" w:rsidRDefault="004D2163" w:rsidP="009C12C5">
      <w:pPr>
        <w:pStyle w:val="CRGlossaryText"/>
      </w:pPr>
      <w:r w:rsidRPr="00BC0D76">
        <w:t>To move a scheme card off the top of your scheme deck and turn it face up. See rule 701.22, “Set in Motion.”</w:t>
      </w:r>
    </w:p>
    <w:p w14:paraId="2ED4316D" w14:textId="77777777" w:rsidR="004D2163" w:rsidRPr="00BC0D76" w:rsidRDefault="004D2163" w:rsidP="009C12C5">
      <w:pPr>
        <w:pStyle w:val="CRGlossaryText"/>
      </w:pPr>
    </w:p>
    <w:p w14:paraId="1D78FE16" w14:textId="77777777" w:rsidR="004D2163" w:rsidRPr="00BC0D76" w:rsidRDefault="004D2163" w:rsidP="004D2163">
      <w:pPr>
        <w:pStyle w:val="CRGlossaryWord"/>
      </w:pPr>
      <w:r w:rsidRPr="00BC0D76">
        <w:t>Shadow</w:t>
      </w:r>
    </w:p>
    <w:p w14:paraId="45B86384" w14:textId="77777777" w:rsidR="004D2163" w:rsidRPr="00BC0D76" w:rsidRDefault="004D2163" w:rsidP="009C12C5">
      <w:pPr>
        <w:pStyle w:val="CRGlossaryText"/>
      </w:pPr>
      <w:r w:rsidRPr="00BC0D76">
        <w:t>A keyword ability that restricts how a creature may be blocked and which creatures it can block. See rule 702.26, “Shadow.”</w:t>
      </w:r>
    </w:p>
    <w:p w14:paraId="4DCE8A68" w14:textId="77777777" w:rsidR="004D2163" w:rsidRPr="00BC0D76" w:rsidRDefault="004D2163" w:rsidP="009C12C5">
      <w:pPr>
        <w:pStyle w:val="CRGlossaryText"/>
      </w:pPr>
    </w:p>
    <w:p w14:paraId="07A08E41" w14:textId="77777777" w:rsidR="004D2163" w:rsidRPr="00BC0D76" w:rsidRDefault="004D2163" w:rsidP="004D2163">
      <w:pPr>
        <w:pStyle w:val="CRGlossaryWord"/>
      </w:pPr>
      <w:r w:rsidRPr="00BC0D76">
        <w:t>Shared Life Total</w:t>
      </w:r>
    </w:p>
    <w:p w14:paraId="357DF841" w14:textId="77777777" w:rsidR="004D2163" w:rsidRPr="00BC0D76" w:rsidRDefault="004D2163" w:rsidP="009C12C5">
      <w:pPr>
        <w:pStyle w:val="CRGlossaryText"/>
      </w:pPr>
      <w:r w:rsidRPr="00BC0D76">
        <w:t>In the Two-Headed Giant multiplayer variant, each team has a “shared life total” rather than each player having an individual life total. See rule 810, “Two-Headed Giant Variant.”</w:t>
      </w:r>
    </w:p>
    <w:p w14:paraId="3CA9A8A2" w14:textId="77777777" w:rsidR="004D2163" w:rsidRPr="00BC0D76" w:rsidRDefault="004D2163" w:rsidP="009C12C5">
      <w:pPr>
        <w:pStyle w:val="CRGlossaryText"/>
      </w:pPr>
    </w:p>
    <w:p w14:paraId="53B73295" w14:textId="77777777" w:rsidR="004D2163" w:rsidRPr="00BC0D76" w:rsidRDefault="004D2163" w:rsidP="004D2163">
      <w:pPr>
        <w:pStyle w:val="CRGlossaryWord"/>
      </w:pPr>
      <w:r w:rsidRPr="00BC0D76">
        <w:t>Shared Team Turns Option</w:t>
      </w:r>
    </w:p>
    <w:p w14:paraId="361C4EE7" w14:textId="77777777" w:rsidR="004D2163" w:rsidRPr="00BC0D76" w:rsidRDefault="004D2163" w:rsidP="009C12C5">
      <w:pPr>
        <w:pStyle w:val="CRGlossaryText"/>
      </w:pPr>
      <w:r w:rsidRPr="00BC0D76">
        <w:t>An option that may be used in certain multiplayer variants, such as Two-Headed Giant and Archenemy. See rule 805, “Shared Team Turns Option.”</w:t>
      </w:r>
    </w:p>
    <w:p w14:paraId="770BC669" w14:textId="77777777" w:rsidR="004D2163" w:rsidRPr="00BC0D76" w:rsidRDefault="004D2163" w:rsidP="009C12C5">
      <w:pPr>
        <w:pStyle w:val="CRGlossaryText"/>
      </w:pPr>
    </w:p>
    <w:p w14:paraId="19C7A9D3" w14:textId="77777777" w:rsidR="004D2163" w:rsidRPr="00BC0D76" w:rsidRDefault="004D2163" w:rsidP="004D2163">
      <w:pPr>
        <w:pStyle w:val="CRGlossaryWord"/>
      </w:pPr>
      <w:r w:rsidRPr="00BC0D76">
        <w:t>Shortcut</w:t>
      </w:r>
    </w:p>
    <w:p w14:paraId="1BCACAE9" w14:textId="77777777" w:rsidR="004D2163" w:rsidRPr="00BC0D76" w:rsidRDefault="004D2163" w:rsidP="009C12C5">
      <w:pPr>
        <w:pStyle w:val="CRGlossaryText"/>
      </w:pPr>
      <w:r w:rsidRPr="00BC0D76">
        <w:t>A mutually understood way for the game to advance forward a number of game choices (either taking an action or passing priority) without players needing to explicitly identify each such choice. See rule 716, “Taking Shortcuts.”</w:t>
      </w:r>
    </w:p>
    <w:p w14:paraId="4DD71C84" w14:textId="77777777" w:rsidR="004D2163" w:rsidRPr="00BC0D76" w:rsidRDefault="004D2163" w:rsidP="009C12C5">
      <w:pPr>
        <w:pStyle w:val="CRGlossaryText"/>
      </w:pPr>
    </w:p>
    <w:p w14:paraId="506DE5EB" w14:textId="77777777" w:rsidR="004D2163" w:rsidRPr="00BC0D76" w:rsidRDefault="004D2163" w:rsidP="004D2163">
      <w:pPr>
        <w:pStyle w:val="CRGlossaryWord"/>
      </w:pPr>
      <w:r w:rsidRPr="00BC0D76">
        <w:t>Shroud</w:t>
      </w:r>
    </w:p>
    <w:p w14:paraId="231A4CC7" w14:textId="77777777" w:rsidR="004D2163" w:rsidRPr="00BC0D76" w:rsidRDefault="004D2163" w:rsidP="009C12C5">
      <w:pPr>
        <w:pStyle w:val="CRGlossaryText"/>
      </w:pPr>
      <w:r w:rsidRPr="00BC0D76">
        <w:t>A keyword ability that precludes a permanent or player from being targeted. See rule 702.17, “Shroud.”</w:t>
      </w:r>
    </w:p>
    <w:p w14:paraId="4300310E" w14:textId="77777777" w:rsidR="004D2163" w:rsidRPr="00BC0D76" w:rsidRDefault="004D2163" w:rsidP="009C12C5">
      <w:pPr>
        <w:pStyle w:val="CRGlossaryText"/>
      </w:pPr>
    </w:p>
    <w:p w14:paraId="7966B9DA" w14:textId="77777777" w:rsidR="004D2163" w:rsidRPr="00BC0D76" w:rsidRDefault="004D2163" w:rsidP="004D2163">
      <w:pPr>
        <w:pStyle w:val="CRGlossaryWord"/>
      </w:pPr>
      <w:r w:rsidRPr="00BC0D76">
        <w:t>Shuffle</w:t>
      </w:r>
    </w:p>
    <w:p w14:paraId="74F4E33E" w14:textId="77777777" w:rsidR="004D2163" w:rsidRPr="00BC0D76" w:rsidRDefault="004D2163" w:rsidP="009C12C5">
      <w:pPr>
        <w:pStyle w:val="CRGlossaryText"/>
      </w:pPr>
      <w:r w:rsidRPr="00BC0D76">
        <w:t>To randomize the cards in a deck (before a game) or library (during a game). See rule 103.1.</w:t>
      </w:r>
    </w:p>
    <w:p w14:paraId="71BEB5E2" w14:textId="77777777" w:rsidR="004D2163" w:rsidRPr="00BC0D76" w:rsidRDefault="004D2163" w:rsidP="009C12C5">
      <w:pPr>
        <w:pStyle w:val="CRGlossaryText"/>
      </w:pPr>
    </w:p>
    <w:p w14:paraId="3C54A2C0" w14:textId="77777777" w:rsidR="004D2163" w:rsidRPr="00BC0D76" w:rsidRDefault="004D2163" w:rsidP="004D2163">
      <w:pPr>
        <w:pStyle w:val="CRGlossaryWord"/>
      </w:pPr>
      <w:r w:rsidRPr="00BC0D76">
        <w:lastRenderedPageBreak/>
        <w:t>Sideboard</w:t>
      </w:r>
    </w:p>
    <w:p w14:paraId="15F47F23" w14:textId="77777777" w:rsidR="004D2163" w:rsidRPr="00BC0D76" w:rsidRDefault="004D2163" w:rsidP="009C12C5">
      <w:pPr>
        <w:pStyle w:val="CRGlossaryText"/>
      </w:pPr>
      <w:r w:rsidRPr="00BC0D76">
        <w:t>Extra cards that may be used to modify a deck between games of a match. See rules 100.4.</w:t>
      </w:r>
    </w:p>
    <w:p w14:paraId="5FBE1DF5" w14:textId="77777777" w:rsidR="004D2163" w:rsidRPr="00BC0D76" w:rsidRDefault="004D2163" w:rsidP="009C12C5">
      <w:pPr>
        <w:pStyle w:val="CRGlossaryText"/>
      </w:pPr>
    </w:p>
    <w:p w14:paraId="1B901B58" w14:textId="77777777" w:rsidR="004D2163" w:rsidRPr="00BC0D76" w:rsidRDefault="004D2163" w:rsidP="004D2163">
      <w:pPr>
        <w:pStyle w:val="CRGlossaryWord"/>
      </w:pPr>
      <w:r w:rsidRPr="00BC0D76">
        <w:t>Skip</w:t>
      </w:r>
    </w:p>
    <w:p w14:paraId="0275C28F" w14:textId="77777777" w:rsidR="004D2163" w:rsidRPr="00BC0D76" w:rsidRDefault="004D2163" w:rsidP="009C12C5">
      <w:pPr>
        <w:pStyle w:val="CRGlossaryText"/>
      </w:pPr>
      <w:r w:rsidRPr="00BC0D76">
        <w:t>Effects that use the word “skip” are replacement effects. The word “skip” indicates what events, steps, phases, or turns will be replaced with nothing. See rule 614, “Replacement Effects.”</w:t>
      </w:r>
    </w:p>
    <w:p w14:paraId="7AB59547" w14:textId="77777777" w:rsidR="004D2163" w:rsidRPr="00BC0D76" w:rsidRDefault="004D2163" w:rsidP="009C12C5">
      <w:pPr>
        <w:pStyle w:val="CRGlossaryText"/>
      </w:pPr>
    </w:p>
    <w:p w14:paraId="232CC0E1" w14:textId="77777777" w:rsidR="004D2163" w:rsidRPr="00BC0D76" w:rsidRDefault="004D2163" w:rsidP="004D2163">
      <w:pPr>
        <w:pStyle w:val="CRGlossaryWord"/>
      </w:pPr>
      <w:r w:rsidRPr="00BC0D76">
        <w:t>Slivercycling</w:t>
      </w:r>
    </w:p>
    <w:p w14:paraId="06F03A81" w14:textId="77777777" w:rsidR="004D2163" w:rsidRPr="00BC0D76" w:rsidRDefault="004D2163" w:rsidP="009C12C5">
      <w:pPr>
        <w:pStyle w:val="CRGlossaryText"/>
      </w:pPr>
      <w:r w:rsidRPr="00BC0D76">
        <w:t>See Typecycling.</w:t>
      </w:r>
    </w:p>
    <w:p w14:paraId="49011445" w14:textId="77777777" w:rsidR="004D2163" w:rsidRPr="00BC0D76" w:rsidRDefault="004D2163" w:rsidP="009C12C5">
      <w:pPr>
        <w:pStyle w:val="CRGlossaryText"/>
      </w:pPr>
    </w:p>
    <w:p w14:paraId="497377C1" w14:textId="77777777" w:rsidR="004D2163" w:rsidRPr="00BC0D76" w:rsidRDefault="004D2163" w:rsidP="004D2163">
      <w:pPr>
        <w:pStyle w:val="CRGlossaryWord"/>
      </w:pPr>
      <w:r w:rsidRPr="00BC0D76">
        <w:t>Snow</w:t>
      </w:r>
    </w:p>
    <w:p w14:paraId="6DC5F509" w14:textId="77777777" w:rsidR="004D2163" w:rsidRPr="00BC0D76" w:rsidRDefault="004D2163" w:rsidP="009C12C5">
      <w:pPr>
        <w:pStyle w:val="CRGlossaryText"/>
      </w:pPr>
      <w:r w:rsidRPr="00BC0D76">
        <w:t>A supertype that’s normally relevant on permanents. See rule 205.4, “Supertypes.”</w:t>
      </w:r>
    </w:p>
    <w:p w14:paraId="5E5656E0" w14:textId="77777777" w:rsidR="004D2163" w:rsidRPr="00BC0D76" w:rsidRDefault="004D2163" w:rsidP="009C12C5">
      <w:pPr>
        <w:pStyle w:val="CRGlossaryText"/>
      </w:pPr>
    </w:p>
    <w:p w14:paraId="314FABEA" w14:textId="77777777" w:rsidR="004D2163" w:rsidRPr="00BC0D76" w:rsidRDefault="004D2163" w:rsidP="004D2163">
      <w:pPr>
        <w:pStyle w:val="CRGlossaryWord"/>
      </w:pPr>
      <w:r w:rsidRPr="00BC0D76">
        <w:t>Snow Mana Symbol</w:t>
      </w:r>
    </w:p>
    <w:p w14:paraId="5882EFFF" w14:textId="77777777" w:rsidR="004D2163" w:rsidRPr="00BC0D76" w:rsidRDefault="004D2163" w:rsidP="009C12C5">
      <w:pPr>
        <w:pStyle w:val="CRGlossaryText"/>
      </w:pPr>
      <w:r w:rsidRPr="00BC0D76">
        <w:t>The snow mana symbol {S} represents a cost that can be paid with one mana produced by a snow permanent. See rule 107.4h.</w:t>
      </w:r>
    </w:p>
    <w:p w14:paraId="323DE81F" w14:textId="77777777" w:rsidR="004D2163" w:rsidRPr="00BC0D76" w:rsidRDefault="004D2163" w:rsidP="009C12C5">
      <w:pPr>
        <w:pStyle w:val="CRGlossaryText"/>
      </w:pPr>
    </w:p>
    <w:p w14:paraId="0BFEC8FA" w14:textId="77777777" w:rsidR="004D2163" w:rsidRPr="00BC0D76" w:rsidRDefault="004D2163" w:rsidP="004D2163">
      <w:pPr>
        <w:pStyle w:val="CRGlossaryWord"/>
      </w:pPr>
      <w:r w:rsidRPr="00BC0D76">
        <w:t>Snow-Covered (Obsolete)</w:t>
      </w:r>
    </w:p>
    <w:p w14:paraId="4870DEE2" w14:textId="77777777" w:rsidR="004D2163" w:rsidRPr="00BC0D76" w:rsidRDefault="004D2163" w:rsidP="009C12C5">
      <w:pPr>
        <w:pStyle w:val="CRGlossaryText"/>
      </w:pPr>
      <w:r w:rsidRPr="00BC0D76">
        <w:t>Some older cards were printed with the term “snow-covered” in their rules text. Except when referencing card names, such cards have received errata in the Oracle card reference to reference the supertype “snow” instead. See Snow.</w:t>
      </w:r>
    </w:p>
    <w:p w14:paraId="2D23698E" w14:textId="77777777" w:rsidR="004D2163" w:rsidRPr="00BC0D76" w:rsidRDefault="004D2163" w:rsidP="009C12C5">
      <w:pPr>
        <w:pStyle w:val="CRGlossaryText"/>
      </w:pPr>
    </w:p>
    <w:p w14:paraId="4295442D" w14:textId="77777777" w:rsidR="004D2163" w:rsidRPr="00BC0D76" w:rsidRDefault="004D2163" w:rsidP="004D2163">
      <w:pPr>
        <w:pStyle w:val="CRGlossaryWord"/>
      </w:pPr>
      <w:r w:rsidRPr="00BC0D76">
        <w:t>Sorcery</w:t>
      </w:r>
    </w:p>
    <w:p w14:paraId="73655925" w14:textId="77777777" w:rsidR="004D2163" w:rsidRPr="00BC0D76" w:rsidRDefault="004D2163" w:rsidP="009C12C5">
      <w:pPr>
        <w:pStyle w:val="CRGlossaryText"/>
      </w:pPr>
      <w:r w:rsidRPr="00BC0D76">
        <w:t>A card type. A sorcery is not a permanent. See rule 307, “Sorceries.”</w:t>
      </w:r>
    </w:p>
    <w:p w14:paraId="1219E8BD" w14:textId="77777777" w:rsidR="004D2163" w:rsidRPr="00BC0D76" w:rsidRDefault="004D2163" w:rsidP="009C12C5">
      <w:pPr>
        <w:pStyle w:val="CRGlossaryText"/>
      </w:pPr>
    </w:p>
    <w:p w14:paraId="07025DBA" w14:textId="77777777" w:rsidR="004D2163" w:rsidRPr="00696BDD" w:rsidRDefault="004D2163" w:rsidP="004D2163">
      <w:pPr>
        <w:pStyle w:val="CRGlossaryWord"/>
      </w:pPr>
      <w:r w:rsidRPr="00696BDD">
        <w:t>Soulbond</w:t>
      </w:r>
    </w:p>
    <w:p w14:paraId="00D24B7E" w14:textId="77777777" w:rsidR="004D2163" w:rsidRPr="00696BDD" w:rsidRDefault="004D2163" w:rsidP="009C12C5">
      <w:pPr>
        <w:pStyle w:val="CRGlossaryText"/>
      </w:pPr>
      <w:r w:rsidRPr="00696BDD">
        <w:t>A keyword ability that makes creatures better by pairing them together. See rule 702.93, “Soulbond.”</w:t>
      </w:r>
    </w:p>
    <w:p w14:paraId="1EA6C69D" w14:textId="77777777" w:rsidR="004D2163" w:rsidRDefault="004D2163" w:rsidP="009C12C5">
      <w:pPr>
        <w:pStyle w:val="CRGlossaryText"/>
      </w:pPr>
    </w:p>
    <w:p w14:paraId="7F1E4475" w14:textId="77777777" w:rsidR="004D2163" w:rsidRPr="00BC0D76" w:rsidRDefault="004D2163" w:rsidP="004D2163">
      <w:pPr>
        <w:pStyle w:val="CRGlossaryWord"/>
      </w:pPr>
      <w:r w:rsidRPr="00BC0D76">
        <w:t>Soulshift</w:t>
      </w:r>
    </w:p>
    <w:p w14:paraId="47353686" w14:textId="77777777" w:rsidR="004D2163" w:rsidRPr="00BC0D76" w:rsidRDefault="004D2163" w:rsidP="009C12C5">
      <w:pPr>
        <w:pStyle w:val="CRGlossaryText"/>
      </w:pPr>
      <w:r w:rsidRPr="00BC0D76">
        <w:t>A keyword ability that lets a player return a card from his or her graveyard to his or her hand. See rule 702.44, “Soulshift.”</w:t>
      </w:r>
    </w:p>
    <w:p w14:paraId="5F799835" w14:textId="77777777" w:rsidR="004D2163" w:rsidRPr="00BC0D76" w:rsidRDefault="004D2163" w:rsidP="009C12C5">
      <w:pPr>
        <w:pStyle w:val="CRGlossaryText"/>
      </w:pPr>
    </w:p>
    <w:p w14:paraId="56D107D0" w14:textId="77777777" w:rsidR="004D2163" w:rsidRPr="00BC0D76" w:rsidRDefault="004D2163" w:rsidP="004D2163">
      <w:pPr>
        <w:pStyle w:val="CRGlossaryWord"/>
      </w:pPr>
      <w:r w:rsidRPr="00BC0D76">
        <w:t>Source of an Ability</w:t>
      </w:r>
    </w:p>
    <w:p w14:paraId="2C25993F" w14:textId="77777777" w:rsidR="004D2163" w:rsidRPr="00BC0D76" w:rsidRDefault="004D2163" w:rsidP="009C12C5">
      <w:pPr>
        <w:pStyle w:val="CRGlossaryText"/>
      </w:pPr>
      <w:r w:rsidRPr="00BC0D76">
        <w:t>The object that generated that ability. See rule 112.7.</w:t>
      </w:r>
    </w:p>
    <w:p w14:paraId="3974C1D5" w14:textId="77777777" w:rsidR="004D2163" w:rsidRPr="00BC0D76" w:rsidRDefault="004D2163" w:rsidP="009C12C5">
      <w:pPr>
        <w:pStyle w:val="CRGlossaryText"/>
      </w:pPr>
    </w:p>
    <w:p w14:paraId="4F3CC7D8" w14:textId="77777777" w:rsidR="004D2163" w:rsidRPr="00BC0D76" w:rsidRDefault="004D2163" w:rsidP="004D2163">
      <w:pPr>
        <w:pStyle w:val="CRGlossaryWord"/>
      </w:pPr>
      <w:r w:rsidRPr="00BC0D76">
        <w:t>Source of Damage</w:t>
      </w:r>
    </w:p>
    <w:p w14:paraId="69CB7D89" w14:textId="77777777" w:rsidR="004D2163" w:rsidRPr="00BC0D76" w:rsidRDefault="004D2163" w:rsidP="009C12C5">
      <w:pPr>
        <w:pStyle w:val="CRGlossaryText"/>
      </w:pPr>
      <w:r w:rsidRPr="00BC0D76">
        <w:t>The object that dealt that damage. See rule 609.7.</w:t>
      </w:r>
    </w:p>
    <w:p w14:paraId="3E9BE954" w14:textId="77777777" w:rsidR="004D2163" w:rsidRPr="00BC0D76" w:rsidRDefault="004D2163" w:rsidP="009C12C5">
      <w:pPr>
        <w:pStyle w:val="CRGlossaryText"/>
      </w:pPr>
    </w:p>
    <w:p w14:paraId="7E531F51" w14:textId="77777777" w:rsidR="004D2163" w:rsidRPr="00BC0D76" w:rsidRDefault="004D2163" w:rsidP="004D2163">
      <w:pPr>
        <w:pStyle w:val="CRGlossaryWord"/>
      </w:pPr>
      <w:r w:rsidRPr="00BC0D76">
        <w:t>Special Action</w:t>
      </w:r>
    </w:p>
    <w:p w14:paraId="55E56487" w14:textId="77777777" w:rsidR="004D2163" w:rsidRPr="00BC0D76" w:rsidRDefault="004D2163" w:rsidP="009C12C5">
      <w:pPr>
        <w:pStyle w:val="CRGlossaryText"/>
      </w:pPr>
      <w:r w:rsidRPr="00BC0D76">
        <w:t>An action a player may take that doesn’t use the stack. See rule 115, “Special Actions.”</w:t>
      </w:r>
    </w:p>
    <w:p w14:paraId="5C4E83DB" w14:textId="77777777" w:rsidR="004D2163" w:rsidRPr="00BC0D76" w:rsidRDefault="004D2163" w:rsidP="009C12C5">
      <w:pPr>
        <w:pStyle w:val="CRGlossaryText"/>
      </w:pPr>
    </w:p>
    <w:p w14:paraId="4B254937" w14:textId="77777777" w:rsidR="004D2163" w:rsidRPr="00BC0D76" w:rsidRDefault="004D2163" w:rsidP="004D2163">
      <w:pPr>
        <w:pStyle w:val="CRGlossaryWord"/>
      </w:pPr>
      <w:r w:rsidRPr="00BC0D76">
        <w:t>Spell</w:t>
      </w:r>
    </w:p>
    <w:p w14:paraId="7076A8F5" w14:textId="77777777" w:rsidR="004D2163" w:rsidRPr="00BC0D76" w:rsidRDefault="004D2163" w:rsidP="009C12C5">
      <w:pPr>
        <w:pStyle w:val="CRGlossaryText"/>
      </w:pPr>
      <w:r w:rsidRPr="00BC0D76">
        <w:t>A card on the stack. Also a copy (of either a card or another spell) on the stack. See rule 111, “Spells.”</w:t>
      </w:r>
    </w:p>
    <w:p w14:paraId="133CA103" w14:textId="77777777" w:rsidR="004D2163" w:rsidRPr="00BC0D76" w:rsidRDefault="004D2163" w:rsidP="009C12C5">
      <w:pPr>
        <w:pStyle w:val="CRGlossaryText"/>
      </w:pPr>
    </w:p>
    <w:p w14:paraId="17F9BA0C" w14:textId="77777777" w:rsidR="004D2163" w:rsidRPr="00BC0D76" w:rsidRDefault="004D2163" w:rsidP="004D2163">
      <w:pPr>
        <w:pStyle w:val="CRGlossaryWord"/>
      </w:pPr>
      <w:r w:rsidRPr="00BC0D76">
        <w:t>Spell Ability</w:t>
      </w:r>
    </w:p>
    <w:p w14:paraId="62631C8C" w14:textId="77777777" w:rsidR="004D2163" w:rsidRPr="00BC0D76" w:rsidRDefault="004D2163" w:rsidP="009C12C5">
      <w:pPr>
        <w:pStyle w:val="CRGlossaryText"/>
      </w:pPr>
      <w:r w:rsidRPr="00BC0D76">
        <w:t xml:space="preserve">A kind of ability. </w:t>
      </w:r>
      <w:r w:rsidRPr="00BC0D76">
        <w:rPr>
          <w:iCs/>
        </w:rPr>
        <w:t>Spell abilities</w:t>
      </w:r>
      <w:r w:rsidRPr="00BC0D76">
        <w:t xml:space="preserve"> are abilities that are followed as instructions while an instant or sorcery spell is resolving. See rule 112.3a.</w:t>
      </w:r>
    </w:p>
    <w:p w14:paraId="0F4B1DEC" w14:textId="77777777" w:rsidR="004D2163" w:rsidRPr="00BC0D76" w:rsidRDefault="004D2163" w:rsidP="009C12C5">
      <w:pPr>
        <w:pStyle w:val="CRGlossaryText"/>
      </w:pPr>
    </w:p>
    <w:p w14:paraId="4FC7B243" w14:textId="77777777" w:rsidR="004D2163" w:rsidRPr="00BC0D76" w:rsidRDefault="004D2163" w:rsidP="004D2163">
      <w:pPr>
        <w:pStyle w:val="CRGlossaryWord"/>
      </w:pPr>
      <w:r w:rsidRPr="00BC0D76">
        <w:t>Spell Type</w:t>
      </w:r>
    </w:p>
    <w:p w14:paraId="3B0E91C7" w14:textId="77777777" w:rsidR="004D2163" w:rsidRPr="00BC0D76" w:rsidRDefault="004D2163" w:rsidP="009C12C5">
      <w:pPr>
        <w:pStyle w:val="CRGlossaryText"/>
      </w:pPr>
      <w:r w:rsidRPr="00BC0D76">
        <w:t>A subtype that’s correlated to the instant card type and the sorcery card type. See rule 304, “Instants,” and rule 307, “Sorceries.” See rule 205.3k for the list of spell types.</w:t>
      </w:r>
    </w:p>
    <w:p w14:paraId="38FB462D" w14:textId="77777777" w:rsidR="004D2163" w:rsidRPr="00BC0D76" w:rsidRDefault="004D2163" w:rsidP="009C12C5">
      <w:pPr>
        <w:pStyle w:val="CRGlossaryText"/>
      </w:pPr>
    </w:p>
    <w:p w14:paraId="1ABFFFBF" w14:textId="77777777" w:rsidR="004D2163" w:rsidRPr="00BC0D76" w:rsidRDefault="004D2163" w:rsidP="004D2163">
      <w:pPr>
        <w:pStyle w:val="CRGlossaryWord"/>
      </w:pPr>
      <w:r w:rsidRPr="00BC0D76">
        <w:lastRenderedPageBreak/>
        <w:t>Splice</w:t>
      </w:r>
    </w:p>
    <w:p w14:paraId="52C2FC3B" w14:textId="77777777" w:rsidR="004D2163" w:rsidRPr="00BC0D76" w:rsidRDefault="004D2163" w:rsidP="009C12C5">
      <w:pPr>
        <w:pStyle w:val="CRGlossaryText"/>
      </w:pPr>
      <w:r w:rsidRPr="00BC0D76">
        <w:t>A keyword ability that lets a player copy a card’s text box onto another spell. See rule 702.45, “Splice.”</w:t>
      </w:r>
    </w:p>
    <w:p w14:paraId="1D5345F7" w14:textId="77777777" w:rsidR="004D2163" w:rsidRPr="00BC0D76" w:rsidRDefault="004D2163" w:rsidP="009C12C5">
      <w:pPr>
        <w:pStyle w:val="CRGlossaryText"/>
      </w:pPr>
    </w:p>
    <w:p w14:paraId="1EAFE91A" w14:textId="77777777" w:rsidR="004D2163" w:rsidRPr="00BC0D76" w:rsidRDefault="004D2163" w:rsidP="004D2163">
      <w:pPr>
        <w:pStyle w:val="CRGlossaryWord"/>
      </w:pPr>
      <w:r w:rsidRPr="00BC0D76">
        <w:t>Split Cards</w:t>
      </w:r>
    </w:p>
    <w:p w14:paraId="5D8E5226" w14:textId="77777777" w:rsidR="004D2163" w:rsidRPr="00BC0D76" w:rsidRDefault="004D2163" w:rsidP="009C12C5">
      <w:pPr>
        <w:pStyle w:val="CRGlossaryText"/>
      </w:pPr>
      <w:r w:rsidRPr="00BC0D76">
        <w:t>Cards with two card faces on a single card. See rule 708, “Split Cards.”</w:t>
      </w:r>
    </w:p>
    <w:p w14:paraId="37F2757D" w14:textId="77777777" w:rsidR="004D2163" w:rsidRPr="00BC0D76" w:rsidRDefault="004D2163" w:rsidP="009C12C5">
      <w:pPr>
        <w:pStyle w:val="CRGlossaryText"/>
      </w:pPr>
    </w:p>
    <w:p w14:paraId="6B9215A6" w14:textId="77777777" w:rsidR="004D2163" w:rsidRPr="00BC0D76" w:rsidRDefault="004D2163" w:rsidP="004D2163">
      <w:pPr>
        <w:pStyle w:val="CRGlossaryWord"/>
      </w:pPr>
      <w:r w:rsidRPr="00BC0D76">
        <w:t>Split Second</w:t>
      </w:r>
    </w:p>
    <w:p w14:paraId="5E5567F4" w14:textId="77777777" w:rsidR="004D2163" w:rsidRPr="00BC0D76" w:rsidRDefault="004D2163" w:rsidP="009C12C5">
      <w:pPr>
        <w:pStyle w:val="CRGlossaryText"/>
      </w:pPr>
      <w:r w:rsidRPr="00BC0D76">
        <w:t>A keyword ability that makes it nearly impossible for a player to respond to a spell. See rule 702.59, “Split Second.”</w:t>
      </w:r>
    </w:p>
    <w:p w14:paraId="0D81F627" w14:textId="77777777" w:rsidR="004D2163" w:rsidRPr="00BC0D76" w:rsidRDefault="004D2163" w:rsidP="009C12C5">
      <w:pPr>
        <w:pStyle w:val="CRGlossaryText"/>
      </w:pPr>
    </w:p>
    <w:p w14:paraId="4DCCE8F8" w14:textId="77777777" w:rsidR="004D2163" w:rsidRPr="00BC0D76" w:rsidRDefault="004D2163" w:rsidP="004D2163">
      <w:pPr>
        <w:pStyle w:val="CRGlossaryWord"/>
      </w:pPr>
      <w:r w:rsidRPr="00BC0D76">
        <w:t>Stack</w:t>
      </w:r>
    </w:p>
    <w:p w14:paraId="491251C7" w14:textId="77777777" w:rsidR="004D2163" w:rsidRPr="00BC0D76" w:rsidRDefault="004D2163" w:rsidP="009C12C5">
      <w:pPr>
        <w:pStyle w:val="CRGlossaryText"/>
      </w:pPr>
      <w:r w:rsidRPr="00BC0D76">
        <w:t>A zone. The stack is the zone in which spells, activated abilities, and triggered abilities wait to resolve. See rule 405, “Stack.”</w:t>
      </w:r>
    </w:p>
    <w:p w14:paraId="5ED81768" w14:textId="77777777" w:rsidR="004D2163" w:rsidRPr="00BC0D76" w:rsidRDefault="004D2163" w:rsidP="009C12C5">
      <w:pPr>
        <w:pStyle w:val="CRGlossaryText"/>
      </w:pPr>
    </w:p>
    <w:p w14:paraId="2306E200" w14:textId="77777777" w:rsidR="004D2163" w:rsidRPr="00BC0D76" w:rsidRDefault="004D2163" w:rsidP="004D2163">
      <w:pPr>
        <w:pStyle w:val="CRGlossaryWord"/>
      </w:pPr>
      <w:r w:rsidRPr="00BC0D76">
        <w:t>Starting Player</w:t>
      </w:r>
    </w:p>
    <w:p w14:paraId="5A18DF15" w14:textId="77777777" w:rsidR="004D2163" w:rsidRPr="00BC0D76" w:rsidRDefault="004D2163" w:rsidP="009C12C5">
      <w:pPr>
        <w:pStyle w:val="CRGlossaryText"/>
      </w:pPr>
      <w:r w:rsidRPr="00BC0D76">
        <w:t>The player chosen to take the first turn of a game. See rule 103.2.</w:t>
      </w:r>
    </w:p>
    <w:p w14:paraId="0733149B" w14:textId="77777777" w:rsidR="004D2163" w:rsidRPr="00BC0D76" w:rsidRDefault="004D2163" w:rsidP="009C12C5">
      <w:pPr>
        <w:pStyle w:val="CRGlossaryText"/>
      </w:pPr>
    </w:p>
    <w:p w14:paraId="4DAA27F8" w14:textId="77777777" w:rsidR="004D2163" w:rsidRPr="00BC0D76" w:rsidRDefault="004D2163" w:rsidP="004D2163">
      <w:pPr>
        <w:pStyle w:val="CRGlossaryWord"/>
      </w:pPr>
      <w:r w:rsidRPr="00BC0D76">
        <w:t>Starting Team</w:t>
      </w:r>
    </w:p>
    <w:p w14:paraId="13CC2EA3" w14:textId="77777777" w:rsidR="004D2163" w:rsidRPr="00BC0D76" w:rsidRDefault="004D2163" w:rsidP="009C12C5">
      <w:pPr>
        <w:pStyle w:val="CRGlossaryText"/>
      </w:pPr>
      <w:r w:rsidRPr="00BC0D76">
        <w:t>The team chosen to take the first turn of a game using the shared team turns option. See rule 103.2.</w:t>
      </w:r>
    </w:p>
    <w:p w14:paraId="1B25D904" w14:textId="77777777" w:rsidR="004D2163" w:rsidRPr="00BC0D76" w:rsidRDefault="004D2163" w:rsidP="009C12C5">
      <w:pPr>
        <w:pStyle w:val="CRGlossaryText"/>
      </w:pPr>
    </w:p>
    <w:p w14:paraId="160331F7" w14:textId="77777777" w:rsidR="004D2163" w:rsidRPr="00BC0D76" w:rsidRDefault="004D2163" w:rsidP="004D2163">
      <w:pPr>
        <w:pStyle w:val="CRGlossaryWord"/>
      </w:pPr>
      <w:r w:rsidRPr="00BC0D76">
        <w:t>State-Based Actions</w:t>
      </w:r>
    </w:p>
    <w:p w14:paraId="13A09D76" w14:textId="77777777" w:rsidR="004D2163" w:rsidRPr="00BC0D76" w:rsidRDefault="004D2163" w:rsidP="009C12C5">
      <w:pPr>
        <w:pStyle w:val="CRGlossaryText"/>
      </w:pPr>
      <w:r w:rsidRPr="00BC0D76">
        <w:t>Game actions that happen automatically whenever certain conditions are met. See rule 704, “State-Based Actions.”</w:t>
      </w:r>
    </w:p>
    <w:p w14:paraId="13C56B59" w14:textId="77777777" w:rsidR="004D2163" w:rsidRPr="00BC0D76" w:rsidRDefault="004D2163" w:rsidP="009C12C5">
      <w:pPr>
        <w:pStyle w:val="CRGlossaryText"/>
      </w:pPr>
    </w:p>
    <w:p w14:paraId="17B3E0A5" w14:textId="77777777" w:rsidR="004D2163" w:rsidRPr="00BC0D76" w:rsidRDefault="004D2163" w:rsidP="004D2163">
      <w:pPr>
        <w:pStyle w:val="CRGlossaryWord"/>
      </w:pPr>
      <w:r w:rsidRPr="00BC0D76">
        <w:t>State Trigger</w:t>
      </w:r>
    </w:p>
    <w:p w14:paraId="6ABDCCF7" w14:textId="77777777" w:rsidR="004D2163" w:rsidRPr="00BC0D76" w:rsidRDefault="004D2163" w:rsidP="009C12C5">
      <w:pPr>
        <w:pStyle w:val="CRGlossaryText"/>
      </w:pPr>
      <w:r w:rsidRPr="00BC0D76">
        <w:t>A triggered ability that triggers when a game state is true rather than triggering when an event occurs. See rule 603.8.</w:t>
      </w:r>
    </w:p>
    <w:p w14:paraId="0E6D1452" w14:textId="77777777" w:rsidR="004D2163" w:rsidRPr="00BC0D76" w:rsidRDefault="004D2163" w:rsidP="009C12C5">
      <w:pPr>
        <w:pStyle w:val="CRGlossaryText"/>
      </w:pPr>
    </w:p>
    <w:p w14:paraId="09B1598C" w14:textId="77777777" w:rsidR="004D2163" w:rsidRPr="00BC0D76" w:rsidRDefault="004D2163" w:rsidP="004D2163">
      <w:pPr>
        <w:pStyle w:val="CRGlossaryWord"/>
      </w:pPr>
      <w:r w:rsidRPr="00BC0D76">
        <w:t>Static Ability</w:t>
      </w:r>
    </w:p>
    <w:p w14:paraId="73C4F578" w14:textId="77777777" w:rsidR="004D2163" w:rsidRPr="00BC0D76" w:rsidRDefault="004D2163" w:rsidP="009C12C5">
      <w:pPr>
        <w:pStyle w:val="CRGlossaryText"/>
      </w:pPr>
      <w:r w:rsidRPr="00BC0D76">
        <w:t>A kind of ability. Static abilities do something all the time rather than being activated or triggered. See rule 112, “Abilities,” and rule 604, “Handling Static Abilities.”</w:t>
      </w:r>
    </w:p>
    <w:p w14:paraId="660A03D6" w14:textId="77777777" w:rsidR="004D2163" w:rsidRPr="00BC0D76" w:rsidRDefault="004D2163" w:rsidP="009C12C5">
      <w:pPr>
        <w:pStyle w:val="CRGlossaryText"/>
      </w:pPr>
    </w:p>
    <w:p w14:paraId="294223B4" w14:textId="77777777" w:rsidR="004D2163" w:rsidRPr="00BC0D76" w:rsidRDefault="004D2163" w:rsidP="004D2163">
      <w:pPr>
        <w:pStyle w:val="CRGlossaryWord"/>
      </w:pPr>
      <w:r w:rsidRPr="00BC0D76">
        <w:t>Status</w:t>
      </w:r>
    </w:p>
    <w:p w14:paraId="696066A3" w14:textId="77777777" w:rsidR="004D2163" w:rsidRPr="00BC0D76" w:rsidRDefault="004D2163" w:rsidP="009C12C5">
      <w:pPr>
        <w:pStyle w:val="CRGlossaryText"/>
      </w:pPr>
      <w:r w:rsidRPr="00BC0D76">
        <w:t>The physical state of a permanent. See rule 110.6.</w:t>
      </w:r>
    </w:p>
    <w:p w14:paraId="324E6889" w14:textId="77777777" w:rsidR="004D2163" w:rsidRPr="00BC0D76" w:rsidRDefault="004D2163" w:rsidP="009C12C5">
      <w:pPr>
        <w:pStyle w:val="CRGlossaryText"/>
      </w:pPr>
    </w:p>
    <w:p w14:paraId="050D2A23" w14:textId="77777777" w:rsidR="004D2163" w:rsidRPr="00BC0D76" w:rsidRDefault="004D2163" w:rsidP="004D2163">
      <w:pPr>
        <w:pStyle w:val="CRGlossaryWord"/>
      </w:pPr>
      <w:r w:rsidRPr="00BC0D76">
        <w:t>Step</w:t>
      </w:r>
    </w:p>
    <w:p w14:paraId="65163670" w14:textId="77777777" w:rsidR="004D2163" w:rsidRPr="00BC0D76" w:rsidRDefault="004D2163" w:rsidP="009C12C5">
      <w:pPr>
        <w:pStyle w:val="CRGlossaryText"/>
      </w:pPr>
      <w:r w:rsidRPr="00BC0D76">
        <w:t>A subsection of a phase. See section 5, “Turn Structure.”</w:t>
      </w:r>
    </w:p>
    <w:p w14:paraId="20334998" w14:textId="77777777" w:rsidR="004D2163" w:rsidRPr="00BC0D76" w:rsidRDefault="004D2163" w:rsidP="009C12C5">
      <w:pPr>
        <w:pStyle w:val="CRGlossaryText"/>
      </w:pPr>
    </w:p>
    <w:p w14:paraId="6A9B1D10" w14:textId="77777777" w:rsidR="004D2163" w:rsidRPr="00BC0D76" w:rsidRDefault="004D2163" w:rsidP="004D2163">
      <w:pPr>
        <w:pStyle w:val="CRGlossaryWord"/>
      </w:pPr>
      <w:r w:rsidRPr="00BC0D76">
        <w:t>Storm</w:t>
      </w:r>
    </w:p>
    <w:p w14:paraId="5BB6EEA4" w14:textId="77777777" w:rsidR="004D2163" w:rsidRPr="00BC0D76" w:rsidRDefault="004D2163" w:rsidP="009C12C5">
      <w:pPr>
        <w:pStyle w:val="CRGlossaryText"/>
      </w:pPr>
      <w:r w:rsidRPr="00BC0D76">
        <w:t>A keyword ability that creates copies of a spell. See rule 702.38, “Storm.”</w:t>
      </w:r>
    </w:p>
    <w:p w14:paraId="13EDDEC6" w14:textId="77777777" w:rsidR="004D2163" w:rsidRPr="00BC0D76" w:rsidRDefault="004D2163" w:rsidP="009C12C5">
      <w:pPr>
        <w:pStyle w:val="CRGlossaryText"/>
      </w:pPr>
    </w:p>
    <w:p w14:paraId="27881990" w14:textId="77777777" w:rsidR="004D2163" w:rsidRPr="00BC0D76" w:rsidRDefault="004D2163" w:rsidP="004D2163">
      <w:pPr>
        <w:pStyle w:val="CRGlossaryWord"/>
      </w:pPr>
      <w:r w:rsidRPr="00BC0D76">
        <w:t>Subgame</w:t>
      </w:r>
    </w:p>
    <w:p w14:paraId="2B4975AB" w14:textId="77777777" w:rsidR="004D2163" w:rsidRPr="00BC0D76" w:rsidRDefault="004D2163" w:rsidP="009C12C5">
      <w:pPr>
        <w:pStyle w:val="CRGlossaryText"/>
      </w:pPr>
      <w:r w:rsidRPr="00BC0D76">
        <w:t xml:space="preserve">A completely separate </w:t>
      </w:r>
      <w:r w:rsidRPr="00BC0D76">
        <w:rPr>
          <w:b/>
        </w:rPr>
        <w:t>Magic</w:t>
      </w:r>
      <w:r w:rsidRPr="00BC0D76">
        <w:t xml:space="preserve"> game created by an effect. See rule 715, “Subgames.”</w:t>
      </w:r>
    </w:p>
    <w:p w14:paraId="3C33D81E" w14:textId="77777777" w:rsidR="004D2163" w:rsidRPr="00BC0D76" w:rsidRDefault="004D2163" w:rsidP="009C12C5">
      <w:pPr>
        <w:pStyle w:val="CRGlossaryText"/>
      </w:pPr>
    </w:p>
    <w:p w14:paraId="2BF6DD2D" w14:textId="77777777" w:rsidR="004D2163" w:rsidRPr="00BC0D76" w:rsidRDefault="004D2163" w:rsidP="004D2163">
      <w:pPr>
        <w:pStyle w:val="CRGlossaryWord"/>
      </w:pPr>
      <w:r w:rsidRPr="00BC0D76">
        <w:t>Subtype</w:t>
      </w:r>
    </w:p>
    <w:p w14:paraId="388FDEDD" w14:textId="77777777" w:rsidR="004D2163" w:rsidRPr="00BC0D76" w:rsidRDefault="004D2163" w:rsidP="009C12C5">
      <w:pPr>
        <w:pStyle w:val="CRGlossaryText"/>
      </w:pPr>
      <w:r w:rsidRPr="00BC0D76">
        <w:t>A characteristic that appears after the card type and a long dash on a card’s type line. See rule 205.3, “Subtypes.”</w:t>
      </w:r>
    </w:p>
    <w:p w14:paraId="0265A41F" w14:textId="77777777" w:rsidR="004D2163" w:rsidRPr="00BC0D76" w:rsidRDefault="004D2163" w:rsidP="009C12C5">
      <w:pPr>
        <w:pStyle w:val="CRGlossaryText"/>
      </w:pPr>
    </w:p>
    <w:p w14:paraId="1055F8F4" w14:textId="77777777" w:rsidR="004D2163" w:rsidRPr="00BC0D76" w:rsidRDefault="004D2163" w:rsidP="004D2163">
      <w:pPr>
        <w:pStyle w:val="CRGlossaryWord"/>
      </w:pPr>
      <w:r w:rsidRPr="00BC0D76">
        <w:t>Successfully Cast (Obsolete)</w:t>
      </w:r>
    </w:p>
    <w:p w14:paraId="4D3C6B41" w14:textId="77777777" w:rsidR="004D2163" w:rsidRPr="00BC0D76" w:rsidRDefault="004D2163" w:rsidP="009C12C5">
      <w:pPr>
        <w:pStyle w:val="CRGlossaryText"/>
      </w:pPr>
      <w:r w:rsidRPr="00BC0D76">
        <w:t>A term that was printed on some older cards. In general, cards that referred to a spell being “successfully cast” have received errata in the Oracle card reference to simply refer to a spell being “cast.”</w:t>
      </w:r>
    </w:p>
    <w:p w14:paraId="21EB7974" w14:textId="77777777" w:rsidR="004D2163" w:rsidRPr="00BC0D76" w:rsidRDefault="004D2163" w:rsidP="009C12C5">
      <w:pPr>
        <w:pStyle w:val="CRGlossaryText"/>
      </w:pPr>
    </w:p>
    <w:p w14:paraId="619F0CA3" w14:textId="77777777" w:rsidR="004D2163" w:rsidRPr="00BC0D76" w:rsidRDefault="004D2163" w:rsidP="004D2163">
      <w:pPr>
        <w:pStyle w:val="CRGlossaryWord"/>
      </w:pPr>
      <w:r w:rsidRPr="00BC0D76">
        <w:lastRenderedPageBreak/>
        <w:t>Summon (Obsolete)</w:t>
      </w:r>
    </w:p>
    <w:p w14:paraId="2DB4BD94" w14:textId="77777777" w:rsidR="004D2163" w:rsidRPr="00BC0D76" w:rsidRDefault="004D2163" w:rsidP="009C12C5">
      <w:pPr>
        <w:pStyle w:val="CRGlossaryText"/>
      </w:pPr>
      <w:r w:rsidRPr="00BC0D76">
        <w:t>Older creature cards were printed with “Summon [creature type]” on their type lines. All such cards have received errata in the Oracle card reference to say “Creature — [creature type].” (Many of these cards’ creature types have also been updated.) See Creature.</w:t>
      </w:r>
    </w:p>
    <w:p w14:paraId="09D9B3FB" w14:textId="77777777" w:rsidR="004D2163" w:rsidRPr="00BC0D76" w:rsidRDefault="004D2163" w:rsidP="009C12C5">
      <w:pPr>
        <w:pStyle w:val="CRGlossaryText"/>
      </w:pPr>
    </w:p>
    <w:p w14:paraId="7FDA5628" w14:textId="77777777" w:rsidR="004D2163" w:rsidRPr="00BC0D76" w:rsidRDefault="004D2163" w:rsidP="004D2163">
      <w:pPr>
        <w:pStyle w:val="CRGlossaryWord"/>
      </w:pPr>
      <w:r w:rsidRPr="00BC0D76">
        <w:t>Summoning Sickness Rule</w:t>
      </w:r>
    </w:p>
    <w:p w14:paraId="762842A6" w14:textId="77777777" w:rsidR="004D2163" w:rsidRPr="00BC0D76" w:rsidRDefault="004D2163" w:rsidP="009C12C5">
      <w:pPr>
        <w:pStyle w:val="CRGlossaryText"/>
      </w:pPr>
      <w:r w:rsidRPr="00BC0D76">
        <w:t>Informal term for a player’s inability to attack with a creature or to activate its abilities that include the tap symbol or the untap symbol unless the creature has been under that player’s control since the beginning of that player’s most recent turn. See rule 302.6. See also Haste.</w:t>
      </w:r>
    </w:p>
    <w:p w14:paraId="0191DFE8" w14:textId="77777777" w:rsidR="004D2163" w:rsidRPr="00BC0D76" w:rsidRDefault="004D2163" w:rsidP="009C12C5">
      <w:pPr>
        <w:pStyle w:val="CRGlossaryText"/>
      </w:pPr>
    </w:p>
    <w:p w14:paraId="544775A9" w14:textId="77777777" w:rsidR="004D2163" w:rsidRPr="00BC0D76" w:rsidRDefault="004D2163" w:rsidP="004D2163">
      <w:pPr>
        <w:pStyle w:val="CRGlossaryWord"/>
      </w:pPr>
      <w:r w:rsidRPr="00BC0D76">
        <w:t>Sun Symbol</w:t>
      </w:r>
    </w:p>
    <w:p w14:paraId="5479BEF1" w14:textId="77777777" w:rsidR="004D2163" w:rsidRPr="00BC0D76" w:rsidRDefault="004D2163" w:rsidP="009C12C5">
      <w:pPr>
        <w:pStyle w:val="CRGlossaryText"/>
      </w:pPr>
      <w:r w:rsidRPr="00BC0D76">
        <w:t>A symbol found in the upper left corner of the front face of a double-faced card. See rule 711, “Double-Faced Cards.”</w:t>
      </w:r>
    </w:p>
    <w:p w14:paraId="5D9F1417" w14:textId="77777777" w:rsidR="004D2163" w:rsidRPr="00BC0D76" w:rsidRDefault="004D2163" w:rsidP="009C12C5">
      <w:pPr>
        <w:pStyle w:val="CRGlossaryText"/>
      </w:pPr>
    </w:p>
    <w:p w14:paraId="3AD2AFD1" w14:textId="77777777" w:rsidR="004D2163" w:rsidRPr="00BC0D76" w:rsidRDefault="004D2163" w:rsidP="004D2163">
      <w:pPr>
        <w:pStyle w:val="CRGlossaryWord"/>
      </w:pPr>
      <w:r w:rsidRPr="00BC0D76">
        <w:t>Sunburst</w:t>
      </w:r>
    </w:p>
    <w:p w14:paraId="3FAFA943" w14:textId="77777777" w:rsidR="004D2163" w:rsidRPr="00BC0D76" w:rsidRDefault="004D2163" w:rsidP="009C12C5">
      <w:pPr>
        <w:pStyle w:val="CRGlossaryText"/>
      </w:pPr>
      <w:r w:rsidRPr="00BC0D76">
        <w:t>A keyword ability that can have a permanent enter the battlefield with +1/+1 counters or charge counters on it. See rule 702.42, “Sunburst.”</w:t>
      </w:r>
    </w:p>
    <w:p w14:paraId="50FD3BFE" w14:textId="77777777" w:rsidR="004D2163" w:rsidRPr="00BC0D76" w:rsidRDefault="004D2163" w:rsidP="009C12C5">
      <w:pPr>
        <w:pStyle w:val="CRGlossaryText"/>
      </w:pPr>
    </w:p>
    <w:p w14:paraId="1DF35226" w14:textId="77777777" w:rsidR="004D2163" w:rsidRPr="00BC0D76" w:rsidRDefault="004D2163" w:rsidP="004D2163">
      <w:pPr>
        <w:pStyle w:val="CRGlossaryWord"/>
      </w:pPr>
      <w:r w:rsidRPr="00BC0D76">
        <w:t>Supertype</w:t>
      </w:r>
    </w:p>
    <w:p w14:paraId="1AA32B3D" w14:textId="77777777" w:rsidR="004D2163" w:rsidRPr="00BC0D76" w:rsidRDefault="004D2163" w:rsidP="009C12C5">
      <w:pPr>
        <w:pStyle w:val="CRGlossaryText"/>
      </w:pPr>
      <w:r w:rsidRPr="00BC0D76">
        <w:t>A characteristic that appears before the card type on a card’s type line. Most cards don’t have a supertype. See rule 205.4, “Supertypes.”</w:t>
      </w:r>
    </w:p>
    <w:p w14:paraId="00BE75D1" w14:textId="77777777" w:rsidR="004D2163" w:rsidRPr="00BC0D76" w:rsidRDefault="004D2163" w:rsidP="009C12C5">
      <w:pPr>
        <w:pStyle w:val="CRGlossaryText"/>
      </w:pPr>
    </w:p>
    <w:p w14:paraId="25BA7E50" w14:textId="77777777" w:rsidR="004D2163" w:rsidRPr="00BC0D76" w:rsidRDefault="004D2163" w:rsidP="004D2163">
      <w:pPr>
        <w:pStyle w:val="CRGlossaryWord"/>
      </w:pPr>
      <w:r w:rsidRPr="00BC0D76">
        <w:t>Supervillain Rumble</w:t>
      </w:r>
    </w:p>
    <w:p w14:paraId="7E8C7D0E" w14:textId="77777777" w:rsidR="004D2163" w:rsidRPr="00BC0D76" w:rsidRDefault="004D2163" w:rsidP="009C12C5">
      <w:pPr>
        <w:pStyle w:val="CRGlossaryText"/>
      </w:pPr>
      <w:r w:rsidRPr="00BC0D76">
        <w:t>A Free-for-All game in which each player is an archenemy. See rule 806, “Free-for-All,” and rule 904, “Archenemy.”</w:t>
      </w:r>
    </w:p>
    <w:p w14:paraId="6EA67E0D" w14:textId="77777777" w:rsidR="004D2163" w:rsidRPr="00BC0D76" w:rsidRDefault="004D2163" w:rsidP="009C12C5">
      <w:pPr>
        <w:pStyle w:val="CRGlossaryText"/>
      </w:pPr>
    </w:p>
    <w:p w14:paraId="043EB9FA" w14:textId="77777777" w:rsidR="004D2163" w:rsidRPr="00BC0D76" w:rsidRDefault="004D2163" w:rsidP="004D2163">
      <w:pPr>
        <w:pStyle w:val="CRGlossaryWord"/>
      </w:pPr>
      <w:r w:rsidRPr="00BC0D76">
        <w:t>Suspend</w:t>
      </w:r>
    </w:p>
    <w:p w14:paraId="75716C08" w14:textId="77777777" w:rsidR="004D2163" w:rsidRPr="00BC0D76" w:rsidRDefault="004D2163" w:rsidP="009C12C5">
      <w:pPr>
        <w:pStyle w:val="CRGlossaryText"/>
      </w:pPr>
      <w:r w:rsidRPr="00BC0D76">
        <w:t>A keyword ability that provides an alternate way to play a card. See rule 702.60, “Suspend.” A card is “suspended” if it’s in the exile zone, has suspend, and has a time counter on it.</w:t>
      </w:r>
    </w:p>
    <w:p w14:paraId="1B4A624C" w14:textId="77777777" w:rsidR="004D2163" w:rsidRPr="00BC0D76" w:rsidRDefault="004D2163" w:rsidP="009C12C5">
      <w:pPr>
        <w:pStyle w:val="CRGlossaryText"/>
      </w:pPr>
    </w:p>
    <w:p w14:paraId="0FA9CCF6" w14:textId="77777777" w:rsidR="004D2163" w:rsidRPr="00BC0D76" w:rsidRDefault="004D2163" w:rsidP="004D2163">
      <w:pPr>
        <w:pStyle w:val="CRGlossaryWord"/>
      </w:pPr>
      <w:r w:rsidRPr="00BC0D76">
        <w:t>Swamp</w:t>
      </w:r>
    </w:p>
    <w:p w14:paraId="0028BA8F" w14:textId="77777777" w:rsidR="004D2163" w:rsidRPr="00BC0D76" w:rsidRDefault="004D2163" w:rsidP="009C12C5">
      <w:pPr>
        <w:pStyle w:val="CRGlossaryText"/>
      </w:pPr>
      <w:r w:rsidRPr="00BC0D76">
        <w:t>One of the five basic land types. Any land with this subtype has the ability “{T}: Add {B} to your mana pool.” See rule 305.6.</w:t>
      </w:r>
    </w:p>
    <w:p w14:paraId="3589B47A" w14:textId="77777777" w:rsidR="004D2163" w:rsidRPr="00BC0D76" w:rsidRDefault="004D2163" w:rsidP="009C12C5">
      <w:pPr>
        <w:pStyle w:val="CRGlossaryText"/>
      </w:pPr>
    </w:p>
    <w:p w14:paraId="7EDD6C75" w14:textId="77777777" w:rsidR="004D2163" w:rsidRPr="00BC0D76" w:rsidRDefault="004D2163" w:rsidP="004D2163">
      <w:pPr>
        <w:pStyle w:val="CRGlossaryWord"/>
      </w:pPr>
      <w:r w:rsidRPr="00BC0D76">
        <w:t>Swampcycling</w:t>
      </w:r>
    </w:p>
    <w:p w14:paraId="0F96BF51" w14:textId="77777777" w:rsidR="004D2163" w:rsidRPr="00BC0D76" w:rsidRDefault="004D2163" w:rsidP="009C12C5">
      <w:pPr>
        <w:pStyle w:val="CRGlossaryText"/>
      </w:pPr>
      <w:r w:rsidRPr="00BC0D76">
        <w:t>See Typecycling.</w:t>
      </w:r>
    </w:p>
    <w:p w14:paraId="25362ED0" w14:textId="77777777" w:rsidR="004D2163" w:rsidRPr="00BC0D76" w:rsidRDefault="004D2163" w:rsidP="009C12C5">
      <w:pPr>
        <w:pStyle w:val="CRGlossaryText"/>
      </w:pPr>
    </w:p>
    <w:p w14:paraId="2AAEB7BB" w14:textId="77777777" w:rsidR="004D2163" w:rsidRPr="00BC0D76" w:rsidRDefault="004D2163" w:rsidP="004D2163">
      <w:pPr>
        <w:pStyle w:val="CRGlossaryWord"/>
      </w:pPr>
      <w:r w:rsidRPr="00BC0D76">
        <w:t>Swampwalk</w:t>
      </w:r>
    </w:p>
    <w:p w14:paraId="0BCB566E" w14:textId="77777777" w:rsidR="004D2163" w:rsidRPr="00BC0D76" w:rsidRDefault="004D2163" w:rsidP="009C12C5">
      <w:pPr>
        <w:pStyle w:val="CRGlossaryText"/>
      </w:pPr>
      <w:r w:rsidRPr="00BC0D76">
        <w:t>See Landwalk.</w:t>
      </w:r>
    </w:p>
    <w:p w14:paraId="12BF771B" w14:textId="77777777" w:rsidR="004D2163" w:rsidRPr="00BC0D76" w:rsidRDefault="004D2163" w:rsidP="009C12C5">
      <w:pPr>
        <w:pStyle w:val="CRGlossaryText"/>
      </w:pPr>
    </w:p>
    <w:p w14:paraId="564902AD" w14:textId="77777777" w:rsidR="004D2163" w:rsidRPr="00BC0D76" w:rsidRDefault="004D2163" w:rsidP="004D2163">
      <w:pPr>
        <w:pStyle w:val="CRGlossaryWord"/>
      </w:pPr>
      <w:r w:rsidRPr="00BC0D76">
        <w:t>Tap</w:t>
      </w:r>
    </w:p>
    <w:p w14:paraId="49F885B5" w14:textId="77777777" w:rsidR="004D2163" w:rsidRPr="00BC0D76" w:rsidRDefault="004D2163" w:rsidP="009C12C5">
      <w:pPr>
        <w:pStyle w:val="CRGlossaryText"/>
      </w:pPr>
      <w:r w:rsidRPr="00BC0D76">
        <w:t>To turn a permanent sideways from an upright position. See rule 701.17, “Tap and Untap.”</w:t>
      </w:r>
    </w:p>
    <w:p w14:paraId="5E2E48F1" w14:textId="77777777" w:rsidR="004D2163" w:rsidRPr="00BC0D76" w:rsidRDefault="004D2163" w:rsidP="009C12C5">
      <w:pPr>
        <w:pStyle w:val="CRGlossaryText"/>
      </w:pPr>
    </w:p>
    <w:p w14:paraId="30B13DBD" w14:textId="77777777" w:rsidR="004D2163" w:rsidRPr="00BC0D76" w:rsidRDefault="004D2163" w:rsidP="004D2163">
      <w:pPr>
        <w:pStyle w:val="CRGlossaryWord"/>
      </w:pPr>
      <w:r w:rsidRPr="00BC0D76">
        <w:t>Tapped</w:t>
      </w:r>
    </w:p>
    <w:p w14:paraId="1A9A3CA0" w14:textId="77777777" w:rsidR="004D2163" w:rsidRPr="00BC0D76" w:rsidRDefault="004D2163" w:rsidP="009C12C5">
      <w:pPr>
        <w:pStyle w:val="CRGlossaryText"/>
      </w:pPr>
      <w:r w:rsidRPr="00BC0D76">
        <w:t>A status a permanent may have. See rule 110.6 and rule 701.17, “Tap and Untap.” See also Untapped.</w:t>
      </w:r>
    </w:p>
    <w:p w14:paraId="2A148C1C" w14:textId="77777777" w:rsidR="004D2163" w:rsidRPr="00BC0D76" w:rsidRDefault="004D2163" w:rsidP="009C12C5">
      <w:pPr>
        <w:pStyle w:val="CRGlossaryText"/>
      </w:pPr>
    </w:p>
    <w:p w14:paraId="714FDAAC" w14:textId="77777777" w:rsidR="004D2163" w:rsidRPr="00BC0D76" w:rsidRDefault="004D2163" w:rsidP="004D2163">
      <w:pPr>
        <w:pStyle w:val="CRGlossaryWord"/>
      </w:pPr>
      <w:r w:rsidRPr="00BC0D76">
        <w:t>Tap Symbol</w:t>
      </w:r>
    </w:p>
    <w:p w14:paraId="1F84E3C9" w14:textId="77777777" w:rsidR="004D2163" w:rsidRPr="00BC0D76" w:rsidRDefault="004D2163" w:rsidP="009C12C5">
      <w:pPr>
        <w:pStyle w:val="CRGlossaryText"/>
      </w:pPr>
      <w:r w:rsidRPr="00BC0D76">
        <w:t>The tap symbol {T} in an activation cost means “Tap this permanent.” See rule 107.5.</w:t>
      </w:r>
    </w:p>
    <w:p w14:paraId="48234DB1" w14:textId="77777777" w:rsidR="004D2163" w:rsidRPr="00BC0D76" w:rsidRDefault="004D2163" w:rsidP="009C12C5">
      <w:pPr>
        <w:pStyle w:val="CRGlossaryText"/>
      </w:pPr>
    </w:p>
    <w:p w14:paraId="0D685792" w14:textId="77777777" w:rsidR="004D2163" w:rsidRPr="00BC0D76" w:rsidRDefault="004D2163" w:rsidP="004D2163">
      <w:pPr>
        <w:pStyle w:val="CRGlossaryWord"/>
      </w:pPr>
      <w:r w:rsidRPr="00BC0D76">
        <w:t>Target</w:t>
      </w:r>
    </w:p>
    <w:p w14:paraId="76F42E76" w14:textId="77777777" w:rsidR="004D2163" w:rsidRPr="00BC0D76" w:rsidRDefault="004D2163" w:rsidP="009C12C5">
      <w:pPr>
        <w:pStyle w:val="CRGlossaryText"/>
      </w:pPr>
      <w:r w:rsidRPr="00BC0D76">
        <w:t>A preselected object, player, and/or zone a spell or ability will affect. See rule 114, “Targets.”</w:t>
      </w:r>
    </w:p>
    <w:p w14:paraId="10A76E70" w14:textId="77777777" w:rsidR="004D2163" w:rsidRPr="00BC0D76" w:rsidRDefault="004D2163" w:rsidP="009C12C5">
      <w:pPr>
        <w:pStyle w:val="CRGlossaryText"/>
      </w:pPr>
    </w:p>
    <w:p w14:paraId="0244850D" w14:textId="77777777" w:rsidR="004D2163" w:rsidRPr="00BC0D76" w:rsidRDefault="004D2163" w:rsidP="004D2163">
      <w:pPr>
        <w:pStyle w:val="CRGlossaryWord"/>
      </w:pPr>
      <w:r w:rsidRPr="00BC0D76">
        <w:lastRenderedPageBreak/>
        <w:t>Team</w:t>
      </w:r>
    </w:p>
    <w:p w14:paraId="19B0E658" w14:textId="77777777" w:rsidR="004D2163" w:rsidRPr="00BC0D76" w:rsidRDefault="004D2163" w:rsidP="009C12C5">
      <w:pPr>
        <w:pStyle w:val="CRGlossaryText"/>
      </w:pPr>
      <w:r w:rsidRPr="00BC0D76">
        <w:t>A group of players who share a common victory condition in a multiplayer game. See rule 808, “Team vs. Team Variant,” rule 809, “Emperor Variant,” rule 810, “Two-Headed Giant Variant,” and rule 811, “Alternating Teams Variant.”</w:t>
      </w:r>
    </w:p>
    <w:p w14:paraId="32816E4D" w14:textId="77777777" w:rsidR="004D2163" w:rsidRPr="00BC0D76" w:rsidRDefault="004D2163" w:rsidP="009C12C5">
      <w:pPr>
        <w:pStyle w:val="CRGlossaryText"/>
      </w:pPr>
    </w:p>
    <w:p w14:paraId="2A715086" w14:textId="77777777" w:rsidR="004D2163" w:rsidRPr="00BC0D76" w:rsidRDefault="004D2163" w:rsidP="004D2163">
      <w:pPr>
        <w:pStyle w:val="CRGlossaryWord"/>
      </w:pPr>
      <w:r w:rsidRPr="00BC0D76">
        <w:t>Teammate</w:t>
      </w:r>
    </w:p>
    <w:p w14:paraId="582AE245" w14:textId="77777777" w:rsidR="004D2163" w:rsidRPr="00BC0D76" w:rsidRDefault="004D2163" w:rsidP="009C12C5">
      <w:pPr>
        <w:pStyle w:val="CRGlossaryText"/>
      </w:pPr>
      <w:r w:rsidRPr="00BC0D76">
        <w:t>In a multiplayer game between teams, a player’s teammates are the other players on his or her team. See rule 102.3.</w:t>
      </w:r>
    </w:p>
    <w:p w14:paraId="003756C0" w14:textId="77777777" w:rsidR="004D2163" w:rsidRPr="00BC0D76" w:rsidRDefault="004D2163" w:rsidP="009C12C5">
      <w:pPr>
        <w:pStyle w:val="CRGlossaryText"/>
      </w:pPr>
    </w:p>
    <w:p w14:paraId="6607A385" w14:textId="77777777" w:rsidR="004D2163" w:rsidRPr="00BC0D76" w:rsidRDefault="004D2163" w:rsidP="004D2163">
      <w:pPr>
        <w:pStyle w:val="CRGlossaryWord"/>
      </w:pPr>
      <w:r w:rsidRPr="00BC0D76">
        <w:t>Team vs. Team Variant</w:t>
      </w:r>
    </w:p>
    <w:p w14:paraId="4E18FFC1" w14:textId="77777777" w:rsidR="004D2163" w:rsidRPr="00BC0D76" w:rsidRDefault="004D2163" w:rsidP="009C12C5">
      <w:pPr>
        <w:pStyle w:val="CRGlossaryText"/>
      </w:pPr>
      <w:r w:rsidRPr="00BC0D76">
        <w:t>A multiplayer variant played among two or more teams, each of which sits together. See rule 808, “Team vs. Team Variant.”</w:t>
      </w:r>
    </w:p>
    <w:p w14:paraId="3018808E" w14:textId="77777777" w:rsidR="004D2163" w:rsidRPr="00BC0D76" w:rsidRDefault="004D2163" w:rsidP="009C12C5">
      <w:pPr>
        <w:pStyle w:val="CRGlossaryText"/>
      </w:pPr>
    </w:p>
    <w:p w14:paraId="3708A193" w14:textId="77777777" w:rsidR="004D2163" w:rsidRPr="00BC0D76" w:rsidRDefault="004D2163" w:rsidP="004D2163">
      <w:pPr>
        <w:pStyle w:val="CRGlossaryWord"/>
      </w:pPr>
      <w:r w:rsidRPr="00BC0D76">
        <w:t>Text Box</w:t>
      </w:r>
    </w:p>
    <w:p w14:paraId="612B6402" w14:textId="77777777" w:rsidR="004D2163" w:rsidRPr="00BC0D76" w:rsidRDefault="004D2163" w:rsidP="009C12C5">
      <w:pPr>
        <w:pStyle w:val="CRGlossaryText"/>
      </w:pPr>
      <w:r w:rsidRPr="00BC0D76">
        <w:t>Part of a card. The text box is printed on the lower half of the card and contains the card’s rules text, reminder text, and flavor text. See rule 207, “Text Box.”</w:t>
      </w:r>
    </w:p>
    <w:p w14:paraId="58A8983C" w14:textId="77777777" w:rsidR="004D2163" w:rsidRPr="00BC0D76" w:rsidRDefault="004D2163" w:rsidP="009C12C5">
      <w:pPr>
        <w:pStyle w:val="CRGlossaryText"/>
      </w:pPr>
    </w:p>
    <w:p w14:paraId="56E52B22" w14:textId="77777777" w:rsidR="004D2163" w:rsidRPr="00BC0D76" w:rsidRDefault="004D2163" w:rsidP="004D2163">
      <w:pPr>
        <w:pStyle w:val="CRGlossaryWord"/>
      </w:pPr>
      <w:r w:rsidRPr="00BC0D76">
        <w:t>Text-Changing Effect</w:t>
      </w:r>
    </w:p>
    <w:p w14:paraId="30B4A26D" w14:textId="77777777" w:rsidR="004D2163" w:rsidRPr="00BC0D76" w:rsidRDefault="004D2163" w:rsidP="009C12C5">
      <w:pPr>
        <w:pStyle w:val="CRGlossaryText"/>
      </w:pPr>
      <w:r w:rsidRPr="00BC0D76">
        <w:t>A continuous effect that changes the text that appears in an object’s text box and/or type line. See rule 612, “Text-Changing Effects.”</w:t>
      </w:r>
    </w:p>
    <w:p w14:paraId="1CC7F8BB" w14:textId="77777777" w:rsidR="004D2163" w:rsidRPr="00BC0D76" w:rsidRDefault="004D2163" w:rsidP="009C12C5">
      <w:pPr>
        <w:pStyle w:val="CRGlossaryText"/>
      </w:pPr>
    </w:p>
    <w:p w14:paraId="3E9DDC33" w14:textId="77777777" w:rsidR="004D2163" w:rsidRPr="00BC0D76" w:rsidRDefault="004D2163" w:rsidP="004D2163">
      <w:pPr>
        <w:pStyle w:val="CRGlossaryWord"/>
      </w:pPr>
      <w:r w:rsidRPr="00BC0D76">
        <w:t>Threshold</w:t>
      </w:r>
    </w:p>
    <w:p w14:paraId="49156831" w14:textId="77777777" w:rsidR="004D2163" w:rsidRPr="00BC0D76" w:rsidRDefault="004D2163" w:rsidP="009C12C5">
      <w:pPr>
        <w:pStyle w:val="CRGlossaryText"/>
      </w:pPr>
      <w:r w:rsidRPr="00BC0D76">
        <w:t>“Threshold” used to be a keyword ability. It is now an ability word and has no rules meaning. All cards printed with the threshold keyword have received errata in the Oracle card reference.</w:t>
      </w:r>
    </w:p>
    <w:p w14:paraId="554B0D92" w14:textId="77777777" w:rsidR="004D2163" w:rsidRPr="00BC0D76" w:rsidRDefault="004D2163" w:rsidP="009C12C5">
      <w:pPr>
        <w:pStyle w:val="CRGlossaryText"/>
      </w:pPr>
    </w:p>
    <w:p w14:paraId="3B5477DA" w14:textId="77777777" w:rsidR="004D2163" w:rsidRPr="00BC0D76" w:rsidRDefault="004D2163" w:rsidP="004D2163">
      <w:pPr>
        <w:pStyle w:val="CRGlossaryWord"/>
      </w:pPr>
      <w:r w:rsidRPr="00BC0D76">
        <w:t>Timestamp Order</w:t>
      </w:r>
    </w:p>
    <w:p w14:paraId="3286A98F" w14:textId="77777777" w:rsidR="004D2163" w:rsidRPr="00BC0D76" w:rsidRDefault="004D2163" w:rsidP="009C12C5">
      <w:pPr>
        <w:pStyle w:val="CRGlossaryText"/>
      </w:pPr>
      <w:r w:rsidRPr="00BC0D76">
        <w:t>A system used to determine in which order continuous effects in the same layer or sublayer are applied. See rule 613.6. See also Dependency.</w:t>
      </w:r>
    </w:p>
    <w:p w14:paraId="732391BD" w14:textId="77777777" w:rsidR="004D2163" w:rsidRPr="00BC0D76" w:rsidRDefault="004D2163" w:rsidP="009C12C5">
      <w:pPr>
        <w:pStyle w:val="CRGlossaryText"/>
      </w:pPr>
    </w:p>
    <w:p w14:paraId="369AE1BE" w14:textId="77777777" w:rsidR="004D2163" w:rsidRPr="00BC0D76" w:rsidRDefault="004D2163" w:rsidP="004D2163">
      <w:pPr>
        <w:pStyle w:val="CRGlossaryWord"/>
      </w:pPr>
      <w:r w:rsidRPr="00BC0D76">
        <w:t>Token</w:t>
      </w:r>
    </w:p>
    <w:p w14:paraId="6ED30705" w14:textId="77777777" w:rsidR="004D2163" w:rsidRPr="00BC0D76" w:rsidRDefault="004D2163" w:rsidP="009C12C5">
      <w:pPr>
        <w:pStyle w:val="CRGlossaryText"/>
      </w:pPr>
      <w:r w:rsidRPr="00BC0D76">
        <w:t>A marker used to represent any permanent that isn’t represented by a card. See rule 110.5.</w:t>
      </w:r>
    </w:p>
    <w:p w14:paraId="30C13238" w14:textId="77777777" w:rsidR="004D2163" w:rsidRPr="00BC0D76" w:rsidRDefault="004D2163" w:rsidP="009C12C5">
      <w:pPr>
        <w:pStyle w:val="CRGlossaryText"/>
      </w:pPr>
    </w:p>
    <w:p w14:paraId="7EB05B4B" w14:textId="77777777" w:rsidR="004D2163" w:rsidRPr="00BC0D76" w:rsidRDefault="004D2163" w:rsidP="004D2163">
      <w:pPr>
        <w:pStyle w:val="CRGlossaryWord"/>
      </w:pPr>
      <w:r w:rsidRPr="00BC0D76">
        <w:t>Tombstone Icon</w:t>
      </w:r>
    </w:p>
    <w:p w14:paraId="4EAB3AFD" w14:textId="77777777" w:rsidR="004D2163" w:rsidRPr="00BC0D76" w:rsidRDefault="004D2163" w:rsidP="009C12C5">
      <w:pPr>
        <w:pStyle w:val="CRGlossaryText"/>
      </w:pPr>
      <w:r w:rsidRPr="00BC0D76">
        <w:t xml:space="preserve">An icon that appears in the upper left of some </w:t>
      </w:r>
      <w:r w:rsidRPr="00BC0D76">
        <w:rPr>
          <w:i/>
        </w:rPr>
        <w:t>Odyssey</w:t>
      </w:r>
      <w:r w:rsidRPr="00BC0D76">
        <w:t xml:space="preserve"> block cards that has no effect on game play. See rule 107.9.</w:t>
      </w:r>
    </w:p>
    <w:p w14:paraId="1A02E7BC" w14:textId="77777777" w:rsidR="004D2163" w:rsidRPr="00BC0D76" w:rsidRDefault="004D2163" w:rsidP="009C12C5">
      <w:pPr>
        <w:pStyle w:val="CRGlossaryText"/>
      </w:pPr>
    </w:p>
    <w:p w14:paraId="7C80D961" w14:textId="77777777" w:rsidR="004D2163" w:rsidRPr="00BC0D76" w:rsidRDefault="004D2163" w:rsidP="004D2163">
      <w:pPr>
        <w:pStyle w:val="CRGlossaryWord"/>
      </w:pPr>
      <w:r w:rsidRPr="00BC0D76">
        <w:t>Total Casting Cost (Obsolete)</w:t>
      </w:r>
    </w:p>
    <w:p w14:paraId="76206661" w14:textId="77777777" w:rsidR="004D2163" w:rsidRPr="00BC0D76" w:rsidRDefault="004D2163" w:rsidP="009C12C5">
      <w:pPr>
        <w:pStyle w:val="CRGlossaryText"/>
      </w:pPr>
      <w:r w:rsidRPr="00BC0D76">
        <w:t>An obsolete term for converted mana cost. Cards printed with this text have received errata in the Oracle card reference.</w:t>
      </w:r>
    </w:p>
    <w:p w14:paraId="54049917" w14:textId="77777777" w:rsidR="004D2163" w:rsidRPr="00BC0D76" w:rsidRDefault="004D2163" w:rsidP="009C12C5">
      <w:pPr>
        <w:pStyle w:val="CRGlossaryText"/>
      </w:pPr>
    </w:p>
    <w:p w14:paraId="4F71D8F4" w14:textId="77777777" w:rsidR="004D2163" w:rsidRPr="00BC0D76" w:rsidRDefault="004D2163" w:rsidP="004D2163">
      <w:pPr>
        <w:pStyle w:val="CRGlossaryWord"/>
      </w:pPr>
      <w:r w:rsidRPr="00BC0D76">
        <w:t>Total Cost</w:t>
      </w:r>
    </w:p>
    <w:p w14:paraId="5D9CDB0F" w14:textId="77777777" w:rsidR="004D2163" w:rsidRPr="00BC0D76" w:rsidRDefault="004D2163" w:rsidP="009C12C5">
      <w:pPr>
        <w:pStyle w:val="CRGlossaryText"/>
      </w:pPr>
      <w:r w:rsidRPr="00BC0D76">
        <w:t>What a player actually has to pay, in practical terms, to cast a spell or activated ability: the mana cost, activation cost, or alternative cost, plus all cost increases (including additional costs) and minus all cost reductions. See rule 601.2e.</w:t>
      </w:r>
    </w:p>
    <w:p w14:paraId="658CC728" w14:textId="77777777" w:rsidR="004D2163" w:rsidRPr="00BC0D76" w:rsidRDefault="004D2163" w:rsidP="009C12C5">
      <w:pPr>
        <w:pStyle w:val="CRGlossaryText"/>
      </w:pPr>
    </w:p>
    <w:p w14:paraId="64C13B45" w14:textId="77777777" w:rsidR="004D2163" w:rsidRPr="00BC0D76" w:rsidRDefault="004D2163" w:rsidP="004D2163">
      <w:pPr>
        <w:pStyle w:val="CRGlossaryWord"/>
      </w:pPr>
      <w:r w:rsidRPr="00BC0D76">
        <w:t>Totem Armor</w:t>
      </w:r>
    </w:p>
    <w:p w14:paraId="640BBBED" w14:textId="77777777" w:rsidR="004D2163" w:rsidRPr="00BC0D76" w:rsidRDefault="004D2163" w:rsidP="009C12C5">
      <w:pPr>
        <w:pStyle w:val="CRGlossaryText"/>
      </w:pPr>
      <w:r w:rsidRPr="00BC0D76">
        <w:t>A keyword ability that allows an Aura to protect the permanent it’s enchanting. See rule 702.87, “Totem Armor.”</w:t>
      </w:r>
    </w:p>
    <w:p w14:paraId="31356896" w14:textId="77777777" w:rsidR="004D2163" w:rsidRPr="00BC0D76" w:rsidRDefault="004D2163" w:rsidP="009C12C5">
      <w:pPr>
        <w:pStyle w:val="CRGlossaryText"/>
      </w:pPr>
    </w:p>
    <w:p w14:paraId="68FA1523" w14:textId="77777777" w:rsidR="004D2163" w:rsidRPr="00BC0D76" w:rsidRDefault="004D2163" w:rsidP="004D2163">
      <w:pPr>
        <w:pStyle w:val="CRGlossaryWord"/>
      </w:pPr>
      <w:r w:rsidRPr="00BC0D76">
        <w:t>Toughness</w:t>
      </w:r>
    </w:p>
    <w:p w14:paraId="5B22D71B" w14:textId="5CA5D62A" w:rsidR="004D2163" w:rsidRPr="00BC0D76" w:rsidRDefault="004D2163" w:rsidP="009C12C5">
      <w:pPr>
        <w:pStyle w:val="CRGlossaryText"/>
      </w:pPr>
      <w:r w:rsidRPr="00BC0D76">
        <w:t>1. Part of a card that only creatures have. A creature card’s toughness is printed after the slash in its lower right corner. See rule 208, “Power/Toughness.”</w:t>
      </w:r>
      <w:r w:rsidR="009C12C5">
        <w:br/>
      </w:r>
      <w:r w:rsidRPr="00BC0D76">
        <w:t>2. A characteristic that only creatures have. See rule 302.4.</w:t>
      </w:r>
    </w:p>
    <w:p w14:paraId="62A31DCB" w14:textId="77777777" w:rsidR="004D2163" w:rsidRPr="00BC0D76" w:rsidRDefault="004D2163" w:rsidP="009C12C5">
      <w:pPr>
        <w:pStyle w:val="CRGlossaryText"/>
      </w:pPr>
    </w:p>
    <w:p w14:paraId="26BADFAC" w14:textId="77777777" w:rsidR="004D2163" w:rsidRPr="00BC0D76" w:rsidRDefault="004D2163" w:rsidP="004D2163">
      <w:pPr>
        <w:pStyle w:val="CRGlossaryWord"/>
      </w:pPr>
      <w:r w:rsidRPr="00BC0D76">
        <w:t>Tournament</w:t>
      </w:r>
    </w:p>
    <w:p w14:paraId="6A2384AD" w14:textId="77777777" w:rsidR="004D2163" w:rsidRPr="00BC0D76" w:rsidRDefault="004D2163" w:rsidP="009C12C5">
      <w:pPr>
        <w:pStyle w:val="CRGlossaryText"/>
      </w:pPr>
      <w:r w:rsidRPr="00BC0D76">
        <w:t>An organized play activity where players compete against other players. See rule 100.6.</w:t>
      </w:r>
    </w:p>
    <w:p w14:paraId="6FA5CDB7" w14:textId="77777777" w:rsidR="004D2163" w:rsidRPr="00BC0D76" w:rsidRDefault="004D2163" w:rsidP="009C12C5">
      <w:pPr>
        <w:pStyle w:val="CRGlossaryText"/>
      </w:pPr>
    </w:p>
    <w:p w14:paraId="46D1E2C3" w14:textId="77777777" w:rsidR="004D2163" w:rsidRPr="00BC0D76" w:rsidRDefault="004D2163" w:rsidP="004D2163">
      <w:pPr>
        <w:pStyle w:val="CRGlossaryWord"/>
      </w:pPr>
      <w:r w:rsidRPr="00BC0D76">
        <w:t>Tournament Rules</w:t>
      </w:r>
    </w:p>
    <w:p w14:paraId="7CF52149" w14:textId="77777777" w:rsidR="004D2163" w:rsidRPr="00BC0D76" w:rsidRDefault="004D2163" w:rsidP="009C12C5">
      <w:pPr>
        <w:pStyle w:val="CRGlossaryText"/>
      </w:pPr>
      <w:r w:rsidRPr="00BC0D76">
        <w:t>Additional rules that apply to games played in a sanctioned tournament. See rule 100.6.</w:t>
      </w:r>
    </w:p>
    <w:p w14:paraId="630AF48A" w14:textId="77777777" w:rsidR="004D2163" w:rsidRPr="00BC0D76" w:rsidRDefault="004D2163" w:rsidP="009C12C5">
      <w:pPr>
        <w:pStyle w:val="CRGlossaryText"/>
      </w:pPr>
    </w:p>
    <w:p w14:paraId="36543843" w14:textId="77777777" w:rsidR="004D2163" w:rsidRPr="00BC0D76" w:rsidRDefault="004D2163" w:rsidP="004D2163">
      <w:pPr>
        <w:pStyle w:val="CRGlossaryWord"/>
      </w:pPr>
      <w:r w:rsidRPr="00BC0D76">
        <w:t>Traditional Magic Card</w:t>
      </w:r>
    </w:p>
    <w:p w14:paraId="57FF2BEB" w14:textId="77777777" w:rsidR="004D2163" w:rsidRPr="00BC0D76" w:rsidRDefault="004D2163" w:rsidP="009C12C5">
      <w:pPr>
        <w:pStyle w:val="CRGlossaryText"/>
      </w:pPr>
      <w:r w:rsidRPr="00BC0D76">
        <w:t xml:space="preserve">A </w:t>
      </w:r>
      <w:r w:rsidRPr="00BC0D76">
        <w:rPr>
          <w:b/>
        </w:rPr>
        <w:t>Magic</w:t>
      </w:r>
      <w:r w:rsidRPr="00BC0D76">
        <w:t xml:space="preserve"> card that measures approximately 2.5 inches (6.3 centimeters) by 3.5 inches (8.8 centimeters). See rule 108.2.</w:t>
      </w:r>
    </w:p>
    <w:p w14:paraId="7344BE72" w14:textId="77777777" w:rsidR="004D2163" w:rsidRPr="00BC0D76" w:rsidRDefault="004D2163" w:rsidP="009C12C5">
      <w:pPr>
        <w:pStyle w:val="CRGlossaryText"/>
      </w:pPr>
    </w:p>
    <w:p w14:paraId="2F4B00B8" w14:textId="77777777" w:rsidR="004D2163" w:rsidRPr="00BC0D76" w:rsidRDefault="004D2163" w:rsidP="004D2163">
      <w:pPr>
        <w:pStyle w:val="CRGlossaryWord"/>
      </w:pPr>
      <w:r w:rsidRPr="00BC0D76">
        <w:t>Trample</w:t>
      </w:r>
    </w:p>
    <w:p w14:paraId="6B675C7F" w14:textId="77777777" w:rsidR="004D2163" w:rsidRPr="00BC0D76" w:rsidRDefault="004D2163" w:rsidP="009C12C5">
      <w:pPr>
        <w:pStyle w:val="CRGlossaryText"/>
      </w:pPr>
      <w:r w:rsidRPr="00BC0D76">
        <w:t>A keyword ability that modifies how a creature assigns combat damage. See rule 702.18, “Trample.”</w:t>
      </w:r>
    </w:p>
    <w:p w14:paraId="7754632D" w14:textId="77777777" w:rsidR="004D2163" w:rsidRPr="00BC0D76" w:rsidRDefault="004D2163" w:rsidP="009C12C5">
      <w:pPr>
        <w:pStyle w:val="CRGlossaryText"/>
      </w:pPr>
    </w:p>
    <w:p w14:paraId="7B6DBD0A" w14:textId="77777777" w:rsidR="004D2163" w:rsidRPr="00BC0D76" w:rsidRDefault="004D2163" w:rsidP="004D2163">
      <w:pPr>
        <w:pStyle w:val="CRGlossaryWord"/>
      </w:pPr>
      <w:r w:rsidRPr="00BC0D76">
        <w:t>Transfigure</w:t>
      </w:r>
    </w:p>
    <w:p w14:paraId="3BFA270A" w14:textId="77777777" w:rsidR="004D2163" w:rsidRPr="00BC0D76" w:rsidRDefault="004D2163" w:rsidP="009C12C5">
      <w:pPr>
        <w:pStyle w:val="CRGlossaryText"/>
      </w:pPr>
      <w:r w:rsidRPr="00BC0D76">
        <w:t>A keyword ability that lets a player search his or her library for a replacement creature card. See rule 702.69, “Transfigure.”</w:t>
      </w:r>
    </w:p>
    <w:p w14:paraId="06B86E99" w14:textId="77777777" w:rsidR="004D2163" w:rsidRPr="00BC0D76" w:rsidRDefault="004D2163" w:rsidP="009C12C5">
      <w:pPr>
        <w:pStyle w:val="CRGlossaryText"/>
      </w:pPr>
    </w:p>
    <w:p w14:paraId="6C778D64" w14:textId="77777777" w:rsidR="004D2163" w:rsidRPr="00BC0D76" w:rsidRDefault="004D2163" w:rsidP="004D2163">
      <w:pPr>
        <w:pStyle w:val="CRGlossaryWord"/>
      </w:pPr>
      <w:r w:rsidRPr="00BC0D76">
        <w:t>Transform</w:t>
      </w:r>
    </w:p>
    <w:p w14:paraId="41781CCE" w14:textId="77777777" w:rsidR="004D2163" w:rsidRPr="00BC0D76" w:rsidRDefault="004D2163" w:rsidP="009C12C5">
      <w:pPr>
        <w:pStyle w:val="CRGlossaryText"/>
      </w:pPr>
      <w:r w:rsidRPr="00BC0D76">
        <w:t>To turn a double-faced card so its other face is up. See rule 701.25, “Transform.”</w:t>
      </w:r>
    </w:p>
    <w:p w14:paraId="37F5DED5" w14:textId="77777777" w:rsidR="004D2163" w:rsidRPr="00BC0D76" w:rsidRDefault="004D2163" w:rsidP="009C12C5">
      <w:pPr>
        <w:pStyle w:val="CRGlossaryText"/>
      </w:pPr>
    </w:p>
    <w:p w14:paraId="6E725C9B" w14:textId="77777777" w:rsidR="004D2163" w:rsidRPr="00BC0D76" w:rsidRDefault="004D2163" w:rsidP="004D2163">
      <w:pPr>
        <w:pStyle w:val="CRGlossaryWord"/>
      </w:pPr>
      <w:r w:rsidRPr="00BC0D76">
        <w:t>Transmute</w:t>
      </w:r>
    </w:p>
    <w:p w14:paraId="34578E3C" w14:textId="77777777" w:rsidR="004D2163" w:rsidRPr="00BC0D76" w:rsidRDefault="004D2163" w:rsidP="009C12C5">
      <w:pPr>
        <w:pStyle w:val="CRGlossaryText"/>
      </w:pPr>
      <w:r w:rsidRPr="00BC0D76">
        <w:t>A keyword ability that lets a player search his or her library for a replacement card. See rule 702.51, “Transmute.”</w:t>
      </w:r>
    </w:p>
    <w:p w14:paraId="1DF86B3E" w14:textId="77777777" w:rsidR="004D2163" w:rsidRPr="00BC0D76" w:rsidRDefault="004D2163" w:rsidP="009C12C5">
      <w:pPr>
        <w:pStyle w:val="CRGlossaryText"/>
      </w:pPr>
    </w:p>
    <w:p w14:paraId="5E36DC06" w14:textId="77777777" w:rsidR="004D2163" w:rsidRPr="00BC0D76" w:rsidRDefault="004D2163" w:rsidP="004D2163">
      <w:pPr>
        <w:pStyle w:val="CRGlossaryWord"/>
      </w:pPr>
      <w:r w:rsidRPr="00BC0D76">
        <w:t>Tribal</w:t>
      </w:r>
    </w:p>
    <w:p w14:paraId="79A3BC5A" w14:textId="77777777" w:rsidR="004D2163" w:rsidRPr="00BC0D76" w:rsidRDefault="004D2163" w:rsidP="009C12C5">
      <w:pPr>
        <w:pStyle w:val="CRGlossaryText"/>
      </w:pPr>
      <w:r w:rsidRPr="00BC0D76">
        <w:t>A card type. Whether or not a tribal is a permanent depends on its other card type. See rule 308, “Tribals.”</w:t>
      </w:r>
    </w:p>
    <w:p w14:paraId="197DB14C" w14:textId="77777777" w:rsidR="004D2163" w:rsidRPr="00BC0D76" w:rsidRDefault="004D2163" w:rsidP="009C12C5">
      <w:pPr>
        <w:pStyle w:val="CRGlossaryText"/>
      </w:pPr>
    </w:p>
    <w:p w14:paraId="060779F8" w14:textId="77777777" w:rsidR="004D2163" w:rsidRPr="00BC0D76" w:rsidRDefault="004D2163" w:rsidP="004D2163">
      <w:pPr>
        <w:pStyle w:val="CRGlossaryWord"/>
      </w:pPr>
      <w:r w:rsidRPr="00BC0D76">
        <w:t>Trigger</w:t>
      </w:r>
    </w:p>
    <w:p w14:paraId="67DECBE6" w14:textId="77777777" w:rsidR="004D2163" w:rsidRPr="00BC0D76" w:rsidRDefault="004D2163" w:rsidP="009C12C5">
      <w:pPr>
        <w:pStyle w:val="CRGlossaryText"/>
      </w:pPr>
      <w:r w:rsidRPr="00BC0D76">
        <w:t>Whenever a game event or game state matches a triggered ability’s trigger event, that ability automatically “triggers.” That means its controller puts it on the stack the next time a player would receive priority. See rule 603, “Handling Triggered Abilities.”</w:t>
      </w:r>
    </w:p>
    <w:p w14:paraId="69412838" w14:textId="77777777" w:rsidR="004D2163" w:rsidRPr="00BC0D76" w:rsidRDefault="004D2163" w:rsidP="009C12C5">
      <w:pPr>
        <w:pStyle w:val="CRGlossaryText"/>
      </w:pPr>
    </w:p>
    <w:p w14:paraId="03B0DB3E" w14:textId="77777777" w:rsidR="004D2163" w:rsidRPr="00BC0D76" w:rsidRDefault="004D2163" w:rsidP="004D2163">
      <w:pPr>
        <w:pStyle w:val="CRGlossaryWord"/>
      </w:pPr>
      <w:r w:rsidRPr="00BC0D76">
        <w:t>Trigger Condition</w:t>
      </w:r>
    </w:p>
    <w:p w14:paraId="32D78668" w14:textId="77777777" w:rsidR="004D2163" w:rsidRPr="00BC0D76" w:rsidRDefault="004D2163" w:rsidP="009C12C5">
      <w:pPr>
        <w:pStyle w:val="CRGlossaryText"/>
      </w:pPr>
      <w:r w:rsidRPr="00BC0D76">
        <w:t>The first part of a triggered ability, consisting of “when,” “whenever,” or “at” followed by a trigger event. See rule 603, “Handling Triggered Abilities.”</w:t>
      </w:r>
    </w:p>
    <w:p w14:paraId="114C160E" w14:textId="77777777" w:rsidR="004D2163" w:rsidRPr="00BC0D76" w:rsidRDefault="004D2163" w:rsidP="009C12C5">
      <w:pPr>
        <w:pStyle w:val="CRGlossaryText"/>
      </w:pPr>
    </w:p>
    <w:p w14:paraId="2EF6DB7F" w14:textId="77777777" w:rsidR="004D2163" w:rsidRPr="00BC0D76" w:rsidRDefault="004D2163" w:rsidP="004D2163">
      <w:pPr>
        <w:pStyle w:val="CRGlossaryWord"/>
      </w:pPr>
      <w:r w:rsidRPr="00BC0D76">
        <w:t>Triggered Ability</w:t>
      </w:r>
    </w:p>
    <w:p w14:paraId="4F4F6AC2" w14:textId="77777777" w:rsidR="004D2163" w:rsidRPr="00BC0D76" w:rsidRDefault="004D2163" w:rsidP="009C12C5">
      <w:pPr>
        <w:pStyle w:val="CRGlossaryText"/>
      </w:pPr>
      <w:r w:rsidRPr="00BC0D76">
        <w:t xml:space="preserve">A kind of ability. </w:t>
      </w:r>
      <w:r w:rsidRPr="00BC0D76">
        <w:rPr>
          <w:iCs/>
        </w:rPr>
        <w:t>Triggered abilities</w:t>
      </w:r>
      <w:r w:rsidRPr="00BC0D76">
        <w:t xml:space="preserve"> begin with the word “when,” “whenever,” or “at.” They’re written as “[Trigger condition], [effect].” See rule 112, “Abilities,” and rule 603, “Handling Triggered Abilities.”</w:t>
      </w:r>
    </w:p>
    <w:p w14:paraId="34BF633A" w14:textId="77777777" w:rsidR="004D2163" w:rsidRPr="00BC0D76" w:rsidRDefault="004D2163" w:rsidP="009C12C5">
      <w:pPr>
        <w:pStyle w:val="CRGlossaryText"/>
      </w:pPr>
    </w:p>
    <w:p w14:paraId="2D4E7E3D" w14:textId="77777777" w:rsidR="004D2163" w:rsidRPr="00BC0D76" w:rsidRDefault="004D2163" w:rsidP="004D2163">
      <w:pPr>
        <w:pStyle w:val="CRGlossaryWord"/>
      </w:pPr>
      <w:r w:rsidRPr="00BC0D76">
        <w:t>Trigger Event</w:t>
      </w:r>
    </w:p>
    <w:p w14:paraId="374DBFA7" w14:textId="77777777" w:rsidR="004D2163" w:rsidRPr="00BC0D76" w:rsidRDefault="004D2163" w:rsidP="009C12C5">
      <w:pPr>
        <w:pStyle w:val="CRGlossaryText"/>
      </w:pPr>
      <w:r w:rsidRPr="00BC0D76">
        <w:t>The event that a triggered ability looks for. Whenever the trigger event occurs, the triggered ability triggers. See rule 603, “Handling Triggered Abilities.”</w:t>
      </w:r>
    </w:p>
    <w:p w14:paraId="3CBE4D2C" w14:textId="77777777" w:rsidR="004D2163" w:rsidRPr="00BC0D76" w:rsidRDefault="004D2163" w:rsidP="009C12C5">
      <w:pPr>
        <w:pStyle w:val="CRGlossaryText"/>
      </w:pPr>
    </w:p>
    <w:p w14:paraId="6BA37337" w14:textId="77777777" w:rsidR="004D2163" w:rsidRPr="00BC0D76" w:rsidRDefault="004D2163" w:rsidP="004D2163">
      <w:pPr>
        <w:pStyle w:val="CRGlossaryWord"/>
      </w:pPr>
      <w:r w:rsidRPr="00BC0D76">
        <w:t>Turn-Based Actions</w:t>
      </w:r>
    </w:p>
    <w:p w14:paraId="7887E3D6" w14:textId="77777777" w:rsidR="004D2163" w:rsidRPr="00BC0D76" w:rsidRDefault="004D2163" w:rsidP="009C12C5">
      <w:pPr>
        <w:pStyle w:val="CRGlossaryText"/>
      </w:pPr>
      <w:r w:rsidRPr="00BC0D76">
        <w:t>Game actions that happen automatically when certain steps or phases begin, or when each step or phase ends. See rule 703, “Turn-Based Actions.”</w:t>
      </w:r>
    </w:p>
    <w:p w14:paraId="103C8773" w14:textId="77777777" w:rsidR="004D2163" w:rsidRPr="00BC0D76" w:rsidRDefault="004D2163" w:rsidP="009C12C5">
      <w:pPr>
        <w:pStyle w:val="CRGlossaryText"/>
      </w:pPr>
    </w:p>
    <w:p w14:paraId="7D25003E" w14:textId="77777777" w:rsidR="004D2163" w:rsidRPr="00BC0D76" w:rsidRDefault="004D2163" w:rsidP="004D2163">
      <w:pPr>
        <w:pStyle w:val="CRGlossaryWord"/>
      </w:pPr>
      <w:r w:rsidRPr="00BC0D76">
        <w:t>Turn Markers</w:t>
      </w:r>
    </w:p>
    <w:p w14:paraId="0F8756F1" w14:textId="77777777" w:rsidR="004D2163" w:rsidRPr="00BC0D76" w:rsidRDefault="004D2163" w:rsidP="009C12C5">
      <w:pPr>
        <w:pStyle w:val="CRGlossaryText"/>
      </w:pPr>
      <w:r w:rsidRPr="00BC0D76">
        <w:t>Markers used to keep track of which players are taking turns in a Grand Melee game. See rule 807.4.</w:t>
      </w:r>
    </w:p>
    <w:p w14:paraId="561F1E50" w14:textId="77777777" w:rsidR="004D2163" w:rsidRPr="00BC0D76" w:rsidRDefault="004D2163" w:rsidP="009C12C5">
      <w:pPr>
        <w:pStyle w:val="CRGlossaryText"/>
      </w:pPr>
    </w:p>
    <w:p w14:paraId="02DAB6D6" w14:textId="77777777" w:rsidR="004D2163" w:rsidRPr="00BC0D76" w:rsidRDefault="004D2163" w:rsidP="004D2163">
      <w:pPr>
        <w:pStyle w:val="CRGlossaryWord"/>
      </w:pPr>
      <w:r w:rsidRPr="00BC0D76">
        <w:t>Two-Headed Giant Variant</w:t>
      </w:r>
    </w:p>
    <w:p w14:paraId="1BA4E611" w14:textId="77777777" w:rsidR="004D2163" w:rsidRPr="00BC0D76" w:rsidRDefault="004D2163" w:rsidP="009C12C5">
      <w:pPr>
        <w:pStyle w:val="CRGlossaryText"/>
      </w:pPr>
      <w:r w:rsidRPr="00BC0D76">
        <w:t>A multiplayer variant played among two-player teams that each have a shared life total and take a simultaneous turn. See rule 810, “Two-Headed Giant Variant.”</w:t>
      </w:r>
    </w:p>
    <w:p w14:paraId="201AE81B" w14:textId="77777777" w:rsidR="004D2163" w:rsidRPr="00BC0D76" w:rsidRDefault="004D2163" w:rsidP="009C12C5">
      <w:pPr>
        <w:pStyle w:val="CRGlossaryText"/>
      </w:pPr>
    </w:p>
    <w:p w14:paraId="43471AB1" w14:textId="77777777" w:rsidR="004D2163" w:rsidRPr="00BC0D76" w:rsidRDefault="004D2163" w:rsidP="004D2163">
      <w:pPr>
        <w:pStyle w:val="CRGlossaryWord"/>
      </w:pPr>
      <w:r w:rsidRPr="00BC0D76">
        <w:t>Type</w:t>
      </w:r>
    </w:p>
    <w:p w14:paraId="06AE4BE0" w14:textId="72637CA6" w:rsidR="004D2163" w:rsidRPr="00BC0D76" w:rsidRDefault="004D2163" w:rsidP="009C12C5">
      <w:pPr>
        <w:pStyle w:val="CRGlossaryText"/>
      </w:pPr>
      <w:r w:rsidRPr="00BC0D76">
        <w:t>1. An object’s card type or, more broadly, its card type, subtype, and/or supertype. See rule 205, “Type Line,” and section 3, “Card Types.”</w:t>
      </w:r>
      <w:r w:rsidR="009C12C5">
        <w:br/>
      </w:r>
      <w:r w:rsidRPr="00BC0D76">
        <w:t>2. An attribute mana has. See rule 106, “Mana.”</w:t>
      </w:r>
    </w:p>
    <w:p w14:paraId="67A18C8A" w14:textId="77777777" w:rsidR="004D2163" w:rsidRPr="00BC0D76" w:rsidRDefault="004D2163" w:rsidP="009C12C5">
      <w:pPr>
        <w:pStyle w:val="CRGlossaryText"/>
      </w:pPr>
    </w:p>
    <w:p w14:paraId="3B9984DE" w14:textId="77777777" w:rsidR="004D2163" w:rsidRPr="00BC0D76" w:rsidRDefault="004D2163" w:rsidP="004D2163">
      <w:pPr>
        <w:pStyle w:val="CRGlossaryWord"/>
      </w:pPr>
      <w:r w:rsidRPr="00BC0D76">
        <w:t>Type Icon</w:t>
      </w:r>
    </w:p>
    <w:p w14:paraId="0B8B005C" w14:textId="77777777" w:rsidR="004D2163" w:rsidRPr="00BC0D76" w:rsidRDefault="004D2163" w:rsidP="009C12C5">
      <w:pPr>
        <w:pStyle w:val="CRGlossaryText"/>
      </w:pPr>
      <w:r w:rsidRPr="00BC0D76">
        <w:t xml:space="preserve">An icon that appears in the upper left of some </w:t>
      </w:r>
      <w:r w:rsidRPr="00BC0D76">
        <w:rPr>
          <w:i/>
        </w:rPr>
        <w:t>Future Sight</w:t>
      </w:r>
      <w:r w:rsidRPr="00BC0D76">
        <w:t xml:space="preserve"> cards that has no effect on game play. See rule 107.10.</w:t>
      </w:r>
    </w:p>
    <w:p w14:paraId="6E997660" w14:textId="77777777" w:rsidR="004D2163" w:rsidRPr="00BC0D76" w:rsidRDefault="004D2163" w:rsidP="009C12C5">
      <w:pPr>
        <w:pStyle w:val="CRGlossaryText"/>
      </w:pPr>
    </w:p>
    <w:p w14:paraId="105F407B" w14:textId="77777777" w:rsidR="004D2163" w:rsidRPr="00BC0D76" w:rsidRDefault="004D2163" w:rsidP="004D2163">
      <w:pPr>
        <w:pStyle w:val="CRGlossaryWord"/>
      </w:pPr>
      <w:r w:rsidRPr="00BC0D76">
        <w:t>Type Line</w:t>
      </w:r>
    </w:p>
    <w:p w14:paraId="31396F0C" w14:textId="77777777" w:rsidR="004D2163" w:rsidRPr="00BC0D76" w:rsidRDefault="004D2163" w:rsidP="009C12C5">
      <w:pPr>
        <w:pStyle w:val="CRGlossaryText"/>
      </w:pPr>
      <w:r w:rsidRPr="00BC0D76">
        <w:t>Part of a card. The type line is printed directly below the illustration and contains the card’s card type(s), subtype(s), and/or supertype(s). See rule 205, “Type Line.”</w:t>
      </w:r>
    </w:p>
    <w:p w14:paraId="0365FA54" w14:textId="77777777" w:rsidR="004D2163" w:rsidRPr="00BC0D76" w:rsidRDefault="004D2163" w:rsidP="009C12C5">
      <w:pPr>
        <w:pStyle w:val="CRGlossaryText"/>
      </w:pPr>
    </w:p>
    <w:p w14:paraId="7A410942" w14:textId="77777777" w:rsidR="004D2163" w:rsidRPr="00BC0D76" w:rsidRDefault="004D2163" w:rsidP="004D2163">
      <w:pPr>
        <w:pStyle w:val="CRGlossaryWord"/>
      </w:pPr>
      <w:r w:rsidRPr="00BC0D76">
        <w:t>Type-Changing Effect</w:t>
      </w:r>
    </w:p>
    <w:p w14:paraId="2C0D1147" w14:textId="77777777" w:rsidR="004D2163" w:rsidRPr="00BC0D76" w:rsidRDefault="004D2163" w:rsidP="009C12C5">
      <w:pPr>
        <w:pStyle w:val="CRGlossaryText"/>
      </w:pPr>
      <w:r w:rsidRPr="00BC0D76">
        <w:t>An effect that changes an object’s card type, subtype, and/or supertype. See rule</w:t>
      </w:r>
      <w:r>
        <w:t>s 205.1a–b, 305.7, and</w:t>
      </w:r>
      <w:r w:rsidRPr="00BC0D76">
        <w:t xml:space="preserve"> 613.1d.</w:t>
      </w:r>
    </w:p>
    <w:p w14:paraId="0C5CA4A4" w14:textId="77777777" w:rsidR="004D2163" w:rsidRPr="00BC0D76" w:rsidRDefault="004D2163" w:rsidP="009C12C5">
      <w:pPr>
        <w:pStyle w:val="CRGlossaryText"/>
      </w:pPr>
    </w:p>
    <w:p w14:paraId="5924E4DE" w14:textId="77777777" w:rsidR="004D2163" w:rsidRPr="00BC0D76" w:rsidRDefault="004D2163" w:rsidP="004D2163">
      <w:pPr>
        <w:pStyle w:val="CRGlossaryWord"/>
      </w:pPr>
      <w:r w:rsidRPr="00BC0D76">
        <w:t>Typecycling</w:t>
      </w:r>
    </w:p>
    <w:p w14:paraId="776D08D0" w14:textId="77777777" w:rsidR="004D2163" w:rsidRPr="00BC0D76" w:rsidRDefault="004D2163" w:rsidP="009C12C5">
      <w:pPr>
        <w:pStyle w:val="CRGlossaryText"/>
      </w:pPr>
      <w:r w:rsidRPr="00BC0D76">
        <w:t>A variant of the cycling ability. See rule 702.27, “Cycling.”</w:t>
      </w:r>
    </w:p>
    <w:p w14:paraId="2CF8108B" w14:textId="77777777" w:rsidR="004D2163" w:rsidRPr="00BC0D76" w:rsidRDefault="004D2163" w:rsidP="009C12C5">
      <w:pPr>
        <w:pStyle w:val="CRGlossaryText"/>
      </w:pPr>
    </w:p>
    <w:p w14:paraId="439F7D70" w14:textId="77777777" w:rsidR="004D2163" w:rsidRPr="00BC0D76" w:rsidRDefault="004D2163" w:rsidP="004D2163">
      <w:pPr>
        <w:pStyle w:val="CRGlossaryWord"/>
      </w:pPr>
      <w:r w:rsidRPr="00BC0D76">
        <w:t>Unattach</w:t>
      </w:r>
    </w:p>
    <w:p w14:paraId="589BFC77" w14:textId="77777777" w:rsidR="004D2163" w:rsidRPr="00BC0D76" w:rsidRDefault="004D2163" w:rsidP="009C12C5">
      <w:pPr>
        <w:pStyle w:val="CRGlossaryText"/>
      </w:pPr>
      <w:r w:rsidRPr="00BC0D76">
        <w:t>To move an Equipment away from the creature it’s attached to so that the Equipment is on the battlefield but is not equipping anything. See rule 701.3d.</w:t>
      </w:r>
    </w:p>
    <w:p w14:paraId="733145B5" w14:textId="77777777" w:rsidR="004D2163" w:rsidRPr="00BC0D76" w:rsidRDefault="004D2163" w:rsidP="009C12C5">
      <w:pPr>
        <w:pStyle w:val="CRGlossaryText"/>
      </w:pPr>
    </w:p>
    <w:p w14:paraId="444C20D9" w14:textId="77777777" w:rsidR="004D2163" w:rsidRPr="00BC0D76" w:rsidRDefault="004D2163" w:rsidP="004D2163">
      <w:pPr>
        <w:pStyle w:val="CRGlossaryWord"/>
      </w:pPr>
      <w:r w:rsidRPr="00BC0D76">
        <w:t>Unblockable</w:t>
      </w:r>
    </w:p>
    <w:p w14:paraId="3794F47B" w14:textId="77777777" w:rsidR="004D2163" w:rsidRPr="00BC0D76" w:rsidRDefault="004D2163" w:rsidP="009C12C5">
      <w:pPr>
        <w:pStyle w:val="CRGlossaryText"/>
      </w:pPr>
      <w:r w:rsidRPr="00BC0D76">
        <w:t>An attribute of a creature that precludes it from being blocked. See rule 700.5.</w:t>
      </w:r>
    </w:p>
    <w:p w14:paraId="6873EFBE" w14:textId="77777777" w:rsidR="004D2163" w:rsidRPr="00BC0D76" w:rsidRDefault="004D2163" w:rsidP="009C12C5">
      <w:pPr>
        <w:pStyle w:val="CRGlossaryText"/>
      </w:pPr>
    </w:p>
    <w:p w14:paraId="42C13CCA" w14:textId="77777777" w:rsidR="004D2163" w:rsidRPr="00BC0D76" w:rsidRDefault="004D2163" w:rsidP="004D2163">
      <w:pPr>
        <w:pStyle w:val="CRGlossaryWord"/>
      </w:pPr>
      <w:r w:rsidRPr="00BC0D76">
        <w:t>Unblocked Creature</w:t>
      </w:r>
    </w:p>
    <w:p w14:paraId="0A45F963" w14:textId="77777777" w:rsidR="004D2163" w:rsidRPr="00BC0D76" w:rsidRDefault="004D2163" w:rsidP="009C12C5">
      <w:pPr>
        <w:pStyle w:val="CRGlossaryText"/>
      </w:pPr>
      <w:r w:rsidRPr="00BC0D76">
        <w:t>An attacking creature once no creature has been declared as a blocker for it, unless an effect has caused it to become blocked. It remains an unblocked creature until it’s removed from combat or the combat phase ends, whichever comes first. See rule 509, “Declare Blockers Step.”</w:t>
      </w:r>
    </w:p>
    <w:p w14:paraId="397D02F0" w14:textId="77777777" w:rsidR="004D2163" w:rsidRPr="00BC0D76" w:rsidRDefault="004D2163" w:rsidP="009C12C5">
      <w:pPr>
        <w:pStyle w:val="CRGlossaryText"/>
      </w:pPr>
    </w:p>
    <w:p w14:paraId="0BE67EF7" w14:textId="77777777" w:rsidR="004D2163" w:rsidRPr="00B333E8" w:rsidRDefault="004D2163" w:rsidP="004D2163">
      <w:pPr>
        <w:pStyle w:val="CRGlossaryWord"/>
      </w:pPr>
      <w:r>
        <w:t>Undying</w:t>
      </w:r>
    </w:p>
    <w:p w14:paraId="24A1920A" w14:textId="77777777" w:rsidR="004D2163" w:rsidRDefault="004D2163" w:rsidP="009C12C5">
      <w:pPr>
        <w:pStyle w:val="CRGlossaryText"/>
      </w:pPr>
      <w:r w:rsidRPr="00B333E8">
        <w:t>A keyword ability that can return a creature from the graveyard to the battlefield. See r</w:t>
      </w:r>
      <w:r>
        <w:t>ule 702.91</w:t>
      </w:r>
      <w:r w:rsidRPr="00B333E8">
        <w:t>, “</w:t>
      </w:r>
      <w:r>
        <w:t>Undying</w:t>
      </w:r>
      <w:r w:rsidRPr="00B333E8">
        <w:t>.”</w:t>
      </w:r>
    </w:p>
    <w:p w14:paraId="656C47F9" w14:textId="77777777" w:rsidR="004D2163" w:rsidRDefault="004D2163" w:rsidP="009C12C5">
      <w:pPr>
        <w:pStyle w:val="CRGlossaryText"/>
      </w:pPr>
    </w:p>
    <w:p w14:paraId="0611FA18" w14:textId="77777777" w:rsidR="004D2163" w:rsidRPr="00BC0D76" w:rsidRDefault="004D2163" w:rsidP="004D2163">
      <w:pPr>
        <w:pStyle w:val="CRGlossaryWord"/>
      </w:pPr>
      <w:r w:rsidRPr="00BC0D76">
        <w:t>Unearth</w:t>
      </w:r>
    </w:p>
    <w:p w14:paraId="7AB42E00" w14:textId="77777777" w:rsidR="004D2163" w:rsidRPr="00BC0D76" w:rsidRDefault="004D2163" w:rsidP="009C12C5">
      <w:pPr>
        <w:pStyle w:val="CRGlossaryText"/>
      </w:pPr>
      <w:r w:rsidRPr="00BC0D76">
        <w:t>A keyword ability that lets a player return a creature card from his or her graveyard to the battlefield. See rule 702.82, “Unearth.”</w:t>
      </w:r>
    </w:p>
    <w:p w14:paraId="6D55BA8C" w14:textId="77777777" w:rsidR="004D2163" w:rsidRPr="00BC0D76" w:rsidRDefault="004D2163" w:rsidP="009C12C5">
      <w:pPr>
        <w:pStyle w:val="CRGlossaryText"/>
      </w:pPr>
    </w:p>
    <w:p w14:paraId="0CE27324" w14:textId="77777777" w:rsidR="004D2163" w:rsidRPr="00BC0D76" w:rsidRDefault="004D2163" w:rsidP="004D2163">
      <w:pPr>
        <w:pStyle w:val="CRGlossaryWord"/>
      </w:pPr>
      <w:r w:rsidRPr="00BC0D76">
        <w:t>Unflipped</w:t>
      </w:r>
    </w:p>
    <w:p w14:paraId="6667DD4E" w14:textId="77777777" w:rsidR="004D2163" w:rsidRPr="00BC0D76" w:rsidRDefault="004D2163" w:rsidP="009C12C5">
      <w:pPr>
        <w:pStyle w:val="CRGlossaryText"/>
      </w:pPr>
      <w:r w:rsidRPr="00BC0D76">
        <w:t>A default status a permanent may have. See rule 110.6 and rule 709, “Flip Cards.” See also Flipped.</w:t>
      </w:r>
    </w:p>
    <w:p w14:paraId="39A1E023" w14:textId="77777777" w:rsidR="004D2163" w:rsidRPr="00BC0D76" w:rsidRDefault="004D2163" w:rsidP="009C12C5">
      <w:pPr>
        <w:pStyle w:val="CRGlossaryText"/>
      </w:pPr>
    </w:p>
    <w:p w14:paraId="122080A6" w14:textId="77777777" w:rsidR="004D2163" w:rsidRDefault="004D2163" w:rsidP="004D2163">
      <w:pPr>
        <w:pStyle w:val="CRGlossaryWord"/>
      </w:pPr>
      <w:r>
        <w:t>Unleash</w:t>
      </w:r>
    </w:p>
    <w:p w14:paraId="03F4234B" w14:textId="77777777" w:rsidR="004D2163" w:rsidRDefault="004D2163" w:rsidP="009C12C5">
      <w:pPr>
        <w:pStyle w:val="CRGlossaryText"/>
      </w:pPr>
      <w:r>
        <w:t>A keyword ability that allows a creature to enter the battlefield with a +1/+1 counter on it and stops it from blocking if it has a +1/+1 counter on it. See rule 702.96, “Unleash.”</w:t>
      </w:r>
    </w:p>
    <w:p w14:paraId="47FAB68F" w14:textId="77777777" w:rsidR="004D2163" w:rsidRDefault="004D2163" w:rsidP="009C12C5">
      <w:pPr>
        <w:pStyle w:val="CRGlossaryText"/>
      </w:pPr>
    </w:p>
    <w:p w14:paraId="783A5C45" w14:textId="77777777" w:rsidR="004D2163" w:rsidRPr="00BC0D76" w:rsidRDefault="004D2163" w:rsidP="004D2163">
      <w:pPr>
        <w:pStyle w:val="CRGlossaryWord"/>
      </w:pPr>
      <w:r w:rsidRPr="00BC0D76">
        <w:lastRenderedPageBreak/>
        <w:t>Unless</w:t>
      </w:r>
    </w:p>
    <w:p w14:paraId="71F2B87A" w14:textId="77777777" w:rsidR="004D2163" w:rsidRPr="00BC0D76" w:rsidRDefault="004D2163" w:rsidP="009C12C5">
      <w:pPr>
        <w:pStyle w:val="CRGlossaryText"/>
      </w:pPr>
      <w:r w:rsidRPr="00BC0D76">
        <w:t>A word used to indicate a certain style of cost. See rule 117.12a.</w:t>
      </w:r>
    </w:p>
    <w:p w14:paraId="079C1271" w14:textId="77777777" w:rsidR="004D2163" w:rsidRPr="00BC0D76" w:rsidRDefault="004D2163" w:rsidP="009C12C5">
      <w:pPr>
        <w:pStyle w:val="CRGlossaryText"/>
      </w:pPr>
    </w:p>
    <w:p w14:paraId="097C1EBE" w14:textId="77777777" w:rsidR="004D2163" w:rsidRPr="00BC0D76" w:rsidRDefault="004D2163" w:rsidP="004D2163">
      <w:pPr>
        <w:pStyle w:val="CRGlossaryWord"/>
      </w:pPr>
      <w:r w:rsidRPr="00BC0D76">
        <w:t>Untap</w:t>
      </w:r>
    </w:p>
    <w:p w14:paraId="79B42082" w14:textId="77777777" w:rsidR="004D2163" w:rsidRPr="00BC0D76" w:rsidRDefault="004D2163" w:rsidP="009C12C5">
      <w:pPr>
        <w:pStyle w:val="CRGlossaryText"/>
      </w:pPr>
      <w:r w:rsidRPr="00BC0D76">
        <w:t>To rotate a permanent back to the upright position from a sideways position. See rule 701.17, “Tap and Untap.”</w:t>
      </w:r>
    </w:p>
    <w:p w14:paraId="0E5011FE" w14:textId="77777777" w:rsidR="004D2163" w:rsidRPr="00BC0D76" w:rsidRDefault="004D2163" w:rsidP="009C12C5">
      <w:pPr>
        <w:pStyle w:val="CRGlossaryText"/>
      </w:pPr>
    </w:p>
    <w:p w14:paraId="30CEED01" w14:textId="77777777" w:rsidR="004D2163" w:rsidRPr="00BC0D76" w:rsidRDefault="004D2163" w:rsidP="004D2163">
      <w:pPr>
        <w:pStyle w:val="CRGlossaryWord"/>
      </w:pPr>
      <w:r w:rsidRPr="00BC0D76">
        <w:t>Untap Step</w:t>
      </w:r>
    </w:p>
    <w:p w14:paraId="0D670DE4" w14:textId="77777777" w:rsidR="004D2163" w:rsidRPr="00BC0D76" w:rsidRDefault="004D2163" w:rsidP="009C12C5">
      <w:pPr>
        <w:pStyle w:val="CRGlossaryText"/>
      </w:pPr>
      <w:r w:rsidRPr="00BC0D76">
        <w:t>Part of the turn. This step is the first step of the beginning phase. See rule 502, “Untap Step.”</w:t>
      </w:r>
    </w:p>
    <w:p w14:paraId="458CA517" w14:textId="77777777" w:rsidR="004D2163" w:rsidRPr="00BC0D76" w:rsidRDefault="004D2163" w:rsidP="009C12C5">
      <w:pPr>
        <w:pStyle w:val="CRGlossaryText"/>
      </w:pPr>
    </w:p>
    <w:p w14:paraId="3FA64536" w14:textId="77777777" w:rsidR="004D2163" w:rsidRPr="00BC0D76" w:rsidRDefault="004D2163" w:rsidP="004D2163">
      <w:pPr>
        <w:pStyle w:val="CRGlossaryWord"/>
      </w:pPr>
      <w:r w:rsidRPr="00BC0D76">
        <w:t>Untap Symbol</w:t>
      </w:r>
    </w:p>
    <w:p w14:paraId="68BA0AFF" w14:textId="77777777" w:rsidR="004D2163" w:rsidRPr="00BC0D76" w:rsidRDefault="004D2163" w:rsidP="009C12C5">
      <w:pPr>
        <w:pStyle w:val="CRGlossaryText"/>
      </w:pPr>
      <w:r w:rsidRPr="00BC0D76">
        <w:t>The untap symbol {Q} in an activation cost means “Untap this permanent.” See rule 107.6.</w:t>
      </w:r>
    </w:p>
    <w:p w14:paraId="4444C56F" w14:textId="77777777" w:rsidR="004D2163" w:rsidRPr="00BC0D76" w:rsidRDefault="004D2163" w:rsidP="009C12C5">
      <w:pPr>
        <w:pStyle w:val="CRGlossaryText"/>
      </w:pPr>
    </w:p>
    <w:p w14:paraId="1D570346" w14:textId="77777777" w:rsidR="004D2163" w:rsidRPr="00BC0D76" w:rsidRDefault="004D2163" w:rsidP="004D2163">
      <w:pPr>
        <w:pStyle w:val="CRGlossaryWord"/>
      </w:pPr>
      <w:r w:rsidRPr="00BC0D76">
        <w:t>Untapped</w:t>
      </w:r>
    </w:p>
    <w:p w14:paraId="2E256701" w14:textId="77777777" w:rsidR="004D2163" w:rsidRPr="00BC0D76" w:rsidRDefault="004D2163" w:rsidP="009C12C5">
      <w:pPr>
        <w:pStyle w:val="CRGlossaryText"/>
      </w:pPr>
      <w:r w:rsidRPr="00BC0D76">
        <w:t>A default status a permanent may have. See rule 110.6 and rule 701.17, “Tap and Untap.” See also Tapped.</w:t>
      </w:r>
    </w:p>
    <w:p w14:paraId="6BED4B48" w14:textId="77777777" w:rsidR="004D2163" w:rsidRPr="00BC0D76" w:rsidRDefault="004D2163" w:rsidP="009C12C5">
      <w:pPr>
        <w:pStyle w:val="CRGlossaryText"/>
      </w:pPr>
    </w:p>
    <w:p w14:paraId="096DF2A9" w14:textId="77777777" w:rsidR="004D2163" w:rsidRPr="00BC0D76" w:rsidRDefault="004D2163" w:rsidP="004D2163">
      <w:pPr>
        <w:pStyle w:val="CRGlossaryWord"/>
      </w:pPr>
      <w:r w:rsidRPr="00BC0D76">
        <w:t>Upkeep Step</w:t>
      </w:r>
    </w:p>
    <w:p w14:paraId="5A02E747" w14:textId="77777777" w:rsidR="004D2163" w:rsidRPr="00BC0D76" w:rsidRDefault="004D2163" w:rsidP="009C12C5">
      <w:pPr>
        <w:pStyle w:val="CRGlossaryText"/>
      </w:pPr>
      <w:r w:rsidRPr="00BC0D76">
        <w:t>Part of the turn. This step is the second step of the beginning phase. See rule 503, “Upkeep Step.”</w:t>
      </w:r>
    </w:p>
    <w:p w14:paraId="3C6F7D3D" w14:textId="77777777" w:rsidR="004D2163" w:rsidRPr="00BC0D76" w:rsidRDefault="004D2163" w:rsidP="009C12C5">
      <w:pPr>
        <w:pStyle w:val="CRGlossaryText"/>
      </w:pPr>
    </w:p>
    <w:p w14:paraId="1C245CF6" w14:textId="77777777" w:rsidR="004D2163" w:rsidRPr="00BC0D76" w:rsidRDefault="004D2163" w:rsidP="004D2163">
      <w:pPr>
        <w:pStyle w:val="CRGlossaryWord"/>
      </w:pPr>
      <w:r w:rsidRPr="00BC0D76">
        <w:t>Vanguard</w:t>
      </w:r>
    </w:p>
    <w:p w14:paraId="6E98FE86" w14:textId="5C6D1289" w:rsidR="004D2163" w:rsidRPr="00BC0D76" w:rsidRDefault="004D2163" w:rsidP="009C12C5">
      <w:pPr>
        <w:pStyle w:val="CRGlossaryText"/>
      </w:pPr>
      <w:r w:rsidRPr="00BC0D76">
        <w:t>1. A casual variant in which each player plays the role of a famous character. See rule 902, “Vanguard.”</w:t>
      </w:r>
      <w:r w:rsidR="009C12C5">
        <w:br/>
      </w:r>
      <w:r w:rsidRPr="00BC0D76">
        <w:t xml:space="preserve">2. A card type seen only on nontraditional </w:t>
      </w:r>
      <w:r w:rsidRPr="00BC0D76">
        <w:rPr>
          <w:b/>
        </w:rPr>
        <w:t xml:space="preserve">Magic </w:t>
      </w:r>
      <w:r w:rsidRPr="00BC0D76">
        <w:t xml:space="preserve">cards in the Vanguard casual variant. A vanguard card is not a permanent. See rule </w:t>
      </w:r>
      <w:r>
        <w:t>311</w:t>
      </w:r>
      <w:r w:rsidRPr="00BC0D76">
        <w:t>, “Vanguards.”</w:t>
      </w:r>
    </w:p>
    <w:p w14:paraId="7E69436D" w14:textId="77777777" w:rsidR="004D2163" w:rsidRPr="00BC0D76" w:rsidRDefault="004D2163" w:rsidP="009C12C5">
      <w:pPr>
        <w:pStyle w:val="CRGlossaryText"/>
      </w:pPr>
    </w:p>
    <w:p w14:paraId="274CAA67" w14:textId="77777777" w:rsidR="004D2163" w:rsidRPr="00BC0D76" w:rsidRDefault="004D2163" w:rsidP="004D2163">
      <w:pPr>
        <w:pStyle w:val="CRGlossaryWord"/>
      </w:pPr>
      <w:r w:rsidRPr="00BC0D76">
        <w:t>Vanishing</w:t>
      </w:r>
    </w:p>
    <w:p w14:paraId="43320A5C" w14:textId="77777777" w:rsidR="004D2163" w:rsidRPr="00BC0D76" w:rsidRDefault="004D2163" w:rsidP="009C12C5">
      <w:pPr>
        <w:pStyle w:val="CRGlossaryText"/>
      </w:pPr>
      <w:r w:rsidRPr="00BC0D76">
        <w:t>A keyword ability that limits how long a permanent remains on the battlefield. See rule 702.61, “Vanishing.”</w:t>
      </w:r>
    </w:p>
    <w:p w14:paraId="71C43633" w14:textId="77777777" w:rsidR="004D2163" w:rsidRPr="00BC0D76" w:rsidRDefault="004D2163" w:rsidP="009C12C5">
      <w:pPr>
        <w:pStyle w:val="CRGlossaryText"/>
      </w:pPr>
    </w:p>
    <w:p w14:paraId="0F602702" w14:textId="77777777" w:rsidR="004D2163" w:rsidRPr="00BC0D76" w:rsidRDefault="004D2163" w:rsidP="004D2163">
      <w:pPr>
        <w:pStyle w:val="CRGlossaryWord"/>
      </w:pPr>
      <w:r w:rsidRPr="00BC0D76">
        <w:t>Variant</w:t>
      </w:r>
    </w:p>
    <w:p w14:paraId="76C54187" w14:textId="77777777" w:rsidR="004D2163" w:rsidRPr="00BC0D76" w:rsidRDefault="004D2163" w:rsidP="009C12C5">
      <w:pPr>
        <w:pStyle w:val="CRGlossaryText"/>
      </w:pPr>
      <w:r w:rsidRPr="00BC0D76">
        <w:t>An additional set of rules that determines the style of a multiplayer game. See rule 800.2.</w:t>
      </w:r>
    </w:p>
    <w:p w14:paraId="086FD507" w14:textId="77777777" w:rsidR="004D2163" w:rsidRPr="00BC0D76" w:rsidRDefault="004D2163" w:rsidP="009C12C5">
      <w:pPr>
        <w:pStyle w:val="CRGlossaryText"/>
      </w:pPr>
    </w:p>
    <w:p w14:paraId="454C201F" w14:textId="77777777" w:rsidR="004D2163" w:rsidRPr="00BC0D76" w:rsidRDefault="004D2163" w:rsidP="004D2163">
      <w:pPr>
        <w:pStyle w:val="CRGlossaryWord"/>
      </w:pPr>
      <w:r w:rsidRPr="00BC0D76">
        <w:t>Vigilance</w:t>
      </w:r>
    </w:p>
    <w:p w14:paraId="1479100B" w14:textId="77777777" w:rsidR="004D2163" w:rsidRPr="00BC0D76" w:rsidRDefault="004D2163" w:rsidP="009C12C5">
      <w:pPr>
        <w:pStyle w:val="CRGlossaryText"/>
      </w:pPr>
      <w:r w:rsidRPr="00BC0D76">
        <w:t>A keyword ability that lets a creature attack without tapping. See rule 702.19, “Vigilance.”</w:t>
      </w:r>
    </w:p>
    <w:p w14:paraId="0369341E" w14:textId="77777777" w:rsidR="004D2163" w:rsidRPr="00BC0D76" w:rsidRDefault="004D2163" w:rsidP="009C12C5">
      <w:pPr>
        <w:pStyle w:val="CRGlossaryText"/>
      </w:pPr>
    </w:p>
    <w:p w14:paraId="76010643" w14:textId="77777777" w:rsidR="004D2163" w:rsidRPr="00BC0D76" w:rsidRDefault="004D2163" w:rsidP="004D2163">
      <w:pPr>
        <w:pStyle w:val="CRGlossaryWord"/>
      </w:pPr>
      <w:r w:rsidRPr="00BC0D76">
        <w:t>Wall</w:t>
      </w:r>
    </w:p>
    <w:p w14:paraId="205A2E5B" w14:textId="77777777" w:rsidR="004D2163" w:rsidRPr="00BC0D76" w:rsidRDefault="004D2163" w:rsidP="009C12C5">
      <w:pPr>
        <w:pStyle w:val="CRGlossaryText"/>
      </w:pPr>
      <w:r w:rsidRPr="00BC0D76">
        <w:t>A creature type with no particular rules meaning. Older cards with the Wall creature type but without defender had an unwritten ability that precluded them from attacking. Those cards have received errata in the Oracle card reference to have defender. Some older cards that referenced the Wall creature type have also received errata. See Defender.</w:t>
      </w:r>
    </w:p>
    <w:p w14:paraId="3EB10FD5" w14:textId="77777777" w:rsidR="004D2163" w:rsidRPr="00BC0D76" w:rsidRDefault="004D2163" w:rsidP="009C12C5">
      <w:pPr>
        <w:pStyle w:val="CRGlossaryText"/>
      </w:pPr>
    </w:p>
    <w:p w14:paraId="29B92FC1" w14:textId="77777777" w:rsidR="004D2163" w:rsidRPr="00BC0D76" w:rsidRDefault="004D2163" w:rsidP="004D2163">
      <w:pPr>
        <w:pStyle w:val="CRGlossaryWord"/>
      </w:pPr>
      <w:r w:rsidRPr="00BC0D76">
        <w:t>Win the Game</w:t>
      </w:r>
    </w:p>
    <w:p w14:paraId="4069BCA1" w14:textId="77777777" w:rsidR="004D2163" w:rsidRPr="00BC0D76" w:rsidRDefault="004D2163" w:rsidP="009C12C5">
      <w:pPr>
        <w:pStyle w:val="CRGlossaryText"/>
      </w:pPr>
      <w:r w:rsidRPr="00BC0D76">
        <w:t>There are several ways to win the game. See rule 104, “Ending the Game,” and rules 810.8 (for additional rules for Two-Headed Giant games) and rule 809.5 (for additional rules for Emperor games).</w:t>
      </w:r>
    </w:p>
    <w:p w14:paraId="33764B33" w14:textId="77777777" w:rsidR="004D2163" w:rsidRPr="00BC0D76" w:rsidRDefault="004D2163" w:rsidP="009C12C5">
      <w:pPr>
        <w:pStyle w:val="CRGlossaryText"/>
      </w:pPr>
    </w:p>
    <w:p w14:paraId="5C2FADC8" w14:textId="77777777" w:rsidR="004D2163" w:rsidRPr="00BC0D76" w:rsidRDefault="004D2163" w:rsidP="004D2163">
      <w:pPr>
        <w:pStyle w:val="CRGlossaryWord"/>
      </w:pPr>
      <w:r w:rsidRPr="00BC0D76">
        <w:t>Wither</w:t>
      </w:r>
    </w:p>
    <w:p w14:paraId="2C2AABB9" w14:textId="77777777" w:rsidR="004D2163" w:rsidRPr="00BC0D76" w:rsidRDefault="004D2163" w:rsidP="009C12C5">
      <w:pPr>
        <w:pStyle w:val="CRGlossaryText"/>
      </w:pPr>
      <w:r w:rsidRPr="00BC0D76">
        <w:t>A keyword ability that affects how an object deals damage to a creature. See rule 702.78, “Wither.”</w:t>
      </w:r>
    </w:p>
    <w:p w14:paraId="7C0A986B" w14:textId="77777777" w:rsidR="004D2163" w:rsidRPr="00BC0D76" w:rsidRDefault="004D2163" w:rsidP="009C12C5">
      <w:pPr>
        <w:pStyle w:val="CRGlossaryText"/>
      </w:pPr>
    </w:p>
    <w:p w14:paraId="3D863443" w14:textId="77777777" w:rsidR="004D2163" w:rsidRPr="00BC0D76" w:rsidRDefault="004D2163" w:rsidP="004D2163">
      <w:pPr>
        <w:pStyle w:val="CRGlossaryWord"/>
      </w:pPr>
      <w:r w:rsidRPr="00BC0D76">
        <w:t>Wizardcycling</w:t>
      </w:r>
    </w:p>
    <w:p w14:paraId="608FBDB0" w14:textId="77777777" w:rsidR="004D2163" w:rsidRPr="00BC0D76" w:rsidRDefault="004D2163" w:rsidP="009C12C5">
      <w:pPr>
        <w:pStyle w:val="CRGlossaryText"/>
      </w:pPr>
      <w:r w:rsidRPr="00BC0D76">
        <w:t>See Typecycling.</w:t>
      </w:r>
    </w:p>
    <w:p w14:paraId="056CF07E" w14:textId="77777777" w:rsidR="004D2163" w:rsidRPr="00BC0D76" w:rsidRDefault="004D2163" w:rsidP="009C12C5">
      <w:pPr>
        <w:pStyle w:val="CRGlossaryText"/>
      </w:pPr>
    </w:p>
    <w:p w14:paraId="3F52C64C" w14:textId="77777777" w:rsidR="004D2163" w:rsidRPr="00BC0D76" w:rsidRDefault="004D2163" w:rsidP="004D2163">
      <w:pPr>
        <w:pStyle w:val="CRGlossaryWord"/>
      </w:pPr>
      <w:r w:rsidRPr="00BC0D76">
        <w:t>World</w:t>
      </w:r>
    </w:p>
    <w:p w14:paraId="658E381C" w14:textId="77777777" w:rsidR="004D2163" w:rsidRPr="00BC0D76" w:rsidRDefault="004D2163" w:rsidP="009C12C5">
      <w:pPr>
        <w:pStyle w:val="CRGlossaryText"/>
      </w:pPr>
      <w:r w:rsidRPr="00BC0D76">
        <w:t>A supertype that’s normally relevant on enchantments. See rule 205.4, “Supertypes.” See also World Rule.</w:t>
      </w:r>
    </w:p>
    <w:p w14:paraId="1C0B7698" w14:textId="77777777" w:rsidR="004D2163" w:rsidRPr="00BC0D76" w:rsidRDefault="004D2163" w:rsidP="009C12C5">
      <w:pPr>
        <w:pStyle w:val="CRGlossaryText"/>
      </w:pPr>
    </w:p>
    <w:p w14:paraId="7ED178AF" w14:textId="77777777" w:rsidR="004D2163" w:rsidRPr="00BC0D76" w:rsidRDefault="004D2163" w:rsidP="004D2163">
      <w:pPr>
        <w:pStyle w:val="CRGlossaryWord"/>
      </w:pPr>
      <w:r w:rsidRPr="00BC0D76">
        <w:t>World Rule</w:t>
      </w:r>
    </w:p>
    <w:p w14:paraId="450FDF1D" w14:textId="77777777" w:rsidR="004D2163" w:rsidRPr="00BC0D76" w:rsidRDefault="004D2163" w:rsidP="009C12C5">
      <w:pPr>
        <w:pStyle w:val="CRGlossaryText"/>
      </w:pPr>
      <w:r w:rsidRPr="00BC0D76">
        <w:t>A state-based action that causes all permanents with the world supertype except the newest to be put into their owners’ graveyards. See rule 704.5m.</w:t>
      </w:r>
    </w:p>
    <w:p w14:paraId="0CEF3A06" w14:textId="77777777" w:rsidR="004D2163" w:rsidRPr="00BC0D76" w:rsidRDefault="004D2163" w:rsidP="009C12C5">
      <w:pPr>
        <w:pStyle w:val="CRGlossaryText"/>
      </w:pPr>
    </w:p>
    <w:p w14:paraId="5091AD87" w14:textId="77777777" w:rsidR="004D2163" w:rsidRPr="00BC0D76" w:rsidRDefault="004D2163" w:rsidP="004D2163">
      <w:pPr>
        <w:pStyle w:val="CRGlossaryWord"/>
      </w:pPr>
      <w:r w:rsidRPr="00BC0D76">
        <w:t>X</w:t>
      </w:r>
    </w:p>
    <w:p w14:paraId="7FBAFA77" w14:textId="77777777" w:rsidR="004D2163" w:rsidRPr="00BC0D76" w:rsidRDefault="004D2163" w:rsidP="009C12C5">
      <w:pPr>
        <w:pStyle w:val="CRGlossaryText"/>
      </w:pPr>
      <w:r w:rsidRPr="00BC0D76">
        <w:t>A placeholder for a number that needs to be determined. See rule 107.3.</w:t>
      </w:r>
    </w:p>
    <w:p w14:paraId="4327B30C" w14:textId="77777777" w:rsidR="004D2163" w:rsidRPr="00BC0D76" w:rsidRDefault="004D2163" w:rsidP="009C12C5">
      <w:pPr>
        <w:pStyle w:val="CRGlossaryText"/>
      </w:pPr>
    </w:p>
    <w:p w14:paraId="650CAB19" w14:textId="77777777" w:rsidR="004D2163" w:rsidRPr="00BC0D76" w:rsidRDefault="004D2163" w:rsidP="004D2163">
      <w:pPr>
        <w:pStyle w:val="CRGlossaryWord"/>
      </w:pPr>
      <w:r w:rsidRPr="00BC0D76">
        <w:t>Y</w:t>
      </w:r>
    </w:p>
    <w:p w14:paraId="320CD2D2" w14:textId="77777777" w:rsidR="004D2163" w:rsidRPr="00BC0D76" w:rsidRDefault="004D2163" w:rsidP="009C12C5">
      <w:pPr>
        <w:pStyle w:val="CRGlossaryText"/>
      </w:pPr>
      <w:r w:rsidRPr="00BC0D76">
        <w:t>See X.</w:t>
      </w:r>
    </w:p>
    <w:p w14:paraId="31009BFB" w14:textId="77777777" w:rsidR="004D2163" w:rsidRPr="00BC0D76" w:rsidRDefault="004D2163" w:rsidP="009C12C5">
      <w:pPr>
        <w:pStyle w:val="CRGlossaryText"/>
      </w:pPr>
    </w:p>
    <w:p w14:paraId="7F6CAFEA" w14:textId="77777777" w:rsidR="004D2163" w:rsidRPr="00BC0D76" w:rsidRDefault="004D2163" w:rsidP="004D2163">
      <w:pPr>
        <w:pStyle w:val="CRGlossaryWord"/>
      </w:pPr>
      <w:r w:rsidRPr="00BC0D76">
        <w:t>You, Your</w:t>
      </w:r>
    </w:p>
    <w:p w14:paraId="07A5AC02" w14:textId="77777777" w:rsidR="004D2163" w:rsidRPr="00BC0D76" w:rsidRDefault="004D2163" w:rsidP="009C12C5">
      <w:pPr>
        <w:pStyle w:val="CRGlossaryText"/>
      </w:pPr>
      <w:r w:rsidRPr="00BC0D76">
        <w:t>Words that refer to an object’s controller, its would-be controller (if a player is attempting to cast or activate it), or its owner (if it has no controller). See rule 109.5.</w:t>
      </w:r>
    </w:p>
    <w:p w14:paraId="79C46FE9" w14:textId="77777777" w:rsidR="004D2163" w:rsidRPr="00BC0D76" w:rsidRDefault="004D2163" w:rsidP="009C12C5">
      <w:pPr>
        <w:pStyle w:val="CRGlossaryText"/>
      </w:pPr>
    </w:p>
    <w:p w14:paraId="00063DC7" w14:textId="77777777" w:rsidR="004D2163" w:rsidRPr="00BC0D76" w:rsidRDefault="004D2163" w:rsidP="004D2163">
      <w:pPr>
        <w:pStyle w:val="CRGlossaryWord"/>
      </w:pPr>
      <w:r w:rsidRPr="00BC0D76">
        <w:t>Zone</w:t>
      </w:r>
    </w:p>
    <w:p w14:paraId="0A7C9FC9" w14:textId="77777777" w:rsidR="004D2163" w:rsidRPr="00BC0D76" w:rsidRDefault="004D2163" w:rsidP="009C12C5">
      <w:pPr>
        <w:pStyle w:val="CRGlossaryText"/>
      </w:pPr>
      <w:r w:rsidRPr="00BC0D76">
        <w:t>A place where objects can be during a game. See section 4, “Zones.”</w:t>
      </w:r>
    </w:p>
    <w:p w14:paraId="6A0AA71A" w14:textId="77777777" w:rsidR="004D2163" w:rsidRPr="00BC0D76" w:rsidRDefault="004D2163" w:rsidP="009C12C5">
      <w:pPr>
        <w:pStyle w:val="CRGlossaryText"/>
      </w:pPr>
    </w:p>
    <w:p w14:paraId="35B98A13" w14:textId="77777777" w:rsidR="004D2163" w:rsidRPr="00BC0D76" w:rsidRDefault="004D2163" w:rsidP="004D2163">
      <w:pPr>
        <w:pStyle w:val="CRGlossaryWord"/>
      </w:pPr>
      <w:r w:rsidRPr="00BC0D76">
        <w:t>Zone-Change Triggers</w:t>
      </w:r>
    </w:p>
    <w:p w14:paraId="29F2C54F" w14:textId="77777777" w:rsidR="004D2163" w:rsidRPr="00BC0D76" w:rsidRDefault="004D2163" w:rsidP="009C12C5">
      <w:pPr>
        <w:pStyle w:val="CRGlossaryText"/>
      </w:pPr>
      <w:r w:rsidRPr="00BC0D76">
        <w:t>Trigger events that involve objects changing zones. See rule 603.6.</w:t>
      </w:r>
    </w:p>
    <w:p w14:paraId="61882956" w14:textId="77777777" w:rsidR="004D2163" w:rsidRPr="00BC0D76" w:rsidRDefault="004D2163" w:rsidP="009C12C5">
      <w:pPr>
        <w:pStyle w:val="CRGlossaryText"/>
      </w:pPr>
    </w:p>
    <w:p w14:paraId="3FA6A694" w14:textId="77777777" w:rsidR="004D2163" w:rsidRPr="00BC0D76" w:rsidRDefault="004D2163" w:rsidP="00B95A30">
      <w:pPr>
        <w:pStyle w:val="CRHeading"/>
      </w:pPr>
      <w:r w:rsidRPr="00BC0D76">
        <w:br w:type="page"/>
      </w:r>
      <w:r w:rsidRPr="00BC0D76">
        <w:lastRenderedPageBreak/>
        <w:t>Credits</w:t>
      </w:r>
    </w:p>
    <w:p w14:paraId="7751498A" w14:textId="77777777" w:rsidR="004D2163" w:rsidRPr="00BC0D76" w:rsidRDefault="004D2163" w:rsidP="004D2163">
      <w:pPr>
        <w:pStyle w:val="CRBodyText"/>
      </w:pPr>
    </w:p>
    <w:p w14:paraId="047F21CE" w14:textId="77777777" w:rsidR="004D2163" w:rsidRPr="00BC0D76" w:rsidRDefault="004D2163" w:rsidP="004D2163">
      <w:pPr>
        <w:pStyle w:val="CRBodyText"/>
      </w:pPr>
      <w:r w:rsidRPr="008B09DD">
        <w:rPr>
          <w:b/>
        </w:rPr>
        <w:t>Magic: The Gathering Original Game Design:</w:t>
      </w:r>
      <w:r w:rsidRPr="00BC0D76">
        <w:t xml:space="preserve"> Richard Garfield</w:t>
      </w:r>
    </w:p>
    <w:p w14:paraId="1C409A41" w14:textId="77777777" w:rsidR="004D2163" w:rsidRPr="00BC0D76" w:rsidRDefault="004D2163" w:rsidP="004D2163">
      <w:pPr>
        <w:pStyle w:val="CRBodyText"/>
      </w:pPr>
      <w:r w:rsidRPr="00BC0D76">
        <w:rPr>
          <w:b/>
        </w:rPr>
        <w:t>Comprehensive Rules Design and Development:</w:t>
      </w:r>
      <w:r w:rsidRPr="00BC0D76">
        <w:t xml:space="preserve"> Paul Barclay, Beth Moursund, and Bill Rose, with contributions from Charlie </w:t>
      </w:r>
      <w:r>
        <w:t>Katana</w:t>
      </w:r>
      <w:r w:rsidRPr="00BC0D76">
        <w:t>, John Carter, Elaine Chase, Laurie Cheers, Stephen D’Angelo, Dave DeLaney, Brady Dommermuth, Mike Donais, Skaff Elias, Mike Elliott, Richard Garfield, Mark L. Gottlieb, Dan Gray, Robert Gutschera, Collin Jackson, William Jockusch, Jeff Jordan, Yonemura Kaoru, Russell Linnemann, Jim Lin, Steve Lord, Sheldon Menery, Michael Phoenix, Mark Rosewater, David Sachs, Lee Sharpe, Eli Shiffrin, Henry Stern, Matt Tabak, Ingo Warnke, Tom Wylie, Donald X. Vaccarino, Thijs van Ommen, and Bryan Zembruski</w:t>
      </w:r>
    </w:p>
    <w:p w14:paraId="756A6EDA" w14:textId="77777777" w:rsidR="004D2163" w:rsidRPr="00BC0D76" w:rsidRDefault="004D2163" w:rsidP="004D2163">
      <w:pPr>
        <w:pStyle w:val="CRBodyText"/>
      </w:pPr>
      <w:r w:rsidRPr="00BC0D76">
        <w:rPr>
          <w:b/>
        </w:rPr>
        <w:t>Editing:</w:t>
      </w:r>
      <w:r w:rsidRPr="00BC0D76">
        <w:t xml:space="preserve"> Del Laugel and Kelly Digges</w:t>
      </w:r>
    </w:p>
    <w:p w14:paraId="0F2B86BA" w14:textId="77777777" w:rsidR="004D2163" w:rsidRPr="00BC0D76" w:rsidRDefault="004D2163" w:rsidP="004D2163">
      <w:pPr>
        <w:pStyle w:val="CRBodyText"/>
      </w:pPr>
      <w:r w:rsidRPr="00BC0D76">
        <w:rPr>
          <w:sz w:val="24"/>
        </w:rPr>
        <w:t>Magic</w:t>
      </w:r>
      <w:r w:rsidRPr="00BC0D76">
        <w:t xml:space="preserve"> Rules Manager: Matt Tabak</w:t>
      </w:r>
    </w:p>
    <w:p w14:paraId="13DC45D8" w14:textId="77777777" w:rsidR="004D2163" w:rsidRPr="00BC0D76" w:rsidRDefault="004D2163" w:rsidP="004D2163">
      <w:pPr>
        <w:pStyle w:val="CRBodyText"/>
      </w:pPr>
    </w:p>
    <w:p w14:paraId="047032C2" w14:textId="77777777" w:rsidR="004D2163" w:rsidRPr="00BC0D76" w:rsidRDefault="004D2163" w:rsidP="004D2163">
      <w:pPr>
        <w:pStyle w:val="CRBodyText"/>
      </w:pPr>
      <w:r w:rsidRPr="00BC0D76">
        <w:t xml:space="preserve">The </w:t>
      </w:r>
      <w:r w:rsidRPr="00BC0D76">
        <w:rPr>
          <w:b/>
        </w:rPr>
        <w:t>Magic: The Gathering</w:t>
      </w:r>
      <w:r w:rsidRPr="00BC0D76">
        <w:t xml:space="preserve"> game was designed by Richard Garfield, with contributions from Charlie </w:t>
      </w:r>
      <w:r>
        <w:t>Cantina</w:t>
      </w:r>
      <w:r w:rsidRPr="00BC0D76">
        <w:t>, Skaff Elias, Don Felice, Tom Fontaine, Jim Lin, Joel Mick, Chris Page, Dave Pettey, Barry “Bit” Reich, Bill Rose, and Elliott Segal. The mana symbols were designed by Christopher Rush.</w:t>
      </w:r>
    </w:p>
    <w:p w14:paraId="5F57F44C" w14:textId="77777777" w:rsidR="004D2163" w:rsidRPr="00BC0D76" w:rsidRDefault="004D2163" w:rsidP="004D2163">
      <w:pPr>
        <w:pStyle w:val="CRBodyText"/>
      </w:pPr>
    </w:p>
    <w:p w14:paraId="4C43EDD0" w14:textId="77777777" w:rsidR="004D2163" w:rsidRPr="00BC0D76" w:rsidRDefault="004D2163" w:rsidP="004D2163">
      <w:pPr>
        <w:pStyle w:val="CRBodyText"/>
      </w:pPr>
      <w:r w:rsidRPr="00BC0D76">
        <w:rPr>
          <w:b/>
        </w:rPr>
        <w:t>Thanks</w:t>
      </w:r>
      <w:r w:rsidRPr="00BC0D76">
        <w:t xml:space="preserve"> to all our project team members and the many others too numerous to mention who have contributed to this product.</w:t>
      </w:r>
    </w:p>
    <w:p w14:paraId="6507151C" w14:textId="77777777" w:rsidR="004D2163" w:rsidRPr="00BC0D76" w:rsidRDefault="004D2163" w:rsidP="004D2163">
      <w:pPr>
        <w:pStyle w:val="CRBodyText"/>
      </w:pPr>
    </w:p>
    <w:p w14:paraId="5BC1B720" w14:textId="77777777" w:rsidR="004D2163" w:rsidRPr="00BC0D76" w:rsidRDefault="004D2163" w:rsidP="004D2163">
      <w:pPr>
        <w:pStyle w:val="CRBodyText"/>
      </w:pPr>
    </w:p>
    <w:p w14:paraId="319B2C4E" w14:textId="77777777" w:rsidR="004D2163" w:rsidRPr="00BC0D76" w:rsidRDefault="004D2163" w:rsidP="004D2163">
      <w:pPr>
        <w:pStyle w:val="CRBodyText"/>
      </w:pPr>
    </w:p>
    <w:p w14:paraId="28FF7278" w14:textId="77777777" w:rsidR="004D2163" w:rsidRPr="00BC0D76" w:rsidRDefault="004D2163" w:rsidP="004D2163">
      <w:pPr>
        <w:pStyle w:val="CRBodyText"/>
      </w:pPr>
    </w:p>
    <w:p w14:paraId="6AD74008" w14:textId="77777777" w:rsidR="004D2163" w:rsidRPr="00BC0D76" w:rsidRDefault="004D2163" w:rsidP="004D2163">
      <w:pPr>
        <w:pStyle w:val="CRBodyText"/>
      </w:pPr>
    </w:p>
    <w:p w14:paraId="5EC055F6" w14:textId="77777777" w:rsidR="004D2163" w:rsidRPr="00BC0D76" w:rsidRDefault="004D2163" w:rsidP="004D2163">
      <w:pPr>
        <w:pStyle w:val="CRBodyText"/>
      </w:pPr>
    </w:p>
    <w:p w14:paraId="13AE9D4E" w14:textId="77777777" w:rsidR="004D2163" w:rsidRPr="00BC0D76" w:rsidRDefault="004D2163" w:rsidP="004D2163">
      <w:pPr>
        <w:pStyle w:val="CRBodyText"/>
      </w:pPr>
    </w:p>
    <w:p w14:paraId="2CD57222" w14:textId="77777777" w:rsidR="004D2163" w:rsidRPr="00BC0D76" w:rsidRDefault="004D2163" w:rsidP="004D2163">
      <w:pPr>
        <w:pStyle w:val="CRBodyText"/>
      </w:pPr>
    </w:p>
    <w:p w14:paraId="1388500E" w14:textId="77777777" w:rsidR="004D2163" w:rsidRPr="00BC0D76" w:rsidRDefault="004D2163" w:rsidP="004D2163">
      <w:pPr>
        <w:pStyle w:val="CRBodyText"/>
      </w:pPr>
    </w:p>
    <w:p w14:paraId="6F73EA6C" w14:textId="77777777" w:rsidR="004D2163" w:rsidRPr="00BC0D76" w:rsidRDefault="004D2163" w:rsidP="004D2163">
      <w:pPr>
        <w:pStyle w:val="CRBodyText"/>
      </w:pPr>
    </w:p>
    <w:p w14:paraId="4CF51A0F" w14:textId="77777777" w:rsidR="004D2163" w:rsidRPr="00BC0D76" w:rsidRDefault="004D2163" w:rsidP="004D2163">
      <w:pPr>
        <w:pStyle w:val="CRBodyText"/>
      </w:pPr>
    </w:p>
    <w:p w14:paraId="71F58FC8" w14:textId="77777777" w:rsidR="004D2163" w:rsidRPr="00BC0D76" w:rsidRDefault="004D2163" w:rsidP="004D2163">
      <w:pPr>
        <w:pStyle w:val="CRBodyText"/>
      </w:pPr>
    </w:p>
    <w:p w14:paraId="7499DFCB" w14:textId="77777777" w:rsidR="004D2163" w:rsidRPr="00BC0D76" w:rsidRDefault="004D2163" w:rsidP="004D2163">
      <w:pPr>
        <w:pStyle w:val="CRExBodyText"/>
      </w:pPr>
      <w:r w:rsidRPr="00BC0D76">
        <w:t xml:space="preserve">These rules are effective as of </w:t>
      </w:r>
      <w:r>
        <w:t>October 1</w:t>
      </w:r>
      <w:r w:rsidRPr="00BC0D76">
        <w:t>, 201</w:t>
      </w:r>
      <w:r>
        <w:t>2</w:t>
      </w:r>
      <w:r w:rsidRPr="00BC0D76">
        <w:t>.</w:t>
      </w:r>
    </w:p>
    <w:p w14:paraId="4E2B5D91" w14:textId="77777777" w:rsidR="004D2163" w:rsidRPr="00BC0D76" w:rsidRDefault="004D2163" w:rsidP="004D2163">
      <w:pPr>
        <w:pStyle w:val="CRBodyText"/>
      </w:pPr>
    </w:p>
    <w:p w14:paraId="70B15006" w14:textId="77777777" w:rsidR="004D2163" w:rsidRPr="00BC0D76" w:rsidRDefault="004D2163" w:rsidP="004D2163">
      <w:pPr>
        <w:pStyle w:val="CRBodyText"/>
      </w:pPr>
      <w:r w:rsidRPr="00BC0D76">
        <w:t>Published by Wizards of the Coast LLC, P.O. Box 707, Renton WA 98057-0707, U.S.A. Wizards of the Coast, Magic: The Gathering, Magic, Oracle, Exodus, Odyssey, Mirrodin, Kamigawa, Ravnica, Time Spiral, Future Sight, Lorwyn, Shadowmoor, Zendikar, Scars of Mirrodin</w:t>
      </w:r>
      <w:r>
        <w:t>, and Return to Ravnica</w:t>
      </w:r>
      <w:r w:rsidRPr="00BC0D76">
        <w:t xml:space="preserve"> are trademarks of Wizards of the Coast LLC in the U.S.A. and other countries. ©1993–201</w:t>
      </w:r>
      <w:r>
        <w:t>2</w:t>
      </w:r>
      <w:r w:rsidRPr="00BC0D76">
        <w:t xml:space="preserve"> Wizards. U.S. Pat. No. RE 37,957.</w:t>
      </w:r>
    </w:p>
    <w:p w14:paraId="5D57F9E7" w14:textId="77777777" w:rsidR="004D2163" w:rsidRPr="00BC0D76" w:rsidRDefault="004D2163" w:rsidP="004D2163">
      <w:pPr>
        <w:pStyle w:val="CRBodyText"/>
      </w:pPr>
    </w:p>
    <w:p w14:paraId="131AF959" w14:textId="77777777" w:rsidR="004D2163" w:rsidRPr="00BC0D76" w:rsidRDefault="004D2163" w:rsidP="00B95A30">
      <w:pPr>
        <w:pStyle w:val="CRHeading"/>
      </w:pPr>
      <w:r w:rsidRPr="00BC0D76">
        <w:br w:type="page"/>
      </w:r>
      <w:r w:rsidRPr="00BC0D76">
        <w:lastRenderedPageBreak/>
        <w:t>Customer Service Information</w:t>
      </w:r>
    </w:p>
    <w:p w14:paraId="0CDC8A6D" w14:textId="77777777" w:rsidR="004D2163" w:rsidRPr="00BC0D76" w:rsidRDefault="004D2163" w:rsidP="004D2163">
      <w:pPr>
        <w:pStyle w:val="CRBodyText"/>
      </w:pPr>
    </w:p>
    <w:p w14:paraId="03B728D4" w14:textId="77777777" w:rsidR="004D2163" w:rsidRPr="00BC0D76" w:rsidRDefault="004D2163" w:rsidP="004D2163">
      <w:pPr>
        <w:pStyle w:val="CRBodyText"/>
      </w:pPr>
      <w:r w:rsidRPr="00BC0D76">
        <w:t>Contact the office nearest you.</w:t>
      </w:r>
    </w:p>
    <w:p w14:paraId="24A60D75" w14:textId="77777777" w:rsidR="004D2163" w:rsidRPr="00BC0D76" w:rsidRDefault="004D2163" w:rsidP="004D2163">
      <w:pPr>
        <w:pStyle w:val="CRBodyText"/>
      </w:pPr>
    </w:p>
    <w:p w14:paraId="115EFD13" w14:textId="77777777" w:rsidR="004D2163" w:rsidRPr="00BC0D76" w:rsidRDefault="004D2163" w:rsidP="004D2163">
      <w:pPr>
        <w:pStyle w:val="CRBodyText"/>
      </w:pPr>
      <w:r w:rsidRPr="00BC0D76">
        <w:t>U.S., Canada, Asia Pacific &amp; Latin America</w:t>
      </w:r>
    </w:p>
    <w:p w14:paraId="041F84E4" w14:textId="77777777" w:rsidR="004D2163" w:rsidRPr="00BC0D76" w:rsidRDefault="00C669BE" w:rsidP="004D2163">
      <w:pPr>
        <w:pStyle w:val="CRBodyText"/>
        <w:rPr>
          <w:b/>
        </w:rPr>
      </w:pPr>
      <w:hyperlink r:id="rId19" w:history="1">
        <w:r w:rsidR="004D2163" w:rsidRPr="00BC0D76">
          <w:rPr>
            <w:rStyle w:val="Hyperlink"/>
            <w:b/>
          </w:rPr>
          <w:t>www.wizards.com/customerservice</w:t>
        </w:r>
      </w:hyperlink>
    </w:p>
    <w:p w14:paraId="4839E124" w14:textId="77777777" w:rsidR="004D2163" w:rsidRPr="00BC0D76" w:rsidRDefault="004D2163" w:rsidP="004D2163">
      <w:pPr>
        <w:pStyle w:val="CRBodyText"/>
      </w:pPr>
      <w:r w:rsidRPr="00BC0D76">
        <w:t>Wizards of the Coast LLC</w:t>
      </w:r>
    </w:p>
    <w:p w14:paraId="6F7EF266" w14:textId="77777777" w:rsidR="004D2163" w:rsidRPr="00BC0D76" w:rsidRDefault="004D2163" w:rsidP="004D2163">
      <w:pPr>
        <w:pStyle w:val="CRBodyText"/>
      </w:pPr>
      <w:r w:rsidRPr="00BC0D76">
        <w:t>P.O. Box 707</w:t>
      </w:r>
      <w:bookmarkStart w:id="46" w:name="_GoBack"/>
      <w:bookmarkEnd w:id="46"/>
    </w:p>
    <w:p w14:paraId="74262877" w14:textId="77777777" w:rsidR="004D2163" w:rsidRPr="00BC0D76" w:rsidRDefault="004D2163" w:rsidP="004D2163">
      <w:pPr>
        <w:pStyle w:val="CRBodyText"/>
      </w:pPr>
      <w:r w:rsidRPr="00BC0D76">
        <w:t>Renton</w:t>
      </w:r>
      <w:r>
        <w:t>,</w:t>
      </w:r>
      <w:r w:rsidRPr="00BC0D76">
        <w:t xml:space="preserve"> WA 98057-0707</w:t>
      </w:r>
    </w:p>
    <w:p w14:paraId="76EB4F58" w14:textId="77777777" w:rsidR="004D2163" w:rsidRPr="00BC0D76" w:rsidRDefault="004D2163" w:rsidP="004D2163">
      <w:pPr>
        <w:pStyle w:val="CRBodyText"/>
      </w:pPr>
      <w:r w:rsidRPr="00BC0D76">
        <w:t>U.S.A.</w:t>
      </w:r>
    </w:p>
    <w:p w14:paraId="5DB9F887" w14:textId="15947BE8" w:rsidR="004D2163" w:rsidRPr="00BC0D76" w:rsidRDefault="004D2163" w:rsidP="004D2163">
      <w:pPr>
        <w:pStyle w:val="CRBodyText"/>
      </w:pPr>
      <w:r w:rsidRPr="00BC0D76">
        <w:t>Tel: 1-800-324-6496 (within the U.S. and Canada)</w:t>
      </w:r>
      <w:r w:rsidR="009C12C5">
        <w:br/>
      </w:r>
      <w:r w:rsidRPr="00BC0D76">
        <w:t xml:space="preserve">       1-425-204-8069</w:t>
      </w:r>
    </w:p>
    <w:p w14:paraId="42802A69" w14:textId="77777777" w:rsidR="004D2163" w:rsidRPr="00BC0D76" w:rsidRDefault="004D2163" w:rsidP="004D2163">
      <w:pPr>
        <w:pStyle w:val="CRBodyText"/>
      </w:pPr>
    </w:p>
    <w:p w14:paraId="49E7D00A" w14:textId="77777777" w:rsidR="004D2163" w:rsidRPr="00BC0D76" w:rsidRDefault="004D2163" w:rsidP="004D2163">
      <w:pPr>
        <w:pStyle w:val="CRBodyText"/>
      </w:pPr>
      <w:r w:rsidRPr="00BC0D76">
        <w:t>U.K. &amp; Eire</w:t>
      </w:r>
    </w:p>
    <w:p w14:paraId="5D24FDED" w14:textId="77777777" w:rsidR="004D2163" w:rsidRPr="00BC0D76" w:rsidRDefault="004D2163" w:rsidP="004D2163">
      <w:pPr>
        <w:pStyle w:val="CRBodyText"/>
      </w:pPr>
      <w:r w:rsidRPr="00BC0D76">
        <w:t>Wizards of the Coast LLC c/o Hasbro UK Ltd.</w:t>
      </w:r>
    </w:p>
    <w:p w14:paraId="6F2E5552" w14:textId="77777777" w:rsidR="004D2163" w:rsidRPr="00BC0D76" w:rsidRDefault="004D2163" w:rsidP="004D2163">
      <w:pPr>
        <w:pStyle w:val="CRBodyText"/>
      </w:pPr>
      <w:r w:rsidRPr="00BC0D76">
        <w:t>P.O. Box 43</w:t>
      </w:r>
    </w:p>
    <w:p w14:paraId="5F8C1E07" w14:textId="77777777" w:rsidR="004D2163" w:rsidRPr="00BC0D76" w:rsidRDefault="004D2163" w:rsidP="004D2163">
      <w:pPr>
        <w:pStyle w:val="CRBodyText"/>
      </w:pPr>
      <w:r w:rsidRPr="00BC0D76">
        <w:t>Newport</w:t>
      </w:r>
    </w:p>
    <w:p w14:paraId="1D68DA79" w14:textId="77777777" w:rsidR="004D2163" w:rsidRPr="00BC0D76" w:rsidRDefault="004D2163" w:rsidP="004D2163">
      <w:pPr>
        <w:pStyle w:val="CRBodyText"/>
      </w:pPr>
      <w:r w:rsidRPr="00BC0D76">
        <w:t>NP19 4YD</w:t>
      </w:r>
    </w:p>
    <w:p w14:paraId="5A9204F5" w14:textId="77777777" w:rsidR="004D2163" w:rsidRPr="00BC0D76" w:rsidRDefault="004D2163" w:rsidP="004D2163">
      <w:pPr>
        <w:pStyle w:val="CRBodyText"/>
      </w:pPr>
      <w:r w:rsidRPr="00BC0D76">
        <w:t>UK</w:t>
      </w:r>
    </w:p>
    <w:p w14:paraId="2ED52344" w14:textId="77777777" w:rsidR="004D2163" w:rsidRPr="00BC0D76" w:rsidRDefault="004D2163" w:rsidP="004D2163">
      <w:pPr>
        <w:pStyle w:val="CRBodyText"/>
      </w:pPr>
      <w:r w:rsidRPr="00BC0D76">
        <w:t>Tel: +44(0) 84 57 125 599</w:t>
      </w:r>
    </w:p>
    <w:p w14:paraId="41B6AFA2" w14:textId="77777777" w:rsidR="004D2163" w:rsidRPr="00BC0D76" w:rsidRDefault="004D2163" w:rsidP="004D2163">
      <w:pPr>
        <w:pStyle w:val="CRBodyText"/>
      </w:pPr>
      <w:r w:rsidRPr="00BC0D76">
        <w:t>Email:</w:t>
      </w:r>
      <w:r w:rsidRPr="00BC0D76">
        <w:rPr>
          <w:b/>
        </w:rPr>
        <w:t xml:space="preserve"> </w:t>
      </w:r>
      <w:hyperlink r:id="rId20" w:history="1">
        <w:r w:rsidRPr="00BC0D76">
          <w:rPr>
            <w:rStyle w:val="Hyperlink"/>
            <w:b/>
          </w:rPr>
          <w:t>wizards@hasbro.co.uk</w:t>
        </w:r>
      </w:hyperlink>
    </w:p>
    <w:p w14:paraId="187CC214" w14:textId="77777777" w:rsidR="004D2163" w:rsidRPr="00BC0D76" w:rsidRDefault="004D2163" w:rsidP="004D2163">
      <w:pPr>
        <w:pStyle w:val="CRBodyText"/>
      </w:pPr>
    </w:p>
    <w:p w14:paraId="052E4625" w14:textId="77777777" w:rsidR="004D2163" w:rsidRPr="00BC0D76" w:rsidRDefault="004D2163" w:rsidP="004D2163">
      <w:pPr>
        <w:pStyle w:val="CRBodyText"/>
      </w:pPr>
      <w:r w:rsidRPr="00BC0D76">
        <w:t>All Other European Countries</w:t>
      </w:r>
    </w:p>
    <w:p w14:paraId="5B45BADA" w14:textId="77777777" w:rsidR="004D2163" w:rsidRPr="00BC0D76" w:rsidRDefault="004D2163" w:rsidP="004D2163">
      <w:pPr>
        <w:pStyle w:val="CRBodyText"/>
      </w:pPr>
      <w:r w:rsidRPr="00BC0D76">
        <w:t>Wizards of the Coast p/a Hasbro Belgium NV/SA</w:t>
      </w:r>
    </w:p>
    <w:p w14:paraId="1D1E2CFE" w14:textId="77777777" w:rsidR="004D2163" w:rsidRPr="00BC0D76" w:rsidRDefault="004D2163" w:rsidP="004D2163">
      <w:pPr>
        <w:pStyle w:val="CRBodyText"/>
      </w:pPr>
      <w:r w:rsidRPr="00BC0D76">
        <w:t>Industrialaan 1</w:t>
      </w:r>
    </w:p>
    <w:p w14:paraId="29B0C00D" w14:textId="77777777" w:rsidR="004D2163" w:rsidRPr="00BC0D76" w:rsidRDefault="004D2163" w:rsidP="004D2163">
      <w:pPr>
        <w:pStyle w:val="CRBodyText"/>
      </w:pPr>
      <w:r w:rsidRPr="00BC0D76">
        <w:t>1702 Groot-Bijgaarden</w:t>
      </w:r>
    </w:p>
    <w:p w14:paraId="7CC479E7" w14:textId="77777777" w:rsidR="004D2163" w:rsidRPr="00BC0D76" w:rsidRDefault="004D2163" w:rsidP="004D2163">
      <w:pPr>
        <w:pStyle w:val="CRBodyText"/>
      </w:pPr>
      <w:r w:rsidRPr="00BC0D76">
        <w:t>BELGIUM</w:t>
      </w:r>
    </w:p>
    <w:p w14:paraId="18858230" w14:textId="77777777" w:rsidR="004D2163" w:rsidRPr="00BC0D76" w:rsidRDefault="004D2163" w:rsidP="004D2163">
      <w:pPr>
        <w:pStyle w:val="CRBodyText"/>
      </w:pPr>
      <w:r w:rsidRPr="00BC0D76">
        <w:t>Tel: +32(0) 70 233 277</w:t>
      </w:r>
    </w:p>
    <w:p w14:paraId="54E03B3C" w14:textId="77777777" w:rsidR="004D2163" w:rsidRPr="00BC0D76" w:rsidRDefault="004D2163" w:rsidP="004D2163">
      <w:pPr>
        <w:pStyle w:val="CRBodyText"/>
      </w:pPr>
      <w:r w:rsidRPr="00BC0D76">
        <w:t>Email:</w:t>
      </w:r>
      <w:r w:rsidRPr="00BC0D76">
        <w:rPr>
          <w:b/>
        </w:rPr>
        <w:t xml:space="preserve"> </w:t>
      </w:r>
      <w:hyperlink r:id="rId21" w:history="1">
        <w:r w:rsidRPr="00BC0D76">
          <w:rPr>
            <w:rStyle w:val="Hyperlink"/>
            <w:b/>
          </w:rPr>
          <w:t>wizards@hasbro.be</w:t>
        </w:r>
      </w:hyperlink>
    </w:p>
    <w:p w14:paraId="394D57CC" w14:textId="77777777" w:rsidR="004D2163" w:rsidRPr="00BC0D76" w:rsidRDefault="004D2163" w:rsidP="004D2163">
      <w:pPr>
        <w:pStyle w:val="CRBodyText"/>
      </w:pPr>
    </w:p>
    <w:p w14:paraId="672DEF45" w14:textId="77777777" w:rsidR="004D2163" w:rsidRPr="00BC0D76" w:rsidRDefault="004D2163" w:rsidP="004D2163">
      <w:pPr>
        <w:pStyle w:val="CRBodyText"/>
      </w:pPr>
      <w:r w:rsidRPr="00BC0D76">
        <w:t xml:space="preserve">Visit our website: </w:t>
      </w:r>
      <w:hyperlink r:id="rId22" w:history="1">
        <w:r w:rsidRPr="00BC0D76">
          <w:rPr>
            <w:rStyle w:val="Hyperlink"/>
            <w:b/>
          </w:rPr>
          <w:t>magicthegathering.com</w:t>
        </w:r>
      </w:hyperlink>
    </w:p>
    <w:p w14:paraId="684112D0" w14:textId="77777777" w:rsidR="004D2163" w:rsidRPr="00BC0D76" w:rsidRDefault="004D2163" w:rsidP="008B09DD">
      <w:pPr>
        <w:pStyle w:val="CRBodyText"/>
      </w:pPr>
    </w:p>
    <w:p w14:paraId="237BB338" w14:textId="77777777" w:rsidR="00871CEF" w:rsidRPr="009D5020" w:rsidRDefault="00871CEF" w:rsidP="008B09DD">
      <w:pPr>
        <w:pStyle w:val="CRBodyText"/>
      </w:pPr>
    </w:p>
    <w:sectPr w:rsidR="00871CEF" w:rsidRPr="009D5020"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ourier">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New York">
    <w:panose1 w:val="02020502060305060204"/>
    <w:charset w:val="00"/>
    <w:family w:val="auto"/>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321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0">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1">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2">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3">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0">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1">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3">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4">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5"/>
  </w:num>
  <w:num w:numId="16">
    <w:abstractNumId w:val="16"/>
  </w:num>
  <w:num w:numId="17">
    <w:abstractNumId w:val="20"/>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4"/>
  </w:num>
  <w:num w:numId="24">
    <w:abstractNumId w:val="31"/>
  </w:num>
  <w:num w:numId="25">
    <w:abstractNumId w:val="28"/>
  </w:num>
  <w:num w:numId="26">
    <w:abstractNumId w:val="21"/>
  </w:num>
  <w:num w:numId="27">
    <w:abstractNumId w:val="30"/>
  </w:num>
  <w:num w:numId="28">
    <w:abstractNumId w:val="29"/>
  </w:num>
  <w:num w:numId="29">
    <w:abstractNumId w:val="19"/>
  </w:num>
  <w:num w:numId="30">
    <w:abstractNumId w:val="15"/>
  </w:num>
  <w:num w:numId="31">
    <w:abstractNumId w:val="11"/>
  </w:num>
  <w:num w:numId="32">
    <w:abstractNumId w:val="22"/>
  </w:num>
  <w:num w:numId="33">
    <w:abstractNumId w:val="33"/>
  </w:num>
  <w:num w:numId="34">
    <w:abstractNumId w:val="32"/>
  </w:num>
  <w:num w:numId="35">
    <w:abstractNumId w:val="34"/>
  </w:num>
  <w:num w:numId="36">
    <w:abstractNumId w:val="18"/>
  </w:num>
  <w:num w:numId="37">
    <w:abstractNumId w:val="27"/>
  </w:num>
  <w:num w:numId="38">
    <w:abstractNumId w:val="2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63"/>
    <w:rsid w:val="00017798"/>
    <w:rsid w:val="00027C61"/>
    <w:rsid w:val="000453CE"/>
    <w:rsid w:val="00051560"/>
    <w:rsid w:val="00055405"/>
    <w:rsid w:val="00057004"/>
    <w:rsid w:val="0008135B"/>
    <w:rsid w:val="00095505"/>
    <w:rsid w:val="000A692D"/>
    <w:rsid w:val="000D2D2C"/>
    <w:rsid w:val="00152051"/>
    <w:rsid w:val="00166B68"/>
    <w:rsid w:val="00181BF9"/>
    <w:rsid w:val="00185102"/>
    <w:rsid w:val="00194141"/>
    <w:rsid w:val="001B3FB1"/>
    <w:rsid w:val="001E20EC"/>
    <w:rsid w:val="001F51D1"/>
    <w:rsid w:val="00200ADA"/>
    <w:rsid w:val="002261E8"/>
    <w:rsid w:val="002947E7"/>
    <w:rsid w:val="002D1A98"/>
    <w:rsid w:val="002E62FB"/>
    <w:rsid w:val="00316481"/>
    <w:rsid w:val="0033324A"/>
    <w:rsid w:val="00357289"/>
    <w:rsid w:val="00360510"/>
    <w:rsid w:val="00362810"/>
    <w:rsid w:val="0036356F"/>
    <w:rsid w:val="003725BB"/>
    <w:rsid w:val="00395D19"/>
    <w:rsid w:val="003C5FEA"/>
    <w:rsid w:val="00402D6E"/>
    <w:rsid w:val="0041526F"/>
    <w:rsid w:val="00431DD5"/>
    <w:rsid w:val="00435071"/>
    <w:rsid w:val="00441C26"/>
    <w:rsid w:val="00476D25"/>
    <w:rsid w:val="0049057C"/>
    <w:rsid w:val="004D2163"/>
    <w:rsid w:val="004D2D88"/>
    <w:rsid w:val="004D5BD8"/>
    <w:rsid w:val="004F5D17"/>
    <w:rsid w:val="00507AB7"/>
    <w:rsid w:val="00546B89"/>
    <w:rsid w:val="0056242D"/>
    <w:rsid w:val="006075DC"/>
    <w:rsid w:val="00624F69"/>
    <w:rsid w:val="00636CC5"/>
    <w:rsid w:val="00640EA2"/>
    <w:rsid w:val="00641FBE"/>
    <w:rsid w:val="0065254A"/>
    <w:rsid w:val="006528D2"/>
    <w:rsid w:val="006A0C3F"/>
    <w:rsid w:val="006F6C2A"/>
    <w:rsid w:val="00716071"/>
    <w:rsid w:val="007422D7"/>
    <w:rsid w:val="00745319"/>
    <w:rsid w:val="00757927"/>
    <w:rsid w:val="00757AAD"/>
    <w:rsid w:val="00781AAB"/>
    <w:rsid w:val="007A4EFC"/>
    <w:rsid w:val="007C09BE"/>
    <w:rsid w:val="0080516C"/>
    <w:rsid w:val="00817CE9"/>
    <w:rsid w:val="00825FA7"/>
    <w:rsid w:val="00847F83"/>
    <w:rsid w:val="00871CEF"/>
    <w:rsid w:val="00884C3D"/>
    <w:rsid w:val="008A1F8F"/>
    <w:rsid w:val="008B09DD"/>
    <w:rsid w:val="008E07BA"/>
    <w:rsid w:val="008E723F"/>
    <w:rsid w:val="0092769D"/>
    <w:rsid w:val="009A567A"/>
    <w:rsid w:val="009C12C5"/>
    <w:rsid w:val="009D5020"/>
    <w:rsid w:val="00A2453E"/>
    <w:rsid w:val="00A50B1A"/>
    <w:rsid w:val="00A57325"/>
    <w:rsid w:val="00A74E62"/>
    <w:rsid w:val="00A74E86"/>
    <w:rsid w:val="00A843E3"/>
    <w:rsid w:val="00AA2D1C"/>
    <w:rsid w:val="00AA3B33"/>
    <w:rsid w:val="00AC0031"/>
    <w:rsid w:val="00AD0463"/>
    <w:rsid w:val="00AD5179"/>
    <w:rsid w:val="00AD77A7"/>
    <w:rsid w:val="00B11867"/>
    <w:rsid w:val="00B1187F"/>
    <w:rsid w:val="00B17C1A"/>
    <w:rsid w:val="00B5010D"/>
    <w:rsid w:val="00B543D2"/>
    <w:rsid w:val="00B95A30"/>
    <w:rsid w:val="00B96E6C"/>
    <w:rsid w:val="00BD0290"/>
    <w:rsid w:val="00BD37BC"/>
    <w:rsid w:val="00C13F22"/>
    <w:rsid w:val="00C1599C"/>
    <w:rsid w:val="00C669BE"/>
    <w:rsid w:val="00C75962"/>
    <w:rsid w:val="00C8651B"/>
    <w:rsid w:val="00CC7E91"/>
    <w:rsid w:val="00CD4AD9"/>
    <w:rsid w:val="00D1682F"/>
    <w:rsid w:val="00D3575B"/>
    <w:rsid w:val="00D46A62"/>
    <w:rsid w:val="00D53EEC"/>
    <w:rsid w:val="00D624DB"/>
    <w:rsid w:val="00D64530"/>
    <w:rsid w:val="00D6547A"/>
    <w:rsid w:val="00DB450E"/>
    <w:rsid w:val="00DD13C1"/>
    <w:rsid w:val="00DF46FC"/>
    <w:rsid w:val="00DF78E1"/>
    <w:rsid w:val="00E14344"/>
    <w:rsid w:val="00E23B78"/>
    <w:rsid w:val="00E612BB"/>
    <w:rsid w:val="00E75C79"/>
    <w:rsid w:val="00EA110A"/>
    <w:rsid w:val="00EB0838"/>
    <w:rsid w:val="00F033DD"/>
    <w:rsid w:val="00F071BE"/>
    <w:rsid w:val="00F40055"/>
    <w:rsid w:val="00F45BB6"/>
    <w:rsid w:val="00F67418"/>
    <w:rsid w:val="00F75A4B"/>
    <w:rsid w:val="00FA6801"/>
    <w:rsid w:val="00FD73E7"/>
    <w:rsid w:val="00FF029B"/>
    <w:rsid w:val="00FF09C8"/>
    <w:rsid w:val="00FF1733"/>
    <w:rsid w:val="00FF3795"/>
    <w:rsid w:val="00FF6B93"/>
    <w:rsid w:val="00FF75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309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1"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6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lang w:val="x-none" w:eastAsia="x-none"/>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4D2163"/>
    <w:pPr>
      <w:keepNext/>
      <w:outlineLvl w:val="1"/>
    </w:pPr>
    <w:rPr>
      <w:sz w:val="20"/>
      <w:szCs w:val="20"/>
    </w:rPr>
  </w:style>
  <w:style w:type="paragraph" w:customStyle="1" w:styleId="CR1001">
    <w:name w:val="CR 100.1."/>
    <w:basedOn w:val="Normal"/>
    <w:autoRedefine/>
    <w:uiPriority w:val="99"/>
    <w:rsid w:val="004D2163"/>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4D2163"/>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EB0838"/>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E23B78"/>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476D25"/>
  </w:style>
  <w:style w:type="paragraph" w:customStyle="1" w:styleId="CRGlossaryText">
    <w:name w:val="CR GlossaryText"/>
    <w:basedOn w:val="CRBodyText"/>
    <w:autoRedefine/>
    <w:uiPriority w:val="99"/>
    <w:rsid w:val="009C12C5"/>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D64530"/>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lang w:val="x-none" w:eastAsia="x-none"/>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lang w:val="x-none" w:eastAsia="x-none"/>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lang w:val="x-none" w:eastAsia="x-none"/>
    </w:rPr>
  </w:style>
  <w:style w:type="character" w:customStyle="1" w:styleId="PlainTextChar">
    <w:name w:val="Plain Text Char"/>
    <w:basedOn w:val="DefaultParagraphFont"/>
    <w:link w:val="PlainText"/>
    <w:uiPriority w:val="99"/>
    <w:rsid w:val="004D2163"/>
    <w:rPr>
      <w:rFonts w:ascii="Courier" w:eastAsia="Times New Roman" w:hAnsi="Courier" w:cs="Times New Roman"/>
      <w:lang w:val="x-none" w:eastAsia="x-none"/>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lang w:val="x-none" w:eastAsia="x-none"/>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lang w:val="x-none" w:eastAsia="x-none"/>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lang w:val="x-none" w:eastAsia="x-none"/>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lang w:val="x-none" w:eastAsia="x-none"/>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4D2163"/>
    <w:pPr>
      <w:spacing w:after="120"/>
    </w:pPr>
    <w:rPr>
      <w:szCs w:val="20"/>
      <w:lang w:val="x-none" w:eastAsia="x-none"/>
    </w:rPr>
  </w:style>
  <w:style w:type="character" w:customStyle="1" w:styleId="BodyTextChar">
    <w:name w:val="Body Text Char"/>
    <w:basedOn w:val="DefaultParagraphFont"/>
    <w:link w:val="BodyText"/>
    <w:uiPriority w:val="99"/>
    <w:rsid w:val="004D2163"/>
    <w:rPr>
      <w:rFonts w:ascii="Times New Roman" w:eastAsia="Times New Roman" w:hAnsi="Times New Roman" w:cs="Times New Roman"/>
      <w:sz w:val="24"/>
      <w:lang w:val="x-none" w:eastAsia="x-none"/>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lang w:val="x-none" w:eastAsia="x-none"/>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lang w:val="x-none" w:eastAsia="x-none"/>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lang w:val="x-none" w:eastAsia="x-none"/>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lang w:val="x-none" w:eastAsia="x-none"/>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lang w:val="x-none" w:eastAsia="x-none"/>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lang w:val="x-none" w:eastAsia="x-none"/>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lang w:val="x-none" w:eastAsia="x-none"/>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semiHidden/>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1"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6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lang w:val="x-none" w:eastAsia="x-none"/>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4D2163"/>
    <w:pPr>
      <w:keepNext/>
      <w:outlineLvl w:val="1"/>
    </w:pPr>
    <w:rPr>
      <w:sz w:val="20"/>
      <w:szCs w:val="20"/>
    </w:rPr>
  </w:style>
  <w:style w:type="paragraph" w:customStyle="1" w:styleId="CR1001">
    <w:name w:val="CR 100.1."/>
    <w:basedOn w:val="Normal"/>
    <w:autoRedefine/>
    <w:uiPriority w:val="99"/>
    <w:rsid w:val="004D2163"/>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4D2163"/>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EB0838"/>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E23B78"/>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476D25"/>
  </w:style>
  <w:style w:type="paragraph" w:customStyle="1" w:styleId="CRGlossaryText">
    <w:name w:val="CR GlossaryText"/>
    <w:basedOn w:val="CRBodyText"/>
    <w:autoRedefine/>
    <w:uiPriority w:val="99"/>
    <w:rsid w:val="009C12C5"/>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D64530"/>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lang w:val="x-none" w:eastAsia="x-none"/>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lang w:val="x-none" w:eastAsia="x-none"/>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lang w:val="x-none" w:eastAsia="x-none"/>
    </w:rPr>
  </w:style>
  <w:style w:type="character" w:customStyle="1" w:styleId="PlainTextChar">
    <w:name w:val="Plain Text Char"/>
    <w:basedOn w:val="DefaultParagraphFont"/>
    <w:link w:val="PlainText"/>
    <w:uiPriority w:val="99"/>
    <w:rsid w:val="004D2163"/>
    <w:rPr>
      <w:rFonts w:ascii="Courier" w:eastAsia="Times New Roman" w:hAnsi="Courier" w:cs="Times New Roman"/>
      <w:lang w:val="x-none" w:eastAsia="x-none"/>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lang w:val="x-none" w:eastAsia="x-none"/>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lang w:val="x-none" w:eastAsia="x-none"/>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lang w:val="x-none" w:eastAsia="x-none"/>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lang w:val="x-none" w:eastAsia="x-none"/>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4D2163"/>
    <w:pPr>
      <w:spacing w:after="120"/>
    </w:pPr>
    <w:rPr>
      <w:szCs w:val="20"/>
      <w:lang w:val="x-none" w:eastAsia="x-none"/>
    </w:rPr>
  </w:style>
  <w:style w:type="character" w:customStyle="1" w:styleId="BodyTextChar">
    <w:name w:val="Body Text Char"/>
    <w:basedOn w:val="DefaultParagraphFont"/>
    <w:link w:val="BodyText"/>
    <w:uiPriority w:val="99"/>
    <w:rsid w:val="004D2163"/>
    <w:rPr>
      <w:rFonts w:ascii="Times New Roman" w:eastAsia="Times New Roman" w:hAnsi="Times New Roman" w:cs="Times New Roman"/>
      <w:sz w:val="24"/>
      <w:lang w:val="x-none" w:eastAsia="x-none"/>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lang w:val="x-none" w:eastAsia="x-none"/>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lang w:val="x-none" w:eastAsia="x-none"/>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lang w:val="x-none" w:eastAsia="x-none"/>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lang w:val="x-none" w:eastAsia="x-none"/>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lang w:val="x-none" w:eastAsia="x-none"/>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lang w:val="x-none" w:eastAsia="x-none"/>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lang w:val="x-none" w:eastAsia="x-none"/>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semiHidden/>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izards.com/wpn/Events/Rules.aspx" TargetMode="External"/><Relationship Id="rId20" Type="http://schemas.openxmlformats.org/officeDocument/2006/relationships/hyperlink" Target="mailto:wizards@hasbro.co.uk?subject=Magic%20rules%20question" TargetMode="External"/><Relationship Id="rId21" Type="http://schemas.openxmlformats.org/officeDocument/2006/relationships/hyperlink" Target="mailto:wizards@hasbro.be?subject=Magic%20rules%20question" TargetMode="External"/><Relationship Id="rId22" Type="http://schemas.openxmlformats.org/officeDocument/2006/relationships/hyperlink" Target="http://www.magicthegathering.com"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wizards.com/locator" TargetMode="External"/><Relationship Id="rId11" Type="http://schemas.openxmlformats.org/officeDocument/2006/relationships/hyperlink" Target="http://gatherer.wizards.com" TargetMode="External"/><Relationship Id="rId12" Type="http://schemas.openxmlformats.org/officeDocument/2006/relationships/hyperlink" Target="http://www.wizards.com/wpn/Events/Rules.aspx" TargetMode="External"/><Relationship Id="rId13" Type="http://schemas.openxmlformats.org/officeDocument/2006/relationships/hyperlink" Target="http://www.wizards.com/WPN/Events/Rules.aspx" TargetMode="External"/><Relationship Id="rId14" Type="http://schemas.openxmlformats.org/officeDocument/2006/relationships/hyperlink" Target="http://www.wizards.com/Magic/TCG/Article.aspx?x=mtg/tcg/products/allproducts" TargetMode="External"/><Relationship Id="rId15" Type="http://schemas.openxmlformats.org/officeDocument/2006/relationships/hyperlink" Target="http://www.wizards.com/wpn/Events/Rules.aspx" TargetMode="External"/><Relationship Id="rId16" Type="http://schemas.openxmlformats.org/officeDocument/2006/relationships/hyperlink" Target="http://www.wizards.com/wpn/Events/Rules.aspx" TargetMode="External"/><Relationship Id="rId17" Type="http://schemas.openxmlformats.org/officeDocument/2006/relationships/hyperlink" Target="http://mtgcommander.net" TargetMode="External"/><Relationship Id="rId18" Type="http://schemas.openxmlformats.org/officeDocument/2006/relationships/hyperlink" Target="http://gatherer.wizards.com" TargetMode="External"/><Relationship Id="rId19" Type="http://schemas.openxmlformats.org/officeDocument/2006/relationships/hyperlink" Target="http://www.wizards.com/customerservic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izards.com/Magic/rules" TargetMode="External"/><Relationship Id="rId7" Type="http://schemas.openxmlformats.org/officeDocument/2006/relationships/hyperlink" Target="http://www.wizards.com/customerservice" TargetMode="External"/><Relationship Id="rId8" Type="http://schemas.openxmlformats.org/officeDocument/2006/relationships/hyperlink" Target="http://www.wizards.com/Magic/ru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Users:laugeld:Library:Application%20Support:Microsoft:Office:User%20Templates:My%20Templates:CompRu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CompRulesTemplate.dotm</Template>
  <TotalTime>18</TotalTime>
  <Pages>196</Pages>
  <Words>88886</Words>
  <Characters>506655</Characters>
  <Application>Microsoft Macintosh Word</Application>
  <DocSecurity>0</DocSecurity>
  <Lines>4222</Lines>
  <Paragraphs>1188</Paragraphs>
  <ScaleCrop>false</ScaleCrop>
  <Company/>
  <LinksUpToDate>false</LinksUpToDate>
  <CharactersWithSpaces>594353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Laugel</dc:creator>
  <cp:keywords/>
  <dc:description/>
  <cp:lastModifiedBy>Del Laugel</cp:lastModifiedBy>
  <cp:revision>4</cp:revision>
  <cp:lastPrinted>2012-09-28T21:49:00Z</cp:lastPrinted>
  <dcterms:created xsi:type="dcterms:W3CDTF">2012-09-28T21:49:00Z</dcterms:created>
  <dcterms:modified xsi:type="dcterms:W3CDTF">2012-09-28T22:13:00Z</dcterms:modified>
</cp:coreProperties>
</file>