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AE2" w:rsidRPr="001A6F10" w:rsidRDefault="00280AE2" w:rsidP="002705F5">
      <w:pPr>
        <w:pStyle w:val="Heading1"/>
      </w:pPr>
      <w:r>
        <w:t xml:space="preserve">Notas de la colección </w:t>
      </w:r>
      <w:r>
        <w:rPr>
          <w:i/>
        </w:rPr>
        <w:t>Ixalan</w:t>
      </w:r>
    </w:p>
    <w:p w:rsidR="00280AE2" w:rsidRPr="001A6F10" w:rsidRDefault="00280AE2" w:rsidP="002705F5">
      <w:pPr>
        <w:pStyle w:val="NoSpacing1"/>
        <w:rPr>
          <w:rFonts w:ascii="Times New Roman" w:hAnsi="Times New Roman"/>
          <w:sz w:val="20"/>
          <w:szCs w:val="20"/>
        </w:rPr>
      </w:pPr>
    </w:p>
    <w:p w:rsidR="00280AE2" w:rsidRPr="001A6F10" w:rsidRDefault="00280AE2" w:rsidP="002705F5">
      <w:pPr>
        <w:pStyle w:val="NoSpacing1"/>
        <w:rPr>
          <w:rFonts w:ascii="Times New Roman" w:hAnsi="Times New Roman"/>
          <w:sz w:val="20"/>
          <w:szCs w:val="20"/>
        </w:rPr>
      </w:pPr>
      <w:r>
        <w:rPr>
          <w:rFonts w:ascii="Times New Roman" w:hAnsi="Times New Roman"/>
          <w:sz w:val="20"/>
        </w:rPr>
        <w:t>Recopiladas por Eli Shiffrin, con contribuciones de Laurie Cheers, Carsten Haese, Nathan Long, Zoe Stephenson y Thijs van Ommen</w:t>
      </w:r>
    </w:p>
    <w:p w:rsidR="00280AE2" w:rsidRDefault="00280AE2" w:rsidP="002705F5">
      <w:pPr>
        <w:pStyle w:val="NoSpacing1"/>
        <w:rPr>
          <w:rFonts w:ascii="Times New Roman" w:hAnsi="Times New Roman"/>
          <w:sz w:val="20"/>
          <w:szCs w:val="20"/>
        </w:rPr>
      </w:pPr>
    </w:p>
    <w:p w:rsidR="00280AE2" w:rsidRDefault="00280AE2" w:rsidP="002705F5">
      <w:pPr>
        <w:pStyle w:val="NoSpacing1"/>
        <w:rPr>
          <w:rFonts w:ascii="Times New Roman" w:hAnsi="Times New Roman"/>
          <w:sz w:val="20"/>
          <w:szCs w:val="20"/>
        </w:rPr>
      </w:pPr>
      <w:r>
        <w:rPr>
          <w:rFonts w:ascii="Times New Roman" w:hAnsi="Times New Roman"/>
          <w:sz w:val="20"/>
        </w:rPr>
        <w:t>Documento modificado por última vez el 20 de julio de 2017</w:t>
      </w:r>
    </w:p>
    <w:p w:rsidR="00280AE2" w:rsidRPr="001A6F10" w:rsidRDefault="00280AE2" w:rsidP="002705F5">
      <w:pPr>
        <w:pStyle w:val="NoSpacing1"/>
        <w:rPr>
          <w:rFonts w:ascii="Times New Roman" w:hAnsi="Times New Roman"/>
          <w:sz w:val="20"/>
          <w:szCs w:val="20"/>
        </w:rPr>
      </w:pPr>
    </w:p>
    <w:p w:rsidR="00280AE2" w:rsidRDefault="00280AE2" w:rsidP="002705F5">
      <w:pPr>
        <w:pStyle w:val="NoSpacing1"/>
        <w:rPr>
          <w:rFonts w:ascii="Times New Roman" w:hAnsi="Times New Roman"/>
          <w:sz w:val="20"/>
          <w:szCs w:val="20"/>
        </w:rPr>
      </w:pPr>
      <w:r>
        <w:rPr>
          <w:rFonts w:ascii="Times New Roman" w:hAnsi="Times New Roman"/>
          <w:sz w:val="20"/>
        </w:rPr>
        <w:t xml:space="preserve">Las notas de la colección incluyen información acerca del lanzamiento de una nueva colección de </w:t>
      </w:r>
      <w:r>
        <w:rPr>
          <w:rFonts w:ascii="Times New Roman" w:hAnsi="Times New Roman"/>
          <w:b/>
          <w:sz w:val="20"/>
        </w:rPr>
        <w:t>Magic: The Gathering</w:t>
      </w:r>
      <w:r>
        <w:rPr>
          <w:rFonts w:ascii="Times New Roman" w:hAnsi="Times New Roman"/>
          <w:sz w:val="20"/>
        </w:rPr>
        <w:t xml:space="preserve">, así como una recopilación de aclaraciones y reglamentaciones en torno a las cartas de esta. Están pensadas para que jugar con las nuevas cartas sea más divertido, evitando confusiones comunes que son inevitablemente causadas por nuevas mecánicas e interacciones. A medida que se lanzan nuevas colecciones, se realizan actualizaciones a las reglas de </w:t>
      </w:r>
      <w:r>
        <w:rPr>
          <w:rFonts w:ascii="Times New Roman" w:hAnsi="Times New Roman"/>
          <w:b/>
          <w:sz w:val="20"/>
        </w:rPr>
        <w:t>Magic</w:t>
      </w:r>
      <w:r>
        <w:rPr>
          <w:rFonts w:ascii="Times New Roman" w:hAnsi="Times New Roman"/>
          <w:sz w:val="20"/>
        </w:rPr>
        <w:t xml:space="preserve"> que pueden hacer que parte de esta información quede desactualizada. Si no encuentras lo que buscas, contáctanos en </w:t>
      </w:r>
      <w:hyperlink r:id="rId5">
        <w:r>
          <w:rPr>
            <w:rStyle w:val="Hyperlink"/>
            <w:rFonts w:ascii="Times New Roman" w:hAnsi="Times New Roman"/>
            <w:b/>
            <w:sz w:val="20"/>
          </w:rPr>
          <w:t>Wizards.com/CustomerService</w:t>
        </w:r>
      </w:hyperlink>
      <w:r>
        <w:rPr>
          <w:rFonts w:ascii="Times New Roman" w:hAnsi="Times New Roman"/>
          <w:sz w:val="20"/>
        </w:rPr>
        <w:t>.</w:t>
      </w:r>
    </w:p>
    <w:p w:rsidR="00280AE2" w:rsidRDefault="00280AE2" w:rsidP="002705F5">
      <w:pPr>
        <w:pStyle w:val="NoSpacing1"/>
        <w:rPr>
          <w:rFonts w:ascii="Times New Roman" w:hAnsi="Times New Roman"/>
          <w:sz w:val="20"/>
          <w:szCs w:val="20"/>
        </w:rPr>
      </w:pPr>
    </w:p>
    <w:p w:rsidR="00280AE2" w:rsidRPr="007B4137" w:rsidRDefault="00280AE2" w:rsidP="002705F5">
      <w:pPr>
        <w:pStyle w:val="NoSpacing1"/>
        <w:rPr>
          <w:rFonts w:ascii="Times New Roman" w:hAnsi="Times New Roman"/>
          <w:sz w:val="20"/>
          <w:szCs w:val="20"/>
        </w:rPr>
      </w:pPr>
      <w:r>
        <w:rPr>
          <w:rFonts w:ascii="Times New Roman" w:hAnsi="Times New Roman"/>
          <w:sz w:val="20"/>
        </w:rPr>
        <w:t>La sección “Notas generales” incluye información del lanzamiento y explica los conceptos y mecánicas de la colección.</w:t>
      </w:r>
    </w:p>
    <w:p w:rsidR="00280AE2" w:rsidRPr="007B4137" w:rsidRDefault="00280AE2" w:rsidP="002705F5">
      <w:pPr>
        <w:pStyle w:val="NoSpacing1"/>
        <w:rPr>
          <w:rFonts w:ascii="Times New Roman" w:hAnsi="Times New Roman"/>
          <w:sz w:val="20"/>
          <w:szCs w:val="20"/>
        </w:rPr>
      </w:pPr>
    </w:p>
    <w:p w:rsidR="00280AE2" w:rsidRPr="007B4137" w:rsidRDefault="00280AE2" w:rsidP="002705F5">
      <w:pPr>
        <w:pStyle w:val="NoSpacing1"/>
        <w:rPr>
          <w:rFonts w:ascii="Times New Roman" w:hAnsi="Times New Roman"/>
          <w:sz w:val="20"/>
          <w:szCs w:val="20"/>
        </w:rPr>
      </w:pPr>
      <w:r>
        <w:rPr>
          <w:rFonts w:ascii="Times New Roman" w:hAnsi="Times New Roman"/>
          <w:sz w:val="20"/>
        </w:rPr>
        <w:t>La sección “Notas de cartas específicas” contiene respuestas a las preguntas más importantes, más comunes y más confusas que podrían ocurrírseles a los jugadores sobre una carta determinada de la colección. Podrás consultar el texto completo de las cartas en la sección “Notas de cartas específicas”. No están incluidas todas las cartas de la colección.</w:t>
      </w:r>
    </w:p>
    <w:p w:rsidR="00280AE2" w:rsidRPr="007B4137" w:rsidRDefault="00280AE2" w:rsidP="002705F5">
      <w:pPr>
        <w:pStyle w:val="NoSpacing1"/>
        <w:rPr>
          <w:rFonts w:ascii="Times New Roman" w:hAnsi="Times New Roman"/>
          <w:sz w:val="20"/>
          <w:szCs w:val="20"/>
        </w:rPr>
      </w:pPr>
      <w:r>
        <w:rPr>
          <w:rFonts w:ascii="Times New Roman" w:hAnsi="Times New Roman"/>
          <w:sz w:val="20"/>
        </w:rPr>
        <w:t>-----</w:t>
      </w:r>
    </w:p>
    <w:p w:rsidR="00280AE2" w:rsidRPr="001A6F10" w:rsidRDefault="00280AE2" w:rsidP="002705F5">
      <w:pPr>
        <w:pStyle w:val="NoSpacing1"/>
        <w:rPr>
          <w:rFonts w:ascii="Times New Roman" w:hAnsi="Times New Roman"/>
          <w:sz w:val="20"/>
          <w:szCs w:val="20"/>
        </w:rPr>
      </w:pPr>
    </w:p>
    <w:p w:rsidR="00280AE2" w:rsidRPr="001A6F10" w:rsidRDefault="00280AE2" w:rsidP="002705F5">
      <w:pPr>
        <w:pStyle w:val="Heading1"/>
      </w:pPr>
      <w:r>
        <w:t>NOTAS GENERALES</w:t>
      </w:r>
    </w:p>
    <w:p w:rsidR="00280AE2" w:rsidRPr="001A6F10" w:rsidRDefault="00280AE2" w:rsidP="002705F5">
      <w:pPr>
        <w:pStyle w:val="NoSpacing1"/>
        <w:rPr>
          <w:rFonts w:ascii="Times New Roman" w:hAnsi="Times New Roman"/>
          <w:sz w:val="20"/>
          <w:szCs w:val="20"/>
        </w:rPr>
      </w:pPr>
    </w:p>
    <w:p w:rsidR="00280AE2" w:rsidRPr="00BE72DE" w:rsidRDefault="00280AE2" w:rsidP="002705F5">
      <w:pPr>
        <w:pStyle w:val="Heading2"/>
      </w:pPr>
      <w:r>
        <w:t>Información del lanzamiento</w:t>
      </w:r>
    </w:p>
    <w:p w:rsidR="00280AE2" w:rsidRPr="001A6F10" w:rsidRDefault="00280AE2" w:rsidP="002705F5">
      <w:pPr>
        <w:pStyle w:val="NoSpacing1"/>
        <w:rPr>
          <w:rFonts w:ascii="Times New Roman" w:hAnsi="Times New Roman"/>
          <w:sz w:val="20"/>
          <w:szCs w:val="20"/>
        </w:rPr>
      </w:pPr>
    </w:p>
    <w:p w:rsidR="00280AE2" w:rsidRPr="001A6F10" w:rsidRDefault="00280AE2" w:rsidP="002705F5">
      <w:pPr>
        <w:pStyle w:val="NoSpacing1"/>
        <w:rPr>
          <w:rFonts w:ascii="Times New Roman" w:hAnsi="Times New Roman"/>
          <w:sz w:val="20"/>
          <w:szCs w:val="20"/>
        </w:rPr>
      </w:pPr>
      <w:r>
        <w:rPr>
          <w:rFonts w:ascii="Times New Roman" w:hAnsi="Times New Roman"/>
          <w:sz w:val="20"/>
        </w:rPr>
        <w:t xml:space="preserve">La colección </w:t>
      </w:r>
      <w:r>
        <w:rPr>
          <w:rFonts w:ascii="Times New Roman" w:hAnsi="Times New Roman"/>
          <w:i/>
          <w:sz w:val="20"/>
        </w:rPr>
        <w:t xml:space="preserve">Ixalan </w:t>
      </w:r>
      <w:r>
        <w:rPr>
          <w:rFonts w:ascii="Times New Roman" w:hAnsi="Times New Roman"/>
          <w:sz w:val="20"/>
        </w:rPr>
        <w:t xml:space="preserve">contiene 279 cartas (20 tierras básicas, 101 comunes, 80 poco comunes, 63 raras y 15 raras míticas) que aparecen en sobres, además de 10 cartas que solo están disponibles en los mazos de Planeswalker de </w:t>
      </w:r>
      <w:r>
        <w:rPr>
          <w:rFonts w:ascii="Times New Roman" w:hAnsi="Times New Roman"/>
          <w:i/>
          <w:sz w:val="20"/>
        </w:rPr>
        <w:t>Ixalan</w:t>
      </w:r>
      <w:r>
        <w:rPr>
          <w:rFonts w:ascii="Times New Roman" w:hAnsi="Times New Roman"/>
          <w:sz w:val="20"/>
        </w:rPr>
        <w:t>.</w:t>
      </w:r>
    </w:p>
    <w:p w:rsidR="00280AE2" w:rsidRDefault="00280AE2" w:rsidP="002705F5">
      <w:pPr>
        <w:pStyle w:val="NoSpacing1"/>
        <w:rPr>
          <w:rFonts w:ascii="Times New Roman" w:hAnsi="Times New Roman"/>
          <w:sz w:val="20"/>
          <w:szCs w:val="20"/>
        </w:rPr>
      </w:pPr>
    </w:p>
    <w:p w:rsidR="00280AE2" w:rsidRDefault="00280AE2" w:rsidP="002705F5">
      <w:pPr>
        <w:pStyle w:val="NoSpacing1"/>
        <w:rPr>
          <w:rFonts w:ascii="Times New Roman" w:hAnsi="Times New Roman"/>
          <w:sz w:val="20"/>
          <w:szCs w:val="20"/>
        </w:rPr>
      </w:pPr>
      <w:r>
        <w:rPr>
          <w:rFonts w:ascii="Times New Roman" w:hAnsi="Times New Roman"/>
          <w:sz w:val="20"/>
        </w:rPr>
        <w:t>Eventos Presentación: 23 y 24 de septiembre de 2017</w:t>
      </w:r>
    </w:p>
    <w:p w:rsidR="00280AE2" w:rsidRPr="001A6F10" w:rsidRDefault="00280AE2" w:rsidP="002705F5">
      <w:pPr>
        <w:pStyle w:val="NoSpacing1"/>
        <w:rPr>
          <w:rFonts w:ascii="Times New Roman" w:hAnsi="Times New Roman"/>
          <w:sz w:val="20"/>
          <w:szCs w:val="20"/>
        </w:rPr>
      </w:pPr>
      <w:r>
        <w:rPr>
          <w:rFonts w:ascii="Times New Roman" w:hAnsi="Times New Roman"/>
          <w:sz w:val="20"/>
        </w:rPr>
        <w:t>Draft Weekend: del 29 de septiembre al 1 de octubre de 2017</w:t>
      </w:r>
    </w:p>
    <w:p w:rsidR="00280AE2" w:rsidRPr="001A6F10" w:rsidRDefault="00280AE2" w:rsidP="002705F5">
      <w:pPr>
        <w:pStyle w:val="NoSpacing1"/>
        <w:rPr>
          <w:rFonts w:ascii="Times New Roman" w:hAnsi="Times New Roman"/>
          <w:sz w:val="20"/>
          <w:szCs w:val="20"/>
        </w:rPr>
      </w:pPr>
      <w:r>
        <w:rPr>
          <w:rFonts w:ascii="Times New Roman" w:hAnsi="Times New Roman"/>
          <w:sz w:val="20"/>
        </w:rPr>
        <w:t>Fin de semana del Game Day: 11 y 12 de noviembre de 2017</w:t>
      </w:r>
    </w:p>
    <w:p w:rsidR="00280AE2" w:rsidRPr="001A6F10" w:rsidRDefault="00280AE2" w:rsidP="002705F5">
      <w:pPr>
        <w:pStyle w:val="NoSpacing1"/>
        <w:rPr>
          <w:rFonts w:ascii="Times New Roman" w:hAnsi="Times New Roman"/>
          <w:sz w:val="20"/>
          <w:szCs w:val="20"/>
        </w:rPr>
      </w:pPr>
    </w:p>
    <w:p w:rsidR="00280AE2" w:rsidRDefault="00280AE2" w:rsidP="002705F5">
      <w:pPr>
        <w:pStyle w:val="NoSpacing1"/>
        <w:rPr>
          <w:rFonts w:ascii="Times New Roman" w:hAnsi="Times New Roman"/>
          <w:sz w:val="20"/>
          <w:szCs w:val="20"/>
        </w:rPr>
      </w:pPr>
      <w:r>
        <w:rPr>
          <w:rFonts w:ascii="Times New Roman" w:hAnsi="Times New Roman"/>
          <w:sz w:val="20"/>
        </w:rPr>
        <w:t xml:space="preserve">La colección </w:t>
      </w:r>
      <w:r>
        <w:rPr>
          <w:rFonts w:ascii="Times New Roman" w:hAnsi="Times New Roman"/>
          <w:i/>
          <w:sz w:val="20"/>
        </w:rPr>
        <w:t>Ixalan</w:t>
      </w:r>
      <w:r>
        <w:rPr>
          <w:rFonts w:ascii="Times New Roman" w:hAnsi="Times New Roman"/>
          <w:sz w:val="20"/>
        </w:rPr>
        <w:t xml:space="preserve"> es legal para todo evento Construido que sea sancionado a partir de su fecha de lanzamiento oficial: el viernes, 29 de septiembre de 2017. En ese momento estarán permitidas las siguientes colecciones en el formato Estándar: </w:t>
      </w:r>
      <w:r>
        <w:rPr>
          <w:rFonts w:ascii="Times New Roman" w:hAnsi="Times New Roman"/>
          <w:i/>
          <w:sz w:val="20"/>
        </w:rPr>
        <w:t>Kaladesh, La revuelta del éter</w:t>
      </w:r>
      <w:r>
        <w:rPr>
          <w:rFonts w:ascii="Times New Roman" w:hAnsi="Times New Roman"/>
          <w:sz w:val="20"/>
        </w:rPr>
        <w:t xml:space="preserve">, </w:t>
      </w:r>
      <w:r>
        <w:rPr>
          <w:rFonts w:ascii="Times New Roman" w:hAnsi="Times New Roman"/>
          <w:i/>
          <w:sz w:val="20"/>
        </w:rPr>
        <w:t>Amonkhet</w:t>
      </w:r>
      <w:r>
        <w:rPr>
          <w:rFonts w:ascii="Times New Roman" w:hAnsi="Times New Roman"/>
          <w:sz w:val="20"/>
        </w:rPr>
        <w:t xml:space="preserve">, </w:t>
      </w:r>
      <w:r>
        <w:rPr>
          <w:rFonts w:ascii="Times New Roman" w:hAnsi="Times New Roman"/>
          <w:i/>
          <w:sz w:val="20"/>
        </w:rPr>
        <w:t>La hora de la devastación</w:t>
      </w:r>
      <w:r>
        <w:rPr>
          <w:rFonts w:ascii="Times New Roman" w:hAnsi="Times New Roman"/>
          <w:sz w:val="20"/>
        </w:rPr>
        <w:t xml:space="preserve"> e </w:t>
      </w:r>
      <w:r>
        <w:rPr>
          <w:rFonts w:ascii="Times New Roman" w:hAnsi="Times New Roman"/>
          <w:i/>
          <w:sz w:val="20"/>
        </w:rPr>
        <w:t>Ixalan</w:t>
      </w:r>
      <w:r>
        <w:rPr>
          <w:rFonts w:ascii="Times New Roman" w:hAnsi="Times New Roman"/>
          <w:sz w:val="20"/>
        </w:rPr>
        <w:t>. Las cartas de los mazos de bienvenida (y otros productos complementarios) con el código de identificación de colección W17 también están permitidas en el formato Estándar.</w:t>
      </w:r>
    </w:p>
    <w:p w:rsidR="00280AE2" w:rsidRDefault="00280AE2" w:rsidP="002705F5">
      <w:pPr>
        <w:pStyle w:val="NoSpacing1"/>
        <w:rPr>
          <w:rFonts w:ascii="Times New Roman" w:hAnsi="Times New Roman"/>
          <w:sz w:val="20"/>
          <w:szCs w:val="20"/>
        </w:rPr>
      </w:pPr>
    </w:p>
    <w:p w:rsidR="00280AE2" w:rsidRDefault="00280AE2" w:rsidP="002705F5">
      <w:pPr>
        <w:pStyle w:val="NoSpacing1"/>
        <w:rPr>
          <w:rFonts w:ascii="Times New Roman" w:hAnsi="Times New Roman"/>
          <w:sz w:val="20"/>
          <w:szCs w:val="20"/>
        </w:rPr>
      </w:pPr>
      <w:r>
        <w:rPr>
          <w:rFonts w:ascii="Times New Roman" w:hAnsi="Times New Roman"/>
          <w:sz w:val="20"/>
        </w:rPr>
        <w:t xml:space="preserve">Busca en </w:t>
      </w:r>
      <w:hyperlink r:id="rId6">
        <w:r>
          <w:rPr>
            <w:rStyle w:val="Hyperlink"/>
            <w:rFonts w:ascii="Times New Roman" w:hAnsi="Times New Roman"/>
            <w:b/>
            <w:sz w:val="20"/>
          </w:rPr>
          <w:t>Magic.Wizards.com/Rules</w:t>
        </w:r>
      </w:hyperlink>
      <w:r>
        <w:rPr>
          <w:rFonts w:ascii="Times New Roman" w:hAnsi="Times New Roman"/>
          <w:sz w:val="20"/>
        </w:rPr>
        <w:t xml:space="preserve"> la lista completa de formatos, las colecciones de cartas permitidas y las listas de cartas prohibidas.</w:t>
      </w:r>
    </w:p>
    <w:p w:rsidR="00280AE2" w:rsidRDefault="00280AE2" w:rsidP="002705F5">
      <w:pPr>
        <w:pStyle w:val="NoSpacing1"/>
        <w:rPr>
          <w:rFonts w:ascii="Times New Roman" w:hAnsi="Times New Roman"/>
          <w:sz w:val="20"/>
          <w:szCs w:val="20"/>
        </w:rPr>
      </w:pPr>
    </w:p>
    <w:p w:rsidR="00280AE2" w:rsidRDefault="00280AE2" w:rsidP="002705F5">
      <w:pPr>
        <w:pStyle w:val="NoSpacing1"/>
        <w:rPr>
          <w:rFonts w:ascii="Times New Roman" w:hAnsi="Times New Roman"/>
          <w:sz w:val="20"/>
          <w:szCs w:val="20"/>
        </w:rPr>
      </w:pPr>
      <w:r>
        <w:rPr>
          <w:rFonts w:ascii="Times New Roman" w:hAnsi="Times New Roman"/>
          <w:sz w:val="20"/>
        </w:rPr>
        <w:t xml:space="preserve">Visita </w:t>
      </w:r>
      <w:hyperlink r:id="rId7">
        <w:r>
          <w:rPr>
            <w:rStyle w:val="Hyperlink"/>
            <w:rFonts w:ascii="Times New Roman" w:hAnsi="Times New Roman"/>
            <w:b/>
            <w:sz w:val="20"/>
          </w:rPr>
          <w:t>Wizards.com/Locator</w:t>
        </w:r>
      </w:hyperlink>
      <w:r>
        <w:rPr>
          <w:rFonts w:ascii="Times New Roman" w:hAnsi="Times New Roman"/>
          <w:sz w:val="20"/>
        </w:rPr>
        <w:t xml:space="preserve"> para encontrar un evento o tienda cercana.</w:t>
      </w:r>
    </w:p>
    <w:p w:rsidR="00280AE2" w:rsidRPr="007B4137" w:rsidRDefault="00280AE2" w:rsidP="002705F5">
      <w:pPr>
        <w:pStyle w:val="NoSpacing1"/>
        <w:rPr>
          <w:rFonts w:ascii="Times New Roman" w:hAnsi="Times New Roman"/>
          <w:sz w:val="20"/>
          <w:szCs w:val="20"/>
        </w:rPr>
      </w:pPr>
      <w:r>
        <w:rPr>
          <w:rFonts w:ascii="Times New Roman" w:hAnsi="Times New Roman"/>
          <w:sz w:val="20"/>
        </w:rPr>
        <w:t>-----</w:t>
      </w:r>
    </w:p>
    <w:p w:rsidR="00280AE2" w:rsidRPr="001A6F10" w:rsidRDefault="00280AE2" w:rsidP="002705F5">
      <w:pPr>
        <w:pStyle w:val="NoSpacing1"/>
        <w:rPr>
          <w:rFonts w:ascii="Times New Roman" w:hAnsi="Times New Roman"/>
          <w:b/>
          <w:sz w:val="20"/>
          <w:szCs w:val="20"/>
        </w:rPr>
      </w:pPr>
    </w:p>
    <w:p w:rsidR="00280AE2" w:rsidRPr="001A6F10" w:rsidRDefault="00280AE2" w:rsidP="002705F5">
      <w:pPr>
        <w:pStyle w:val="Heading2"/>
      </w:pPr>
      <w:r>
        <w:t xml:space="preserve">Cartas de sucesos destacados de </w:t>
      </w:r>
      <w:r>
        <w:rPr>
          <w:i/>
        </w:rPr>
        <w:t>Ixalan</w:t>
      </w:r>
    </w:p>
    <w:p w:rsidR="00280AE2" w:rsidRPr="001A6F10" w:rsidRDefault="00280AE2" w:rsidP="002705F5">
      <w:pPr>
        <w:pStyle w:val="NoSpacing1"/>
        <w:rPr>
          <w:rFonts w:ascii="Times New Roman" w:hAnsi="Times New Roman"/>
          <w:sz w:val="20"/>
          <w:szCs w:val="20"/>
        </w:rPr>
      </w:pPr>
    </w:p>
    <w:p w:rsidR="00280AE2" w:rsidRDefault="00280AE2" w:rsidP="002705F5">
      <w:pPr>
        <w:pStyle w:val="NoSpacing1"/>
        <w:rPr>
          <w:rFonts w:ascii="Times New Roman" w:hAnsi="Times New Roman"/>
          <w:sz w:val="20"/>
          <w:szCs w:val="20"/>
        </w:rPr>
      </w:pPr>
      <w:r>
        <w:rPr>
          <w:rFonts w:ascii="Times New Roman" w:hAnsi="Times New Roman"/>
          <w:sz w:val="20"/>
        </w:rPr>
        <w:t xml:space="preserve">Hay muchos momentos importantes en la historia de </w:t>
      </w:r>
      <w:r>
        <w:rPr>
          <w:rFonts w:ascii="Times New Roman" w:hAnsi="Times New Roman"/>
          <w:i/>
          <w:sz w:val="20"/>
        </w:rPr>
        <w:t>Ixalan</w:t>
      </w:r>
      <w:r>
        <w:rPr>
          <w:rFonts w:ascii="Times New Roman" w:hAnsi="Times New Roman"/>
          <w:sz w:val="20"/>
        </w:rPr>
        <w:t xml:space="preserve">, pero los cinco más cruciales —llamados “sucesos destacados”— están ilustrados en las cartas. Puedes leer más sobre estos eventos en los relatos oficiales de </w:t>
      </w:r>
      <w:r>
        <w:rPr>
          <w:rFonts w:ascii="Times New Roman" w:hAnsi="Times New Roman"/>
          <w:b/>
          <w:sz w:val="20"/>
        </w:rPr>
        <w:t>Magic</w:t>
      </w:r>
      <w:r>
        <w:rPr>
          <w:rFonts w:ascii="Times New Roman" w:hAnsi="Times New Roman"/>
          <w:sz w:val="20"/>
        </w:rPr>
        <w:t xml:space="preserve"> en </w:t>
      </w:r>
      <w:r>
        <w:rPr>
          <w:rFonts w:ascii="Times New Roman" w:hAnsi="Times New Roman"/>
          <w:b/>
          <w:sz w:val="20"/>
        </w:rPr>
        <w:t>mtgstory.com</w:t>
      </w:r>
      <w:r>
        <w:rPr>
          <w:rFonts w:ascii="Times New Roman" w:hAnsi="Times New Roman"/>
          <w:sz w:val="20"/>
        </w:rPr>
        <w:t>.</w:t>
      </w:r>
    </w:p>
    <w:p w:rsidR="00280AE2" w:rsidRDefault="00280AE2" w:rsidP="002705F5">
      <w:pPr>
        <w:pStyle w:val="NoSpacing1"/>
        <w:rPr>
          <w:rFonts w:ascii="Times New Roman" w:hAnsi="Times New Roman"/>
          <w:sz w:val="20"/>
          <w:szCs w:val="20"/>
        </w:rPr>
      </w:pPr>
    </w:p>
    <w:p w:rsidR="00280AE2" w:rsidRPr="002A4AC0" w:rsidRDefault="00280AE2" w:rsidP="002705F5">
      <w:pPr>
        <w:pStyle w:val="NoSpacing1"/>
        <w:rPr>
          <w:rFonts w:ascii="Times New Roman" w:hAnsi="Times New Roman"/>
          <w:sz w:val="20"/>
          <w:szCs w:val="20"/>
        </w:rPr>
      </w:pPr>
      <w:r>
        <w:rPr>
          <w:rFonts w:ascii="Times New Roman" w:hAnsi="Times New Roman"/>
          <w:sz w:val="20"/>
        </w:rPr>
        <w:t>Suceso destacado n.º 1: Reclusión de Ixalan</w:t>
      </w:r>
    </w:p>
    <w:p w:rsidR="00280AE2" w:rsidRPr="002A4AC0" w:rsidRDefault="00280AE2" w:rsidP="002705F5">
      <w:pPr>
        <w:pStyle w:val="NoSpacing1"/>
        <w:rPr>
          <w:rFonts w:ascii="Times New Roman" w:hAnsi="Times New Roman"/>
          <w:sz w:val="20"/>
          <w:szCs w:val="20"/>
        </w:rPr>
      </w:pPr>
      <w:r>
        <w:rPr>
          <w:rFonts w:ascii="Times New Roman" w:hAnsi="Times New Roman"/>
          <w:sz w:val="20"/>
        </w:rPr>
        <w:t>Suceso destacado n.º 2: Desprecio de Vraska</w:t>
      </w:r>
    </w:p>
    <w:p w:rsidR="00280AE2" w:rsidRPr="002A4AC0" w:rsidRDefault="00280AE2" w:rsidP="002705F5">
      <w:pPr>
        <w:pStyle w:val="NoSpacing1"/>
        <w:rPr>
          <w:rFonts w:ascii="Times New Roman" w:hAnsi="Times New Roman"/>
          <w:sz w:val="20"/>
          <w:szCs w:val="20"/>
        </w:rPr>
      </w:pPr>
      <w:r>
        <w:rPr>
          <w:rFonts w:ascii="Times New Roman" w:hAnsi="Times New Roman"/>
          <w:sz w:val="20"/>
        </w:rPr>
        <w:t>Suceso destacado n.º 3: Rechazo torrencial</w:t>
      </w:r>
    </w:p>
    <w:p w:rsidR="00280AE2" w:rsidRPr="002A4AC0" w:rsidRDefault="00280AE2" w:rsidP="002705F5">
      <w:pPr>
        <w:pStyle w:val="NoSpacing1"/>
        <w:rPr>
          <w:rFonts w:ascii="Times New Roman" w:hAnsi="Times New Roman"/>
          <w:sz w:val="20"/>
          <w:szCs w:val="20"/>
        </w:rPr>
      </w:pPr>
      <w:r>
        <w:rPr>
          <w:rFonts w:ascii="Times New Roman" w:hAnsi="Times New Roman"/>
          <w:sz w:val="20"/>
        </w:rPr>
        <w:t>Suceso destacado n.º 4: Astrolabio taumatúrgico</w:t>
      </w:r>
    </w:p>
    <w:p w:rsidR="00280AE2" w:rsidRPr="002A4AC0" w:rsidRDefault="00280AE2" w:rsidP="002705F5">
      <w:pPr>
        <w:pStyle w:val="NoSpacing1"/>
        <w:rPr>
          <w:rFonts w:ascii="Times New Roman" w:hAnsi="Times New Roman"/>
          <w:sz w:val="20"/>
          <w:szCs w:val="20"/>
        </w:rPr>
      </w:pPr>
      <w:r>
        <w:rPr>
          <w:rFonts w:ascii="Times New Roman" w:hAnsi="Times New Roman"/>
          <w:sz w:val="20"/>
        </w:rPr>
        <w:t>Suceso destacado n.º 5: Travesía peligrosa</w:t>
      </w:r>
    </w:p>
    <w:p w:rsidR="00280AE2" w:rsidRPr="002A4AC0" w:rsidRDefault="00280AE2" w:rsidP="002705F5">
      <w:pPr>
        <w:pStyle w:val="NoSpacing1"/>
        <w:rPr>
          <w:rFonts w:ascii="Times New Roman" w:hAnsi="Times New Roman"/>
          <w:sz w:val="20"/>
          <w:szCs w:val="20"/>
        </w:rPr>
      </w:pPr>
    </w:p>
    <w:p w:rsidR="00280AE2" w:rsidRPr="002A4AC0" w:rsidRDefault="00280AE2" w:rsidP="002705F5">
      <w:pPr>
        <w:pStyle w:val="NoSpacing1"/>
        <w:rPr>
          <w:rFonts w:ascii="Times New Roman" w:hAnsi="Times New Roman"/>
          <w:sz w:val="20"/>
          <w:szCs w:val="20"/>
        </w:rPr>
      </w:pPr>
      <w:r>
        <w:rPr>
          <w:rFonts w:ascii="Times New Roman" w:hAnsi="Times New Roman"/>
          <w:sz w:val="20"/>
        </w:rPr>
        <w:t xml:space="preserve">Las cartas de sucesos destacados de esta colección tienen un símbolo de Planeswalker en sus recuadros de texto. Este símbolo no tiene ningún efecto en el juego. Las cartas impresas también incluyen la dirección </w:t>
      </w:r>
      <w:r>
        <w:rPr>
          <w:rFonts w:ascii="Times New Roman" w:hAnsi="Times New Roman"/>
          <w:b/>
          <w:sz w:val="20"/>
        </w:rPr>
        <w:t>mtgstory.com/sp</w:t>
      </w:r>
      <w:r>
        <w:rPr>
          <w:rFonts w:ascii="Times New Roman" w:hAnsi="Times New Roman"/>
          <w:sz w:val="20"/>
        </w:rPr>
        <w:t xml:space="preserve"> y un número que indica la secuencia de las cartas en la historia.</w:t>
      </w:r>
    </w:p>
    <w:p w:rsidR="00280AE2" w:rsidRDefault="00280AE2" w:rsidP="002705F5">
      <w:pPr>
        <w:pStyle w:val="NoSpacing1"/>
        <w:rPr>
          <w:rFonts w:ascii="Times New Roman" w:hAnsi="Times New Roman"/>
          <w:sz w:val="20"/>
          <w:szCs w:val="20"/>
        </w:rPr>
      </w:pPr>
      <w:r>
        <w:rPr>
          <w:rFonts w:ascii="Times New Roman" w:hAnsi="Times New Roman"/>
          <w:sz w:val="20"/>
        </w:rPr>
        <w:t>-----</w:t>
      </w:r>
    </w:p>
    <w:p w:rsidR="00280AE2" w:rsidRPr="001A6F10" w:rsidRDefault="00280AE2" w:rsidP="002705F5">
      <w:pPr>
        <w:pStyle w:val="NoSpacing1"/>
        <w:rPr>
          <w:rFonts w:ascii="Times New Roman" w:hAnsi="Times New Roman"/>
          <w:sz w:val="20"/>
          <w:szCs w:val="20"/>
        </w:rPr>
      </w:pPr>
    </w:p>
    <w:p w:rsidR="00280AE2" w:rsidRPr="001A6F10" w:rsidRDefault="00280AE2" w:rsidP="002705F5">
      <w:pPr>
        <w:pStyle w:val="Heading2"/>
      </w:pPr>
      <w:r>
        <w:t>Tema principal: bonificaciones “tribales”</w:t>
      </w:r>
    </w:p>
    <w:p w:rsidR="00280AE2" w:rsidRPr="001A6F10" w:rsidRDefault="00280AE2" w:rsidP="002705F5">
      <w:pPr>
        <w:pStyle w:val="NoSpacing1"/>
        <w:rPr>
          <w:rFonts w:ascii="Times New Roman" w:hAnsi="Times New Roman"/>
          <w:sz w:val="20"/>
          <w:szCs w:val="20"/>
        </w:rPr>
      </w:pPr>
    </w:p>
    <w:p w:rsidR="00280AE2" w:rsidRPr="00CE2969" w:rsidRDefault="00280AE2" w:rsidP="002705F5">
      <w:pPr>
        <w:pStyle w:val="NoSpacing1"/>
        <w:rPr>
          <w:rFonts w:ascii="Times New Roman" w:hAnsi="Times New Roman"/>
          <w:sz w:val="20"/>
          <w:szCs w:val="20"/>
        </w:rPr>
      </w:pPr>
      <w:r>
        <w:rPr>
          <w:rFonts w:ascii="Times New Roman" w:hAnsi="Times New Roman"/>
          <w:sz w:val="20"/>
        </w:rPr>
        <w:t xml:space="preserve">La base de la colección </w:t>
      </w:r>
      <w:r>
        <w:rPr>
          <w:rFonts w:ascii="Times New Roman" w:hAnsi="Times New Roman"/>
          <w:i/>
          <w:sz w:val="20"/>
        </w:rPr>
        <w:t>Ixalan</w:t>
      </w:r>
      <w:r>
        <w:rPr>
          <w:rFonts w:ascii="Times New Roman" w:hAnsi="Times New Roman"/>
          <w:sz w:val="20"/>
        </w:rPr>
        <w:t xml:space="preserve"> son cuatro facciones rivales, cada una con un tipo de criatura destacado: </w:t>
      </w:r>
      <w:r>
        <w:rPr>
          <w:rFonts w:ascii="Times New Roman" w:hAnsi="Times New Roman"/>
          <w:color w:val="000000"/>
          <w:sz w:val="20"/>
        </w:rPr>
        <w:t xml:space="preserve">los </w:t>
      </w:r>
      <w:r>
        <w:rPr>
          <w:rFonts w:ascii="Times New Roman" w:hAnsi="Times New Roman"/>
          <w:b/>
          <w:color w:val="000000"/>
          <w:sz w:val="20"/>
        </w:rPr>
        <w:t>Vampiros</w:t>
      </w:r>
      <w:r>
        <w:rPr>
          <w:rFonts w:ascii="Times New Roman" w:hAnsi="Times New Roman"/>
          <w:color w:val="000000"/>
          <w:sz w:val="20"/>
        </w:rPr>
        <w:t xml:space="preserve"> de la Legión del Crepúsculo, los </w:t>
      </w:r>
      <w:r>
        <w:rPr>
          <w:rFonts w:ascii="Times New Roman" w:hAnsi="Times New Roman"/>
          <w:b/>
          <w:color w:val="000000"/>
          <w:sz w:val="20"/>
        </w:rPr>
        <w:t>Piratas</w:t>
      </w:r>
      <w:r>
        <w:rPr>
          <w:rFonts w:ascii="Times New Roman" w:hAnsi="Times New Roman"/>
          <w:color w:val="000000"/>
          <w:sz w:val="20"/>
        </w:rPr>
        <w:t xml:space="preserve"> de la Coalición Azófar, los jinetes de </w:t>
      </w:r>
      <w:r>
        <w:rPr>
          <w:rFonts w:ascii="Times New Roman" w:hAnsi="Times New Roman"/>
          <w:b/>
          <w:color w:val="000000"/>
          <w:sz w:val="20"/>
        </w:rPr>
        <w:t>Dinosaurios</w:t>
      </w:r>
      <w:r>
        <w:rPr>
          <w:rFonts w:ascii="Times New Roman" w:hAnsi="Times New Roman"/>
          <w:color w:val="000000"/>
          <w:sz w:val="20"/>
        </w:rPr>
        <w:t xml:space="preserve"> del Imperio del Sol y los </w:t>
      </w:r>
      <w:r>
        <w:rPr>
          <w:rFonts w:ascii="Times New Roman" w:hAnsi="Times New Roman"/>
          <w:b/>
          <w:color w:val="000000"/>
          <w:sz w:val="20"/>
        </w:rPr>
        <w:t>Tritones</w:t>
      </w:r>
      <w:r>
        <w:rPr>
          <w:rFonts w:ascii="Times New Roman" w:hAnsi="Times New Roman"/>
          <w:color w:val="000000"/>
          <w:sz w:val="20"/>
        </w:rPr>
        <w:t xml:space="preserve"> de los Heraldos del Río. </w:t>
      </w:r>
      <w:r>
        <w:rPr>
          <w:rFonts w:ascii="Times New Roman" w:hAnsi="Times New Roman"/>
          <w:sz w:val="20"/>
        </w:rPr>
        <w:t xml:space="preserve">En </w:t>
      </w:r>
      <w:r>
        <w:rPr>
          <w:rFonts w:ascii="Times New Roman" w:hAnsi="Times New Roman"/>
          <w:i/>
          <w:sz w:val="20"/>
        </w:rPr>
        <w:t>Ixalan</w:t>
      </w:r>
      <w:r>
        <w:rPr>
          <w:rFonts w:ascii="Times New Roman" w:hAnsi="Times New Roman"/>
          <w:sz w:val="20"/>
        </w:rPr>
        <w:t>, muchas cartas te recompensan por jugar muchas criaturas de un determinado tipo; otras te recompensan por jugar muchas criaturas que comparten el tipo que elijas. ¡Escoge bien a tus aliados!</w:t>
      </w:r>
    </w:p>
    <w:p w:rsidR="00280AE2" w:rsidRDefault="00280AE2" w:rsidP="002705F5">
      <w:pPr>
        <w:pStyle w:val="NoSpacing1"/>
        <w:rPr>
          <w:rFonts w:ascii="Times New Roman" w:hAnsi="Times New Roman"/>
          <w:sz w:val="20"/>
          <w:szCs w:val="20"/>
        </w:rPr>
      </w:pPr>
    </w:p>
    <w:p w:rsidR="00280AE2" w:rsidRDefault="00280AE2" w:rsidP="002705F5">
      <w:pPr>
        <w:pStyle w:val="NoSpacing1"/>
        <w:rPr>
          <w:rFonts w:ascii="Times New Roman" w:hAnsi="Times New Roman"/>
          <w:sz w:val="20"/>
          <w:szCs w:val="20"/>
        </w:rPr>
      </w:pPr>
      <w:r>
        <w:rPr>
          <w:rFonts w:ascii="Times New Roman" w:hAnsi="Times New Roman"/>
          <w:sz w:val="20"/>
        </w:rPr>
        <w:t>Maestro de caza de Otepec</w:t>
      </w:r>
    </w:p>
    <w:p w:rsidR="00280AE2" w:rsidRDefault="00280AE2" w:rsidP="002705F5">
      <w:pPr>
        <w:pStyle w:val="NoSpacing1"/>
        <w:rPr>
          <w:rFonts w:ascii="Times New Roman" w:hAnsi="Times New Roman"/>
          <w:sz w:val="20"/>
          <w:szCs w:val="20"/>
        </w:rPr>
      </w:pPr>
      <w:r>
        <w:rPr>
          <w:rFonts w:ascii="Times New Roman" w:hAnsi="Times New Roman"/>
          <w:sz w:val="20"/>
        </w:rPr>
        <w:t>{1}{R}</w:t>
      </w:r>
    </w:p>
    <w:p w:rsidR="00280AE2" w:rsidRDefault="00280AE2" w:rsidP="002705F5">
      <w:pPr>
        <w:pStyle w:val="NoSpacing1"/>
        <w:rPr>
          <w:rFonts w:ascii="Times New Roman" w:hAnsi="Times New Roman"/>
          <w:sz w:val="20"/>
          <w:szCs w:val="20"/>
        </w:rPr>
      </w:pPr>
      <w:r>
        <w:rPr>
          <w:rFonts w:ascii="Times New Roman" w:hAnsi="Times New Roman"/>
          <w:sz w:val="20"/>
        </w:rPr>
        <w:t>Criatura — Chamán humano</w:t>
      </w:r>
    </w:p>
    <w:p w:rsidR="00280AE2" w:rsidRDefault="00280AE2" w:rsidP="002705F5">
      <w:pPr>
        <w:pStyle w:val="NoSpacing1"/>
        <w:rPr>
          <w:rFonts w:ascii="Times New Roman" w:hAnsi="Times New Roman"/>
          <w:sz w:val="20"/>
          <w:szCs w:val="20"/>
        </w:rPr>
      </w:pPr>
      <w:r>
        <w:rPr>
          <w:rFonts w:ascii="Times New Roman" w:hAnsi="Times New Roman"/>
          <w:sz w:val="20"/>
        </w:rPr>
        <w:t>1/2</w:t>
      </w:r>
    </w:p>
    <w:p w:rsidR="00280AE2" w:rsidRPr="00270B60" w:rsidRDefault="00280AE2" w:rsidP="002705F5">
      <w:pPr>
        <w:pStyle w:val="NoSpacing1"/>
        <w:rPr>
          <w:rFonts w:ascii="Times New Roman" w:hAnsi="Times New Roman"/>
          <w:sz w:val="20"/>
          <w:szCs w:val="20"/>
        </w:rPr>
      </w:pPr>
      <w:r>
        <w:rPr>
          <w:rFonts w:ascii="Times New Roman" w:hAnsi="Times New Roman"/>
          <w:sz w:val="20"/>
        </w:rPr>
        <w:t>Te cuesta {1} menos lanzar los hechizos de Dinosaurio.</w:t>
      </w:r>
    </w:p>
    <w:p w:rsidR="00280AE2" w:rsidRDefault="00280AE2" w:rsidP="002705F5">
      <w:pPr>
        <w:pStyle w:val="NoSpacing1"/>
        <w:rPr>
          <w:rFonts w:ascii="Times New Roman" w:hAnsi="Times New Roman"/>
          <w:sz w:val="20"/>
          <w:szCs w:val="20"/>
        </w:rPr>
      </w:pPr>
      <w:r>
        <w:rPr>
          <w:rFonts w:ascii="Times New Roman" w:hAnsi="Times New Roman"/>
          <w:sz w:val="20"/>
        </w:rPr>
        <w:t>{T}: El Dinosaurio objetivo gana la habilidad de prisa hasta el final del turno.</w:t>
      </w:r>
    </w:p>
    <w:p w:rsidR="00280AE2" w:rsidRDefault="00280AE2" w:rsidP="002705F5">
      <w:pPr>
        <w:pStyle w:val="NoSpacing1"/>
        <w:rPr>
          <w:rFonts w:ascii="Times New Roman" w:hAnsi="Times New Roman"/>
          <w:sz w:val="20"/>
          <w:szCs w:val="20"/>
        </w:rPr>
      </w:pPr>
    </w:p>
    <w:p w:rsidR="00280AE2" w:rsidRDefault="00280AE2" w:rsidP="002705F5">
      <w:pPr>
        <w:pStyle w:val="NoSpacing1"/>
        <w:rPr>
          <w:rFonts w:ascii="Times New Roman" w:hAnsi="Times New Roman"/>
          <w:sz w:val="20"/>
          <w:szCs w:val="20"/>
        </w:rPr>
      </w:pPr>
      <w:r>
        <w:rPr>
          <w:rFonts w:ascii="Times New Roman" w:hAnsi="Times New Roman"/>
          <w:sz w:val="20"/>
        </w:rPr>
        <w:t>Marcha de los ahogados</w:t>
      </w:r>
    </w:p>
    <w:p w:rsidR="00280AE2" w:rsidRDefault="00280AE2" w:rsidP="002705F5">
      <w:pPr>
        <w:pStyle w:val="NoSpacing1"/>
        <w:rPr>
          <w:rFonts w:ascii="Times New Roman" w:hAnsi="Times New Roman"/>
          <w:sz w:val="20"/>
          <w:szCs w:val="20"/>
        </w:rPr>
      </w:pPr>
      <w:r>
        <w:rPr>
          <w:rFonts w:ascii="Times New Roman" w:hAnsi="Times New Roman"/>
          <w:sz w:val="20"/>
        </w:rPr>
        <w:t>{B}</w:t>
      </w:r>
    </w:p>
    <w:p w:rsidR="00280AE2" w:rsidRDefault="00280AE2" w:rsidP="002705F5">
      <w:pPr>
        <w:pStyle w:val="NoSpacing1"/>
        <w:rPr>
          <w:rFonts w:ascii="Times New Roman" w:hAnsi="Times New Roman"/>
          <w:sz w:val="20"/>
          <w:szCs w:val="20"/>
        </w:rPr>
      </w:pPr>
      <w:r>
        <w:rPr>
          <w:rFonts w:ascii="Times New Roman" w:hAnsi="Times New Roman"/>
          <w:sz w:val="20"/>
        </w:rPr>
        <w:t>Conjuro</w:t>
      </w:r>
    </w:p>
    <w:p w:rsidR="00280AE2" w:rsidRDefault="00280AE2" w:rsidP="002705F5">
      <w:pPr>
        <w:pStyle w:val="NoSpacing1"/>
        <w:rPr>
          <w:rFonts w:ascii="Times New Roman" w:hAnsi="Times New Roman"/>
          <w:sz w:val="20"/>
          <w:szCs w:val="20"/>
        </w:rPr>
      </w:pPr>
      <w:r>
        <w:rPr>
          <w:rFonts w:ascii="Times New Roman" w:hAnsi="Times New Roman"/>
          <w:sz w:val="20"/>
        </w:rPr>
        <w:t>Elige uno:</w:t>
      </w:r>
    </w:p>
    <w:p w:rsidR="00280AE2" w:rsidRDefault="00280AE2" w:rsidP="002705F5">
      <w:pPr>
        <w:pStyle w:val="NoSpacing1"/>
        <w:rPr>
          <w:rFonts w:ascii="Times New Roman" w:hAnsi="Times New Roman"/>
          <w:sz w:val="20"/>
          <w:szCs w:val="20"/>
        </w:rPr>
      </w:pPr>
      <w:r>
        <w:rPr>
          <w:rFonts w:ascii="Times New Roman" w:hAnsi="Times New Roman"/>
          <w:sz w:val="20"/>
        </w:rPr>
        <w:t>• Regresa la carta de criatura objetivo de tu cementerio a tu mano.</w:t>
      </w:r>
    </w:p>
    <w:p w:rsidR="00280AE2" w:rsidRDefault="00280AE2" w:rsidP="002705F5">
      <w:pPr>
        <w:pStyle w:val="NoSpacing1"/>
        <w:rPr>
          <w:rFonts w:ascii="Times New Roman" w:hAnsi="Times New Roman"/>
          <w:sz w:val="20"/>
          <w:szCs w:val="20"/>
        </w:rPr>
      </w:pPr>
      <w:r>
        <w:rPr>
          <w:rFonts w:ascii="Times New Roman" w:hAnsi="Times New Roman"/>
          <w:sz w:val="20"/>
        </w:rPr>
        <w:t>• Regresa dos cartas objetivo de Pirata de tu cementerio a tu mano.</w:t>
      </w:r>
    </w:p>
    <w:p w:rsidR="00280AE2" w:rsidRPr="001A6F10" w:rsidRDefault="00280AE2" w:rsidP="002705F5">
      <w:pPr>
        <w:pStyle w:val="NoSpacing1"/>
        <w:rPr>
          <w:rFonts w:ascii="Times New Roman" w:hAnsi="Times New Roman"/>
          <w:sz w:val="20"/>
          <w:szCs w:val="20"/>
        </w:rPr>
      </w:pPr>
    </w:p>
    <w:p w:rsidR="00280AE2" w:rsidRDefault="00280AE2" w:rsidP="002705F5">
      <w:pPr>
        <w:pStyle w:val="PlainText"/>
        <w:rPr>
          <w:rFonts w:ascii="Times New Roman" w:hAnsi="Times New Roman"/>
          <w:sz w:val="20"/>
          <w:szCs w:val="20"/>
        </w:rPr>
      </w:pPr>
      <w:r>
        <w:rPr>
          <w:rFonts w:ascii="Times New Roman" w:hAnsi="Times New Roman"/>
          <w:sz w:val="20"/>
        </w:rPr>
        <w:t>Estandarte del vencedor</w:t>
      </w:r>
    </w:p>
    <w:p w:rsidR="00280AE2" w:rsidRDefault="00280AE2" w:rsidP="002705F5">
      <w:pPr>
        <w:pStyle w:val="PlainText"/>
        <w:rPr>
          <w:rFonts w:ascii="Times New Roman" w:hAnsi="Times New Roman"/>
          <w:sz w:val="20"/>
          <w:szCs w:val="20"/>
        </w:rPr>
      </w:pPr>
      <w:r>
        <w:rPr>
          <w:rFonts w:ascii="Times New Roman" w:hAnsi="Times New Roman"/>
          <w:sz w:val="20"/>
        </w:rPr>
        <w:t>{5}</w:t>
      </w:r>
    </w:p>
    <w:p w:rsidR="00280AE2" w:rsidRDefault="00280AE2" w:rsidP="002705F5">
      <w:pPr>
        <w:pStyle w:val="PlainText"/>
        <w:rPr>
          <w:rFonts w:ascii="Times New Roman" w:hAnsi="Times New Roman"/>
          <w:sz w:val="20"/>
          <w:szCs w:val="20"/>
        </w:rPr>
      </w:pPr>
      <w:r>
        <w:rPr>
          <w:rFonts w:ascii="Times New Roman" w:hAnsi="Times New Roman"/>
          <w:sz w:val="20"/>
        </w:rPr>
        <w:t>Artefacto</w:t>
      </w:r>
    </w:p>
    <w:p w:rsidR="00280AE2" w:rsidRDefault="00280AE2" w:rsidP="002705F5">
      <w:pPr>
        <w:pStyle w:val="PlainText"/>
        <w:rPr>
          <w:rFonts w:ascii="Times New Roman" w:hAnsi="Times New Roman"/>
          <w:sz w:val="20"/>
          <w:szCs w:val="20"/>
        </w:rPr>
      </w:pPr>
      <w:r>
        <w:rPr>
          <w:rFonts w:ascii="Times New Roman" w:hAnsi="Times New Roman"/>
          <w:sz w:val="20"/>
        </w:rPr>
        <w:t>En cuanto el Estandarte del vencedor entre al campo de batalla, elige un tipo de criatura.</w:t>
      </w:r>
    </w:p>
    <w:p w:rsidR="00280AE2" w:rsidRDefault="00280AE2" w:rsidP="002705F5">
      <w:pPr>
        <w:pStyle w:val="PlainText"/>
        <w:rPr>
          <w:rFonts w:ascii="Times New Roman" w:hAnsi="Times New Roman"/>
          <w:sz w:val="20"/>
          <w:szCs w:val="20"/>
        </w:rPr>
      </w:pPr>
      <w:r>
        <w:rPr>
          <w:rFonts w:ascii="Times New Roman" w:hAnsi="Times New Roman"/>
          <w:sz w:val="20"/>
        </w:rPr>
        <w:t>Las criaturas que controlas del tipo elegido obtienen +1/+1.</w:t>
      </w:r>
    </w:p>
    <w:p w:rsidR="00280AE2" w:rsidRDefault="00280AE2" w:rsidP="002705F5">
      <w:pPr>
        <w:pStyle w:val="PlainText"/>
        <w:rPr>
          <w:rFonts w:ascii="Times New Roman" w:hAnsi="Times New Roman"/>
          <w:sz w:val="20"/>
          <w:szCs w:val="20"/>
        </w:rPr>
      </w:pPr>
      <w:r>
        <w:rPr>
          <w:rFonts w:ascii="Times New Roman" w:hAnsi="Times New Roman"/>
          <w:sz w:val="20"/>
        </w:rPr>
        <w:t>Siempre que lances un hechizo de criatura del tipo elegido, roba una carta.</w:t>
      </w:r>
    </w:p>
    <w:p w:rsidR="00280AE2" w:rsidRDefault="00280AE2" w:rsidP="002705F5">
      <w:pPr>
        <w:pStyle w:val="PlainText"/>
        <w:rPr>
          <w:rFonts w:ascii="Times New Roman" w:hAnsi="Times New Roman"/>
          <w:sz w:val="20"/>
          <w:szCs w:val="20"/>
        </w:rPr>
      </w:pPr>
    </w:p>
    <w:p w:rsidR="00280AE2" w:rsidRDefault="00280AE2" w:rsidP="002705F5">
      <w:pPr>
        <w:pStyle w:val="PlainText"/>
        <w:rPr>
          <w:rFonts w:ascii="Times New Roman" w:hAnsi="Times New Roman"/>
          <w:sz w:val="20"/>
          <w:szCs w:val="20"/>
        </w:rPr>
      </w:pPr>
      <w:r>
        <w:rPr>
          <w:rFonts w:ascii="Times New Roman" w:hAnsi="Times New Roman"/>
          <w:sz w:val="20"/>
        </w:rPr>
        <w:t>* Si un efecto se refiere a un “hechizo de [subtipo]” o “carta de [subtipo]”, solo se refiere a un hechizo o a una carta que tenga ese subtipo. Por ejemplo, la Marcha de los ahogados es una carta que da ventaja a los Piratas y cuya ilustración contiene piratas, pero no es una carta de Pirata.</w:t>
      </w:r>
    </w:p>
    <w:p w:rsidR="00280AE2" w:rsidRPr="00E83174" w:rsidRDefault="00280AE2" w:rsidP="002705F5">
      <w:pPr>
        <w:pStyle w:val="PlainText"/>
        <w:rPr>
          <w:rFonts w:ascii="Times New Roman" w:hAnsi="Times New Roman"/>
          <w:sz w:val="20"/>
          <w:szCs w:val="20"/>
        </w:rPr>
      </w:pPr>
    </w:p>
    <w:p w:rsidR="00280AE2" w:rsidRDefault="00280AE2" w:rsidP="002705F5">
      <w:pPr>
        <w:pStyle w:val="NoSpacing1"/>
        <w:rPr>
          <w:rFonts w:ascii="Times New Roman" w:hAnsi="Times New Roman"/>
          <w:sz w:val="20"/>
          <w:szCs w:val="20"/>
        </w:rPr>
      </w:pPr>
      <w:r>
        <w:rPr>
          <w:rFonts w:ascii="Times New Roman" w:hAnsi="Times New Roman"/>
          <w:sz w:val="20"/>
        </w:rPr>
        <w:t>* Para elegir un tipo de criatura, debes elegir un tipo de criatura existente, como Vampiro o Caballero. No puedes elegir varios tipos de criatura, como “Caballero vampiro”. Los tipos de carta como artefacto no pueden ser elegidos. Tampoco los subtipos que no sean tipos de criatura, como Jace, Vehículo o Tesoro.</w:t>
      </w:r>
    </w:p>
    <w:p w:rsidR="00280AE2" w:rsidRPr="001A6F10" w:rsidRDefault="00280AE2" w:rsidP="002705F5">
      <w:pPr>
        <w:pStyle w:val="NoSpacing1"/>
        <w:rPr>
          <w:rFonts w:ascii="Times New Roman" w:hAnsi="Times New Roman"/>
          <w:sz w:val="20"/>
          <w:szCs w:val="20"/>
        </w:rPr>
      </w:pPr>
      <w:r>
        <w:rPr>
          <w:rFonts w:ascii="Times New Roman" w:hAnsi="Times New Roman"/>
          <w:sz w:val="20"/>
        </w:rPr>
        <w:t>-----</w:t>
      </w:r>
    </w:p>
    <w:p w:rsidR="00280AE2" w:rsidRPr="001A6F10" w:rsidRDefault="00280AE2" w:rsidP="002705F5">
      <w:pPr>
        <w:pStyle w:val="NoSpacing1"/>
        <w:rPr>
          <w:rFonts w:ascii="Times New Roman" w:hAnsi="Times New Roman"/>
          <w:b/>
          <w:sz w:val="20"/>
          <w:szCs w:val="20"/>
        </w:rPr>
      </w:pPr>
    </w:p>
    <w:p w:rsidR="00280AE2" w:rsidRPr="001A6F10" w:rsidRDefault="00280AE2" w:rsidP="002705F5">
      <w:pPr>
        <w:pStyle w:val="Heading2"/>
      </w:pPr>
      <w:r>
        <w:t>Nueva acción de palabra clave: explorar</w:t>
      </w:r>
    </w:p>
    <w:p w:rsidR="00280AE2" w:rsidRPr="001A6F10" w:rsidRDefault="00280AE2" w:rsidP="002705F5">
      <w:pPr>
        <w:pStyle w:val="NoSpacing1"/>
        <w:rPr>
          <w:rFonts w:ascii="Times New Roman" w:hAnsi="Times New Roman"/>
          <w:sz w:val="20"/>
          <w:szCs w:val="20"/>
        </w:rPr>
      </w:pPr>
    </w:p>
    <w:p w:rsidR="00280AE2" w:rsidRDefault="00280AE2" w:rsidP="002705F5">
      <w:pPr>
        <w:pStyle w:val="NoSpacing1"/>
        <w:rPr>
          <w:rFonts w:ascii="Times New Roman" w:hAnsi="Times New Roman"/>
          <w:sz w:val="20"/>
          <w:szCs w:val="20"/>
        </w:rPr>
      </w:pPr>
      <w:r>
        <w:rPr>
          <w:rFonts w:ascii="Times New Roman" w:hAnsi="Times New Roman"/>
          <w:sz w:val="20"/>
        </w:rPr>
        <w:t xml:space="preserve">Explorar es una nueva acción de palabra clave que aparece en 13 cartas de criatura de la colección </w:t>
      </w:r>
      <w:r>
        <w:rPr>
          <w:rFonts w:ascii="Times New Roman" w:hAnsi="Times New Roman"/>
          <w:i/>
          <w:sz w:val="20"/>
        </w:rPr>
        <w:t>Ixalan</w:t>
      </w:r>
      <w:r>
        <w:rPr>
          <w:rFonts w:ascii="Times New Roman" w:hAnsi="Times New Roman"/>
          <w:sz w:val="20"/>
        </w:rPr>
        <w:t>. También hay dos cartas en la colección con habilidades que se disparan “Siempre que una criatura que controlas explore”. Esta mecánica no se asocia con una facción específica: hay criaturas con explorar en los cinco colores.</w:t>
      </w:r>
    </w:p>
    <w:p w:rsidR="00280AE2" w:rsidRDefault="00280AE2" w:rsidP="002705F5">
      <w:pPr>
        <w:pStyle w:val="NoSpacing1"/>
        <w:rPr>
          <w:rFonts w:ascii="Times New Roman" w:hAnsi="Times New Roman"/>
          <w:sz w:val="20"/>
          <w:szCs w:val="20"/>
        </w:rPr>
      </w:pPr>
    </w:p>
    <w:p w:rsidR="00280AE2" w:rsidRDefault="00280AE2" w:rsidP="002705F5">
      <w:pPr>
        <w:pStyle w:val="NoSpacing1"/>
        <w:rPr>
          <w:rFonts w:ascii="Times New Roman" w:hAnsi="Times New Roman"/>
          <w:sz w:val="20"/>
          <w:szCs w:val="20"/>
        </w:rPr>
      </w:pPr>
      <w:r>
        <w:rPr>
          <w:rFonts w:ascii="Times New Roman" w:hAnsi="Times New Roman"/>
          <w:sz w:val="20"/>
        </w:rPr>
        <w:t>Buscasendas de Tishana</w:t>
      </w:r>
    </w:p>
    <w:p w:rsidR="00280AE2" w:rsidRDefault="00280AE2" w:rsidP="002705F5">
      <w:pPr>
        <w:pStyle w:val="NoSpacing1"/>
        <w:rPr>
          <w:rFonts w:ascii="Times New Roman" w:hAnsi="Times New Roman"/>
          <w:sz w:val="20"/>
          <w:szCs w:val="20"/>
        </w:rPr>
      </w:pPr>
      <w:r>
        <w:rPr>
          <w:rFonts w:ascii="Times New Roman" w:hAnsi="Times New Roman"/>
          <w:sz w:val="20"/>
        </w:rPr>
        <w:t>{2}{G}</w:t>
      </w:r>
    </w:p>
    <w:p w:rsidR="00280AE2" w:rsidRDefault="00280AE2" w:rsidP="002705F5">
      <w:pPr>
        <w:pStyle w:val="NoSpacing1"/>
        <w:rPr>
          <w:rFonts w:ascii="Times New Roman" w:hAnsi="Times New Roman"/>
          <w:sz w:val="20"/>
          <w:szCs w:val="20"/>
        </w:rPr>
      </w:pPr>
      <w:r>
        <w:rPr>
          <w:rFonts w:ascii="Times New Roman" w:hAnsi="Times New Roman"/>
          <w:sz w:val="20"/>
        </w:rPr>
        <w:t>Criatura — Explorador tritón</w:t>
      </w:r>
    </w:p>
    <w:p w:rsidR="00280AE2" w:rsidRDefault="00280AE2" w:rsidP="002705F5">
      <w:pPr>
        <w:pStyle w:val="NoSpacing1"/>
        <w:rPr>
          <w:rFonts w:ascii="Times New Roman" w:hAnsi="Times New Roman"/>
          <w:sz w:val="20"/>
          <w:szCs w:val="20"/>
        </w:rPr>
      </w:pPr>
      <w:r>
        <w:rPr>
          <w:rFonts w:ascii="Times New Roman" w:hAnsi="Times New Roman"/>
          <w:sz w:val="20"/>
        </w:rPr>
        <w:t>2/2</w:t>
      </w:r>
    </w:p>
    <w:p w:rsidR="00280AE2" w:rsidRPr="001A6F10" w:rsidRDefault="00280AE2" w:rsidP="002705F5">
      <w:pPr>
        <w:pStyle w:val="NoSpacing1"/>
        <w:rPr>
          <w:rFonts w:ascii="Times New Roman" w:hAnsi="Times New Roman"/>
          <w:sz w:val="20"/>
          <w:szCs w:val="20"/>
        </w:rPr>
      </w:pPr>
      <w:r>
        <w:rPr>
          <w:rFonts w:ascii="Times New Roman" w:hAnsi="Times New Roman"/>
          <w:sz w:val="20"/>
        </w:rPr>
        <w:t xml:space="preserve">Cuando la Buscasendas de Tishana entre al campo de batalla, explora. </w:t>
      </w:r>
      <w:r>
        <w:rPr>
          <w:rFonts w:ascii="Times New Roman" w:hAnsi="Times New Roman"/>
          <w:i/>
          <w:sz w:val="20"/>
        </w:rPr>
        <w:t>(Muestra la primera carta de tu biblioteca. Pon esa carta en tu mano si es una tierra. De lo contrario, pon un contador +1/+1 sobre esta criatura y luego devuelve la carta a su sitio o ponla en tu cementerio.)</w:t>
      </w:r>
    </w:p>
    <w:p w:rsidR="00280AE2" w:rsidRDefault="00280AE2" w:rsidP="002705F5">
      <w:pPr>
        <w:pStyle w:val="NoSpacing1"/>
        <w:rPr>
          <w:rFonts w:ascii="Times New Roman" w:hAnsi="Times New Roman"/>
          <w:sz w:val="20"/>
          <w:szCs w:val="20"/>
        </w:rPr>
      </w:pPr>
    </w:p>
    <w:p w:rsidR="00280AE2" w:rsidRPr="001A6F10" w:rsidRDefault="00280AE2" w:rsidP="002705F5">
      <w:pPr>
        <w:pStyle w:val="NoSpacing1"/>
        <w:rPr>
          <w:rFonts w:ascii="Times New Roman" w:hAnsi="Times New Roman"/>
          <w:sz w:val="20"/>
          <w:szCs w:val="20"/>
        </w:rPr>
      </w:pPr>
      <w:r>
        <w:rPr>
          <w:rFonts w:ascii="Times New Roman" w:hAnsi="Times New Roman"/>
          <w:sz w:val="20"/>
        </w:rPr>
        <w:t>Las reglas oficiales de explorar son las siguientes:</w:t>
      </w:r>
    </w:p>
    <w:p w:rsidR="00280AE2" w:rsidRDefault="00280AE2" w:rsidP="002705F5">
      <w:pPr>
        <w:pStyle w:val="NoSpacing1"/>
        <w:rPr>
          <w:rFonts w:ascii="Times New Roman" w:hAnsi="Times New Roman"/>
          <w:sz w:val="20"/>
          <w:szCs w:val="20"/>
        </w:rPr>
      </w:pPr>
    </w:p>
    <w:p w:rsidR="00280AE2" w:rsidRPr="00BC62D7" w:rsidRDefault="00280AE2" w:rsidP="002705F5">
      <w:pPr>
        <w:pStyle w:val="NoSpacing1"/>
        <w:rPr>
          <w:rFonts w:ascii="Times New Roman" w:hAnsi="Times New Roman"/>
          <w:sz w:val="20"/>
          <w:szCs w:val="20"/>
        </w:rPr>
      </w:pPr>
      <w:r>
        <w:rPr>
          <w:rFonts w:ascii="Times New Roman" w:hAnsi="Times New Roman"/>
          <w:sz w:val="20"/>
        </w:rPr>
        <w:t>701.38 Explorar</w:t>
      </w:r>
    </w:p>
    <w:p w:rsidR="00280AE2" w:rsidRPr="00BC62D7" w:rsidRDefault="00280AE2" w:rsidP="002705F5">
      <w:pPr>
        <w:pStyle w:val="NoSpacing1"/>
        <w:rPr>
          <w:rFonts w:ascii="Times New Roman" w:hAnsi="Times New Roman"/>
          <w:sz w:val="20"/>
          <w:szCs w:val="20"/>
        </w:rPr>
      </w:pPr>
    </w:p>
    <w:p w:rsidR="00280AE2" w:rsidRPr="00BC62D7" w:rsidRDefault="00280AE2" w:rsidP="002705F5">
      <w:pPr>
        <w:pStyle w:val="NoSpacing1"/>
        <w:rPr>
          <w:rFonts w:ascii="Times New Roman" w:hAnsi="Times New Roman"/>
          <w:sz w:val="20"/>
          <w:szCs w:val="20"/>
        </w:rPr>
      </w:pPr>
      <w:r>
        <w:rPr>
          <w:rFonts w:ascii="Times New Roman" w:hAnsi="Times New Roman"/>
          <w:sz w:val="20"/>
        </w:rPr>
        <w:t>701.38a Ciertas habilidades le piden a un permanente que explore. Para hacerlo, el controlador del permanente muestra la primera carta de su biblioteca. Si se muestra una carta de tierra de este modo, ese jugador pone esa carta en su mano. Si no es así, ese jugador pone un contador +1/+1 sobre el permanente que explora y puede poner la carta mostrada en su cementerio.</w:t>
      </w:r>
    </w:p>
    <w:p w:rsidR="00280AE2" w:rsidRPr="00BC62D7" w:rsidRDefault="00280AE2" w:rsidP="002705F5">
      <w:pPr>
        <w:pStyle w:val="NoSpacing1"/>
        <w:rPr>
          <w:rFonts w:ascii="Times New Roman" w:hAnsi="Times New Roman"/>
          <w:sz w:val="20"/>
          <w:szCs w:val="20"/>
        </w:rPr>
      </w:pPr>
    </w:p>
    <w:p w:rsidR="00280AE2" w:rsidRPr="00BC62D7" w:rsidRDefault="00280AE2" w:rsidP="002705F5">
      <w:pPr>
        <w:pStyle w:val="NoSpacing1"/>
        <w:rPr>
          <w:rFonts w:ascii="Times New Roman" w:hAnsi="Times New Roman"/>
          <w:sz w:val="20"/>
          <w:szCs w:val="20"/>
        </w:rPr>
      </w:pPr>
      <w:r>
        <w:rPr>
          <w:rFonts w:ascii="Times New Roman" w:hAnsi="Times New Roman"/>
          <w:sz w:val="20"/>
        </w:rPr>
        <w:t>701.38b Un permanente “explora” una vez que el proceso descrito en la regla 701.38a está completo, incluso si algunas de estas acciones o todas fueron imposibles.</w:t>
      </w:r>
    </w:p>
    <w:p w:rsidR="00280AE2" w:rsidRPr="00BC62D7" w:rsidRDefault="00280AE2" w:rsidP="002705F5">
      <w:pPr>
        <w:pStyle w:val="NoSpacing1"/>
        <w:rPr>
          <w:rFonts w:ascii="Times New Roman" w:hAnsi="Times New Roman"/>
          <w:sz w:val="20"/>
          <w:szCs w:val="20"/>
        </w:rPr>
      </w:pPr>
    </w:p>
    <w:p w:rsidR="00280AE2" w:rsidRPr="00BA650D" w:rsidRDefault="00280AE2" w:rsidP="002705F5">
      <w:pPr>
        <w:pStyle w:val="NoSpacing1"/>
        <w:rPr>
          <w:rFonts w:ascii="Times New Roman" w:hAnsi="Times New Roman"/>
          <w:sz w:val="20"/>
          <w:szCs w:val="20"/>
        </w:rPr>
      </w:pPr>
      <w:r>
        <w:rPr>
          <w:rFonts w:ascii="Times New Roman" w:hAnsi="Times New Roman"/>
          <w:sz w:val="20"/>
        </w:rPr>
        <w:t>701.38c Si un permanente cambia de zona antes de que un efecto cause que explore, se utiliza su última información conocida para determinar qué objeto exploraba y quién lo controlaba.</w:t>
      </w:r>
    </w:p>
    <w:p w:rsidR="00280AE2" w:rsidRDefault="00280AE2" w:rsidP="002705F5">
      <w:pPr>
        <w:pStyle w:val="NoSpacing1"/>
        <w:rPr>
          <w:rFonts w:ascii="Times New Roman" w:hAnsi="Times New Roman"/>
          <w:sz w:val="20"/>
          <w:szCs w:val="20"/>
        </w:rPr>
      </w:pPr>
    </w:p>
    <w:p w:rsidR="00280AE2" w:rsidRDefault="00280AE2" w:rsidP="002705F5">
      <w:pPr>
        <w:pStyle w:val="NoSpacing1"/>
        <w:rPr>
          <w:rFonts w:ascii="Times New Roman" w:hAnsi="Times New Roman"/>
          <w:sz w:val="20"/>
          <w:szCs w:val="20"/>
        </w:rPr>
      </w:pPr>
      <w:r>
        <w:rPr>
          <w:rFonts w:ascii="Times New Roman" w:hAnsi="Times New Roman"/>
          <w:sz w:val="20"/>
        </w:rPr>
        <w:t>* Una vez que una habilidad que hace que una criatura explore comienza a resolverse, los jugadores no pueden realizar ninguna otra acción hasta que termine. En particular, los oponentes no pueden intentar remover la criatura que explora después de que muestres una carta que no sea tierra pero antes de que obtenga un contador.</w:t>
      </w:r>
    </w:p>
    <w:p w:rsidR="00280AE2" w:rsidRDefault="00280AE2" w:rsidP="002705F5">
      <w:pPr>
        <w:pStyle w:val="NoSpacing1"/>
        <w:rPr>
          <w:rFonts w:ascii="Times New Roman" w:hAnsi="Times New Roman"/>
          <w:sz w:val="20"/>
          <w:szCs w:val="20"/>
        </w:rPr>
      </w:pPr>
    </w:p>
    <w:p w:rsidR="00280AE2" w:rsidRDefault="00280AE2" w:rsidP="002705F5">
      <w:pPr>
        <w:pStyle w:val="NoSpacing1"/>
        <w:rPr>
          <w:rFonts w:ascii="Times New Roman" w:hAnsi="Times New Roman"/>
          <w:sz w:val="20"/>
          <w:szCs w:val="20"/>
        </w:rPr>
      </w:pPr>
      <w:r>
        <w:rPr>
          <w:rFonts w:ascii="Times New Roman" w:hAnsi="Times New Roman"/>
          <w:sz w:val="20"/>
        </w:rPr>
        <w:t>* Si no se muestra ninguna carta, probablemente porque la biblioteca de ese jugador está vacía, la criatura que explora obtiene un contador +1/+1.</w:t>
      </w:r>
    </w:p>
    <w:p w:rsidR="00280AE2" w:rsidRPr="001A6F10" w:rsidRDefault="00280AE2" w:rsidP="002705F5">
      <w:pPr>
        <w:pStyle w:val="NoSpacing1"/>
        <w:rPr>
          <w:rFonts w:ascii="Times New Roman" w:hAnsi="Times New Roman"/>
          <w:sz w:val="20"/>
          <w:szCs w:val="20"/>
        </w:rPr>
      </w:pPr>
    </w:p>
    <w:p w:rsidR="00280AE2" w:rsidRPr="001A6F10" w:rsidRDefault="00280AE2" w:rsidP="002705F5">
      <w:pPr>
        <w:pStyle w:val="PlainText"/>
        <w:rPr>
          <w:rFonts w:ascii="Times New Roman" w:hAnsi="Times New Roman"/>
          <w:sz w:val="20"/>
          <w:szCs w:val="20"/>
        </w:rPr>
      </w:pPr>
      <w:r>
        <w:rPr>
          <w:rFonts w:ascii="Times New Roman" w:hAnsi="Times New Roman"/>
          <w:sz w:val="20"/>
        </w:rPr>
        <w:t>* Si un hechizo o habilidad que se resuelve pide a una criatura específica que explore, pero esa criatura dejó el campo de batalla, la criatura explora igualmente. Si muestras una carta que no sea tierra de este modo, no pondrás un contador +1/+1 sobre nada, pero puedes poner la carta mostrada en tu cementerio. Los efectos que se disparan “siempre que una criatura que controlas explore” se disparan si procede.</w:t>
      </w:r>
    </w:p>
    <w:p w:rsidR="00280AE2" w:rsidRPr="001A6F10" w:rsidRDefault="00280AE2" w:rsidP="002705F5">
      <w:pPr>
        <w:pStyle w:val="NoSpacing1"/>
        <w:rPr>
          <w:rFonts w:ascii="Times New Roman" w:hAnsi="Times New Roman"/>
          <w:sz w:val="20"/>
          <w:szCs w:val="20"/>
        </w:rPr>
      </w:pPr>
      <w:r>
        <w:rPr>
          <w:rFonts w:ascii="Times New Roman" w:hAnsi="Times New Roman"/>
          <w:sz w:val="20"/>
        </w:rPr>
        <w:t>-----</w:t>
      </w:r>
    </w:p>
    <w:p w:rsidR="00280AE2" w:rsidRPr="001A6F10" w:rsidRDefault="00280AE2" w:rsidP="002705F5">
      <w:pPr>
        <w:pStyle w:val="NoSpacing1"/>
        <w:rPr>
          <w:rFonts w:ascii="Times New Roman" w:hAnsi="Times New Roman"/>
          <w:sz w:val="20"/>
          <w:szCs w:val="20"/>
        </w:rPr>
      </w:pPr>
    </w:p>
    <w:p w:rsidR="00280AE2" w:rsidRPr="001A6F10" w:rsidRDefault="00280AE2" w:rsidP="002705F5">
      <w:pPr>
        <w:pStyle w:val="Heading2"/>
      </w:pPr>
      <w:r>
        <w:t>Mecánica que regresa: cartas de dos caras</w:t>
      </w:r>
    </w:p>
    <w:p w:rsidR="00280AE2" w:rsidRPr="001A6F10" w:rsidRDefault="00280AE2" w:rsidP="002705F5">
      <w:pPr>
        <w:pStyle w:val="NoSpacing1"/>
        <w:rPr>
          <w:rFonts w:ascii="Times New Roman" w:hAnsi="Times New Roman"/>
          <w:sz w:val="20"/>
          <w:szCs w:val="20"/>
        </w:rPr>
      </w:pPr>
    </w:p>
    <w:p w:rsidR="00280AE2" w:rsidRDefault="00280AE2" w:rsidP="002705F5">
      <w:pPr>
        <w:pStyle w:val="NoSpacing1"/>
        <w:rPr>
          <w:rFonts w:ascii="Times New Roman" w:hAnsi="Times New Roman"/>
          <w:sz w:val="20"/>
          <w:szCs w:val="20"/>
        </w:rPr>
      </w:pPr>
      <w:r>
        <w:rPr>
          <w:rFonts w:ascii="Times New Roman" w:hAnsi="Times New Roman"/>
          <w:sz w:val="20"/>
        </w:rPr>
        <w:t xml:space="preserve">La temática de la exploración continúa con el regreso de las cartas de dos caras. En vez de mostrar a una criatura que cambia de forma, estas 10 cartas de dos caras representan las herramientas y leyendas de descubrimiento. En lugar de la típica parte frontal y el dorso de </w:t>
      </w:r>
      <w:r>
        <w:rPr>
          <w:rFonts w:ascii="Times New Roman" w:hAnsi="Times New Roman"/>
          <w:b/>
          <w:sz w:val="20"/>
        </w:rPr>
        <w:t>Magic</w:t>
      </w:r>
      <w:r>
        <w:rPr>
          <w:rFonts w:ascii="Times New Roman" w:hAnsi="Times New Roman"/>
          <w:sz w:val="20"/>
        </w:rPr>
        <w:t>, las cartas de dos caras tienen dos caras: una frontal y una posterior. La cara frontal tiene el símbolo de una brújula en la esquina superior izquierda; la cara posterior tiene el símbolo de una tierra en esta misma esquina e incluye un marco nuevo de “mapa”. Más allá de distinguir una cara de la otra, estos símbolos y marcos no tienen ningún efecto en el juego.</w:t>
      </w:r>
    </w:p>
    <w:p w:rsidR="00280AE2" w:rsidRDefault="00280AE2" w:rsidP="002705F5">
      <w:pPr>
        <w:pStyle w:val="NoSpacing1"/>
        <w:rPr>
          <w:rFonts w:ascii="Times New Roman" w:hAnsi="Times New Roman"/>
          <w:sz w:val="20"/>
          <w:szCs w:val="20"/>
        </w:rPr>
      </w:pPr>
    </w:p>
    <w:p w:rsidR="00280AE2" w:rsidRDefault="00280AE2" w:rsidP="002705F5">
      <w:pPr>
        <w:pStyle w:val="PlainText"/>
        <w:rPr>
          <w:rFonts w:ascii="Times New Roman" w:hAnsi="Times New Roman"/>
          <w:sz w:val="20"/>
          <w:szCs w:val="20"/>
        </w:rPr>
      </w:pPr>
      <w:r>
        <w:rPr>
          <w:rFonts w:ascii="Times New Roman" w:hAnsi="Times New Roman"/>
          <w:sz w:val="20"/>
        </w:rPr>
        <w:t>Mapa del tesoro</w:t>
      </w:r>
    </w:p>
    <w:p w:rsidR="00280AE2" w:rsidRDefault="00280AE2" w:rsidP="002705F5">
      <w:pPr>
        <w:pStyle w:val="PlainText"/>
        <w:rPr>
          <w:rFonts w:ascii="Times New Roman" w:hAnsi="Times New Roman"/>
          <w:sz w:val="20"/>
          <w:szCs w:val="20"/>
        </w:rPr>
      </w:pPr>
      <w:r>
        <w:rPr>
          <w:rFonts w:ascii="Times New Roman" w:hAnsi="Times New Roman"/>
          <w:sz w:val="20"/>
        </w:rPr>
        <w:t>{2}</w:t>
      </w:r>
    </w:p>
    <w:p w:rsidR="00280AE2" w:rsidRDefault="00280AE2" w:rsidP="002705F5">
      <w:pPr>
        <w:pStyle w:val="PlainText"/>
        <w:rPr>
          <w:rFonts w:ascii="Times New Roman" w:hAnsi="Times New Roman"/>
          <w:sz w:val="20"/>
          <w:szCs w:val="20"/>
        </w:rPr>
      </w:pPr>
      <w:r>
        <w:rPr>
          <w:rFonts w:ascii="Times New Roman" w:hAnsi="Times New Roman"/>
          <w:sz w:val="20"/>
        </w:rPr>
        <w:t>Artefacto</w:t>
      </w:r>
    </w:p>
    <w:p w:rsidR="00280AE2" w:rsidRDefault="00280AE2" w:rsidP="002705F5">
      <w:pPr>
        <w:pStyle w:val="PlainText"/>
        <w:rPr>
          <w:rFonts w:ascii="Times New Roman" w:hAnsi="Times New Roman"/>
          <w:sz w:val="20"/>
          <w:szCs w:val="20"/>
        </w:rPr>
      </w:pPr>
      <w:r>
        <w:rPr>
          <w:rFonts w:ascii="Times New Roman" w:hAnsi="Times New Roman"/>
          <w:sz w:val="20"/>
        </w:rPr>
        <w:t>{1}, {T}: Adivina 1. Pon un contador de señal sobre el Mapa del tesoro. Luego, si hay tres o más contadores de señal sobre él, remueve esos contadores, transforma el Mapa del tesoro y crea tres fichas de artefacto Tesoro incoloras con “{T}, sacrificar este artefacto: Agrega un maná de cualquier color a tu reserva de maná”.</w:t>
      </w:r>
    </w:p>
    <w:p w:rsidR="00280AE2" w:rsidRDefault="00280AE2" w:rsidP="002705F5">
      <w:pPr>
        <w:pStyle w:val="PlainText"/>
        <w:rPr>
          <w:rFonts w:ascii="Times New Roman" w:hAnsi="Times New Roman"/>
          <w:sz w:val="20"/>
          <w:szCs w:val="20"/>
        </w:rPr>
      </w:pPr>
      <w:r>
        <w:rPr>
          <w:rFonts w:ascii="Times New Roman" w:hAnsi="Times New Roman"/>
          <w:sz w:val="20"/>
        </w:rPr>
        <w:t>/////</w:t>
      </w:r>
    </w:p>
    <w:p w:rsidR="00280AE2" w:rsidRDefault="00280AE2" w:rsidP="002705F5">
      <w:pPr>
        <w:pStyle w:val="NoSpacing1"/>
        <w:rPr>
          <w:rFonts w:ascii="Times New Roman" w:hAnsi="Times New Roman"/>
          <w:sz w:val="20"/>
          <w:szCs w:val="20"/>
        </w:rPr>
      </w:pPr>
      <w:r>
        <w:rPr>
          <w:rFonts w:ascii="Times New Roman" w:hAnsi="Times New Roman"/>
          <w:sz w:val="20"/>
        </w:rPr>
        <w:t>Caleta del tesoro</w:t>
      </w:r>
    </w:p>
    <w:p w:rsidR="00280AE2" w:rsidRDefault="00280AE2" w:rsidP="002705F5">
      <w:pPr>
        <w:pStyle w:val="NoSpacing1"/>
        <w:rPr>
          <w:rFonts w:ascii="Times New Roman" w:hAnsi="Times New Roman"/>
          <w:sz w:val="20"/>
          <w:szCs w:val="20"/>
        </w:rPr>
      </w:pPr>
      <w:r>
        <w:rPr>
          <w:rFonts w:ascii="Times New Roman" w:hAnsi="Times New Roman"/>
          <w:sz w:val="20"/>
        </w:rPr>
        <w:t>Tierra</w:t>
      </w:r>
    </w:p>
    <w:p w:rsidR="00280AE2" w:rsidRDefault="00280AE2" w:rsidP="002705F5">
      <w:pPr>
        <w:pStyle w:val="NoSpacing1"/>
        <w:rPr>
          <w:rFonts w:ascii="Times New Roman" w:hAnsi="Times New Roman"/>
          <w:sz w:val="20"/>
          <w:szCs w:val="20"/>
        </w:rPr>
      </w:pPr>
      <w:r>
        <w:rPr>
          <w:rFonts w:ascii="Times New Roman" w:hAnsi="Times New Roman"/>
          <w:i/>
          <w:sz w:val="20"/>
        </w:rPr>
        <w:t>(Se transforma del Mapa del tesoro.)</w:t>
      </w:r>
    </w:p>
    <w:p w:rsidR="00280AE2" w:rsidRDefault="00280AE2" w:rsidP="002705F5">
      <w:pPr>
        <w:pStyle w:val="NoSpacing1"/>
        <w:rPr>
          <w:rFonts w:ascii="Times New Roman" w:hAnsi="Times New Roman"/>
          <w:sz w:val="20"/>
          <w:szCs w:val="20"/>
        </w:rPr>
      </w:pPr>
      <w:r>
        <w:rPr>
          <w:rFonts w:ascii="Times New Roman" w:hAnsi="Times New Roman"/>
          <w:sz w:val="20"/>
        </w:rPr>
        <w:t>{T}: Agrega {C} a tu reserva de maná.</w:t>
      </w:r>
    </w:p>
    <w:p w:rsidR="00280AE2" w:rsidRDefault="00280AE2" w:rsidP="002705F5">
      <w:pPr>
        <w:pStyle w:val="NoSpacing1"/>
        <w:rPr>
          <w:rFonts w:ascii="Times New Roman" w:hAnsi="Times New Roman"/>
          <w:sz w:val="20"/>
          <w:szCs w:val="20"/>
        </w:rPr>
      </w:pPr>
      <w:r>
        <w:rPr>
          <w:rFonts w:ascii="Times New Roman" w:hAnsi="Times New Roman"/>
          <w:sz w:val="20"/>
        </w:rPr>
        <w:t>{T}, sacrificar un Tesoro: Roba una carta.</w:t>
      </w:r>
    </w:p>
    <w:p w:rsidR="00280AE2" w:rsidRDefault="00280AE2" w:rsidP="002705F5">
      <w:pPr>
        <w:pStyle w:val="NoSpacing1"/>
        <w:rPr>
          <w:rFonts w:ascii="Times New Roman" w:hAnsi="Times New Roman"/>
          <w:sz w:val="20"/>
          <w:szCs w:val="20"/>
        </w:rPr>
      </w:pPr>
    </w:p>
    <w:p w:rsidR="00280AE2" w:rsidRDefault="00280AE2" w:rsidP="002705F5">
      <w:pPr>
        <w:pStyle w:val="NoSpacing1"/>
        <w:rPr>
          <w:rFonts w:ascii="Times New Roman" w:hAnsi="Times New Roman"/>
          <w:sz w:val="20"/>
          <w:szCs w:val="20"/>
        </w:rPr>
      </w:pPr>
      <w:r>
        <w:rPr>
          <w:rFonts w:ascii="Times New Roman" w:hAnsi="Times New Roman"/>
          <w:sz w:val="20"/>
        </w:rPr>
        <w:t xml:space="preserve">Las reglas de las cartas de dos caras no han cambiado desde su aparición anterior en el bloque </w:t>
      </w:r>
      <w:r>
        <w:rPr>
          <w:rFonts w:ascii="Times New Roman" w:hAnsi="Times New Roman"/>
          <w:i/>
          <w:sz w:val="20"/>
        </w:rPr>
        <w:t>Sombras sobre Innistrad</w:t>
      </w:r>
      <w:r>
        <w:rPr>
          <w:rFonts w:ascii="Times New Roman" w:hAnsi="Times New Roman"/>
          <w:sz w:val="20"/>
        </w:rPr>
        <w:t>.</w:t>
      </w:r>
    </w:p>
    <w:p w:rsidR="00280AE2" w:rsidRPr="001A6F10" w:rsidRDefault="00280AE2" w:rsidP="002705F5">
      <w:pPr>
        <w:pStyle w:val="NoSpacing1"/>
        <w:rPr>
          <w:rFonts w:ascii="Times New Roman" w:hAnsi="Times New Roman"/>
          <w:sz w:val="20"/>
          <w:szCs w:val="20"/>
        </w:rPr>
      </w:pPr>
    </w:p>
    <w:p w:rsidR="00280AE2" w:rsidRPr="00115855" w:rsidRDefault="00280AE2" w:rsidP="002705F5">
      <w:pPr>
        <w:pStyle w:val="PlainText"/>
        <w:rPr>
          <w:rFonts w:ascii="Times New Roman" w:hAnsi="Times New Roman"/>
          <w:sz w:val="20"/>
          <w:szCs w:val="20"/>
        </w:rPr>
      </w:pPr>
      <w:r>
        <w:rPr>
          <w:rFonts w:ascii="Times New Roman" w:hAnsi="Times New Roman"/>
          <w:sz w:val="20"/>
        </w:rPr>
        <w:t>* Cada cara de una carta de dos caras tiene su propio conjunto de características: nombre, tipos, subtipos, habilidades, etcétera. Mientras una carta de dos caras está en el campo de batalla, se consideran solo las características de la cara que está boca arriba actualmente. El otro juego de características se ignora.</w:t>
      </w:r>
    </w:p>
    <w:p w:rsidR="00280AE2" w:rsidRPr="00115855" w:rsidRDefault="00280AE2" w:rsidP="002705F5">
      <w:pPr>
        <w:pStyle w:val="PlainText"/>
        <w:rPr>
          <w:rFonts w:ascii="Times New Roman" w:hAnsi="Times New Roman"/>
          <w:sz w:val="20"/>
          <w:szCs w:val="20"/>
        </w:rPr>
      </w:pPr>
    </w:p>
    <w:p w:rsidR="00280AE2" w:rsidRPr="00115855" w:rsidRDefault="00280AE2" w:rsidP="002705F5">
      <w:pPr>
        <w:pStyle w:val="PlainText"/>
        <w:rPr>
          <w:rFonts w:ascii="Times New Roman" w:hAnsi="Times New Roman"/>
          <w:sz w:val="20"/>
          <w:szCs w:val="20"/>
        </w:rPr>
      </w:pPr>
      <w:r>
        <w:rPr>
          <w:rFonts w:ascii="Times New Roman" w:hAnsi="Times New Roman"/>
          <w:sz w:val="20"/>
        </w:rPr>
        <w:t>* Mientras una carta de dos caras no esté en el campo de batalla, solo se tienen en cuenta las características de la cara frontal. Por ejemplo, la carta de arriba solo tiene las características del Mapa del tesoro en el cementerio, incluso si era la Caleta del tesoro en el campo de batalla antes de ir al cementerio. En particular, esto significa que el Mapa del tesoro no es una carta de tierra.</w:t>
      </w:r>
    </w:p>
    <w:p w:rsidR="00280AE2" w:rsidRPr="00115855" w:rsidRDefault="00280AE2" w:rsidP="002705F5">
      <w:pPr>
        <w:pStyle w:val="PlainText"/>
        <w:rPr>
          <w:rFonts w:ascii="Times New Roman" w:hAnsi="Times New Roman"/>
          <w:sz w:val="20"/>
          <w:szCs w:val="20"/>
        </w:rPr>
      </w:pPr>
    </w:p>
    <w:p w:rsidR="00280AE2" w:rsidRPr="001E3986" w:rsidRDefault="00280AE2" w:rsidP="002705F5">
      <w:pPr>
        <w:pStyle w:val="PlainText"/>
        <w:rPr>
          <w:rFonts w:ascii="Times New Roman" w:hAnsi="Times New Roman"/>
          <w:sz w:val="20"/>
          <w:szCs w:val="20"/>
        </w:rPr>
      </w:pPr>
      <w:r>
        <w:rPr>
          <w:rFonts w:ascii="Times New Roman" w:hAnsi="Times New Roman"/>
          <w:sz w:val="20"/>
        </w:rPr>
        <w:t xml:space="preserve">* El coste de maná convertido de una carta de dos caras es el coste de maná convertido de su cara frontal, incluso si está en el campo de batalla con su cara posterior boca arriba. Por ejemplo, la Caleta del tesoro tiene un coste de maná convertido de 2, aunque es una tierra sin coste de maná. (Esta regla se instauró con el lanzamiento de la colección </w:t>
      </w:r>
      <w:r>
        <w:rPr>
          <w:rFonts w:ascii="Times New Roman" w:hAnsi="Times New Roman"/>
          <w:i/>
          <w:sz w:val="20"/>
        </w:rPr>
        <w:t>Sombras sobre Innistrad</w:t>
      </w:r>
      <w:r>
        <w:rPr>
          <w:rFonts w:ascii="Times New Roman" w:hAnsi="Times New Roman"/>
          <w:sz w:val="20"/>
        </w:rPr>
        <w:t>).</w:t>
      </w:r>
    </w:p>
    <w:p w:rsidR="00280AE2" w:rsidRPr="00115855" w:rsidRDefault="00280AE2" w:rsidP="002705F5">
      <w:pPr>
        <w:pStyle w:val="PlainText"/>
        <w:rPr>
          <w:rFonts w:ascii="Times New Roman" w:hAnsi="Times New Roman"/>
          <w:sz w:val="20"/>
          <w:szCs w:val="20"/>
        </w:rPr>
      </w:pPr>
    </w:p>
    <w:p w:rsidR="00280AE2" w:rsidRPr="00115855" w:rsidRDefault="00280AE2" w:rsidP="002705F5">
      <w:pPr>
        <w:pStyle w:val="PlainText"/>
        <w:rPr>
          <w:rFonts w:ascii="Times New Roman" w:hAnsi="Times New Roman"/>
          <w:sz w:val="20"/>
          <w:szCs w:val="20"/>
        </w:rPr>
      </w:pPr>
      <w:r>
        <w:rPr>
          <w:rFonts w:ascii="Times New Roman" w:hAnsi="Times New Roman"/>
          <w:sz w:val="20"/>
        </w:rPr>
        <w:t xml:space="preserve">* La cara posterior de cada carta de dos caras en la colección </w:t>
      </w:r>
      <w:r>
        <w:rPr>
          <w:rFonts w:ascii="Times New Roman" w:hAnsi="Times New Roman"/>
          <w:i/>
          <w:sz w:val="20"/>
        </w:rPr>
        <w:t>Ixalan</w:t>
      </w:r>
      <w:r>
        <w:rPr>
          <w:rFonts w:ascii="Times New Roman" w:hAnsi="Times New Roman"/>
          <w:sz w:val="20"/>
        </w:rPr>
        <w:t xml:space="preserve"> es incolora, al margen del color de su cara frontal.</w:t>
      </w:r>
    </w:p>
    <w:p w:rsidR="00280AE2" w:rsidRPr="00115855" w:rsidRDefault="00280AE2" w:rsidP="002705F5">
      <w:pPr>
        <w:pStyle w:val="PlainText"/>
        <w:rPr>
          <w:rFonts w:ascii="Times New Roman" w:hAnsi="Times New Roman"/>
          <w:sz w:val="20"/>
          <w:szCs w:val="20"/>
        </w:rPr>
      </w:pPr>
    </w:p>
    <w:p w:rsidR="00280AE2" w:rsidRDefault="00280AE2" w:rsidP="002705F5">
      <w:pPr>
        <w:pStyle w:val="NoSpacing1"/>
        <w:rPr>
          <w:rFonts w:ascii="Times New Roman" w:hAnsi="Times New Roman"/>
          <w:sz w:val="20"/>
          <w:szCs w:val="20"/>
        </w:rPr>
      </w:pPr>
      <w:r>
        <w:rPr>
          <w:rFonts w:ascii="Times New Roman" w:hAnsi="Times New Roman"/>
          <w:sz w:val="20"/>
        </w:rPr>
        <w:t>* Una carta de dos caras entra al campo de batalla con su cara frontal boca arriba por norma, a menos que un hechizo o habilidad te indique que la pongas en el campo de batalla transformada, en cuyo caso entra con la cara posterior boca arriba. La cara posterior de una carta de dos caras no puede jugarse.</w:t>
      </w:r>
    </w:p>
    <w:p w:rsidR="00280AE2" w:rsidRDefault="00280AE2" w:rsidP="002705F5">
      <w:pPr>
        <w:pStyle w:val="NoSpacing1"/>
        <w:rPr>
          <w:rFonts w:ascii="Times New Roman" w:hAnsi="Times New Roman"/>
          <w:sz w:val="20"/>
          <w:szCs w:val="20"/>
        </w:rPr>
      </w:pPr>
      <w:r>
        <w:rPr>
          <w:rFonts w:ascii="Times New Roman" w:hAnsi="Times New Roman"/>
          <w:sz w:val="20"/>
        </w:rPr>
        <w:t>-----</w:t>
      </w:r>
    </w:p>
    <w:p w:rsidR="00280AE2" w:rsidRDefault="00280AE2" w:rsidP="002705F5">
      <w:pPr>
        <w:pStyle w:val="NoSpacing1"/>
        <w:rPr>
          <w:rFonts w:ascii="Times New Roman" w:hAnsi="Times New Roman"/>
          <w:sz w:val="20"/>
          <w:szCs w:val="20"/>
        </w:rPr>
      </w:pPr>
    </w:p>
    <w:p w:rsidR="00280AE2" w:rsidRDefault="00280AE2" w:rsidP="002705F5">
      <w:pPr>
        <w:pStyle w:val="NoSpacing1"/>
        <w:rPr>
          <w:rFonts w:ascii="Times New Roman" w:hAnsi="Times New Roman"/>
          <w:b/>
          <w:sz w:val="20"/>
          <w:szCs w:val="20"/>
        </w:rPr>
      </w:pPr>
      <w:r>
        <w:rPr>
          <w:rFonts w:ascii="Times New Roman" w:hAnsi="Times New Roman"/>
          <w:b/>
          <w:sz w:val="20"/>
        </w:rPr>
        <w:t>Suplemento de juego: carta de listado</w:t>
      </w:r>
    </w:p>
    <w:p w:rsidR="00280AE2" w:rsidRDefault="00280AE2" w:rsidP="002705F5">
      <w:pPr>
        <w:pStyle w:val="NoSpacing1"/>
        <w:rPr>
          <w:rFonts w:ascii="Times New Roman" w:hAnsi="Times New Roman"/>
          <w:b/>
          <w:sz w:val="20"/>
          <w:szCs w:val="20"/>
        </w:rPr>
      </w:pPr>
    </w:p>
    <w:p w:rsidR="00280AE2" w:rsidRDefault="00280AE2" w:rsidP="002705F5">
      <w:pPr>
        <w:pStyle w:val="NoSpacing1"/>
        <w:rPr>
          <w:rFonts w:ascii="Times New Roman" w:hAnsi="Times New Roman"/>
          <w:sz w:val="20"/>
          <w:szCs w:val="20"/>
        </w:rPr>
      </w:pPr>
      <w:r>
        <w:rPr>
          <w:rFonts w:ascii="Times New Roman" w:hAnsi="Times New Roman"/>
          <w:sz w:val="20"/>
        </w:rPr>
        <w:t xml:space="preserve">Es importante que las cartas de tu mazo no puedan diferenciarse unas de otras. Para lograr esto con cartas de dos caras, puedes usar la carta de listado incluida en algunos sobres de </w:t>
      </w:r>
      <w:r>
        <w:rPr>
          <w:rFonts w:ascii="Times New Roman" w:hAnsi="Times New Roman"/>
          <w:i/>
          <w:sz w:val="20"/>
        </w:rPr>
        <w:t>Ixalan</w:t>
      </w:r>
      <w:r>
        <w:rPr>
          <w:rFonts w:ascii="Times New Roman" w:hAnsi="Times New Roman"/>
          <w:sz w:val="20"/>
        </w:rPr>
        <w:t>. Una carta de listado actúa como sustituto de una carta de dos caras en zonas ocultas o donde sea que su identidad sea secreta (como en el exilio, si se exilió boca abajo). Usar cartas de listado es opcional, pero en torneos, los jugadores con cartas de dos caras deben utilizar o bien cartas de listado o bien protectores de carta opacos (o ambas cosas).</w:t>
      </w:r>
    </w:p>
    <w:p w:rsidR="00280AE2" w:rsidRDefault="00280AE2" w:rsidP="002705F5">
      <w:pPr>
        <w:pStyle w:val="NoSpacing1"/>
        <w:rPr>
          <w:rFonts w:ascii="Times New Roman" w:hAnsi="Times New Roman"/>
          <w:sz w:val="20"/>
          <w:szCs w:val="20"/>
        </w:rPr>
      </w:pPr>
    </w:p>
    <w:p w:rsidR="00280AE2" w:rsidRDefault="00280AE2" w:rsidP="002705F5">
      <w:pPr>
        <w:pStyle w:val="NoSpacing1"/>
        <w:rPr>
          <w:rFonts w:ascii="Times New Roman" w:hAnsi="Times New Roman"/>
          <w:sz w:val="20"/>
          <w:szCs w:val="20"/>
        </w:rPr>
      </w:pPr>
      <w:r>
        <w:rPr>
          <w:rFonts w:ascii="Times New Roman" w:hAnsi="Times New Roman"/>
          <w:sz w:val="20"/>
        </w:rPr>
        <w:t>* Debes tener contigo la verdadera carta de dos caras que representa la carta de listado. La carta de dos caras debe mantenerse separada del resto de tu mazo y tu sideboard.</w:t>
      </w:r>
    </w:p>
    <w:p w:rsidR="00280AE2" w:rsidRDefault="00280AE2" w:rsidP="002705F5">
      <w:pPr>
        <w:pStyle w:val="NoSpacing1"/>
        <w:rPr>
          <w:rFonts w:ascii="Times New Roman" w:hAnsi="Times New Roman"/>
          <w:sz w:val="20"/>
          <w:szCs w:val="20"/>
        </w:rPr>
      </w:pPr>
    </w:p>
    <w:p w:rsidR="00280AE2" w:rsidRDefault="00280AE2" w:rsidP="002705F5">
      <w:pPr>
        <w:pStyle w:val="NoSpacing1"/>
        <w:rPr>
          <w:rFonts w:ascii="Times New Roman" w:hAnsi="Times New Roman"/>
          <w:sz w:val="20"/>
          <w:szCs w:val="20"/>
        </w:rPr>
      </w:pPr>
      <w:r>
        <w:rPr>
          <w:rFonts w:ascii="Times New Roman" w:hAnsi="Times New Roman"/>
          <w:sz w:val="20"/>
        </w:rPr>
        <w:t>* Una carta de listado no puede ser incluida en un mazo excepto cuando esté siendo usada para representar una carta de dos caras.</w:t>
      </w:r>
    </w:p>
    <w:p w:rsidR="00280AE2" w:rsidRDefault="00280AE2" w:rsidP="002705F5">
      <w:pPr>
        <w:pStyle w:val="NoSpacing1"/>
        <w:rPr>
          <w:rFonts w:ascii="Times New Roman" w:hAnsi="Times New Roman"/>
          <w:sz w:val="20"/>
          <w:szCs w:val="20"/>
        </w:rPr>
      </w:pPr>
    </w:p>
    <w:p w:rsidR="00280AE2" w:rsidRDefault="00280AE2" w:rsidP="002705F5">
      <w:pPr>
        <w:pStyle w:val="NoSpacing1"/>
        <w:rPr>
          <w:rFonts w:ascii="Times New Roman" w:hAnsi="Times New Roman"/>
          <w:sz w:val="20"/>
          <w:szCs w:val="20"/>
        </w:rPr>
      </w:pPr>
      <w:r>
        <w:rPr>
          <w:rFonts w:ascii="Times New Roman" w:hAnsi="Times New Roman"/>
          <w:sz w:val="20"/>
        </w:rPr>
        <w:t>* Debes marcar claramente una única casilla en la carta de listado para indicar qué carta de dos caras representa.</w:t>
      </w:r>
    </w:p>
    <w:p w:rsidR="00280AE2" w:rsidRDefault="00280AE2" w:rsidP="002705F5">
      <w:pPr>
        <w:pStyle w:val="NoSpacing1"/>
        <w:rPr>
          <w:rFonts w:ascii="Times New Roman" w:hAnsi="Times New Roman"/>
          <w:sz w:val="20"/>
          <w:szCs w:val="20"/>
        </w:rPr>
      </w:pPr>
    </w:p>
    <w:p w:rsidR="00280AE2" w:rsidRDefault="00280AE2" w:rsidP="002705F5">
      <w:pPr>
        <w:pStyle w:val="NoSpacing1"/>
        <w:rPr>
          <w:rFonts w:ascii="Times New Roman" w:hAnsi="Times New Roman"/>
          <w:sz w:val="20"/>
          <w:szCs w:val="20"/>
        </w:rPr>
      </w:pPr>
      <w:r>
        <w:rPr>
          <w:rFonts w:ascii="Times New Roman" w:hAnsi="Times New Roman"/>
          <w:sz w:val="20"/>
        </w:rPr>
        <w:t>* Durante el juego, una carta de listado se considera como la carta de dos caras que representa.</w:t>
      </w:r>
    </w:p>
    <w:p w:rsidR="00280AE2" w:rsidRDefault="00280AE2" w:rsidP="002705F5">
      <w:pPr>
        <w:pStyle w:val="NoSpacing1"/>
        <w:rPr>
          <w:rFonts w:ascii="Times New Roman" w:hAnsi="Times New Roman"/>
          <w:sz w:val="20"/>
          <w:szCs w:val="20"/>
        </w:rPr>
      </w:pPr>
    </w:p>
    <w:p w:rsidR="00280AE2" w:rsidRDefault="00280AE2" w:rsidP="002705F5">
      <w:pPr>
        <w:pStyle w:val="NoSpacing1"/>
        <w:rPr>
          <w:rFonts w:ascii="Times New Roman" w:hAnsi="Times New Roman"/>
          <w:sz w:val="20"/>
          <w:szCs w:val="20"/>
        </w:rPr>
      </w:pPr>
      <w:r>
        <w:rPr>
          <w:rFonts w:ascii="Times New Roman" w:hAnsi="Times New Roman"/>
          <w:sz w:val="20"/>
        </w:rPr>
        <w:t>* Si una carta de listado entra en una zona pública (el campo de batalla, el cementerio, la pila o el exilio, a menos que sea exiliada boca abajo), usa la carta de dos caras real y pon la carta de listado aparte. Si la carta de dos caras es puesta en una zona oculta (tu mano o biblioteca), usa la carta de listado nuevamente.</w:t>
      </w:r>
    </w:p>
    <w:p w:rsidR="00280AE2" w:rsidRDefault="00280AE2" w:rsidP="002705F5">
      <w:pPr>
        <w:pStyle w:val="NoSpacing1"/>
        <w:rPr>
          <w:rFonts w:ascii="Times New Roman" w:hAnsi="Times New Roman"/>
          <w:sz w:val="20"/>
          <w:szCs w:val="20"/>
        </w:rPr>
      </w:pPr>
    </w:p>
    <w:p w:rsidR="00280AE2" w:rsidRPr="001A6F10" w:rsidRDefault="00280AE2" w:rsidP="002705F5">
      <w:pPr>
        <w:pStyle w:val="NoSpacing1"/>
        <w:rPr>
          <w:rFonts w:ascii="Times New Roman" w:hAnsi="Times New Roman"/>
          <w:sz w:val="20"/>
          <w:szCs w:val="20"/>
        </w:rPr>
      </w:pPr>
      <w:r>
        <w:rPr>
          <w:rFonts w:ascii="Times New Roman" w:hAnsi="Times New Roman"/>
          <w:sz w:val="20"/>
        </w:rPr>
        <w:t>* Si una carta de dos caras es exiliada boca abajo o se pone en el campo de batalla boca abajo, oculta su identidad usando la carta de listado boca abajo o protectores de carta opacos (o ambas cosas).</w:t>
      </w:r>
    </w:p>
    <w:p w:rsidR="00280AE2" w:rsidRPr="001A6F10" w:rsidRDefault="00280AE2" w:rsidP="002705F5">
      <w:pPr>
        <w:pStyle w:val="NoSpacing1"/>
        <w:rPr>
          <w:rFonts w:ascii="Times New Roman" w:hAnsi="Times New Roman"/>
          <w:sz w:val="20"/>
          <w:szCs w:val="20"/>
        </w:rPr>
      </w:pPr>
      <w:r>
        <w:rPr>
          <w:rFonts w:ascii="Times New Roman" w:hAnsi="Times New Roman"/>
          <w:sz w:val="20"/>
        </w:rPr>
        <w:t>-----</w:t>
      </w:r>
    </w:p>
    <w:p w:rsidR="00280AE2" w:rsidRPr="001A6F10" w:rsidRDefault="00280AE2" w:rsidP="002705F5">
      <w:pPr>
        <w:pStyle w:val="NoSpacing1"/>
        <w:rPr>
          <w:rFonts w:ascii="Times New Roman" w:hAnsi="Times New Roman"/>
          <w:sz w:val="20"/>
          <w:szCs w:val="20"/>
        </w:rPr>
      </w:pPr>
    </w:p>
    <w:p w:rsidR="00280AE2" w:rsidRPr="001A6F10" w:rsidRDefault="00280AE2" w:rsidP="002705F5">
      <w:pPr>
        <w:pStyle w:val="Heading2"/>
      </w:pPr>
      <w:r>
        <w:t>Nueva palabra de habilidad: enfurecer</w:t>
      </w:r>
    </w:p>
    <w:p w:rsidR="00280AE2" w:rsidRPr="001A6F10" w:rsidRDefault="00280AE2" w:rsidP="002705F5">
      <w:pPr>
        <w:pStyle w:val="NoSpacing1"/>
        <w:rPr>
          <w:rFonts w:ascii="Times New Roman" w:hAnsi="Times New Roman"/>
          <w:sz w:val="20"/>
          <w:szCs w:val="20"/>
        </w:rPr>
      </w:pPr>
    </w:p>
    <w:p w:rsidR="00280AE2" w:rsidRDefault="00280AE2" w:rsidP="002705F5">
      <w:pPr>
        <w:pStyle w:val="NoSpacing1"/>
        <w:rPr>
          <w:rFonts w:ascii="Times New Roman" w:hAnsi="Times New Roman"/>
          <w:sz w:val="20"/>
          <w:szCs w:val="20"/>
        </w:rPr>
      </w:pPr>
      <w:r>
        <w:rPr>
          <w:rFonts w:ascii="Times New Roman" w:hAnsi="Times New Roman"/>
          <w:sz w:val="20"/>
        </w:rPr>
        <w:t>Lo único mejor que un Dinosaurio es un Dinosaurio enfadado. Enfurecer es una palabra de habilidad que se encuentra en algunas criaturas Dinosaurio e indica una habilidad que se dispara siempre que se haga daño a esa criatura. Una palabra de habilidad aparece en cursiva y no tiene significado de reglas.</w:t>
      </w:r>
    </w:p>
    <w:p w:rsidR="00280AE2" w:rsidRDefault="00280AE2" w:rsidP="002705F5">
      <w:pPr>
        <w:pStyle w:val="NoSpacing1"/>
        <w:rPr>
          <w:rFonts w:ascii="Times New Roman" w:hAnsi="Times New Roman"/>
          <w:sz w:val="20"/>
          <w:szCs w:val="20"/>
        </w:rPr>
      </w:pPr>
    </w:p>
    <w:p w:rsidR="00280AE2" w:rsidRDefault="00280AE2" w:rsidP="002705F5">
      <w:pPr>
        <w:pStyle w:val="NoSpacing1"/>
        <w:rPr>
          <w:rFonts w:ascii="Times New Roman" w:hAnsi="Times New Roman"/>
          <w:sz w:val="20"/>
          <w:szCs w:val="20"/>
        </w:rPr>
      </w:pPr>
      <w:r>
        <w:rPr>
          <w:rFonts w:ascii="Times New Roman" w:hAnsi="Times New Roman"/>
          <w:sz w:val="20"/>
        </w:rPr>
        <w:t>Cazadores bañados por el sol</w:t>
      </w:r>
    </w:p>
    <w:p w:rsidR="00280AE2" w:rsidRDefault="00280AE2" w:rsidP="002705F5">
      <w:pPr>
        <w:pStyle w:val="NoSpacing1"/>
        <w:rPr>
          <w:rFonts w:ascii="Times New Roman" w:hAnsi="Times New Roman"/>
          <w:sz w:val="20"/>
          <w:szCs w:val="20"/>
        </w:rPr>
      </w:pPr>
      <w:r>
        <w:rPr>
          <w:rFonts w:ascii="Times New Roman" w:hAnsi="Times New Roman"/>
          <w:sz w:val="20"/>
        </w:rPr>
        <w:t>{4}{R}{R}</w:t>
      </w:r>
    </w:p>
    <w:p w:rsidR="00280AE2" w:rsidRDefault="00280AE2" w:rsidP="002705F5">
      <w:pPr>
        <w:pStyle w:val="NoSpacing1"/>
        <w:rPr>
          <w:rFonts w:ascii="Times New Roman" w:hAnsi="Times New Roman"/>
          <w:sz w:val="20"/>
          <w:szCs w:val="20"/>
        </w:rPr>
      </w:pPr>
      <w:r>
        <w:rPr>
          <w:rFonts w:ascii="Times New Roman" w:hAnsi="Times New Roman"/>
          <w:sz w:val="20"/>
        </w:rPr>
        <w:t>Criatura — Dinosaurio</w:t>
      </w:r>
    </w:p>
    <w:p w:rsidR="00280AE2" w:rsidRDefault="00280AE2" w:rsidP="002705F5">
      <w:pPr>
        <w:pStyle w:val="NoSpacing1"/>
        <w:rPr>
          <w:rFonts w:ascii="Times New Roman" w:hAnsi="Times New Roman"/>
          <w:sz w:val="20"/>
          <w:szCs w:val="20"/>
        </w:rPr>
      </w:pPr>
      <w:r>
        <w:rPr>
          <w:rFonts w:ascii="Times New Roman" w:hAnsi="Times New Roman"/>
          <w:sz w:val="20"/>
        </w:rPr>
        <w:t>5/4</w:t>
      </w:r>
    </w:p>
    <w:p w:rsidR="00280AE2" w:rsidRDefault="00280AE2" w:rsidP="002705F5">
      <w:pPr>
        <w:pStyle w:val="NoSpacing1"/>
        <w:rPr>
          <w:rFonts w:ascii="Times New Roman" w:hAnsi="Times New Roman"/>
          <w:sz w:val="20"/>
          <w:szCs w:val="20"/>
        </w:rPr>
      </w:pPr>
      <w:r>
        <w:rPr>
          <w:rFonts w:ascii="Times New Roman" w:hAnsi="Times New Roman"/>
          <w:i/>
          <w:sz w:val="20"/>
        </w:rPr>
        <w:t>Enfurecer</w:t>
      </w:r>
      <w:r>
        <w:rPr>
          <w:rFonts w:ascii="Times New Roman" w:hAnsi="Times New Roman"/>
          <w:sz w:val="20"/>
        </w:rPr>
        <w:t xml:space="preserve"> — Siempre que los Cazadores bañados por el sol reciban daño, hacen 3 puntos de daño al oponente objetivo.</w:t>
      </w:r>
    </w:p>
    <w:p w:rsidR="00280AE2" w:rsidRPr="001A6F10" w:rsidRDefault="00280AE2" w:rsidP="002705F5">
      <w:pPr>
        <w:pStyle w:val="NoSpacing1"/>
        <w:rPr>
          <w:rFonts w:ascii="Times New Roman" w:hAnsi="Times New Roman"/>
          <w:sz w:val="20"/>
          <w:szCs w:val="20"/>
        </w:rPr>
      </w:pPr>
    </w:p>
    <w:p w:rsidR="00280AE2" w:rsidRDefault="00280AE2" w:rsidP="002705F5">
      <w:pPr>
        <w:pStyle w:val="PlainText"/>
        <w:rPr>
          <w:rFonts w:ascii="Times New Roman" w:hAnsi="Times New Roman"/>
          <w:sz w:val="20"/>
          <w:szCs w:val="20"/>
        </w:rPr>
      </w:pPr>
      <w:r>
        <w:rPr>
          <w:rFonts w:ascii="Times New Roman" w:hAnsi="Times New Roman"/>
          <w:sz w:val="20"/>
        </w:rPr>
        <w:t>* Si varias fuentes hacen daño a una criatura con la habilidad de enfurecer al mismo tiempo, probablemente porque varias criaturas bloquearon a esa criatura, la habilidad de enfurecer solo se dispara una vez.</w:t>
      </w:r>
    </w:p>
    <w:p w:rsidR="00280AE2" w:rsidRDefault="00280AE2" w:rsidP="002705F5">
      <w:pPr>
        <w:pStyle w:val="PlainText"/>
        <w:rPr>
          <w:rFonts w:ascii="Times New Roman" w:hAnsi="Times New Roman"/>
          <w:sz w:val="20"/>
          <w:szCs w:val="20"/>
        </w:rPr>
      </w:pPr>
    </w:p>
    <w:p w:rsidR="00280AE2" w:rsidRPr="001A6F10" w:rsidRDefault="00280AE2" w:rsidP="002705F5">
      <w:pPr>
        <w:pStyle w:val="PlainText"/>
        <w:rPr>
          <w:rFonts w:ascii="Times New Roman" w:hAnsi="Times New Roman"/>
          <w:sz w:val="20"/>
          <w:szCs w:val="20"/>
        </w:rPr>
      </w:pPr>
      <w:r>
        <w:rPr>
          <w:rFonts w:ascii="Times New Roman" w:hAnsi="Times New Roman"/>
          <w:sz w:val="20"/>
        </w:rPr>
        <w:t>* Si se hace daño letal a una criatura con la habilidad de enfurecer, esa habilidad se dispara. La criatura con esa habilidad de enfurecer deja el campo de batalla antes de que la habilidad se resuelva, por lo que no le afectará la habilidad que se resuelve.</w:t>
      </w:r>
    </w:p>
    <w:p w:rsidR="00280AE2" w:rsidRPr="001A6F10" w:rsidRDefault="00280AE2" w:rsidP="002705F5">
      <w:pPr>
        <w:pStyle w:val="NoSpacing1"/>
        <w:rPr>
          <w:rFonts w:ascii="Times New Roman" w:hAnsi="Times New Roman"/>
          <w:sz w:val="20"/>
          <w:szCs w:val="20"/>
        </w:rPr>
      </w:pPr>
      <w:r>
        <w:rPr>
          <w:rFonts w:ascii="Times New Roman" w:hAnsi="Times New Roman"/>
          <w:sz w:val="20"/>
        </w:rPr>
        <w:t>-----</w:t>
      </w:r>
    </w:p>
    <w:p w:rsidR="00280AE2" w:rsidRPr="001A6F10" w:rsidRDefault="00280AE2" w:rsidP="002705F5">
      <w:pPr>
        <w:pStyle w:val="NoSpacing1"/>
        <w:rPr>
          <w:rFonts w:ascii="Times New Roman" w:hAnsi="Times New Roman"/>
          <w:sz w:val="20"/>
          <w:szCs w:val="20"/>
        </w:rPr>
      </w:pPr>
    </w:p>
    <w:p w:rsidR="00280AE2" w:rsidRPr="001A6F10" w:rsidRDefault="00280AE2" w:rsidP="002705F5">
      <w:pPr>
        <w:pStyle w:val="Heading2"/>
      </w:pPr>
      <w:r>
        <w:t>Palabra de habilidad que regresa: incursión</w:t>
      </w:r>
    </w:p>
    <w:p w:rsidR="00280AE2" w:rsidRPr="001A6F10" w:rsidRDefault="00280AE2" w:rsidP="002705F5">
      <w:pPr>
        <w:pStyle w:val="NoSpacing1"/>
        <w:rPr>
          <w:rFonts w:ascii="Times New Roman" w:hAnsi="Times New Roman"/>
          <w:sz w:val="20"/>
          <w:szCs w:val="20"/>
        </w:rPr>
      </w:pPr>
    </w:p>
    <w:p w:rsidR="00280AE2" w:rsidRDefault="00280AE2" w:rsidP="002705F5">
      <w:pPr>
        <w:pStyle w:val="NoSpacing1"/>
        <w:rPr>
          <w:rFonts w:ascii="Times New Roman" w:hAnsi="Times New Roman"/>
          <w:sz w:val="20"/>
          <w:szCs w:val="20"/>
        </w:rPr>
      </w:pPr>
      <w:r>
        <w:rPr>
          <w:rFonts w:ascii="Times New Roman" w:hAnsi="Times New Roman"/>
          <w:sz w:val="20"/>
        </w:rPr>
        <w:t xml:space="preserve">Incursión es una palabra de habilidad que se encuentra en algunos Piratas y cartas de temática pirata en la colección </w:t>
      </w:r>
      <w:r>
        <w:rPr>
          <w:rFonts w:ascii="Times New Roman" w:hAnsi="Times New Roman"/>
          <w:i/>
          <w:sz w:val="20"/>
        </w:rPr>
        <w:t>Ixalan</w:t>
      </w:r>
      <w:r>
        <w:rPr>
          <w:rFonts w:ascii="Times New Roman" w:hAnsi="Times New Roman"/>
          <w:sz w:val="20"/>
        </w:rPr>
        <w:t xml:space="preserve">. Cada habilidad de incursión verifica si atacaste con una criatura durante ese turno. Esta palabra de habilidad apareció anteriormente en la colección </w:t>
      </w:r>
      <w:r>
        <w:rPr>
          <w:rFonts w:ascii="Times New Roman" w:hAnsi="Times New Roman"/>
          <w:i/>
          <w:sz w:val="20"/>
        </w:rPr>
        <w:t>Kans de Tarkir</w:t>
      </w:r>
      <w:r>
        <w:rPr>
          <w:rFonts w:ascii="Times New Roman" w:hAnsi="Times New Roman"/>
          <w:sz w:val="20"/>
        </w:rPr>
        <w:t>. Una palabra de habilidad aparece en cursiva y no tiene significado de reglas.</w:t>
      </w:r>
    </w:p>
    <w:p w:rsidR="00280AE2" w:rsidRDefault="00280AE2" w:rsidP="002705F5">
      <w:pPr>
        <w:pStyle w:val="NoSpacing1"/>
        <w:rPr>
          <w:rFonts w:ascii="Times New Roman" w:hAnsi="Times New Roman"/>
          <w:sz w:val="20"/>
          <w:szCs w:val="20"/>
        </w:rPr>
      </w:pPr>
    </w:p>
    <w:p w:rsidR="00280AE2" w:rsidRDefault="00280AE2" w:rsidP="002705F5">
      <w:pPr>
        <w:pStyle w:val="NoSpacing1"/>
        <w:rPr>
          <w:rFonts w:ascii="Times New Roman" w:hAnsi="Times New Roman"/>
          <w:sz w:val="20"/>
          <w:szCs w:val="20"/>
        </w:rPr>
      </w:pPr>
      <w:r>
        <w:rPr>
          <w:rFonts w:ascii="Times New Roman" w:hAnsi="Times New Roman"/>
          <w:sz w:val="20"/>
        </w:rPr>
        <w:t>Calcinador de la Flota Tempestuosa</w:t>
      </w:r>
    </w:p>
    <w:p w:rsidR="00280AE2" w:rsidRDefault="00280AE2" w:rsidP="002705F5">
      <w:pPr>
        <w:pStyle w:val="NoSpacing1"/>
        <w:rPr>
          <w:rFonts w:ascii="Times New Roman" w:hAnsi="Times New Roman"/>
          <w:sz w:val="20"/>
          <w:szCs w:val="20"/>
        </w:rPr>
      </w:pPr>
      <w:r>
        <w:rPr>
          <w:rFonts w:ascii="Times New Roman" w:hAnsi="Times New Roman"/>
          <w:sz w:val="20"/>
        </w:rPr>
        <w:t>{4}{R}</w:t>
      </w:r>
    </w:p>
    <w:p w:rsidR="00280AE2" w:rsidRDefault="00280AE2" w:rsidP="002705F5">
      <w:pPr>
        <w:pStyle w:val="NoSpacing1"/>
        <w:rPr>
          <w:rFonts w:ascii="Times New Roman" w:hAnsi="Times New Roman"/>
          <w:sz w:val="20"/>
          <w:szCs w:val="20"/>
        </w:rPr>
      </w:pPr>
      <w:r>
        <w:rPr>
          <w:rFonts w:ascii="Times New Roman" w:hAnsi="Times New Roman"/>
          <w:sz w:val="20"/>
        </w:rPr>
        <w:t>Criatura — Pirata orco</w:t>
      </w:r>
    </w:p>
    <w:p w:rsidR="00280AE2" w:rsidRDefault="00280AE2" w:rsidP="002705F5">
      <w:pPr>
        <w:pStyle w:val="NoSpacing1"/>
        <w:rPr>
          <w:rFonts w:ascii="Times New Roman" w:hAnsi="Times New Roman"/>
          <w:sz w:val="20"/>
          <w:szCs w:val="20"/>
        </w:rPr>
      </w:pPr>
      <w:r>
        <w:rPr>
          <w:rFonts w:ascii="Times New Roman" w:hAnsi="Times New Roman"/>
          <w:sz w:val="20"/>
        </w:rPr>
        <w:t>4/4</w:t>
      </w:r>
    </w:p>
    <w:p w:rsidR="00280AE2" w:rsidRDefault="00280AE2" w:rsidP="002705F5">
      <w:pPr>
        <w:pStyle w:val="NoSpacing1"/>
        <w:rPr>
          <w:rFonts w:ascii="Times New Roman" w:hAnsi="Times New Roman"/>
          <w:sz w:val="20"/>
          <w:szCs w:val="20"/>
        </w:rPr>
      </w:pPr>
      <w:r>
        <w:rPr>
          <w:rFonts w:ascii="Times New Roman" w:hAnsi="Times New Roman"/>
          <w:i/>
          <w:sz w:val="20"/>
        </w:rPr>
        <w:t>Incursión</w:t>
      </w:r>
      <w:r>
        <w:rPr>
          <w:rFonts w:ascii="Times New Roman" w:hAnsi="Times New Roman"/>
          <w:sz w:val="20"/>
        </w:rPr>
        <w:t xml:space="preserve"> — Cuando el Calcinador de la Flota Tempestuosa entre al campo de batalla, si atacaste con una criatura este turno, el oponente objetivo sacrifica un permanente.</w:t>
      </w:r>
    </w:p>
    <w:p w:rsidR="00280AE2" w:rsidRPr="001A6F10" w:rsidRDefault="00280AE2" w:rsidP="002705F5">
      <w:pPr>
        <w:pStyle w:val="NoSpacing1"/>
        <w:rPr>
          <w:rFonts w:ascii="Times New Roman" w:hAnsi="Times New Roman"/>
          <w:sz w:val="20"/>
          <w:szCs w:val="20"/>
        </w:rPr>
      </w:pPr>
    </w:p>
    <w:p w:rsidR="00280AE2" w:rsidRDefault="00280AE2" w:rsidP="002705F5">
      <w:pPr>
        <w:pStyle w:val="PlainText"/>
        <w:rPr>
          <w:rFonts w:ascii="Times New Roman" w:hAnsi="Times New Roman"/>
          <w:sz w:val="20"/>
          <w:szCs w:val="20"/>
        </w:rPr>
      </w:pPr>
      <w:r>
        <w:rPr>
          <w:rFonts w:ascii="Times New Roman" w:hAnsi="Times New Roman"/>
          <w:sz w:val="20"/>
        </w:rPr>
        <w:t>* Las habilidades de incursión solo se fijan en si atacaste con una criatura. No importa con cuántas criaturas atacaste o a qué oponente (o planeswalker controlado por un oponente) atacaron.</w:t>
      </w:r>
    </w:p>
    <w:p w:rsidR="00280AE2" w:rsidRPr="00E83174" w:rsidRDefault="00280AE2" w:rsidP="002705F5">
      <w:pPr>
        <w:pStyle w:val="PlainText"/>
        <w:rPr>
          <w:rFonts w:ascii="Times New Roman" w:hAnsi="Times New Roman"/>
          <w:sz w:val="20"/>
          <w:szCs w:val="20"/>
        </w:rPr>
      </w:pPr>
    </w:p>
    <w:p w:rsidR="00280AE2" w:rsidRDefault="00280AE2" w:rsidP="002705F5">
      <w:pPr>
        <w:pStyle w:val="PlainText"/>
        <w:rPr>
          <w:rFonts w:ascii="Times New Roman" w:hAnsi="Times New Roman"/>
          <w:sz w:val="20"/>
          <w:szCs w:val="20"/>
        </w:rPr>
      </w:pPr>
      <w:r>
        <w:rPr>
          <w:rFonts w:ascii="Times New Roman" w:hAnsi="Times New Roman"/>
          <w:sz w:val="20"/>
        </w:rPr>
        <w:t>* Las habilidades de incursión comprueban si has atacado con una criatura durante el turno entero. Esa criatura no tiene por qué estar aún en el campo de batalla. De la misma manera, el jugador o planeswalker al que atacó no tiene que estar aún en el juego o en el campo de batalla, respectivamente.</w:t>
      </w:r>
    </w:p>
    <w:p w:rsidR="00280AE2" w:rsidRDefault="00280AE2" w:rsidP="002705F5">
      <w:pPr>
        <w:pStyle w:val="PlainText"/>
        <w:rPr>
          <w:rFonts w:ascii="Times New Roman" w:hAnsi="Times New Roman"/>
          <w:sz w:val="20"/>
          <w:szCs w:val="20"/>
        </w:rPr>
      </w:pPr>
    </w:p>
    <w:p w:rsidR="00280AE2" w:rsidRPr="001A6F10" w:rsidRDefault="00280AE2" w:rsidP="002705F5">
      <w:pPr>
        <w:pStyle w:val="PlainText"/>
        <w:rPr>
          <w:rFonts w:ascii="Times New Roman" w:hAnsi="Times New Roman"/>
          <w:sz w:val="20"/>
          <w:szCs w:val="20"/>
        </w:rPr>
      </w:pPr>
      <w:r>
        <w:rPr>
          <w:rFonts w:ascii="Times New Roman" w:hAnsi="Times New Roman"/>
          <w:sz w:val="20"/>
        </w:rPr>
        <w:t>* Algunas habilidades de incursión se disparan al comienzo de tu paso final. Estas habilidades se disparan si atacaste con una criatura ese turno, incluso si la carta con esa habilidad de incursión no estaba en el campo de batalla cuando atacaste.</w:t>
      </w:r>
    </w:p>
    <w:p w:rsidR="00280AE2" w:rsidRPr="001A6F10" w:rsidRDefault="00280AE2" w:rsidP="002705F5">
      <w:pPr>
        <w:pStyle w:val="NoSpacing1"/>
        <w:rPr>
          <w:rFonts w:ascii="Times New Roman" w:hAnsi="Times New Roman"/>
          <w:sz w:val="20"/>
          <w:szCs w:val="20"/>
        </w:rPr>
      </w:pPr>
      <w:r>
        <w:rPr>
          <w:rFonts w:ascii="Times New Roman" w:hAnsi="Times New Roman"/>
          <w:sz w:val="20"/>
        </w:rPr>
        <w:t>-----</w:t>
      </w:r>
    </w:p>
    <w:p w:rsidR="00280AE2" w:rsidRPr="001A6F10" w:rsidRDefault="00280AE2" w:rsidP="002705F5">
      <w:pPr>
        <w:pStyle w:val="NoSpacing1"/>
        <w:rPr>
          <w:rFonts w:ascii="Times New Roman" w:hAnsi="Times New Roman"/>
          <w:sz w:val="20"/>
          <w:szCs w:val="20"/>
        </w:rPr>
      </w:pPr>
    </w:p>
    <w:p w:rsidR="00280AE2" w:rsidRPr="001A6F10" w:rsidRDefault="00280AE2" w:rsidP="002705F5">
      <w:pPr>
        <w:pStyle w:val="Heading2"/>
      </w:pPr>
      <w:r>
        <w:t>Mecánica que regresa: Vehículos</w:t>
      </w:r>
    </w:p>
    <w:p w:rsidR="00280AE2" w:rsidRPr="001A6F10" w:rsidRDefault="00280AE2" w:rsidP="002705F5">
      <w:pPr>
        <w:pStyle w:val="NoSpacing1"/>
        <w:rPr>
          <w:rFonts w:ascii="Times New Roman" w:hAnsi="Times New Roman"/>
          <w:sz w:val="20"/>
          <w:szCs w:val="20"/>
        </w:rPr>
      </w:pPr>
    </w:p>
    <w:p w:rsidR="00280AE2" w:rsidRPr="009C513F" w:rsidRDefault="00280AE2" w:rsidP="002705F5">
      <w:pPr>
        <w:pStyle w:val="NoSpacing1"/>
        <w:rPr>
          <w:rFonts w:ascii="Times New Roman" w:hAnsi="Times New Roman"/>
          <w:sz w:val="20"/>
          <w:szCs w:val="20"/>
        </w:rPr>
      </w:pPr>
      <w:r>
        <w:rPr>
          <w:rFonts w:ascii="Times New Roman" w:hAnsi="Times New Roman"/>
          <w:sz w:val="20"/>
        </w:rPr>
        <w:t xml:space="preserve">La colección </w:t>
      </w:r>
      <w:r>
        <w:rPr>
          <w:rFonts w:ascii="Times New Roman" w:hAnsi="Times New Roman"/>
          <w:i/>
          <w:sz w:val="20"/>
        </w:rPr>
        <w:t>Ixalan</w:t>
      </w:r>
      <w:r>
        <w:rPr>
          <w:rFonts w:ascii="Times New Roman" w:hAnsi="Times New Roman"/>
          <w:sz w:val="20"/>
        </w:rPr>
        <w:t xml:space="preserve"> recupera el subtipo de artefactos Vehículo para que navegues por los mares con estilo.</w:t>
      </w:r>
    </w:p>
    <w:p w:rsidR="00280AE2" w:rsidRDefault="00280AE2" w:rsidP="002705F5">
      <w:pPr>
        <w:pStyle w:val="NoSpacing1"/>
        <w:rPr>
          <w:rFonts w:ascii="Times New Roman" w:hAnsi="Times New Roman"/>
          <w:sz w:val="20"/>
          <w:szCs w:val="20"/>
        </w:rPr>
      </w:pPr>
    </w:p>
    <w:p w:rsidR="00280AE2" w:rsidRDefault="00280AE2" w:rsidP="002705F5">
      <w:pPr>
        <w:pStyle w:val="NoSpacing1"/>
        <w:rPr>
          <w:rFonts w:ascii="Times New Roman" w:hAnsi="Times New Roman"/>
          <w:sz w:val="20"/>
          <w:szCs w:val="20"/>
        </w:rPr>
      </w:pPr>
      <w:r>
        <w:rPr>
          <w:rFonts w:ascii="Times New Roman" w:hAnsi="Times New Roman"/>
          <w:sz w:val="20"/>
        </w:rPr>
        <w:t>Goleta eficaz</w:t>
      </w:r>
    </w:p>
    <w:p w:rsidR="00280AE2" w:rsidRDefault="00280AE2" w:rsidP="002705F5">
      <w:pPr>
        <w:pStyle w:val="NoSpacing1"/>
        <w:rPr>
          <w:rFonts w:ascii="Times New Roman" w:hAnsi="Times New Roman"/>
          <w:sz w:val="20"/>
          <w:szCs w:val="20"/>
        </w:rPr>
      </w:pPr>
      <w:r>
        <w:rPr>
          <w:rFonts w:ascii="Times New Roman" w:hAnsi="Times New Roman"/>
          <w:sz w:val="20"/>
        </w:rPr>
        <w:t>{3}</w:t>
      </w:r>
    </w:p>
    <w:p w:rsidR="00280AE2" w:rsidRDefault="00280AE2" w:rsidP="002705F5">
      <w:pPr>
        <w:pStyle w:val="NoSpacing1"/>
        <w:rPr>
          <w:rFonts w:ascii="Times New Roman" w:hAnsi="Times New Roman"/>
          <w:sz w:val="20"/>
          <w:szCs w:val="20"/>
        </w:rPr>
      </w:pPr>
      <w:r>
        <w:rPr>
          <w:rFonts w:ascii="Times New Roman" w:hAnsi="Times New Roman"/>
          <w:sz w:val="20"/>
        </w:rPr>
        <w:t>Artefacto — Vehículo</w:t>
      </w:r>
    </w:p>
    <w:p w:rsidR="00280AE2" w:rsidRDefault="00280AE2" w:rsidP="002705F5">
      <w:pPr>
        <w:pStyle w:val="NoSpacing1"/>
        <w:rPr>
          <w:rFonts w:ascii="Times New Roman" w:hAnsi="Times New Roman"/>
          <w:sz w:val="20"/>
          <w:szCs w:val="20"/>
        </w:rPr>
      </w:pPr>
      <w:r>
        <w:rPr>
          <w:rFonts w:ascii="Times New Roman" w:hAnsi="Times New Roman"/>
          <w:sz w:val="20"/>
        </w:rPr>
        <w:t>4/3</w:t>
      </w:r>
    </w:p>
    <w:p w:rsidR="00280AE2" w:rsidRDefault="00280AE2" w:rsidP="002705F5">
      <w:pPr>
        <w:pStyle w:val="NoSpacing1"/>
        <w:rPr>
          <w:rFonts w:ascii="Times New Roman" w:hAnsi="Times New Roman"/>
          <w:sz w:val="20"/>
          <w:szCs w:val="20"/>
        </w:rPr>
      </w:pPr>
      <w:r>
        <w:rPr>
          <w:rFonts w:ascii="Times New Roman" w:hAnsi="Times New Roman"/>
          <w:sz w:val="20"/>
        </w:rPr>
        <w:t xml:space="preserve">Tripular 1. </w:t>
      </w:r>
      <w:r>
        <w:rPr>
          <w:rFonts w:ascii="Times New Roman" w:hAnsi="Times New Roman"/>
          <w:i/>
          <w:sz w:val="20"/>
        </w:rPr>
        <w:t>(Girar cualquier cantidad de criaturas que controlas con una fuerza total de 1 o más: Este Vehículo se convierte en una criatura artefacto hasta el final del turno.)</w:t>
      </w:r>
    </w:p>
    <w:p w:rsidR="00280AE2" w:rsidRDefault="00280AE2" w:rsidP="002705F5">
      <w:pPr>
        <w:pStyle w:val="NoSpacing1"/>
        <w:rPr>
          <w:rFonts w:ascii="Times New Roman" w:hAnsi="Times New Roman"/>
          <w:sz w:val="20"/>
          <w:szCs w:val="20"/>
        </w:rPr>
      </w:pPr>
    </w:p>
    <w:p w:rsidR="00280AE2" w:rsidRDefault="00280AE2" w:rsidP="002705F5">
      <w:pPr>
        <w:pStyle w:val="NoSpacing1"/>
        <w:rPr>
          <w:rFonts w:ascii="Times New Roman" w:hAnsi="Times New Roman"/>
          <w:sz w:val="20"/>
          <w:szCs w:val="20"/>
        </w:rPr>
      </w:pPr>
      <w:r>
        <w:rPr>
          <w:rFonts w:ascii="Times New Roman" w:hAnsi="Times New Roman"/>
          <w:sz w:val="20"/>
        </w:rPr>
        <w:t xml:space="preserve">Las reglas de los Vehículos no han cambiado desde su aparición anterior en el bloque </w:t>
      </w:r>
      <w:r>
        <w:rPr>
          <w:rFonts w:ascii="Times New Roman" w:hAnsi="Times New Roman"/>
          <w:i/>
          <w:sz w:val="20"/>
        </w:rPr>
        <w:t>Kaladesh</w:t>
      </w:r>
      <w:r>
        <w:rPr>
          <w:rFonts w:ascii="Times New Roman" w:hAnsi="Times New Roman"/>
          <w:sz w:val="20"/>
        </w:rPr>
        <w:t>.</w:t>
      </w:r>
    </w:p>
    <w:p w:rsidR="00280AE2" w:rsidRDefault="00280AE2" w:rsidP="002705F5">
      <w:pPr>
        <w:pStyle w:val="NoSpacing1"/>
        <w:rPr>
          <w:rFonts w:ascii="Times New Roman" w:hAnsi="Times New Roman"/>
          <w:sz w:val="20"/>
          <w:szCs w:val="20"/>
        </w:rPr>
      </w:pPr>
    </w:p>
    <w:p w:rsidR="00280AE2" w:rsidRPr="00EC1469" w:rsidRDefault="00280AE2" w:rsidP="002705F5">
      <w:pPr>
        <w:pStyle w:val="NoSpacing1"/>
        <w:rPr>
          <w:rFonts w:ascii="Times New Roman" w:hAnsi="Times New Roman"/>
          <w:sz w:val="20"/>
          <w:szCs w:val="20"/>
        </w:rPr>
      </w:pPr>
      <w:r>
        <w:rPr>
          <w:rFonts w:ascii="Times New Roman" w:hAnsi="Times New Roman"/>
          <w:sz w:val="20"/>
        </w:rPr>
        <w:t>* Cada Vehículo lleva impresa una fuerza y resistencia, pero no es una criatura. Si se convierte en una criatura (probablemente debido a su habilidad de tripular), tendrá esa fuerza y esa resistencia.</w:t>
      </w:r>
    </w:p>
    <w:p w:rsidR="00280AE2" w:rsidRDefault="00280AE2" w:rsidP="002705F5">
      <w:pPr>
        <w:pStyle w:val="NoSpacing1"/>
        <w:rPr>
          <w:rFonts w:ascii="Times New Roman" w:hAnsi="Times New Roman"/>
          <w:sz w:val="20"/>
          <w:szCs w:val="20"/>
        </w:rPr>
      </w:pPr>
    </w:p>
    <w:p w:rsidR="00280AE2" w:rsidRPr="00EC1469" w:rsidRDefault="00280AE2" w:rsidP="002705F5">
      <w:pPr>
        <w:pStyle w:val="NoSpacing1"/>
        <w:rPr>
          <w:rFonts w:ascii="Times New Roman" w:hAnsi="Times New Roman"/>
          <w:sz w:val="20"/>
          <w:szCs w:val="20"/>
        </w:rPr>
      </w:pPr>
      <w:r>
        <w:rPr>
          <w:rFonts w:ascii="Times New Roman" w:hAnsi="Times New Roman"/>
          <w:sz w:val="20"/>
        </w:rPr>
        <w:t>* Si un efecto hace que un Vehículo se convierta en una criatura artefacto con una fuerza y resistencia específicas, ese efecto sobrescribe la fuerza y la resistencia impresas del Vehículo.</w:t>
      </w:r>
    </w:p>
    <w:p w:rsidR="00280AE2" w:rsidRDefault="00280AE2" w:rsidP="002705F5">
      <w:pPr>
        <w:pStyle w:val="NoSpacing1"/>
        <w:rPr>
          <w:rFonts w:ascii="Times New Roman" w:hAnsi="Times New Roman"/>
          <w:sz w:val="20"/>
          <w:szCs w:val="20"/>
        </w:rPr>
      </w:pPr>
    </w:p>
    <w:p w:rsidR="00280AE2" w:rsidRPr="00EC1469" w:rsidRDefault="00280AE2" w:rsidP="002705F5">
      <w:pPr>
        <w:pStyle w:val="NoSpacing1"/>
        <w:rPr>
          <w:rFonts w:ascii="Times New Roman" w:hAnsi="Times New Roman"/>
          <w:sz w:val="20"/>
          <w:szCs w:val="20"/>
        </w:rPr>
      </w:pPr>
      <w:r>
        <w:rPr>
          <w:rFonts w:ascii="Times New Roman" w:hAnsi="Times New Roman"/>
          <w:sz w:val="20"/>
        </w:rPr>
        <w:t>* Vehículo es un tipo de artefacto, no un tipo de criatura. Normalmente, un Vehículo tripulado no tendrá ningún tipo de criatura.</w:t>
      </w:r>
    </w:p>
    <w:p w:rsidR="00280AE2" w:rsidRDefault="00280AE2" w:rsidP="002705F5">
      <w:pPr>
        <w:pStyle w:val="NoSpacing1"/>
        <w:rPr>
          <w:rFonts w:ascii="Times New Roman" w:hAnsi="Times New Roman"/>
          <w:sz w:val="20"/>
          <w:szCs w:val="20"/>
        </w:rPr>
      </w:pPr>
    </w:p>
    <w:p w:rsidR="00280AE2" w:rsidRPr="00EC1469" w:rsidRDefault="00280AE2" w:rsidP="002705F5">
      <w:pPr>
        <w:pStyle w:val="NoSpacing1"/>
        <w:rPr>
          <w:rFonts w:ascii="Times New Roman" w:hAnsi="Times New Roman"/>
          <w:sz w:val="20"/>
          <w:szCs w:val="20"/>
        </w:rPr>
      </w:pPr>
      <w:r>
        <w:rPr>
          <w:rFonts w:ascii="Times New Roman" w:hAnsi="Times New Roman"/>
          <w:sz w:val="20"/>
        </w:rPr>
        <w:t>* Una vez que un jugador anuncia que activa una habilidad de tripular, ningún jugador puede realizar ninguna otra acción hasta que se pague el coste de la habilidad. En particular, los jugadores no pueden intentar detener la habilidad cambiando la fuerza de una criatura, removiéndola o girándola.</w:t>
      </w:r>
    </w:p>
    <w:p w:rsidR="00280AE2" w:rsidRDefault="00280AE2" w:rsidP="002705F5">
      <w:pPr>
        <w:pStyle w:val="NoSpacing1"/>
        <w:rPr>
          <w:rFonts w:ascii="Times New Roman" w:hAnsi="Times New Roman"/>
          <w:sz w:val="20"/>
          <w:szCs w:val="20"/>
        </w:rPr>
      </w:pPr>
    </w:p>
    <w:p w:rsidR="00280AE2" w:rsidRPr="00EC1469" w:rsidRDefault="00280AE2" w:rsidP="002705F5">
      <w:pPr>
        <w:pStyle w:val="NoSpacing1"/>
        <w:rPr>
          <w:rFonts w:ascii="Times New Roman" w:hAnsi="Times New Roman"/>
          <w:sz w:val="20"/>
          <w:szCs w:val="20"/>
        </w:rPr>
      </w:pPr>
      <w:r>
        <w:rPr>
          <w:rFonts w:ascii="Times New Roman" w:hAnsi="Times New Roman"/>
          <w:sz w:val="20"/>
        </w:rPr>
        <w:t>* Cualquier criatura enderezada que controlas puede girarse para pagar un coste de tripular, incluso una que acaba de entrar bajo tu control.</w:t>
      </w:r>
    </w:p>
    <w:p w:rsidR="00280AE2" w:rsidRDefault="00280AE2" w:rsidP="002705F5">
      <w:pPr>
        <w:pStyle w:val="NoSpacing1"/>
        <w:rPr>
          <w:rFonts w:ascii="Times New Roman" w:hAnsi="Times New Roman"/>
          <w:sz w:val="20"/>
          <w:szCs w:val="20"/>
        </w:rPr>
      </w:pPr>
    </w:p>
    <w:p w:rsidR="00280AE2" w:rsidRPr="00EC1469" w:rsidRDefault="00280AE2" w:rsidP="002705F5">
      <w:pPr>
        <w:pStyle w:val="NoSpacing1"/>
        <w:rPr>
          <w:rFonts w:ascii="Times New Roman" w:hAnsi="Times New Roman"/>
          <w:sz w:val="20"/>
          <w:szCs w:val="20"/>
        </w:rPr>
      </w:pPr>
      <w:r>
        <w:rPr>
          <w:rFonts w:ascii="Times New Roman" w:hAnsi="Times New Roman"/>
          <w:sz w:val="20"/>
        </w:rPr>
        <w:t>* Puedes girar más criaturas de las necesarias para activar una habilidad de tripular.</w:t>
      </w:r>
    </w:p>
    <w:p w:rsidR="00280AE2" w:rsidRDefault="00280AE2" w:rsidP="002705F5">
      <w:pPr>
        <w:pStyle w:val="NoSpacing1"/>
        <w:rPr>
          <w:rFonts w:ascii="Times New Roman" w:hAnsi="Times New Roman"/>
          <w:sz w:val="20"/>
          <w:szCs w:val="20"/>
        </w:rPr>
      </w:pPr>
    </w:p>
    <w:p w:rsidR="00280AE2" w:rsidRPr="00EC1469" w:rsidRDefault="00280AE2" w:rsidP="002705F5">
      <w:pPr>
        <w:pStyle w:val="NoSpacing1"/>
        <w:rPr>
          <w:rFonts w:ascii="Times New Roman" w:hAnsi="Times New Roman"/>
          <w:sz w:val="20"/>
          <w:szCs w:val="20"/>
        </w:rPr>
      </w:pPr>
      <w:r>
        <w:rPr>
          <w:rFonts w:ascii="Times New Roman" w:hAnsi="Times New Roman"/>
          <w:sz w:val="20"/>
        </w:rPr>
        <w:t>* Las criaturas que tripulan un Vehículo no están anexadas a él ni vinculadas de ninguna otra manera. Los efectos que afecten al Vehículo, como destruirlo o darle un contador +1/+1, no afectan a las criaturas que lo tripularon.</w:t>
      </w:r>
    </w:p>
    <w:p w:rsidR="00280AE2" w:rsidRDefault="00280AE2" w:rsidP="002705F5">
      <w:pPr>
        <w:pStyle w:val="NoSpacing1"/>
        <w:rPr>
          <w:rFonts w:ascii="Times New Roman" w:hAnsi="Times New Roman"/>
          <w:sz w:val="20"/>
          <w:szCs w:val="20"/>
        </w:rPr>
      </w:pPr>
    </w:p>
    <w:p w:rsidR="00280AE2" w:rsidRPr="00EC1469" w:rsidRDefault="00280AE2" w:rsidP="002705F5">
      <w:pPr>
        <w:pStyle w:val="NoSpacing1"/>
        <w:rPr>
          <w:rFonts w:ascii="Times New Roman" w:hAnsi="Times New Roman"/>
          <w:sz w:val="20"/>
          <w:szCs w:val="20"/>
        </w:rPr>
      </w:pPr>
      <w:r>
        <w:rPr>
          <w:rFonts w:ascii="Times New Roman" w:hAnsi="Times New Roman"/>
          <w:sz w:val="20"/>
        </w:rPr>
        <w:t>* Una vez que un Vehículo se convierte en una criatura, se comporta exactamente como cualquier otra criatura artefacto. No puede atacar a menos que lo hayas controlado continuamente desde que empezó tu turno, puede bloquear si está enderezado, puedes girarlo para pagar el coste de tripular de un Vehículo, etcétera.</w:t>
      </w:r>
    </w:p>
    <w:p w:rsidR="00280AE2" w:rsidRDefault="00280AE2" w:rsidP="002705F5">
      <w:pPr>
        <w:pStyle w:val="NoSpacing1"/>
        <w:rPr>
          <w:rFonts w:ascii="Times New Roman" w:hAnsi="Times New Roman"/>
          <w:sz w:val="20"/>
          <w:szCs w:val="20"/>
        </w:rPr>
      </w:pPr>
    </w:p>
    <w:p w:rsidR="00280AE2" w:rsidRPr="00EC1469" w:rsidRDefault="00280AE2" w:rsidP="002705F5">
      <w:pPr>
        <w:pStyle w:val="NoSpacing1"/>
        <w:rPr>
          <w:rFonts w:ascii="Times New Roman" w:hAnsi="Times New Roman"/>
          <w:sz w:val="20"/>
          <w:szCs w:val="20"/>
        </w:rPr>
      </w:pPr>
      <w:r>
        <w:rPr>
          <w:rFonts w:ascii="Times New Roman" w:hAnsi="Times New Roman"/>
          <w:sz w:val="20"/>
        </w:rPr>
        <w:t>* Puedes activar una habilidad de tripular de un Vehículo incluso si ya es una criatura artefacto. Hacer eso no tiene ningún efecto sobre el Vehículo. No cambia su fuerza y su resistencia.</w:t>
      </w:r>
    </w:p>
    <w:p w:rsidR="00280AE2" w:rsidRDefault="00280AE2" w:rsidP="002705F5">
      <w:pPr>
        <w:pStyle w:val="NoSpacing1"/>
        <w:rPr>
          <w:rFonts w:ascii="Times New Roman" w:hAnsi="Times New Roman"/>
          <w:sz w:val="20"/>
          <w:szCs w:val="20"/>
        </w:rPr>
      </w:pPr>
    </w:p>
    <w:p w:rsidR="00280AE2" w:rsidRPr="00EC1469" w:rsidRDefault="00280AE2" w:rsidP="002705F5">
      <w:pPr>
        <w:pStyle w:val="NoSpacing1"/>
        <w:rPr>
          <w:rFonts w:ascii="Times New Roman" w:hAnsi="Times New Roman"/>
          <w:sz w:val="20"/>
          <w:szCs w:val="20"/>
        </w:rPr>
      </w:pPr>
      <w:r>
        <w:rPr>
          <w:rFonts w:ascii="Times New Roman" w:hAnsi="Times New Roman"/>
          <w:sz w:val="20"/>
        </w:rPr>
        <w:t>* Para que un Vehículo pueda atacar, debe ser una criatura al comenzar el paso de declarar atacantes, por lo que para atacar con un Vehículo tendrías que activar su habilidad de tripular, como muy tarde, en el paso de inicio del combate. * Para que un Vehículo pueda bloquear, debe ser una criatura al comenzar el paso de declarar atacantes, por lo que para bloquear con un Vehículo tendrías que activar su habilidad de tripular, como muy tarde, en el paso de declarar atacantes. En cualquier caso, los jugadores pueden realizar acciones después de que se resuelva la habilidad de tripular, pero antes de que el Vehículo sea declarado como criatura atacante o bloqueadora.</w:t>
      </w:r>
    </w:p>
    <w:p w:rsidR="00280AE2" w:rsidRDefault="00280AE2" w:rsidP="002705F5">
      <w:pPr>
        <w:pStyle w:val="NoSpacing1"/>
        <w:rPr>
          <w:rFonts w:ascii="Times New Roman" w:hAnsi="Times New Roman"/>
          <w:sz w:val="20"/>
          <w:szCs w:val="20"/>
        </w:rPr>
      </w:pPr>
    </w:p>
    <w:p w:rsidR="00280AE2" w:rsidRPr="00EC1469" w:rsidRDefault="00280AE2" w:rsidP="002705F5">
      <w:pPr>
        <w:pStyle w:val="NoSpacing1"/>
        <w:rPr>
          <w:rFonts w:ascii="Times New Roman" w:hAnsi="Times New Roman"/>
          <w:sz w:val="20"/>
          <w:szCs w:val="20"/>
        </w:rPr>
      </w:pPr>
      <w:r>
        <w:rPr>
          <w:rFonts w:ascii="Times New Roman" w:hAnsi="Times New Roman"/>
          <w:sz w:val="20"/>
        </w:rPr>
        <w:t>* Cuando un Vehículo se convierte en una criatura, eso no cuenta como una criatura que entra al campo de batalla. El permanente ya estaba en el campo de batalla; solo cambió sus tipos. Las habilidades que se disparan siempre que una criatura entre al campo de batalla no se dispararán.</w:t>
      </w:r>
    </w:p>
    <w:p w:rsidR="00280AE2" w:rsidRDefault="00280AE2" w:rsidP="002705F5">
      <w:pPr>
        <w:pStyle w:val="NoSpacing1"/>
        <w:rPr>
          <w:rFonts w:ascii="Times New Roman" w:hAnsi="Times New Roman"/>
          <w:sz w:val="20"/>
          <w:szCs w:val="20"/>
        </w:rPr>
      </w:pPr>
    </w:p>
    <w:p w:rsidR="00280AE2" w:rsidRDefault="00280AE2" w:rsidP="002705F5">
      <w:pPr>
        <w:pStyle w:val="NoSpacing1"/>
        <w:rPr>
          <w:rFonts w:ascii="Times New Roman" w:hAnsi="Times New Roman"/>
          <w:sz w:val="20"/>
          <w:szCs w:val="20"/>
        </w:rPr>
      </w:pPr>
      <w:r>
        <w:rPr>
          <w:rFonts w:ascii="Times New Roman" w:hAnsi="Times New Roman"/>
          <w:sz w:val="20"/>
        </w:rPr>
        <w:t>* Si un permanente se convierte en una copia de un Vehículo, la copia no será una criatura, incluso si el Vehículo que copia se ha convertido en una criatura artefacto.</w:t>
      </w:r>
    </w:p>
    <w:p w:rsidR="00280AE2" w:rsidRPr="001A6F10" w:rsidRDefault="00280AE2" w:rsidP="002705F5">
      <w:pPr>
        <w:pStyle w:val="NoSpacing1"/>
        <w:rPr>
          <w:rFonts w:ascii="Times New Roman" w:hAnsi="Times New Roman"/>
          <w:sz w:val="20"/>
          <w:szCs w:val="20"/>
        </w:rPr>
      </w:pPr>
      <w:r>
        <w:rPr>
          <w:rFonts w:ascii="Times New Roman" w:hAnsi="Times New Roman"/>
          <w:sz w:val="20"/>
        </w:rPr>
        <w:t>-----</w:t>
      </w:r>
    </w:p>
    <w:p w:rsidR="00280AE2" w:rsidRPr="001A6F10" w:rsidRDefault="00280AE2" w:rsidP="002705F5">
      <w:pPr>
        <w:pStyle w:val="NoSpacing1"/>
        <w:rPr>
          <w:rFonts w:ascii="Times New Roman" w:hAnsi="Times New Roman"/>
          <w:sz w:val="20"/>
          <w:szCs w:val="20"/>
        </w:rPr>
      </w:pPr>
    </w:p>
    <w:p w:rsidR="00280AE2" w:rsidRDefault="00280AE2" w:rsidP="002705F5">
      <w:pPr>
        <w:pStyle w:val="Heading2"/>
      </w:pPr>
      <w:r>
        <w:t>Nuevo subtipo de artefacto: Tesoro</w:t>
      </w:r>
    </w:p>
    <w:p w:rsidR="00280AE2" w:rsidRDefault="00280AE2" w:rsidP="002705F5">
      <w:pPr>
        <w:pStyle w:val="Heading2"/>
      </w:pPr>
    </w:p>
    <w:p w:rsidR="00280AE2" w:rsidRDefault="00280AE2" w:rsidP="002705F5">
      <w:pPr>
        <w:pStyle w:val="Heading2"/>
        <w:rPr>
          <w:b w:val="0"/>
        </w:rPr>
      </w:pPr>
      <w:r>
        <w:rPr>
          <w:b w:val="0"/>
        </w:rPr>
        <w:t>Tesoro es un nuevo subtipo de artefacto que aparece exclusivamente en fichas. Se asocia a la facción de los piratas. Hay cuatro versiones de la ficha de Tesoro impresa; cada una incluye la ilustración de un cofre con objetos valiosos pertenecientes a una de las cuatro facciones.</w:t>
      </w:r>
    </w:p>
    <w:p w:rsidR="00280AE2" w:rsidRDefault="00280AE2" w:rsidP="002705F5">
      <w:pPr>
        <w:pStyle w:val="Heading2"/>
        <w:rPr>
          <w:b w:val="0"/>
        </w:rPr>
      </w:pPr>
    </w:p>
    <w:p w:rsidR="00280AE2" w:rsidRDefault="00280AE2" w:rsidP="002705F5">
      <w:pPr>
        <w:pStyle w:val="Heading2"/>
        <w:rPr>
          <w:b w:val="0"/>
        </w:rPr>
      </w:pPr>
      <w:r>
        <w:rPr>
          <w:b w:val="0"/>
        </w:rPr>
        <w:t>Recompensa pirata</w:t>
      </w:r>
    </w:p>
    <w:p w:rsidR="00280AE2" w:rsidRDefault="00280AE2" w:rsidP="002705F5">
      <w:pPr>
        <w:pStyle w:val="Heading2"/>
        <w:rPr>
          <w:b w:val="0"/>
        </w:rPr>
      </w:pPr>
      <w:r>
        <w:rPr>
          <w:b w:val="0"/>
        </w:rPr>
        <w:t>{3}{U}</w:t>
      </w:r>
    </w:p>
    <w:p w:rsidR="00280AE2" w:rsidRDefault="00280AE2" w:rsidP="002705F5">
      <w:pPr>
        <w:pStyle w:val="Heading2"/>
        <w:rPr>
          <w:rFonts w:ascii="PMingLiUfalt" w:eastAsia="PMingLiUfalt" w:hAnsi="PMingLiUfalt" w:cs="PMingLiUfalt"/>
          <w:b w:val="0"/>
        </w:rPr>
      </w:pPr>
      <w:r>
        <w:rPr>
          <w:b w:val="0"/>
        </w:rPr>
        <w:t>Conjuro</w:t>
      </w:r>
    </w:p>
    <w:p w:rsidR="00280AE2" w:rsidRDefault="00280AE2" w:rsidP="002705F5">
      <w:pPr>
        <w:pStyle w:val="Heading2"/>
        <w:rPr>
          <w:rFonts w:ascii="Calibri" w:hAnsi="Calibri"/>
          <w:b w:val="0"/>
          <w:sz w:val="22"/>
          <w:szCs w:val="22"/>
        </w:rPr>
      </w:pPr>
      <w:r>
        <w:rPr>
          <w:b w:val="0"/>
        </w:rPr>
        <w:t>Roba dos cartas. Crea una ficha de artefacto Tesoro incolora con “{T}, sacrificar este artefacto: Agrega un maná de cualquier color a tu reserva de maná”.</w:t>
      </w:r>
    </w:p>
    <w:p w:rsidR="00280AE2" w:rsidRDefault="00280AE2" w:rsidP="002705F5">
      <w:pPr>
        <w:pStyle w:val="Heading2"/>
        <w:rPr>
          <w:rFonts w:ascii="Calibri" w:hAnsi="Calibri"/>
          <w:b w:val="0"/>
          <w:sz w:val="22"/>
          <w:szCs w:val="22"/>
        </w:rPr>
      </w:pPr>
    </w:p>
    <w:p w:rsidR="00280AE2" w:rsidRDefault="00280AE2" w:rsidP="002705F5">
      <w:pPr>
        <w:pStyle w:val="Heading2"/>
        <w:rPr>
          <w:b w:val="0"/>
        </w:rPr>
      </w:pPr>
      <w:r>
        <w:rPr>
          <w:b w:val="0"/>
        </w:rPr>
        <w:t>* Algunos hechizos que crean fichas de Tesoro necesitan objetivos. No puedes lanzar un hechizo sin elegir objetivos legales. Si todos esos objetivos se convierten en ilegales, el hechizo es contrarrestado y no recibirás las fichas de Tesoro.</w:t>
      </w:r>
    </w:p>
    <w:p w:rsidR="00280AE2" w:rsidRDefault="00280AE2" w:rsidP="002705F5">
      <w:pPr>
        <w:pStyle w:val="Heading2"/>
        <w:rPr>
          <w:b w:val="0"/>
        </w:rPr>
      </w:pPr>
      <w:r>
        <w:rPr>
          <w:b w:val="0"/>
        </w:rPr>
        <w:t>----</w:t>
      </w:r>
    </w:p>
    <w:p w:rsidR="00280AE2" w:rsidRDefault="00280AE2" w:rsidP="002705F5">
      <w:pPr>
        <w:pStyle w:val="Heading2"/>
        <w:rPr>
          <w:b w:val="0"/>
        </w:rPr>
      </w:pPr>
    </w:p>
    <w:p w:rsidR="00280AE2" w:rsidRPr="0014617E" w:rsidRDefault="00280AE2" w:rsidP="002705F5">
      <w:pPr>
        <w:pStyle w:val="Heading2"/>
      </w:pPr>
      <w:r>
        <w:t>Cambio de reglas: la “regla de leyendas” se aplica a los planeswalkers</w:t>
      </w:r>
    </w:p>
    <w:p w:rsidR="00280AE2" w:rsidRDefault="00280AE2" w:rsidP="002705F5">
      <w:pPr>
        <w:pStyle w:val="NoSpacing1"/>
        <w:rPr>
          <w:rFonts w:ascii="Times New Roman" w:hAnsi="Times New Roman"/>
          <w:sz w:val="20"/>
          <w:szCs w:val="20"/>
        </w:rPr>
      </w:pPr>
    </w:p>
    <w:p w:rsidR="00280AE2" w:rsidRDefault="00280AE2" w:rsidP="002705F5">
      <w:pPr>
        <w:pStyle w:val="NoSpacing1"/>
        <w:rPr>
          <w:rFonts w:ascii="Times New Roman" w:hAnsi="Times New Roman"/>
          <w:sz w:val="20"/>
          <w:szCs w:val="20"/>
        </w:rPr>
      </w:pPr>
      <w:r>
        <w:rPr>
          <w:rFonts w:ascii="Times New Roman" w:hAnsi="Times New Roman"/>
          <w:sz w:val="20"/>
        </w:rPr>
        <w:t>Antes, los planeswalkers y los permanentes legendarios tenían reglas parecidas, pero diferentes. Las reglas oficiales, especificadas en la regla 704, “Acciones basadas en estado”, eran las siguientes:</w:t>
      </w:r>
    </w:p>
    <w:p w:rsidR="00280AE2" w:rsidRDefault="00280AE2" w:rsidP="002705F5">
      <w:pPr>
        <w:pStyle w:val="NoSpacing1"/>
        <w:rPr>
          <w:rFonts w:ascii="Times New Roman" w:hAnsi="Times New Roman"/>
          <w:sz w:val="20"/>
          <w:szCs w:val="20"/>
        </w:rPr>
      </w:pPr>
    </w:p>
    <w:p w:rsidR="00280AE2" w:rsidRPr="00EF15DF" w:rsidRDefault="00280AE2" w:rsidP="002705F5">
      <w:pPr>
        <w:pStyle w:val="NoSpacing1"/>
        <w:ind w:left="720"/>
        <w:rPr>
          <w:rFonts w:ascii="Times New Roman" w:hAnsi="Times New Roman"/>
          <w:sz w:val="20"/>
          <w:szCs w:val="20"/>
        </w:rPr>
      </w:pPr>
      <w:r>
        <w:rPr>
          <w:rFonts w:ascii="Times New Roman" w:hAnsi="Times New Roman"/>
          <w:sz w:val="20"/>
        </w:rPr>
        <w:t>704.5j Si un jugador controla dos o más planeswalkers que comparten un mismo tipo de planeswalker, ese jugador elige uno de ellos y los demás van a los cementerios de sus propietarios. Esta es la llamada “regla de unicidad de planeswalkers”.</w:t>
      </w:r>
    </w:p>
    <w:p w:rsidR="00280AE2" w:rsidRPr="00EF15DF" w:rsidRDefault="00280AE2" w:rsidP="002705F5">
      <w:pPr>
        <w:pStyle w:val="NoSpacing1"/>
        <w:ind w:left="720"/>
        <w:rPr>
          <w:rFonts w:ascii="Times New Roman" w:hAnsi="Times New Roman"/>
          <w:sz w:val="20"/>
          <w:szCs w:val="20"/>
        </w:rPr>
      </w:pPr>
    </w:p>
    <w:p w:rsidR="00280AE2" w:rsidRPr="00EF15DF" w:rsidRDefault="00280AE2" w:rsidP="002705F5">
      <w:pPr>
        <w:pStyle w:val="NoSpacing1"/>
        <w:ind w:left="720"/>
        <w:rPr>
          <w:rFonts w:ascii="Times New Roman" w:hAnsi="Times New Roman"/>
          <w:sz w:val="20"/>
          <w:szCs w:val="20"/>
        </w:rPr>
      </w:pPr>
      <w:r>
        <w:rPr>
          <w:rFonts w:ascii="Times New Roman" w:hAnsi="Times New Roman"/>
          <w:sz w:val="20"/>
        </w:rPr>
        <w:t>704.5k Si un jugador controla dos o más permanentes legendarios con el mismo nombre, ese jugador elige uno de ellos y los demás van a los cementerios de sus propietarios. Esta es la llamada “regla de leyendas”.</w:t>
      </w:r>
    </w:p>
    <w:p w:rsidR="00280AE2" w:rsidRDefault="00280AE2" w:rsidP="002705F5">
      <w:pPr>
        <w:pStyle w:val="NoSpacing1"/>
        <w:rPr>
          <w:rFonts w:ascii="Times New Roman" w:hAnsi="Times New Roman"/>
          <w:sz w:val="20"/>
          <w:szCs w:val="20"/>
        </w:rPr>
      </w:pPr>
    </w:p>
    <w:p w:rsidR="00280AE2" w:rsidRDefault="00280AE2" w:rsidP="002705F5">
      <w:pPr>
        <w:pStyle w:val="NoSpacing1"/>
        <w:rPr>
          <w:rFonts w:ascii="Times New Roman" w:hAnsi="Times New Roman"/>
          <w:sz w:val="20"/>
          <w:szCs w:val="20"/>
        </w:rPr>
      </w:pPr>
      <w:r>
        <w:rPr>
          <w:rFonts w:ascii="Times New Roman" w:hAnsi="Times New Roman"/>
          <w:sz w:val="20"/>
        </w:rPr>
        <w:t xml:space="preserve">Con el lanzamiento de la colección </w:t>
      </w:r>
      <w:r>
        <w:rPr>
          <w:rFonts w:ascii="Times New Roman" w:hAnsi="Times New Roman"/>
          <w:i/>
          <w:sz w:val="20"/>
        </w:rPr>
        <w:t>Ixalan</w:t>
      </w:r>
      <w:r>
        <w:rPr>
          <w:rFonts w:ascii="Times New Roman" w:hAnsi="Times New Roman"/>
          <w:sz w:val="20"/>
        </w:rPr>
        <w:t xml:space="preserve">, la “regla de unicidad de planeswalkers” se retira de las reglas y se corregirán todas las cartas de planeswalker ya impresas para añadir el supertipo legendario. Todas las cartas de planeswalker de </w:t>
      </w:r>
      <w:r>
        <w:rPr>
          <w:rFonts w:ascii="Times New Roman" w:hAnsi="Times New Roman"/>
          <w:i/>
          <w:sz w:val="20"/>
        </w:rPr>
        <w:t>Ixalan</w:t>
      </w:r>
      <w:r>
        <w:rPr>
          <w:rFonts w:ascii="Times New Roman" w:hAnsi="Times New Roman"/>
          <w:sz w:val="20"/>
        </w:rPr>
        <w:t xml:space="preserve"> ya vienen impresas con el supertipo legendario.</w:t>
      </w:r>
    </w:p>
    <w:p w:rsidR="00280AE2" w:rsidRDefault="00280AE2" w:rsidP="002705F5">
      <w:pPr>
        <w:pStyle w:val="NoSpacing1"/>
        <w:rPr>
          <w:rFonts w:ascii="Times New Roman" w:hAnsi="Times New Roman"/>
          <w:sz w:val="20"/>
          <w:szCs w:val="20"/>
        </w:rPr>
      </w:pPr>
    </w:p>
    <w:p w:rsidR="00280AE2" w:rsidRPr="00B0182A" w:rsidRDefault="00280AE2" w:rsidP="002705F5">
      <w:pPr>
        <w:pStyle w:val="NoSpacing1"/>
        <w:rPr>
          <w:rFonts w:ascii="Times New Roman" w:hAnsi="Times New Roman"/>
          <w:sz w:val="20"/>
          <w:szCs w:val="20"/>
        </w:rPr>
      </w:pPr>
      <w:r>
        <w:rPr>
          <w:rFonts w:ascii="Times New Roman" w:hAnsi="Times New Roman"/>
          <w:sz w:val="20"/>
        </w:rPr>
        <w:t xml:space="preserve">Jace, náufrago astuto (en sobres de </w:t>
      </w:r>
      <w:r>
        <w:rPr>
          <w:rFonts w:ascii="Times New Roman" w:hAnsi="Times New Roman"/>
          <w:i/>
          <w:sz w:val="20"/>
        </w:rPr>
        <w:t>Ixalan</w:t>
      </w:r>
      <w:r>
        <w:rPr>
          <w:rFonts w:ascii="Times New Roman" w:hAnsi="Times New Roman"/>
          <w:sz w:val="20"/>
        </w:rPr>
        <w:t>)</w:t>
      </w:r>
    </w:p>
    <w:p w:rsidR="00280AE2" w:rsidRPr="005B756D" w:rsidRDefault="00280AE2" w:rsidP="002705F5">
      <w:pPr>
        <w:pStyle w:val="NoSpacing1"/>
        <w:rPr>
          <w:rFonts w:ascii="Times New Roman" w:hAnsi="Times New Roman"/>
          <w:sz w:val="20"/>
          <w:szCs w:val="20"/>
          <w:lang w:val="en-US"/>
        </w:rPr>
      </w:pPr>
      <w:r w:rsidRPr="005B756D">
        <w:rPr>
          <w:rFonts w:ascii="Times New Roman" w:hAnsi="Times New Roman"/>
          <w:sz w:val="20"/>
          <w:lang w:val="en-US"/>
        </w:rPr>
        <w:t>{1}{U}{U}</w:t>
      </w:r>
    </w:p>
    <w:p w:rsidR="00280AE2" w:rsidRPr="005B756D" w:rsidRDefault="00280AE2" w:rsidP="002705F5">
      <w:pPr>
        <w:pStyle w:val="NoSpacing1"/>
        <w:rPr>
          <w:rFonts w:ascii="Times New Roman" w:hAnsi="Times New Roman"/>
          <w:sz w:val="20"/>
          <w:szCs w:val="20"/>
          <w:lang w:val="en-US"/>
        </w:rPr>
      </w:pPr>
      <w:r w:rsidRPr="005B756D">
        <w:rPr>
          <w:rFonts w:ascii="Times New Roman" w:hAnsi="Times New Roman"/>
          <w:sz w:val="20"/>
          <w:lang w:val="en-US"/>
        </w:rPr>
        <w:t>Planeswalker legendario — Jace</w:t>
      </w:r>
    </w:p>
    <w:p w:rsidR="00280AE2" w:rsidRPr="005B756D" w:rsidRDefault="00280AE2" w:rsidP="002705F5">
      <w:pPr>
        <w:pStyle w:val="NoSpacing1"/>
        <w:rPr>
          <w:rFonts w:ascii="Times New Roman" w:hAnsi="Times New Roman"/>
          <w:sz w:val="20"/>
          <w:szCs w:val="20"/>
          <w:lang w:val="en-US"/>
        </w:rPr>
      </w:pPr>
      <w:r w:rsidRPr="005B756D">
        <w:rPr>
          <w:rFonts w:ascii="Times New Roman" w:hAnsi="Times New Roman"/>
          <w:sz w:val="20"/>
          <w:lang w:val="en-US"/>
        </w:rPr>
        <w:t>3</w:t>
      </w:r>
    </w:p>
    <w:p w:rsidR="00280AE2" w:rsidRDefault="00280AE2" w:rsidP="002705F5">
      <w:pPr>
        <w:pStyle w:val="NoSpacing1"/>
        <w:rPr>
          <w:rFonts w:ascii="Times New Roman" w:hAnsi="Times New Roman"/>
          <w:sz w:val="20"/>
          <w:szCs w:val="20"/>
        </w:rPr>
      </w:pPr>
      <w:r>
        <w:rPr>
          <w:rFonts w:ascii="Times New Roman" w:hAnsi="Times New Roman"/>
          <w:sz w:val="20"/>
        </w:rPr>
        <w:t>+1: Siempre que una o más criaturas que controlas hagan daño de combate a un jugador este turno, roba una carta y luego descarta una carta.</w:t>
      </w:r>
    </w:p>
    <w:p w:rsidR="00280AE2" w:rsidRDefault="00280AE2" w:rsidP="002705F5">
      <w:pPr>
        <w:pStyle w:val="NoSpacing1"/>
        <w:rPr>
          <w:rFonts w:ascii="Times New Roman" w:hAnsi="Times New Roman"/>
          <w:sz w:val="20"/>
          <w:szCs w:val="20"/>
        </w:rPr>
      </w:pPr>
      <w:r>
        <w:rPr>
          <w:rFonts w:ascii="Times New Roman" w:hAnsi="Times New Roman"/>
          <w:sz w:val="20"/>
        </w:rPr>
        <w:t>–2: Crea una ficha de criatura Ilusión azul 2/2 con “Cuando esta criatura sea objetivo de un hechizo, sacrifícala”.</w:t>
      </w:r>
    </w:p>
    <w:p w:rsidR="00280AE2" w:rsidRDefault="00280AE2" w:rsidP="002705F5">
      <w:pPr>
        <w:pStyle w:val="NoSpacing1"/>
        <w:rPr>
          <w:rFonts w:ascii="Times New Roman" w:hAnsi="Times New Roman"/>
          <w:sz w:val="20"/>
          <w:szCs w:val="20"/>
        </w:rPr>
      </w:pPr>
      <w:r>
        <w:rPr>
          <w:rFonts w:ascii="Times New Roman" w:hAnsi="Times New Roman"/>
          <w:sz w:val="20"/>
        </w:rPr>
        <w:t>−5: Crea dos fichas que sean copias de Jace, náufrago astuto, excepto que no son legendarias.</w:t>
      </w:r>
    </w:p>
    <w:p w:rsidR="00280AE2" w:rsidRDefault="00280AE2" w:rsidP="002705F5">
      <w:pPr>
        <w:pStyle w:val="NoSpacing1"/>
        <w:rPr>
          <w:rFonts w:ascii="Times New Roman" w:hAnsi="Times New Roman"/>
          <w:sz w:val="20"/>
          <w:szCs w:val="20"/>
        </w:rPr>
      </w:pPr>
    </w:p>
    <w:p w:rsidR="00280AE2" w:rsidRPr="00B0182A" w:rsidRDefault="00280AE2" w:rsidP="002705F5">
      <w:pPr>
        <w:pStyle w:val="NoSpacing1"/>
        <w:rPr>
          <w:rFonts w:ascii="Times New Roman" w:hAnsi="Times New Roman"/>
          <w:sz w:val="20"/>
          <w:szCs w:val="20"/>
        </w:rPr>
      </w:pPr>
      <w:r>
        <w:rPr>
          <w:rFonts w:ascii="Times New Roman" w:hAnsi="Times New Roman"/>
          <w:sz w:val="20"/>
        </w:rPr>
        <w:t xml:space="preserve">Jace, mago mental ingenioso (en uno de los mazos de Planeswalker de </w:t>
      </w:r>
      <w:r>
        <w:rPr>
          <w:rFonts w:ascii="Times New Roman" w:hAnsi="Times New Roman"/>
          <w:i/>
          <w:sz w:val="20"/>
        </w:rPr>
        <w:t>Ixalan</w:t>
      </w:r>
      <w:r>
        <w:rPr>
          <w:rFonts w:ascii="Times New Roman" w:hAnsi="Times New Roman"/>
          <w:sz w:val="20"/>
        </w:rPr>
        <w:t>)</w:t>
      </w:r>
    </w:p>
    <w:p w:rsidR="00280AE2" w:rsidRPr="005B756D" w:rsidRDefault="00280AE2" w:rsidP="002705F5">
      <w:pPr>
        <w:pStyle w:val="NoSpacing1"/>
        <w:rPr>
          <w:rFonts w:ascii="Times New Roman" w:hAnsi="Times New Roman"/>
          <w:sz w:val="20"/>
          <w:szCs w:val="20"/>
          <w:lang w:val="en-US"/>
        </w:rPr>
      </w:pPr>
      <w:r w:rsidRPr="005B756D">
        <w:rPr>
          <w:rFonts w:ascii="Times New Roman" w:hAnsi="Times New Roman"/>
          <w:sz w:val="20"/>
          <w:lang w:val="en-US"/>
        </w:rPr>
        <w:t>{4}{U}{U}</w:t>
      </w:r>
    </w:p>
    <w:p w:rsidR="00280AE2" w:rsidRPr="005B756D" w:rsidRDefault="00280AE2" w:rsidP="002705F5">
      <w:pPr>
        <w:pStyle w:val="NoSpacing1"/>
        <w:rPr>
          <w:rFonts w:ascii="Times New Roman" w:hAnsi="Times New Roman"/>
          <w:sz w:val="20"/>
          <w:szCs w:val="20"/>
          <w:lang w:val="en-US"/>
        </w:rPr>
      </w:pPr>
      <w:r w:rsidRPr="005B756D">
        <w:rPr>
          <w:rFonts w:ascii="Times New Roman" w:hAnsi="Times New Roman"/>
          <w:sz w:val="20"/>
          <w:lang w:val="en-US"/>
        </w:rPr>
        <w:t>Planeswalker legendario — Jace</w:t>
      </w:r>
    </w:p>
    <w:p w:rsidR="00280AE2" w:rsidRPr="005B756D" w:rsidRDefault="00280AE2" w:rsidP="002705F5">
      <w:pPr>
        <w:pStyle w:val="NoSpacing1"/>
        <w:rPr>
          <w:rFonts w:ascii="Times New Roman" w:hAnsi="Times New Roman"/>
          <w:sz w:val="20"/>
          <w:szCs w:val="20"/>
          <w:lang w:val="en-US"/>
        </w:rPr>
      </w:pPr>
      <w:r w:rsidRPr="005B756D">
        <w:rPr>
          <w:rFonts w:ascii="Times New Roman" w:hAnsi="Times New Roman"/>
          <w:sz w:val="20"/>
          <w:lang w:val="en-US"/>
        </w:rPr>
        <w:t>5</w:t>
      </w:r>
    </w:p>
    <w:p w:rsidR="00280AE2" w:rsidRPr="00B0182A" w:rsidRDefault="00280AE2" w:rsidP="002705F5">
      <w:pPr>
        <w:pStyle w:val="NoSpacing1"/>
        <w:rPr>
          <w:rFonts w:ascii="Times New Roman" w:hAnsi="Times New Roman"/>
          <w:sz w:val="20"/>
          <w:szCs w:val="20"/>
        </w:rPr>
      </w:pPr>
      <w:r>
        <w:rPr>
          <w:rFonts w:ascii="Times New Roman" w:hAnsi="Times New Roman"/>
          <w:sz w:val="20"/>
        </w:rPr>
        <w:t>+1: Roba una carta.</w:t>
      </w:r>
    </w:p>
    <w:p w:rsidR="00280AE2" w:rsidRPr="00B0182A" w:rsidRDefault="00280AE2" w:rsidP="002705F5">
      <w:pPr>
        <w:pStyle w:val="NoSpacing1"/>
        <w:rPr>
          <w:rFonts w:ascii="Times New Roman" w:hAnsi="Times New Roman"/>
          <w:sz w:val="20"/>
          <w:szCs w:val="20"/>
        </w:rPr>
      </w:pPr>
      <w:r>
        <w:rPr>
          <w:rFonts w:ascii="Times New Roman" w:hAnsi="Times New Roman"/>
          <w:sz w:val="20"/>
        </w:rPr>
        <w:t>+1: Endereza todas las criaturas que controlas.</w:t>
      </w:r>
    </w:p>
    <w:p w:rsidR="00280AE2" w:rsidRDefault="00280AE2" w:rsidP="002705F5">
      <w:pPr>
        <w:pStyle w:val="NoSpacing1"/>
        <w:rPr>
          <w:rFonts w:ascii="Times New Roman" w:hAnsi="Times New Roman"/>
          <w:sz w:val="20"/>
          <w:szCs w:val="20"/>
        </w:rPr>
      </w:pPr>
      <w:r>
        <w:rPr>
          <w:rFonts w:ascii="Times New Roman" w:hAnsi="Times New Roman"/>
          <w:sz w:val="20"/>
        </w:rPr>
        <w:t>−9: Gana el control de hasta tres criaturas objetivo.</w:t>
      </w:r>
    </w:p>
    <w:p w:rsidR="00280AE2" w:rsidRDefault="00280AE2" w:rsidP="002705F5">
      <w:pPr>
        <w:pStyle w:val="NoSpacing1"/>
        <w:rPr>
          <w:rFonts w:ascii="Times New Roman" w:hAnsi="Times New Roman"/>
          <w:sz w:val="20"/>
          <w:szCs w:val="20"/>
        </w:rPr>
      </w:pPr>
    </w:p>
    <w:p w:rsidR="00280AE2" w:rsidRDefault="00280AE2" w:rsidP="002705F5">
      <w:pPr>
        <w:pStyle w:val="NoSpacing1"/>
        <w:rPr>
          <w:rFonts w:ascii="Times New Roman" w:hAnsi="Times New Roman"/>
          <w:sz w:val="20"/>
          <w:szCs w:val="20"/>
        </w:rPr>
      </w:pPr>
      <w:r>
        <w:rPr>
          <w:rFonts w:ascii="Times New Roman" w:hAnsi="Times New Roman"/>
          <w:sz w:val="20"/>
        </w:rPr>
        <w:t>* Si controlas dos o más permanentes legendarios con el mismo nombre en inglés, elige uno y cada uno de los otros va al cementerio de su propietario. Esta es la llamada “regla de leyendas”.</w:t>
      </w:r>
    </w:p>
    <w:p w:rsidR="00280AE2" w:rsidRDefault="00280AE2" w:rsidP="002705F5">
      <w:pPr>
        <w:pStyle w:val="NoSpacing1"/>
        <w:rPr>
          <w:rFonts w:ascii="Times New Roman" w:hAnsi="Times New Roman"/>
          <w:sz w:val="20"/>
          <w:szCs w:val="20"/>
        </w:rPr>
      </w:pPr>
    </w:p>
    <w:p w:rsidR="00280AE2" w:rsidRPr="001A6F10" w:rsidRDefault="00280AE2" w:rsidP="002705F5">
      <w:pPr>
        <w:pStyle w:val="NoSpacing1"/>
        <w:rPr>
          <w:rFonts w:ascii="Times New Roman" w:hAnsi="Times New Roman"/>
          <w:sz w:val="20"/>
          <w:szCs w:val="20"/>
        </w:rPr>
      </w:pPr>
      <w:r>
        <w:rPr>
          <w:rFonts w:ascii="Times New Roman" w:hAnsi="Times New Roman"/>
          <w:sz w:val="20"/>
        </w:rPr>
        <w:t>* Jace, mago mental ingenioso y Jace, náufrago astuto tienen nombres distintos, así que puedes controlar ambos al mismo tiempo.</w:t>
      </w:r>
    </w:p>
    <w:p w:rsidR="00280AE2" w:rsidRPr="001A6F10" w:rsidRDefault="00280AE2" w:rsidP="002705F5">
      <w:pPr>
        <w:pStyle w:val="NoSpacing1"/>
        <w:rPr>
          <w:rFonts w:ascii="Times New Roman" w:hAnsi="Times New Roman"/>
          <w:sz w:val="20"/>
          <w:szCs w:val="20"/>
        </w:rPr>
      </w:pPr>
      <w:r>
        <w:rPr>
          <w:rFonts w:ascii="Times New Roman" w:hAnsi="Times New Roman"/>
          <w:sz w:val="20"/>
        </w:rPr>
        <w:t>-----</w:t>
      </w:r>
    </w:p>
    <w:p w:rsidR="00280AE2" w:rsidRPr="001A6F10" w:rsidRDefault="00280AE2" w:rsidP="002705F5">
      <w:pPr>
        <w:pStyle w:val="NoSpacing1"/>
        <w:rPr>
          <w:rFonts w:ascii="Times New Roman" w:hAnsi="Times New Roman"/>
          <w:sz w:val="20"/>
          <w:szCs w:val="20"/>
        </w:rPr>
      </w:pPr>
    </w:p>
    <w:p w:rsidR="00280AE2" w:rsidRPr="0014617E" w:rsidRDefault="00280AE2" w:rsidP="002705F5">
      <w:pPr>
        <w:pStyle w:val="Heading2"/>
      </w:pPr>
      <w:r>
        <w:t>Ciclo: “tierras que verifican”</w:t>
      </w:r>
    </w:p>
    <w:p w:rsidR="00280AE2" w:rsidRDefault="00280AE2" w:rsidP="002705F5">
      <w:pPr>
        <w:pStyle w:val="NoSpacing1"/>
        <w:rPr>
          <w:rFonts w:ascii="Times New Roman" w:hAnsi="Times New Roman"/>
          <w:sz w:val="20"/>
          <w:szCs w:val="20"/>
        </w:rPr>
      </w:pPr>
    </w:p>
    <w:p w:rsidR="00280AE2" w:rsidRPr="00C03478" w:rsidRDefault="00280AE2" w:rsidP="002705F5">
      <w:pPr>
        <w:pStyle w:val="NoSpacing1"/>
        <w:rPr>
          <w:rFonts w:ascii="Times New Roman" w:hAnsi="Times New Roman"/>
          <w:b/>
          <w:sz w:val="20"/>
          <w:szCs w:val="20"/>
        </w:rPr>
      </w:pPr>
      <w:r>
        <w:rPr>
          <w:rFonts w:ascii="Times New Roman" w:hAnsi="Times New Roman"/>
          <w:sz w:val="20"/>
        </w:rPr>
        <w:t xml:space="preserve">La colección </w:t>
      </w:r>
      <w:r>
        <w:rPr>
          <w:rFonts w:ascii="Times New Roman" w:hAnsi="Times New Roman"/>
          <w:i/>
          <w:sz w:val="20"/>
        </w:rPr>
        <w:t>Ixalan</w:t>
      </w:r>
      <w:r>
        <w:rPr>
          <w:rFonts w:ascii="Times New Roman" w:hAnsi="Times New Roman"/>
          <w:sz w:val="20"/>
        </w:rPr>
        <w:t xml:space="preserve"> incluye un ciclo de tierras duales de colores aliados para que te asegures de tener siempre el maná que necesitas. Estas cartas se imprimieron por primera vez en la Colección básica </w:t>
      </w:r>
      <w:r>
        <w:rPr>
          <w:rFonts w:ascii="Times New Roman" w:hAnsi="Times New Roman"/>
          <w:i/>
          <w:sz w:val="20"/>
        </w:rPr>
        <w:t>Magic 2010</w:t>
      </w:r>
      <w:r>
        <w:rPr>
          <w:rFonts w:ascii="Times New Roman" w:hAnsi="Times New Roman"/>
          <w:sz w:val="20"/>
        </w:rPr>
        <w:t>.</w:t>
      </w:r>
    </w:p>
    <w:p w:rsidR="00280AE2" w:rsidRPr="001A6F10" w:rsidRDefault="00280AE2" w:rsidP="002705F5">
      <w:pPr>
        <w:pStyle w:val="NoSpacing1"/>
        <w:rPr>
          <w:rFonts w:ascii="Times New Roman" w:hAnsi="Times New Roman"/>
          <w:sz w:val="20"/>
          <w:szCs w:val="20"/>
        </w:rPr>
      </w:pPr>
    </w:p>
    <w:p w:rsidR="00280AE2" w:rsidRDefault="00280AE2" w:rsidP="002705F5">
      <w:pPr>
        <w:pStyle w:val="NoSpacing1"/>
        <w:rPr>
          <w:rFonts w:ascii="Times New Roman" w:hAnsi="Times New Roman"/>
          <w:sz w:val="20"/>
          <w:szCs w:val="20"/>
        </w:rPr>
      </w:pPr>
      <w:r>
        <w:rPr>
          <w:rFonts w:ascii="Times New Roman" w:hAnsi="Times New Roman"/>
          <w:sz w:val="20"/>
        </w:rPr>
        <w:t>Risco enraizado</w:t>
      </w:r>
    </w:p>
    <w:p w:rsidR="00280AE2" w:rsidRDefault="00280AE2" w:rsidP="002705F5">
      <w:pPr>
        <w:pStyle w:val="NoSpacing1"/>
        <w:rPr>
          <w:rFonts w:ascii="Times New Roman" w:hAnsi="Times New Roman"/>
          <w:sz w:val="20"/>
          <w:szCs w:val="20"/>
        </w:rPr>
      </w:pPr>
      <w:r>
        <w:rPr>
          <w:rFonts w:ascii="Times New Roman" w:hAnsi="Times New Roman"/>
          <w:sz w:val="20"/>
        </w:rPr>
        <w:t>Tierra</w:t>
      </w:r>
    </w:p>
    <w:p w:rsidR="00280AE2" w:rsidRDefault="00280AE2" w:rsidP="002705F5">
      <w:pPr>
        <w:pStyle w:val="NoSpacing1"/>
        <w:rPr>
          <w:rFonts w:ascii="Times New Roman" w:hAnsi="Times New Roman"/>
          <w:sz w:val="20"/>
          <w:szCs w:val="20"/>
        </w:rPr>
      </w:pPr>
      <w:r>
        <w:rPr>
          <w:rFonts w:ascii="Times New Roman" w:hAnsi="Times New Roman"/>
          <w:sz w:val="20"/>
        </w:rPr>
        <w:t>El Risco enraizado entra al campo de batalla girado a menos que controles una Montaña o un Bosque.</w:t>
      </w:r>
    </w:p>
    <w:p w:rsidR="00280AE2" w:rsidRDefault="00280AE2" w:rsidP="002705F5">
      <w:pPr>
        <w:pStyle w:val="NoSpacing1"/>
        <w:rPr>
          <w:rFonts w:ascii="Times New Roman" w:hAnsi="Times New Roman"/>
          <w:sz w:val="20"/>
          <w:szCs w:val="20"/>
        </w:rPr>
      </w:pPr>
      <w:r>
        <w:rPr>
          <w:rFonts w:ascii="Times New Roman" w:hAnsi="Times New Roman"/>
          <w:sz w:val="20"/>
        </w:rPr>
        <w:t>{T}: Agrega {R} o {G} a tu reserva de maná.</w:t>
      </w:r>
    </w:p>
    <w:p w:rsidR="00280AE2" w:rsidRDefault="00280AE2" w:rsidP="002705F5">
      <w:pPr>
        <w:pStyle w:val="NoSpacing1"/>
        <w:rPr>
          <w:rFonts w:ascii="Times New Roman" w:hAnsi="Times New Roman"/>
          <w:sz w:val="20"/>
          <w:szCs w:val="20"/>
        </w:rPr>
      </w:pPr>
    </w:p>
    <w:p w:rsidR="00280AE2" w:rsidRPr="00E4433A" w:rsidRDefault="00280AE2" w:rsidP="002705F5">
      <w:pPr>
        <w:pStyle w:val="PlainText"/>
        <w:rPr>
          <w:rFonts w:ascii="Times New Roman" w:hAnsi="Times New Roman"/>
          <w:sz w:val="20"/>
          <w:szCs w:val="20"/>
        </w:rPr>
      </w:pPr>
      <w:r>
        <w:rPr>
          <w:rFonts w:ascii="Times New Roman" w:hAnsi="Times New Roman"/>
          <w:sz w:val="20"/>
        </w:rPr>
        <w:t>* Las habilidades de entra al campo de batalla de estas tierras duales verifican si entre las tierras que controlas hay alguno de los dos tipos de tierra mencionados, no uno de los dos nombres mencionados. Las tierras que verifiquen no tienen por qué ser tierras básicas. Por ejemplo, si controlas una Arboleda dispersa (una tierra no básica con los tipos de tierra Bosque y Llanura), el Risco enraizado entrará al campo de batalla enderezado.</w:t>
      </w:r>
    </w:p>
    <w:p w:rsidR="00280AE2" w:rsidRPr="00E4433A" w:rsidRDefault="00280AE2" w:rsidP="002705F5">
      <w:pPr>
        <w:pStyle w:val="PlainText"/>
        <w:rPr>
          <w:rFonts w:ascii="Times New Roman" w:hAnsi="Times New Roman"/>
          <w:sz w:val="20"/>
          <w:szCs w:val="20"/>
        </w:rPr>
      </w:pPr>
    </w:p>
    <w:p w:rsidR="00280AE2" w:rsidRPr="00E4433A" w:rsidRDefault="00280AE2" w:rsidP="002705F5">
      <w:pPr>
        <w:pStyle w:val="PlainText"/>
        <w:rPr>
          <w:rFonts w:ascii="Times New Roman" w:hAnsi="Times New Roman"/>
          <w:sz w:val="20"/>
          <w:szCs w:val="20"/>
        </w:rPr>
      </w:pPr>
      <w:r>
        <w:rPr>
          <w:rFonts w:ascii="Times New Roman" w:hAnsi="Times New Roman"/>
          <w:sz w:val="20"/>
        </w:rPr>
        <w:t>* Estas tierras duales no tienen ningún tipo de tierra. Por ejemplo, el Risco enraizado no es un Bosque. Si tuvieras un segundo Risco enraizado, no entraría al campo de batalla enderezado si solo controlas el Risco enraizado.</w:t>
      </w:r>
    </w:p>
    <w:p w:rsidR="00280AE2" w:rsidRPr="00E4433A" w:rsidRDefault="00280AE2" w:rsidP="002705F5">
      <w:pPr>
        <w:pStyle w:val="PlainText"/>
        <w:rPr>
          <w:rFonts w:ascii="Times New Roman" w:hAnsi="Times New Roman"/>
          <w:sz w:val="20"/>
          <w:szCs w:val="20"/>
        </w:rPr>
      </w:pPr>
    </w:p>
    <w:p w:rsidR="00280AE2" w:rsidRPr="001A6F10" w:rsidRDefault="00280AE2" w:rsidP="002705F5">
      <w:pPr>
        <w:pStyle w:val="PlainText"/>
        <w:rPr>
          <w:rFonts w:ascii="Times New Roman" w:hAnsi="Times New Roman"/>
          <w:sz w:val="20"/>
          <w:szCs w:val="20"/>
        </w:rPr>
      </w:pPr>
      <w:r>
        <w:rPr>
          <w:rFonts w:ascii="Times New Roman" w:hAnsi="Times New Roman"/>
          <w:sz w:val="20"/>
        </w:rPr>
        <w:t>* En cuanto estas tierras entran al campo de batalla, verifican las tierras que ya están en el campo de batalla. No verán las tierras que estén entrando al campo de batalla al mismo tiempo.</w:t>
      </w:r>
    </w:p>
    <w:p w:rsidR="00280AE2" w:rsidRPr="001A6F10" w:rsidRDefault="00280AE2" w:rsidP="002705F5">
      <w:pPr>
        <w:pStyle w:val="NoSpacing1"/>
        <w:rPr>
          <w:rFonts w:ascii="Times New Roman" w:hAnsi="Times New Roman"/>
          <w:sz w:val="20"/>
          <w:szCs w:val="20"/>
        </w:rPr>
      </w:pPr>
      <w:r>
        <w:rPr>
          <w:rFonts w:ascii="Times New Roman" w:hAnsi="Times New Roman"/>
          <w:sz w:val="20"/>
        </w:rPr>
        <w:t>-----</w:t>
      </w:r>
    </w:p>
    <w:p w:rsidR="00280AE2" w:rsidRPr="001A6F10" w:rsidRDefault="00280AE2" w:rsidP="0014617E">
      <w:pPr>
        <w:pStyle w:val="NoSpacing1"/>
        <w:rPr>
          <w:rFonts w:ascii="Times New Roman" w:hAnsi="Times New Roman"/>
          <w:sz w:val="20"/>
          <w:szCs w:val="20"/>
        </w:rPr>
      </w:pPr>
    </w:p>
    <w:p w:rsidR="00280AE2" w:rsidRDefault="00280AE2" w:rsidP="002C0A06">
      <w:pPr>
        <w:pStyle w:val="Heading2"/>
      </w:pPr>
      <w:r>
        <w:t>NOTAS DE CARTAS ESPECÍFICAS</w:t>
      </w:r>
    </w:p>
    <w:p w:rsidR="00280AE2" w:rsidRDefault="00280AE2" w:rsidP="00312600">
      <w:pPr>
        <w:pStyle w:val="PlainText"/>
        <w:rPr>
          <w:rFonts w:ascii="Times New Roman" w:hAnsi="Times New Roman"/>
          <w:sz w:val="20"/>
          <w:szCs w:val="20"/>
        </w:rPr>
      </w:pPr>
    </w:p>
    <w:p w:rsidR="00280AE2" w:rsidRDefault="00280AE2" w:rsidP="00312600">
      <w:pPr>
        <w:pStyle w:val="PlainText"/>
        <w:rPr>
          <w:rFonts w:ascii="Times New Roman" w:hAnsi="Times New Roman"/>
          <w:sz w:val="20"/>
          <w:szCs w:val="20"/>
        </w:rPr>
      </w:pPr>
      <w:r>
        <w:rPr>
          <w:rFonts w:ascii="Times New Roman" w:hAnsi="Times New Roman"/>
          <w:sz w:val="20"/>
        </w:rPr>
        <w:t>Abalanzarse</w:t>
      </w:r>
    </w:p>
    <w:p w:rsidR="00280AE2" w:rsidRDefault="00280AE2" w:rsidP="00312600">
      <w:pPr>
        <w:pStyle w:val="PlainText"/>
        <w:rPr>
          <w:rFonts w:ascii="Times New Roman" w:hAnsi="Times New Roman"/>
          <w:sz w:val="20"/>
          <w:szCs w:val="20"/>
        </w:rPr>
      </w:pPr>
      <w:r>
        <w:rPr>
          <w:rFonts w:ascii="Times New Roman" w:hAnsi="Times New Roman"/>
          <w:sz w:val="20"/>
        </w:rPr>
        <w:t>{1}{G}</w:t>
      </w:r>
    </w:p>
    <w:p w:rsidR="00280AE2" w:rsidRDefault="00280AE2" w:rsidP="00312600">
      <w:pPr>
        <w:pStyle w:val="PlainText"/>
        <w:rPr>
          <w:rFonts w:ascii="Times New Roman" w:hAnsi="Times New Roman"/>
          <w:sz w:val="20"/>
          <w:szCs w:val="20"/>
        </w:rPr>
      </w:pPr>
      <w:r>
        <w:rPr>
          <w:rFonts w:ascii="Times New Roman" w:hAnsi="Times New Roman"/>
          <w:sz w:val="20"/>
        </w:rPr>
        <w:t>Instantáneo</w:t>
      </w:r>
    </w:p>
    <w:p w:rsidR="00280AE2" w:rsidRDefault="00280AE2" w:rsidP="00312600">
      <w:pPr>
        <w:pStyle w:val="PlainText"/>
        <w:rPr>
          <w:rFonts w:ascii="Times New Roman" w:hAnsi="Times New Roman"/>
          <w:sz w:val="20"/>
          <w:szCs w:val="20"/>
        </w:rPr>
      </w:pPr>
      <w:r>
        <w:rPr>
          <w:rFonts w:ascii="Times New Roman" w:hAnsi="Times New Roman"/>
          <w:sz w:val="20"/>
        </w:rPr>
        <w:t xml:space="preserve">La criatura objetivo que controlas lucha contra la criatura objetivo que no controlas. </w:t>
      </w:r>
      <w:r>
        <w:rPr>
          <w:rFonts w:ascii="Times New Roman" w:hAnsi="Times New Roman"/>
          <w:i/>
          <w:sz w:val="20"/>
        </w:rPr>
        <w:t>(Cada una hace un daño igual a su fuerza a la otra.)</w:t>
      </w:r>
    </w:p>
    <w:p w:rsidR="00280AE2" w:rsidRDefault="00280AE2" w:rsidP="00312600">
      <w:pPr>
        <w:pStyle w:val="PlainText"/>
        <w:rPr>
          <w:rFonts w:ascii="Times New Roman" w:hAnsi="Times New Roman"/>
          <w:sz w:val="20"/>
          <w:szCs w:val="20"/>
        </w:rPr>
      </w:pPr>
    </w:p>
    <w:p w:rsidR="00280AE2" w:rsidRDefault="00280AE2" w:rsidP="00312600">
      <w:pPr>
        <w:pStyle w:val="PlainText"/>
        <w:rPr>
          <w:rFonts w:ascii="Times New Roman" w:hAnsi="Times New Roman"/>
          <w:sz w:val="20"/>
          <w:szCs w:val="20"/>
        </w:rPr>
      </w:pPr>
      <w:r>
        <w:rPr>
          <w:rFonts w:ascii="Times New Roman" w:hAnsi="Times New Roman"/>
          <w:sz w:val="20"/>
        </w:rPr>
        <w:t>* Si uno o ambos objetivos son ilegales cuando Abalanzarse intente resolverse, ninguna criatura hará ni recibirá daño.</w:t>
      </w:r>
    </w:p>
    <w:p w:rsidR="00280AE2" w:rsidRDefault="00280AE2" w:rsidP="00312600">
      <w:pPr>
        <w:pStyle w:val="PlainText"/>
        <w:rPr>
          <w:rFonts w:ascii="Times New Roman" w:hAnsi="Times New Roman"/>
          <w:sz w:val="20"/>
          <w:szCs w:val="20"/>
        </w:rPr>
      </w:pPr>
      <w:r>
        <w:rPr>
          <w:rFonts w:ascii="Times New Roman" w:hAnsi="Times New Roman"/>
          <w:sz w:val="20"/>
        </w:rPr>
        <w:t>-----</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Acuerdo en el osario</w:t>
      </w:r>
    </w:p>
    <w:p w:rsidR="00280AE2" w:rsidRDefault="00280AE2" w:rsidP="005B756D">
      <w:pPr>
        <w:pStyle w:val="PlainText"/>
        <w:rPr>
          <w:rFonts w:ascii="Times New Roman" w:hAnsi="Times New Roman"/>
          <w:sz w:val="20"/>
          <w:szCs w:val="20"/>
        </w:rPr>
      </w:pPr>
      <w:r>
        <w:rPr>
          <w:rFonts w:ascii="Times New Roman" w:hAnsi="Times New Roman"/>
          <w:sz w:val="20"/>
        </w:rPr>
        <w:t>{5}{B}{B}</w:t>
      </w:r>
    </w:p>
    <w:p w:rsidR="00280AE2" w:rsidRDefault="00280AE2" w:rsidP="005B756D">
      <w:pPr>
        <w:pStyle w:val="PlainText"/>
        <w:rPr>
          <w:rFonts w:ascii="Times New Roman" w:hAnsi="Times New Roman"/>
          <w:sz w:val="20"/>
          <w:szCs w:val="20"/>
        </w:rPr>
      </w:pPr>
      <w:r>
        <w:rPr>
          <w:rFonts w:ascii="Times New Roman" w:hAnsi="Times New Roman"/>
          <w:sz w:val="20"/>
        </w:rPr>
        <w:t>Conjuro</w:t>
      </w:r>
    </w:p>
    <w:p w:rsidR="00280AE2" w:rsidRDefault="00280AE2" w:rsidP="005B756D">
      <w:pPr>
        <w:pStyle w:val="PlainText"/>
        <w:rPr>
          <w:rFonts w:ascii="Times New Roman" w:hAnsi="Times New Roman"/>
          <w:sz w:val="20"/>
          <w:szCs w:val="20"/>
        </w:rPr>
      </w:pPr>
      <w:r>
        <w:rPr>
          <w:rFonts w:ascii="Times New Roman" w:hAnsi="Times New Roman"/>
          <w:sz w:val="20"/>
        </w:rPr>
        <w:t>Exilia hasta cinco cartas de criatura objetivo de cementerios. Un oponente separa esas cartas en dos montones. Pon en el campo de batalla bajo tu control todas las cartas del montón de tu elección y el resto en los cementerios de sus propietarios.</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Las cartas de criatura pueden venir de distintos cementerios.</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Tú (no tu oponente) eliges qué montón poner en el campo de batalla y cuál devolver a los cementerios.</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Un montón puede no tener cartas en él. En ese caso, eliges si poner todas las cartas exiliadas en el campo de batalla o en los cementerios.</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En los juegos de varios jugadores, eliges un oponente para que separe las cartas cuando la habilidad se resuelve. Eso no hace objetivo al oponente. Como las cartas son mostradas, todos los jugadores pueden ver las cartas y opinar sobre ellas.</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En un juego de varios jugadores, si un jugador deja el juego, todas las cartas de las que ese jugador es propietario desaparecen con él. Si dejas el juego, se exilian todas las criaturas que controlas con el efecto del Acuerdo en el osario.</w:t>
      </w:r>
    </w:p>
    <w:p w:rsidR="00280AE2" w:rsidRDefault="00280AE2" w:rsidP="005B756D">
      <w:pPr>
        <w:pStyle w:val="PlainText"/>
        <w:rPr>
          <w:rFonts w:ascii="Times New Roman" w:hAnsi="Times New Roman"/>
          <w:sz w:val="20"/>
          <w:szCs w:val="20"/>
        </w:rPr>
      </w:pPr>
      <w:r>
        <w:rPr>
          <w:rFonts w:ascii="Times New Roman" w:hAnsi="Times New Roman"/>
          <w:sz w:val="20"/>
        </w:rPr>
        <w:t>-----</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Adaptación arcana</w:t>
      </w:r>
    </w:p>
    <w:p w:rsidR="00280AE2" w:rsidRDefault="00280AE2" w:rsidP="005B756D">
      <w:pPr>
        <w:pStyle w:val="PlainText"/>
        <w:rPr>
          <w:rFonts w:ascii="Times New Roman" w:hAnsi="Times New Roman"/>
          <w:sz w:val="20"/>
          <w:szCs w:val="20"/>
        </w:rPr>
      </w:pPr>
      <w:r>
        <w:rPr>
          <w:rFonts w:ascii="Times New Roman" w:hAnsi="Times New Roman"/>
          <w:sz w:val="20"/>
        </w:rPr>
        <w:t>{2}{U}</w:t>
      </w:r>
    </w:p>
    <w:p w:rsidR="00280AE2" w:rsidRDefault="00280AE2" w:rsidP="005B756D">
      <w:pPr>
        <w:pStyle w:val="PlainText"/>
        <w:rPr>
          <w:rFonts w:ascii="Times New Roman" w:hAnsi="Times New Roman"/>
          <w:sz w:val="20"/>
          <w:szCs w:val="20"/>
        </w:rPr>
      </w:pPr>
      <w:r>
        <w:rPr>
          <w:rFonts w:ascii="Times New Roman" w:hAnsi="Times New Roman"/>
          <w:sz w:val="20"/>
        </w:rPr>
        <w:t>Encantamiento</w:t>
      </w:r>
    </w:p>
    <w:p w:rsidR="00280AE2" w:rsidRDefault="00280AE2" w:rsidP="005B756D">
      <w:pPr>
        <w:pStyle w:val="PlainText"/>
        <w:rPr>
          <w:rFonts w:ascii="Times New Roman" w:hAnsi="Times New Roman"/>
          <w:sz w:val="20"/>
          <w:szCs w:val="20"/>
        </w:rPr>
      </w:pPr>
      <w:r>
        <w:rPr>
          <w:rFonts w:ascii="Times New Roman" w:hAnsi="Times New Roman"/>
          <w:sz w:val="20"/>
        </w:rPr>
        <w:t>En cuanto la Adaptación arcana entre al campo de batalla, elige un tipo de criatura.</w:t>
      </w:r>
    </w:p>
    <w:p w:rsidR="00280AE2" w:rsidRDefault="00280AE2" w:rsidP="005B756D">
      <w:pPr>
        <w:pStyle w:val="PlainText"/>
        <w:rPr>
          <w:rFonts w:ascii="Times New Roman" w:hAnsi="Times New Roman"/>
          <w:sz w:val="20"/>
          <w:szCs w:val="20"/>
        </w:rPr>
      </w:pPr>
      <w:r>
        <w:rPr>
          <w:rFonts w:ascii="Times New Roman" w:hAnsi="Times New Roman"/>
          <w:sz w:val="20"/>
        </w:rPr>
        <w:t>Las criaturas que controlas son del tipo elegido además de sus otros tipos. Lo mismo sucede con los hechizos de criatura que controlas y con las cartas de criatura de las que eres propietario que no están en el campo de batalla.</w:t>
      </w:r>
    </w:p>
    <w:p w:rsidR="00280AE2" w:rsidRDefault="00280AE2" w:rsidP="005B756D">
      <w:pPr>
        <w:pStyle w:val="PlainText"/>
        <w:rPr>
          <w:rFonts w:ascii="Times New Roman" w:hAnsi="Times New Roman"/>
          <w:sz w:val="20"/>
          <w:szCs w:val="20"/>
        </w:rPr>
      </w:pPr>
    </w:p>
    <w:p w:rsidR="00280AE2" w:rsidRPr="00681337" w:rsidRDefault="00280AE2" w:rsidP="005B756D">
      <w:pPr>
        <w:pStyle w:val="PlainText"/>
        <w:rPr>
          <w:rFonts w:ascii="Times New Roman" w:hAnsi="Times New Roman"/>
          <w:sz w:val="20"/>
          <w:szCs w:val="20"/>
        </w:rPr>
      </w:pPr>
      <w:r>
        <w:rPr>
          <w:rFonts w:ascii="Times New Roman" w:hAnsi="Times New Roman"/>
          <w:sz w:val="20"/>
        </w:rPr>
        <w:t xml:space="preserve">* Los efectos de reemplazo que modifican criaturas de un cierto tipo en cuanto entran al campo de batalla se aplicarán después de que apliques el efecto de la Adaptación arcana. Esto es un cambio con respecto a reglas anteriores. Si controlas la Adaptación arcana y la carta Mímico metálico de </w:t>
      </w:r>
      <w:r>
        <w:rPr>
          <w:rFonts w:ascii="Times New Roman" w:hAnsi="Times New Roman"/>
          <w:i/>
          <w:sz w:val="20"/>
        </w:rPr>
        <w:t>La revuelta del éter</w:t>
      </w:r>
      <w:r>
        <w:rPr>
          <w:rFonts w:ascii="Times New Roman" w:hAnsi="Times New Roman"/>
          <w:sz w:val="20"/>
        </w:rPr>
        <w:t>, y elegiste el mismo tipo de criatura para ambos, entonces cualquier criatura que controlas entrará al campo de batalla con un contador +1/+1 adicional sobre ella.</w:t>
      </w:r>
    </w:p>
    <w:p w:rsidR="00280AE2" w:rsidRDefault="00280AE2" w:rsidP="005B756D">
      <w:pPr>
        <w:pStyle w:val="PlainText"/>
        <w:rPr>
          <w:rFonts w:ascii="Times New Roman" w:hAnsi="Times New Roman"/>
          <w:sz w:val="20"/>
          <w:szCs w:val="20"/>
        </w:rPr>
      </w:pPr>
      <w:r>
        <w:rPr>
          <w:rFonts w:ascii="Times New Roman" w:hAnsi="Times New Roman"/>
          <w:sz w:val="20"/>
        </w:rPr>
        <w:t>-----</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Aguas de Raizprofunda</w:t>
      </w:r>
    </w:p>
    <w:p w:rsidR="00280AE2" w:rsidRDefault="00280AE2" w:rsidP="005B756D">
      <w:pPr>
        <w:pStyle w:val="PlainText"/>
        <w:rPr>
          <w:rFonts w:ascii="Times New Roman" w:hAnsi="Times New Roman"/>
          <w:sz w:val="20"/>
          <w:szCs w:val="20"/>
        </w:rPr>
      </w:pPr>
      <w:r>
        <w:rPr>
          <w:rFonts w:ascii="Times New Roman" w:hAnsi="Times New Roman"/>
          <w:sz w:val="20"/>
        </w:rPr>
        <w:t>{2}{U}</w:t>
      </w:r>
    </w:p>
    <w:p w:rsidR="00280AE2" w:rsidRDefault="00280AE2" w:rsidP="005B756D">
      <w:pPr>
        <w:pStyle w:val="PlainText"/>
        <w:rPr>
          <w:rFonts w:ascii="Times New Roman" w:hAnsi="Times New Roman"/>
          <w:sz w:val="20"/>
          <w:szCs w:val="20"/>
        </w:rPr>
      </w:pPr>
      <w:r>
        <w:rPr>
          <w:rFonts w:ascii="Times New Roman" w:hAnsi="Times New Roman"/>
          <w:sz w:val="20"/>
        </w:rPr>
        <w:t>Encantamiento</w:t>
      </w:r>
    </w:p>
    <w:p w:rsidR="00280AE2" w:rsidRDefault="00280AE2" w:rsidP="005B756D">
      <w:pPr>
        <w:pStyle w:val="PlainText"/>
        <w:rPr>
          <w:rFonts w:ascii="Times New Roman" w:hAnsi="Times New Roman"/>
          <w:sz w:val="20"/>
          <w:szCs w:val="20"/>
        </w:rPr>
      </w:pPr>
      <w:r>
        <w:rPr>
          <w:rFonts w:ascii="Times New Roman" w:hAnsi="Times New Roman"/>
          <w:sz w:val="20"/>
        </w:rPr>
        <w:t xml:space="preserve">Siempre que lances un hechizo de Tritón, crea una ficha de criatura Tritón azul 1/1 con la habilidad de antimaleficio. </w:t>
      </w:r>
      <w:r>
        <w:rPr>
          <w:rFonts w:ascii="Times New Roman" w:hAnsi="Times New Roman"/>
          <w:i/>
          <w:sz w:val="20"/>
        </w:rPr>
        <w:t>(Una criatura con la habilidad de antimaleficio no puede ser objetivo de hechizos o habilidades que controlen tus oponentes.)</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La habilidad de las Aguas de Raizprofunda se resuelve antes que el hechizo que hizo que se disparara.</w:t>
      </w:r>
    </w:p>
    <w:p w:rsidR="00280AE2" w:rsidRDefault="00280AE2" w:rsidP="005B756D">
      <w:pPr>
        <w:pStyle w:val="PlainText"/>
        <w:rPr>
          <w:rFonts w:ascii="Times New Roman" w:hAnsi="Times New Roman"/>
          <w:sz w:val="20"/>
          <w:szCs w:val="20"/>
        </w:rPr>
      </w:pPr>
      <w:r>
        <w:rPr>
          <w:rFonts w:ascii="Times New Roman" w:hAnsi="Times New Roman"/>
          <w:sz w:val="20"/>
        </w:rPr>
        <w:t>-----</w:t>
      </w:r>
    </w:p>
    <w:p w:rsidR="00280AE2" w:rsidRDefault="00280AE2" w:rsidP="003942C1">
      <w:pPr>
        <w:pStyle w:val="PlainText"/>
        <w:rPr>
          <w:rFonts w:ascii="Times New Roman" w:hAnsi="Times New Roman"/>
          <w:sz w:val="20"/>
          <w:szCs w:val="20"/>
        </w:rPr>
      </w:pPr>
    </w:p>
    <w:p w:rsidR="00280AE2" w:rsidRDefault="00280AE2" w:rsidP="003942C1">
      <w:pPr>
        <w:pStyle w:val="PlainText"/>
        <w:rPr>
          <w:rFonts w:ascii="Times New Roman" w:hAnsi="Times New Roman"/>
          <w:sz w:val="20"/>
          <w:szCs w:val="20"/>
        </w:rPr>
      </w:pPr>
      <w:r>
        <w:rPr>
          <w:rFonts w:ascii="Times New Roman" w:hAnsi="Times New Roman"/>
          <w:sz w:val="20"/>
        </w:rPr>
        <w:t>Alasolar de Kinjalli</w:t>
      </w:r>
    </w:p>
    <w:p w:rsidR="00280AE2" w:rsidRDefault="00280AE2" w:rsidP="003942C1">
      <w:pPr>
        <w:pStyle w:val="PlainText"/>
        <w:rPr>
          <w:rFonts w:ascii="Times New Roman" w:hAnsi="Times New Roman"/>
          <w:sz w:val="20"/>
          <w:szCs w:val="20"/>
        </w:rPr>
      </w:pPr>
      <w:r>
        <w:rPr>
          <w:rFonts w:ascii="Times New Roman" w:hAnsi="Times New Roman"/>
          <w:sz w:val="20"/>
        </w:rPr>
        <w:t>{2}{W}</w:t>
      </w:r>
    </w:p>
    <w:p w:rsidR="00280AE2" w:rsidRDefault="00280AE2" w:rsidP="003942C1">
      <w:pPr>
        <w:pStyle w:val="PlainText"/>
        <w:rPr>
          <w:rFonts w:ascii="Times New Roman" w:hAnsi="Times New Roman"/>
          <w:sz w:val="20"/>
          <w:szCs w:val="20"/>
        </w:rPr>
      </w:pPr>
      <w:r>
        <w:rPr>
          <w:rFonts w:ascii="Times New Roman" w:hAnsi="Times New Roman"/>
          <w:sz w:val="20"/>
        </w:rPr>
        <w:t>Criatura — Dinosaurio</w:t>
      </w:r>
    </w:p>
    <w:p w:rsidR="00280AE2" w:rsidRDefault="00280AE2" w:rsidP="003942C1">
      <w:pPr>
        <w:pStyle w:val="PlainText"/>
        <w:rPr>
          <w:rFonts w:ascii="Times New Roman" w:hAnsi="Times New Roman"/>
          <w:sz w:val="20"/>
          <w:szCs w:val="20"/>
        </w:rPr>
      </w:pPr>
      <w:r>
        <w:rPr>
          <w:rFonts w:ascii="Times New Roman" w:hAnsi="Times New Roman"/>
          <w:sz w:val="20"/>
        </w:rPr>
        <w:t>2/3</w:t>
      </w:r>
    </w:p>
    <w:p w:rsidR="00280AE2" w:rsidRDefault="00280AE2" w:rsidP="003942C1">
      <w:pPr>
        <w:pStyle w:val="PlainText"/>
        <w:rPr>
          <w:rFonts w:ascii="Times New Roman" w:hAnsi="Times New Roman"/>
          <w:sz w:val="20"/>
          <w:szCs w:val="20"/>
        </w:rPr>
      </w:pPr>
      <w:r>
        <w:rPr>
          <w:rFonts w:ascii="Times New Roman" w:hAnsi="Times New Roman"/>
          <w:sz w:val="20"/>
        </w:rPr>
        <w:t>Vuela.</w:t>
      </w:r>
    </w:p>
    <w:p w:rsidR="00280AE2" w:rsidRDefault="00280AE2" w:rsidP="003942C1">
      <w:pPr>
        <w:pStyle w:val="PlainText"/>
        <w:rPr>
          <w:rFonts w:ascii="Times New Roman" w:hAnsi="Times New Roman"/>
          <w:sz w:val="20"/>
          <w:szCs w:val="20"/>
        </w:rPr>
      </w:pPr>
      <w:r>
        <w:rPr>
          <w:rFonts w:ascii="Times New Roman" w:hAnsi="Times New Roman"/>
          <w:sz w:val="20"/>
        </w:rPr>
        <w:t>Las criaturas que controlan tus oponentes entran al campo de batalla giradas.</w:t>
      </w:r>
    </w:p>
    <w:p w:rsidR="00280AE2" w:rsidRDefault="00280AE2" w:rsidP="003942C1">
      <w:pPr>
        <w:pStyle w:val="PlainText"/>
        <w:rPr>
          <w:rFonts w:ascii="Times New Roman" w:hAnsi="Times New Roman"/>
          <w:sz w:val="20"/>
          <w:szCs w:val="20"/>
        </w:rPr>
      </w:pPr>
    </w:p>
    <w:p w:rsidR="00280AE2" w:rsidRDefault="00280AE2" w:rsidP="003942C1">
      <w:pPr>
        <w:pStyle w:val="PlainText"/>
        <w:rPr>
          <w:rFonts w:ascii="Times New Roman" w:hAnsi="Times New Roman"/>
          <w:sz w:val="20"/>
          <w:szCs w:val="20"/>
        </w:rPr>
      </w:pPr>
      <w:r>
        <w:rPr>
          <w:rFonts w:ascii="Times New Roman" w:hAnsi="Times New Roman"/>
          <w:sz w:val="20"/>
        </w:rPr>
        <w:t>* Si una criatura que controla un oponente entra al campo de batalla al mismo tiempo que el Alasolar de Kinjalli entra al campo de batalla bajo tu control, el efecto del Alasolar de Kinjalli no se aplica a la criatura de tu oponente.</w:t>
      </w:r>
    </w:p>
    <w:p w:rsidR="00280AE2" w:rsidRDefault="00280AE2" w:rsidP="003942C1">
      <w:pPr>
        <w:pStyle w:val="PlainText"/>
        <w:rPr>
          <w:rFonts w:ascii="Times New Roman" w:hAnsi="Times New Roman"/>
          <w:sz w:val="20"/>
          <w:szCs w:val="20"/>
        </w:rPr>
      </w:pPr>
      <w:r>
        <w:rPr>
          <w:rFonts w:ascii="Times New Roman" w:hAnsi="Times New Roman"/>
          <w:sz w:val="20"/>
        </w:rPr>
        <w:t>-----</w:t>
      </w:r>
    </w:p>
    <w:p w:rsidR="00280AE2" w:rsidRDefault="00280AE2" w:rsidP="00312600">
      <w:pPr>
        <w:pStyle w:val="PlainText"/>
        <w:rPr>
          <w:rFonts w:ascii="Times New Roman" w:hAnsi="Times New Roman"/>
          <w:sz w:val="20"/>
          <w:szCs w:val="20"/>
        </w:rPr>
      </w:pPr>
    </w:p>
    <w:p w:rsidR="00280AE2" w:rsidRDefault="00280AE2" w:rsidP="00312600">
      <w:pPr>
        <w:pStyle w:val="PlainText"/>
        <w:rPr>
          <w:rFonts w:ascii="Times New Roman" w:hAnsi="Times New Roman"/>
          <w:sz w:val="20"/>
          <w:szCs w:val="20"/>
        </w:rPr>
      </w:pPr>
      <w:r>
        <w:rPr>
          <w:rFonts w:ascii="Times New Roman" w:hAnsi="Times New Roman"/>
          <w:sz w:val="20"/>
        </w:rPr>
        <w:t>Alfanje pirata</w:t>
      </w:r>
    </w:p>
    <w:p w:rsidR="00280AE2" w:rsidRDefault="00280AE2" w:rsidP="00312600">
      <w:pPr>
        <w:pStyle w:val="PlainText"/>
        <w:rPr>
          <w:rFonts w:ascii="Times New Roman" w:hAnsi="Times New Roman"/>
          <w:sz w:val="20"/>
          <w:szCs w:val="20"/>
        </w:rPr>
      </w:pPr>
      <w:r>
        <w:rPr>
          <w:rFonts w:ascii="Times New Roman" w:hAnsi="Times New Roman"/>
          <w:sz w:val="20"/>
        </w:rPr>
        <w:t>{3}</w:t>
      </w:r>
    </w:p>
    <w:p w:rsidR="00280AE2" w:rsidRDefault="00280AE2" w:rsidP="00312600">
      <w:pPr>
        <w:pStyle w:val="PlainText"/>
        <w:rPr>
          <w:rFonts w:ascii="Times New Roman" w:hAnsi="Times New Roman"/>
          <w:sz w:val="20"/>
          <w:szCs w:val="20"/>
        </w:rPr>
      </w:pPr>
      <w:r>
        <w:rPr>
          <w:rFonts w:ascii="Times New Roman" w:hAnsi="Times New Roman"/>
          <w:sz w:val="20"/>
        </w:rPr>
        <w:t>Artefacto — Equipo</w:t>
      </w:r>
    </w:p>
    <w:p w:rsidR="00280AE2" w:rsidRDefault="00280AE2" w:rsidP="00312600">
      <w:pPr>
        <w:pStyle w:val="PlainText"/>
        <w:rPr>
          <w:rFonts w:ascii="Times New Roman" w:hAnsi="Times New Roman"/>
          <w:sz w:val="20"/>
          <w:szCs w:val="20"/>
        </w:rPr>
      </w:pPr>
      <w:r>
        <w:rPr>
          <w:rFonts w:ascii="Times New Roman" w:hAnsi="Times New Roman"/>
          <w:sz w:val="20"/>
        </w:rPr>
        <w:t>Cuando el Alfanje pirata entre al campo de batalla, anéxalo al Pirata objetivo que controlas.</w:t>
      </w:r>
    </w:p>
    <w:p w:rsidR="00280AE2" w:rsidRDefault="00280AE2" w:rsidP="00312600">
      <w:pPr>
        <w:pStyle w:val="PlainText"/>
        <w:rPr>
          <w:rFonts w:ascii="Times New Roman" w:hAnsi="Times New Roman"/>
          <w:sz w:val="20"/>
          <w:szCs w:val="20"/>
        </w:rPr>
      </w:pPr>
      <w:r>
        <w:rPr>
          <w:rFonts w:ascii="Times New Roman" w:hAnsi="Times New Roman"/>
          <w:sz w:val="20"/>
        </w:rPr>
        <w:t>La criatura equipada obtiene +2/+1.</w:t>
      </w:r>
    </w:p>
    <w:p w:rsidR="00280AE2" w:rsidRDefault="00280AE2" w:rsidP="00312600">
      <w:pPr>
        <w:pStyle w:val="PlainText"/>
        <w:rPr>
          <w:rFonts w:ascii="Times New Roman" w:hAnsi="Times New Roman"/>
          <w:sz w:val="20"/>
          <w:szCs w:val="20"/>
        </w:rPr>
      </w:pPr>
      <w:r>
        <w:rPr>
          <w:rFonts w:ascii="Times New Roman" w:hAnsi="Times New Roman"/>
          <w:sz w:val="20"/>
        </w:rPr>
        <w:t xml:space="preserve">Equipar {2} </w:t>
      </w:r>
      <w:r>
        <w:rPr>
          <w:rFonts w:ascii="Times New Roman" w:hAnsi="Times New Roman"/>
          <w:i/>
          <w:sz w:val="20"/>
        </w:rPr>
        <w:t>({2}: Anexa este equipo a la criatura objetivo que controlas. Activa la habilidad de equipar como un conjuro.)</w:t>
      </w:r>
    </w:p>
    <w:p w:rsidR="00280AE2" w:rsidRDefault="00280AE2" w:rsidP="00312600">
      <w:pPr>
        <w:pStyle w:val="PlainText"/>
        <w:rPr>
          <w:rFonts w:ascii="Times New Roman" w:hAnsi="Times New Roman"/>
          <w:sz w:val="20"/>
          <w:szCs w:val="20"/>
        </w:rPr>
      </w:pPr>
    </w:p>
    <w:p w:rsidR="00280AE2" w:rsidRDefault="00280AE2" w:rsidP="00312600">
      <w:pPr>
        <w:pStyle w:val="PlainText"/>
        <w:rPr>
          <w:rFonts w:ascii="Times New Roman" w:hAnsi="Times New Roman"/>
          <w:sz w:val="20"/>
          <w:szCs w:val="20"/>
        </w:rPr>
      </w:pPr>
      <w:r>
        <w:rPr>
          <w:rFonts w:ascii="Times New Roman" w:hAnsi="Times New Roman"/>
          <w:sz w:val="20"/>
        </w:rPr>
        <w:t>* Puedes lanzar el Alfanje pirata incluso si no controlas ningún Pirata.</w:t>
      </w:r>
    </w:p>
    <w:p w:rsidR="00280AE2" w:rsidRDefault="00280AE2" w:rsidP="00312600">
      <w:pPr>
        <w:pStyle w:val="PlainText"/>
        <w:rPr>
          <w:rFonts w:ascii="Times New Roman" w:hAnsi="Times New Roman"/>
          <w:sz w:val="20"/>
          <w:szCs w:val="20"/>
        </w:rPr>
      </w:pPr>
      <w:r>
        <w:rPr>
          <w:rFonts w:ascii="Times New Roman" w:hAnsi="Times New Roman"/>
          <w:sz w:val="20"/>
        </w:rPr>
        <w:t>-----</w:t>
      </w:r>
    </w:p>
    <w:p w:rsidR="00280AE2" w:rsidRDefault="00280AE2" w:rsidP="001E5671">
      <w:pPr>
        <w:pStyle w:val="NoSpacing1"/>
      </w:pPr>
    </w:p>
    <w:p w:rsidR="00280AE2" w:rsidRDefault="00280AE2" w:rsidP="00F36437">
      <w:pPr>
        <w:pStyle w:val="PlainText"/>
        <w:rPr>
          <w:rFonts w:ascii="Times New Roman" w:hAnsi="Times New Roman"/>
          <w:sz w:val="20"/>
          <w:szCs w:val="20"/>
        </w:rPr>
      </w:pPr>
      <w:r>
        <w:rPr>
          <w:rFonts w:ascii="Times New Roman" w:hAnsi="Times New Roman"/>
          <w:sz w:val="20"/>
        </w:rPr>
        <w:t>Almirante Beckett Azófar</w:t>
      </w:r>
    </w:p>
    <w:p w:rsidR="00280AE2" w:rsidRDefault="00280AE2" w:rsidP="00F36437">
      <w:pPr>
        <w:pStyle w:val="PlainText"/>
        <w:rPr>
          <w:rFonts w:ascii="Times New Roman" w:hAnsi="Times New Roman"/>
          <w:sz w:val="20"/>
          <w:szCs w:val="20"/>
        </w:rPr>
      </w:pPr>
      <w:r>
        <w:rPr>
          <w:rFonts w:ascii="Times New Roman" w:hAnsi="Times New Roman"/>
          <w:sz w:val="20"/>
        </w:rPr>
        <w:t>{1}{U}{B}{R}</w:t>
      </w:r>
    </w:p>
    <w:p w:rsidR="00280AE2" w:rsidRDefault="00280AE2" w:rsidP="00F36437">
      <w:pPr>
        <w:pStyle w:val="PlainText"/>
        <w:rPr>
          <w:rFonts w:ascii="Times New Roman" w:hAnsi="Times New Roman"/>
          <w:sz w:val="20"/>
          <w:szCs w:val="20"/>
        </w:rPr>
      </w:pPr>
      <w:r>
        <w:rPr>
          <w:rFonts w:ascii="Times New Roman" w:hAnsi="Times New Roman"/>
          <w:sz w:val="20"/>
        </w:rPr>
        <w:t>Criatura legendaria — Pirata humano</w:t>
      </w:r>
    </w:p>
    <w:p w:rsidR="00280AE2" w:rsidRDefault="00280AE2" w:rsidP="00F36437">
      <w:pPr>
        <w:pStyle w:val="PlainText"/>
        <w:rPr>
          <w:rFonts w:ascii="Times New Roman" w:hAnsi="Times New Roman"/>
          <w:sz w:val="20"/>
          <w:szCs w:val="20"/>
        </w:rPr>
      </w:pPr>
      <w:r>
        <w:rPr>
          <w:rFonts w:ascii="Times New Roman" w:hAnsi="Times New Roman"/>
          <w:sz w:val="20"/>
        </w:rPr>
        <w:t>3/3</w:t>
      </w:r>
    </w:p>
    <w:p w:rsidR="00280AE2" w:rsidRDefault="00280AE2" w:rsidP="00F36437">
      <w:pPr>
        <w:pStyle w:val="PlainText"/>
        <w:rPr>
          <w:rFonts w:ascii="Times New Roman" w:hAnsi="Times New Roman"/>
          <w:sz w:val="20"/>
          <w:szCs w:val="20"/>
        </w:rPr>
      </w:pPr>
      <w:r>
        <w:rPr>
          <w:rFonts w:ascii="Times New Roman" w:hAnsi="Times New Roman"/>
          <w:sz w:val="20"/>
        </w:rPr>
        <w:t>Los otros Piratas que controlas obtienen +1/+1.</w:t>
      </w:r>
    </w:p>
    <w:p w:rsidR="00280AE2" w:rsidRDefault="00280AE2" w:rsidP="00F36437">
      <w:pPr>
        <w:pStyle w:val="PlainText"/>
        <w:rPr>
          <w:rFonts w:ascii="Times New Roman" w:hAnsi="Times New Roman"/>
          <w:sz w:val="20"/>
          <w:szCs w:val="20"/>
        </w:rPr>
      </w:pPr>
      <w:r>
        <w:rPr>
          <w:rFonts w:ascii="Times New Roman" w:hAnsi="Times New Roman"/>
          <w:sz w:val="20"/>
        </w:rPr>
        <w:t>Al comienzo de tu paso final, gana el control del permanente objetivo que no sea tierra y que esté controlado por un jugador que recibió daño de combate de tres o más Piratas este turno.</w:t>
      </w:r>
    </w:p>
    <w:p w:rsidR="00280AE2" w:rsidRDefault="00280AE2" w:rsidP="00F36437">
      <w:pPr>
        <w:pStyle w:val="PlainText"/>
        <w:rPr>
          <w:rFonts w:ascii="Times New Roman" w:hAnsi="Times New Roman"/>
          <w:sz w:val="20"/>
          <w:szCs w:val="20"/>
        </w:rPr>
      </w:pPr>
    </w:p>
    <w:p w:rsidR="00280AE2" w:rsidRDefault="00280AE2" w:rsidP="00F36437">
      <w:pPr>
        <w:pStyle w:val="PlainText"/>
        <w:rPr>
          <w:rFonts w:ascii="Times New Roman" w:hAnsi="Times New Roman"/>
          <w:sz w:val="20"/>
          <w:szCs w:val="20"/>
        </w:rPr>
      </w:pPr>
      <w:r>
        <w:rPr>
          <w:rFonts w:ascii="Times New Roman" w:hAnsi="Times New Roman"/>
          <w:sz w:val="20"/>
        </w:rPr>
        <w:t>* La habilidad disparada de la Almirante Beckett Azófar verifica lo que sucedió anteriormente en el turno. No importa si la Almirante Beckett Azófar estaba en el campo de batalla cuando esos Piratas hicieron daño de combate, si esas criaturas siguen en el campo de batalla o si aún son Piratas.</w:t>
      </w:r>
    </w:p>
    <w:p w:rsidR="00280AE2" w:rsidRDefault="00280AE2" w:rsidP="00F36437">
      <w:pPr>
        <w:pStyle w:val="PlainText"/>
        <w:rPr>
          <w:rFonts w:ascii="Times New Roman" w:hAnsi="Times New Roman"/>
          <w:sz w:val="20"/>
          <w:szCs w:val="20"/>
        </w:rPr>
      </w:pPr>
    </w:p>
    <w:p w:rsidR="00280AE2" w:rsidRDefault="00280AE2" w:rsidP="00F36437">
      <w:pPr>
        <w:pStyle w:val="PlainText"/>
        <w:rPr>
          <w:rFonts w:ascii="Times New Roman" w:hAnsi="Times New Roman"/>
          <w:sz w:val="20"/>
          <w:szCs w:val="20"/>
        </w:rPr>
      </w:pPr>
      <w:r>
        <w:rPr>
          <w:rFonts w:ascii="Times New Roman" w:hAnsi="Times New Roman"/>
          <w:sz w:val="20"/>
        </w:rPr>
        <w:t>* Si un Pirata hace daño de combate varias veces, probablemente porque tiene la habilidad de dañar dos veces, solo cuenta como uno de los tres Piratas de la habilidad disparada de la Almirante Beckett Azófar.</w:t>
      </w:r>
    </w:p>
    <w:p w:rsidR="00280AE2" w:rsidRDefault="00280AE2" w:rsidP="00F36437">
      <w:pPr>
        <w:pStyle w:val="PlainText"/>
        <w:rPr>
          <w:rFonts w:ascii="Times New Roman" w:hAnsi="Times New Roman"/>
          <w:sz w:val="20"/>
          <w:szCs w:val="20"/>
        </w:rPr>
      </w:pPr>
    </w:p>
    <w:p w:rsidR="00280AE2" w:rsidRDefault="00280AE2" w:rsidP="00F36437">
      <w:pPr>
        <w:pStyle w:val="PlainText"/>
        <w:rPr>
          <w:rFonts w:ascii="Times New Roman" w:hAnsi="Times New Roman"/>
          <w:sz w:val="20"/>
          <w:szCs w:val="20"/>
        </w:rPr>
      </w:pPr>
      <w:r>
        <w:rPr>
          <w:rFonts w:ascii="Times New Roman" w:hAnsi="Times New Roman"/>
          <w:sz w:val="20"/>
        </w:rPr>
        <w:t>* Si más de un jugador recibió daño de combate de tres Piratas, solo puedes hacer objetivo a un permanente. Puede estar controlado por cualquiera de esos jugadores.</w:t>
      </w:r>
    </w:p>
    <w:p w:rsidR="00280AE2" w:rsidRDefault="00280AE2" w:rsidP="00F36437">
      <w:pPr>
        <w:pStyle w:val="PlainText"/>
        <w:rPr>
          <w:rFonts w:ascii="Times New Roman" w:hAnsi="Times New Roman"/>
          <w:sz w:val="20"/>
          <w:szCs w:val="20"/>
        </w:rPr>
      </w:pPr>
    </w:p>
    <w:p w:rsidR="00280AE2" w:rsidRDefault="00280AE2" w:rsidP="00F36437">
      <w:pPr>
        <w:pStyle w:val="PlainText"/>
        <w:rPr>
          <w:rFonts w:ascii="Times New Roman" w:hAnsi="Times New Roman"/>
          <w:sz w:val="20"/>
          <w:szCs w:val="20"/>
        </w:rPr>
      </w:pPr>
      <w:r>
        <w:rPr>
          <w:rFonts w:ascii="Times New Roman" w:hAnsi="Times New Roman"/>
          <w:sz w:val="20"/>
        </w:rPr>
        <w:t>* El efecto de cambio de control de la habilidad disparada de la Almirante Beckett Azófar dura indefinidamente. No desaparece durante el paso de limpieza o cuando pierdes el control de la Almirante Beckett Azófar.</w:t>
      </w:r>
    </w:p>
    <w:p w:rsidR="00280AE2" w:rsidRDefault="00280AE2" w:rsidP="00F36437">
      <w:pPr>
        <w:pStyle w:val="PlainText"/>
        <w:rPr>
          <w:rFonts w:ascii="Times New Roman" w:hAnsi="Times New Roman"/>
          <w:sz w:val="20"/>
          <w:szCs w:val="20"/>
        </w:rPr>
      </w:pPr>
    </w:p>
    <w:p w:rsidR="00280AE2" w:rsidRDefault="00280AE2" w:rsidP="00F36437">
      <w:pPr>
        <w:pStyle w:val="PlainText"/>
        <w:rPr>
          <w:rFonts w:ascii="Times New Roman" w:hAnsi="Times New Roman" w:cs="Consolas"/>
          <w:sz w:val="20"/>
          <w:szCs w:val="20"/>
        </w:rPr>
      </w:pPr>
      <w:r>
        <w:rPr>
          <w:rFonts w:ascii="Times New Roman" w:hAnsi="Times New Roman"/>
          <w:sz w:val="20"/>
        </w:rPr>
        <w:t>* En un juego de varios jugadores, si un jugador deja el juego, todas las cartas de las que ese jugador es propietario desaparecen con él y todos los efectos que le otorgan al jugador el control de los permanentes terminan inmediatamente.</w:t>
      </w:r>
    </w:p>
    <w:p w:rsidR="00280AE2" w:rsidRDefault="00280AE2" w:rsidP="00F36437">
      <w:pPr>
        <w:pStyle w:val="PlainText"/>
        <w:rPr>
          <w:rFonts w:ascii="Times New Roman" w:hAnsi="Times New Roman"/>
          <w:sz w:val="20"/>
          <w:szCs w:val="20"/>
        </w:rPr>
      </w:pPr>
    </w:p>
    <w:p w:rsidR="00280AE2" w:rsidRDefault="00280AE2" w:rsidP="00F36437">
      <w:pPr>
        <w:pStyle w:val="PlainText"/>
        <w:rPr>
          <w:rFonts w:ascii="Times New Roman" w:hAnsi="Times New Roman"/>
          <w:sz w:val="20"/>
          <w:szCs w:val="20"/>
        </w:rPr>
      </w:pPr>
      <w:r>
        <w:rPr>
          <w:rFonts w:ascii="Times New Roman" w:hAnsi="Times New Roman"/>
          <w:sz w:val="20"/>
        </w:rPr>
        <w:t>* En un juego de Gigante de dos cabezas, una criatura atacante no bloqueada hace su daño de combate a uno de los dos jugadores que ataca. El equipo atacante elige a qué jugador hace daño de combate cada criatura en cuanto se asigna el daño de combate. El daño de combate hecho por los Piratas que controla tu compañero de equipo contará cuando la habilidad de la Almirante Beckett Azófar verifique lo sucedido.</w:t>
      </w:r>
    </w:p>
    <w:p w:rsidR="00280AE2" w:rsidRDefault="00280AE2" w:rsidP="00F36437">
      <w:pPr>
        <w:pStyle w:val="PlainText"/>
        <w:rPr>
          <w:rFonts w:ascii="Times New Roman" w:hAnsi="Times New Roman"/>
          <w:sz w:val="20"/>
        </w:rPr>
      </w:pPr>
      <w:r>
        <w:rPr>
          <w:rFonts w:ascii="Times New Roman" w:hAnsi="Times New Roman"/>
          <w:sz w:val="20"/>
        </w:rPr>
        <w:t>-----</w:t>
      </w:r>
    </w:p>
    <w:p w:rsidR="00280AE2" w:rsidRDefault="00280AE2" w:rsidP="00312600">
      <w:pPr>
        <w:pStyle w:val="PlainText"/>
        <w:rPr>
          <w:rFonts w:ascii="Times New Roman" w:hAnsi="Times New Roman"/>
          <w:sz w:val="20"/>
          <w:szCs w:val="20"/>
        </w:rPr>
      </w:pPr>
    </w:p>
    <w:p w:rsidR="00280AE2" w:rsidRDefault="00280AE2" w:rsidP="00312600">
      <w:pPr>
        <w:pStyle w:val="PlainText"/>
        <w:rPr>
          <w:rFonts w:ascii="Times New Roman" w:hAnsi="Times New Roman"/>
          <w:sz w:val="20"/>
          <w:szCs w:val="20"/>
        </w:rPr>
      </w:pPr>
      <w:r>
        <w:rPr>
          <w:rFonts w:ascii="Times New Roman" w:hAnsi="Times New Roman"/>
          <w:sz w:val="20"/>
        </w:rPr>
        <w:t>Amuleto primigenio</w:t>
      </w:r>
    </w:p>
    <w:p w:rsidR="00280AE2" w:rsidRDefault="00280AE2" w:rsidP="00312600">
      <w:pPr>
        <w:pStyle w:val="PlainText"/>
        <w:rPr>
          <w:rFonts w:ascii="Times New Roman" w:hAnsi="Times New Roman"/>
          <w:sz w:val="20"/>
          <w:szCs w:val="20"/>
        </w:rPr>
      </w:pPr>
      <w:r>
        <w:rPr>
          <w:rFonts w:ascii="Times New Roman" w:hAnsi="Times New Roman"/>
          <w:sz w:val="20"/>
        </w:rPr>
        <w:t>{4}</w:t>
      </w:r>
    </w:p>
    <w:p w:rsidR="00280AE2" w:rsidRDefault="00280AE2" w:rsidP="00312600">
      <w:pPr>
        <w:pStyle w:val="PlainText"/>
        <w:rPr>
          <w:rFonts w:ascii="Times New Roman" w:hAnsi="Times New Roman"/>
          <w:sz w:val="20"/>
          <w:szCs w:val="20"/>
        </w:rPr>
      </w:pPr>
      <w:r>
        <w:rPr>
          <w:rFonts w:ascii="Times New Roman" w:hAnsi="Times New Roman"/>
          <w:sz w:val="20"/>
        </w:rPr>
        <w:t>Artefacto</w:t>
      </w:r>
    </w:p>
    <w:p w:rsidR="00280AE2" w:rsidRDefault="00280AE2" w:rsidP="00312600">
      <w:pPr>
        <w:pStyle w:val="PlainText"/>
        <w:rPr>
          <w:rFonts w:ascii="Times New Roman" w:hAnsi="Times New Roman"/>
          <w:sz w:val="20"/>
          <w:szCs w:val="20"/>
        </w:rPr>
      </w:pPr>
      <w:r>
        <w:rPr>
          <w:rFonts w:ascii="Times New Roman" w:hAnsi="Times New Roman"/>
          <w:sz w:val="20"/>
        </w:rPr>
        <w:t>Te cuesta {1} menos lanzar hechizos de instantáneo o de conjuro.</w:t>
      </w:r>
    </w:p>
    <w:p w:rsidR="00280AE2" w:rsidRDefault="00280AE2" w:rsidP="00312600">
      <w:pPr>
        <w:pStyle w:val="PlainText"/>
        <w:rPr>
          <w:rFonts w:ascii="Times New Roman" w:hAnsi="Times New Roman"/>
          <w:sz w:val="20"/>
          <w:szCs w:val="20"/>
        </w:rPr>
      </w:pPr>
      <w:r>
        <w:rPr>
          <w:rFonts w:ascii="Times New Roman" w:hAnsi="Times New Roman"/>
          <w:sz w:val="20"/>
        </w:rPr>
        <w:t>Siempre que lances un hechizo de instantáneo o de conjuro, pon un contador de carga sobre el Amuleto primigenio. Luego, si hay cuatro o más contadores de carga sobre él, puedes remover todos esos contadores y transformarlo.</w:t>
      </w:r>
    </w:p>
    <w:p w:rsidR="00280AE2" w:rsidRDefault="00280AE2" w:rsidP="00312600">
      <w:pPr>
        <w:pStyle w:val="PlainText"/>
        <w:rPr>
          <w:rFonts w:ascii="Times New Roman" w:hAnsi="Times New Roman"/>
          <w:sz w:val="20"/>
          <w:szCs w:val="20"/>
        </w:rPr>
      </w:pPr>
      <w:r>
        <w:rPr>
          <w:rFonts w:ascii="Times New Roman" w:hAnsi="Times New Roman"/>
          <w:sz w:val="20"/>
        </w:rPr>
        <w:t>/////</w:t>
      </w:r>
    </w:p>
    <w:p w:rsidR="00280AE2" w:rsidRDefault="00280AE2" w:rsidP="00312600">
      <w:pPr>
        <w:pStyle w:val="PlainText"/>
        <w:rPr>
          <w:rFonts w:ascii="Times New Roman" w:hAnsi="Times New Roman"/>
          <w:sz w:val="20"/>
          <w:szCs w:val="20"/>
        </w:rPr>
      </w:pPr>
      <w:r>
        <w:rPr>
          <w:rFonts w:ascii="Times New Roman" w:hAnsi="Times New Roman"/>
          <w:sz w:val="20"/>
        </w:rPr>
        <w:t>Manantial primigenio</w:t>
      </w:r>
    </w:p>
    <w:p w:rsidR="00280AE2" w:rsidRDefault="00280AE2" w:rsidP="00312600">
      <w:pPr>
        <w:pStyle w:val="PlainText"/>
        <w:rPr>
          <w:rFonts w:ascii="Times New Roman" w:hAnsi="Times New Roman"/>
          <w:sz w:val="20"/>
          <w:szCs w:val="20"/>
        </w:rPr>
      </w:pPr>
      <w:r>
        <w:rPr>
          <w:rFonts w:ascii="Times New Roman" w:hAnsi="Times New Roman"/>
          <w:sz w:val="20"/>
        </w:rPr>
        <w:t>Tierra</w:t>
      </w:r>
    </w:p>
    <w:p w:rsidR="00280AE2" w:rsidRDefault="00280AE2" w:rsidP="00312600">
      <w:pPr>
        <w:pStyle w:val="PlainText"/>
        <w:rPr>
          <w:rFonts w:ascii="Times New Roman" w:hAnsi="Times New Roman"/>
          <w:sz w:val="20"/>
          <w:szCs w:val="20"/>
        </w:rPr>
      </w:pPr>
      <w:r>
        <w:rPr>
          <w:rFonts w:ascii="Times New Roman" w:hAnsi="Times New Roman"/>
          <w:i/>
          <w:sz w:val="20"/>
        </w:rPr>
        <w:t>(Se transforma del Amuleto primigenio.)</w:t>
      </w:r>
    </w:p>
    <w:p w:rsidR="00280AE2" w:rsidRDefault="00280AE2" w:rsidP="00312600">
      <w:pPr>
        <w:pStyle w:val="PlainText"/>
        <w:rPr>
          <w:rFonts w:ascii="Times New Roman" w:hAnsi="Times New Roman"/>
          <w:sz w:val="20"/>
          <w:szCs w:val="20"/>
        </w:rPr>
      </w:pPr>
      <w:r>
        <w:rPr>
          <w:rFonts w:ascii="Times New Roman" w:hAnsi="Times New Roman"/>
          <w:sz w:val="20"/>
        </w:rPr>
        <w:t>{T}: Agrega un maná de cualquier color a tu reserva de maná. Cuando ese maná se use para lanzar un hechizo de instantáneo o de conjuro, copia ese hechizo y puedes elegir nuevos objetivos para la copia.</w:t>
      </w:r>
    </w:p>
    <w:p w:rsidR="00280AE2" w:rsidRDefault="00280AE2" w:rsidP="00312600">
      <w:pPr>
        <w:pStyle w:val="PlainText"/>
        <w:rPr>
          <w:rFonts w:ascii="Times New Roman" w:hAnsi="Times New Roman"/>
          <w:sz w:val="20"/>
          <w:szCs w:val="20"/>
        </w:rPr>
      </w:pPr>
    </w:p>
    <w:p w:rsidR="00280AE2" w:rsidRDefault="00280AE2" w:rsidP="00312600">
      <w:pPr>
        <w:pStyle w:val="PlainText"/>
        <w:rPr>
          <w:rFonts w:ascii="Times New Roman" w:hAnsi="Times New Roman"/>
          <w:sz w:val="20"/>
          <w:szCs w:val="20"/>
        </w:rPr>
      </w:pPr>
      <w:r>
        <w:rPr>
          <w:rFonts w:ascii="Times New Roman" w:hAnsi="Times New Roman"/>
          <w:sz w:val="20"/>
        </w:rPr>
        <w:t>* Para determinar el coste total de un hechizo, comienza con el coste de maná o el coste alternativo que pagas, agrega cualquier incremento de coste y luego aplica todas las reducciones de coste. El coste de maná convertido del hechizo no sufre cambios, al margen del coste total para lanzarlo.</w:t>
      </w:r>
    </w:p>
    <w:p w:rsidR="00280AE2" w:rsidRDefault="00280AE2" w:rsidP="00312600">
      <w:pPr>
        <w:pStyle w:val="PlainText"/>
        <w:rPr>
          <w:rFonts w:ascii="Times New Roman" w:hAnsi="Times New Roman"/>
          <w:sz w:val="20"/>
          <w:szCs w:val="20"/>
        </w:rPr>
      </w:pPr>
    </w:p>
    <w:p w:rsidR="00280AE2" w:rsidRDefault="00280AE2" w:rsidP="00312600">
      <w:pPr>
        <w:pStyle w:val="PlainText"/>
        <w:rPr>
          <w:rFonts w:ascii="Times New Roman" w:hAnsi="Times New Roman"/>
          <w:sz w:val="20"/>
          <w:szCs w:val="20"/>
        </w:rPr>
      </w:pPr>
      <w:r>
        <w:rPr>
          <w:rFonts w:ascii="Times New Roman" w:hAnsi="Times New Roman"/>
          <w:sz w:val="20"/>
        </w:rPr>
        <w:t>* Los efectos que reducen el coste de maná genérico de un hechizo no pueden reducir los requisitos de maná de color de ese hechizo.</w:t>
      </w:r>
    </w:p>
    <w:p w:rsidR="00280AE2" w:rsidRDefault="00280AE2" w:rsidP="00312600">
      <w:pPr>
        <w:pStyle w:val="PlainText"/>
        <w:rPr>
          <w:rFonts w:ascii="Times New Roman" w:hAnsi="Times New Roman"/>
          <w:sz w:val="20"/>
          <w:szCs w:val="20"/>
        </w:rPr>
      </w:pPr>
    </w:p>
    <w:p w:rsidR="00280AE2" w:rsidRDefault="00280AE2" w:rsidP="00312600">
      <w:pPr>
        <w:pStyle w:val="PlainText"/>
        <w:rPr>
          <w:rFonts w:ascii="Times New Roman" w:hAnsi="Times New Roman"/>
          <w:sz w:val="20"/>
          <w:szCs w:val="20"/>
        </w:rPr>
      </w:pPr>
      <w:r>
        <w:rPr>
          <w:rFonts w:ascii="Times New Roman" w:hAnsi="Times New Roman"/>
          <w:sz w:val="20"/>
        </w:rPr>
        <w:t>* La última habilidad del Amuleto primigenio se dispara una vez que terminas de lanzar un hechizo. En particular, no puedes usar el Manantial primigenio para pagar por el hechizo que le da al Amuleto primigenio su cuarto contador.</w:t>
      </w:r>
    </w:p>
    <w:p w:rsidR="00280AE2" w:rsidRDefault="00280AE2" w:rsidP="00312600">
      <w:pPr>
        <w:pStyle w:val="PlainText"/>
        <w:rPr>
          <w:rFonts w:ascii="Times New Roman" w:hAnsi="Times New Roman"/>
          <w:sz w:val="20"/>
          <w:szCs w:val="20"/>
        </w:rPr>
      </w:pPr>
    </w:p>
    <w:p w:rsidR="00280AE2" w:rsidRDefault="00280AE2" w:rsidP="00312600">
      <w:pPr>
        <w:pStyle w:val="PlainText"/>
        <w:rPr>
          <w:rFonts w:ascii="Times New Roman" w:hAnsi="Times New Roman"/>
          <w:sz w:val="20"/>
          <w:szCs w:val="20"/>
        </w:rPr>
      </w:pPr>
      <w:r>
        <w:rPr>
          <w:rFonts w:ascii="Times New Roman" w:hAnsi="Times New Roman"/>
          <w:sz w:val="20"/>
        </w:rPr>
        <w:t>* Si un cuarto contador es puesto sobre el Amuleto primigenio por algo que no sea la resolución de la habilidad (modificada por cualesquiera efectos de reemplazo aplicables), no podrás remover esos contadores y transformarla todavía. Tendrás que esperar a lanzar un hechizo de instantáneo o de conjuro de nuevo.</w:t>
      </w:r>
    </w:p>
    <w:p w:rsidR="00280AE2" w:rsidRDefault="00280AE2" w:rsidP="00312600">
      <w:pPr>
        <w:pStyle w:val="PlainText"/>
        <w:rPr>
          <w:rFonts w:ascii="Times New Roman" w:hAnsi="Times New Roman"/>
          <w:sz w:val="20"/>
          <w:szCs w:val="20"/>
        </w:rPr>
      </w:pPr>
    </w:p>
    <w:p w:rsidR="00280AE2" w:rsidRDefault="00280AE2" w:rsidP="00312600">
      <w:pPr>
        <w:pStyle w:val="PlainText"/>
        <w:rPr>
          <w:rFonts w:ascii="Times New Roman" w:hAnsi="Times New Roman"/>
          <w:sz w:val="20"/>
          <w:szCs w:val="20"/>
        </w:rPr>
      </w:pPr>
      <w:r>
        <w:rPr>
          <w:rFonts w:ascii="Times New Roman" w:hAnsi="Times New Roman"/>
          <w:sz w:val="20"/>
        </w:rPr>
        <w:t>* El maná producido por el Manantial primigenio puede gastarse en cualquier cosa, no solo en un hechizo de instantáneo o de conjuro.</w:t>
      </w:r>
    </w:p>
    <w:p w:rsidR="00280AE2" w:rsidRDefault="00280AE2" w:rsidP="00312600">
      <w:pPr>
        <w:pStyle w:val="PlainText"/>
        <w:rPr>
          <w:rFonts w:ascii="Times New Roman" w:hAnsi="Times New Roman"/>
          <w:sz w:val="20"/>
          <w:szCs w:val="20"/>
        </w:rPr>
      </w:pPr>
    </w:p>
    <w:p w:rsidR="00280AE2" w:rsidRDefault="00280AE2" w:rsidP="00312600">
      <w:pPr>
        <w:pStyle w:val="PlainText"/>
        <w:rPr>
          <w:rFonts w:ascii="Times New Roman" w:hAnsi="Times New Roman"/>
          <w:sz w:val="20"/>
          <w:szCs w:val="20"/>
        </w:rPr>
      </w:pPr>
      <w:r>
        <w:rPr>
          <w:rFonts w:ascii="Times New Roman" w:hAnsi="Times New Roman"/>
          <w:sz w:val="20"/>
        </w:rPr>
        <w:t>* Se copiará cualquier hechizo de instantáneo o de conjuro en el que gastes el maná, no solo uno que requiera objetivos.</w:t>
      </w:r>
    </w:p>
    <w:p w:rsidR="00280AE2" w:rsidRDefault="00280AE2" w:rsidP="00312600">
      <w:pPr>
        <w:pStyle w:val="PlainText"/>
        <w:rPr>
          <w:rFonts w:ascii="Times New Roman" w:hAnsi="Times New Roman"/>
          <w:sz w:val="20"/>
          <w:szCs w:val="20"/>
        </w:rPr>
      </w:pPr>
    </w:p>
    <w:p w:rsidR="00280AE2" w:rsidRDefault="00280AE2" w:rsidP="00312600">
      <w:pPr>
        <w:pStyle w:val="PlainText"/>
        <w:rPr>
          <w:rFonts w:ascii="Times New Roman" w:hAnsi="Times New Roman"/>
          <w:sz w:val="20"/>
          <w:szCs w:val="20"/>
        </w:rPr>
      </w:pPr>
      <w:r>
        <w:rPr>
          <w:rFonts w:ascii="Times New Roman" w:hAnsi="Times New Roman"/>
          <w:sz w:val="20"/>
        </w:rPr>
        <w:t>* La habilidad disparada retrasada de la habilidad de maná del Manantial primigenio se disparará incluso si el Manantial primigenio deja el campo de batalla antes de que se gaste ese maná.</w:t>
      </w:r>
    </w:p>
    <w:p w:rsidR="00280AE2" w:rsidRDefault="00280AE2" w:rsidP="00312600">
      <w:pPr>
        <w:pStyle w:val="PlainText"/>
        <w:rPr>
          <w:rFonts w:ascii="Times New Roman" w:hAnsi="Times New Roman"/>
          <w:sz w:val="20"/>
          <w:szCs w:val="20"/>
        </w:rPr>
      </w:pPr>
    </w:p>
    <w:p w:rsidR="00280AE2" w:rsidRDefault="00280AE2" w:rsidP="00312600">
      <w:pPr>
        <w:pStyle w:val="PlainText"/>
        <w:rPr>
          <w:rFonts w:ascii="Times New Roman" w:hAnsi="Times New Roman"/>
          <w:sz w:val="20"/>
          <w:szCs w:val="20"/>
        </w:rPr>
      </w:pPr>
      <w:r>
        <w:rPr>
          <w:rFonts w:ascii="Times New Roman" w:hAnsi="Times New Roman"/>
          <w:sz w:val="20"/>
        </w:rPr>
        <w:t>* Si se gasta más de un maná producido por un Manantial primigenio para lanzar un único hechizo de instantáneo o de conjuro, la habilidad disparada retrasada asociada a cada maná gastado se disparará. Se creará esa misma cantidad de copias. No importa si ese maná fue producido por un Manantial primigenio o por varios.</w:t>
      </w:r>
    </w:p>
    <w:p w:rsidR="00280AE2" w:rsidRDefault="00280AE2" w:rsidP="00312600">
      <w:pPr>
        <w:pStyle w:val="PlainText"/>
        <w:rPr>
          <w:rFonts w:ascii="Times New Roman" w:hAnsi="Times New Roman"/>
          <w:sz w:val="20"/>
          <w:szCs w:val="20"/>
        </w:rPr>
      </w:pPr>
    </w:p>
    <w:p w:rsidR="00280AE2" w:rsidRDefault="00280AE2" w:rsidP="00312600">
      <w:pPr>
        <w:pStyle w:val="PlainText"/>
        <w:rPr>
          <w:rFonts w:ascii="Times New Roman" w:hAnsi="Times New Roman"/>
          <w:sz w:val="20"/>
          <w:szCs w:val="20"/>
        </w:rPr>
      </w:pPr>
      <w:r>
        <w:rPr>
          <w:rFonts w:ascii="Times New Roman" w:hAnsi="Times New Roman"/>
          <w:sz w:val="20"/>
        </w:rPr>
        <w:t>* La habilidad disparada retrasada del Manantial primigenio puede copiar el hechizo incluso si ese hechizo es contrarrestado antes de que la habilidad se resuelva.</w:t>
      </w:r>
    </w:p>
    <w:p w:rsidR="00280AE2" w:rsidRDefault="00280AE2" w:rsidP="00312600">
      <w:pPr>
        <w:pStyle w:val="PlainText"/>
        <w:rPr>
          <w:rFonts w:ascii="Times New Roman" w:hAnsi="Times New Roman" w:cs="Consolas"/>
          <w:sz w:val="20"/>
          <w:szCs w:val="20"/>
        </w:rPr>
      </w:pPr>
    </w:p>
    <w:p w:rsidR="00280AE2" w:rsidRDefault="00280AE2" w:rsidP="00312600">
      <w:pPr>
        <w:pStyle w:val="PlainText"/>
        <w:rPr>
          <w:rFonts w:ascii="Times New Roman" w:hAnsi="Times New Roman"/>
          <w:sz w:val="20"/>
          <w:szCs w:val="20"/>
        </w:rPr>
      </w:pPr>
      <w:r>
        <w:rPr>
          <w:rFonts w:ascii="Times New Roman" w:hAnsi="Times New Roman"/>
          <w:sz w:val="20"/>
        </w:rPr>
        <w:t>* Si se crea una copia, tú controlas la copia. Esa copia se crea en la pila, así que no es “lanzada”. Las habilidades que se disparan cuando un jugador lanza un hechizo no se dispararán. La copia se resolverá luego como un hechizo normal, después de que los jugadores tengan la oportunidad de lanzar hechizos y activar habilidades.</w:t>
      </w:r>
    </w:p>
    <w:p w:rsidR="00280AE2" w:rsidRDefault="00280AE2" w:rsidP="00312600">
      <w:pPr>
        <w:pStyle w:val="PlainText"/>
        <w:rPr>
          <w:rFonts w:ascii="Times New Roman" w:hAnsi="Times New Roman"/>
          <w:sz w:val="20"/>
          <w:szCs w:val="20"/>
        </w:rPr>
      </w:pPr>
    </w:p>
    <w:p w:rsidR="00280AE2" w:rsidRDefault="00280AE2" w:rsidP="00312600">
      <w:pPr>
        <w:pStyle w:val="PlainText"/>
        <w:rPr>
          <w:rFonts w:ascii="Times New Roman" w:hAnsi="Times New Roman"/>
          <w:sz w:val="20"/>
          <w:szCs w:val="20"/>
        </w:rPr>
      </w:pPr>
      <w:r>
        <w:rPr>
          <w:rFonts w:ascii="Times New Roman" w:hAnsi="Times New Roman"/>
          <w:sz w:val="20"/>
        </w:rPr>
        <w:t>* La copia tendrá los mismos objetivos que el hechizo que está copiando a menos que elijas nuevos. Puedes cambiar cualquier cantidad de objetivos, incluyendo todos o ninguno. Si para uno de los objetivos no puedes elegir un nuevo objetivo legal, permanecerá sin cambio (incluso si el objetivo actual es ilegal).</w:t>
      </w:r>
    </w:p>
    <w:p w:rsidR="00280AE2" w:rsidRDefault="00280AE2" w:rsidP="00312600">
      <w:pPr>
        <w:pStyle w:val="PlainText"/>
        <w:rPr>
          <w:rFonts w:ascii="Times New Roman" w:hAnsi="Times New Roman"/>
          <w:sz w:val="20"/>
          <w:szCs w:val="20"/>
        </w:rPr>
      </w:pPr>
    </w:p>
    <w:p w:rsidR="00280AE2" w:rsidRDefault="00280AE2" w:rsidP="00312600">
      <w:pPr>
        <w:pStyle w:val="PlainText"/>
        <w:rPr>
          <w:rFonts w:ascii="Times New Roman" w:hAnsi="Times New Roman"/>
          <w:sz w:val="20"/>
          <w:szCs w:val="20"/>
        </w:rPr>
      </w:pPr>
      <w:r>
        <w:rPr>
          <w:rFonts w:ascii="Times New Roman" w:hAnsi="Times New Roman"/>
          <w:sz w:val="20"/>
        </w:rPr>
        <w:t>* Si el hechizo copiado es modal (o sea, dice “Elige uno:” o algo parecido), la copia tendrá el mismo modo. No puedes elegir uno distinto.</w:t>
      </w:r>
    </w:p>
    <w:p w:rsidR="00280AE2" w:rsidRDefault="00280AE2" w:rsidP="00312600">
      <w:pPr>
        <w:pStyle w:val="PlainText"/>
        <w:rPr>
          <w:rFonts w:ascii="Times New Roman" w:hAnsi="Times New Roman"/>
          <w:sz w:val="20"/>
          <w:szCs w:val="20"/>
        </w:rPr>
      </w:pPr>
    </w:p>
    <w:p w:rsidR="00280AE2" w:rsidRDefault="00280AE2" w:rsidP="00312600">
      <w:pPr>
        <w:pStyle w:val="PlainText"/>
        <w:rPr>
          <w:rFonts w:ascii="Times New Roman" w:hAnsi="Times New Roman"/>
          <w:sz w:val="20"/>
          <w:szCs w:val="20"/>
        </w:rPr>
      </w:pPr>
      <w:r>
        <w:rPr>
          <w:rFonts w:ascii="Times New Roman" w:hAnsi="Times New Roman"/>
          <w:sz w:val="20"/>
        </w:rPr>
        <w:t>* Si el hechizo copiado tiene una X cuyo valor fue determinado al lanzarlo, la copia tiene el mismo valor de X.</w:t>
      </w:r>
    </w:p>
    <w:p w:rsidR="00280AE2" w:rsidRDefault="00280AE2" w:rsidP="00312600">
      <w:pPr>
        <w:pStyle w:val="PlainText"/>
        <w:rPr>
          <w:rFonts w:ascii="Times New Roman" w:hAnsi="Times New Roman"/>
          <w:sz w:val="20"/>
          <w:szCs w:val="20"/>
        </w:rPr>
      </w:pPr>
    </w:p>
    <w:p w:rsidR="00280AE2" w:rsidRDefault="00280AE2" w:rsidP="00312600">
      <w:pPr>
        <w:pStyle w:val="PlainText"/>
        <w:rPr>
          <w:rFonts w:ascii="Times New Roman" w:hAnsi="Times New Roman"/>
          <w:sz w:val="20"/>
          <w:szCs w:val="20"/>
        </w:rPr>
      </w:pPr>
      <w:r>
        <w:rPr>
          <w:rFonts w:ascii="Times New Roman" w:hAnsi="Times New Roman"/>
          <w:sz w:val="20"/>
        </w:rPr>
        <w:t>* No puedes elegir pagar ningún coste adicional para la copia. Sin embargo, los efectos basados en costes adicionales que fueron pagados para el hechizo original se copian como si se hubieran pagado esos costes para la copia también. Por ejemplo, si sacrificas una criatura 3/3 para lanzar Arrojar y tú la copias, la copia de Arrojar también hará 3 puntos de daño a su objetivo.</w:t>
      </w:r>
    </w:p>
    <w:p w:rsidR="00280AE2" w:rsidRDefault="00280AE2" w:rsidP="00312600">
      <w:pPr>
        <w:pStyle w:val="PlainText"/>
        <w:rPr>
          <w:rFonts w:ascii="Times New Roman" w:hAnsi="Times New Roman"/>
          <w:sz w:val="20"/>
          <w:szCs w:val="20"/>
        </w:rPr>
      </w:pPr>
      <w:r>
        <w:rPr>
          <w:rFonts w:ascii="Times New Roman" w:hAnsi="Times New Roman"/>
          <w:sz w:val="20"/>
        </w:rPr>
        <w:t>-----</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Ancestro inmortal</w:t>
      </w:r>
    </w:p>
    <w:p w:rsidR="00280AE2" w:rsidRDefault="00280AE2" w:rsidP="005B756D">
      <w:pPr>
        <w:pStyle w:val="PlainText"/>
        <w:rPr>
          <w:rFonts w:ascii="Times New Roman" w:hAnsi="Times New Roman"/>
          <w:sz w:val="20"/>
          <w:szCs w:val="20"/>
        </w:rPr>
      </w:pPr>
      <w:r>
        <w:rPr>
          <w:rFonts w:ascii="Times New Roman" w:hAnsi="Times New Roman"/>
          <w:sz w:val="20"/>
        </w:rPr>
        <w:t>{4}{B}{B}</w:t>
      </w:r>
    </w:p>
    <w:p w:rsidR="00280AE2" w:rsidRDefault="00280AE2" w:rsidP="005B756D">
      <w:pPr>
        <w:pStyle w:val="PlainText"/>
        <w:rPr>
          <w:rFonts w:ascii="Times New Roman" w:hAnsi="Times New Roman"/>
          <w:sz w:val="20"/>
          <w:szCs w:val="20"/>
        </w:rPr>
      </w:pPr>
      <w:r>
        <w:rPr>
          <w:rFonts w:ascii="Times New Roman" w:hAnsi="Times New Roman"/>
          <w:sz w:val="20"/>
        </w:rPr>
        <w:t>Criatura — Caballero vampiro</w:t>
      </w:r>
    </w:p>
    <w:p w:rsidR="00280AE2" w:rsidRDefault="00280AE2" w:rsidP="005B756D">
      <w:pPr>
        <w:pStyle w:val="PlainText"/>
        <w:rPr>
          <w:rFonts w:ascii="Times New Roman" w:hAnsi="Times New Roman"/>
          <w:sz w:val="20"/>
          <w:szCs w:val="20"/>
        </w:rPr>
      </w:pPr>
      <w:r>
        <w:rPr>
          <w:rFonts w:ascii="Times New Roman" w:hAnsi="Times New Roman"/>
          <w:sz w:val="20"/>
        </w:rPr>
        <w:t>4/4</w:t>
      </w:r>
    </w:p>
    <w:p w:rsidR="00280AE2" w:rsidRDefault="00280AE2" w:rsidP="005B756D">
      <w:pPr>
        <w:pStyle w:val="PlainText"/>
        <w:rPr>
          <w:rFonts w:ascii="Times New Roman" w:hAnsi="Times New Roman"/>
          <w:sz w:val="20"/>
          <w:szCs w:val="20"/>
        </w:rPr>
      </w:pPr>
      <w:r>
        <w:rPr>
          <w:rFonts w:ascii="Times New Roman" w:hAnsi="Times New Roman"/>
          <w:sz w:val="20"/>
        </w:rPr>
        <w:t>Vuela.</w:t>
      </w:r>
    </w:p>
    <w:p w:rsidR="00280AE2" w:rsidRDefault="00280AE2" w:rsidP="005B756D">
      <w:pPr>
        <w:pStyle w:val="PlainText"/>
        <w:rPr>
          <w:rFonts w:ascii="Times New Roman" w:hAnsi="Times New Roman"/>
          <w:sz w:val="20"/>
          <w:szCs w:val="20"/>
        </w:rPr>
      </w:pPr>
      <w:r>
        <w:rPr>
          <w:rFonts w:ascii="Times New Roman" w:hAnsi="Times New Roman"/>
          <w:sz w:val="20"/>
        </w:rPr>
        <w:t>Girar tres Vampiros enderezados que controlas: Regresa el Ancestro inmortal de tu cementerio a tu mano.</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La última habilidad del Ancestro inmortal solo puede ser activada mientras esté en tu cementerio.</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Una vez que anuncias que activas la última habilidad del Ancestro inmortal, ningún jugador puede realizar ninguna otra acción hasta que se pague el coste de la habilidad. En particular, los jugadores no pueden intentar detener la habilidad girando o removiendo Vampiros que controlas.</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Para activar la última habilidad, puedes girar cualquier Vampiro enderezado que controlas, incluidos aquellos que no hayas controlado continuamente desde el comienzo de tu turno más reciente. (Ten en cuenta que la acción de girar la criatura no utiliza {T} [el símbolo de girar]).</w:t>
      </w:r>
    </w:p>
    <w:p w:rsidR="00280AE2" w:rsidRDefault="00280AE2" w:rsidP="005B756D">
      <w:pPr>
        <w:pStyle w:val="PlainText"/>
        <w:rPr>
          <w:rFonts w:ascii="Times New Roman" w:hAnsi="Times New Roman"/>
          <w:sz w:val="20"/>
          <w:szCs w:val="20"/>
        </w:rPr>
      </w:pPr>
      <w:r>
        <w:rPr>
          <w:rFonts w:ascii="Times New Roman" w:hAnsi="Times New Roman"/>
          <w:sz w:val="20"/>
        </w:rPr>
        <w:t>-----</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Ardid de la sirena</w:t>
      </w:r>
    </w:p>
    <w:p w:rsidR="00280AE2" w:rsidRDefault="00280AE2" w:rsidP="00814190">
      <w:pPr>
        <w:pStyle w:val="PlainText"/>
        <w:rPr>
          <w:rFonts w:ascii="Times New Roman" w:hAnsi="Times New Roman"/>
          <w:sz w:val="20"/>
          <w:szCs w:val="20"/>
        </w:rPr>
      </w:pPr>
      <w:r>
        <w:rPr>
          <w:rFonts w:ascii="Times New Roman" w:hAnsi="Times New Roman"/>
          <w:sz w:val="20"/>
        </w:rPr>
        <w:t>{1}{U}</w:t>
      </w:r>
    </w:p>
    <w:p w:rsidR="00280AE2" w:rsidRDefault="00280AE2" w:rsidP="00814190">
      <w:pPr>
        <w:pStyle w:val="PlainText"/>
        <w:rPr>
          <w:rFonts w:ascii="Times New Roman" w:hAnsi="Times New Roman"/>
          <w:sz w:val="20"/>
          <w:szCs w:val="20"/>
        </w:rPr>
      </w:pPr>
      <w:r>
        <w:rPr>
          <w:rFonts w:ascii="Times New Roman" w:hAnsi="Times New Roman"/>
          <w:sz w:val="20"/>
        </w:rPr>
        <w:t>Instantáneo</w:t>
      </w:r>
    </w:p>
    <w:p w:rsidR="00280AE2" w:rsidRDefault="00280AE2" w:rsidP="00814190">
      <w:pPr>
        <w:pStyle w:val="PlainText"/>
        <w:rPr>
          <w:rFonts w:ascii="Times New Roman" w:hAnsi="Times New Roman"/>
          <w:sz w:val="20"/>
          <w:szCs w:val="20"/>
        </w:rPr>
      </w:pPr>
      <w:r>
        <w:rPr>
          <w:rFonts w:ascii="Times New Roman" w:hAnsi="Times New Roman"/>
          <w:sz w:val="20"/>
        </w:rPr>
        <w:t>Exilia la criatura objetivo que controlas, luego regresa esa carta al campo de batalla bajo el control de su propietario. Si un Pirata fue exiliado de esta manera, roba una carta.</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 Una vez que la criatura exiliada regrese, se considera un objeto nuevo sin relación con el objeto que era. Las Auras anexadas a la criatura exiliada irán a los cementerios de sus propietarios. El equipo anexado a la criatura exiliada quedará desanexado y permanecerá en el campo de batalla. Todos los contadores sobre la criatura exiliada dejarán de existir.</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 La criatura regresada no será el objetivo de ningún hechizo o habilidad que le hizo objetivo antes. Cualquier hechizo que no le haga objetivo, como el Meteorito exterminador, le seguirá afectando.</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 Si se exilia una ficha de esta manera, dejará de existir y no regresará al campo de batalla.</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 Robarás una carta si la criatura era un Pirata cuando fue exiliada, incluso si no regresa al campo de batalla (probablemente porque sea una ficha) o si regresa al campo de batalla, pero ya no es un Pirata (probablemente porque esté copiando otra cosa).</w:t>
      </w:r>
    </w:p>
    <w:p w:rsidR="00280AE2" w:rsidRDefault="00280AE2" w:rsidP="00814190">
      <w:pPr>
        <w:pStyle w:val="PlainText"/>
        <w:rPr>
          <w:rFonts w:ascii="Times New Roman" w:hAnsi="Times New Roman"/>
          <w:sz w:val="20"/>
          <w:szCs w:val="20"/>
        </w:rPr>
      </w:pPr>
      <w:r>
        <w:rPr>
          <w:rFonts w:ascii="Times New Roman" w:hAnsi="Times New Roman"/>
          <w:sz w:val="20"/>
        </w:rPr>
        <w:t>-----</w:t>
      </w:r>
    </w:p>
    <w:p w:rsidR="00280AE2" w:rsidRDefault="00280AE2" w:rsidP="00312600">
      <w:pPr>
        <w:pStyle w:val="PlainText"/>
        <w:rPr>
          <w:rFonts w:ascii="Times New Roman" w:hAnsi="Times New Roman"/>
          <w:sz w:val="20"/>
          <w:szCs w:val="20"/>
        </w:rPr>
      </w:pPr>
    </w:p>
    <w:p w:rsidR="00280AE2" w:rsidRDefault="00280AE2" w:rsidP="00312600">
      <w:pPr>
        <w:pStyle w:val="PlainText"/>
        <w:rPr>
          <w:rFonts w:ascii="Times New Roman" w:hAnsi="Times New Roman"/>
          <w:sz w:val="20"/>
          <w:szCs w:val="20"/>
        </w:rPr>
      </w:pPr>
      <w:r>
        <w:rPr>
          <w:rFonts w:ascii="Times New Roman" w:hAnsi="Times New Roman"/>
          <w:sz w:val="20"/>
        </w:rPr>
        <w:t>Arenga de batalla</w:t>
      </w:r>
    </w:p>
    <w:p w:rsidR="00280AE2" w:rsidRDefault="00280AE2" w:rsidP="00312600">
      <w:pPr>
        <w:pStyle w:val="PlainText"/>
        <w:rPr>
          <w:rFonts w:ascii="Times New Roman" w:hAnsi="Times New Roman"/>
          <w:sz w:val="20"/>
          <w:szCs w:val="20"/>
        </w:rPr>
      </w:pPr>
      <w:r>
        <w:rPr>
          <w:rFonts w:ascii="Times New Roman" w:hAnsi="Times New Roman"/>
          <w:sz w:val="20"/>
        </w:rPr>
        <w:t>{2}{W}</w:t>
      </w:r>
    </w:p>
    <w:p w:rsidR="00280AE2" w:rsidRDefault="00280AE2" w:rsidP="00312600">
      <w:pPr>
        <w:pStyle w:val="PlainText"/>
        <w:rPr>
          <w:rFonts w:ascii="Times New Roman" w:hAnsi="Times New Roman"/>
          <w:sz w:val="20"/>
          <w:szCs w:val="20"/>
        </w:rPr>
      </w:pPr>
      <w:r>
        <w:rPr>
          <w:rFonts w:ascii="Times New Roman" w:hAnsi="Times New Roman"/>
          <w:sz w:val="20"/>
        </w:rPr>
        <w:t>Instantáneo</w:t>
      </w:r>
    </w:p>
    <w:p w:rsidR="00280AE2" w:rsidRDefault="00280AE2" w:rsidP="00312600">
      <w:pPr>
        <w:pStyle w:val="PlainText"/>
        <w:rPr>
          <w:rFonts w:ascii="Times New Roman" w:hAnsi="Times New Roman"/>
          <w:sz w:val="20"/>
          <w:szCs w:val="20"/>
        </w:rPr>
      </w:pPr>
      <w:r>
        <w:rPr>
          <w:rFonts w:ascii="Times New Roman" w:hAnsi="Times New Roman"/>
          <w:sz w:val="20"/>
        </w:rPr>
        <w:t>Las criaturas que controlas obtienen +1/+1 hasta el final del turno. Enderézalas.</w:t>
      </w:r>
    </w:p>
    <w:p w:rsidR="00280AE2" w:rsidRDefault="00280AE2" w:rsidP="00312600">
      <w:pPr>
        <w:pStyle w:val="PlainText"/>
        <w:rPr>
          <w:rFonts w:ascii="Times New Roman" w:hAnsi="Times New Roman"/>
          <w:sz w:val="20"/>
          <w:szCs w:val="20"/>
        </w:rPr>
      </w:pPr>
    </w:p>
    <w:p w:rsidR="00280AE2" w:rsidRDefault="00280AE2" w:rsidP="00312600">
      <w:pPr>
        <w:pStyle w:val="PlainText"/>
        <w:rPr>
          <w:rFonts w:ascii="Times New Roman" w:hAnsi="Times New Roman"/>
          <w:sz w:val="20"/>
          <w:szCs w:val="20"/>
        </w:rPr>
      </w:pPr>
      <w:r>
        <w:rPr>
          <w:rFonts w:ascii="Times New Roman" w:hAnsi="Times New Roman"/>
          <w:sz w:val="20"/>
        </w:rPr>
        <w:t>* La Arenga de batalla afecta solo a las criaturas que controlas cuando se resuelve. Las criaturas que empieces a controlar más tarde ese turno no obtendrán +1/+1.</w:t>
      </w:r>
    </w:p>
    <w:p w:rsidR="00280AE2" w:rsidRDefault="00280AE2" w:rsidP="00312600">
      <w:pPr>
        <w:pStyle w:val="PlainText"/>
        <w:rPr>
          <w:rFonts w:ascii="Times New Roman" w:hAnsi="Times New Roman"/>
          <w:sz w:val="20"/>
          <w:szCs w:val="20"/>
        </w:rPr>
      </w:pPr>
    </w:p>
    <w:p w:rsidR="00280AE2" w:rsidRDefault="00280AE2" w:rsidP="00312600">
      <w:pPr>
        <w:pStyle w:val="PlainText"/>
        <w:rPr>
          <w:rFonts w:ascii="Times New Roman" w:hAnsi="Times New Roman"/>
          <w:sz w:val="20"/>
          <w:szCs w:val="20"/>
        </w:rPr>
      </w:pPr>
      <w:r>
        <w:rPr>
          <w:rFonts w:ascii="Times New Roman" w:hAnsi="Times New Roman"/>
          <w:sz w:val="20"/>
        </w:rPr>
        <w:t>* Las criaturas enderezadas que controlas obtienen +1/+1 incluso si la Arenga de batalla no las endereza.</w:t>
      </w:r>
    </w:p>
    <w:p w:rsidR="00280AE2" w:rsidRDefault="00280AE2" w:rsidP="00312600">
      <w:pPr>
        <w:pStyle w:val="PlainText"/>
        <w:rPr>
          <w:rFonts w:ascii="Times New Roman" w:hAnsi="Times New Roman"/>
          <w:sz w:val="20"/>
          <w:szCs w:val="20"/>
        </w:rPr>
      </w:pPr>
      <w:r>
        <w:rPr>
          <w:rFonts w:ascii="Times New Roman" w:hAnsi="Times New Roman"/>
          <w:sz w:val="20"/>
        </w:rPr>
        <w:t>-----</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Armasaurio tenaz</w:t>
      </w:r>
    </w:p>
    <w:p w:rsidR="00280AE2" w:rsidRDefault="00280AE2" w:rsidP="00814190">
      <w:pPr>
        <w:pStyle w:val="PlainText"/>
        <w:rPr>
          <w:rFonts w:ascii="Times New Roman" w:hAnsi="Times New Roman"/>
          <w:sz w:val="20"/>
          <w:szCs w:val="20"/>
        </w:rPr>
      </w:pPr>
      <w:r>
        <w:rPr>
          <w:rFonts w:ascii="Times New Roman" w:hAnsi="Times New Roman"/>
          <w:sz w:val="20"/>
        </w:rPr>
        <w:t>{3}{W}</w:t>
      </w:r>
    </w:p>
    <w:p w:rsidR="00280AE2" w:rsidRDefault="00280AE2" w:rsidP="00814190">
      <w:pPr>
        <w:pStyle w:val="PlainText"/>
        <w:rPr>
          <w:rFonts w:ascii="Times New Roman" w:hAnsi="Times New Roman"/>
          <w:sz w:val="20"/>
          <w:szCs w:val="20"/>
        </w:rPr>
      </w:pPr>
      <w:r>
        <w:rPr>
          <w:rFonts w:ascii="Times New Roman" w:hAnsi="Times New Roman"/>
          <w:sz w:val="20"/>
        </w:rPr>
        <w:t>Criatura — Dinosaurio</w:t>
      </w:r>
    </w:p>
    <w:p w:rsidR="00280AE2" w:rsidRDefault="00280AE2" w:rsidP="00814190">
      <w:pPr>
        <w:pStyle w:val="PlainText"/>
        <w:rPr>
          <w:rFonts w:ascii="Times New Roman" w:hAnsi="Times New Roman"/>
          <w:sz w:val="20"/>
          <w:szCs w:val="20"/>
        </w:rPr>
      </w:pPr>
      <w:r>
        <w:rPr>
          <w:rFonts w:ascii="Times New Roman" w:hAnsi="Times New Roman"/>
          <w:sz w:val="20"/>
        </w:rPr>
        <w:t>2/3</w:t>
      </w:r>
    </w:p>
    <w:p w:rsidR="00280AE2" w:rsidRDefault="00280AE2" w:rsidP="00814190">
      <w:pPr>
        <w:pStyle w:val="PlainText"/>
        <w:rPr>
          <w:rFonts w:ascii="Times New Roman" w:hAnsi="Times New Roman"/>
          <w:sz w:val="20"/>
          <w:szCs w:val="20"/>
        </w:rPr>
      </w:pPr>
      <w:r>
        <w:rPr>
          <w:rFonts w:ascii="Times New Roman" w:hAnsi="Times New Roman"/>
          <w:sz w:val="20"/>
        </w:rPr>
        <w:t>Vigilancia.</w:t>
      </w:r>
    </w:p>
    <w:p w:rsidR="00280AE2" w:rsidRDefault="00280AE2" w:rsidP="00814190">
      <w:pPr>
        <w:pStyle w:val="PlainText"/>
        <w:rPr>
          <w:rFonts w:ascii="Times New Roman" w:hAnsi="Times New Roman"/>
          <w:sz w:val="20"/>
          <w:szCs w:val="20"/>
        </w:rPr>
      </w:pPr>
      <w:r>
        <w:rPr>
          <w:rFonts w:ascii="Times New Roman" w:hAnsi="Times New Roman"/>
          <w:sz w:val="20"/>
        </w:rPr>
        <w:t>{1}{W}, {T}: El Armasaurio tenaz hace una cantidad de daño igual a su resistencia a la criatura objetivo que lo bloquea o que es bloqueada por él.</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 Girar una criatura atacante o bloqueadora no la remueve del combate. Si el objetivo de la habilidad del Armasaurio tenaz sobrevive al daño, el Armasaurio tenaz hará daño de combate a esa criatura y recibirá daño de combate de ella de modo normal.</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 Si el Armasaurio tenaz ya no está en el campo de batalla en cuanto su habilidad se resuelve, usa su resistencia tal y como existió por última vez en el campo de batalla para determinar cómo se hace el daño.</w:t>
      </w:r>
    </w:p>
    <w:p w:rsidR="00280AE2" w:rsidRDefault="00280AE2" w:rsidP="00814190">
      <w:pPr>
        <w:pStyle w:val="PlainText"/>
        <w:rPr>
          <w:rFonts w:ascii="Times New Roman" w:hAnsi="Times New Roman"/>
          <w:sz w:val="20"/>
          <w:szCs w:val="20"/>
        </w:rPr>
      </w:pPr>
      <w:r>
        <w:rPr>
          <w:rFonts w:ascii="Times New Roman" w:hAnsi="Times New Roman"/>
          <w:sz w:val="20"/>
        </w:rPr>
        <w:t>-----</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Arquero de Atzocan</w:t>
      </w:r>
    </w:p>
    <w:p w:rsidR="00280AE2" w:rsidRDefault="00280AE2" w:rsidP="005B756D">
      <w:pPr>
        <w:pStyle w:val="PlainText"/>
        <w:rPr>
          <w:rFonts w:ascii="Times New Roman" w:hAnsi="Times New Roman"/>
          <w:sz w:val="20"/>
          <w:szCs w:val="20"/>
        </w:rPr>
      </w:pPr>
      <w:r>
        <w:rPr>
          <w:rFonts w:ascii="Times New Roman" w:hAnsi="Times New Roman"/>
          <w:sz w:val="20"/>
        </w:rPr>
        <w:t>{2}{G}</w:t>
      </w:r>
    </w:p>
    <w:p w:rsidR="00280AE2" w:rsidRDefault="00280AE2" w:rsidP="005B756D">
      <w:pPr>
        <w:pStyle w:val="PlainText"/>
        <w:rPr>
          <w:rFonts w:ascii="Times New Roman" w:hAnsi="Times New Roman"/>
          <w:sz w:val="20"/>
          <w:szCs w:val="20"/>
        </w:rPr>
      </w:pPr>
      <w:r>
        <w:rPr>
          <w:rFonts w:ascii="Times New Roman" w:hAnsi="Times New Roman"/>
          <w:sz w:val="20"/>
        </w:rPr>
        <w:t>Criatura — Arquero humano</w:t>
      </w:r>
    </w:p>
    <w:p w:rsidR="00280AE2" w:rsidRDefault="00280AE2" w:rsidP="005B756D">
      <w:pPr>
        <w:pStyle w:val="PlainText"/>
        <w:rPr>
          <w:rFonts w:ascii="Times New Roman" w:hAnsi="Times New Roman"/>
          <w:sz w:val="20"/>
          <w:szCs w:val="20"/>
        </w:rPr>
      </w:pPr>
      <w:r>
        <w:rPr>
          <w:rFonts w:ascii="Times New Roman" w:hAnsi="Times New Roman"/>
          <w:sz w:val="20"/>
        </w:rPr>
        <w:t>1/4</w:t>
      </w:r>
    </w:p>
    <w:p w:rsidR="00280AE2" w:rsidRDefault="00280AE2" w:rsidP="005B756D">
      <w:pPr>
        <w:pStyle w:val="PlainText"/>
        <w:rPr>
          <w:rFonts w:ascii="Times New Roman" w:hAnsi="Times New Roman"/>
          <w:sz w:val="20"/>
          <w:szCs w:val="20"/>
        </w:rPr>
      </w:pPr>
      <w:r>
        <w:rPr>
          <w:rFonts w:ascii="Times New Roman" w:hAnsi="Times New Roman"/>
          <w:sz w:val="20"/>
        </w:rPr>
        <w:t>Alcance.</w:t>
      </w:r>
    </w:p>
    <w:p w:rsidR="00280AE2" w:rsidRDefault="00280AE2" w:rsidP="005B756D">
      <w:pPr>
        <w:pStyle w:val="PlainText"/>
        <w:rPr>
          <w:rFonts w:ascii="Times New Roman" w:hAnsi="Times New Roman"/>
          <w:sz w:val="20"/>
          <w:szCs w:val="20"/>
        </w:rPr>
      </w:pPr>
      <w:r>
        <w:rPr>
          <w:rFonts w:ascii="Times New Roman" w:hAnsi="Times New Roman"/>
          <w:sz w:val="20"/>
        </w:rPr>
        <w:t xml:space="preserve">Cuando el Arquero de Atzocan entre al campo de batalla, puedes hacer que luche con otra criatura objetivo. </w:t>
      </w:r>
      <w:r>
        <w:rPr>
          <w:rFonts w:ascii="Times New Roman" w:hAnsi="Times New Roman"/>
          <w:i/>
          <w:sz w:val="20"/>
        </w:rPr>
        <w:t>(Cada una hace un daño igual a su fuerza a la otra.)</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Debes elegir otra criatura objetivo (si puedes) en cuanto la habilidad disparada del Arquero de Atzocan va a la pila. En cuanto esa habilidad se resuelve, eliges si esas criaturas luchan.</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Si el Arquero de Atzocan no está en el campo de batalla en cuanto su habilidad disparada se resuelve, o si el objetivo de esa habilidad es ilegal, ninguna criatura hará o recibirá daño.</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La habilidad del Arquero de Atzocan puede hacer objetivo a otra criatura que controlas (como un Dinosaurio con la habilidad de enfurecer).</w:t>
      </w:r>
    </w:p>
    <w:p w:rsidR="00280AE2" w:rsidRDefault="00280AE2" w:rsidP="005B756D">
      <w:pPr>
        <w:pStyle w:val="PlainText"/>
        <w:rPr>
          <w:rFonts w:ascii="Times New Roman" w:hAnsi="Times New Roman"/>
          <w:sz w:val="20"/>
          <w:szCs w:val="20"/>
        </w:rPr>
      </w:pPr>
      <w:r>
        <w:rPr>
          <w:rFonts w:ascii="Times New Roman" w:hAnsi="Times New Roman"/>
          <w:sz w:val="20"/>
        </w:rPr>
        <w:t>-----</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Asesinato por encargo</w:t>
      </w:r>
    </w:p>
    <w:p w:rsidR="00280AE2" w:rsidRDefault="00280AE2" w:rsidP="005B756D">
      <w:pPr>
        <w:pStyle w:val="PlainText"/>
        <w:rPr>
          <w:rFonts w:ascii="Times New Roman" w:hAnsi="Times New Roman"/>
          <w:sz w:val="20"/>
          <w:szCs w:val="20"/>
        </w:rPr>
      </w:pPr>
      <w:r>
        <w:rPr>
          <w:rFonts w:ascii="Times New Roman" w:hAnsi="Times New Roman"/>
          <w:sz w:val="20"/>
        </w:rPr>
        <w:t>{3}{B}{B}</w:t>
      </w:r>
    </w:p>
    <w:p w:rsidR="00280AE2" w:rsidRDefault="00280AE2" w:rsidP="005B756D">
      <w:pPr>
        <w:pStyle w:val="PlainText"/>
        <w:rPr>
          <w:rFonts w:ascii="Times New Roman" w:hAnsi="Times New Roman"/>
          <w:sz w:val="20"/>
          <w:szCs w:val="20"/>
        </w:rPr>
      </w:pPr>
      <w:r>
        <w:rPr>
          <w:rFonts w:ascii="Times New Roman" w:hAnsi="Times New Roman"/>
          <w:sz w:val="20"/>
        </w:rPr>
        <w:t>Conjuro</w:t>
      </w:r>
    </w:p>
    <w:p w:rsidR="00280AE2" w:rsidRDefault="00280AE2" w:rsidP="005B756D">
      <w:pPr>
        <w:pStyle w:val="PlainText"/>
        <w:rPr>
          <w:rFonts w:ascii="Times New Roman" w:hAnsi="Times New Roman"/>
          <w:sz w:val="20"/>
          <w:szCs w:val="20"/>
        </w:rPr>
      </w:pPr>
      <w:r>
        <w:rPr>
          <w:rFonts w:ascii="Times New Roman" w:hAnsi="Times New Roman"/>
          <w:sz w:val="20"/>
        </w:rPr>
        <w:t>Destruye la criatura objetivo. Crea dos fichas de artefacto Tesoro incoloras con “{T}, sacrificar este artefacto: Agrega un maná de cualquier color a tu reserva de maná”.</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Si la criatura objetivo es un objetivo ilegal para cuando se resuelve el Asesinato por encargo, todo el hechizo es contrarrestado. No obtendrás Tesoros. Si, por otro lado, ese objetivo es legal pero no es destruido (probablemente porque tiene la habilidad de indestructible), obtendrás Tesoros.</w:t>
      </w:r>
    </w:p>
    <w:p w:rsidR="00280AE2" w:rsidRDefault="00280AE2" w:rsidP="005B756D">
      <w:pPr>
        <w:pStyle w:val="PlainText"/>
        <w:rPr>
          <w:rFonts w:ascii="Times New Roman" w:hAnsi="Times New Roman"/>
          <w:sz w:val="20"/>
          <w:szCs w:val="20"/>
        </w:rPr>
      </w:pPr>
      <w:r>
        <w:rPr>
          <w:rFonts w:ascii="Times New Roman" w:hAnsi="Times New Roman"/>
          <w:sz w:val="20"/>
        </w:rPr>
        <w:t>-----</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Astrolabio taumatúrgico</w:t>
      </w:r>
    </w:p>
    <w:p w:rsidR="00280AE2" w:rsidRDefault="00280AE2" w:rsidP="00814190">
      <w:pPr>
        <w:pStyle w:val="PlainText"/>
        <w:rPr>
          <w:rFonts w:ascii="Times New Roman" w:hAnsi="Times New Roman"/>
          <w:sz w:val="20"/>
          <w:szCs w:val="20"/>
        </w:rPr>
      </w:pPr>
      <w:r>
        <w:rPr>
          <w:rFonts w:ascii="Times New Roman" w:hAnsi="Times New Roman"/>
          <w:sz w:val="20"/>
        </w:rPr>
        <w:t>{2}</w:t>
      </w:r>
    </w:p>
    <w:p w:rsidR="00280AE2" w:rsidRDefault="00280AE2" w:rsidP="00814190">
      <w:pPr>
        <w:pStyle w:val="PlainText"/>
        <w:rPr>
          <w:rFonts w:ascii="Times New Roman" w:hAnsi="Times New Roman"/>
          <w:sz w:val="20"/>
          <w:szCs w:val="20"/>
        </w:rPr>
      </w:pPr>
      <w:r>
        <w:rPr>
          <w:rFonts w:ascii="Times New Roman" w:hAnsi="Times New Roman"/>
          <w:sz w:val="20"/>
        </w:rPr>
        <w:t>Artefacto</w:t>
      </w:r>
    </w:p>
    <w:p w:rsidR="00280AE2" w:rsidRDefault="00280AE2" w:rsidP="00814190">
      <w:pPr>
        <w:pStyle w:val="PlainText"/>
        <w:rPr>
          <w:rFonts w:ascii="Times New Roman" w:hAnsi="Times New Roman"/>
          <w:sz w:val="20"/>
          <w:szCs w:val="20"/>
        </w:rPr>
      </w:pPr>
      <w:r>
        <w:rPr>
          <w:rFonts w:ascii="Times New Roman" w:hAnsi="Times New Roman"/>
          <w:sz w:val="20"/>
        </w:rPr>
        <w:t>{3}, {T}: Busca en tu biblioteca una carta de tierra básica, muéstrala, ponla en tu mano y luego baraja tu biblioteca.</w:t>
      </w:r>
    </w:p>
    <w:p w:rsidR="00280AE2" w:rsidRDefault="00280AE2" w:rsidP="00814190">
      <w:pPr>
        <w:pStyle w:val="PlainText"/>
        <w:rPr>
          <w:rFonts w:ascii="Times New Roman" w:hAnsi="Times New Roman"/>
          <w:sz w:val="20"/>
          <w:szCs w:val="20"/>
        </w:rPr>
      </w:pPr>
      <w:r>
        <w:rPr>
          <w:rFonts w:ascii="Times New Roman" w:hAnsi="Times New Roman"/>
          <w:sz w:val="20"/>
        </w:rPr>
        <w:t>Al comienzo de tu paso final, si controlas siete o más tierras, transforma el Astrolabio taumatúrgico.</w:t>
      </w:r>
    </w:p>
    <w:p w:rsidR="00280AE2" w:rsidRDefault="00280AE2" w:rsidP="00814190">
      <w:pPr>
        <w:pStyle w:val="PlainText"/>
        <w:rPr>
          <w:rFonts w:ascii="Times New Roman" w:hAnsi="Times New Roman"/>
          <w:sz w:val="20"/>
          <w:szCs w:val="20"/>
        </w:rPr>
      </w:pPr>
      <w:r>
        <w:rPr>
          <w:rFonts w:ascii="Times New Roman" w:hAnsi="Times New Roman"/>
          <w:sz w:val="20"/>
        </w:rPr>
        <w:t>/////</w:t>
      </w:r>
    </w:p>
    <w:p w:rsidR="00280AE2" w:rsidRDefault="00280AE2" w:rsidP="00814190">
      <w:pPr>
        <w:pStyle w:val="PlainText"/>
        <w:rPr>
          <w:rFonts w:ascii="Times New Roman" w:hAnsi="Times New Roman"/>
          <w:sz w:val="20"/>
          <w:szCs w:val="20"/>
        </w:rPr>
      </w:pPr>
      <w:r>
        <w:rPr>
          <w:rFonts w:ascii="Times New Roman" w:hAnsi="Times New Roman"/>
          <w:sz w:val="20"/>
        </w:rPr>
        <w:t>Chapiteles de Orazca</w:t>
      </w:r>
    </w:p>
    <w:p w:rsidR="00280AE2" w:rsidRDefault="00280AE2" w:rsidP="00814190">
      <w:pPr>
        <w:pStyle w:val="PlainText"/>
        <w:rPr>
          <w:rFonts w:ascii="Times New Roman" w:hAnsi="Times New Roman"/>
          <w:sz w:val="20"/>
          <w:szCs w:val="20"/>
        </w:rPr>
      </w:pPr>
      <w:r>
        <w:rPr>
          <w:rFonts w:ascii="Times New Roman" w:hAnsi="Times New Roman"/>
          <w:sz w:val="20"/>
        </w:rPr>
        <w:t>Tierra</w:t>
      </w:r>
    </w:p>
    <w:p w:rsidR="00280AE2" w:rsidRDefault="00280AE2" w:rsidP="00814190">
      <w:pPr>
        <w:pStyle w:val="PlainText"/>
        <w:rPr>
          <w:rFonts w:ascii="Times New Roman" w:hAnsi="Times New Roman"/>
          <w:sz w:val="20"/>
          <w:szCs w:val="20"/>
        </w:rPr>
      </w:pPr>
      <w:r>
        <w:rPr>
          <w:rFonts w:ascii="Times New Roman" w:hAnsi="Times New Roman"/>
          <w:i/>
          <w:sz w:val="20"/>
        </w:rPr>
        <w:t>(Se transforma del Astrolabio taumatúrgico.)</w:t>
      </w:r>
    </w:p>
    <w:p w:rsidR="00280AE2" w:rsidRDefault="00280AE2" w:rsidP="00814190">
      <w:pPr>
        <w:pStyle w:val="PlainText"/>
        <w:rPr>
          <w:rFonts w:ascii="Times New Roman" w:hAnsi="Times New Roman"/>
          <w:sz w:val="20"/>
          <w:szCs w:val="20"/>
        </w:rPr>
      </w:pPr>
      <w:r>
        <w:rPr>
          <w:rFonts w:ascii="Times New Roman" w:hAnsi="Times New Roman"/>
          <w:sz w:val="20"/>
        </w:rPr>
        <w:t>{T}: Agrega {C} a tu reserva de maná.</w:t>
      </w:r>
    </w:p>
    <w:p w:rsidR="00280AE2" w:rsidRDefault="00280AE2" w:rsidP="00814190">
      <w:pPr>
        <w:pStyle w:val="PlainText"/>
        <w:rPr>
          <w:rFonts w:ascii="Times New Roman" w:hAnsi="Times New Roman"/>
          <w:sz w:val="20"/>
          <w:szCs w:val="20"/>
        </w:rPr>
      </w:pPr>
      <w:r>
        <w:rPr>
          <w:rFonts w:ascii="Times New Roman" w:hAnsi="Times New Roman"/>
          <w:sz w:val="20"/>
        </w:rPr>
        <w:t>{T}: Endereza la criatura atacante objetivo que controla un oponente y remuévela del combate.</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 Remover a una criatura del combate no cambia el hecho de que atacó, aunque ya no sea una criatura atacante. En particular, las condiciones de las habilidades de incursión se seguirán cumpliendo incluso si todas las criaturas atacantes son removidas del combate.</w:t>
      </w:r>
    </w:p>
    <w:p w:rsidR="00280AE2" w:rsidRDefault="00280AE2" w:rsidP="00814190">
      <w:pPr>
        <w:pStyle w:val="PlainText"/>
        <w:rPr>
          <w:rFonts w:ascii="Times New Roman" w:hAnsi="Times New Roman"/>
          <w:sz w:val="20"/>
          <w:szCs w:val="20"/>
        </w:rPr>
      </w:pPr>
      <w:r>
        <w:rPr>
          <w:rFonts w:ascii="Times New Roman" w:hAnsi="Times New Roman"/>
          <w:sz w:val="20"/>
        </w:rPr>
        <w:t>-----</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Avatar del Sol Albo</w:t>
      </w:r>
    </w:p>
    <w:p w:rsidR="00280AE2" w:rsidRDefault="00280AE2" w:rsidP="005B756D">
      <w:pPr>
        <w:pStyle w:val="PlainText"/>
        <w:rPr>
          <w:rFonts w:ascii="Times New Roman" w:hAnsi="Times New Roman"/>
          <w:sz w:val="20"/>
          <w:szCs w:val="20"/>
        </w:rPr>
      </w:pPr>
      <w:r>
        <w:rPr>
          <w:rFonts w:ascii="Times New Roman" w:hAnsi="Times New Roman"/>
          <w:sz w:val="20"/>
        </w:rPr>
        <w:t>{5}{W}{W}{W}</w:t>
      </w:r>
    </w:p>
    <w:p w:rsidR="00280AE2" w:rsidRDefault="00280AE2" w:rsidP="005B756D">
      <w:pPr>
        <w:pStyle w:val="PlainText"/>
        <w:rPr>
          <w:rFonts w:ascii="Times New Roman" w:hAnsi="Times New Roman"/>
          <w:sz w:val="20"/>
          <w:szCs w:val="20"/>
        </w:rPr>
      </w:pPr>
      <w:r>
        <w:rPr>
          <w:rFonts w:ascii="Times New Roman" w:hAnsi="Times New Roman"/>
          <w:sz w:val="20"/>
        </w:rPr>
        <w:t>Criatura — Avatar dinosaurio</w:t>
      </w:r>
    </w:p>
    <w:p w:rsidR="00280AE2" w:rsidRDefault="00280AE2" w:rsidP="005B756D">
      <w:pPr>
        <w:pStyle w:val="PlainText"/>
        <w:rPr>
          <w:rFonts w:ascii="Times New Roman" w:hAnsi="Times New Roman"/>
          <w:sz w:val="20"/>
          <w:szCs w:val="20"/>
        </w:rPr>
      </w:pPr>
      <w:r>
        <w:rPr>
          <w:rFonts w:ascii="Times New Roman" w:hAnsi="Times New Roman"/>
          <w:sz w:val="20"/>
        </w:rPr>
        <w:t>7/7</w:t>
      </w:r>
    </w:p>
    <w:p w:rsidR="00280AE2" w:rsidRDefault="00280AE2" w:rsidP="005B756D">
      <w:pPr>
        <w:pStyle w:val="PlainText"/>
        <w:rPr>
          <w:rFonts w:ascii="Times New Roman" w:hAnsi="Times New Roman"/>
          <w:sz w:val="20"/>
          <w:szCs w:val="20"/>
        </w:rPr>
      </w:pPr>
      <w:r>
        <w:rPr>
          <w:rFonts w:ascii="Times New Roman" w:hAnsi="Times New Roman"/>
          <w:sz w:val="20"/>
        </w:rPr>
        <w:t>Cuando el Avatar del Sol Albo entre al campo de batalla, si lo lanzaste desde tu mano, destruye todas las criaturas que no sean Dinosaurio.</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Si pones en el campo de batalla el Avatar del Sol Albo de tu mano sin lanzarlo, su habilidad no se disparará.</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Si lanzas un hechizo de criatura que entre al campo de batalla como copia del Avatar del Sol Albo, como el Clon, la habilidad de entra al campo de batalla se disparará.</w:t>
      </w:r>
    </w:p>
    <w:p w:rsidR="00280AE2" w:rsidRDefault="00280AE2" w:rsidP="005B756D">
      <w:pPr>
        <w:pStyle w:val="PlainText"/>
        <w:rPr>
          <w:rFonts w:ascii="Times New Roman" w:hAnsi="Times New Roman"/>
          <w:sz w:val="20"/>
          <w:szCs w:val="20"/>
        </w:rPr>
      </w:pPr>
      <w:r>
        <w:rPr>
          <w:rFonts w:ascii="Times New Roman" w:hAnsi="Times New Roman"/>
          <w:sz w:val="20"/>
        </w:rPr>
        <w:t>-----</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Avatar del Sol Ardiente</w:t>
      </w:r>
    </w:p>
    <w:p w:rsidR="00280AE2" w:rsidRDefault="00280AE2" w:rsidP="005B756D">
      <w:pPr>
        <w:pStyle w:val="PlainText"/>
        <w:rPr>
          <w:rFonts w:ascii="Times New Roman" w:hAnsi="Times New Roman"/>
          <w:sz w:val="20"/>
          <w:szCs w:val="20"/>
        </w:rPr>
      </w:pPr>
      <w:r>
        <w:rPr>
          <w:rFonts w:ascii="Times New Roman" w:hAnsi="Times New Roman"/>
          <w:sz w:val="20"/>
        </w:rPr>
        <w:t>{3}{R}{R}{R}</w:t>
      </w:r>
    </w:p>
    <w:p w:rsidR="00280AE2" w:rsidRDefault="00280AE2" w:rsidP="005B756D">
      <w:pPr>
        <w:pStyle w:val="PlainText"/>
        <w:rPr>
          <w:rFonts w:ascii="Times New Roman" w:hAnsi="Times New Roman"/>
          <w:sz w:val="20"/>
          <w:szCs w:val="20"/>
        </w:rPr>
      </w:pPr>
      <w:r>
        <w:rPr>
          <w:rFonts w:ascii="Times New Roman" w:hAnsi="Times New Roman"/>
          <w:sz w:val="20"/>
        </w:rPr>
        <w:t>Criatura — Avatar dinosaurio</w:t>
      </w:r>
    </w:p>
    <w:p w:rsidR="00280AE2" w:rsidRDefault="00280AE2" w:rsidP="005B756D">
      <w:pPr>
        <w:pStyle w:val="PlainText"/>
        <w:rPr>
          <w:rFonts w:ascii="Times New Roman" w:hAnsi="Times New Roman"/>
          <w:sz w:val="20"/>
          <w:szCs w:val="20"/>
        </w:rPr>
      </w:pPr>
      <w:r>
        <w:rPr>
          <w:rFonts w:ascii="Times New Roman" w:hAnsi="Times New Roman"/>
          <w:sz w:val="20"/>
        </w:rPr>
        <w:t>6/6</w:t>
      </w:r>
    </w:p>
    <w:p w:rsidR="00280AE2" w:rsidRDefault="00280AE2" w:rsidP="005B756D">
      <w:pPr>
        <w:pStyle w:val="PlainText"/>
        <w:rPr>
          <w:rFonts w:ascii="Times New Roman" w:hAnsi="Times New Roman"/>
          <w:sz w:val="20"/>
          <w:szCs w:val="20"/>
        </w:rPr>
      </w:pPr>
      <w:r>
        <w:rPr>
          <w:rFonts w:ascii="Times New Roman" w:hAnsi="Times New Roman"/>
          <w:sz w:val="20"/>
        </w:rPr>
        <w:t>Cuando el Avatar del Sol Ardiente entre al campo de batalla, hace 3 puntos de daño al oponente objetivo y 3 puntos de daño a hasta una criatura objetivo.</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La habilidad del Avatar del Sol Ardiente puede hacer objetivo a cualquier criatura, no solo a una controlada por el oponente objetivo.</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Si la habilidad del Avatar del Sol Ardiente tiene dos objetivos y uno de ellos se convierte en ilegal, el otro recibirá daño.</w:t>
      </w:r>
    </w:p>
    <w:p w:rsidR="00280AE2" w:rsidRDefault="00280AE2" w:rsidP="005B756D">
      <w:pPr>
        <w:pStyle w:val="PlainText"/>
        <w:rPr>
          <w:rFonts w:ascii="Times New Roman" w:hAnsi="Times New Roman"/>
          <w:sz w:val="20"/>
          <w:szCs w:val="20"/>
        </w:rPr>
      </w:pPr>
      <w:r>
        <w:rPr>
          <w:rFonts w:ascii="Times New Roman" w:hAnsi="Times New Roman"/>
          <w:sz w:val="20"/>
        </w:rPr>
        <w:t>-----</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Avatar del Sol Verdeante</w:t>
      </w:r>
    </w:p>
    <w:p w:rsidR="00280AE2" w:rsidRDefault="00280AE2" w:rsidP="00814190">
      <w:pPr>
        <w:pStyle w:val="PlainText"/>
        <w:rPr>
          <w:rFonts w:ascii="Times New Roman" w:hAnsi="Times New Roman"/>
          <w:sz w:val="20"/>
          <w:szCs w:val="20"/>
        </w:rPr>
      </w:pPr>
      <w:r>
        <w:rPr>
          <w:rFonts w:ascii="Times New Roman" w:hAnsi="Times New Roman"/>
          <w:sz w:val="20"/>
        </w:rPr>
        <w:t>{5}{G}{G}</w:t>
      </w:r>
    </w:p>
    <w:p w:rsidR="00280AE2" w:rsidRDefault="00280AE2" w:rsidP="00814190">
      <w:pPr>
        <w:pStyle w:val="PlainText"/>
        <w:rPr>
          <w:rFonts w:ascii="Times New Roman" w:hAnsi="Times New Roman"/>
          <w:sz w:val="20"/>
          <w:szCs w:val="20"/>
        </w:rPr>
      </w:pPr>
      <w:r>
        <w:rPr>
          <w:rFonts w:ascii="Times New Roman" w:hAnsi="Times New Roman"/>
          <w:sz w:val="20"/>
        </w:rPr>
        <w:t>Criatura — Avatar dinosaurio</w:t>
      </w:r>
    </w:p>
    <w:p w:rsidR="00280AE2" w:rsidRDefault="00280AE2" w:rsidP="00814190">
      <w:pPr>
        <w:pStyle w:val="PlainText"/>
        <w:rPr>
          <w:rFonts w:ascii="Times New Roman" w:hAnsi="Times New Roman"/>
          <w:sz w:val="20"/>
          <w:szCs w:val="20"/>
        </w:rPr>
      </w:pPr>
      <w:r>
        <w:rPr>
          <w:rFonts w:ascii="Times New Roman" w:hAnsi="Times New Roman"/>
          <w:sz w:val="20"/>
        </w:rPr>
        <w:t>5/5</w:t>
      </w:r>
    </w:p>
    <w:p w:rsidR="00280AE2" w:rsidRDefault="00280AE2" w:rsidP="00814190">
      <w:pPr>
        <w:pStyle w:val="PlainText"/>
        <w:rPr>
          <w:rFonts w:ascii="Times New Roman" w:hAnsi="Times New Roman"/>
          <w:sz w:val="20"/>
          <w:szCs w:val="20"/>
        </w:rPr>
      </w:pPr>
      <w:r>
        <w:rPr>
          <w:rFonts w:ascii="Times New Roman" w:hAnsi="Times New Roman"/>
          <w:sz w:val="20"/>
        </w:rPr>
        <w:t>Siempre que el Avatar del Sol Verdeante u otra criatura entre al campo de batalla bajo tu control, ganas una cantidad de vidas igual a la resistencia de esa criatura.</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 La resistencia de la criatura que entra se determina en cuanto la habilidad del Avatar del Sol Verdeante se resuelve. Si esa criatura ha dejado el campo de batalla, usa la resistencia que tenía tal y como existió por última vez en el campo de batalla. Si la resistencia de la criatura era menor que 0, tu total de vidas no cambiará.</w:t>
      </w:r>
    </w:p>
    <w:p w:rsidR="00280AE2" w:rsidRDefault="00280AE2" w:rsidP="00814190">
      <w:pPr>
        <w:pStyle w:val="PlainText"/>
        <w:rPr>
          <w:rFonts w:ascii="Times New Roman" w:hAnsi="Times New Roman"/>
          <w:sz w:val="20"/>
          <w:szCs w:val="20"/>
        </w:rPr>
      </w:pPr>
      <w:r>
        <w:rPr>
          <w:rFonts w:ascii="Times New Roman" w:hAnsi="Times New Roman"/>
          <w:sz w:val="20"/>
        </w:rPr>
        <w:t>-----</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Ayuno de Sangre de Arguel</w:t>
      </w:r>
    </w:p>
    <w:p w:rsidR="00280AE2" w:rsidRDefault="00280AE2" w:rsidP="005B756D">
      <w:pPr>
        <w:pStyle w:val="PlainText"/>
        <w:rPr>
          <w:rFonts w:ascii="Times New Roman" w:hAnsi="Times New Roman"/>
          <w:sz w:val="20"/>
          <w:szCs w:val="20"/>
        </w:rPr>
      </w:pPr>
      <w:r>
        <w:rPr>
          <w:rFonts w:ascii="Times New Roman" w:hAnsi="Times New Roman"/>
          <w:sz w:val="20"/>
        </w:rPr>
        <w:t>{1}{B}</w:t>
      </w:r>
    </w:p>
    <w:p w:rsidR="00280AE2" w:rsidRDefault="00280AE2" w:rsidP="005B756D">
      <w:pPr>
        <w:pStyle w:val="PlainText"/>
        <w:rPr>
          <w:rFonts w:ascii="Times New Roman" w:hAnsi="Times New Roman"/>
          <w:sz w:val="20"/>
          <w:szCs w:val="20"/>
        </w:rPr>
      </w:pPr>
      <w:r>
        <w:rPr>
          <w:rFonts w:ascii="Times New Roman" w:hAnsi="Times New Roman"/>
          <w:sz w:val="20"/>
        </w:rPr>
        <w:t>Encantamiento legendario</w:t>
      </w:r>
    </w:p>
    <w:p w:rsidR="00280AE2" w:rsidRDefault="00280AE2" w:rsidP="005B756D">
      <w:pPr>
        <w:pStyle w:val="PlainText"/>
        <w:rPr>
          <w:rFonts w:ascii="Times New Roman" w:hAnsi="Times New Roman"/>
          <w:sz w:val="20"/>
          <w:szCs w:val="20"/>
        </w:rPr>
      </w:pPr>
      <w:r>
        <w:rPr>
          <w:rFonts w:ascii="Times New Roman" w:hAnsi="Times New Roman"/>
          <w:sz w:val="20"/>
        </w:rPr>
        <w:t>{1}{B}, pagar 2 vidas: Roba una carta.</w:t>
      </w:r>
    </w:p>
    <w:p w:rsidR="00280AE2" w:rsidRDefault="00280AE2" w:rsidP="005B756D">
      <w:pPr>
        <w:pStyle w:val="PlainText"/>
        <w:rPr>
          <w:rFonts w:ascii="Times New Roman" w:hAnsi="Times New Roman"/>
          <w:sz w:val="20"/>
          <w:szCs w:val="20"/>
        </w:rPr>
      </w:pPr>
      <w:r>
        <w:rPr>
          <w:rFonts w:ascii="Times New Roman" w:hAnsi="Times New Roman"/>
          <w:sz w:val="20"/>
        </w:rPr>
        <w:t>Al comienzo de tu mantenimiento, si tienes 5 o menos vidas, puedes transformar el Ayuno de Sangre de Arguel.</w:t>
      </w:r>
    </w:p>
    <w:p w:rsidR="00280AE2" w:rsidRDefault="00280AE2" w:rsidP="005B756D">
      <w:pPr>
        <w:pStyle w:val="PlainText"/>
        <w:rPr>
          <w:rFonts w:ascii="Times New Roman" w:hAnsi="Times New Roman" w:cs="Consolas"/>
          <w:sz w:val="20"/>
          <w:szCs w:val="20"/>
        </w:rPr>
      </w:pPr>
      <w:r>
        <w:rPr>
          <w:rFonts w:ascii="Times New Roman" w:hAnsi="Times New Roman"/>
          <w:sz w:val="20"/>
        </w:rPr>
        <w:t>/////</w:t>
      </w:r>
    </w:p>
    <w:p w:rsidR="00280AE2" w:rsidRDefault="00280AE2" w:rsidP="005B756D">
      <w:pPr>
        <w:pStyle w:val="PlainText"/>
        <w:rPr>
          <w:rFonts w:ascii="Times New Roman" w:hAnsi="Times New Roman"/>
          <w:sz w:val="20"/>
          <w:szCs w:val="20"/>
        </w:rPr>
      </w:pPr>
      <w:r>
        <w:rPr>
          <w:rFonts w:ascii="Times New Roman" w:hAnsi="Times New Roman"/>
          <w:sz w:val="20"/>
        </w:rPr>
        <w:t>Templo de Aclazotz</w:t>
      </w:r>
    </w:p>
    <w:p w:rsidR="00280AE2" w:rsidRDefault="00280AE2" w:rsidP="005B756D">
      <w:pPr>
        <w:pStyle w:val="PlainText"/>
        <w:rPr>
          <w:rFonts w:ascii="Times New Roman" w:hAnsi="Times New Roman"/>
          <w:sz w:val="20"/>
          <w:szCs w:val="20"/>
        </w:rPr>
      </w:pPr>
      <w:r>
        <w:rPr>
          <w:rFonts w:ascii="Times New Roman" w:hAnsi="Times New Roman"/>
          <w:sz w:val="20"/>
        </w:rPr>
        <w:t>Tierra legendaria</w:t>
      </w:r>
    </w:p>
    <w:p w:rsidR="00280AE2" w:rsidRDefault="00280AE2" w:rsidP="005B756D">
      <w:pPr>
        <w:pStyle w:val="PlainText"/>
        <w:rPr>
          <w:rFonts w:ascii="Times New Roman" w:hAnsi="Times New Roman"/>
          <w:sz w:val="20"/>
          <w:szCs w:val="20"/>
        </w:rPr>
      </w:pPr>
      <w:r>
        <w:rPr>
          <w:rFonts w:ascii="Times New Roman" w:hAnsi="Times New Roman"/>
          <w:i/>
          <w:sz w:val="20"/>
        </w:rPr>
        <w:t>(Se transforma del Ayuno de Sangre de Arguel.)</w:t>
      </w:r>
    </w:p>
    <w:p w:rsidR="00280AE2" w:rsidRDefault="00280AE2" w:rsidP="005B756D">
      <w:pPr>
        <w:pStyle w:val="PlainText"/>
        <w:rPr>
          <w:rFonts w:ascii="Times New Roman" w:hAnsi="Times New Roman"/>
          <w:sz w:val="20"/>
          <w:szCs w:val="20"/>
        </w:rPr>
      </w:pPr>
      <w:r>
        <w:rPr>
          <w:rFonts w:ascii="Times New Roman" w:hAnsi="Times New Roman"/>
          <w:sz w:val="20"/>
        </w:rPr>
        <w:t>{T}: Agrega {B} a tu reserva de maná.</w:t>
      </w:r>
    </w:p>
    <w:p w:rsidR="00280AE2" w:rsidRDefault="00280AE2" w:rsidP="005B756D">
      <w:pPr>
        <w:pStyle w:val="PlainText"/>
        <w:rPr>
          <w:rFonts w:ascii="Times New Roman" w:hAnsi="Times New Roman"/>
          <w:sz w:val="20"/>
          <w:szCs w:val="20"/>
        </w:rPr>
      </w:pPr>
      <w:r>
        <w:rPr>
          <w:rFonts w:ascii="Times New Roman" w:hAnsi="Times New Roman"/>
          <w:sz w:val="20"/>
        </w:rPr>
        <w:t>{T}, sacrificar una criatura: Ganas una cantidad de vidas igual a la resistencia de la criatura sacrificada.</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Si tu total de vidas es de 6 o más al comienzo de tu mantenimiento, la segunda habilidad del Ayuno de Sangre de Arguel no se dispara. No puedes realizar ninguna acción durante tu turno antes de que comience tu mantenimiento.</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Si tu total de vidas es de 6 o más en cuanto la segunda habilidad del Ayuno de Sangre de Arguel intenta resolverse, no hará nada.</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Una vez que anuncias la última habilidad del Templo de Aclazotz, es demasiado tarde para que nadie te interrumpa intentando remover la criatura que sacrificas.</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Para la última habilidad del Templo de Aclazotz, usa la resistencia de la criatura tal y como existió por última vez en el campo de batalla para determinar cuántas vidas ganas.</w:t>
      </w:r>
    </w:p>
    <w:p w:rsidR="00280AE2" w:rsidRDefault="00280AE2" w:rsidP="005B756D">
      <w:pPr>
        <w:pStyle w:val="PlainText"/>
        <w:rPr>
          <w:rFonts w:ascii="Times New Roman" w:hAnsi="Times New Roman"/>
          <w:sz w:val="20"/>
          <w:szCs w:val="20"/>
        </w:rPr>
      </w:pPr>
      <w:r>
        <w:rPr>
          <w:rFonts w:ascii="Times New Roman" w:hAnsi="Times New Roman"/>
          <w:sz w:val="20"/>
        </w:rPr>
        <w:t>-----</w:t>
      </w:r>
    </w:p>
    <w:p w:rsidR="00280AE2" w:rsidRDefault="00280AE2" w:rsidP="003942C1">
      <w:pPr>
        <w:pStyle w:val="PlainText"/>
        <w:rPr>
          <w:rFonts w:ascii="Times New Roman" w:hAnsi="Times New Roman"/>
          <w:sz w:val="20"/>
          <w:szCs w:val="20"/>
        </w:rPr>
      </w:pPr>
    </w:p>
    <w:p w:rsidR="00280AE2" w:rsidRDefault="00280AE2" w:rsidP="003942C1">
      <w:pPr>
        <w:pStyle w:val="PlainText"/>
        <w:rPr>
          <w:rFonts w:ascii="Times New Roman" w:hAnsi="Times New Roman"/>
          <w:sz w:val="20"/>
          <w:szCs w:val="20"/>
        </w:rPr>
      </w:pPr>
      <w:r>
        <w:rPr>
          <w:rFonts w:ascii="Times New Roman" w:hAnsi="Times New Roman"/>
          <w:sz w:val="20"/>
        </w:rPr>
        <w:t>Bandida velacometa</w:t>
      </w:r>
    </w:p>
    <w:p w:rsidR="00280AE2" w:rsidRDefault="00280AE2" w:rsidP="003942C1">
      <w:pPr>
        <w:pStyle w:val="PlainText"/>
        <w:rPr>
          <w:rFonts w:ascii="Times New Roman" w:hAnsi="Times New Roman"/>
          <w:sz w:val="20"/>
          <w:szCs w:val="20"/>
        </w:rPr>
      </w:pPr>
      <w:r>
        <w:rPr>
          <w:rFonts w:ascii="Times New Roman" w:hAnsi="Times New Roman"/>
          <w:sz w:val="20"/>
        </w:rPr>
        <w:t>{1}{B}</w:t>
      </w:r>
    </w:p>
    <w:p w:rsidR="00280AE2" w:rsidRDefault="00280AE2" w:rsidP="003942C1">
      <w:pPr>
        <w:pStyle w:val="PlainText"/>
        <w:rPr>
          <w:rFonts w:ascii="Times New Roman" w:hAnsi="Times New Roman"/>
          <w:sz w:val="20"/>
          <w:szCs w:val="20"/>
        </w:rPr>
      </w:pPr>
      <w:r>
        <w:rPr>
          <w:rFonts w:ascii="Times New Roman" w:hAnsi="Times New Roman"/>
          <w:sz w:val="20"/>
        </w:rPr>
        <w:t>Criatura — Pirata humano</w:t>
      </w:r>
    </w:p>
    <w:p w:rsidR="00280AE2" w:rsidRDefault="00280AE2" w:rsidP="003942C1">
      <w:pPr>
        <w:pStyle w:val="PlainText"/>
        <w:rPr>
          <w:rFonts w:ascii="Times New Roman" w:hAnsi="Times New Roman"/>
          <w:sz w:val="20"/>
          <w:szCs w:val="20"/>
        </w:rPr>
      </w:pPr>
      <w:r>
        <w:rPr>
          <w:rFonts w:ascii="Times New Roman" w:hAnsi="Times New Roman"/>
          <w:sz w:val="20"/>
        </w:rPr>
        <w:t>1/2</w:t>
      </w:r>
    </w:p>
    <w:p w:rsidR="00280AE2" w:rsidRDefault="00280AE2" w:rsidP="003942C1">
      <w:pPr>
        <w:pStyle w:val="PlainText"/>
        <w:rPr>
          <w:rFonts w:ascii="Times New Roman" w:hAnsi="Times New Roman"/>
          <w:sz w:val="20"/>
          <w:szCs w:val="20"/>
        </w:rPr>
      </w:pPr>
      <w:r>
        <w:rPr>
          <w:rFonts w:ascii="Times New Roman" w:hAnsi="Times New Roman"/>
          <w:sz w:val="20"/>
        </w:rPr>
        <w:t>Vuela.</w:t>
      </w:r>
    </w:p>
    <w:p w:rsidR="00280AE2" w:rsidRDefault="00280AE2" w:rsidP="003942C1">
      <w:pPr>
        <w:pStyle w:val="PlainText"/>
        <w:rPr>
          <w:rFonts w:ascii="Times New Roman" w:hAnsi="Times New Roman"/>
          <w:sz w:val="20"/>
          <w:szCs w:val="20"/>
        </w:rPr>
      </w:pPr>
      <w:r>
        <w:rPr>
          <w:rFonts w:ascii="Times New Roman" w:hAnsi="Times New Roman"/>
          <w:sz w:val="20"/>
        </w:rPr>
        <w:t>Cuando la Bandida velacometa entre al campo de batalla, el oponente objetivo muestra su mano. Eliges de ahí una carta que no sea tierra ni criatura. Exilia esa carta hasta que la Bandida velacometa deje el campo de batalla.</w:t>
      </w:r>
    </w:p>
    <w:p w:rsidR="00280AE2" w:rsidRDefault="00280AE2" w:rsidP="003942C1">
      <w:pPr>
        <w:pStyle w:val="PlainText"/>
        <w:rPr>
          <w:rFonts w:ascii="Times New Roman" w:hAnsi="Times New Roman"/>
          <w:sz w:val="20"/>
          <w:szCs w:val="20"/>
        </w:rPr>
      </w:pPr>
    </w:p>
    <w:p w:rsidR="00280AE2" w:rsidRDefault="00280AE2" w:rsidP="003942C1">
      <w:pPr>
        <w:pStyle w:val="PlainText"/>
        <w:rPr>
          <w:rFonts w:ascii="Times New Roman" w:hAnsi="Times New Roman"/>
          <w:sz w:val="20"/>
          <w:szCs w:val="20"/>
        </w:rPr>
      </w:pPr>
      <w:r>
        <w:rPr>
          <w:rFonts w:ascii="Times New Roman" w:hAnsi="Times New Roman"/>
          <w:sz w:val="20"/>
        </w:rPr>
        <w:t>* Si la Bandida velacometa deja el campo de batalla antes de que se resuelva su habilidad de entra al campo de batalla, el oponente mostrará su mano, pero ninguna carta será exiliada.</w:t>
      </w:r>
    </w:p>
    <w:p w:rsidR="00280AE2" w:rsidRDefault="00280AE2" w:rsidP="003942C1">
      <w:pPr>
        <w:pStyle w:val="PlainText"/>
        <w:rPr>
          <w:rFonts w:ascii="Times New Roman" w:hAnsi="Times New Roman"/>
          <w:sz w:val="20"/>
          <w:szCs w:val="20"/>
        </w:rPr>
      </w:pPr>
    </w:p>
    <w:p w:rsidR="00280AE2" w:rsidRDefault="00280AE2" w:rsidP="003942C1">
      <w:pPr>
        <w:pStyle w:val="PlainText"/>
        <w:rPr>
          <w:rFonts w:ascii="Times New Roman" w:hAnsi="Times New Roman"/>
          <w:sz w:val="20"/>
          <w:szCs w:val="20"/>
        </w:rPr>
      </w:pPr>
      <w:r>
        <w:rPr>
          <w:rFonts w:ascii="Times New Roman" w:hAnsi="Times New Roman"/>
          <w:sz w:val="20"/>
        </w:rPr>
        <w:t>* La carta exiliada regresa a la mano de su propietario inmediatamente después de que la Bandida velacometa deje el campo de batalla. Entre los dos eventos no ocurre nada, incluidas acciones basadas en estado.</w:t>
      </w:r>
    </w:p>
    <w:p w:rsidR="00280AE2" w:rsidRDefault="00280AE2" w:rsidP="003942C1">
      <w:pPr>
        <w:pStyle w:val="PlainText"/>
        <w:rPr>
          <w:rFonts w:ascii="Times New Roman" w:hAnsi="Times New Roman"/>
          <w:sz w:val="20"/>
          <w:szCs w:val="20"/>
        </w:rPr>
      </w:pPr>
    </w:p>
    <w:p w:rsidR="00280AE2" w:rsidRDefault="00280AE2" w:rsidP="003942C1">
      <w:pPr>
        <w:pStyle w:val="PlainText"/>
        <w:rPr>
          <w:rFonts w:ascii="Times New Roman" w:hAnsi="Times New Roman"/>
          <w:sz w:val="20"/>
          <w:szCs w:val="20"/>
        </w:rPr>
      </w:pPr>
      <w:r>
        <w:rPr>
          <w:rFonts w:ascii="Times New Roman" w:hAnsi="Times New Roman"/>
          <w:sz w:val="20"/>
        </w:rPr>
        <w:t>* En un juego de varios jugadores, si el propietario de la Bandida velacometa deja el juego, la carta exiliada regresará a la mano de su propietario. Puesto que el efecto que no se repite y que regresa la carta no es una habilidad que vaya a la pila, no dejará de existir junto con los hechizos y habilidades de la pila del jugador que se marcha.</w:t>
      </w:r>
    </w:p>
    <w:p w:rsidR="00280AE2" w:rsidRDefault="00280AE2" w:rsidP="003942C1">
      <w:pPr>
        <w:pStyle w:val="PlainText"/>
        <w:rPr>
          <w:rFonts w:ascii="Times New Roman" w:hAnsi="Times New Roman"/>
          <w:sz w:val="20"/>
          <w:szCs w:val="20"/>
        </w:rPr>
      </w:pPr>
      <w:r>
        <w:rPr>
          <w:rFonts w:ascii="Times New Roman" w:hAnsi="Times New Roman"/>
          <w:sz w:val="20"/>
        </w:rPr>
        <w:t>-----</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Bendición de los Heraldos del Río</w:t>
      </w:r>
    </w:p>
    <w:p w:rsidR="00280AE2" w:rsidRDefault="00280AE2" w:rsidP="00814190">
      <w:pPr>
        <w:pStyle w:val="PlainText"/>
        <w:rPr>
          <w:rFonts w:ascii="Times New Roman" w:hAnsi="Times New Roman"/>
          <w:sz w:val="20"/>
          <w:szCs w:val="20"/>
        </w:rPr>
      </w:pPr>
      <w:r>
        <w:rPr>
          <w:rFonts w:ascii="Times New Roman" w:hAnsi="Times New Roman"/>
          <w:sz w:val="20"/>
        </w:rPr>
        <w:t>{1}{G}</w:t>
      </w:r>
    </w:p>
    <w:p w:rsidR="00280AE2" w:rsidRDefault="00280AE2" w:rsidP="00814190">
      <w:pPr>
        <w:pStyle w:val="PlainText"/>
        <w:rPr>
          <w:rFonts w:ascii="Times New Roman" w:hAnsi="Times New Roman"/>
          <w:sz w:val="20"/>
          <w:szCs w:val="20"/>
        </w:rPr>
      </w:pPr>
      <w:r>
        <w:rPr>
          <w:rFonts w:ascii="Times New Roman" w:hAnsi="Times New Roman"/>
          <w:sz w:val="20"/>
        </w:rPr>
        <w:t>Instantáneo</w:t>
      </w:r>
    </w:p>
    <w:p w:rsidR="00280AE2" w:rsidRDefault="00280AE2" w:rsidP="00814190">
      <w:pPr>
        <w:pStyle w:val="PlainText"/>
        <w:rPr>
          <w:rFonts w:ascii="Times New Roman" w:hAnsi="Times New Roman"/>
          <w:sz w:val="20"/>
          <w:szCs w:val="20"/>
        </w:rPr>
      </w:pPr>
      <w:r>
        <w:rPr>
          <w:rFonts w:ascii="Times New Roman" w:hAnsi="Times New Roman"/>
          <w:sz w:val="20"/>
        </w:rPr>
        <w:t>Pon un contador +1/+1 sobre la criatura objetivo y un contador +1/+1 sobre hasta un Tritón objetivo.</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 Puedes elegir una criatura Tritón como ambos objetivos de la Bendición de los Heraldos del Río. También puedes elegir dos criaturas Tritón distintas.</w:t>
      </w:r>
    </w:p>
    <w:p w:rsidR="00280AE2" w:rsidRDefault="00280AE2" w:rsidP="00814190">
      <w:pPr>
        <w:pStyle w:val="PlainText"/>
        <w:rPr>
          <w:rFonts w:ascii="Times New Roman" w:hAnsi="Times New Roman"/>
          <w:sz w:val="20"/>
          <w:szCs w:val="20"/>
        </w:rPr>
      </w:pPr>
      <w:r>
        <w:rPr>
          <w:rFonts w:ascii="Times New Roman" w:hAnsi="Times New Roman"/>
          <w:sz w:val="20"/>
        </w:rPr>
        <w:t>-----</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Brontodón beligerante</w:t>
      </w:r>
    </w:p>
    <w:p w:rsidR="00280AE2" w:rsidRDefault="00280AE2" w:rsidP="005B756D">
      <w:pPr>
        <w:pStyle w:val="PlainText"/>
        <w:rPr>
          <w:rFonts w:ascii="Times New Roman" w:hAnsi="Times New Roman"/>
          <w:sz w:val="20"/>
          <w:szCs w:val="20"/>
        </w:rPr>
      </w:pPr>
      <w:r>
        <w:rPr>
          <w:rFonts w:ascii="Times New Roman" w:hAnsi="Times New Roman"/>
          <w:sz w:val="20"/>
        </w:rPr>
        <w:t>{5}{G}{W}</w:t>
      </w:r>
    </w:p>
    <w:p w:rsidR="00280AE2" w:rsidRDefault="00280AE2" w:rsidP="005B756D">
      <w:pPr>
        <w:pStyle w:val="PlainText"/>
        <w:rPr>
          <w:rFonts w:ascii="Times New Roman" w:hAnsi="Times New Roman"/>
          <w:sz w:val="20"/>
          <w:szCs w:val="20"/>
        </w:rPr>
      </w:pPr>
      <w:r>
        <w:rPr>
          <w:rFonts w:ascii="Times New Roman" w:hAnsi="Times New Roman"/>
          <w:sz w:val="20"/>
        </w:rPr>
        <w:t>Criatura — Dinosaurio</w:t>
      </w:r>
    </w:p>
    <w:p w:rsidR="00280AE2" w:rsidRDefault="00280AE2" w:rsidP="005B756D">
      <w:pPr>
        <w:pStyle w:val="PlainText"/>
        <w:rPr>
          <w:rFonts w:ascii="Times New Roman" w:hAnsi="Times New Roman"/>
          <w:sz w:val="20"/>
          <w:szCs w:val="20"/>
        </w:rPr>
      </w:pPr>
      <w:r>
        <w:rPr>
          <w:rFonts w:ascii="Times New Roman" w:hAnsi="Times New Roman"/>
          <w:sz w:val="20"/>
        </w:rPr>
        <w:t>4/6</w:t>
      </w:r>
    </w:p>
    <w:p w:rsidR="00280AE2" w:rsidRDefault="00280AE2" w:rsidP="005B756D">
      <w:pPr>
        <w:pStyle w:val="PlainText"/>
        <w:rPr>
          <w:rFonts w:ascii="Times New Roman" w:hAnsi="Times New Roman"/>
          <w:sz w:val="20"/>
          <w:szCs w:val="20"/>
        </w:rPr>
      </w:pPr>
      <w:r>
        <w:rPr>
          <w:rFonts w:ascii="Times New Roman" w:hAnsi="Times New Roman"/>
          <w:sz w:val="20"/>
        </w:rPr>
        <w:t>Cada criatura que controlas asigna una cantidad de daño de combate igual a su resistencia en vez de su fuerza.</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La habilidad del Brontodón beligerante no cambia la fuerza de ninguna criatura. Solo cambia la cantidad de daño de combate que asigna. Todas las demás reglas y efectos que verifican la fuerza o la resistencia utilizan los valores reales. Por ejemplo, Cazar a los débiles no hará que una criatura luche con su resistencia.</w:t>
      </w:r>
    </w:p>
    <w:p w:rsidR="00280AE2" w:rsidRDefault="00280AE2" w:rsidP="005B756D">
      <w:pPr>
        <w:pStyle w:val="PlainText"/>
        <w:rPr>
          <w:rFonts w:ascii="Times New Roman" w:hAnsi="Times New Roman"/>
          <w:sz w:val="20"/>
          <w:szCs w:val="20"/>
        </w:rPr>
      </w:pPr>
      <w:r>
        <w:rPr>
          <w:rFonts w:ascii="Times New Roman" w:hAnsi="Times New Roman"/>
          <w:sz w:val="20"/>
        </w:rPr>
        <w:t>-----</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Buscadora de Santuarios</w:t>
      </w:r>
    </w:p>
    <w:p w:rsidR="00280AE2" w:rsidRDefault="00280AE2" w:rsidP="00814190">
      <w:pPr>
        <w:pStyle w:val="PlainText"/>
        <w:rPr>
          <w:rFonts w:ascii="Times New Roman" w:hAnsi="Times New Roman"/>
          <w:sz w:val="20"/>
          <w:szCs w:val="20"/>
        </w:rPr>
      </w:pPr>
      <w:r>
        <w:rPr>
          <w:rFonts w:ascii="Times New Roman" w:hAnsi="Times New Roman"/>
          <w:sz w:val="20"/>
        </w:rPr>
        <w:t>{2}{B}{B}</w:t>
      </w:r>
    </w:p>
    <w:p w:rsidR="00280AE2" w:rsidRDefault="00280AE2" w:rsidP="00814190">
      <w:pPr>
        <w:pStyle w:val="PlainText"/>
        <w:rPr>
          <w:rFonts w:ascii="Times New Roman" w:hAnsi="Times New Roman"/>
          <w:sz w:val="20"/>
          <w:szCs w:val="20"/>
        </w:rPr>
      </w:pPr>
      <w:r>
        <w:rPr>
          <w:rFonts w:ascii="Times New Roman" w:hAnsi="Times New Roman"/>
          <w:sz w:val="20"/>
        </w:rPr>
        <w:t>Criatura — Caballero vampiro</w:t>
      </w:r>
    </w:p>
    <w:p w:rsidR="00280AE2" w:rsidRDefault="00280AE2" w:rsidP="00814190">
      <w:pPr>
        <w:pStyle w:val="PlainText"/>
        <w:rPr>
          <w:rFonts w:ascii="Times New Roman" w:hAnsi="Times New Roman"/>
          <w:sz w:val="20"/>
          <w:szCs w:val="20"/>
        </w:rPr>
      </w:pPr>
      <w:r>
        <w:rPr>
          <w:rFonts w:ascii="Times New Roman" w:hAnsi="Times New Roman"/>
          <w:sz w:val="20"/>
        </w:rPr>
        <w:t>3/4</w:t>
      </w:r>
    </w:p>
    <w:p w:rsidR="00280AE2" w:rsidRDefault="00280AE2" w:rsidP="00814190">
      <w:pPr>
        <w:pStyle w:val="PlainText"/>
        <w:rPr>
          <w:rFonts w:ascii="Times New Roman" w:hAnsi="Times New Roman"/>
          <w:sz w:val="20"/>
          <w:szCs w:val="20"/>
        </w:rPr>
      </w:pPr>
      <w:r>
        <w:rPr>
          <w:rFonts w:ascii="Times New Roman" w:hAnsi="Times New Roman"/>
          <w:sz w:val="20"/>
        </w:rPr>
        <w:t>Siempre que un Vampiro que controlas ataque, cada oponente pierde 1 vida y tú ganas 1 vida.</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 En un juego de Gigante de dos cabezas, la habilidad de la Buscadora de Santuarios hace que el equipo oponente pierda 2 vidas y tú ganes 1 vida.</w:t>
      </w:r>
    </w:p>
    <w:p w:rsidR="00280AE2" w:rsidRDefault="00280AE2" w:rsidP="00814190">
      <w:pPr>
        <w:pStyle w:val="PlainText"/>
        <w:rPr>
          <w:rFonts w:ascii="Times New Roman" w:hAnsi="Times New Roman"/>
          <w:sz w:val="20"/>
          <w:szCs w:val="20"/>
        </w:rPr>
      </w:pPr>
      <w:r>
        <w:rPr>
          <w:rFonts w:ascii="Times New Roman" w:hAnsi="Times New Roman"/>
          <w:sz w:val="20"/>
        </w:rPr>
        <w:t>-----</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Caballero de Tilonalli</w:t>
      </w:r>
    </w:p>
    <w:p w:rsidR="00280AE2" w:rsidRDefault="00280AE2" w:rsidP="00814190">
      <w:pPr>
        <w:pStyle w:val="PlainText"/>
        <w:rPr>
          <w:rFonts w:ascii="Times New Roman" w:hAnsi="Times New Roman"/>
          <w:sz w:val="20"/>
          <w:szCs w:val="20"/>
        </w:rPr>
      </w:pPr>
      <w:r>
        <w:rPr>
          <w:rFonts w:ascii="Times New Roman" w:hAnsi="Times New Roman"/>
          <w:sz w:val="20"/>
        </w:rPr>
        <w:t>{1}{R}</w:t>
      </w:r>
    </w:p>
    <w:p w:rsidR="00280AE2" w:rsidRDefault="00280AE2" w:rsidP="00814190">
      <w:pPr>
        <w:pStyle w:val="PlainText"/>
        <w:rPr>
          <w:rFonts w:ascii="Times New Roman" w:hAnsi="Times New Roman"/>
          <w:sz w:val="20"/>
          <w:szCs w:val="20"/>
        </w:rPr>
      </w:pPr>
      <w:r>
        <w:rPr>
          <w:rFonts w:ascii="Times New Roman" w:hAnsi="Times New Roman"/>
          <w:sz w:val="20"/>
        </w:rPr>
        <w:t>Criatura — Caballero humano</w:t>
      </w:r>
    </w:p>
    <w:p w:rsidR="00280AE2" w:rsidRDefault="00280AE2" w:rsidP="00814190">
      <w:pPr>
        <w:pStyle w:val="PlainText"/>
        <w:rPr>
          <w:rFonts w:ascii="Times New Roman" w:hAnsi="Times New Roman"/>
          <w:sz w:val="20"/>
          <w:szCs w:val="20"/>
        </w:rPr>
      </w:pPr>
      <w:r>
        <w:rPr>
          <w:rFonts w:ascii="Times New Roman" w:hAnsi="Times New Roman"/>
          <w:sz w:val="20"/>
        </w:rPr>
        <w:t>2/2</w:t>
      </w:r>
    </w:p>
    <w:p w:rsidR="00280AE2" w:rsidRDefault="00280AE2" w:rsidP="00814190">
      <w:pPr>
        <w:pStyle w:val="PlainText"/>
        <w:rPr>
          <w:rFonts w:ascii="Times New Roman" w:hAnsi="Times New Roman"/>
          <w:sz w:val="20"/>
          <w:szCs w:val="20"/>
        </w:rPr>
      </w:pPr>
      <w:r>
        <w:rPr>
          <w:rFonts w:ascii="Times New Roman" w:hAnsi="Times New Roman"/>
          <w:sz w:val="20"/>
        </w:rPr>
        <w:t>Siempre que el Caballero de Tilonalli ataque, si controlas un Dinosaurio, el Caballero de Tilonalli obtiene +1/+1 hasta el final del turno.</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 Si no controlas un Dinosaurio en cuanto el Caballero de Tilonalli ataque, su habilidad no se disparará. Si no controlas un Dinosaurio en cuanto la habilidad del Caballero de Tilonalli se resuelva, esa habilidad no tiene efecto.</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 Una vez que la habilidad del Caballero de Tilonalli se resuelva mientras controlas uno o más Dinosaurios, el Caballero de Tilonalli obtiene +1/+1 durante el resto del turno incluso si ya no controlas un Dinosaurio más adelante en el turno.</w:t>
      </w:r>
    </w:p>
    <w:p w:rsidR="00280AE2" w:rsidRDefault="00280AE2" w:rsidP="00814190">
      <w:pPr>
        <w:pStyle w:val="PlainText"/>
        <w:rPr>
          <w:rFonts w:ascii="Times New Roman" w:hAnsi="Times New Roman"/>
          <w:sz w:val="20"/>
          <w:szCs w:val="20"/>
        </w:rPr>
      </w:pPr>
      <w:r>
        <w:rPr>
          <w:rFonts w:ascii="Times New Roman" w:hAnsi="Times New Roman"/>
          <w:sz w:val="20"/>
        </w:rPr>
        <w:t>-----</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Cambiapieles de Tilonalli</w:t>
      </w:r>
    </w:p>
    <w:p w:rsidR="00280AE2" w:rsidRDefault="00280AE2" w:rsidP="00814190">
      <w:pPr>
        <w:pStyle w:val="PlainText"/>
        <w:rPr>
          <w:rFonts w:ascii="Times New Roman" w:hAnsi="Times New Roman"/>
          <w:sz w:val="20"/>
          <w:szCs w:val="20"/>
        </w:rPr>
      </w:pPr>
      <w:r>
        <w:rPr>
          <w:rFonts w:ascii="Times New Roman" w:hAnsi="Times New Roman"/>
          <w:sz w:val="20"/>
        </w:rPr>
        <w:t>{2}{R}</w:t>
      </w:r>
    </w:p>
    <w:p w:rsidR="00280AE2" w:rsidRDefault="00280AE2" w:rsidP="00814190">
      <w:pPr>
        <w:pStyle w:val="PlainText"/>
        <w:rPr>
          <w:rFonts w:ascii="Times New Roman" w:hAnsi="Times New Roman"/>
          <w:sz w:val="20"/>
          <w:szCs w:val="20"/>
        </w:rPr>
      </w:pPr>
      <w:r>
        <w:rPr>
          <w:rFonts w:ascii="Times New Roman" w:hAnsi="Times New Roman"/>
          <w:sz w:val="20"/>
        </w:rPr>
        <w:t>Criatura — Chamán humano</w:t>
      </w:r>
    </w:p>
    <w:p w:rsidR="00280AE2" w:rsidRDefault="00280AE2" w:rsidP="00814190">
      <w:pPr>
        <w:pStyle w:val="PlainText"/>
        <w:rPr>
          <w:rFonts w:ascii="Times New Roman" w:hAnsi="Times New Roman"/>
          <w:sz w:val="20"/>
          <w:szCs w:val="20"/>
        </w:rPr>
      </w:pPr>
      <w:r>
        <w:rPr>
          <w:rFonts w:ascii="Times New Roman" w:hAnsi="Times New Roman"/>
          <w:sz w:val="20"/>
        </w:rPr>
        <w:t>0/1</w:t>
      </w:r>
    </w:p>
    <w:p w:rsidR="00280AE2" w:rsidRDefault="00280AE2" w:rsidP="00814190">
      <w:pPr>
        <w:pStyle w:val="PlainText"/>
        <w:rPr>
          <w:rFonts w:ascii="Times New Roman" w:hAnsi="Times New Roman"/>
          <w:sz w:val="20"/>
          <w:szCs w:val="20"/>
        </w:rPr>
      </w:pPr>
      <w:r>
        <w:rPr>
          <w:rFonts w:ascii="Times New Roman" w:hAnsi="Times New Roman"/>
          <w:sz w:val="20"/>
        </w:rPr>
        <w:t>Prisa.</w:t>
      </w:r>
    </w:p>
    <w:p w:rsidR="00280AE2" w:rsidRDefault="00280AE2" w:rsidP="00814190">
      <w:pPr>
        <w:pStyle w:val="PlainText"/>
        <w:rPr>
          <w:rFonts w:ascii="Times New Roman" w:hAnsi="Times New Roman"/>
          <w:sz w:val="20"/>
          <w:szCs w:val="20"/>
        </w:rPr>
      </w:pPr>
      <w:r>
        <w:rPr>
          <w:rFonts w:ascii="Times New Roman" w:hAnsi="Times New Roman"/>
          <w:sz w:val="20"/>
        </w:rPr>
        <w:t>Siempre que el Cambiapieles de Tilonalli ataque, se convierte en una copia de otra criatura atacante objetivo que no sea legendaria hasta el final del turno.</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 Si el objetivo de la habilidad del Cambiapieles de Tilonalli se convierte en un objetivo ilegal, el Cambiapieles de Tilonalli no se convertirá en una copia de nada. Seguirá siendo una criatura atacante 0/1.</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 El Cambiapieles de Tilonalli copia los valores impresos de la criatura objetivo, además de cualquier efecto de copia que se le haya aplicado. No copiará los contadores que haya sobre esa criatura o efectos que hayan modificado su fuerza, resistencia, tipos, color, etcétera.</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En particular, el Cambiapieles de Tilonalli no copiará efectos que hagan que un permanente que no sea criatura se convierta en una criatura. Si esto hace que el Cambiapieles de Tilonalli deje de ser una criatura, es removido del combate.</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 Si el Cambiapieles de Tilonalli copia una criatura que está copiando otra cosa, se convertirá en aquello que esté copiando el objetivo.</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 Si un efecto de un hechizo o habilidad que se resuelve, como el de la Arenga de batalla, comienza a aplicarse al Cambiapieles de Tilonalli antes de que se convierta en copia de otra criatura, ese efecto se seguirá aplicando.</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 Como los atacantes ya fueron declarados, cualquier habilidad que el Cambiapieles de Tilonalli copie que se dispare cuando él u otras criaturas atacan no se disparará.</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 Una vez que la habilidad del Cambiapieles de Tilonalli se resuelva, sus características nuevas no cambian si las características de la criatura copiada cambian o si la criatura copiada deja el campo de batalla.</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 El Cambiapieles de Tilonalli sigue siendo una copia de la criatura durante el paso final. El daño es removido de él al mismo tiempo que deja de ser una copia.</w:t>
      </w:r>
    </w:p>
    <w:p w:rsidR="00280AE2" w:rsidRDefault="00280AE2" w:rsidP="00814190">
      <w:pPr>
        <w:pStyle w:val="PlainText"/>
        <w:rPr>
          <w:rFonts w:ascii="Times New Roman" w:hAnsi="Times New Roman"/>
          <w:sz w:val="20"/>
          <w:szCs w:val="20"/>
        </w:rPr>
      </w:pPr>
      <w:r>
        <w:rPr>
          <w:rFonts w:ascii="Times New Roman" w:hAnsi="Times New Roman"/>
          <w:sz w:val="20"/>
        </w:rPr>
        <w:t>-----</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Caminante espesura</w:t>
      </w:r>
    </w:p>
    <w:p w:rsidR="00280AE2" w:rsidRDefault="00280AE2" w:rsidP="005B756D">
      <w:pPr>
        <w:pStyle w:val="PlainText"/>
        <w:rPr>
          <w:rFonts w:ascii="Times New Roman" w:hAnsi="Times New Roman"/>
          <w:sz w:val="20"/>
          <w:szCs w:val="20"/>
        </w:rPr>
      </w:pPr>
      <w:r>
        <w:rPr>
          <w:rFonts w:ascii="Times New Roman" w:hAnsi="Times New Roman"/>
          <w:sz w:val="20"/>
        </w:rPr>
        <w:t>{1}{G}</w:t>
      </w:r>
    </w:p>
    <w:p w:rsidR="00280AE2" w:rsidRDefault="00280AE2" w:rsidP="005B756D">
      <w:pPr>
        <w:pStyle w:val="PlainText"/>
        <w:rPr>
          <w:rFonts w:ascii="Times New Roman" w:hAnsi="Times New Roman"/>
          <w:sz w:val="20"/>
          <w:szCs w:val="20"/>
        </w:rPr>
      </w:pPr>
      <w:r>
        <w:rPr>
          <w:rFonts w:ascii="Times New Roman" w:hAnsi="Times New Roman"/>
          <w:sz w:val="20"/>
        </w:rPr>
        <w:t>Criatura — Elemental</w:t>
      </w:r>
    </w:p>
    <w:p w:rsidR="00280AE2" w:rsidRDefault="00280AE2" w:rsidP="005B756D">
      <w:pPr>
        <w:pStyle w:val="PlainText"/>
        <w:rPr>
          <w:rFonts w:ascii="Times New Roman" w:hAnsi="Times New Roman"/>
          <w:sz w:val="20"/>
          <w:szCs w:val="20"/>
        </w:rPr>
      </w:pPr>
      <w:r>
        <w:rPr>
          <w:rFonts w:ascii="Times New Roman" w:hAnsi="Times New Roman"/>
          <w:sz w:val="20"/>
        </w:rPr>
        <w:t>1/3</w:t>
      </w:r>
    </w:p>
    <w:p w:rsidR="00280AE2" w:rsidRDefault="00280AE2" w:rsidP="005B756D">
      <w:pPr>
        <w:pStyle w:val="PlainText"/>
        <w:rPr>
          <w:rFonts w:ascii="Times New Roman" w:hAnsi="Times New Roman"/>
          <w:sz w:val="20"/>
          <w:szCs w:val="20"/>
        </w:rPr>
      </w:pPr>
      <w:r>
        <w:rPr>
          <w:rFonts w:ascii="Times New Roman" w:hAnsi="Times New Roman"/>
          <w:sz w:val="20"/>
        </w:rPr>
        <w:t>Siempre que una criatura que controlas explore, pon un contador +1/+1 sobre el Caminante espesura y ganas 3 vidas.</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Si una criatura deja el campo de batalla antes de que un efecto le pida que explore, explora igualmente. Los efectos que se disparan cuando una criatura que controlas explore, como el del Caminante espesura, se disparan si proceden.</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Si el Caminante espesura deja el campo de batalla mientras su habilidad disparada está en la pila, no pondrás un contador +1/+1 sobre nada, pero ganarás 3 vidas.</w:t>
      </w:r>
    </w:p>
    <w:p w:rsidR="00280AE2" w:rsidRPr="001A6F10" w:rsidRDefault="00280AE2" w:rsidP="005B756D">
      <w:pPr>
        <w:pStyle w:val="NoSpacing1"/>
        <w:rPr>
          <w:rFonts w:ascii="Times New Roman" w:hAnsi="Times New Roman"/>
          <w:sz w:val="20"/>
          <w:szCs w:val="20"/>
        </w:rPr>
      </w:pPr>
      <w:r>
        <w:rPr>
          <w:rFonts w:ascii="Times New Roman" w:hAnsi="Times New Roman"/>
          <w:sz w:val="20"/>
        </w:rPr>
        <w:t>-----</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Campeón de Raizprofunda</w:t>
      </w:r>
    </w:p>
    <w:p w:rsidR="00280AE2" w:rsidRDefault="00280AE2" w:rsidP="005B756D">
      <w:pPr>
        <w:pStyle w:val="PlainText"/>
        <w:rPr>
          <w:rFonts w:ascii="Times New Roman" w:hAnsi="Times New Roman"/>
          <w:sz w:val="20"/>
          <w:szCs w:val="20"/>
        </w:rPr>
      </w:pPr>
      <w:r>
        <w:rPr>
          <w:rFonts w:ascii="Times New Roman" w:hAnsi="Times New Roman"/>
          <w:sz w:val="20"/>
        </w:rPr>
        <w:t>{1}{G}</w:t>
      </w:r>
    </w:p>
    <w:p w:rsidR="00280AE2" w:rsidRDefault="00280AE2" w:rsidP="005B756D">
      <w:pPr>
        <w:pStyle w:val="PlainText"/>
        <w:rPr>
          <w:rFonts w:ascii="Times New Roman" w:hAnsi="Times New Roman"/>
          <w:sz w:val="20"/>
          <w:szCs w:val="20"/>
        </w:rPr>
      </w:pPr>
      <w:r>
        <w:rPr>
          <w:rFonts w:ascii="Times New Roman" w:hAnsi="Times New Roman"/>
          <w:sz w:val="20"/>
        </w:rPr>
        <w:t>Criatura — Chamán tritón</w:t>
      </w:r>
    </w:p>
    <w:p w:rsidR="00280AE2" w:rsidRDefault="00280AE2" w:rsidP="005B756D">
      <w:pPr>
        <w:pStyle w:val="PlainText"/>
        <w:rPr>
          <w:rFonts w:ascii="Times New Roman" w:hAnsi="Times New Roman"/>
          <w:sz w:val="20"/>
          <w:szCs w:val="20"/>
        </w:rPr>
      </w:pPr>
      <w:r>
        <w:rPr>
          <w:rFonts w:ascii="Times New Roman" w:hAnsi="Times New Roman"/>
          <w:sz w:val="20"/>
        </w:rPr>
        <w:t>1/1</w:t>
      </w:r>
    </w:p>
    <w:p w:rsidR="00280AE2" w:rsidRDefault="00280AE2" w:rsidP="005B756D">
      <w:pPr>
        <w:pStyle w:val="PlainText"/>
        <w:rPr>
          <w:rFonts w:ascii="Times New Roman" w:hAnsi="Times New Roman"/>
          <w:sz w:val="20"/>
          <w:szCs w:val="20"/>
        </w:rPr>
      </w:pPr>
      <w:r>
        <w:rPr>
          <w:rFonts w:ascii="Times New Roman" w:hAnsi="Times New Roman"/>
          <w:sz w:val="20"/>
        </w:rPr>
        <w:t>Siempre que lances un hechizo que no sea de criatura, pon un contador +1/+1 sobre el Campeón de Raizprofunda.</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La habilidad del Campeón de Raizprofunda se resuelve antes que el hechizo que hizo que se disparara.</w:t>
      </w:r>
    </w:p>
    <w:p w:rsidR="00280AE2" w:rsidRDefault="00280AE2" w:rsidP="005B756D">
      <w:pPr>
        <w:pStyle w:val="PlainText"/>
        <w:rPr>
          <w:rFonts w:ascii="Times New Roman" w:hAnsi="Times New Roman"/>
          <w:sz w:val="20"/>
          <w:szCs w:val="20"/>
        </w:rPr>
      </w:pPr>
      <w:r>
        <w:rPr>
          <w:rFonts w:ascii="Times New Roman" w:hAnsi="Times New Roman"/>
          <w:sz w:val="20"/>
        </w:rPr>
        <w:t>-----</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Canalla despiadado</w:t>
      </w:r>
    </w:p>
    <w:p w:rsidR="00280AE2" w:rsidRDefault="00280AE2" w:rsidP="00814190">
      <w:pPr>
        <w:pStyle w:val="PlainText"/>
        <w:rPr>
          <w:rFonts w:ascii="Times New Roman" w:hAnsi="Times New Roman"/>
          <w:sz w:val="20"/>
          <w:szCs w:val="20"/>
        </w:rPr>
      </w:pPr>
      <w:r>
        <w:rPr>
          <w:rFonts w:ascii="Times New Roman" w:hAnsi="Times New Roman"/>
          <w:sz w:val="20"/>
        </w:rPr>
        <w:t>{2}{B}</w:t>
      </w:r>
    </w:p>
    <w:p w:rsidR="00280AE2" w:rsidRDefault="00280AE2" w:rsidP="00814190">
      <w:pPr>
        <w:pStyle w:val="PlainText"/>
        <w:rPr>
          <w:rFonts w:ascii="Times New Roman" w:hAnsi="Times New Roman"/>
          <w:sz w:val="20"/>
          <w:szCs w:val="20"/>
        </w:rPr>
      </w:pPr>
      <w:r>
        <w:rPr>
          <w:rFonts w:ascii="Times New Roman" w:hAnsi="Times New Roman"/>
          <w:sz w:val="20"/>
        </w:rPr>
        <w:t>Criatura — Pirata orco</w:t>
      </w:r>
    </w:p>
    <w:p w:rsidR="00280AE2" w:rsidRDefault="00280AE2" w:rsidP="00814190">
      <w:pPr>
        <w:pStyle w:val="PlainText"/>
        <w:rPr>
          <w:rFonts w:ascii="Times New Roman" w:hAnsi="Times New Roman"/>
          <w:sz w:val="20"/>
          <w:szCs w:val="20"/>
        </w:rPr>
      </w:pPr>
      <w:r>
        <w:rPr>
          <w:rFonts w:ascii="Times New Roman" w:hAnsi="Times New Roman"/>
          <w:sz w:val="20"/>
        </w:rPr>
        <w:t>3/2</w:t>
      </w:r>
    </w:p>
    <w:p w:rsidR="00280AE2" w:rsidRDefault="00280AE2" w:rsidP="00814190">
      <w:pPr>
        <w:pStyle w:val="PlainText"/>
        <w:rPr>
          <w:rFonts w:ascii="Times New Roman" w:hAnsi="Times New Roman"/>
          <w:sz w:val="20"/>
          <w:szCs w:val="20"/>
        </w:rPr>
      </w:pPr>
      <w:r>
        <w:rPr>
          <w:rFonts w:ascii="Times New Roman" w:hAnsi="Times New Roman"/>
          <w:sz w:val="20"/>
        </w:rPr>
        <w:t>{2}{B}, sacrificar una criatura: Crea dos fichas de artefacto Tesoro incoloras con “{T}, sacrificar este artefacto: Agrega un maná de cualquier color a tu reserva de maná”.</w:t>
      </w:r>
    </w:p>
    <w:p w:rsidR="00280AE2" w:rsidRDefault="00280AE2" w:rsidP="00814190">
      <w:pPr>
        <w:pStyle w:val="PlainText"/>
        <w:rPr>
          <w:rFonts w:ascii="Times New Roman" w:hAnsi="Times New Roman"/>
          <w:sz w:val="20"/>
          <w:szCs w:val="20"/>
        </w:rPr>
      </w:pPr>
      <w:r>
        <w:rPr>
          <w:rFonts w:ascii="Times New Roman" w:hAnsi="Times New Roman"/>
          <w:sz w:val="20"/>
        </w:rPr>
        <w:t>Sacrificar tres Tesoros: Roba una carta.</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 Puedes sacrificar al Canalla despiadado para pagar el coste de su primera habilidad.</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 Los Tesoros que sacrifiques para activar la última habilidad del Canalla despiadado no pueden ser sacrificados también para obtener maná.</w:t>
      </w:r>
    </w:p>
    <w:p w:rsidR="00280AE2" w:rsidRDefault="00280AE2" w:rsidP="00814190">
      <w:pPr>
        <w:pStyle w:val="PlainText"/>
        <w:rPr>
          <w:rFonts w:ascii="Times New Roman" w:hAnsi="Times New Roman"/>
          <w:sz w:val="20"/>
          <w:szCs w:val="20"/>
        </w:rPr>
      </w:pPr>
      <w:r>
        <w:rPr>
          <w:rFonts w:ascii="Times New Roman" w:hAnsi="Times New Roman"/>
          <w:sz w:val="20"/>
        </w:rPr>
        <w:t>-----</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Cañonazos de Vance</w:t>
      </w:r>
    </w:p>
    <w:p w:rsidR="00280AE2" w:rsidRDefault="00280AE2" w:rsidP="00814190">
      <w:pPr>
        <w:pStyle w:val="PlainText"/>
        <w:rPr>
          <w:rFonts w:ascii="Times New Roman" w:hAnsi="Times New Roman"/>
          <w:sz w:val="20"/>
          <w:szCs w:val="20"/>
        </w:rPr>
      </w:pPr>
      <w:r>
        <w:rPr>
          <w:rFonts w:ascii="Times New Roman" w:hAnsi="Times New Roman"/>
          <w:sz w:val="20"/>
        </w:rPr>
        <w:t>{3}{R}</w:t>
      </w:r>
    </w:p>
    <w:p w:rsidR="00280AE2" w:rsidRDefault="00280AE2" w:rsidP="00814190">
      <w:pPr>
        <w:pStyle w:val="PlainText"/>
        <w:rPr>
          <w:rFonts w:ascii="Times New Roman" w:hAnsi="Times New Roman"/>
          <w:sz w:val="20"/>
          <w:szCs w:val="20"/>
        </w:rPr>
      </w:pPr>
      <w:r>
        <w:rPr>
          <w:rFonts w:ascii="Times New Roman" w:hAnsi="Times New Roman"/>
          <w:sz w:val="20"/>
        </w:rPr>
        <w:t>Encantamiento legendario</w:t>
      </w:r>
    </w:p>
    <w:p w:rsidR="00280AE2" w:rsidRDefault="00280AE2" w:rsidP="00814190">
      <w:pPr>
        <w:pStyle w:val="PlainText"/>
        <w:rPr>
          <w:rFonts w:ascii="Times New Roman" w:hAnsi="Times New Roman"/>
          <w:sz w:val="20"/>
          <w:szCs w:val="20"/>
        </w:rPr>
      </w:pPr>
      <w:r>
        <w:rPr>
          <w:rFonts w:ascii="Times New Roman" w:hAnsi="Times New Roman"/>
          <w:sz w:val="20"/>
        </w:rPr>
        <w:t>Al comienzo de tu mantenimiento, exilia la primera carta de tu biblioteca. Si es una carta que no sea tierra, puedes lanzar esa carta este turno.</w:t>
      </w:r>
    </w:p>
    <w:p w:rsidR="00280AE2" w:rsidRDefault="00280AE2" w:rsidP="00814190">
      <w:pPr>
        <w:pStyle w:val="PlainText"/>
        <w:rPr>
          <w:rFonts w:ascii="Times New Roman" w:hAnsi="Times New Roman"/>
          <w:sz w:val="20"/>
          <w:szCs w:val="20"/>
        </w:rPr>
      </w:pPr>
      <w:r>
        <w:rPr>
          <w:rFonts w:ascii="Times New Roman" w:hAnsi="Times New Roman"/>
          <w:sz w:val="20"/>
        </w:rPr>
        <w:t>Siempre que lances tu tercer hechizo en un turno, puedes transformar los Cañonazos de Vance.</w:t>
      </w:r>
    </w:p>
    <w:p w:rsidR="00280AE2" w:rsidRDefault="00280AE2" w:rsidP="00814190">
      <w:pPr>
        <w:pStyle w:val="PlainText"/>
        <w:rPr>
          <w:rFonts w:ascii="Times New Roman" w:hAnsi="Times New Roman"/>
          <w:sz w:val="20"/>
          <w:szCs w:val="20"/>
        </w:rPr>
      </w:pPr>
      <w:r>
        <w:rPr>
          <w:rFonts w:ascii="Times New Roman" w:hAnsi="Times New Roman"/>
          <w:sz w:val="20"/>
        </w:rPr>
        <w:t>/////</w:t>
      </w:r>
    </w:p>
    <w:p w:rsidR="00280AE2" w:rsidRDefault="00280AE2" w:rsidP="00814190">
      <w:pPr>
        <w:pStyle w:val="PlainText"/>
        <w:rPr>
          <w:rFonts w:ascii="Times New Roman" w:hAnsi="Times New Roman"/>
          <w:sz w:val="20"/>
          <w:szCs w:val="20"/>
        </w:rPr>
      </w:pPr>
      <w:r>
        <w:rPr>
          <w:rFonts w:ascii="Times New Roman" w:hAnsi="Times New Roman"/>
          <w:sz w:val="20"/>
        </w:rPr>
        <w:t>Bastión escupefuego</w:t>
      </w:r>
    </w:p>
    <w:p w:rsidR="00280AE2" w:rsidRDefault="00280AE2" w:rsidP="00814190">
      <w:pPr>
        <w:pStyle w:val="PlainText"/>
        <w:rPr>
          <w:rFonts w:ascii="Times New Roman" w:hAnsi="Times New Roman"/>
          <w:sz w:val="20"/>
          <w:szCs w:val="20"/>
        </w:rPr>
      </w:pPr>
      <w:r>
        <w:rPr>
          <w:rFonts w:ascii="Times New Roman" w:hAnsi="Times New Roman"/>
          <w:sz w:val="20"/>
        </w:rPr>
        <w:t>Tierra legendaria</w:t>
      </w:r>
    </w:p>
    <w:p w:rsidR="00280AE2" w:rsidRDefault="00280AE2" w:rsidP="00814190">
      <w:pPr>
        <w:pStyle w:val="PlainText"/>
        <w:rPr>
          <w:rFonts w:ascii="Times New Roman" w:hAnsi="Times New Roman"/>
          <w:sz w:val="20"/>
          <w:szCs w:val="20"/>
        </w:rPr>
      </w:pPr>
      <w:r>
        <w:rPr>
          <w:rFonts w:ascii="Times New Roman" w:hAnsi="Times New Roman"/>
          <w:i/>
          <w:sz w:val="20"/>
        </w:rPr>
        <w:t>(Se transforma de los Cañonazos de Vance.)</w:t>
      </w:r>
    </w:p>
    <w:p w:rsidR="00280AE2" w:rsidRDefault="00280AE2" w:rsidP="00814190">
      <w:pPr>
        <w:pStyle w:val="PlainText"/>
        <w:rPr>
          <w:rFonts w:ascii="Times New Roman" w:hAnsi="Times New Roman"/>
          <w:sz w:val="20"/>
          <w:szCs w:val="20"/>
        </w:rPr>
      </w:pPr>
      <w:r>
        <w:rPr>
          <w:rFonts w:ascii="Times New Roman" w:hAnsi="Times New Roman"/>
          <w:sz w:val="20"/>
        </w:rPr>
        <w:t>{T}: Agrega {R} a tu reserva de maná.</w:t>
      </w:r>
    </w:p>
    <w:p w:rsidR="00280AE2" w:rsidRDefault="00280AE2" w:rsidP="00814190">
      <w:pPr>
        <w:pStyle w:val="PlainText"/>
        <w:rPr>
          <w:rFonts w:ascii="Times New Roman" w:hAnsi="Times New Roman"/>
          <w:sz w:val="20"/>
          <w:szCs w:val="20"/>
        </w:rPr>
      </w:pPr>
      <w:r>
        <w:rPr>
          <w:rFonts w:ascii="Times New Roman" w:hAnsi="Times New Roman"/>
          <w:sz w:val="20"/>
        </w:rPr>
        <w:t>{2}{R}, {T}: El Bastión escupefuego hace 3 puntos de daño a la criatura o jugador objetivo.</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 La carta exiliada por la primera habilidad de los Cañonazos de Vance se exilia boca arriba.</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 Lanzar la carta exiliada sigue las reglas normales para lanzar la carta. Debes pagar sus costes y seguir las reglas aplicables de cuándo jugarla. Por ejemplo, si exilias una carta de criatura de este modo, debes esperar hasta tu fase principal para lanzarla.</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 Si no lanzas la carta exiliada, permanece en el exilio.</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 La segunda habilidad de los Cañonazos de Vance se resuelve antes que el hechizo que hizo que se disparara. La habilidad se resolverá incluso si ese hechizo es contrarrestado.</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 La segunda habilidad de los Cañonazos de Vance cuenta todos los hechizos que lanzaste, incluidos los Cañonazos de Vance si los lanzaste este turno. La habilidad no se disparará a menos que los Cañonazos de Vance estén en el campo de batalla en cuanto lances tu tercer hechizo del turno.</w:t>
      </w:r>
    </w:p>
    <w:p w:rsidR="00280AE2" w:rsidRDefault="00280AE2" w:rsidP="00814190">
      <w:pPr>
        <w:pStyle w:val="PlainText"/>
        <w:rPr>
          <w:rFonts w:ascii="Times New Roman" w:hAnsi="Times New Roman"/>
          <w:sz w:val="20"/>
          <w:szCs w:val="20"/>
        </w:rPr>
      </w:pPr>
      <w:r>
        <w:rPr>
          <w:rFonts w:ascii="Times New Roman" w:hAnsi="Times New Roman"/>
          <w:sz w:val="20"/>
        </w:rPr>
        <w:t>-----</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Capitán de la Flota Abisal</w:t>
      </w:r>
    </w:p>
    <w:p w:rsidR="00280AE2" w:rsidRDefault="00280AE2" w:rsidP="005B756D">
      <w:pPr>
        <w:pStyle w:val="PlainText"/>
        <w:rPr>
          <w:rFonts w:ascii="Times New Roman" w:hAnsi="Times New Roman"/>
          <w:sz w:val="20"/>
          <w:szCs w:val="20"/>
        </w:rPr>
      </w:pPr>
      <w:r>
        <w:rPr>
          <w:rFonts w:ascii="Times New Roman" w:hAnsi="Times New Roman"/>
          <w:sz w:val="20"/>
        </w:rPr>
        <w:t>{1}{B}</w:t>
      </w:r>
    </w:p>
    <w:p w:rsidR="00280AE2" w:rsidRDefault="00280AE2" w:rsidP="005B756D">
      <w:pPr>
        <w:pStyle w:val="PlainText"/>
        <w:rPr>
          <w:rFonts w:ascii="Times New Roman" w:hAnsi="Times New Roman"/>
          <w:sz w:val="20"/>
          <w:szCs w:val="20"/>
        </w:rPr>
      </w:pPr>
      <w:r>
        <w:rPr>
          <w:rFonts w:ascii="Times New Roman" w:hAnsi="Times New Roman"/>
          <w:sz w:val="20"/>
        </w:rPr>
        <w:t>Criatura — Pirata humano</w:t>
      </w:r>
    </w:p>
    <w:p w:rsidR="00280AE2" w:rsidRDefault="00280AE2" w:rsidP="005B756D">
      <w:pPr>
        <w:pStyle w:val="PlainText"/>
        <w:rPr>
          <w:rFonts w:ascii="Times New Roman" w:hAnsi="Times New Roman"/>
          <w:sz w:val="20"/>
          <w:szCs w:val="20"/>
        </w:rPr>
      </w:pPr>
      <w:r>
        <w:rPr>
          <w:rFonts w:ascii="Times New Roman" w:hAnsi="Times New Roman"/>
          <w:sz w:val="20"/>
        </w:rPr>
        <w:t>2/1</w:t>
      </w:r>
    </w:p>
    <w:p w:rsidR="00280AE2" w:rsidRDefault="00280AE2" w:rsidP="005B756D">
      <w:pPr>
        <w:pStyle w:val="PlainText"/>
        <w:rPr>
          <w:rFonts w:ascii="Times New Roman" w:hAnsi="Times New Roman"/>
          <w:sz w:val="20"/>
          <w:szCs w:val="20"/>
        </w:rPr>
      </w:pPr>
      <w:r>
        <w:rPr>
          <w:rFonts w:ascii="Times New Roman" w:hAnsi="Times New Roman"/>
          <w:sz w:val="20"/>
        </w:rPr>
        <w:t>Amenaza.</w:t>
      </w:r>
    </w:p>
    <w:p w:rsidR="00280AE2" w:rsidRDefault="00280AE2" w:rsidP="005B756D">
      <w:pPr>
        <w:pStyle w:val="PlainText"/>
        <w:rPr>
          <w:rFonts w:ascii="Times New Roman" w:hAnsi="Times New Roman"/>
          <w:sz w:val="20"/>
          <w:szCs w:val="20"/>
        </w:rPr>
      </w:pPr>
      <w:r>
        <w:rPr>
          <w:rFonts w:ascii="Times New Roman" w:hAnsi="Times New Roman"/>
          <w:sz w:val="20"/>
        </w:rPr>
        <w:t>Siempre que el Capitán de la Flota Abisal ataque, si controlas otro Pirata que no sea ficha, puedes pagar {2}. Si lo haces, crea una ficha de criatura Pirata negra 2/2 con la habilidad de amenaza.</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Al resolver la habilidad disparada del Capitán de la Flota Abisal, no puedes pagar {2} varias veces para crear más de una ficha de Pirata.</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Si no controlas otro Pirata que no sea ficha en el momento en que el Capitán de la Flota Abisal ataca, su habilidad disparada no se disparará. Si no controlas otro Pirata que no sea ficha en cuanto esa habilidad se resuelve, no puedes pagar {2}.</w:t>
      </w:r>
    </w:p>
    <w:p w:rsidR="00280AE2" w:rsidRDefault="00280AE2" w:rsidP="005B756D">
      <w:pPr>
        <w:pStyle w:val="PlainText"/>
        <w:rPr>
          <w:rFonts w:ascii="Times New Roman" w:hAnsi="Times New Roman"/>
          <w:sz w:val="20"/>
          <w:szCs w:val="20"/>
        </w:rPr>
      </w:pPr>
      <w:r>
        <w:rPr>
          <w:rFonts w:ascii="Times New Roman" w:hAnsi="Times New Roman"/>
          <w:sz w:val="20"/>
        </w:rPr>
        <w:t>-----</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Capitana de la Flota Arrasadora</w:t>
      </w:r>
    </w:p>
    <w:p w:rsidR="00280AE2" w:rsidRDefault="00280AE2" w:rsidP="005B756D">
      <w:pPr>
        <w:pStyle w:val="PlainText"/>
        <w:rPr>
          <w:rFonts w:ascii="Times New Roman" w:hAnsi="Times New Roman"/>
          <w:sz w:val="20"/>
          <w:szCs w:val="20"/>
        </w:rPr>
      </w:pPr>
      <w:r>
        <w:rPr>
          <w:rFonts w:ascii="Times New Roman" w:hAnsi="Times New Roman"/>
          <w:sz w:val="20"/>
        </w:rPr>
        <w:t>{B}{R}</w:t>
      </w:r>
    </w:p>
    <w:p w:rsidR="00280AE2" w:rsidRDefault="00280AE2" w:rsidP="005B756D">
      <w:pPr>
        <w:pStyle w:val="PlainText"/>
        <w:rPr>
          <w:rFonts w:ascii="Times New Roman" w:hAnsi="Times New Roman"/>
          <w:sz w:val="20"/>
          <w:szCs w:val="20"/>
        </w:rPr>
      </w:pPr>
      <w:r>
        <w:rPr>
          <w:rFonts w:ascii="Times New Roman" w:hAnsi="Times New Roman"/>
          <w:sz w:val="20"/>
        </w:rPr>
        <w:t>Criatura — Pirata orco</w:t>
      </w:r>
    </w:p>
    <w:p w:rsidR="00280AE2" w:rsidRDefault="00280AE2" w:rsidP="005B756D">
      <w:pPr>
        <w:pStyle w:val="PlainText"/>
        <w:rPr>
          <w:rFonts w:ascii="Times New Roman" w:hAnsi="Times New Roman"/>
          <w:sz w:val="20"/>
          <w:szCs w:val="20"/>
        </w:rPr>
      </w:pPr>
      <w:r>
        <w:rPr>
          <w:rFonts w:ascii="Times New Roman" w:hAnsi="Times New Roman"/>
          <w:sz w:val="20"/>
        </w:rPr>
        <w:t>2/2</w:t>
      </w:r>
    </w:p>
    <w:p w:rsidR="00280AE2" w:rsidRDefault="00280AE2" w:rsidP="005B756D">
      <w:pPr>
        <w:pStyle w:val="PlainText"/>
        <w:rPr>
          <w:rFonts w:ascii="Times New Roman" w:hAnsi="Times New Roman"/>
          <w:sz w:val="20"/>
          <w:szCs w:val="20"/>
        </w:rPr>
      </w:pPr>
      <w:r>
        <w:rPr>
          <w:rFonts w:ascii="Times New Roman" w:hAnsi="Times New Roman"/>
          <w:sz w:val="20"/>
        </w:rPr>
        <w:t>Siempre que la Capitana de la Flota Arrasadora ataque, obtiene +1/+1 hasta el final del turno por cada otro Pirata atacante.</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Cuenta la cantidad de otros Piratas atacantes cuando la habilidad se resuelve para determinar la bonificación.</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Una vez que la habilidad se resuelve, la bonificación no cambiará en este turno, aunque lo haga la cantidad de otros Piratas atacantes.</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En un juego de Gigante de dos cabezas, los Piratas atacantes controlados por tu compañero de equipo contarán para la habilidad de la Capitana de la Flota Arrasadora.</w:t>
      </w:r>
    </w:p>
    <w:p w:rsidR="00280AE2" w:rsidRDefault="00280AE2" w:rsidP="005B756D">
      <w:pPr>
        <w:pStyle w:val="PlainText"/>
        <w:rPr>
          <w:rFonts w:ascii="Times New Roman" w:hAnsi="Times New Roman"/>
          <w:sz w:val="20"/>
          <w:szCs w:val="20"/>
        </w:rPr>
      </w:pPr>
      <w:r>
        <w:rPr>
          <w:rFonts w:ascii="Times New Roman" w:hAnsi="Times New Roman"/>
          <w:sz w:val="20"/>
        </w:rPr>
        <w:t>-----</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Capitana Lannery Tempestad</w:t>
      </w:r>
    </w:p>
    <w:p w:rsidR="00280AE2" w:rsidRDefault="00280AE2" w:rsidP="005B756D">
      <w:pPr>
        <w:pStyle w:val="PlainText"/>
        <w:rPr>
          <w:rFonts w:ascii="Times New Roman" w:hAnsi="Times New Roman"/>
          <w:sz w:val="20"/>
          <w:szCs w:val="20"/>
        </w:rPr>
      </w:pPr>
      <w:r>
        <w:rPr>
          <w:rFonts w:ascii="Times New Roman" w:hAnsi="Times New Roman"/>
          <w:sz w:val="20"/>
        </w:rPr>
        <w:t>{2}{R}</w:t>
      </w:r>
    </w:p>
    <w:p w:rsidR="00280AE2" w:rsidRDefault="00280AE2" w:rsidP="005B756D">
      <w:pPr>
        <w:pStyle w:val="PlainText"/>
        <w:rPr>
          <w:rFonts w:ascii="Times New Roman" w:hAnsi="Times New Roman"/>
          <w:sz w:val="20"/>
          <w:szCs w:val="20"/>
        </w:rPr>
      </w:pPr>
      <w:r>
        <w:rPr>
          <w:rFonts w:ascii="Times New Roman" w:hAnsi="Times New Roman"/>
          <w:sz w:val="20"/>
        </w:rPr>
        <w:t>Criatura legendaria — Pirata humano</w:t>
      </w:r>
    </w:p>
    <w:p w:rsidR="00280AE2" w:rsidRDefault="00280AE2" w:rsidP="005B756D">
      <w:pPr>
        <w:pStyle w:val="PlainText"/>
        <w:rPr>
          <w:rFonts w:ascii="Times New Roman" w:hAnsi="Times New Roman"/>
          <w:sz w:val="20"/>
          <w:szCs w:val="20"/>
        </w:rPr>
      </w:pPr>
      <w:r>
        <w:rPr>
          <w:rFonts w:ascii="Times New Roman" w:hAnsi="Times New Roman"/>
          <w:sz w:val="20"/>
        </w:rPr>
        <w:t>2/2</w:t>
      </w:r>
    </w:p>
    <w:p w:rsidR="00280AE2" w:rsidRDefault="00280AE2" w:rsidP="005B756D">
      <w:pPr>
        <w:pStyle w:val="PlainText"/>
        <w:rPr>
          <w:rFonts w:ascii="Times New Roman" w:hAnsi="Times New Roman"/>
          <w:sz w:val="20"/>
          <w:szCs w:val="20"/>
        </w:rPr>
      </w:pPr>
      <w:r>
        <w:rPr>
          <w:rFonts w:ascii="Times New Roman" w:hAnsi="Times New Roman"/>
          <w:sz w:val="20"/>
        </w:rPr>
        <w:t>Prisa.</w:t>
      </w:r>
    </w:p>
    <w:p w:rsidR="00280AE2" w:rsidRDefault="00280AE2" w:rsidP="005B756D">
      <w:pPr>
        <w:pStyle w:val="PlainText"/>
        <w:rPr>
          <w:rFonts w:ascii="Times New Roman" w:hAnsi="Times New Roman"/>
          <w:sz w:val="20"/>
          <w:szCs w:val="20"/>
        </w:rPr>
      </w:pPr>
      <w:r>
        <w:rPr>
          <w:rFonts w:ascii="Times New Roman" w:hAnsi="Times New Roman"/>
          <w:sz w:val="20"/>
        </w:rPr>
        <w:t>Siempre que la Capitana Lannery Tempestad ataque, crea una ficha de artefacto Tesoro incolora con “{T}, sacrificar este artefacto: Agrega un maná de cualquier color a tu reserva de maná”.</w:t>
      </w:r>
    </w:p>
    <w:p w:rsidR="00280AE2" w:rsidRDefault="00280AE2" w:rsidP="005B756D">
      <w:pPr>
        <w:pStyle w:val="PlainText"/>
        <w:rPr>
          <w:rFonts w:ascii="Times New Roman" w:hAnsi="Times New Roman"/>
          <w:sz w:val="20"/>
          <w:szCs w:val="20"/>
        </w:rPr>
      </w:pPr>
      <w:r>
        <w:rPr>
          <w:rFonts w:ascii="Times New Roman" w:hAnsi="Times New Roman"/>
          <w:sz w:val="20"/>
        </w:rPr>
        <w:t>Siempre que sacrifiques un Tesoro, la Capitana Lannery Tempestad obtiene +1/+0 hasta el final del turno.</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Puedes activar la habilidad de maná de un Tesoro incluso si no tienes nada en lo que gastar ese maná.</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La última habilidad de la Capitana Lannery Tempestad se dispara siempre que sacrifiques un Tesoro por cualquier razón, no solo para activar una habilidad de maná de un Tesoro.</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Si sacrificas Tesoros para lanzar a la Capitana Lannery Tempestad, su última habilidad no se disparará por esos Tesoros.</w:t>
      </w:r>
    </w:p>
    <w:p w:rsidR="00280AE2" w:rsidRDefault="00280AE2" w:rsidP="005B756D">
      <w:pPr>
        <w:pStyle w:val="PlainText"/>
        <w:rPr>
          <w:rFonts w:ascii="Times New Roman" w:hAnsi="Times New Roman"/>
          <w:sz w:val="20"/>
          <w:szCs w:val="20"/>
        </w:rPr>
      </w:pPr>
      <w:r>
        <w:rPr>
          <w:rFonts w:ascii="Times New Roman" w:hAnsi="Times New Roman"/>
          <w:sz w:val="20"/>
        </w:rPr>
        <w:t>-----</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Carabela sombría</w:t>
      </w:r>
    </w:p>
    <w:p w:rsidR="00280AE2" w:rsidRDefault="00280AE2" w:rsidP="00814190">
      <w:pPr>
        <w:pStyle w:val="PlainText"/>
        <w:rPr>
          <w:rFonts w:ascii="Times New Roman" w:hAnsi="Times New Roman"/>
          <w:sz w:val="20"/>
          <w:szCs w:val="20"/>
        </w:rPr>
      </w:pPr>
      <w:r>
        <w:rPr>
          <w:rFonts w:ascii="Times New Roman" w:hAnsi="Times New Roman"/>
          <w:sz w:val="20"/>
        </w:rPr>
        <w:t>{2}</w:t>
      </w:r>
    </w:p>
    <w:p w:rsidR="00280AE2" w:rsidRDefault="00280AE2" w:rsidP="00814190">
      <w:pPr>
        <w:pStyle w:val="PlainText"/>
        <w:rPr>
          <w:rFonts w:ascii="Times New Roman" w:hAnsi="Times New Roman"/>
          <w:sz w:val="20"/>
          <w:szCs w:val="20"/>
        </w:rPr>
      </w:pPr>
      <w:r>
        <w:rPr>
          <w:rFonts w:ascii="Times New Roman" w:hAnsi="Times New Roman"/>
          <w:sz w:val="20"/>
        </w:rPr>
        <w:t>Artefacto — Vehículo</w:t>
      </w:r>
    </w:p>
    <w:p w:rsidR="00280AE2" w:rsidRDefault="00280AE2" w:rsidP="00814190">
      <w:pPr>
        <w:pStyle w:val="PlainText"/>
        <w:rPr>
          <w:rFonts w:ascii="Times New Roman" w:hAnsi="Times New Roman"/>
          <w:sz w:val="20"/>
          <w:szCs w:val="20"/>
        </w:rPr>
      </w:pPr>
      <w:r>
        <w:rPr>
          <w:rFonts w:ascii="Times New Roman" w:hAnsi="Times New Roman"/>
          <w:sz w:val="20"/>
        </w:rPr>
        <w:t>2/2</w:t>
      </w:r>
    </w:p>
    <w:p w:rsidR="00280AE2" w:rsidRDefault="00280AE2" w:rsidP="00814190">
      <w:pPr>
        <w:pStyle w:val="PlainText"/>
        <w:rPr>
          <w:rFonts w:ascii="Times New Roman" w:hAnsi="Times New Roman"/>
          <w:sz w:val="20"/>
          <w:szCs w:val="20"/>
        </w:rPr>
      </w:pPr>
      <w:r>
        <w:rPr>
          <w:rFonts w:ascii="Times New Roman" w:hAnsi="Times New Roman"/>
          <w:sz w:val="20"/>
        </w:rPr>
        <w:t>Siempre que una criatura que controlas explore, pon un contador +1/+1 sobre la Carabela sombría.</w:t>
      </w:r>
    </w:p>
    <w:p w:rsidR="00280AE2" w:rsidRDefault="00280AE2" w:rsidP="00814190">
      <w:pPr>
        <w:pStyle w:val="PlainText"/>
        <w:rPr>
          <w:rFonts w:ascii="Times New Roman" w:hAnsi="Times New Roman"/>
          <w:sz w:val="20"/>
          <w:szCs w:val="20"/>
        </w:rPr>
      </w:pPr>
      <w:r>
        <w:rPr>
          <w:rFonts w:ascii="Times New Roman" w:hAnsi="Times New Roman"/>
          <w:sz w:val="20"/>
        </w:rPr>
        <w:t xml:space="preserve">Tripular 2. </w:t>
      </w:r>
      <w:r>
        <w:rPr>
          <w:rFonts w:ascii="Times New Roman" w:hAnsi="Times New Roman"/>
          <w:i/>
          <w:sz w:val="20"/>
        </w:rPr>
        <w:t>(Girar cualquier cantidad de criaturas que controlas con una fuerza total de 2 o más: Este Vehículo se convierte en una criatura artefacto hasta el final del turno.)</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 Los permanentes que no sean criatura, como la Carabela sombría, pueden tener contadores +1/+1. Esos contadores permanecen sobre ellos mientras no sean una criatura, y se aplicarán si se convierten en una criatura.</w:t>
      </w:r>
    </w:p>
    <w:p w:rsidR="00280AE2" w:rsidRDefault="00280AE2" w:rsidP="00814190">
      <w:pPr>
        <w:pStyle w:val="PlainText"/>
        <w:rPr>
          <w:rFonts w:ascii="Times New Roman" w:hAnsi="Times New Roman" w:cs="Consolas"/>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 Si un hechizo o habilidad que se resuelve pide a una criatura específica que explore, pero esa criatura dejó el campo de batalla, la criatura explora igualmente. Los efectos que se disparan cuando una criatura que controlas explore, como el de la Carabela sombría, se disparan si proceden.</w:t>
      </w:r>
    </w:p>
    <w:p w:rsidR="00280AE2" w:rsidRDefault="00280AE2" w:rsidP="00814190">
      <w:pPr>
        <w:pStyle w:val="PlainText"/>
        <w:rPr>
          <w:rFonts w:ascii="Times New Roman" w:hAnsi="Times New Roman"/>
          <w:sz w:val="20"/>
          <w:szCs w:val="20"/>
        </w:rPr>
      </w:pPr>
      <w:r>
        <w:rPr>
          <w:rFonts w:ascii="Times New Roman" w:hAnsi="Times New Roman"/>
          <w:sz w:val="20"/>
        </w:rPr>
        <w:t>-----</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Carroñero engullemuertos</w:t>
      </w:r>
    </w:p>
    <w:p w:rsidR="00280AE2" w:rsidRDefault="00280AE2" w:rsidP="005B756D">
      <w:pPr>
        <w:pStyle w:val="PlainText"/>
        <w:rPr>
          <w:rFonts w:ascii="Times New Roman" w:hAnsi="Times New Roman"/>
          <w:sz w:val="20"/>
          <w:szCs w:val="20"/>
        </w:rPr>
      </w:pPr>
      <w:r>
        <w:rPr>
          <w:rFonts w:ascii="Times New Roman" w:hAnsi="Times New Roman"/>
          <w:sz w:val="20"/>
        </w:rPr>
        <w:t>{2}{G}</w:t>
      </w:r>
    </w:p>
    <w:p w:rsidR="00280AE2" w:rsidRDefault="00280AE2" w:rsidP="005B756D">
      <w:pPr>
        <w:pStyle w:val="PlainText"/>
        <w:rPr>
          <w:rFonts w:ascii="Times New Roman" w:hAnsi="Times New Roman"/>
          <w:sz w:val="20"/>
          <w:szCs w:val="20"/>
        </w:rPr>
      </w:pPr>
      <w:r>
        <w:rPr>
          <w:rFonts w:ascii="Times New Roman" w:hAnsi="Times New Roman"/>
          <w:sz w:val="20"/>
        </w:rPr>
        <w:t>Criatura — Dinosaurio</w:t>
      </w:r>
    </w:p>
    <w:p w:rsidR="00280AE2" w:rsidRDefault="00280AE2" w:rsidP="005B756D">
      <w:pPr>
        <w:pStyle w:val="PlainText"/>
        <w:rPr>
          <w:rFonts w:ascii="Times New Roman" w:hAnsi="Times New Roman"/>
          <w:sz w:val="20"/>
          <w:szCs w:val="20"/>
        </w:rPr>
      </w:pPr>
      <w:r>
        <w:rPr>
          <w:rFonts w:ascii="Times New Roman" w:hAnsi="Times New Roman"/>
          <w:sz w:val="20"/>
        </w:rPr>
        <w:t>3/2</w:t>
      </w:r>
    </w:p>
    <w:p w:rsidR="00280AE2" w:rsidRDefault="00280AE2" w:rsidP="005B756D">
      <w:pPr>
        <w:pStyle w:val="PlainText"/>
        <w:rPr>
          <w:rFonts w:ascii="Times New Roman" w:hAnsi="Times New Roman"/>
          <w:sz w:val="20"/>
          <w:szCs w:val="20"/>
        </w:rPr>
      </w:pPr>
      <w:r>
        <w:rPr>
          <w:rFonts w:ascii="Times New Roman" w:hAnsi="Times New Roman"/>
          <w:sz w:val="20"/>
        </w:rPr>
        <w:t>Siempre que el Carroñero engullemuertos entre al campo de batalla o ataque, puedes exiliar la carta objetivo de un cementerio. Si una carta de criatura es exiliada de este modo, ganas 2 vidas. Si una carta que no sea de criatura es exiliada de este modo, el Carroñero engullemuertos obtiene +1/+1 hasta el final del turno.</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No es posible obtener ambas bonificaciones a la vez mientras la habilidad del Carroñero engullemuertos se resuelve. Si una carta de criatura artefacto se exilia de este modo, es una carta de criatura y no una carta que no es de criatura.</w:t>
      </w:r>
    </w:p>
    <w:p w:rsidR="00280AE2" w:rsidRDefault="00280AE2" w:rsidP="005B756D">
      <w:pPr>
        <w:pStyle w:val="PlainText"/>
        <w:rPr>
          <w:rFonts w:ascii="Times New Roman" w:hAnsi="Times New Roman"/>
          <w:sz w:val="20"/>
          <w:szCs w:val="20"/>
        </w:rPr>
      </w:pPr>
      <w:r>
        <w:rPr>
          <w:rFonts w:ascii="Times New Roman" w:hAnsi="Times New Roman"/>
          <w:sz w:val="20"/>
        </w:rPr>
        <w:t>-----</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Catalejo hechizado</w:t>
      </w:r>
    </w:p>
    <w:p w:rsidR="00280AE2" w:rsidRDefault="00280AE2" w:rsidP="00814190">
      <w:pPr>
        <w:pStyle w:val="PlainText"/>
        <w:rPr>
          <w:rFonts w:ascii="Times New Roman" w:hAnsi="Times New Roman"/>
          <w:sz w:val="20"/>
          <w:szCs w:val="20"/>
        </w:rPr>
      </w:pPr>
      <w:r>
        <w:rPr>
          <w:rFonts w:ascii="Times New Roman" w:hAnsi="Times New Roman"/>
          <w:sz w:val="20"/>
        </w:rPr>
        <w:t>{2}</w:t>
      </w:r>
    </w:p>
    <w:p w:rsidR="00280AE2" w:rsidRDefault="00280AE2" w:rsidP="00814190">
      <w:pPr>
        <w:pStyle w:val="PlainText"/>
        <w:rPr>
          <w:rFonts w:ascii="Times New Roman" w:hAnsi="Times New Roman"/>
          <w:sz w:val="20"/>
          <w:szCs w:val="20"/>
        </w:rPr>
      </w:pPr>
      <w:r>
        <w:rPr>
          <w:rFonts w:ascii="Times New Roman" w:hAnsi="Times New Roman"/>
          <w:sz w:val="20"/>
        </w:rPr>
        <w:t>Artefacto</w:t>
      </w:r>
    </w:p>
    <w:p w:rsidR="00280AE2" w:rsidRDefault="00280AE2" w:rsidP="00814190">
      <w:pPr>
        <w:pStyle w:val="PlainText"/>
        <w:rPr>
          <w:rFonts w:ascii="Times New Roman" w:hAnsi="Times New Roman"/>
          <w:sz w:val="20"/>
          <w:szCs w:val="20"/>
        </w:rPr>
      </w:pPr>
      <w:r>
        <w:rPr>
          <w:rFonts w:ascii="Times New Roman" w:hAnsi="Times New Roman"/>
          <w:sz w:val="20"/>
        </w:rPr>
        <w:t>Cuando el Catalejo hechizado entre al campo de batalla, mira la mano de un oponente y luego elige cualquier nombre de carta.</w:t>
      </w:r>
    </w:p>
    <w:p w:rsidR="00280AE2" w:rsidRDefault="00280AE2" w:rsidP="00814190">
      <w:pPr>
        <w:pStyle w:val="PlainText"/>
        <w:rPr>
          <w:rFonts w:ascii="Times New Roman" w:hAnsi="Times New Roman"/>
          <w:sz w:val="20"/>
          <w:szCs w:val="20"/>
        </w:rPr>
      </w:pPr>
      <w:r>
        <w:rPr>
          <w:rFonts w:ascii="Times New Roman" w:hAnsi="Times New Roman"/>
          <w:sz w:val="20"/>
        </w:rPr>
        <w:t>Las habilidades activadas de las fuentes con el nombre elegido no pueden activarse a menos que sean habilidades de maná.</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 Puedes elegir cualquier nombre de carta, incluso si esa carta no tiene una habilidad activada normalmente. No estás limitado a los nombres de las cartas que viste en la mano de tu oponente.</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 No puedes elegir el nombre de una ficha a menos que esa ficha tenga el mismo nombre que una carta.</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 Las habilidades activadas tienen dos puntos. Generalmente están escritas “[Coste]: [Efecto]”. Algunas habilidades de palabra clave (como equipar y tripular) son habilidades activadas y tendrán los dos puntos en el texto recordatorio. La última habilidad del Catalejo hechizado no afecta a habilidades disparadas (que comienzan con “cuando”, “siempre que” o “al”).</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 Una habilidad de maná activada es una que produce maná en cuanto se resuelve, no una que cuesta maná para activarla.</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 El Catalejo hechizado afecta a las cartas al margen de la zona en la que estén. Esto incluye a las cartas en la mano, las cartas en el cementerio y las cartas exiliadas.</w:t>
      </w:r>
    </w:p>
    <w:p w:rsidR="00280AE2" w:rsidRDefault="00280AE2" w:rsidP="00814190">
      <w:pPr>
        <w:pStyle w:val="PlainText"/>
        <w:rPr>
          <w:rFonts w:ascii="Times New Roman" w:hAnsi="Times New Roman"/>
          <w:sz w:val="20"/>
          <w:szCs w:val="20"/>
        </w:rPr>
      </w:pPr>
      <w:r>
        <w:rPr>
          <w:rFonts w:ascii="Times New Roman" w:hAnsi="Times New Roman"/>
          <w:sz w:val="20"/>
        </w:rPr>
        <w:t>-----</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Cazadores bañados por el sol</w:t>
      </w:r>
    </w:p>
    <w:p w:rsidR="00280AE2" w:rsidRDefault="00280AE2" w:rsidP="00814190">
      <w:pPr>
        <w:pStyle w:val="PlainText"/>
        <w:rPr>
          <w:rFonts w:ascii="Times New Roman" w:hAnsi="Times New Roman"/>
          <w:sz w:val="20"/>
          <w:szCs w:val="20"/>
        </w:rPr>
      </w:pPr>
      <w:r>
        <w:rPr>
          <w:rFonts w:ascii="Times New Roman" w:hAnsi="Times New Roman"/>
          <w:sz w:val="20"/>
        </w:rPr>
        <w:t>{4}{R}{R}</w:t>
      </w:r>
    </w:p>
    <w:p w:rsidR="00280AE2" w:rsidRDefault="00280AE2" w:rsidP="00814190">
      <w:pPr>
        <w:pStyle w:val="PlainText"/>
        <w:rPr>
          <w:rFonts w:ascii="Times New Roman" w:hAnsi="Times New Roman"/>
          <w:sz w:val="20"/>
          <w:szCs w:val="20"/>
        </w:rPr>
      </w:pPr>
      <w:r>
        <w:rPr>
          <w:rFonts w:ascii="Times New Roman" w:hAnsi="Times New Roman"/>
          <w:sz w:val="20"/>
        </w:rPr>
        <w:t>Criatura — Dinosaurio</w:t>
      </w:r>
    </w:p>
    <w:p w:rsidR="00280AE2" w:rsidRDefault="00280AE2" w:rsidP="00814190">
      <w:pPr>
        <w:pStyle w:val="PlainText"/>
        <w:rPr>
          <w:rFonts w:ascii="Times New Roman" w:hAnsi="Times New Roman"/>
          <w:sz w:val="20"/>
          <w:szCs w:val="20"/>
        </w:rPr>
      </w:pPr>
      <w:r>
        <w:rPr>
          <w:rFonts w:ascii="Times New Roman" w:hAnsi="Times New Roman"/>
          <w:sz w:val="20"/>
        </w:rPr>
        <w:t>5/4</w:t>
      </w:r>
    </w:p>
    <w:p w:rsidR="00280AE2" w:rsidRDefault="00280AE2" w:rsidP="00814190">
      <w:pPr>
        <w:pStyle w:val="PlainText"/>
        <w:rPr>
          <w:rFonts w:ascii="Times New Roman" w:hAnsi="Times New Roman"/>
          <w:sz w:val="20"/>
          <w:szCs w:val="20"/>
        </w:rPr>
      </w:pPr>
      <w:r>
        <w:rPr>
          <w:rFonts w:ascii="Times New Roman" w:hAnsi="Times New Roman"/>
          <w:i/>
          <w:sz w:val="20"/>
        </w:rPr>
        <w:t>Enfurecer</w:t>
      </w:r>
      <w:r>
        <w:rPr>
          <w:rFonts w:ascii="Times New Roman" w:hAnsi="Times New Roman"/>
          <w:sz w:val="20"/>
        </w:rPr>
        <w:t xml:space="preserve"> — Siempre que los Cazadores bañados por el sol reciban daño, hacen 3 puntos de daño al oponente objetivo.</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 Si tu total de vidas llega a 0 o menos al mismo tiempo que los Cazadores bañados por el sol reciben daño, pierdes el juego antes de que su habilidad de enfurecer se resuelva.</w:t>
      </w:r>
    </w:p>
    <w:p w:rsidR="00280AE2" w:rsidRDefault="00280AE2" w:rsidP="00814190">
      <w:pPr>
        <w:pStyle w:val="PlainText"/>
        <w:rPr>
          <w:rFonts w:ascii="Times New Roman" w:hAnsi="Times New Roman"/>
          <w:sz w:val="20"/>
          <w:szCs w:val="20"/>
        </w:rPr>
      </w:pPr>
      <w:r>
        <w:rPr>
          <w:rFonts w:ascii="Times New Roman" w:hAnsi="Times New Roman"/>
          <w:sz w:val="20"/>
        </w:rPr>
        <w:t>-----</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Cenizas de los aborrecidos</w:t>
      </w:r>
    </w:p>
    <w:p w:rsidR="00280AE2" w:rsidRDefault="00280AE2" w:rsidP="005B756D">
      <w:pPr>
        <w:pStyle w:val="PlainText"/>
        <w:rPr>
          <w:rFonts w:ascii="Times New Roman" w:hAnsi="Times New Roman"/>
          <w:sz w:val="20"/>
          <w:szCs w:val="20"/>
        </w:rPr>
      </w:pPr>
      <w:r>
        <w:rPr>
          <w:rFonts w:ascii="Times New Roman" w:hAnsi="Times New Roman"/>
          <w:sz w:val="20"/>
        </w:rPr>
        <w:t>{1}{W}</w:t>
      </w:r>
    </w:p>
    <w:p w:rsidR="00280AE2" w:rsidRDefault="00280AE2" w:rsidP="005B756D">
      <w:pPr>
        <w:pStyle w:val="PlainText"/>
        <w:rPr>
          <w:rFonts w:ascii="Times New Roman" w:hAnsi="Times New Roman"/>
          <w:sz w:val="20"/>
          <w:szCs w:val="20"/>
        </w:rPr>
      </w:pPr>
      <w:r>
        <w:rPr>
          <w:rFonts w:ascii="Times New Roman" w:hAnsi="Times New Roman"/>
          <w:sz w:val="20"/>
        </w:rPr>
        <w:t>Encantamiento</w:t>
      </w:r>
    </w:p>
    <w:p w:rsidR="00280AE2" w:rsidRDefault="00280AE2" w:rsidP="005B756D">
      <w:pPr>
        <w:pStyle w:val="PlainText"/>
        <w:rPr>
          <w:rFonts w:ascii="Times New Roman" w:hAnsi="Times New Roman"/>
          <w:sz w:val="20"/>
          <w:szCs w:val="20"/>
        </w:rPr>
      </w:pPr>
      <w:r>
        <w:rPr>
          <w:rFonts w:ascii="Times New Roman" w:hAnsi="Times New Roman"/>
          <w:sz w:val="20"/>
        </w:rPr>
        <w:t>Los jugadores no pueden lanzar hechizos desde los cementerios o activar las habilidades de cartas en los cementerios.</w:t>
      </w:r>
    </w:p>
    <w:p w:rsidR="00280AE2" w:rsidRDefault="00280AE2" w:rsidP="005B756D">
      <w:pPr>
        <w:pStyle w:val="PlainText"/>
        <w:rPr>
          <w:rFonts w:ascii="Times New Roman" w:hAnsi="Times New Roman"/>
          <w:sz w:val="20"/>
          <w:szCs w:val="20"/>
        </w:rPr>
      </w:pPr>
      <w:r>
        <w:rPr>
          <w:rFonts w:ascii="Times New Roman" w:hAnsi="Times New Roman"/>
          <w:sz w:val="20"/>
        </w:rPr>
        <w:t>Siempre que una criatura muera, ganas 1 vida.</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xml:space="preserve">* Las habilidades activadas tienen dos puntos. Generalmente están escritas “[Coste]: [Efecto]”. Algunas habilidades de palabra clave (como embalsamar, de la colección </w:t>
      </w:r>
      <w:r>
        <w:rPr>
          <w:rFonts w:ascii="Times New Roman" w:hAnsi="Times New Roman"/>
          <w:i/>
          <w:sz w:val="20"/>
        </w:rPr>
        <w:t>Amonkhet</w:t>
      </w:r>
      <w:r>
        <w:rPr>
          <w:rFonts w:ascii="Times New Roman" w:hAnsi="Times New Roman"/>
          <w:sz w:val="20"/>
        </w:rPr>
        <w:t>) son habilidades activadas y tendrán los dos puntos en el texto recordatorio. Las Cenizas de los aborrecidos no afectan a habilidades disparadas (que comienzan con “cuando”, “siempre que” o “al”).</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Las Cenizas de los aborrecidos no impiden que los jugadores jueguen cartas de tierra del cementerio si un efecto se lo permite.</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Si una criatura muere al mismo tiempo que las Cenizas de los aborrecidos son destruidas, ganarás 1 vida.</w:t>
      </w:r>
    </w:p>
    <w:p w:rsidR="00280AE2" w:rsidRDefault="00280AE2" w:rsidP="005B756D">
      <w:pPr>
        <w:pStyle w:val="PlainText"/>
        <w:rPr>
          <w:rFonts w:ascii="Times New Roman" w:hAnsi="Times New Roman"/>
          <w:sz w:val="20"/>
          <w:szCs w:val="20"/>
        </w:rPr>
      </w:pPr>
      <w:r>
        <w:rPr>
          <w:rFonts w:ascii="Times New Roman" w:hAnsi="Times New Roman"/>
          <w:sz w:val="20"/>
        </w:rPr>
        <w:t>-----</w:t>
      </w:r>
    </w:p>
    <w:p w:rsidR="00280AE2" w:rsidRDefault="00280AE2" w:rsidP="00312600">
      <w:pPr>
        <w:pStyle w:val="PlainText"/>
        <w:rPr>
          <w:rFonts w:ascii="Times New Roman" w:hAnsi="Times New Roman"/>
          <w:sz w:val="20"/>
          <w:szCs w:val="20"/>
        </w:rPr>
      </w:pPr>
    </w:p>
    <w:p w:rsidR="00280AE2" w:rsidRDefault="00280AE2" w:rsidP="00312600">
      <w:pPr>
        <w:pStyle w:val="PlainText"/>
        <w:rPr>
          <w:rFonts w:ascii="Times New Roman" w:hAnsi="Times New Roman"/>
          <w:sz w:val="20"/>
          <w:szCs w:val="20"/>
        </w:rPr>
      </w:pPr>
      <w:r>
        <w:rPr>
          <w:rFonts w:ascii="Times New Roman" w:hAnsi="Times New Roman"/>
          <w:sz w:val="20"/>
        </w:rPr>
        <w:t>Chupacabras acechante</w:t>
      </w:r>
    </w:p>
    <w:p w:rsidR="00280AE2" w:rsidRDefault="00280AE2" w:rsidP="00312600">
      <w:pPr>
        <w:pStyle w:val="PlainText"/>
        <w:rPr>
          <w:rFonts w:ascii="Times New Roman" w:hAnsi="Times New Roman"/>
          <w:sz w:val="20"/>
          <w:szCs w:val="20"/>
        </w:rPr>
      </w:pPr>
      <w:r>
        <w:rPr>
          <w:rFonts w:ascii="Times New Roman" w:hAnsi="Times New Roman"/>
          <w:sz w:val="20"/>
        </w:rPr>
        <w:t>{3}{B}</w:t>
      </w:r>
    </w:p>
    <w:p w:rsidR="00280AE2" w:rsidRDefault="00280AE2" w:rsidP="00312600">
      <w:pPr>
        <w:pStyle w:val="PlainText"/>
        <w:rPr>
          <w:rFonts w:ascii="Times New Roman" w:hAnsi="Times New Roman"/>
          <w:sz w:val="20"/>
          <w:szCs w:val="20"/>
        </w:rPr>
      </w:pPr>
      <w:r>
        <w:rPr>
          <w:rFonts w:ascii="Times New Roman" w:hAnsi="Times New Roman"/>
          <w:sz w:val="20"/>
        </w:rPr>
        <w:t>Criatura — Horror bestia</w:t>
      </w:r>
    </w:p>
    <w:p w:rsidR="00280AE2" w:rsidRDefault="00280AE2" w:rsidP="00312600">
      <w:pPr>
        <w:pStyle w:val="PlainText"/>
        <w:rPr>
          <w:rFonts w:ascii="Times New Roman" w:hAnsi="Times New Roman"/>
          <w:sz w:val="20"/>
          <w:szCs w:val="20"/>
        </w:rPr>
      </w:pPr>
      <w:r>
        <w:rPr>
          <w:rFonts w:ascii="Times New Roman" w:hAnsi="Times New Roman"/>
          <w:sz w:val="20"/>
        </w:rPr>
        <w:t>2/3</w:t>
      </w:r>
    </w:p>
    <w:p w:rsidR="00280AE2" w:rsidRDefault="00280AE2" w:rsidP="00312600">
      <w:pPr>
        <w:pStyle w:val="PlainText"/>
        <w:rPr>
          <w:rFonts w:ascii="Times New Roman" w:hAnsi="Times New Roman"/>
          <w:sz w:val="20"/>
          <w:szCs w:val="20"/>
        </w:rPr>
      </w:pPr>
      <w:r>
        <w:rPr>
          <w:rFonts w:ascii="Times New Roman" w:hAnsi="Times New Roman"/>
          <w:sz w:val="20"/>
        </w:rPr>
        <w:t>Siempre que una criatura que controlas explore, la criatura objetivo que controla un oponente obtiene -2/-2 hasta el final del turno.</w:t>
      </w:r>
    </w:p>
    <w:p w:rsidR="00280AE2" w:rsidRDefault="00280AE2" w:rsidP="00312600">
      <w:pPr>
        <w:pStyle w:val="PlainText"/>
        <w:rPr>
          <w:rFonts w:ascii="Times New Roman" w:hAnsi="Times New Roman"/>
          <w:sz w:val="20"/>
          <w:szCs w:val="20"/>
        </w:rPr>
      </w:pPr>
    </w:p>
    <w:p w:rsidR="00280AE2" w:rsidRDefault="00280AE2" w:rsidP="00312600">
      <w:pPr>
        <w:pStyle w:val="PlainText"/>
        <w:rPr>
          <w:rFonts w:ascii="Times New Roman" w:hAnsi="Times New Roman"/>
          <w:sz w:val="20"/>
          <w:szCs w:val="20"/>
        </w:rPr>
      </w:pPr>
      <w:r>
        <w:rPr>
          <w:rFonts w:ascii="Times New Roman" w:hAnsi="Times New Roman"/>
          <w:sz w:val="20"/>
        </w:rPr>
        <w:t>* No eliges un objetivo para la habilidad del Chupacabras acechante hasta después de que tu criatura termine de explorar.</w:t>
      </w:r>
    </w:p>
    <w:p w:rsidR="00280AE2" w:rsidRDefault="00280AE2" w:rsidP="00312600">
      <w:pPr>
        <w:pStyle w:val="PlainText"/>
        <w:rPr>
          <w:rFonts w:ascii="Times New Roman" w:hAnsi="Times New Roman"/>
          <w:sz w:val="20"/>
          <w:szCs w:val="20"/>
        </w:rPr>
      </w:pPr>
    </w:p>
    <w:p w:rsidR="00280AE2" w:rsidRDefault="00280AE2" w:rsidP="00312600">
      <w:pPr>
        <w:pStyle w:val="PlainText"/>
        <w:rPr>
          <w:rFonts w:ascii="Times New Roman" w:hAnsi="Times New Roman" w:cs="Consolas"/>
          <w:sz w:val="20"/>
          <w:szCs w:val="20"/>
        </w:rPr>
      </w:pPr>
      <w:r>
        <w:rPr>
          <w:rFonts w:ascii="Times New Roman" w:hAnsi="Times New Roman"/>
          <w:sz w:val="20"/>
        </w:rPr>
        <w:t>* Si un hechizo o habilidad que se resuelve pide a una criatura específica que explore, pero esa criatura dejó el campo de batalla, la criatura explora igualmente. Los efectos que se disparan cuando una criatura que controlas explore, como el del Chupacabras acechante, se disparan si proceden.</w:t>
      </w:r>
    </w:p>
    <w:p w:rsidR="00280AE2" w:rsidRDefault="00280AE2" w:rsidP="00312600">
      <w:pPr>
        <w:pStyle w:val="PlainText"/>
        <w:rPr>
          <w:rFonts w:ascii="Times New Roman" w:hAnsi="Times New Roman"/>
          <w:sz w:val="20"/>
          <w:szCs w:val="20"/>
        </w:rPr>
      </w:pPr>
      <w:r>
        <w:rPr>
          <w:rFonts w:ascii="Times New Roman" w:hAnsi="Times New Roman"/>
          <w:sz w:val="20"/>
        </w:rPr>
        <w:t>-----</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xml:space="preserve">Corriente captora </w:t>
      </w:r>
      <w:r>
        <w:rPr>
          <w:rFonts w:ascii="Times New Roman" w:hAnsi="Times New Roman"/>
          <w:i/>
          <w:sz w:val="20"/>
        </w:rPr>
        <w:t>(solo en mazo de Planeswalker)</w:t>
      </w:r>
    </w:p>
    <w:p w:rsidR="00280AE2" w:rsidRDefault="00280AE2" w:rsidP="005B756D">
      <w:pPr>
        <w:pStyle w:val="PlainText"/>
        <w:rPr>
          <w:rFonts w:ascii="Times New Roman" w:hAnsi="Times New Roman"/>
          <w:sz w:val="20"/>
          <w:szCs w:val="20"/>
        </w:rPr>
      </w:pPr>
      <w:r>
        <w:rPr>
          <w:rFonts w:ascii="Times New Roman" w:hAnsi="Times New Roman"/>
          <w:sz w:val="20"/>
        </w:rPr>
        <w:t>{4}{U}</w:t>
      </w:r>
    </w:p>
    <w:p w:rsidR="00280AE2" w:rsidRDefault="00280AE2" w:rsidP="005B756D">
      <w:pPr>
        <w:pStyle w:val="PlainText"/>
        <w:rPr>
          <w:rFonts w:ascii="Times New Roman" w:hAnsi="Times New Roman"/>
          <w:sz w:val="20"/>
          <w:szCs w:val="20"/>
        </w:rPr>
      </w:pPr>
      <w:r>
        <w:rPr>
          <w:rFonts w:ascii="Times New Roman" w:hAnsi="Times New Roman"/>
          <w:sz w:val="20"/>
        </w:rPr>
        <w:t>Conjuro</w:t>
      </w:r>
    </w:p>
    <w:p w:rsidR="00280AE2" w:rsidRDefault="00280AE2" w:rsidP="005B756D">
      <w:pPr>
        <w:pStyle w:val="PlainText"/>
        <w:rPr>
          <w:rFonts w:ascii="Times New Roman" w:hAnsi="Times New Roman"/>
          <w:sz w:val="20"/>
          <w:szCs w:val="20"/>
        </w:rPr>
      </w:pPr>
      <w:r>
        <w:rPr>
          <w:rFonts w:ascii="Times New Roman" w:hAnsi="Times New Roman"/>
          <w:sz w:val="20"/>
        </w:rPr>
        <w:t>Regresa hasta dos criaturas objetivo a la mano de su propietario.</w:t>
      </w:r>
    </w:p>
    <w:p w:rsidR="00280AE2" w:rsidRDefault="00280AE2" w:rsidP="005B756D">
      <w:pPr>
        <w:pStyle w:val="PlainText"/>
        <w:rPr>
          <w:rFonts w:ascii="Times New Roman" w:hAnsi="Times New Roman"/>
          <w:sz w:val="20"/>
          <w:szCs w:val="20"/>
        </w:rPr>
      </w:pPr>
      <w:r>
        <w:rPr>
          <w:rFonts w:ascii="Times New Roman" w:hAnsi="Times New Roman"/>
          <w:sz w:val="20"/>
        </w:rPr>
        <w:t>Busca en tu biblioteca y/o cementerio una carta llamada Jace, mago mental ingenioso, muéstrala y ponla en tu mano. Si buscaste en tu biblioteca de esta manera, barájala.</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Puedes lanzar la Corriente captora sin elegir ninguna criatura objetivo. Solo buscarás la carta Jace, mago mental ingenioso. Sin embargo, si eliges algunos objetivos y todos se convierten en ilegales antes de que la Corriente captora se resuelva, el hechizo será contrarrestado y no buscarás en tu biblioteca.</w:t>
      </w:r>
    </w:p>
    <w:p w:rsidR="00280AE2" w:rsidRDefault="00280AE2" w:rsidP="005B756D">
      <w:pPr>
        <w:pStyle w:val="PlainText"/>
        <w:rPr>
          <w:rFonts w:ascii="Times New Roman" w:hAnsi="Times New Roman"/>
          <w:sz w:val="20"/>
          <w:szCs w:val="20"/>
        </w:rPr>
      </w:pPr>
      <w:r>
        <w:rPr>
          <w:rFonts w:ascii="Times New Roman" w:hAnsi="Times New Roman"/>
          <w:sz w:val="20"/>
        </w:rPr>
        <w:t>-----</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Crecimiento emergente</w:t>
      </w:r>
    </w:p>
    <w:p w:rsidR="00280AE2" w:rsidRDefault="00280AE2" w:rsidP="005B756D">
      <w:pPr>
        <w:pStyle w:val="PlainText"/>
        <w:rPr>
          <w:rFonts w:ascii="Times New Roman" w:hAnsi="Times New Roman"/>
          <w:sz w:val="20"/>
          <w:szCs w:val="20"/>
        </w:rPr>
      </w:pPr>
      <w:r>
        <w:rPr>
          <w:rFonts w:ascii="Times New Roman" w:hAnsi="Times New Roman"/>
          <w:sz w:val="20"/>
        </w:rPr>
        <w:t>{3}{G}</w:t>
      </w:r>
    </w:p>
    <w:p w:rsidR="00280AE2" w:rsidRDefault="00280AE2" w:rsidP="005B756D">
      <w:pPr>
        <w:pStyle w:val="PlainText"/>
        <w:rPr>
          <w:rFonts w:ascii="Times New Roman" w:hAnsi="Times New Roman"/>
          <w:sz w:val="20"/>
          <w:szCs w:val="20"/>
        </w:rPr>
      </w:pPr>
      <w:r>
        <w:rPr>
          <w:rFonts w:ascii="Times New Roman" w:hAnsi="Times New Roman"/>
          <w:sz w:val="20"/>
        </w:rPr>
        <w:t>Conjuro</w:t>
      </w:r>
    </w:p>
    <w:p w:rsidR="00280AE2" w:rsidRDefault="00280AE2" w:rsidP="005B756D">
      <w:pPr>
        <w:pStyle w:val="PlainText"/>
        <w:rPr>
          <w:rFonts w:ascii="Times New Roman" w:hAnsi="Times New Roman"/>
          <w:sz w:val="20"/>
          <w:szCs w:val="20"/>
        </w:rPr>
      </w:pPr>
      <w:r>
        <w:rPr>
          <w:rFonts w:ascii="Times New Roman" w:hAnsi="Times New Roman"/>
          <w:sz w:val="20"/>
        </w:rPr>
        <w:t>La criatura objetivo obtiene +5/+5 hasta el final del turno y debe ser bloqueada este turno si se puede.</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Si la criatura objetivo ataca, el jugador defensor debe asignarle al menos una bloqueadora durante el paso de declarar bloqueadoras si ese jugador controla cualquier criatura que pudiera bloquearla. Las otras criaturas también pueden bloquearla, bloquear a otras criaturas o no bloquear en absoluto.</w:t>
      </w:r>
    </w:p>
    <w:p w:rsidR="00280AE2" w:rsidRDefault="00280AE2" w:rsidP="005B756D">
      <w:pPr>
        <w:pStyle w:val="PlainText"/>
        <w:rPr>
          <w:rFonts w:ascii="Times New Roman" w:hAnsi="Times New Roman"/>
          <w:sz w:val="20"/>
          <w:szCs w:val="20"/>
        </w:rPr>
      </w:pPr>
      <w:r>
        <w:rPr>
          <w:rFonts w:ascii="Times New Roman" w:hAnsi="Times New Roman"/>
          <w:sz w:val="20"/>
        </w:rPr>
        <w:t>-----</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Crestacuerno amansado</w:t>
      </w:r>
    </w:p>
    <w:p w:rsidR="00280AE2" w:rsidRDefault="00280AE2" w:rsidP="005B756D">
      <w:pPr>
        <w:pStyle w:val="PlainText"/>
        <w:rPr>
          <w:rFonts w:ascii="Times New Roman" w:hAnsi="Times New Roman"/>
          <w:sz w:val="20"/>
          <w:szCs w:val="20"/>
        </w:rPr>
      </w:pPr>
      <w:r>
        <w:rPr>
          <w:rFonts w:ascii="Times New Roman" w:hAnsi="Times New Roman"/>
          <w:sz w:val="20"/>
        </w:rPr>
        <w:t>{3}{R}</w:t>
      </w:r>
    </w:p>
    <w:p w:rsidR="00280AE2" w:rsidRDefault="00280AE2" w:rsidP="005B756D">
      <w:pPr>
        <w:pStyle w:val="PlainText"/>
        <w:rPr>
          <w:rFonts w:ascii="Times New Roman" w:hAnsi="Times New Roman"/>
          <w:sz w:val="20"/>
          <w:szCs w:val="20"/>
        </w:rPr>
      </w:pPr>
      <w:r>
        <w:rPr>
          <w:rFonts w:ascii="Times New Roman" w:hAnsi="Times New Roman"/>
          <w:sz w:val="20"/>
        </w:rPr>
        <w:t>Criatura — Dinosaurio</w:t>
      </w:r>
    </w:p>
    <w:p w:rsidR="00280AE2" w:rsidRDefault="00280AE2" w:rsidP="005B756D">
      <w:pPr>
        <w:pStyle w:val="PlainText"/>
        <w:rPr>
          <w:rFonts w:ascii="Times New Roman" w:hAnsi="Times New Roman"/>
          <w:sz w:val="20"/>
          <w:szCs w:val="20"/>
        </w:rPr>
      </w:pPr>
      <w:r>
        <w:rPr>
          <w:rFonts w:ascii="Times New Roman" w:hAnsi="Times New Roman"/>
          <w:sz w:val="20"/>
        </w:rPr>
        <w:t>5/5</w:t>
      </w:r>
    </w:p>
    <w:p w:rsidR="00280AE2" w:rsidRDefault="00280AE2" w:rsidP="005B756D">
      <w:pPr>
        <w:pStyle w:val="PlainText"/>
        <w:rPr>
          <w:rFonts w:ascii="Times New Roman" w:hAnsi="Times New Roman"/>
          <w:sz w:val="20"/>
          <w:szCs w:val="20"/>
        </w:rPr>
      </w:pPr>
      <w:r>
        <w:rPr>
          <w:rFonts w:ascii="Times New Roman" w:hAnsi="Times New Roman"/>
          <w:sz w:val="20"/>
        </w:rPr>
        <w:t>El Crestacuerno amansado no puede atacar ni bloquear solo.</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Si controlas más de un Crestacuerno amansado, pueden atacar o bloquear juntos, incluso si ninguna otra criatura ataca o bloquea.</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Aunque el Crestacuerno amansado no puede atacar solo, las otras criaturas atacantes no están obligadas a atacar al mismo jugador o planeswalker. Por ejemplo, el Crestacuerno amansado podría atacar a un oponente y otra criatura podría atacar a un planeswalker que controla ese oponente. Del mismo modo, las otras criaturas bloqueadoras no tienen por qué bloquear a la misma criatura a la que bloquea el Crestacuerno amansado.</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Una vez que el Crestacuerno amansado ataca o bloquea, permanecerá en el combate incluso si ya no controlas otra criatura atacante o bloqueadora.</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Si un efecto dice que el Crestacuerno amansado ataca o bloquea si puede y controlas otra criatura que puede atacar o bloquear, debes atacar o bloquear con el Crestacuerno amansado y esa criatura.</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En un juego de Gigante de dos cabezas, el Crestacuerno amansado puede atacar o bloquear con una criatura que controla tu compañero de equipo, incluso si ninguna otra criatura que controlas ataca o bloquea.</w:t>
      </w:r>
    </w:p>
    <w:p w:rsidR="00280AE2" w:rsidRDefault="00280AE2" w:rsidP="005B756D">
      <w:pPr>
        <w:pStyle w:val="PlainText"/>
        <w:rPr>
          <w:rFonts w:ascii="Times New Roman" w:hAnsi="Times New Roman"/>
          <w:sz w:val="20"/>
          <w:szCs w:val="20"/>
        </w:rPr>
      </w:pPr>
      <w:r>
        <w:rPr>
          <w:rFonts w:ascii="Times New Roman" w:hAnsi="Times New Roman"/>
          <w:sz w:val="20"/>
        </w:rPr>
        <w:t>-----</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Daga del zahorí</w:t>
      </w:r>
    </w:p>
    <w:p w:rsidR="00280AE2" w:rsidRDefault="00280AE2" w:rsidP="005B756D">
      <w:pPr>
        <w:pStyle w:val="PlainText"/>
        <w:rPr>
          <w:rFonts w:ascii="Times New Roman" w:hAnsi="Times New Roman"/>
          <w:sz w:val="20"/>
          <w:szCs w:val="20"/>
        </w:rPr>
      </w:pPr>
      <w:r>
        <w:rPr>
          <w:rFonts w:ascii="Times New Roman" w:hAnsi="Times New Roman"/>
          <w:sz w:val="20"/>
        </w:rPr>
        <w:t>{2}</w:t>
      </w:r>
    </w:p>
    <w:p w:rsidR="00280AE2" w:rsidRDefault="00280AE2" w:rsidP="005B756D">
      <w:pPr>
        <w:pStyle w:val="PlainText"/>
        <w:rPr>
          <w:rFonts w:ascii="Times New Roman" w:hAnsi="Times New Roman"/>
          <w:sz w:val="20"/>
          <w:szCs w:val="20"/>
        </w:rPr>
      </w:pPr>
      <w:r>
        <w:rPr>
          <w:rFonts w:ascii="Times New Roman" w:hAnsi="Times New Roman"/>
          <w:sz w:val="20"/>
        </w:rPr>
        <w:t>Artefacto — Equipo</w:t>
      </w:r>
    </w:p>
    <w:p w:rsidR="00280AE2" w:rsidRDefault="00280AE2" w:rsidP="005B756D">
      <w:pPr>
        <w:pStyle w:val="PlainText"/>
        <w:rPr>
          <w:rFonts w:ascii="Times New Roman" w:hAnsi="Times New Roman"/>
          <w:sz w:val="20"/>
          <w:szCs w:val="20"/>
        </w:rPr>
      </w:pPr>
      <w:r>
        <w:rPr>
          <w:rFonts w:ascii="Times New Roman" w:hAnsi="Times New Roman"/>
          <w:sz w:val="20"/>
        </w:rPr>
        <w:t>Cuando la Daga del zahorí entre al campo de batalla, el oponente objetivo crea dos fichas de criatura Planta verdes 0/2 con la habilidad de defensor.</w:t>
      </w:r>
    </w:p>
    <w:p w:rsidR="00280AE2" w:rsidRDefault="00280AE2" w:rsidP="005B756D">
      <w:pPr>
        <w:pStyle w:val="PlainText"/>
        <w:rPr>
          <w:rFonts w:ascii="Times New Roman" w:hAnsi="Times New Roman"/>
          <w:sz w:val="20"/>
          <w:szCs w:val="20"/>
        </w:rPr>
      </w:pPr>
      <w:r>
        <w:rPr>
          <w:rFonts w:ascii="Times New Roman" w:hAnsi="Times New Roman"/>
          <w:sz w:val="20"/>
        </w:rPr>
        <w:t>La criatura equipada obtiene +2/+1.</w:t>
      </w:r>
    </w:p>
    <w:p w:rsidR="00280AE2" w:rsidRDefault="00280AE2" w:rsidP="005B756D">
      <w:pPr>
        <w:pStyle w:val="PlainText"/>
        <w:rPr>
          <w:rFonts w:ascii="Times New Roman" w:hAnsi="Times New Roman"/>
          <w:sz w:val="20"/>
          <w:szCs w:val="20"/>
        </w:rPr>
      </w:pPr>
      <w:r>
        <w:rPr>
          <w:rFonts w:ascii="Times New Roman" w:hAnsi="Times New Roman"/>
          <w:sz w:val="20"/>
        </w:rPr>
        <w:t>Siempre que la criatura equipada haga daño de combate a un jugador, puedes transformar la Daga del zahorí.</w:t>
      </w:r>
    </w:p>
    <w:p w:rsidR="00280AE2" w:rsidRDefault="00280AE2" w:rsidP="005B756D">
      <w:pPr>
        <w:pStyle w:val="PlainText"/>
        <w:rPr>
          <w:rFonts w:ascii="Times New Roman" w:hAnsi="Times New Roman"/>
          <w:sz w:val="20"/>
          <w:szCs w:val="20"/>
        </w:rPr>
      </w:pPr>
      <w:r>
        <w:rPr>
          <w:rFonts w:ascii="Times New Roman" w:hAnsi="Times New Roman"/>
          <w:sz w:val="20"/>
        </w:rPr>
        <w:t>Equipar {2}.</w:t>
      </w:r>
    </w:p>
    <w:p w:rsidR="00280AE2" w:rsidRDefault="00280AE2" w:rsidP="005B756D">
      <w:pPr>
        <w:pStyle w:val="PlainText"/>
        <w:rPr>
          <w:rFonts w:ascii="Times New Roman" w:hAnsi="Times New Roman"/>
          <w:sz w:val="20"/>
          <w:szCs w:val="20"/>
        </w:rPr>
      </w:pPr>
      <w:r>
        <w:rPr>
          <w:rFonts w:ascii="Times New Roman" w:hAnsi="Times New Roman"/>
          <w:sz w:val="20"/>
        </w:rPr>
        <w:t>/////</w:t>
      </w:r>
    </w:p>
    <w:p w:rsidR="00280AE2" w:rsidRDefault="00280AE2" w:rsidP="005B756D">
      <w:pPr>
        <w:pStyle w:val="PlainText"/>
        <w:rPr>
          <w:rFonts w:ascii="Times New Roman" w:hAnsi="Times New Roman"/>
          <w:sz w:val="20"/>
          <w:szCs w:val="20"/>
        </w:rPr>
      </w:pPr>
      <w:r>
        <w:rPr>
          <w:rFonts w:ascii="Times New Roman" w:hAnsi="Times New Roman"/>
          <w:sz w:val="20"/>
        </w:rPr>
        <w:t>Valle perdido</w:t>
      </w:r>
    </w:p>
    <w:p w:rsidR="00280AE2" w:rsidRDefault="00280AE2" w:rsidP="005B756D">
      <w:pPr>
        <w:pStyle w:val="PlainText"/>
        <w:rPr>
          <w:rFonts w:ascii="Times New Roman" w:hAnsi="Times New Roman"/>
          <w:sz w:val="20"/>
          <w:szCs w:val="20"/>
        </w:rPr>
      </w:pPr>
      <w:r>
        <w:rPr>
          <w:rFonts w:ascii="Times New Roman" w:hAnsi="Times New Roman"/>
          <w:sz w:val="20"/>
        </w:rPr>
        <w:t>Tierra</w:t>
      </w:r>
    </w:p>
    <w:p w:rsidR="00280AE2" w:rsidRDefault="00280AE2" w:rsidP="005B756D">
      <w:pPr>
        <w:pStyle w:val="PlainText"/>
        <w:rPr>
          <w:rFonts w:ascii="Times New Roman" w:hAnsi="Times New Roman"/>
          <w:sz w:val="20"/>
          <w:szCs w:val="20"/>
        </w:rPr>
      </w:pPr>
      <w:r>
        <w:rPr>
          <w:rFonts w:ascii="Times New Roman" w:hAnsi="Times New Roman"/>
          <w:i/>
          <w:sz w:val="20"/>
        </w:rPr>
        <w:t>(Se transforma de la Daga del zahorí.)</w:t>
      </w:r>
    </w:p>
    <w:p w:rsidR="00280AE2" w:rsidRDefault="00280AE2" w:rsidP="005B756D">
      <w:pPr>
        <w:pStyle w:val="PlainText"/>
        <w:rPr>
          <w:rFonts w:ascii="Times New Roman" w:hAnsi="Times New Roman"/>
          <w:sz w:val="20"/>
          <w:szCs w:val="20"/>
        </w:rPr>
      </w:pPr>
      <w:r>
        <w:rPr>
          <w:rFonts w:ascii="Times New Roman" w:hAnsi="Times New Roman"/>
          <w:sz w:val="20"/>
        </w:rPr>
        <w:t>{T}: Agrega tres manás de un color cualquiera a tu reserva de maná.</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Atacar con una criatura equipada no hace que los Equipos anexados a ella se giren. La Daga del zahorí estará normalmente enderezada cuando se transforme en el Valle perdido.</w:t>
      </w:r>
    </w:p>
    <w:p w:rsidR="00280AE2" w:rsidRDefault="00280AE2" w:rsidP="005B756D">
      <w:pPr>
        <w:pStyle w:val="PlainText"/>
        <w:rPr>
          <w:rFonts w:ascii="Times New Roman" w:hAnsi="Times New Roman"/>
          <w:sz w:val="20"/>
          <w:szCs w:val="20"/>
        </w:rPr>
      </w:pPr>
      <w:r>
        <w:rPr>
          <w:rFonts w:ascii="Times New Roman" w:hAnsi="Times New Roman"/>
          <w:sz w:val="20"/>
        </w:rPr>
        <w:t>-----</w:t>
      </w:r>
    </w:p>
    <w:p w:rsidR="00280AE2" w:rsidRDefault="00280AE2" w:rsidP="003942C1">
      <w:pPr>
        <w:pStyle w:val="PlainText"/>
        <w:rPr>
          <w:rFonts w:ascii="Times New Roman" w:hAnsi="Times New Roman"/>
          <w:sz w:val="20"/>
          <w:szCs w:val="20"/>
        </w:rPr>
      </w:pPr>
    </w:p>
    <w:p w:rsidR="00280AE2" w:rsidRDefault="00280AE2" w:rsidP="003942C1">
      <w:pPr>
        <w:pStyle w:val="PlainText"/>
        <w:rPr>
          <w:rFonts w:ascii="Times New Roman" w:hAnsi="Times New Roman"/>
          <w:sz w:val="20"/>
          <w:szCs w:val="20"/>
        </w:rPr>
      </w:pPr>
      <w:r>
        <w:rPr>
          <w:rFonts w:ascii="Times New Roman" w:hAnsi="Times New Roman"/>
          <w:sz w:val="20"/>
        </w:rPr>
        <w:t>Decomiso</w:t>
      </w:r>
    </w:p>
    <w:p w:rsidR="00280AE2" w:rsidRDefault="00280AE2" w:rsidP="003942C1">
      <w:pPr>
        <w:pStyle w:val="PlainText"/>
        <w:rPr>
          <w:rFonts w:ascii="Times New Roman" w:hAnsi="Times New Roman"/>
          <w:sz w:val="20"/>
          <w:szCs w:val="20"/>
        </w:rPr>
      </w:pPr>
      <w:r>
        <w:rPr>
          <w:rFonts w:ascii="Times New Roman" w:hAnsi="Times New Roman"/>
          <w:sz w:val="20"/>
        </w:rPr>
        <w:t>{1}{R}{R}</w:t>
      </w:r>
    </w:p>
    <w:p w:rsidR="00280AE2" w:rsidRDefault="00280AE2" w:rsidP="003942C1">
      <w:pPr>
        <w:pStyle w:val="PlainText"/>
        <w:rPr>
          <w:rFonts w:ascii="Times New Roman" w:hAnsi="Times New Roman"/>
          <w:sz w:val="20"/>
          <w:szCs w:val="20"/>
        </w:rPr>
      </w:pPr>
      <w:r>
        <w:rPr>
          <w:rFonts w:ascii="Times New Roman" w:hAnsi="Times New Roman"/>
          <w:sz w:val="20"/>
        </w:rPr>
        <w:t>Conjuro</w:t>
      </w:r>
    </w:p>
    <w:p w:rsidR="00280AE2" w:rsidRDefault="00280AE2" w:rsidP="003942C1">
      <w:pPr>
        <w:pStyle w:val="PlainText"/>
        <w:rPr>
          <w:rFonts w:ascii="Times New Roman" w:hAnsi="Times New Roman"/>
          <w:sz w:val="20"/>
          <w:szCs w:val="20"/>
        </w:rPr>
      </w:pPr>
      <w:r>
        <w:rPr>
          <w:rFonts w:ascii="Times New Roman" w:hAnsi="Times New Roman"/>
          <w:sz w:val="20"/>
        </w:rPr>
        <w:t>Gana el control del artefacto o la criatura objetivo hasta el final del turno. Enderézala. Gana la habilidad de prisa hasta el final del turno.</w:t>
      </w:r>
    </w:p>
    <w:p w:rsidR="00280AE2" w:rsidRDefault="00280AE2" w:rsidP="003942C1">
      <w:pPr>
        <w:pStyle w:val="PlainText"/>
        <w:rPr>
          <w:rFonts w:ascii="Times New Roman" w:hAnsi="Times New Roman"/>
          <w:sz w:val="20"/>
          <w:szCs w:val="20"/>
        </w:rPr>
      </w:pPr>
    </w:p>
    <w:p w:rsidR="00280AE2" w:rsidRDefault="00280AE2" w:rsidP="003942C1">
      <w:pPr>
        <w:pStyle w:val="PlainText"/>
        <w:rPr>
          <w:rFonts w:ascii="Times New Roman" w:hAnsi="Times New Roman"/>
          <w:sz w:val="20"/>
          <w:szCs w:val="20"/>
        </w:rPr>
      </w:pPr>
      <w:r>
        <w:rPr>
          <w:rFonts w:ascii="Times New Roman" w:hAnsi="Times New Roman"/>
          <w:sz w:val="20"/>
        </w:rPr>
        <w:t>* Puedes hacer objetivo a una criatura o artefacto enderezados y ganar su control de este modo. También puedes enderezar un artefacto o criatura que ya controlas y darle la habilidad de prisa.</w:t>
      </w:r>
    </w:p>
    <w:p w:rsidR="00280AE2" w:rsidRDefault="00280AE2" w:rsidP="003942C1">
      <w:pPr>
        <w:pStyle w:val="PlainText"/>
        <w:rPr>
          <w:rFonts w:ascii="Times New Roman" w:hAnsi="Times New Roman"/>
          <w:sz w:val="20"/>
          <w:szCs w:val="20"/>
        </w:rPr>
      </w:pPr>
      <w:r>
        <w:rPr>
          <w:rFonts w:ascii="Times New Roman" w:hAnsi="Times New Roman"/>
          <w:sz w:val="20"/>
        </w:rPr>
        <w:t>-----</w:t>
      </w:r>
    </w:p>
    <w:p w:rsidR="00280AE2" w:rsidRDefault="00280AE2" w:rsidP="003942C1">
      <w:pPr>
        <w:pStyle w:val="PlainText"/>
        <w:rPr>
          <w:rFonts w:ascii="Times New Roman" w:hAnsi="Times New Roman"/>
          <w:sz w:val="20"/>
          <w:szCs w:val="20"/>
        </w:rPr>
      </w:pPr>
    </w:p>
    <w:p w:rsidR="00280AE2" w:rsidRDefault="00280AE2" w:rsidP="003942C1">
      <w:pPr>
        <w:pStyle w:val="PlainText"/>
        <w:rPr>
          <w:rFonts w:ascii="Times New Roman" w:hAnsi="Times New Roman"/>
          <w:sz w:val="20"/>
          <w:szCs w:val="20"/>
        </w:rPr>
      </w:pPr>
      <w:r>
        <w:rPr>
          <w:rFonts w:ascii="Times New Roman" w:hAnsi="Times New Roman"/>
          <w:sz w:val="20"/>
        </w:rPr>
        <w:t>Desembarco de la Legión</w:t>
      </w:r>
    </w:p>
    <w:p w:rsidR="00280AE2" w:rsidRDefault="00280AE2" w:rsidP="003942C1">
      <w:pPr>
        <w:pStyle w:val="PlainText"/>
        <w:rPr>
          <w:rFonts w:ascii="Times New Roman" w:hAnsi="Times New Roman"/>
          <w:sz w:val="20"/>
          <w:szCs w:val="20"/>
        </w:rPr>
      </w:pPr>
      <w:r>
        <w:rPr>
          <w:rFonts w:ascii="Times New Roman" w:hAnsi="Times New Roman"/>
          <w:sz w:val="20"/>
        </w:rPr>
        <w:t>{W}</w:t>
      </w:r>
    </w:p>
    <w:p w:rsidR="00280AE2" w:rsidRDefault="00280AE2" w:rsidP="003942C1">
      <w:pPr>
        <w:pStyle w:val="PlainText"/>
        <w:rPr>
          <w:rFonts w:ascii="Times New Roman" w:hAnsi="Times New Roman"/>
          <w:sz w:val="20"/>
          <w:szCs w:val="20"/>
        </w:rPr>
      </w:pPr>
      <w:r>
        <w:rPr>
          <w:rFonts w:ascii="Times New Roman" w:hAnsi="Times New Roman"/>
          <w:sz w:val="20"/>
        </w:rPr>
        <w:t>Encantamiento legendario</w:t>
      </w:r>
    </w:p>
    <w:p w:rsidR="00280AE2" w:rsidRDefault="00280AE2" w:rsidP="003942C1">
      <w:pPr>
        <w:pStyle w:val="PlainText"/>
        <w:rPr>
          <w:rFonts w:ascii="Times New Roman" w:hAnsi="Times New Roman"/>
          <w:sz w:val="20"/>
          <w:szCs w:val="20"/>
        </w:rPr>
      </w:pPr>
      <w:r>
        <w:rPr>
          <w:rFonts w:ascii="Times New Roman" w:hAnsi="Times New Roman"/>
          <w:sz w:val="20"/>
        </w:rPr>
        <w:t>Cuando el Desembarco de la Legión entre al campo de batalla, crea una ficha de criatura Vampiro blanca 1/1 con la habilidad de vínculo vital.</w:t>
      </w:r>
    </w:p>
    <w:p w:rsidR="00280AE2" w:rsidRDefault="00280AE2" w:rsidP="003942C1">
      <w:pPr>
        <w:pStyle w:val="PlainText"/>
        <w:rPr>
          <w:rFonts w:ascii="Times New Roman" w:hAnsi="Times New Roman"/>
          <w:sz w:val="20"/>
          <w:szCs w:val="20"/>
        </w:rPr>
      </w:pPr>
      <w:r>
        <w:rPr>
          <w:rFonts w:ascii="Times New Roman" w:hAnsi="Times New Roman"/>
          <w:sz w:val="20"/>
        </w:rPr>
        <w:t>Cuando ataques con tres o más criaturas, transforma el Desembarco de la Legión.</w:t>
      </w:r>
    </w:p>
    <w:p w:rsidR="00280AE2" w:rsidRDefault="00280AE2" w:rsidP="003942C1">
      <w:pPr>
        <w:pStyle w:val="PlainText"/>
        <w:rPr>
          <w:rFonts w:ascii="Times New Roman" w:hAnsi="Times New Roman"/>
          <w:sz w:val="20"/>
          <w:szCs w:val="20"/>
        </w:rPr>
      </w:pPr>
      <w:r>
        <w:rPr>
          <w:rFonts w:ascii="Times New Roman" w:hAnsi="Times New Roman"/>
          <w:sz w:val="20"/>
        </w:rPr>
        <w:t>/////</w:t>
      </w:r>
    </w:p>
    <w:p w:rsidR="00280AE2" w:rsidRDefault="00280AE2" w:rsidP="003942C1">
      <w:pPr>
        <w:pStyle w:val="PlainText"/>
        <w:rPr>
          <w:rFonts w:ascii="Times New Roman" w:hAnsi="Times New Roman"/>
          <w:sz w:val="20"/>
          <w:szCs w:val="20"/>
        </w:rPr>
      </w:pPr>
      <w:r>
        <w:rPr>
          <w:rFonts w:ascii="Times New Roman" w:hAnsi="Times New Roman"/>
          <w:sz w:val="20"/>
        </w:rPr>
        <w:t>Adanto, la primera fortaleza</w:t>
      </w:r>
    </w:p>
    <w:p w:rsidR="00280AE2" w:rsidRDefault="00280AE2" w:rsidP="003942C1">
      <w:pPr>
        <w:pStyle w:val="PlainText"/>
        <w:rPr>
          <w:rFonts w:ascii="Times New Roman" w:hAnsi="Times New Roman"/>
          <w:sz w:val="20"/>
          <w:szCs w:val="20"/>
        </w:rPr>
      </w:pPr>
      <w:r>
        <w:rPr>
          <w:rFonts w:ascii="Times New Roman" w:hAnsi="Times New Roman"/>
          <w:sz w:val="20"/>
        </w:rPr>
        <w:t>Tierra legendaria</w:t>
      </w:r>
    </w:p>
    <w:p w:rsidR="00280AE2" w:rsidRDefault="00280AE2" w:rsidP="003942C1">
      <w:pPr>
        <w:pStyle w:val="PlainText"/>
        <w:rPr>
          <w:rFonts w:ascii="Times New Roman" w:hAnsi="Times New Roman"/>
          <w:sz w:val="20"/>
          <w:szCs w:val="20"/>
        </w:rPr>
      </w:pPr>
      <w:r>
        <w:rPr>
          <w:rFonts w:ascii="Times New Roman" w:hAnsi="Times New Roman"/>
          <w:i/>
          <w:sz w:val="20"/>
        </w:rPr>
        <w:t>(Se transforma del Desembarco de la Legión.)</w:t>
      </w:r>
    </w:p>
    <w:p w:rsidR="00280AE2" w:rsidRDefault="00280AE2" w:rsidP="003942C1">
      <w:pPr>
        <w:pStyle w:val="PlainText"/>
        <w:rPr>
          <w:rFonts w:ascii="Times New Roman" w:hAnsi="Times New Roman"/>
          <w:sz w:val="20"/>
          <w:szCs w:val="20"/>
        </w:rPr>
      </w:pPr>
      <w:r>
        <w:rPr>
          <w:rFonts w:ascii="Times New Roman" w:hAnsi="Times New Roman"/>
          <w:sz w:val="20"/>
        </w:rPr>
        <w:t>{T}: Agrega {W} a tu reserva de maná.</w:t>
      </w:r>
    </w:p>
    <w:p w:rsidR="00280AE2" w:rsidRDefault="00280AE2" w:rsidP="003942C1">
      <w:pPr>
        <w:pStyle w:val="PlainText"/>
        <w:rPr>
          <w:rFonts w:ascii="Times New Roman" w:hAnsi="Times New Roman"/>
          <w:sz w:val="20"/>
          <w:szCs w:val="20"/>
        </w:rPr>
      </w:pPr>
      <w:r>
        <w:rPr>
          <w:rFonts w:ascii="Times New Roman" w:hAnsi="Times New Roman"/>
          <w:sz w:val="20"/>
        </w:rPr>
        <w:t>{2}{W}, {T}: Crea una ficha de criatura Vampiro blanca 1/1 con la habilidad de vínculo vital.</w:t>
      </w:r>
    </w:p>
    <w:p w:rsidR="00280AE2" w:rsidRDefault="00280AE2" w:rsidP="003942C1">
      <w:pPr>
        <w:pStyle w:val="PlainText"/>
        <w:rPr>
          <w:rFonts w:ascii="Times New Roman" w:hAnsi="Times New Roman"/>
          <w:sz w:val="20"/>
          <w:szCs w:val="20"/>
        </w:rPr>
      </w:pPr>
    </w:p>
    <w:p w:rsidR="00280AE2" w:rsidRDefault="00280AE2" w:rsidP="003942C1">
      <w:pPr>
        <w:pStyle w:val="PlainText"/>
        <w:rPr>
          <w:rFonts w:ascii="Times New Roman" w:hAnsi="Times New Roman"/>
          <w:sz w:val="20"/>
          <w:szCs w:val="20"/>
        </w:rPr>
      </w:pPr>
      <w:r>
        <w:rPr>
          <w:rFonts w:ascii="Times New Roman" w:hAnsi="Times New Roman"/>
          <w:sz w:val="20"/>
        </w:rPr>
        <w:t>* Una vez que ataques con tres o más criaturas, el Desembarco de la Legión se transformará incluso si algunas de esas criaturas dejan el campo de batalla o son removidas del combate.</w:t>
      </w:r>
    </w:p>
    <w:p w:rsidR="00280AE2" w:rsidRDefault="00280AE2" w:rsidP="003942C1">
      <w:pPr>
        <w:pStyle w:val="PlainText"/>
        <w:rPr>
          <w:rFonts w:ascii="Times New Roman" w:hAnsi="Times New Roman"/>
          <w:sz w:val="20"/>
          <w:szCs w:val="20"/>
        </w:rPr>
      </w:pPr>
    </w:p>
    <w:p w:rsidR="00280AE2" w:rsidRDefault="00280AE2" w:rsidP="003942C1">
      <w:pPr>
        <w:pStyle w:val="PlainText"/>
        <w:rPr>
          <w:rFonts w:ascii="Times New Roman" w:hAnsi="Times New Roman"/>
          <w:sz w:val="20"/>
          <w:szCs w:val="20"/>
        </w:rPr>
      </w:pPr>
      <w:r>
        <w:rPr>
          <w:rFonts w:ascii="Times New Roman" w:hAnsi="Times New Roman"/>
          <w:sz w:val="20"/>
        </w:rPr>
        <w:t>* La última habilidad del Desembarco de la Legión solo cuenta las criaturas que declaras como criaturas atacantes. Las criaturas que entren al campo de batalla atacando no contarán.</w:t>
      </w:r>
    </w:p>
    <w:p w:rsidR="00280AE2" w:rsidRDefault="00280AE2" w:rsidP="003942C1">
      <w:pPr>
        <w:pStyle w:val="PlainText"/>
        <w:rPr>
          <w:rFonts w:ascii="Times New Roman" w:hAnsi="Times New Roman"/>
          <w:sz w:val="20"/>
          <w:szCs w:val="20"/>
        </w:rPr>
      </w:pPr>
      <w:r>
        <w:rPr>
          <w:rFonts w:ascii="Times New Roman" w:hAnsi="Times New Roman"/>
          <w:sz w:val="20"/>
        </w:rPr>
        <w:t>-----</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xml:space="preserve">Desesperación del náufrago </w:t>
      </w:r>
      <w:r>
        <w:rPr>
          <w:rFonts w:ascii="Times New Roman" w:hAnsi="Times New Roman"/>
          <w:i/>
          <w:sz w:val="20"/>
        </w:rPr>
        <w:t>(solo en mazo de Planeswalker)</w:t>
      </w:r>
    </w:p>
    <w:p w:rsidR="00280AE2" w:rsidRDefault="00280AE2" w:rsidP="005B756D">
      <w:pPr>
        <w:pStyle w:val="PlainText"/>
        <w:rPr>
          <w:rFonts w:ascii="Times New Roman" w:hAnsi="Times New Roman"/>
          <w:sz w:val="20"/>
          <w:szCs w:val="20"/>
        </w:rPr>
      </w:pPr>
      <w:r>
        <w:rPr>
          <w:rFonts w:ascii="Times New Roman" w:hAnsi="Times New Roman"/>
          <w:sz w:val="20"/>
        </w:rPr>
        <w:t>{3}{U}</w:t>
      </w:r>
    </w:p>
    <w:p w:rsidR="00280AE2" w:rsidRDefault="00280AE2" w:rsidP="005B756D">
      <w:pPr>
        <w:pStyle w:val="PlainText"/>
        <w:rPr>
          <w:rFonts w:ascii="Times New Roman" w:hAnsi="Times New Roman"/>
          <w:sz w:val="20"/>
          <w:szCs w:val="20"/>
        </w:rPr>
      </w:pPr>
      <w:r>
        <w:rPr>
          <w:rFonts w:ascii="Times New Roman" w:hAnsi="Times New Roman"/>
          <w:sz w:val="20"/>
        </w:rPr>
        <w:t>Encantamiento — Aura</w:t>
      </w:r>
    </w:p>
    <w:p w:rsidR="00280AE2" w:rsidRDefault="00280AE2" w:rsidP="005B756D">
      <w:pPr>
        <w:pStyle w:val="PlainText"/>
        <w:rPr>
          <w:rFonts w:ascii="Times New Roman" w:hAnsi="Times New Roman"/>
          <w:sz w:val="20"/>
          <w:szCs w:val="20"/>
        </w:rPr>
      </w:pPr>
      <w:r>
        <w:rPr>
          <w:rFonts w:ascii="Times New Roman" w:hAnsi="Times New Roman"/>
          <w:sz w:val="20"/>
        </w:rPr>
        <w:t>Encantar criatura.</w:t>
      </w:r>
    </w:p>
    <w:p w:rsidR="00280AE2" w:rsidRDefault="00280AE2" w:rsidP="005B756D">
      <w:pPr>
        <w:pStyle w:val="PlainText"/>
        <w:rPr>
          <w:rFonts w:ascii="Times New Roman" w:hAnsi="Times New Roman"/>
          <w:sz w:val="20"/>
          <w:szCs w:val="20"/>
        </w:rPr>
      </w:pPr>
      <w:r>
        <w:rPr>
          <w:rFonts w:ascii="Times New Roman" w:hAnsi="Times New Roman"/>
          <w:sz w:val="20"/>
        </w:rPr>
        <w:t>Cuando la Desesperación del náufrago entre al campo de batalla, gira la criatura encantada.</w:t>
      </w:r>
    </w:p>
    <w:p w:rsidR="00280AE2" w:rsidRDefault="00280AE2" w:rsidP="005B756D">
      <w:pPr>
        <w:pStyle w:val="PlainText"/>
        <w:rPr>
          <w:rFonts w:ascii="Times New Roman" w:hAnsi="Times New Roman"/>
          <w:sz w:val="20"/>
          <w:szCs w:val="20"/>
        </w:rPr>
      </w:pPr>
      <w:r>
        <w:rPr>
          <w:rFonts w:ascii="Times New Roman" w:hAnsi="Times New Roman"/>
          <w:sz w:val="20"/>
        </w:rPr>
        <w:t>La criatura encantada no se endereza durante el paso de enderezar de su controlador.</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La Desesperación del náufrago puede hacer objetivo a una criatura que ya esté girada.</w:t>
      </w:r>
    </w:p>
    <w:p w:rsidR="00280AE2" w:rsidRDefault="00280AE2" w:rsidP="005B756D">
      <w:pPr>
        <w:pStyle w:val="PlainText"/>
        <w:rPr>
          <w:rFonts w:ascii="Times New Roman" w:hAnsi="Times New Roman"/>
          <w:sz w:val="20"/>
          <w:szCs w:val="20"/>
        </w:rPr>
      </w:pPr>
      <w:r>
        <w:rPr>
          <w:rFonts w:ascii="Times New Roman" w:hAnsi="Times New Roman"/>
          <w:sz w:val="20"/>
        </w:rPr>
        <w:t>-----</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Despertadora de lo salvaje</w:t>
      </w:r>
    </w:p>
    <w:p w:rsidR="00280AE2" w:rsidRDefault="00280AE2" w:rsidP="005B756D">
      <w:pPr>
        <w:pStyle w:val="PlainText"/>
        <w:rPr>
          <w:rFonts w:ascii="Times New Roman" w:hAnsi="Times New Roman"/>
          <w:sz w:val="20"/>
          <w:szCs w:val="20"/>
        </w:rPr>
      </w:pPr>
      <w:r>
        <w:rPr>
          <w:rFonts w:ascii="Times New Roman" w:hAnsi="Times New Roman"/>
          <w:sz w:val="20"/>
        </w:rPr>
        <w:t>{2}{G}{G}</w:t>
      </w:r>
    </w:p>
    <w:p w:rsidR="00280AE2" w:rsidRDefault="00280AE2" w:rsidP="005B756D">
      <w:pPr>
        <w:pStyle w:val="PlainText"/>
        <w:rPr>
          <w:rFonts w:ascii="Times New Roman" w:hAnsi="Times New Roman"/>
          <w:sz w:val="20"/>
          <w:szCs w:val="20"/>
        </w:rPr>
      </w:pPr>
      <w:r>
        <w:rPr>
          <w:rFonts w:ascii="Times New Roman" w:hAnsi="Times New Roman"/>
          <w:sz w:val="20"/>
        </w:rPr>
        <w:t>Criatura — Chamán tritón</w:t>
      </w:r>
    </w:p>
    <w:p w:rsidR="00280AE2" w:rsidRDefault="00280AE2" w:rsidP="005B756D">
      <w:pPr>
        <w:pStyle w:val="PlainText"/>
        <w:rPr>
          <w:rFonts w:ascii="Times New Roman" w:hAnsi="Times New Roman"/>
          <w:sz w:val="20"/>
          <w:szCs w:val="20"/>
        </w:rPr>
      </w:pPr>
      <w:r>
        <w:rPr>
          <w:rFonts w:ascii="Times New Roman" w:hAnsi="Times New Roman"/>
          <w:sz w:val="20"/>
        </w:rPr>
        <w:t>3/3</w:t>
      </w:r>
    </w:p>
    <w:p w:rsidR="00280AE2" w:rsidRDefault="00280AE2" w:rsidP="005B756D">
      <w:pPr>
        <w:pStyle w:val="PlainText"/>
        <w:rPr>
          <w:rFonts w:ascii="Times New Roman" w:hAnsi="Times New Roman"/>
          <w:sz w:val="20"/>
          <w:szCs w:val="20"/>
        </w:rPr>
      </w:pPr>
      <w:r>
        <w:rPr>
          <w:rFonts w:ascii="Times New Roman" w:hAnsi="Times New Roman"/>
          <w:sz w:val="20"/>
        </w:rPr>
        <w:t>{X}{G}{G}: Pon X contadores +1/+1 sobre la tierra objetivo que controlas. Esa tierra se convierte en una criatura Elemental 0/0 con la habilidad de prisa. Sigue siendo una tierra.</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El efecto de animar la tierra dura indefinidamente. No desaparece durante el paso de limpieza o cuando pierdes el control de la Despertadora de lo salvaje.</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Si la habilidad hace objetivo a una tierra que ya es una criatura, la fuerza y la resistencia base de esa criatura tierra se convierten en 0/0, lo que sobrescribe su fuerza y resistencia base anteriores. Los otros efectos que modifiquen su fuerza y/o su resistencia (incluido cualquier contador +1/+1 que estuviera sobre ella) se siguen aplicando.</w:t>
      </w:r>
    </w:p>
    <w:p w:rsidR="00280AE2" w:rsidRDefault="00280AE2" w:rsidP="005B756D">
      <w:pPr>
        <w:pStyle w:val="PlainText"/>
        <w:rPr>
          <w:rFonts w:ascii="Times New Roman" w:hAnsi="Times New Roman"/>
          <w:sz w:val="20"/>
          <w:szCs w:val="20"/>
        </w:rPr>
      </w:pPr>
      <w:r>
        <w:rPr>
          <w:rFonts w:ascii="Times New Roman" w:hAnsi="Times New Roman"/>
          <w:sz w:val="20"/>
        </w:rPr>
        <w:t>-----</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Desprecio de Vraska</w:t>
      </w:r>
    </w:p>
    <w:p w:rsidR="00280AE2" w:rsidRDefault="00280AE2" w:rsidP="005B756D">
      <w:pPr>
        <w:pStyle w:val="PlainText"/>
        <w:rPr>
          <w:rFonts w:ascii="Times New Roman" w:hAnsi="Times New Roman"/>
          <w:sz w:val="20"/>
          <w:szCs w:val="20"/>
        </w:rPr>
      </w:pPr>
      <w:r>
        <w:rPr>
          <w:rFonts w:ascii="Times New Roman" w:hAnsi="Times New Roman"/>
          <w:sz w:val="20"/>
        </w:rPr>
        <w:t>{2}{B}{B}</w:t>
      </w:r>
    </w:p>
    <w:p w:rsidR="00280AE2" w:rsidRDefault="00280AE2" w:rsidP="005B756D">
      <w:pPr>
        <w:pStyle w:val="PlainText"/>
        <w:rPr>
          <w:rFonts w:ascii="Times New Roman" w:hAnsi="Times New Roman"/>
          <w:sz w:val="20"/>
          <w:szCs w:val="20"/>
        </w:rPr>
      </w:pPr>
      <w:r>
        <w:rPr>
          <w:rFonts w:ascii="Times New Roman" w:hAnsi="Times New Roman"/>
          <w:sz w:val="20"/>
        </w:rPr>
        <w:t>Instantáneo</w:t>
      </w:r>
    </w:p>
    <w:p w:rsidR="00280AE2" w:rsidRDefault="00280AE2" w:rsidP="005B756D">
      <w:pPr>
        <w:pStyle w:val="PlainText"/>
        <w:rPr>
          <w:rFonts w:ascii="Times New Roman" w:hAnsi="Times New Roman"/>
          <w:sz w:val="20"/>
          <w:szCs w:val="20"/>
        </w:rPr>
      </w:pPr>
      <w:r>
        <w:rPr>
          <w:rFonts w:ascii="Times New Roman" w:hAnsi="Times New Roman"/>
          <w:sz w:val="20"/>
        </w:rPr>
        <w:t>Exilia la criatura o planeswalker objetivo. Ganas 2 vidas.</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Si la criatura o planeswalker objetivo es un objetivo ilegal para cuando se resuelve el Desprecio de Vraska, todo el hechizo es contrarrestado. No ganarás vidas.</w:t>
      </w:r>
    </w:p>
    <w:p w:rsidR="00280AE2" w:rsidRDefault="00280AE2" w:rsidP="005B756D">
      <w:pPr>
        <w:pStyle w:val="PlainText"/>
        <w:rPr>
          <w:rFonts w:ascii="Times New Roman" w:hAnsi="Times New Roman"/>
          <w:sz w:val="20"/>
          <w:szCs w:val="20"/>
        </w:rPr>
      </w:pPr>
      <w:r>
        <w:rPr>
          <w:rFonts w:ascii="Times New Roman" w:hAnsi="Times New Roman"/>
          <w:sz w:val="20"/>
        </w:rPr>
        <w:t>-----</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Devastador de la Flota Arrasadora</w:t>
      </w:r>
    </w:p>
    <w:p w:rsidR="00280AE2" w:rsidRDefault="00280AE2" w:rsidP="005B756D">
      <w:pPr>
        <w:pStyle w:val="PlainText"/>
        <w:rPr>
          <w:rFonts w:ascii="Times New Roman" w:hAnsi="Times New Roman"/>
          <w:sz w:val="20"/>
          <w:szCs w:val="20"/>
        </w:rPr>
      </w:pPr>
      <w:r>
        <w:rPr>
          <w:rFonts w:ascii="Times New Roman" w:hAnsi="Times New Roman"/>
          <w:sz w:val="20"/>
        </w:rPr>
        <w:t>{3}{B}{B}</w:t>
      </w:r>
    </w:p>
    <w:p w:rsidR="00280AE2" w:rsidRDefault="00280AE2" w:rsidP="005B756D">
      <w:pPr>
        <w:pStyle w:val="PlainText"/>
        <w:rPr>
          <w:rFonts w:ascii="Times New Roman" w:hAnsi="Times New Roman"/>
          <w:sz w:val="20"/>
          <w:szCs w:val="20"/>
        </w:rPr>
      </w:pPr>
      <w:r>
        <w:rPr>
          <w:rFonts w:ascii="Times New Roman" w:hAnsi="Times New Roman"/>
          <w:sz w:val="20"/>
        </w:rPr>
        <w:t>Criatura — Hechicero pirata orco</w:t>
      </w:r>
    </w:p>
    <w:p w:rsidR="00280AE2" w:rsidRDefault="00280AE2" w:rsidP="005B756D">
      <w:pPr>
        <w:pStyle w:val="PlainText"/>
        <w:rPr>
          <w:rFonts w:ascii="Times New Roman" w:hAnsi="Times New Roman"/>
          <w:sz w:val="20"/>
          <w:szCs w:val="20"/>
        </w:rPr>
      </w:pPr>
      <w:r>
        <w:rPr>
          <w:rFonts w:ascii="Times New Roman" w:hAnsi="Times New Roman"/>
          <w:sz w:val="20"/>
        </w:rPr>
        <w:t>4/4</w:t>
      </w:r>
    </w:p>
    <w:p w:rsidR="00280AE2" w:rsidRDefault="00280AE2" w:rsidP="005B756D">
      <w:pPr>
        <w:pStyle w:val="PlainText"/>
        <w:rPr>
          <w:rFonts w:ascii="Times New Roman" w:hAnsi="Times New Roman"/>
          <w:sz w:val="20"/>
          <w:szCs w:val="20"/>
        </w:rPr>
      </w:pPr>
      <w:r>
        <w:rPr>
          <w:rFonts w:ascii="Times New Roman" w:hAnsi="Times New Roman"/>
          <w:sz w:val="20"/>
        </w:rPr>
        <w:t>Amenaza, toque mortal.</w:t>
      </w:r>
    </w:p>
    <w:p w:rsidR="00280AE2" w:rsidRDefault="00280AE2" w:rsidP="005B756D">
      <w:pPr>
        <w:pStyle w:val="PlainText"/>
        <w:rPr>
          <w:rFonts w:ascii="Times New Roman" w:hAnsi="Times New Roman"/>
          <w:sz w:val="20"/>
          <w:szCs w:val="20"/>
        </w:rPr>
      </w:pPr>
      <w:r>
        <w:rPr>
          <w:rFonts w:ascii="Times New Roman" w:hAnsi="Times New Roman"/>
          <w:sz w:val="20"/>
        </w:rPr>
        <w:t>Cuando el Devastador de la Flota Arrasadora entre al campo de batalla, cada jugador pierde un tercio de sus vidas, redondeando hacia arriba.</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Por ejemplo, si tienes 13 vidas, perderás 5.</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Si un jugador tiene 1 vida, pierde 1 vida. Si ambos jugadores tienen 0 vidas después de eso, el juego termina en empate.</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En un juego de Gigante de dos cabezas, cada jugador pierde un tercio del total de vidas del equipo, redondeando hacia arriba. Por ejemplo, si un equipo tiene 13 vidas, cada jugador de ese equipo pierde 5 vidas y el equipo pierde 10 en total.</w:t>
      </w:r>
    </w:p>
    <w:p w:rsidR="00280AE2" w:rsidRDefault="00280AE2" w:rsidP="005B756D">
      <w:pPr>
        <w:pStyle w:val="PlainText"/>
        <w:rPr>
          <w:rFonts w:ascii="Times New Roman" w:hAnsi="Times New Roman"/>
          <w:sz w:val="20"/>
          <w:szCs w:val="20"/>
        </w:rPr>
      </w:pPr>
      <w:r>
        <w:rPr>
          <w:rFonts w:ascii="Times New Roman" w:hAnsi="Times New Roman"/>
          <w:sz w:val="20"/>
        </w:rPr>
        <w:t>-----</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Devoraflotas</w:t>
      </w:r>
    </w:p>
    <w:p w:rsidR="00280AE2" w:rsidRDefault="00280AE2" w:rsidP="005B756D">
      <w:pPr>
        <w:pStyle w:val="PlainText"/>
        <w:rPr>
          <w:rFonts w:ascii="Times New Roman" w:hAnsi="Times New Roman"/>
          <w:sz w:val="20"/>
          <w:szCs w:val="20"/>
        </w:rPr>
      </w:pPr>
      <w:r>
        <w:rPr>
          <w:rFonts w:ascii="Times New Roman" w:hAnsi="Times New Roman"/>
          <w:sz w:val="20"/>
        </w:rPr>
        <w:t>{5}{U}{U}</w:t>
      </w:r>
    </w:p>
    <w:p w:rsidR="00280AE2" w:rsidRDefault="00280AE2" w:rsidP="005B756D">
      <w:pPr>
        <w:pStyle w:val="PlainText"/>
        <w:rPr>
          <w:rFonts w:ascii="Times New Roman" w:hAnsi="Times New Roman"/>
          <w:sz w:val="20"/>
          <w:szCs w:val="20"/>
        </w:rPr>
      </w:pPr>
      <w:r>
        <w:rPr>
          <w:rFonts w:ascii="Times New Roman" w:hAnsi="Times New Roman"/>
          <w:sz w:val="20"/>
        </w:rPr>
        <w:t>Criatura — Pez</w:t>
      </w:r>
    </w:p>
    <w:p w:rsidR="00280AE2" w:rsidRDefault="00280AE2" w:rsidP="005B756D">
      <w:pPr>
        <w:pStyle w:val="PlainText"/>
        <w:rPr>
          <w:rFonts w:ascii="Times New Roman" w:hAnsi="Times New Roman"/>
          <w:sz w:val="20"/>
          <w:szCs w:val="20"/>
        </w:rPr>
      </w:pPr>
      <w:r>
        <w:rPr>
          <w:rFonts w:ascii="Times New Roman" w:hAnsi="Times New Roman"/>
          <w:sz w:val="20"/>
        </w:rPr>
        <w:t>6/6</w:t>
      </w:r>
    </w:p>
    <w:p w:rsidR="00280AE2" w:rsidRDefault="00280AE2" w:rsidP="005B756D">
      <w:pPr>
        <w:pStyle w:val="PlainText"/>
        <w:rPr>
          <w:rFonts w:ascii="Times New Roman" w:hAnsi="Times New Roman"/>
          <w:sz w:val="20"/>
          <w:szCs w:val="20"/>
        </w:rPr>
      </w:pPr>
      <w:r>
        <w:rPr>
          <w:rFonts w:ascii="Times New Roman" w:hAnsi="Times New Roman"/>
          <w:sz w:val="20"/>
        </w:rPr>
        <w:t>Siempre que el Devoraflotas ataque, el jugador objetivo pone la mitad superior de su biblioteca, redondeando hacia arriba, en su cementerio.</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La habilidad disparada del Devoraflotas puede hacer objetivo a cualquier jugador, no solo al jugador al que ataca.</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Si dos Devoraflotas atacan, cada disparo determina por separado cuál es la mitad superior de la biblioteca de ese jugador. Por ejemplo, si el jugador objetivo tiene quince cartas en su biblioteca, ese jugador pone las ocho primeras cartas en el cementerio y luego pone las cuatro primeras cartas en el cementerio.</w:t>
      </w:r>
    </w:p>
    <w:p w:rsidR="00280AE2" w:rsidRDefault="00280AE2" w:rsidP="005B756D">
      <w:pPr>
        <w:pStyle w:val="PlainText"/>
        <w:rPr>
          <w:rFonts w:ascii="Times New Roman" w:hAnsi="Times New Roman"/>
          <w:sz w:val="20"/>
          <w:szCs w:val="20"/>
        </w:rPr>
      </w:pPr>
      <w:r>
        <w:rPr>
          <w:rFonts w:ascii="Times New Roman" w:hAnsi="Times New Roman"/>
          <w:sz w:val="20"/>
        </w:rPr>
        <w:t>-----</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Dienteafilado voraz</w:t>
      </w:r>
    </w:p>
    <w:p w:rsidR="00280AE2" w:rsidRDefault="00280AE2" w:rsidP="00814190">
      <w:pPr>
        <w:pStyle w:val="PlainText"/>
        <w:rPr>
          <w:rFonts w:ascii="Times New Roman" w:hAnsi="Times New Roman"/>
          <w:sz w:val="20"/>
          <w:szCs w:val="20"/>
        </w:rPr>
      </w:pPr>
      <w:r>
        <w:rPr>
          <w:rFonts w:ascii="Times New Roman" w:hAnsi="Times New Roman"/>
          <w:sz w:val="20"/>
        </w:rPr>
        <w:t>{2}{G}</w:t>
      </w:r>
    </w:p>
    <w:p w:rsidR="00280AE2" w:rsidRDefault="00280AE2" w:rsidP="00814190">
      <w:pPr>
        <w:pStyle w:val="PlainText"/>
        <w:rPr>
          <w:rFonts w:ascii="Times New Roman" w:hAnsi="Times New Roman"/>
          <w:sz w:val="20"/>
          <w:szCs w:val="20"/>
        </w:rPr>
      </w:pPr>
      <w:r>
        <w:rPr>
          <w:rFonts w:ascii="Times New Roman" w:hAnsi="Times New Roman"/>
          <w:sz w:val="20"/>
        </w:rPr>
        <w:t>Criatura — Dinosaurio</w:t>
      </w:r>
    </w:p>
    <w:p w:rsidR="00280AE2" w:rsidRDefault="00280AE2" w:rsidP="00814190">
      <w:pPr>
        <w:pStyle w:val="PlainText"/>
        <w:rPr>
          <w:rFonts w:ascii="Times New Roman" w:hAnsi="Times New Roman"/>
          <w:sz w:val="20"/>
          <w:szCs w:val="20"/>
        </w:rPr>
      </w:pPr>
      <w:r>
        <w:rPr>
          <w:rFonts w:ascii="Times New Roman" w:hAnsi="Times New Roman"/>
          <w:sz w:val="20"/>
        </w:rPr>
        <w:t>3/2</w:t>
      </w:r>
    </w:p>
    <w:p w:rsidR="00280AE2" w:rsidRDefault="00280AE2" w:rsidP="00814190">
      <w:pPr>
        <w:pStyle w:val="PlainText"/>
        <w:rPr>
          <w:rFonts w:ascii="Times New Roman" w:hAnsi="Times New Roman"/>
          <w:sz w:val="20"/>
          <w:szCs w:val="20"/>
        </w:rPr>
      </w:pPr>
      <w:r>
        <w:rPr>
          <w:rFonts w:ascii="Times New Roman" w:hAnsi="Times New Roman"/>
          <w:i/>
          <w:sz w:val="20"/>
        </w:rPr>
        <w:t>Enfurecer</w:t>
      </w:r>
      <w:r>
        <w:rPr>
          <w:rFonts w:ascii="Times New Roman" w:hAnsi="Times New Roman"/>
          <w:sz w:val="20"/>
        </w:rPr>
        <w:t xml:space="preserve"> — Siempre que el Dienteafilado voraz reciba daño, ganas 2 vidas.</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 Si tu total de vidas llega a 0 o menos al mismo tiempo que el Dienteafilado voraz recibe daño, pierdes el juego antes de que su habilidad de enfurecer se resuelva.</w:t>
      </w:r>
    </w:p>
    <w:p w:rsidR="00280AE2" w:rsidRDefault="00280AE2" w:rsidP="00814190">
      <w:pPr>
        <w:pStyle w:val="PlainText"/>
        <w:rPr>
          <w:rFonts w:ascii="Times New Roman" w:hAnsi="Times New Roman"/>
          <w:sz w:val="20"/>
          <w:szCs w:val="20"/>
        </w:rPr>
      </w:pPr>
      <w:r>
        <w:rPr>
          <w:rFonts w:ascii="Times New Roman" w:hAnsi="Times New Roman"/>
          <w:sz w:val="20"/>
        </w:rPr>
        <w:t>-----</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Diplomacia a punta de espada</w:t>
      </w:r>
    </w:p>
    <w:p w:rsidR="00280AE2" w:rsidRDefault="00280AE2" w:rsidP="00814190">
      <w:pPr>
        <w:pStyle w:val="PlainText"/>
        <w:rPr>
          <w:rFonts w:ascii="Times New Roman" w:hAnsi="Times New Roman"/>
          <w:sz w:val="20"/>
          <w:szCs w:val="20"/>
        </w:rPr>
      </w:pPr>
      <w:r>
        <w:rPr>
          <w:rFonts w:ascii="Times New Roman" w:hAnsi="Times New Roman"/>
          <w:sz w:val="20"/>
        </w:rPr>
        <w:t>{2}{B}</w:t>
      </w:r>
    </w:p>
    <w:p w:rsidR="00280AE2" w:rsidRDefault="00280AE2" w:rsidP="00814190">
      <w:pPr>
        <w:pStyle w:val="PlainText"/>
        <w:rPr>
          <w:rFonts w:ascii="Times New Roman" w:hAnsi="Times New Roman"/>
          <w:sz w:val="20"/>
          <w:szCs w:val="20"/>
        </w:rPr>
      </w:pPr>
      <w:r>
        <w:rPr>
          <w:rFonts w:ascii="Times New Roman" w:hAnsi="Times New Roman"/>
          <w:sz w:val="20"/>
        </w:rPr>
        <w:t>Conjuro</w:t>
      </w:r>
    </w:p>
    <w:p w:rsidR="00280AE2" w:rsidRDefault="00280AE2" w:rsidP="00814190">
      <w:pPr>
        <w:pStyle w:val="PlainText"/>
        <w:rPr>
          <w:rFonts w:ascii="Times New Roman" w:hAnsi="Times New Roman"/>
          <w:sz w:val="20"/>
          <w:szCs w:val="20"/>
        </w:rPr>
      </w:pPr>
      <w:r>
        <w:rPr>
          <w:rFonts w:ascii="Times New Roman" w:hAnsi="Times New Roman"/>
          <w:sz w:val="20"/>
        </w:rPr>
        <w:t>Muestra las tres primeras cartas de tu biblioteca. Por cada una de esas cartas, pon esa carta en tu mano a menos que un oponente pague 3 vidas. Luego, exilia el resto.</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 Muestras las tres cartas antes de que los oponentes elijan si quieren pagar vidas por alguna de ellas.</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 En un juego de varios jugadores, cada oponente elige por orden de turno si quiere pagar vidas por una carta antes de continuar con la siguiente. Tú eliges el orden del proceso para las cartas, pero los oponentes pueden comentarlas antes de tomar sus decisiones. Por lo tanto, los oponentes conocerán las elecciones de sus oponentes anteriores antes de hacer la suya.</w:t>
      </w:r>
    </w:p>
    <w:p w:rsidR="00280AE2" w:rsidRDefault="00280AE2" w:rsidP="00814190">
      <w:pPr>
        <w:pStyle w:val="PlainText"/>
        <w:rPr>
          <w:rFonts w:ascii="Times New Roman" w:hAnsi="Times New Roman"/>
          <w:sz w:val="20"/>
          <w:szCs w:val="20"/>
        </w:rPr>
      </w:pPr>
      <w:r>
        <w:rPr>
          <w:rFonts w:ascii="Times New Roman" w:hAnsi="Times New Roman"/>
          <w:sz w:val="20"/>
        </w:rPr>
        <w:t>-----</w:t>
      </w:r>
    </w:p>
    <w:p w:rsidR="00280AE2" w:rsidRDefault="00280AE2" w:rsidP="00312600">
      <w:pPr>
        <w:pStyle w:val="PlainText"/>
        <w:rPr>
          <w:rFonts w:ascii="Times New Roman" w:hAnsi="Times New Roman"/>
          <w:sz w:val="20"/>
          <w:szCs w:val="20"/>
        </w:rPr>
      </w:pPr>
    </w:p>
    <w:p w:rsidR="00280AE2" w:rsidRDefault="00280AE2" w:rsidP="00312600">
      <w:pPr>
        <w:pStyle w:val="PlainText"/>
        <w:rPr>
          <w:rFonts w:ascii="Times New Roman" w:hAnsi="Times New Roman"/>
          <w:sz w:val="20"/>
          <w:szCs w:val="20"/>
        </w:rPr>
      </w:pPr>
      <w:r>
        <w:rPr>
          <w:rFonts w:ascii="Times New Roman" w:hAnsi="Times New Roman"/>
          <w:sz w:val="20"/>
        </w:rPr>
        <w:t>Dispersión de vigía</w:t>
      </w:r>
    </w:p>
    <w:p w:rsidR="00280AE2" w:rsidRDefault="00280AE2" w:rsidP="00312600">
      <w:pPr>
        <w:pStyle w:val="PlainText"/>
        <w:rPr>
          <w:rFonts w:ascii="Times New Roman" w:hAnsi="Times New Roman"/>
          <w:sz w:val="20"/>
          <w:szCs w:val="20"/>
        </w:rPr>
      </w:pPr>
      <w:r>
        <w:rPr>
          <w:rFonts w:ascii="Times New Roman" w:hAnsi="Times New Roman"/>
          <w:sz w:val="20"/>
        </w:rPr>
        <w:t>{2}{U}</w:t>
      </w:r>
    </w:p>
    <w:p w:rsidR="00280AE2" w:rsidRDefault="00280AE2" w:rsidP="00312600">
      <w:pPr>
        <w:pStyle w:val="PlainText"/>
        <w:rPr>
          <w:rFonts w:ascii="Times New Roman" w:hAnsi="Times New Roman"/>
          <w:sz w:val="20"/>
          <w:szCs w:val="20"/>
        </w:rPr>
      </w:pPr>
      <w:r>
        <w:rPr>
          <w:rFonts w:ascii="Times New Roman" w:hAnsi="Times New Roman"/>
          <w:sz w:val="20"/>
        </w:rPr>
        <w:t>Instantáneo</w:t>
      </w:r>
    </w:p>
    <w:p w:rsidR="00280AE2" w:rsidRDefault="00280AE2" w:rsidP="00312600">
      <w:pPr>
        <w:pStyle w:val="PlainText"/>
        <w:rPr>
          <w:rFonts w:ascii="Times New Roman" w:hAnsi="Times New Roman"/>
          <w:sz w:val="20"/>
          <w:szCs w:val="20"/>
        </w:rPr>
      </w:pPr>
      <w:r>
        <w:rPr>
          <w:rFonts w:ascii="Times New Roman" w:hAnsi="Times New Roman"/>
          <w:sz w:val="20"/>
        </w:rPr>
        <w:t>Te cuesta {1} menos lanzar la Dispersión de vigía si controlas un Pirata.</w:t>
      </w:r>
    </w:p>
    <w:p w:rsidR="00280AE2" w:rsidRDefault="00280AE2" w:rsidP="00312600">
      <w:pPr>
        <w:pStyle w:val="PlainText"/>
        <w:rPr>
          <w:rFonts w:ascii="Times New Roman" w:hAnsi="Times New Roman"/>
          <w:sz w:val="20"/>
          <w:szCs w:val="20"/>
        </w:rPr>
      </w:pPr>
      <w:r>
        <w:rPr>
          <w:rFonts w:ascii="Times New Roman" w:hAnsi="Times New Roman"/>
          <w:sz w:val="20"/>
        </w:rPr>
        <w:t>Contrarresta el hechizo objetivo a menos que su controlador pague {4}.</w:t>
      </w:r>
    </w:p>
    <w:p w:rsidR="00280AE2" w:rsidRDefault="00280AE2" w:rsidP="00312600">
      <w:pPr>
        <w:pStyle w:val="PlainText"/>
        <w:rPr>
          <w:rFonts w:ascii="Times New Roman" w:hAnsi="Times New Roman"/>
          <w:sz w:val="20"/>
          <w:szCs w:val="20"/>
        </w:rPr>
      </w:pPr>
    </w:p>
    <w:p w:rsidR="00280AE2" w:rsidRDefault="00280AE2" w:rsidP="00312600">
      <w:pPr>
        <w:pStyle w:val="PlainText"/>
        <w:rPr>
          <w:rFonts w:ascii="Times New Roman" w:hAnsi="Times New Roman"/>
          <w:sz w:val="20"/>
          <w:szCs w:val="20"/>
        </w:rPr>
      </w:pPr>
      <w:r>
        <w:rPr>
          <w:rFonts w:ascii="Times New Roman" w:hAnsi="Times New Roman"/>
          <w:sz w:val="20"/>
        </w:rPr>
        <w:t>* Una vez que anuncias que lanzas la Dispersión de vigía, ningún jugador puede realizar ninguna otra acción hasta que se pague el coste del hechizo. En particular, los jugadores no pueden intentar aumentar el coste del hechizo removiendo tus Piratas.</w:t>
      </w:r>
    </w:p>
    <w:p w:rsidR="00280AE2" w:rsidRDefault="00280AE2" w:rsidP="00312600">
      <w:pPr>
        <w:pStyle w:val="PlainText"/>
        <w:rPr>
          <w:rFonts w:ascii="Times New Roman" w:hAnsi="Times New Roman"/>
          <w:sz w:val="20"/>
          <w:szCs w:val="20"/>
        </w:rPr>
      </w:pPr>
      <w:r>
        <w:rPr>
          <w:rFonts w:ascii="Times New Roman" w:hAnsi="Times New Roman"/>
          <w:sz w:val="20"/>
        </w:rPr>
        <w:t>-----</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Doble disparo</w:t>
      </w:r>
    </w:p>
    <w:p w:rsidR="00280AE2" w:rsidRDefault="00280AE2" w:rsidP="005B756D">
      <w:pPr>
        <w:pStyle w:val="PlainText"/>
        <w:rPr>
          <w:rFonts w:ascii="Times New Roman" w:hAnsi="Times New Roman"/>
          <w:sz w:val="20"/>
          <w:szCs w:val="20"/>
        </w:rPr>
      </w:pPr>
      <w:r>
        <w:rPr>
          <w:rFonts w:ascii="Times New Roman" w:hAnsi="Times New Roman"/>
          <w:sz w:val="20"/>
        </w:rPr>
        <w:t>{R}</w:t>
      </w:r>
    </w:p>
    <w:p w:rsidR="00280AE2" w:rsidRDefault="00280AE2" w:rsidP="005B756D">
      <w:pPr>
        <w:pStyle w:val="PlainText"/>
        <w:rPr>
          <w:rFonts w:ascii="Times New Roman" w:hAnsi="Times New Roman"/>
          <w:sz w:val="20"/>
          <w:szCs w:val="20"/>
        </w:rPr>
      </w:pPr>
      <w:r>
        <w:rPr>
          <w:rFonts w:ascii="Times New Roman" w:hAnsi="Times New Roman"/>
          <w:sz w:val="20"/>
        </w:rPr>
        <w:t>Instantáneo</w:t>
      </w:r>
    </w:p>
    <w:p w:rsidR="00280AE2" w:rsidRDefault="00280AE2" w:rsidP="005B756D">
      <w:pPr>
        <w:pStyle w:val="PlainText"/>
        <w:rPr>
          <w:rFonts w:ascii="Times New Roman" w:hAnsi="Times New Roman"/>
          <w:sz w:val="20"/>
          <w:szCs w:val="20"/>
        </w:rPr>
      </w:pPr>
      <w:r>
        <w:rPr>
          <w:rFonts w:ascii="Times New Roman" w:hAnsi="Times New Roman"/>
          <w:sz w:val="20"/>
        </w:rPr>
        <w:t>El Doble disparo hace 1 punto de daño a cada una de hasta dos criaturas objetivo.</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No puedes hacer objetivo a la misma criatura dos veces para que el Doble disparo le haga 2 puntos de daño.</w:t>
      </w:r>
    </w:p>
    <w:p w:rsidR="00280AE2" w:rsidRDefault="00280AE2" w:rsidP="005B756D">
      <w:pPr>
        <w:pStyle w:val="PlainText"/>
        <w:rPr>
          <w:rFonts w:ascii="Times New Roman" w:hAnsi="Times New Roman"/>
          <w:sz w:val="20"/>
          <w:szCs w:val="20"/>
        </w:rPr>
      </w:pPr>
      <w:r>
        <w:rPr>
          <w:rFonts w:ascii="Times New Roman" w:hAnsi="Times New Roman"/>
          <w:sz w:val="20"/>
        </w:rPr>
        <w:t>-----</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Egidasaurio bramador</w:t>
      </w:r>
    </w:p>
    <w:p w:rsidR="00280AE2" w:rsidRDefault="00280AE2" w:rsidP="005B756D">
      <w:pPr>
        <w:pStyle w:val="PlainText"/>
        <w:rPr>
          <w:rFonts w:ascii="Times New Roman" w:hAnsi="Times New Roman"/>
          <w:sz w:val="20"/>
          <w:szCs w:val="20"/>
        </w:rPr>
      </w:pPr>
      <w:r>
        <w:rPr>
          <w:rFonts w:ascii="Times New Roman" w:hAnsi="Times New Roman"/>
          <w:sz w:val="20"/>
        </w:rPr>
        <w:t>{5}{W}</w:t>
      </w:r>
    </w:p>
    <w:p w:rsidR="00280AE2" w:rsidRDefault="00280AE2" w:rsidP="005B756D">
      <w:pPr>
        <w:pStyle w:val="PlainText"/>
        <w:rPr>
          <w:rFonts w:ascii="Times New Roman" w:hAnsi="Times New Roman"/>
          <w:sz w:val="20"/>
          <w:szCs w:val="20"/>
        </w:rPr>
      </w:pPr>
      <w:r>
        <w:rPr>
          <w:rFonts w:ascii="Times New Roman" w:hAnsi="Times New Roman"/>
          <w:sz w:val="20"/>
        </w:rPr>
        <w:t>Criatura — Dinosaurio</w:t>
      </w:r>
    </w:p>
    <w:p w:rsidR="00280AE2" w:rsidRDefault="00280AE2" w:rsidP="005B756D">
      <w:pPr>
        <w:pStyle w:val="PlainText"/>
        <w:rPr>
          <w:rFonts w:ascii="Times New Roman" w:hAnsi="Times New Roman"/>
          <w:sz w:val="20"/>
          <w:szCs w:val="20"/>
        </w:rPr>
      </w:pPr>
      <w:r>
        <w:rPr>
          <w:rFonts w:ascii="Times New Roman" w:hAnsi="Times New Roman"/>
          <w:sz w:val="20"/>
        </w:rPr>
        <w:t>3/5</w:t>
      </w:r>
    </w:p>
    <w:p w:rsidR="00280AE2" w:rsidRDefault="00280AE2" w:rsidP="005B756D">
      <w:pPr>
        <w:pStyle w:val="PlainText"/>
        <w:rPr>
          <w:rFonts w:ascii="Times New Roman" w:hAnsi="Times New Roman"/>
          <w:sz w:val="20"/>
          <w:szCs w:val="20"/>
        </w:rPr>
      </w:pPr>
      <w:r>
        <w:rPr>
          <w:rFonts w:ascii="Times New Roman" w:hAnsi="Times New Roman"/>
          <w:i/>
          <w:sz w:val="20"/>
        </w:rPr>
        <w:t>Enfurecer</w:t>
      </w:r>
      <w:r>
        <w:rPr>
          <w:rFonts w:ascii="Times New Roman" w:hAnsi="Times New Roman"/>
          <w:sz w:val="20"/>
        </w:rPr>
        <w:t xml:space="preserve"> — Siempre que el Egidasaurio bramador reciba daño, pon un contador +1/+1 sobre cada otra criatura que controlas.</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Si otra criatura que controlas recibe daño letal al mismo tiempo que el Egidasaurio bramador recibe daño, la otra criatura no será salvada por el contador +1/+1 que se pondría sobre ella.</w:t>
      </w:r>
    </w:p>
    <w:p w:rsidR="00280AE2" w:rsidRDefault="00280AE2" w:rsidP="005B756D">
      <w:pPr>
        <w:pStyle w:val="PlainText"/>
        <w:rPr>
          <w:rFonts w:ascii="Times New Roman" w:hAnsi="Times New Roman"/>
          <w:sz w:val="20"/>
          <w:szCs w:val="20"/>
        </w:rPr>
      </w:pPr>
      <w:r>
        <w:rPr>
          <w:rFonts w:ascii="Times New Roman" w:hAnsi="Times New Roman"/>
          <w:sz w:val="20"/>
        </w:rPr>
        <w:t>-----</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Eje de la mortalidad</w:t>
      </w:r>
    </w:p>
    <w:p w:rsidR="00280AE2" w:rsidRDefault="00280AE2" w:rsidP="005B756D">
      <w:pPr>
        <w:pStyle w:val="PlainText"/>
        <w:rPr>
          <w:rFonts w:ascii="Times New Roman" w:hAnsi="Times New Roman"/>
          <w:sz w:val="20"/>
          <w:szCs w:val="20"/>
        </w:rPr>
      </w:pPr>
      <w:r>
        <w:rPr>
          <w:rFonts w:ascii="Times New Roman" w:hAnsi="Times New Roman"/>
          <w:sz w:val="20"/>
        </w:rPr>
        <w:t>{4}{W}{W}</w:t>
      </w:r>
    </w:p>
    <w:p w:rsidR="00280AE2" w:rsidRDefault="00280AE2" w:rsidP="005B756D">
      <w:pPr>
        <w:pStyle w:val="PlainText"/>
        <w:rPr>
          <w:rFonts w:ascii="Times New Roman" w:hAnsi="Times New Roman"/>
          <w:sz w:val="20"/>
          <w:szCs w:val="20"/>
        </w:rPr>
      </w:pPr>
      <w:r>
        <w:rPr>
          <w:rFonts w:ascii="Times New Roman" w:hAnsi="Times New Roman"/>
          <w:sz w:val="20"/>
        </w:rPr>
        <w:t>Encantamiento</w:t>
      </w:r>
    </w:p>
    <w:p w:rsidR="00280AE2" w:rsidRDefault="00280AE2" w:rsidP="005B756D">
      <w:pPr>
        <w:pStyle w:val="PlainText"/>
        <w:rPr>
          <w:rFonts w:ascii="Times New Roman" w:hAnsi="Times New Roman"/>
          <w:sz w:val="20"/>
          <w:szCs w:val="20"/>
        </w:rPr>
      </w:pPr>
      <w:r>
        <w:rPr>
          <w:rFonts w:ascii="Times New Roman" w:hAnsi="Times New Roman"/>
          <w:sz w:val="20"/>
        </w:rPr>
        <w:t>Al comienzo de tu mantenimiento, puedes hacer que dos jugadores objetivo intercambien su total de vidas.</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Si uno de los jugadores objetivo es un objetivo ilegal cuando la habilidad disparada del Eje de la mortalidad intenta resolverse, el intercambio no sucede. No cambiará el total de vidas de ninguno de los jugadores.</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Cuando se intercambian los totales de vidas, cada jugador gana o pierde la cantidad necesaria de vidas para igualar el total de vidas previo del otro jugador. Por ejemplo, si el jugador A tiene 5 vidas y el jugador B tiene 3 vidas antes del intercambio, el jugador A perderá 2 vidas y el jugador B ganará 2 vidas. Puede haber efectos de reemplazo que modifiquen estas ganancias y pérdidas, y habilidades disparadas que se disparen por ellos.</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Si un jugador no puede ganar vidas, ese jugador no puede intercambiar su total de vidas con un jugador con un total de vidas mayor. Si un jugador no puede perder vidas, ese jugador no puede intercambiar su total de vidas con un jugador con un total de vidas menor. En cualquiera de estos casos, no cambiará el total de vidas de ningún jugador.</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En un juego de Gigante de dos cabezas, cada jugador se considera que tiene el mismo total de vidas que su equipo. Si los dos jugadores objetivo pertenecen a equipos diferentes, esos jugadores ganan o pierden la cantidad de vidas apropiada para que los equipos terminen intercambiando su total de vidas. Si los dos jugadores objetivo son compañeros, no pueden intercambiar su total de vidas.</w:t>
      </w:r>
    </w:p>
    <w:p w:rsidR="00280AE2" w:rsidRDefault="00280AE2" w:rsidP="005B756D">
      <w:pPr>
        <w:pStyle w:val="PlainText"/>
        <w:rPr>
          <w:rFonts w:ascii="Times New Roman" w:hAnsi="Times New Roman"/>
          <w:sz w:val="20"/>
          <w:szCs w:val="20"/>
        </w:rPr>
      </w:pPr>
      <w:r>
        <w:rPr>
          <w:rFonts w:ascii="Times New Roman" w:hAnsi="Times New Roman"/>
          <w:sz w:val="20"/>
        </w:rPr>
        <w:t>-----</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En busca de Azcanta</w:t>
      </w:r>
    </w:p>
    <w:p w:rsidR="00280AE2" w:rsidRDefault="00280AE2" w:rsidP="00814190">
      <w:pPr>
        <w:pStyle w:val="PlainText"/>
        <w:rPr>
          <w:rFonts w:ascii="Times New Roman" w:hAnsi="Times New Roman"/>
          <w:sz w:val="20"/>
          <w:szCs w:val="20"/>
        </w:rPr>
      </w:pPr>
      <w:r>
        <w:rPr>
          <w:rFonts w:ascii="Times New Roman" w:hAnsi="Times New Roman"/>
          <w:sz w:val="20"/>
        </w:rPr>
        <w:t>{1}{U}</w:t>
      </w:r>
    </w:p>
    <w:p w:rsidR="00280AE2" w:rsidRDefault="00280AE2" w:rsidP="00814190">
      <w:pPr>
        <w:pStyle w:val="PlainText"/>
        <w:rPr>
          <w:rFonts w:ascii="Times New Roman" w:hAnsi="Times New Roman"/>
          <w:sz w:val="20"/>
          <w:szCs w:val="20"/>
        </w:rPr>
      </w:pPr>
      <w:r>
        <w:rPr>
          <w:rFonts w:ascii="Times New Roman" w:hAnsi="Times New Roman"/>
          <w:sz w:val="20"/>
        </w:rPr>
        <w:t>Encantamiento legendario</w:t>
      </w:r>
    </w:p>
    <w:p w:rsidR="00280AE2" w:rsidRDefault="00280AE2" w:rsidP="00814190">
      <w:pPr>
        <w:pStyle w:val="PlainText"/>
        <w:rPr>
          <w:rFonts w:ascii="Times New Roman" w:hAnsi="Times New Roman"/>
          <w:sz w:val="20"/>
          <w:szCs w:val="20"/>
        </w:rPr>
      </w:pPr>
      <w:r>
        <w:rPr>
          <w:rFonts w:ascii="Times New Roman" w:hAnsi="Times New Roman"/>
          <w:sz w:val="20"/>
        </w:rPr>
        <w:t>Al comienzo de tu mantenimiento, mira la primera carta de tu biblioteca. Puedes ponerla en tu cementerio. Luego, si tienes siete o más cartas en tu cementerio, puedes transformar En busca de Azcanta.</w:t>
      </w:r>
    </w:p>
    <w:p w:rsidR="00280AE2" w:rsidRDefault="00280AE2" w:rsidP="00814190">
      <w:pPr>
        <w:pStyle w:val="PlainText"/>
        <w:rPr>
          <w:rFonts w:ascii="Times New Roman" w:hAnsi="Times New Roman"/>
          <w:sz w:val="20"/>
          <w:szCs w:val="20"/>
        </w:rPr>
      </w:pPr>
      <w:r>
        <w:rPr>
          <w:rFonts w:ascii="Times New Roman" w:hAnsi="Times New Roman"/>
          <w:sz w:val="20"/>
        </w:rPr>
        <w:t>/////</w:t>
      </w:r>
    </w:p>
    <w:p w:rsidR="00280AE2" w:rsidRDefault="00280AE2" w:rsidP="00814190">
      <w:pPr>
        <w:pStyle w:val="PlainText"/>
        <w:rPr>
          <w:rFonts w:ascii="Times New Roman" w:hAnsi="Times New Roman"/>
          <w:sz w:val="20"/>
          <w:szCs w:val="20"/>
        </w:rPr>
      </w:pPr>
      <w:r>
        <w:rPr>
          <w:rFonts w:ascii="Times New Roman" w:hAnsi="Times New Roman"/>
          <w:sz w:val="20"/>
        </w:rPr>
        <w:t>Vestigios Sumergidos de Azcanta</w:t>
      </w:r>
    </w:p>
    <w:p w:rsidR="00280AE2" w:rsidRDefault="00280AE2" w:rsidP="00814190">
      <w:pPr>
        <w:pStyle w:val="PlainText"/>
        <w:rPr>
          <w:rFonts w:ascii="Times New Roman" w:hAnsi="Times New Roman"/>
          <w:sz w:val="20"/>
          <w:szCs w:val="20"/>
        </w:rPr>
      </w:pPr>
      <w:r>
        <w:rPr>
          <w:rFonts w:ascii="Times New Roman" w:hAnsi="Times New Roman"/>
          <w:sz w:val="20"/>
        </w:rPr>
        <w:t>Tierra legendaria</w:t>
      </w:r>
    </w:p>
    <w:p w:rsidR="00280AE2" w:rsidRDefault="00280AE2" w:rsidP="00814190">
      <w:pPr>
        <w:pStyle w:val="PlainText"/>
        <w:rPr>
          <w:rFonts w:ascii="Times New Roman" w:hAnsi="Times New Roman"/>
          <w:sz w:val="20"/>
          <w:szCs w:val="20"/>
        </w:rPr>
      </w:pPr>
      <w:r>
        <w:rPr>
          <w:rFonts w:ascii="Times New Roman" w:hAnsi="Times New Roman"/>
          <w:i/>
          <w:sz w:val="20"/>
        </w:rPr>
        <w:t>(Se transforma de En busca de Azcanta.)</w:t>
      </w:r>
    </w:p>
    <w:p w:rsidR="00280AE2" w:rsidRDefault="00280AE2" w:rsidP="00814190">
      <w:pPr>
        <w:pStyle w:val="PlainText"/>
        <w:rPr>
          <w:rFonts w:ascii="Times New Roman" w:hAnsi="Times New Roman"/>
          <w:sz w:val="20"/>
          <w:szCs w:val="20"/>
        </w:rPr>
      </w:pPr>
      <w:r>
        <w:rPr>
          <w:rFonts w:ascii="Times New Roman" w:hAnsi="Times New Roman"/>
          <w:sz w:val="20"/>
        </w:rPr>
        <w:t>{T}: Agrega {U} a tu reserva de maná.</w:t>
      </w:r>
    </w:p>
    <w:p w:rsidR="00280AE2" w:rsidRDefault="00280AE2" w:rsidP="00814190">
      <w:pPr>
        <w:pStyle w:val="PlainText"/>
        <w:rPr>
          <w:rFonts w:ascii="Times New Roman" w:hAnsi="Times New Roman"/>
          <w:sz w:val="20"/>
          <w:szCs w:val="20"/>
        </w:rPr>
      </w:pPr>
      <w:r>
        <w:rPr>
          <w:rFonts w:ascii="Times New Roman" w:hAnsi="Times New Roman"/>
          <w:sz w:val="20"/>
        </w:rPr>
        <w:t>{2}{U}, {T}: Mira las cuatro primeras cartas de tu biblioteca. Puedes mostrar una carta que no sea tierra ni criatura que se encuentre entre ellas y ponerla en tu mano. Pon el resto en el fondo de tu biblioteca en cualquier orden.</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 Si algo que no sea la resolución de la habilidad disparada de En busca de Azcanta pone en tu cementerio una séptima carta, no la transformarás aún. Tendrás que esperar hasta tu próximo mantenimiento.</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 Si tienes siete o más cartas en tu cementerio, puedes transformar En busca de Azcanta mientras resuelves su habilidad disparada, incluso si eliges no poner en tu cementerio la primera carta de tu biblioteca.</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 Si no pones en tu cementerio la primera carta de tu biblioteca mientras resuelves la habilidad disparada de En busca de Azcanta, la dejas en la parte superior de tu biblioteca (y probablemente la robarás en tu paso de robar).</w:t>
      </w:r>
    </w:p>
    <w:p w:rsidR="00280AE2" w:rsidRDefault="00280AE2" w:rsidP="00814190">
      <w:pPr>
        <w:pStyle w:val="PlainText"/>
        <w:rPr>
          <w:rFonts w:ascii="Times New Roman" w:hAnsi="Times New Roman"/>
          <w:sz w:val="20"/>
          <w:szCs w:val="20"/>
        </w:rPr>
      </w:pPr>
      <w:r>
        <w:rPr>
          <w:rFonts w:ascii="Times New Roman" w:hAnsi="Times New Roman"/>
          <w:sz w:val="20"/>
        </w:rPr>
        <w:t>-----</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Esculpetormentas</w:t>
      </w:r>
    </w:p>
    <w:p w:rsidR="00280AE2" w:rsidRDefault="00280AE2" w:rsidP="00814190">
      <w:pPr>
        <w:pStyle w:val="PlainText"/>
        <w:rPr>
          <w:rFonts w:ascii="Times New Roman" w:hAnsi="Times New Roman"/>
          <w:sz w:val="20"/>
          <w:szCs w:val="20"/>
        </w:rPr>
      </w:pPr>
      <w:r>
        <w:rPr>
          <w:rFonts w:ascii="Times New Roman" w:hAnsi="Times New Roman"/>
          <w:sz w:val="20"/>
        </w:rPr>
        <w:t>{3}{U}</w:t>
      </w:r>
    </w:p>
    <w:p w:rsidR="00280AE2" w:rsidRDefault="00280AE2" w:rsidP="00814190">
      <w:pPr>
        <w:pStyle w:val="PlainText"/>
        <w:rPr>
          <w:rFonts w:ascii="Times New Roman" w:hAnsi="Times New Roman"/>
          <w:sz w:val="20"/>
          <w:szCs w:val="20"/>
        </w:rPr>
      </w:pPr>
      <w:r>
        <w:rPr>
          <w:rFonts w:ascii="Times New Roman" w:hAnsi="Times New Roman"/>
          <w:sz w:val="20"/>
        </w:rPr>
        <w:t>Criatura — Hechicero tritón</w:t>
      </w:r>
    </w:p>
    <w:p w:rsidR="00280AE2" w:rsidRDefault="00280AE2" w:rsidP="00814190">
      <w:pPr>
        <w:pStyle w:val="PlainText"/>
        <w:rPr>
          <w:rFonts w:ascii="Times New Roman" w:hAnsi="Times New Roman"/>
          <w:sz w:val="20"/>
          <w:szCs w:val="20"/>
        </w:rPr>
      </w:pPr>
      <w:r>
        <w:rPr>
          <w:rFonts w:ascii="Times New Roman" w:hAnsi="Times New Roman"/>
          <w:sz w:val="20"/>
        </w:rPr>
        <w:t>3/2</w:t>
      </w:r>
    </w:p>
    <w:p w:rsidR="00280AE2" w:rsidRDefault="00280AE2" w:rsidP="00814190">
      <w:pPr>
        <w:pStyle w:val="PlainText"/>
        <w:rPr>
          <w:rFonts w:ascii="Times New Roman" w:hAnsi="Times New Roman"/>
          <w:sz w:val="20"/>
          <w:szCs w:val="20"/>
        </w:rPr>
      </w:pPr>
      <w:r>
        <w:rPr>
          <w:rFonts w:ascii="Times New Roman" w:hAnsi="Times New Roman"/>
          <w:sz w:val="20"/>
        </w:rPr>
        <w:t>El Esculpetormentas no puede ser bloqueado.</w:t>
      </w:r>
    </w:p>
    <w:p w:rsidR="00280AE2" w:rsidRDefault="00280AE2" w:rsidP="00814190">
      <w:pPr>
        <w:pStyle w:val="PlainText"/>
        <w:rPr>
          <w:rFonts w:ascii="Times New Roman" w:hAnsi="Times New Roman"/>
          <w:sz w:val="20"/>
          <w:szCs w:val="20"/>
        </w:rPr>
      </w:pPr>
      <w:r>
        <w:rPr>
          <w:rFonts w:ascii="Times New Roman" w:hAnsi="Times New Roman"/>
          <w:sz w:val="20"/>
        </w:rPr>
        <w:t>Cuando el Esculpetormentas entre al campo de batalla, regresa una criatura que controlas a la mano de su propietario.</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 La última habilidad del Esculpetormentas no hace objetivo a la criatura que regresas a la mano. Eliges una cuando la habilidad se resuelve. Ningún jugador puede realizar ninguna acción entre el momento en que eliges una criatura para regresarla y el momento en que lo haces.</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 La última habilidad del Esculpetormentas no es opcional. Si el Esculpetormentas es la única criatura que controlas cuando se resuelve la habilidad, tendrás que regresarlo a la mano de su propietario.</w:t>
      </w:r>
    </w:p>
    <w:p w:rsidR="00280AE2" w:rsidRDefault="00280AE2" w:rsidP="00814190">
      <w:pPr>
        <w:pStyle w:val="PlainText"/>
        <w:rPr>
          <w:rFonts w:ascii="Times New Roman" w:hAnsi="Times New Roman"/>
          <w:sz w:val="20"/>
          <w:szCs w:val="20"/>
        </w:rPr>
      </w:pPr>
      <w:r>
        <w:rPr>
          <w:rFonts w:ascii="Times New Roman" w:hAnsi="Times New Roman"/>
          <w:sz w:val="20"/>
        </w:rPr>
        <w:t>-----</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Estampida de dinosaurios</w:t>
      </w:r>
    </w:p>
    <w:p w:rsidR="00280AE2" w:rsidRDefault="00280AE2" w:rsidP="005B756D">
      <w:pPr>
        <w:pStyle w:val="PlainText"/>
        <w:rPr>
          <w:rFonts w:ascii="Times New Roman" w:hAnsi="Times New Roman"/>
          <w:sz w:val="20"/>
          <w:szCs w:val="20"/>
        </w:rPr>
      </w:pPr>
      <w:r>
        <w:rPr>
          <w:rFonts w:ascii="Times New Roman" w:hAnsi="Times New Roman"/>
          <w:sz w:val="20"/>
        </w:rPr>
        <w:t>{2}{R}</w:t>
      </w:r>
    </w:p>
    <w:p w:rsidR="00280AE2" w:rsidRDefault="00280AE2" w:rsidP="005B756D">
      <w:pPr>
        <w:pStyle w:val="PlainText"/>
        <w:rPr>
          <w:rFonts w:ascii="Times New Roman" w:hAnsi="Times New Roman"/>
          <w:sz w:val="20"/>
          <w:szCs w:val="20"/>
        </w:rPr>
      </w:pPr>
      <w:r>
        <w:rPr>
          <w:rFonts w:ascii="Times New Roman" w:hAnsi="Times New Roman"/>
          <w:sz w:val="20"/>
        </w:rPr>
        <w:t>Instantáneo</w:t>
      </w:r>
    </w:p>
    <w:p w:rsidR="00280AE2" w:rsidRDefault="00280AE2" w:rsidP="005B756D">
      <w:pPr>
        <w:pStyle w:val="PlainText"/>
        <w:rPr>
          <w:rFonts w:ascii="Times New Roman" w:hAnsi="Times New Roman"/>
          <w:sz w:val="20"/>
          <w:szCs w:val="20"/>
        </w:rPr>
      </w:pPr>
      <w:r>
        <w:rPr>
          <w:rFonts w:ascii="Times New Roman" w:hAnsi="Times New Roman"/>
          <w:sz w:val="20"/>
        </w:rPr>
        <w:t>Las criaturas atacantes obtienen +2/+0 hasta el final del turno. Los Dinosaurios que controlas ganan la habilidad de arrollar hasta el final del turno.</w:t>
      </w:r>
    </w:p>
    <w:p w:rsidR="00280AE2" w:rsidRDefault="00280AE2" w:rsidP="005B756D">
      <w:pPr>
        <w:pStyle w:val="PlainText"/>
        <w:rPr>
          <w:rFonts w:ascii="Times New Roman" w:hAnsi="Times New Roman"/>
          <w:sz w:val="20"/>
          <w:szCs w:val="20"/>
        </w:rPr>
      </w:pPr>
    </w:p>
    <w:p w:rsidR="00280AE2" w:rsidRDefault="00280AE2" w:rsidP="005B756D">
      <w:pPr>
        <w:pStyle w:val="PlainText"/>
        <w:rPr>
          <w:rFonts w:ascii="Times New Roman" w:hAnsi="Times New Roman"/>
          <w:sz w:val="20"/>
          <w:szCs w:val="20"/>
        </w:rPr>
      </w:pPr>
      <w:r>
        <w:rPr>
          <w:rFonts w:ascii="Times New Roman" w:hAnsi="Times New Roman"/>
          <w:sz w:val="20"/>
        </w:rPr>
        <w:t>* En un juego de Gigante de dos cabezas, las criaturas atacantes que controla tu compañero de equipo obtienen +2/+0, pero solo los Dinosaurios que tú controlas ganan la habilidad de arrollar.</w:t>
      </w:r>
    </w:p>
    <w:p w:rsidR="00280AE2" w:rsidRDefault="00280AE2" w:rsidP="005B756D">
      <w:pPr>
        <w:pStyle w:val="PlainText"/>
        <w:rPr>
          <w:rFonts w:ascii="Times New Roman" w:hAnsi="Times New Roman"/>
          <w:sz w:val="20"/>
          <w:szCs w:val="20"/>
        </w:rPr>
      </w:pPr>
      <w:r>
        <w:rPr>
          <w:rFonts w:ascii="Times New Roman" w:hAnsi="Times New Roman"/>
          <w:sz w:val="20"/>
        </w:rPr>
        <w:t>-----</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Estandarte del vencedor</w:t>
      </w:r>
    </w:p>
    <w:p w:rsidR="00280AE2" w:rsidRDefault="00280AE2" w:rsidP="00814190">
      <w:pPr>
        <w:pStyle w:val="PlainText"/>
        <w:rPr>
          <w:rFonts w:ascii="Times New Roman" w:hAnsi="Times New Roman"/>
          <w:sz w:val="20"/>
          <w:szCs w:val="20"/>
        </w:rPr>
      </w:pPr>
      <w:r>
        <w:rPr>
          <w:rFonts w:ascii="Times New Roman" w:hAnsi="Times New Roman"/>
          <w:sz w:val="20"/>
        </w:rPr>
        <w:t>{5}</w:t>
      </w:r>
    </w:p>
    <w:p w:rsidR="00280AE2" w:rsidRDefault="00280AE2" w:rsidP="00814190">
      <w:pPr>
        <w:pStyle w:val="PlainText"/>
        <w:rPr>
          <w:rFonts w:ascii="Times New Roman" w:hAnsi="Times New Roman"/>
          <w:sz w:val="20"/>
          <w:szCs w:val="20"/>
        </w:rPr>
      </w:pPr>
      <w:r>
        <w:rPr>
          <w:rFonts w:ascii="Times New Roman" w:hAnsi="Times New Roman"/>
          <w:sz w:val="20"/>
        </w:rPr>
        <w:t>Artefacto</w:t>
      </w:r>
    </w:p>
    <w:p w:rsidR="00280AE2" w:rsidRDefault="00280AE2" w:rsidP="00814190">
      <w:pPr>
        <w:pStyle w:val="PlainText"/>
        <w:rPr>
          <w:rFonts w:ascii="Times New Roman" w:hAnsi="Times New Roman"/>
          <w:sz w:val="20"/>
          <w:szCs w:val="20"/>
        </w:rPr>
      </w:pPr>
      <w:r>
        <w:rPr>
          <w:rFonts w:ascii="Times New Roman" w:hAnsi="Times New Roman"/>
          <w:sz w:val="20"/>
        </w:rPr>
        <w:t>En cuanto el Estandarte del vencedor entre al campo de batalla, elige un tipo de criatura.</w:t>
      </w:r>
    </w:p>
    <w:p w:rsidR="00280AE2" w:rsidRDefault="00280AE2" w:rsidP="00814190">
      <w:pPr>
        <w:pStyle w:val="PlainText"/>
        <w:rPr>
          <w:rFonts w:ascii="Times New Roman" w:hAnsi="Times New Roman"/>
          <w:sz w:val="20"/>
          <w:szCs w:val="20"/>
        </w:rPr>
      </w:pPr>
      <w:r>
        <w:rPr>
          <w:rFonts w:ascii="Times New Roman" w:hAnsi="Times New Roman"/>
          <w:sz w:val="20"/>
        </w:rPr>
        <w:t>Las criaturas que controlas del tipo elegido obtienen +1/+1.</w:t>
      </w:r>
    </w:p>
    <w:p w:rsidR="00280AE2" w:rsidRDefault="00280AE2" w:rsidP="00814190">
      <w:pPr>
        <w:pStyle w:val="PlainText"/>
        <w:rPr>
          <w:rFonts w:ascii="Times New Roman" w:hAnsi="Times New Roman"/>
          <w:sz w:val="20"/>
          <w:szCs w:val="20"/>
        </w:rPr>
      </w:pPr>
      <w:r>
        <w:rPr>
          <w:rFonts w:ascii="Times New Roman" w:hAnsi="Times New Roman"/>
          <w:sz w:val="20"/>
        </w:rPr>
        <w:t>Siempre que lances un hechizo de criatura del tipo elegido, roba una carta.</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 La elección de tipo de criatura se hace en cuanto el Estandarte del vencedor entra al campo de batalla. Los jugadores no pueden responder a esta elección. La bonificación se aplica de inmediato.</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 La última habilidad del Estandarte del vencedor se resuelve antes que el hechizo que hizo que se disparara. La habilidad se resolverá incluso si el hechizo de criatura es contrarrestado.</w:t>
      </w:r>
    </w:p>
    <w:p w:rsidR="00280AE2" w:rsidRDefault="00280AE2" w:rsidP="00814190">
      <w:pPr>
        <w:pStyle w:val="PlainText"/>
        <w:rPr>
          <w:rFonts w:ascii="Times New Roman" w:hAnsi="Times New Roman"/>
          <w:sz w:val="20"/>
          <w:szCs w:val="20"/>
        </w:rPr>
      </w:pPr>
      <w:r>
        <w:rPr>
          <w:rFonts w:ascii="Times New Roman" w:hAnsi="Times New Roman"/>
          <w:sz w:val="20"/>
        </w:rPr>
        <w:t>-----</w:t>
      </w:r>
    </w:p>
    <w:p w:rsidR="00280AE2" w:rsidRDefault="00280AE2" w:rsidP="003942C1">
      <w:pPr>
        <w:pStyle w:val="PlainText"/>
        <w:rPr>
          <w:rFonts w:ascii="Times New Roman" w:hAnsi="Times New Roman"/>
          <w:sz w:val="20"/>
          <w:szCs w:val="20"/>
        </w:rPr>
      </w:pPr>
    </w:p>
    <w:p w:rsidR="00280AE2" w:rsidRDefault="00280AE2" w:rsidP="003942C1">
      <w:pPr>
        <w:pStyle w:val="PlainText"/>
        <w:rPr>
          <w:rFonts w:ascii="Times New Roman" w:hAnsi="Times New Roman"/>
          <w:sz w:val="20"/>
          <w:szCs w:val="20"/>
        </w:rPr>
      </w:pPr>
      <w:r>
        <w:rPr>
          <w:rFonts w:ascii="Times New Roman" w:hAnsi="Times New Roman"/>
          <w:sz w:val="20"/>
        </w:rPr>
        <w:t xml:space="preserve">Estímulo de Huatli </w:t>
      </w:r>
      <w:r>
        <w:rPr>
          <w:rFonts w:ascii="Times New Roman" w:hAnsi="Times New Roman"/>
          <w:i/>
          <w:sz w:val="20"/>
        </w:rPr>
        <w:t>(solo en mazo de Planeswalker)</w:t>
      </w:r>
    </w:p>
    <w:p w:rsidR="00280AE2" w:rsidRDefault="00280AE2" w:rsidP="003942C1">
      <w:pPr>
        <w:pStyle w:val="PlainText"/>
        <w:rPr>
          <w:rFonts w:ascii="Times New Roman" w:hAnsi="Times New Roman"/>
          <w:sz w:val="20"/>
          <w:szCs w:val="20"/>
        </w:rPr>
      </w:pPr>
      <w:r>
        <w:rPr>
          <w:rFonts w:ascii="Times New Roman" w:hAnsi="Times New Roman"/>
          <w:sz w:val="20"/>
        </w:rPr>
        <w:t>{R}</w:t>
      </w:r>
    </w:p>
    <w:p w:rsidR="00280AE2" w:rsidRDefault="00280AE2" w:rsidP="003942C1">
      <w:pPr>
        <w:pStyle w:val="PlainText"/>
        <w:rPr>
          <w:rFonts w:ascii="Times New Roman" w:hAnsi="Times New Roman"/>
          <w:sz w:val="20"/>
          <w:szCs w:val="20"/>
        </w:rPr>
      </w:pPr>
      <w:r>
        <w:rPr>
          <w:rFonts w:ascii="Times New Roman" w:hAnsi="Times New Roman"/>
          <w:sz w:val="20"/>
        </w:rPr>
        <w:t>Instantáneo</w:t>
      </w:r>
    </w:p>
    <w:p w:rsidR="00280AE2" w:rsidRDefault="00280AE2" w:rsidP="003942C1">
      <w:pPr>
        <w:pStyle w:val="PlainText"/>
        <w:rPr>
          <w:rFonts w:ascii="Times New Roman" w:hAnsi="Times New Roman"/>
          <w:sz w:val="20"/>
          <w:szCs w:val="20"/>
        </w:rPr>
      </w:pPr>
      <w:r>
        <w:rPr>
          <w:rFonts w:ascii="Times New Roman" w:hAnsi="Times New Roman"/>
          <w:sz w:val="20"/>
        </w:rPr>
        <w:t>La criatura objetivo obtiene +2/+0 hasta el final del turno. Si controlas un planeswalker Huatli, en vez de eso, esa criatura obtiene +4/+0 hasta el final del turno.</w:t>
      </w:r>
    </w:p>
    <w:p w:rsidR="00280AE2" w:rsidRDefault="00280AE2" w:rsidP="003942C1">
      <w:pPr>
        <w:pStyle w:val="PlainText"/>
        <w:rPr>
          <w:rFonts w:ascii="Times New Roman" w:hAnsi="Times New Roman"/>
          <w:sz w:val="20"/>
          <w:szCs w:val="20"/>
        </w:rPr>
      </w:pPr>
    </w:p>
    <w:p w:rsidR="00280AE2" w:rsidRDefault="00280AE2" w:rsidP="003942C1">
      <w:pPr>
        <w:pStyle w:val="PlainText"/>
        <w:rPr>
          <w:rFonts w:ascii="Times New Roman" w:hAnsi="Times New Roman"/>
          <w:sz w:val="20"/>
          <w:szCs w:val="20"/>
        </w:rPr>
      </w:pPr>
      <w:r>
        <w:rPr>
          <w:rFonts w:ascii="Times New Roman" w:hAnsi="Times New Roman"/>
          <w:sz w:val="20"/>
        </w:rPr>
        <w:t>* Solo se verifica si controlas un planeswalker Huatli en cuanto el Estímulo de Huatli se resuelve. La fuerza de la criatura no cambiará más adelante en el turno si Huatli deja o entra bajo tu control.</w:t>
      </w:r>
    </w:p>
    <w:p w:rsidR="00280AE2" w:rsidRDefault="00280AE2" w:rsidP="003942C1">
      <w:pPr>
        <w:pStyle w:val="PlainText"/>
        <w:rPr>
          <w:rFonts w:ascii="Times New Roman" w:hAnsi="Times New Roman"/>
          <w:sz w:val="20"/>
          <w:szCs w:val="20"/>
        </w:rPr>
      </w:pPr>
      <w:r>
        <w:rPr>
          <w:rFonts w:ascii="Times New Roman" w:hAnsi="Times New Roman"/>
          <w:sz w:val="20"/>
        </w:rPr>
        <w:t>-----</w:t>
      </w:r>
    </w:p>
    <w:p w:rsidR="00280AE2" w:rsidRDefault="00280AE2" w:rsidP="00312600">
      <w:pPr>
        <w:pStyle w:val="PlainText"/>
        <w:rPr>
          <w:rFonts w:ascii="Times New Roman" w:hAnsi="Times New Roman"/>
          <w:sz w:val="20"/>
          <w:szCs w:val="20"/>
        </w:rPr>
      </w:pPr>
    </w:p>
    <w:p w:rsidR="00280AE2" w:rsidRDefault="00280AE2" w:rsidP="00312600">
      <w:pPr>
        <w:pStyle w:val="PlainText"/>
        <w:rPr>
          <w:rFonts w:ascii="Times New Roman" w:hAnsi="Times New Roman"/>
          <w:sz w:val="20"/>
          <w:szCs w:val="20"/>
        </w:rPr>
      </w:pPr>
      <w:r>
        <w:rPr>
          <w:rFonts w:ascii="Times New Roman" w:hAnsi="Times New Roman"/>
          <w:sz w:val="20"/>
        </w:rPr>
        <w:t>Ferocidón impetuoso</w:t>
      </w:r>
    </w:p>
    <w:p w:rsidR="00280AE2" w:rsidRDefault="00280AE2" w:rsidP="00312600">
      <w:pPr>
        <w:pStyle w:val="PlainText"/>
        <w:rPr>
          <w:rFonts w:ascii="Times New Roman" w:hAnsi="Times New Roman"/>
          <w:sz w:val="20"/>
          <w:szCs w:val="20"/>
        </w:rPr>
      </w:pPr>
      <w:r>
        <w:rPr>
          <w:rFonts w:ascii="Times New Roman" w:hAnsi="Times New Roman"/>
          <w:sz w:val="20"/>
        </w:rPr>
        <w:t>{2}{R}</w:t>
      </w:r>
    </w:p>
    <w:p w:rsidR="00280AE2" w:rsidRDefault="00280AE2" w:rsidP="00312600">
      <w:pPr>
        <w:pStyle w:val="PlainText"/>
        <w:rPr>
          <w:rFonts w:ascii="Times New Roman" w:hAnsi="Times New Roman"/>
          <w:sz w:val="20"/>
          <w:szCs w:val="20"/>
        </w:rPr>
      </w:pPr>
      <w:r>
        <w:rPr>
          <w:rFonts w:ascii="Times New Roman" w:hAnsi="Times New Roman"/>
          <w:sz w:val="20"/>
        </w:rPr>
        <w:t>Criatura — Dinosaurio</w:t>
      </w:r>
    </w:p>
    <w:p w:rsidR="00280AE2" w:rsidRDefault="00280AE2" w:rsidP="00312600">
      <w:pPr>
        <w:pStyle w:val="PlainText"/>
        <w:rPr>
          <w:rFonts w:ascii="Times New Roman" w:hAnsi="Times New Roman"/>
          <w:sz w:val="20"/>
          <w:szCs w:val="20"/>
        </w:rPr>
      </w:pPr>
      <w:r>
        <w:rPr>
          <w:rFonts w:ascii="Times New Roman" w:hAnsi="Times New Roman"/>
          <w:sz w:val="20"/>
        </w:rPr>
        <w:t>3/3</w:t>
      </w:r>
    </w:p>
    <w:p w:rsidR="00280AE2" w:rsidRDefault="00280AE2" w:rsidP="00312600">
      <w:pPr>
        <w:pStyle w:val="PlainText"/>
        <w:rPr>
          <w:rFonts w:ascii="Times New Roman" w:hAnsi="Times New Roman"/>
          <w:sz w:val="20"/>
          <w:szCs w:val="20"/>
        </w:rPr>
      </w:pPr>
      <w:r>
        <w:rPr>
          <w:rFonts w:ascii="Times New Roman" w:hAnsi="Times New Roman"/>
          <w:sz w:val="20"/>
        </w:rPr>
        <w:t>Amenaza.</w:t>
      </w:r>
    </w:p>
    <w:p w:rsidR="00280AE2" w:rsidRDefault="00280AE2" w:rsidP="00312600">
      <w:pPr>
        <w:pStyle w:val="PlainText"/>
        <w:rPr>
          <w:rFonts w:ascii="Times New Roman" w:hAnsi="Times New Roman"/>
          <w:sz w:val="20"/>
          <w:szCs w:val="20"/>
        </w:rPr>
      </w:pPr>
      <w:r>
        <w:rPr>
          <w:rFonts w:ascii="Times New Roman" w:hAnsi="Times New Roman"/>
          <w:sz w:val="20"/>
        </w:rPr>
        <w:t>Los jugadores no pueden ganar vidas.</w:t>
      </w:r>
    </w:p>
    <w:p w:rsidR="00280AE2" w:rsidRDefault="00280AE2" w:rsidP="00312600">
      <w:pPr>
        <w:pStyle w:val="PlainText"/>
        <w:rPr>
          <w:rFonts w:ascii="Times New Roman" w:hAnsi="Times New Roman"/>
          <w:sz w:val="20"/>
          <w:szCs w:val="20"/>
        </w:rPr>
      </w:pPr>
      <w:r>
        <w:rPr>
          <w:rFonts w:ascii="Times New Roman" w:hAnsi="Times New Roman"/>
          <w:sz w:val="20"/>
        </w:rPr>
        <w:t>Siempre que otra criatura entre al campo de batalla, el Ferocidón impetuoso hace 1 punto de daño al controlador de esa criatura.</w:t>
      </w:r>
    </w:p>
    <w:p w:rsidR="00280AE2" w:rsidRDefault="00280AE2" w:rsidP="00312600">
      <w:pPr>
        <w:pStyle w:val="PlainText"/>
        <w:rPr>
          <w:rFonts w:ascii="Times New Roman" w:hAnsi="Times New Roman"/>
          <w:sz w:val="20"/>
          <w:szCs w:val="20"/>
        </w:rPr>
      </w:pPr>
    </w:p>
    <w:p w:rsidR="00280AE2" w:rsidRDefault="00280AE2" w:rsidP="00312600">
      <w:pPr>
        <w:pStyle w:val="PlainText"/>
        <w:rPr>
          <w:rFonts w:ascii="Times New Roman" w:hAnsi="Times New Roman"/>
          <w:sz w:val="20"/>
          <w:szCs w:val="20"/>
        </w:rPr>
      </w:pPr>
      <w:r>
        <w:rPr>
          <w:rFonts w:ascii="Times New Roman" w:hAnsi="Times New Roman"/>
          <w:sz w:val="20"/>
        </w:rPr>
        <w:t>* Los hechizos y habilidades que hagan que los jugadores ganen vidas se resuelven igualmente mientras el Ferocidón impetuoso está en el campo de batalla. Ningún jugador ganará vidas, pero cualquier otro efecto de ese hechizo o habilidad sucederá.</w:t>
      </w:r>
    </w:p>
    <w:p w:rsidR="00280AE2" w:rsidRDefault="00280AE2" w:rsidP="00312600">
      <w:pPr>
        <w:pStyle w:val="PlainText"/>
        <w:rPr>
          <w:rFonts w:ascii="Times New Roman" w:hAnsi="Times New Roman"/>
          <w:sz w:val="20"/>
          <w:szCs w:val="20"/>
        </w:rPr>
      </w:pPr>
    </w:p>
    <w:p w:rsidR="00280AE2" w:rsidRDefault="00280AE2" w:rsidP="00312600">
      <w:pPr>
        <w:pStyle w:val="PlainText"/>
        <w:rPr>
          <w:rFonts w:ascii="Times New Roman" w:hAnsi="Times New Roman"/>
          <w:sz w:val="20"/>
          <w:szCs w:val="20"/>
        </w:rPr>
      </w:pPr>
      <w:r>
        <w:rPr>
          <w:rFonts w:ascii="Times New Roman" w:hAnsi="Times New Roman"/>
          <w:sz w:val="20"/>
        </w:rPr>
        <w:t>* Si un efecto determina que el total de vidas de un jugador es una cantidad mayor que el total de vidas actual del jugador mientras el Ferocidón impetuoso esté en el campo de batalla, el total de vidas del jugador no cambia.</w:t>
      </w:r>
    </w:p>
    <w:p w:rsidR="00280AE2" w:rsidRDefault="00280AE2" w:rsidP="00312600">
      <w:pPr>
        <w:pStyle w:val="PlainText"/>
        <w:rPr>
          <w:rFonts w:ascii="Times New Roman" w:hAnsi="Times New Roman"/>
          <w:sz w:val="20"/>
          <w:szCs w:val="20"/>
        </w:rPr>
      </w:pPr>
    </w:p>
    <w:p w:rsidR="00280AE2" w:rsidRDefault="00280AE2" w:rsidP="00312600">
      <w:pPr>
        <w:pStyle w:val="PlainText"/>
        <w:rPr>
          <w:rFonts w:ascii="Times New Roman" w:hAnsi="Times New Roman"/>
          <w:sz w:val="20"/>
          <w:szCs w:val="20"/>
        </w:rPr>
      </w:pPr>
      <w:r>
        <w:rPr>
          <w:rFonts w:ascii="Times New Roman" w:hAnsi="Times New Roman"/>
          <w:sz w:val="20"/>
        </w:rPr>
        <w:t>* La última habilidad del Ferocidón impetuoso se dispara siempre que un jugador hace que una criatura entre al campo de batalla, incluido tú.</w:t>
      </w:r>
    </w:p>
    <w:p w:rsidR="00280AE2" w:rsidRDefault="00280AE2" w:rsidP="00312600">
      <w:pPr>
        <w:pStyle w:val="PlainText"/>
        <w:rPr>
          <w:rFonts w:ascii="Times New Roman" w:hAnsi="Times New Roman"/>
          <w:sz w:val="20"/>
          <w:szCs w:val="20"/>
        </w:rPr>
      </w:pPr>
    </w:p>
    <w:p w:rsidR="00280AE2" w:rsidRDefault="00280AE2" w:rsidP="00312600">
      <w:pPr>
        <w:pStyle w:val="PlainText"/>
        <w:rPr>
          <w:rFonts w:ascii="Times New Roman" w:hAnsi="Times New Roman"/>
          <w:sz w:val="20"/>
          <w:szCs w:val="20"/>
        </w:rPr>
      </w:pPr>
      <w:r>
        <w:rPr>
          <w:rFonts w:ascii="Times New Roman" w:hAnsi="Times New Roman"/>
          <w:sz w:val="20"/>
        </w:rPr>
        <w:t>* Si otra criatura entra al campo de batalla al mismo tiempo que el Ferocidón impetuoso, su última habilidad se dispara.</w:t>
      </w:r>
    </w:p>
    <w:p w:rsidR="00280AE2" w:rsidRDefault="00280AE2" w:rsidP="00312600">
      <w:pPr>
        <w:pStyle w:val="PlainText"/>
        <w:rPr>
          <w:rFonts w:ascii="Times New Roman" w:hAnsi="Times New Roman"/>
          <w:sz w:val="20"/>
          <w:szCs w:val="20"/>
        </w:rPr>
      </w:pPr>
      <w:r>
        <w:rPr>
          <w:rFonts w:ascii="Times New Roman" w:hAnsi="Times New Roman"/>
          <w:sz w:val="20"/>
        </w:rPr>
        <w:t>-----</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Fervor vampírico</w:t>
      </w:r>
    </w:p>
    <w:p w:rsidR="00280AE2" w:rsidRDefault="00280AE2" w:rsidP="00814190">
      <w:pPr>
        <w:pStyle w:val="PlainText"/>
        <w:rPr>
          <w:rFonts w:ascii="Times New Roman" w:hAnsi="Times New Roman"/>
          <w:sz w:val="20"/>
          <w:szCs w:val="20"/>
        </w:rPr>
      </w:pPr>
      <w:r>
        <w:rPr>
          <w:rFonts w:ascii="Times New Roman" w:hAnsi="Times New Roman"/>
          <w:sz w:val="20"/>
        </w:rPr>
        <w:t>{W}</w:t>
      </w:r>
    </w:p>
    <w:p w:rsidR="00280AE2" w:rsidRDefault="00280AE2" w:rsidP="00814190">
      <w:pPr>
        <w:pStyle w:val="PlainText"/>
        <w:rPr>
          <w:rFonts w:ascii="Times New Roman" w:hAnsi="Times New Roman"/>
          <w:sz w:val="20"/>
          <w:szCs w:val="20"/>
        </w:rPr>
      </w:pPr>
      <w:r>
        <w:rPr>
          <w:rFonts w:ascii="Times New Roman" w:hAnsi="Times New Roman"/>
          <w:sz w:val="20"/>
        </w:rPr>
        <w:t>Instantáneo</w:t>
      </w:r>
    </w:p>
    <w:p w:rsidR="00280AE2" w:rsidRDefault="00280AE2" w:rsidP="00814190">
      <w:pPr>
        <w:pStyle w:val="PlainText"/>
        <w:rPr>
          <w:rFonts w:ascii="Times New Roman" w:hAnsi="Times New Roman"/>
          <w:sz w:val="20"/>
          <w:szCs w:val="20"/>
        </w:rPr>
      </w:pPr>
      <w:r>
        <w:rPr>
          <w:rFonts w:ascii="Times New Roman" w:hAnsi="Times New Roman"/>
          <w:sz w:val="20"/>
        </w:rPr>
        <w:t>La criatura objetivo obtiene +2/+2 hasta el final del turno. Si es un Vampiro, gana la habilidad de dañar primero hasta el final del turno.</w:t>
      </w:r>
    </w:p>
    <w:p w:rsidR="00280AE2" w:rsidRDefault="00280AE2" w:rsidP="00814190">
      <w:pPr>
        <w:pStyle w:val="PlainText"/>
        <w:rPr>
          <w:rFonts w:ascii="Times New Roman" w:hAnsi="Times New Roman"/>
          <w:sz w:val="20"/>
          <w:szCs w:val="20"/>
        </w:rPr>
      </w:pPr>
    </w:p>
    <w:p w:rsidR="00280AE2" w:rsidRDefault="00280AE2" w:rsidP="00814190">
      <w:pPr>
        <w:pStyle w:val="PlainText"/>
        <w:rPr>
          <w:rFonts w:ascii="Times New Roman" w:hAnsi="Times New Roman"/>
          <w:sz w:val="20"/>
          <w:szCs w:val="20"/>
        </w:rPr>
      </w:pPr>
      <w:r>
        <w:rPr>
          <w:rFonts w:ascii="Times New Roman" w:hAnsi="Times New Roman"/>
          <w:sz w:val="20"/>
        </w:rPr>
        <w:t>* Si la criatura es un Vampiro, obtiene +2/+2 y gana la habilidad de dañar primero. Si la criatura se convierte en Vampiro más adelante en el turno, no ganará la habilidad de dañar primero.</w:t>
      </w:r>
    </w:p>
    <w:p w:rsidR="00280AE2" w:rsidRDefault="00280AE2" w:rsidP="00814190">
      <w:pPr>
        <w:pStyle w:val="PlainText"/>
        <w:rPr>
          <w:rFonts w:ascii="Times New Roman" w:hAnsi="Times New Roman"/>
          <w:sz w:val="20"/>
          <w:szCs w:val="20"/>
        </w:rPr>
      </w:pPr>
      <w:r>
        <w:rPr>
          <w:rFonts w:ascii="Times New Roman" w:hAnsi="Times New Roman"/>
          <w:sz w:val="20"/>
        </w:rPr>
        <w:t>-----</w:t>
      </w:r>
    </w:p>
    <w:p w:rsidR="00280AE2" w:rsidRDefault="00280AE2" w:rsidP="00312600">
      <w:pPr>
        <w:pStyle w:val="PlainText"/>
        <w:rPr>
          <w:rFonts w:ascii="Times New Roman" w:hAnsi="Times New Roman"/>
          <w:sz w:val="20"/>
          <w:szCs w:val="20"/>
        </w:rPr>
      </w:pPr>
    </w:p>
    <w:p w:rsidR="00280AE2" w:rsidRDefault="00280AE2" w:rsidP="00312600">
      <w:pPr>
        <w:pStyle w:val="PlainText"/>
        <w:rPr>
          <w:rFonts w:ascii="Times New Roman" w:hAnsi="Times New Roman"/>
          <w:sz w:val="20"/>
          <w:szCs w:val="20"/>
        </w:rPr>
      </w:pPr>
      <w:r>
        <w:rPr>
          <w:rFonts w:ascii="Times New Roman" w:hAnsi="Times New Roman"/>
          <w:sz w:val="20"/>
        </w:rPr>
        <w:t>Fortuna extasiadora</w:t>
      </w:r>
    </w:p>
    <w:p w:rsidR="00280AE2" w:rsidRDefault="00280AE2" w:rsidP="00312600">
      <w:pPr>
        <w:pStyle w:val="PlainText"/>
        <w:rPr>
          <w:rFonts w:ascii="Times New Roman" w:hAnsi="Times New Roman"/>
          <w:sz w:val="20"/>
          <w:szCs w:val="20"/>
        </w:rPr>
      </w:pPr>
      <w:r>
        <w:rPr>
          <w:rFonts w:ascii="Times New Roman" w:hAnsi="Times New Roman"/>
          <w:sz w:val="20"/>
        </w:rPr>
        <w:t>{4}{B}</w:t>
      </w:r>
    </w:p>
    <w:p w:rsidR="00280AE2" w:rsidRDefault="00280AE2" w:rsidP="00312600">
      <w:pPr>
        <w:pStyle w:val="PlainText"/>
        <w:rPr>
          <w:rFonts w:ascii="Times New Roman" w:hAnsi="Times New Roman"/>
          <w:sz w:val="20"/>
          <w:szCs w:val="20"/>
        </w:rPr>
      </w:pPr>
      <w:r>
        <w:rPr>
          <w:rFonts w:ascii="Times New Roman" w:hAnsi="Times New Roman"/>
          <w:sz w:val="20"/>
        </w:rPr>
        <w:t>Encantamiento</w:t>
      </w:r>
    </w:p>
    <w:p w:rsidR="00280AE2" w:rsidRDefault="00280AE2" w:rsidP="00312600">
      <w:pPr>
        <w:pStyle w:val="PlainText"/>
        <w:rPr>
          <w:rFonts w:ascii="Times New Roman" w:hAnsi="Times New Roman"/>
          <w:sz w:val="20"/>
          <w:szCs w:val="20"/>
        </w:rPr>
      </w:pPr>
      <w:r>
        <w:rPr>
          <w:rFonts w:ascii="Times New Roman" w:hAnsi="Times New Roman"/>
          <w:sz w:val="20"/>
        </w:rPr>
        <w:t>Siempre que una criatura que controla un oponente muera, crea una ficha de artefacto Tesoro incolora con “{T}, sacrificar este artefacto: Agrega un maná de cualquier color a tu reserva de maná”.</w:t>
      </w:r>
    </w:p>
    <w:p w:rsidR="00280AE2" w:rsidRDefault="00280AE2" w:rsidP="00312600">
      <w:pPr>
        <w:pStyle w:val="PlainText"/>
        <w:rPr>
          <w:rFonts w:ascii="Times New Roman" w:hAnsi="Times New Roman"/>
          <w:sz w:val="20"/>
          <w:szCs w:val="20"/>
        </w:rPr>
      </w:pPr>
      <w:r>
        <w:rPr>
          <w:rFonts w:ascii="Times New Roman" w:hAnsi="Times New Roman"/>
          <w:sz w:val="20"/>
        </w:rPr>
        <w:t>Al comienzo de tu mantenimiento, si controlas diez o más Tesoros, ganas el juego.</w:t>
      </w:r>
    </w:p>
    <w:p w:rsidR="00280AE2" w:rsidRDefault="00280AE2" w:rsidP="00312600">
      <w:pPr>
        <w:pStyle w:val="PlainText"/>
        <w:rPr>
          <w:rFonts w:ascii="Times New Roman" w:hAnsi="Times New Roman"/>
          <w:sz w:val="20"/>
          <w:szCs w:val="20"/>
        </w:rPr>
      </w:pPr>
    </w:p>
    <w:p w:rsidR="00280AE2" w:rsidRDefault="00280AE2" w:rsidP="00312600">
      <w:pPr>
        <w:pStyle w:val="PlainText"/>
        <w:rPr>
          <w:rFonts w:ascii="Times New Roman" w:hAnsi="Times New Roman"/>
          <w:sz w:val="20"/>
          <w:szCs w:val="20"/>
        </w:rPr>
      </w:pPr>
      <w:r>
        <w:rPr>
          <w:rFonts w:ascii="Times New Roman" w:hAnsi="Times New Roman"/>
          <w:sz w:val="20"/>
        </w:rPr>
        <w:t>* Si no controlas diez Tesoros en cuanto tu mantenimiento comienza, la segunda habilidad de la Fortuna extasiadora no se disparará. No puedes realizar ninguna acción durante tu turno antes de que comience tu mantenimiento.</w:t>
      </w:r>
    </w:p>
    <w:p w:rsidR="00280AE2" w:rsidRDefault="00280AE2" w:rsidP="00312600">
      <w:pPr>
        <w:pStyle w:val="PlainText"/>
        <w:rPr>
          <w:rFonts w:ascii="Times New Roman" w:hAnsi="Times New Roman"/>
          <w:sz w:val="20"/>
          <w:szCs w:val="20"/>
        </w:rPr>
      </w:pPr>
    </w:p>
    <w:p w:rsidR="00280AE2" w:rsidRDefault="00280AE2" w:rsidP="00312600">
      <w:pPr>
        <w:pStyle w:val="PlainText"/>
        <w:rPr>
          <w:rFonts w:ascii="Times New Roman" w:hAnsi="Times New Roman"/>
          <w:sz w:val="20"/>
          <w:szCs w:val="20"/>
        </w:rPr>
      </w:pPr>
      <w:r>
        <w:rPr>
          <w:rFonts w:ascii="Times New Roman" w:hAnsi="Times New Roman"/>
          <w:sz w:val="20"/>
        </w:rPr>
        <w:t>* Si no controlas diez Tesoros en cuanto la segunda habilidad de la Fortuna extasiadora se resuelva, no ganarás el juego.</w:t>
      </w:r>
    </w:p>
    <w:p w:rsidR="00280AE2" w:rsidRDefault="00280AE2" w:rsidP="00312600">
      <w:pPr>
        <w:pStyle w:val="PlainText"/>
        <w:rPr>
          <w:rFonts w:ascii="Times New Roman" w:hAnsi="Times New Roman"/>
          <w:sz w:val="20"/>
          <w:szCs w:val="20"/>
        </w:rPr>
      </w:pPr>
    </w:p>
    <w:p w:rsidR="00280AE2" w:rsidRDefault="00280AE2" w:rsidP="00312600">
      <w:pPr>
        <w:pStyle w:val="PlainText"/>
        <w:rPr>
          <w:rFonts w:ascii="Times New Roman" w:hAnsi="Times New Roman"/>
          <w:sz w:val="20"/>
          <w:szCs w:val="20"/>
        </w:rPr>
      </w:pPr>
      <w:r>
        <w:rPr>
          <w:rFonts w:ascii="Times New Roman" w:hAnsi="Times New Roman"/>
          <w:sz w:val="20"/>
        </w:rPr>
        <w:t>* Si la criatura de un oponente muere al mismo tiempo que la Fortuna extasiadora es destruida, obtendrás un Tesoro.</w:t>
      </w:r>
    </w:p>
    <w:p w:rsidR="00280AE2" w:rsidRDefault="00280AE2" w:rsidP="00312600">
      <w:pPr>
        <w:pStyle w:val="PlainText"/>
        <w:rPr>
          <w:rFonts w:ascii="Times New Roman" w:hAnsi="Times New Roman"/>
          <w:sz w:val="20"/>
          <w:szCs w:val="20"/>
        </w:rPr>
      </w:pPr>
    </w:p>
    <w:p w:rsidR="00280AE2" w:rsidRDefault="00280AE2" w:rsidP="00312600">
      <w:pPr>
        <w:pStyle w:val="PlainText"/>
        <w:rPr>
          <w:rFonts w:ascii="Times New Roman" w:hAnsi="Times New Roman"/>
          <w:sz w:val="20"/>
          <w:szCs w:val="20"/>
        </w:rPr>
      </w:pPr>
      <w:r>
        <w:rPr>
          <w:rFonts w:ascii="Times New Roman" w:hAnsi="Times New Roman"/>
          <w:sz w:val="20"/>
        </w:rPr>
        <w:t>* Si la segunda habilidad de la Fortuna extasiadora hace que ganes el juego, mejor no lances al aire tus fichas de Tesoro, porque podrían distraer o herir a otros jugadores.</w:t>
      </w:r>
    </w:p>
    <w:p w:rsidR="00280AE2" w:rsidRDefault="00280AE2" w:rsidP="00312600">
      <w:pPr>
        <w:pStyle w:val="PlainText"/>
        <w:rPr>
          <w:rFonts w:ascii="Times New Roman" w:hAnsi="Times New Roman"/>
          <w:sz w:val="20"/>
          <w:szCs w:val="20"/>
        </w:rPr>
      </w:pPr>
      <w:r>
        <w:rPr>
          <w:rFonts w:ascii="Times New Roman" w:hAnsi="Times New Roman"/>
          <w:sz w:val="20"/>
        </w:rPr>
        <w:t>-----</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Galeón del conquistador</w:t>
      </w:r>
    </w:p>
    <w:p w:rsidR="00280AE2" w:rsidRDefault="00280AE2" w:rsidP="007E1379">
      <w:pPr>
        <w:pStyle w:val="PlainText"/>
        <w:rPr>
          <w:rFonts w:ascii="Times New Roman" w:hAnsi="Times New Roman"/>
          <w:sz w:val="20"/>
          <w:szCs w:val="20"/>
        </w:rPr>
      </w:pPr>
      <w:r>
        <w:rPr>
          <w:rFonts w:ascii="Times New Roman" w:hAnsi="Times New Roman"/>
          <w:sz w:val="20"/>
        </w:rPr>
        <w:t>{4}</w:t>
      </w:r>
    </w:p>
    <w:p w:rsidR="00280AE2" w:rsidRDefault="00280AE2" w:rsidP="007E1379">
      <w:pPr>
        <w:pStyle w:val="PlainText"/>
        <w:rPr>
          <w:rFonts w:ascii="Times New Roman" w:hAnsi="Times New Roman"/>
          <w:sz w:val="20"/>
          <w:szCs w:val="20"/>
        </w:rPr>
      </w:pPr>
      <w:r>
        <w:rPr>
          <w:rFonts w:ascii="Times New Roman" w:hAnsi="Times New Roman"/>
          <w:sz w:val="20"/>
        </w:rPr>
        <w:t>Artefacto — Vehículo</w:t>
      </w:r>
    </w:p>
    <w:p w:rsidR="00280AE2" w:rsidRDefault="00280AE2" w:rsidP="007E1379">
      <w:pPr>
        <w:pStyle w:val="PlainText"/>
        <w:rPr>
          <w:rFonts w:ascii="Times New Roman" w:hAnsi="Times New Roman"/>
          <w:sz w:val="20"/>
          <w:szCs w:val="20"/>
        </w:rPr>
      </w:pPr>
      <w:r>
        <w:rPr>
          <w:rFonts w:ascii="Times New Roman" w:hAnsi="Times New Roman"/>
          <w:sz w:val="20"/>
        </w:rPr>
        <w:t>2/10</w:t>
      </w:r>
    </w:p>
    <w:p w:rsidR="00280AE2" w:rsidRDefault="00280AE2" w:rsidP="007E1379">
      <w:pPr>
        <w:pStyle w:val="PlainText"/>
        <w:rPr>
          <w:rFonts w:ascii="Times New Roman" w:hAnsi="Times New Roman"/>
          <w:sz w:val="20"/>
          <w:szCs w:val="20"/>
        </w:rPr>
      </w:pPr>
      <w:r>
        <w:rPr>
          <w:rFonts w:ascii="Times New Roman" w:hAnsi="Times New Roman"/>
          <w:sz w:val="20"/>
        </w:rPr>
        <w:t>Cuando el Galeón del conquistador ataque, exílialo al final del combate, luego regrésalo al campo de batalla transformado bajo tu control.</w:t>
      </w:r>
    </w:p>
    <w:p w:rsidR="00280AE2" w:rsidRDefault="00280AE2" w:rsidP="007E1379">
      <w:pPr>
        <w:pStyle w:val="PlainText"/>
        <w:rPr>
          <w:rFonts w:ascii="Times New Roman" w:hAnsi="Times New Roman"/>
          <w:sz w:val="20"/>
          <w:szCs w:val="20"/>
        </w:rPr>
      </w:pPr>
      <w:r>
        <w:rPr>
          <w:rFonts w:ascii="Times New Roman" w:hAnsi="Times New Roman"/>
          <w:sz w:val="20"/>
        </w:rPr>
        <w:t xml:space="preserve">Tripular 4. </w:t>
      </w:r>
      <w:r>
        <w:rPr>
          <w:rFonts w:ascii="Times New Roman" w:hAnsi="Times New Roman"/>
          <w:i/>
          <w:sz w:val="20"/>
        </w:rPr>
        <w:t>(Girar cualquier cantidad de criaturas que controlas con una fuerza total de 4 o más: Este Vehículo se convierte en una criatura artefacto hasta el final del turno.)</w:t>
      </w:r>
    </w:p>
    <w:p w:rsidR="00280AE2" w:rsidRDefault="00280AE2" w:rsidP="007E1379">
      <w:pPr>
        <w:pStyle w:val="PlainText"/>
        <w:rPr>
          <w:rFonts w:ascii="Times New Roman" w:hAnsi="Times New Roman"/>
          <w:sz w:val="20"/>
          <w:szCs w:val="20"/>
        </w:rPr>
      </w:pPr>
      <w:r>
        <w:rPr>
          <w:rFonts w:ascii="Times New Roman" w:hAnsi="Times New Roman"/>
          <w:sz w:val="20"/>
        </w:rPr>
        <w:t>/////</w:t>
      </w:r>
    </w:p>
    <w:p w:rsidR="00280AE2" w:rsidRDefault="00280AE2" w:rsidP="007E1379">
      <w:pPr>
        <w:pStyle w:val="PlainText"/>
        <w:rPr>
          <w:rFonts w:ascii="Times New Roman" w:hAnsi="Times New Roman"/>
          <w:sz w:val="20"/>
          <w:szCs w:val="20"/>
        </w:rPr>
      </w:pPr>
      <w:r>
        <w:rPr>
          <w:rFonts w:ascii="Times New Roman" w:hAnsi="Times New Roman"/>
          <w:sz w:val="20"/>
        </w:rPr>
        <w:t>Enclave del conquistador</w:t>
      </w:r>
    </w:p>
    <w:p w:rsidR="00280AE2" w:rsidRDefault="00280AE2" w:rsidP="007E1379">
      <w:pPr>
        <w:pStyle w:val="PlainText"/>
        <w:rPr>
          <w:rFonts w:ascii="Times New Roman" w:hAnsi="Times New Roman"/>
          <w:sz w:val="20"/>
          <w:szCs w:val="20"/>
        </w:rPr>
      </w:pPr>
      <w:r>
        <w:rPr>
          <w:rFonts w:ascii="Times New Roman" w:hAnsi="Times New Roman"/>
          <w:sz w:val="20"/>
        </w:rPr>
        <w:t>Tierra</w:t>
      </w:r>
    </w:p>
    <w:p w:rsidR="00280AE2" w:rsidRDefault="00280AE2" w:rsidP="007E1379">
      <w:pPr>
        <w:pStyle w:val="PlainText"/>
        <w:rPr>
          <w:rFonts w:ascii="Times New Roman" w:hAnsi="Times New Roman"/>
          <w:sz w:val="20"/>
          <w:szCs w:val="20"/>
        </w:rPr>
      </w:pPr>
      <w:r>
        <w:rPr>
          <w:rFonts w:ascii="Times New Roman" w:hAnsi="Times New Roman"/>
          <w:i/>
          <w:sz w:val="20"/>
        </w:rPr>
        <w:t>(Se transforma del Galeón del conquistador.)</w:t>
      </w:r>
    </w:p>
    <w:p w:rsidR="00280AE2" w:rsidRDefault="00280AE2" w:rsidP="007E1379">
      <w:pPr>
        <w:pStyle w:val="PlainText"/>
        <w:rPr>
          <w:rFonts w:ascii="Times New Roman" w:hAnsi="Times New Roman"/>
          <w:sz w:val="20"/>
          <w:szCs w:val="20"/>
        </w:rPr>
      </w:pPr>
      <w:r>
        <w:rPr>
          <w:rFonts w:ascii="Times New Roman" w:hAnsi="Times New Roman"/>
          <w:sz w:val="20"/>
        </w:rPr>
        <w:t>{T}: Agrega {C} a tu reserva de maná.</w:t>
      </w:r>
    </w:p>
    <w:p w:rsidR="00280AE2" w:rsidRDefault="00280AE2" w:rsidP="007E1379">
      <w:pPr>
        <w:pStyle w:val="PlainText"/>
        <w:rPr>
          <w:rFonts w:ascii="Times New Roman" w:hAnsi="Times New Roman"/>
          <w:sz w:val="20"/>
          <w:szCs w:val="20"/>
        </w:rPr>
      </w:pPr>
      <w:r>
        <w:rPr>
          <w:rFonts w:ascii="Times New Roman" w:hAnsi="Times New Roman"/>
          <w:sz w:val="20"/>
        </w:rPr>
        <w:t>{2}, {T}: Roba una carta, luego descarta una carta.</w:t>
      </w:r>
    </w:p>
    <w:p w:rsidR="00280AE2" w:rsidRDefault="00280AE2" w:rsidP="007E1379">
      <w:pPr>
        <w:pStyle w:val="PlainText"/>
        <w:rPr>
          <w:rFonts w:ascii="Times New Roman" w:hAnsi="Times New Roman"/>
          <w:sz w:val="20"/>
          <w:szCs w:val="20"/>
        </w:rPr>
      </w:pPr>
      <w:r>
        <w:rPr>
          <w:rFonts w:ascii="Times New Roman" w:hAnsi="Times New Roman"/>
          <w:sz w:val="20"/>
        </w:rPr>
        <w:t>{4}, {T}: Roba una carta.</w:t>
      </w:r>
    </w:p>
    <w:p w:rsidR="00280AE2" w:rsidRDefault="00280AE2" w:rsidP="007E1379">
      <w:pPr>
        <w:pStyle w:val="PlainText"/>
        <w:rPr>
          <w:rFonts w:ascii="Times New Roman" w:hAnsi="Times New Roman"/>
          <w:sz w:val="20"/>
          <w:szCs w:val="20"/>
        </w:rPr>
      </w:pPr>
      <w:r>
        <w:rPr>
          <w:rFonts w:ascii="Times New Roman" w:hAnsi="Times New Roman"/>
          <w:sz w:val="20"/>
        </w:rPr>
        <w:t>{6}, {T}: Regresa la carta objetivo de tu cementerio a tu mano.</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 El Galeón del conquistador no será exiliado si no sobrevive al combate.</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 xml:space="preserve">* Al contrario que las otras cartas de dos caras en la colección </w:t>
      </w:r>
      <w:r>
        <w:rPr>
          <w:rFonts w:ascii="Times New Roman" w:hAnsi="Times New Roman"/>
          <w:i/>
          <w:sz w:val="20"/>
        </w:rPr>
        <w:t>Ixalan</w:t>
      </w:r>
      <w:r>
        <w:rPr>
          <w:rFonts w:ascii="Times New Roman" w:hAnsi="Times New Roman"/>
          <w:sz w:val="20"/>
        </w:rPr>
        <w:t>, el Galeón del conquistador es exiliado y luego regresa al campo de batalla transformado. Se considerará un objeto nuevo que entra al campo de batalla. En particular, regresará al campo de batalla enderezado.</w:t>
      </w:r>
    </w:p>
    <w:p w:rsidR="00280AE2" w:rsidRDefault="00280AE2" w:rsidP="007E1379">
      <w:pPr>
        <w:pStyle w:val="PlainText"/>
        <w:rPr>
          <w:rFonts w:ascii="Times New Roman" w:hAnsi="Times New Roman"/>
          <w:sz w:val="20"/>
          <w:szCs w:val="20"/>
        </w:rPr>
      </w:pPr>
      <w:r>
        <w:rPr>
          <w:rFonts w:ascii="Times New Roman" w:hAnsi="Times New Roman"/>
          <w:sz w:val="20"/>
        </w:rPr>
        <w:t>-----</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Gishath, Avatar del Sol</w:t>
      </w:r>
    </w:p>
    <w:p w:rsidR="00280AE2" w:rsidRDefault="00280AE2" w:rsidP="007E1379">
      <w:pPr>
        <w:pStyle w:val="PlainText"/>
        <w:rPr>
          <w:rFonts w:ascii="Times New Roman" w:hAnsi="Times New Roman"/>
          <w:sz w:val="20"/>
          <w:szCs w:val="20"/>
        </w:rPr>
      </w:pPr>
      <w:r>
        <w:rPr>
          <w:rFonts w:ascii="Times New Roman" w:hAnsi="Times New Roman"/>
          <w:sz w:val="20"/>
        </w:rPr>
        <w:t>{5}{R}{G}{W}</w:t>
      </w:r>
    </w:p>
    <w:p w:rsidR="00280AE2" w:rsidRDefault="00280AE2" w:rsidP="007E1379">
      <w:pPr>
        <w:pStyle w:val="PlainText"/>
        <w:rPr>
          <w:rFonts w:ascii="Times New Roman" w:hAnsi="Times New Roman"/>
          <w:sz w:val="20"/>
          <w:szCs w:val="20"/>
        </w:rPr>
      </w:pPr>
      <w:r>
        <w:rPr>
          <w:rFonts w:ascii="Times New Roman" w:hAnsi="Times New Roman"/>
          <w:sz w:val="20"/>
        </w:rPr>
        <w:t>Criatura legendaria — Avatar dinosaurio</w:t>
      </w:r>
    </w:p>
    <w:p w:rsidR="00280AE2" w:rsidRDefault="00280AE2" w:rsidP="007E1379">
      <w:pPr>
        <w:pStyle w:val="PlainText"/>
        <w:rPr>
          <w:rFonts w:ascii="Times New Roman" w:hAnsi="Times New Roman"/>
          <w:sz w:val="20"/>
          <w:szCs w:val="20"/>
        </w:rPr>
      </w:pPr>
      <w:r>
        <w:rPr>
          <w:rFonts w:ascii="Times New Roman" w:hAnsi="Times New Roman"/>
          <w:sz w:val="20"/>
        </w:rPr>
        <w:t>7/6</w:t>
      </w:r>
    </w:p>
    <w:p w:rsidR="00280AE2" w:rsidRDefault="00280AE2" w:rsidP="007E1379">
      <w:pPr>
        <w:pStyle w:val="PlainText"/>
        <w:rPr>
          <w:rFonts w:ascii="Times New Roman" w:hAnsi="Times New Roman"/>
          <w:sz w:val="20"/>
          <w:szCs w:val="20"/>
        </w:rPr>
      </w:pPr>
      <w:r>
        <w:rPr>
          <w:rFonts w:ascii="Times New Roman" w:hAnsi="Times New Roman"/>
          <w:sz w:val="20"/>
        </w:rPr>
        <w:t>Arrolla, vigilancia, prisa.</w:t>
      </w:r>
    </w:p>
    <w:p w:rsidR="00280AE2" w:rsidRDefault="00280AE2" w:rsidP="007E1379">
      <w:pPr>
        <w:pStyle w:val="PlainText"/>
        <w:rPr>
          <w:rFonts w:ascii="Times New Roman" w:hAnsi="Times New Roman"/>
          <w:sz w:val="20"/>
          <w:szCs w:val="20"/>
        </w:rPr>
      </w:pPr>
      <w:r>
        <w:rPr>
          <w:rFonts w:ascii="Times New Roman" w:hAnsi="Times New Roman"/>
          <w:sz w:val="20"/>
        </w:rPr>
        <w:t>Siempre que Gishath, Avatar del Sol haga daño de combate a un jugador, muestra esa misma cantidad de cartas de la parte superior de tu biblioteca. Pon cualquier cantidad de cartas de criatura Dinosaurio que se encuentren entre ellas en el campo de batalla y el resto en el fondo de tu biblioteca en un orden aleatorio.</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 Si tienes menos cartas en tu biblioteca que la cantidad de daño que hace Gishath, muestras las cartas que tengas. Como no estás robando las cartas, no pierdes el juego.</w:t>
      </w:r>
    </w:p>
    <w:p w:rsidR="00280AE2" w:rsidRDefault="00280AE2" w:rsidP="007E1379">
      <w:pPr>
        <w:pStyle w:val="PlainText"/>
        <w:rPr>
          <w:rFonts w:ascii="Times New Roman" w:hAnsi="Times New Roman"/>
          <w:sz w:val="20"/>
          <w:szCs w:val="20"/>
        </w:rPr>
      </w:pPr>
      <w:r>
        <w:rPr>
          <w:rFonts w:ascii="Times New Roman" w:hAnsi="Times New Roman"/>
          <w:sz w:val="20"/>
        </w:rPr>
        <w:t>-----</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Guardia de honor de Tocatli</w:t>
      </w:r>
    </w:p>
    <w:p w:rsidR="00280AE2" w:rsidRDefault="00280AE2" w:rsidP="007E1379">
      <w:pPr>
        <w:pStyle w:val="PlainText"/>
        <w:rPr>
          <w:rFonts w:ascii="Times New Roman" w:hAnsi="Times New Roman"/>
          <w:sz w:val="20"/>
          <w:szCs w:val="20"/>
        </w:rPr>
      </w:pPr>
      <w:r>
        <w:rPr>
          <w:rFonts w:ascii="Times New Roman" w:hAnsi="Times New Roman"/>
          <w:sz w:val="20"/>
        </w:rPr>
        <w:t>{1}{W}</w:t>
      </w:r>
    </w:p>
    <w:p w:rsidR="00280AE2" w:rsidRDefault="00280AE2" w:rsidP="007E1379">
      <w:pPr>
        <w:pStyle w:val="PlainText"/>
        <w:rPr>
          <w:rFonts w:ascii="Times New Roman" w:hAnsi="Times New Roman"/>
          <w:sz w:val="20"/>
          <w:szCs w:val="20"/>
        </w:rPr>
      </w:pPr>
      <w:r>
        <w:rPr>
          <w:rFonts w:ascii="Times New Roman" w:hAnsi="Times New Roman"/>
          <w:sz w:val="20"/>
        </w:rPr>
        <w:t>Criatura — Soldado humano</w:t>
      </w:r>
    </w:p>
    <w:p w:rsidR="00280AE2" w:rsidRDefault="00280AE2" w:rsidP="007E1379">
      <w:pPr>
        <w:pStyle w:val="PlainText"/>
        <w:rPr>
          <w:rFonts w:ascii="Times New Roman" w:hAnsi="Times New Roman"/>
          <w:sz w:val="20"/>
          <w:szCs w:val="20"/>
        </w:rPr>
      </w:pPr>
      <w:r>
        <w:rPr>
          <w:rFonts w:ascii="Times New Roman" w:hAnsi="Times New Roman"/>
          <w:sz w:val="20"/>
        </w:rPr>
        <w:t>1/3</w:t>
      </w:r>
    </w:p>
    <w:p w:rsidR="00280AE2" w:rsidRDefault="00280AE2" w:rsidP="007E1379">
      <w:pPr>
        <w:pStyle w:val="PlainText"/>
        <w:rPr>
          <w:rFonts w:ascii="Times New Roman" w:hAnsi="Times New Roman"/>
          <w:sz w:val="20"/>
          <w:szCs w:val="20"/>
        </w:rPr>
      </w:pPr>
      <w:r>
        <w:rPr>
          <w:rFonts w:ascii="Times New Roman" w:hAnsi="Times New Roman"/>
          <w:sz w:val="20"/>
        </w:rPr>
        <w:t>Las criaturas no hacen que se disparen habilidades cuando entran al campo de batalla.</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 Las habilidades disparadas usan las palabras “cuando”, “siempre que” o “al”. Normalmente su formulación es “[condición de disparo], [efecto]”.</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 No afecta a los efectos de reemplazo, como que un permanente entre al campo de batalla girado o con contadores sobre él. Las habilidades que se aplican “en cuanto [esta criatura] entre al campo de batalla” son efectos de reemplazo.</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 La habilidad de la Guardia de honor de Tocatli impide las habilidades propias de entra al campo de batalla de una criatura, así como otras habilidades disparadas que se disparan cuando una criatura entra al campo de batalla. Esto incluye las habilidades que se dispararían cuando la Guardia de honor de Tocatli entre al campo de batalla.</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 El evento de disparo no tiene que especificar que sean “criaturas” las que entren al campo de batalla. Por ejemplo, el Líder de los contrabandistas tiene una habilidad que dice: “Siempre que un artefacto entre al campo de batalla bajo tu control, adivina 1”. Si una criatura artefacto entra al campo de batalla bajo tu control, esa habilidad no se disparará. Si un artefacto que no sea criatura entra al campo de batalla bajo tu control, esa habilidad se disparará.</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 Mira el permanente tal y como existe en el campo de batalla, teniendo en cuenta los efectos continuos, para determinar si alguna habilidad disparada se disparará. Por ejemplo, si controlas una Marcha de las máquinas, que en parte dice “Cada artefacto que no sea criatura es una criatura artefacto”, cada artefacto será una criatura en el momento en que entre al campo de batalla y no hará que se disparen habilidades disparadas.</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 Si la Guardia de honor de Tocatli y otra criatura entran al campo de batalla al mismo tiempo, ninguna de ambas criaturas hará que se disparen habilidades disparadas al entrar al campo de batalla.</w:t>
      </w:r>
    </w:p>
    <w:p w:rsidR="00280AE2" w:rsidRDefault="00280AE2" w:rsidP="007E1379">
      <w:pPr>
        <w:pStyle w:val="PlainText"/>
        <w:rPr>
          <w:rFonts w:ascii="Times New Roman" w:hAnsi="Times New Roman"/>
          <w:sz w:val="20"/>
          <w:szCs w:val="20"/>
        </w:rPr>
      </w:pPr>
      <w:r>
        <w:rPr>
          <w:rFonts w:ascii="Times New Roman" w:hAnsi="Times New Roman"/>
          <w:sz w:val="20"/>
        </w:rPr>
        <w:t>-----</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Guardián de jade</w:t>
      </w:r>
    </w:p>
    <w:p w:rsidR="00280AE2" w:rsidRDefault="00280AE2" w:rsidP="007E1379">
      <w:pPr>
        <w:pStyle w:val="PlainText"/>
        <w:rPr>
          <w:rFonts w:ascii="Times New Roman" w:hAnsi="Times New Roman"/>
          <w:sz w:val="20"/>
          <w:szCs w:val="20"/>
        </w:rPr>
      </w:pPr>
      <w:r>
        <w:rPr>
          <w:rFonts w:ascii="Times New Roman" w:hAnsi="Times New Roman"/>
          <w:sz w:val="20"/>
        </w:rPr>
        <w:t>{3}{G}</w:t>
      </w:r>
    </w:p>
    <w:p w:rsidR="00280AE2" w:rsidRDefault="00280AE2" w:rsidP="007E1379">
      <w:pPr>
        <w:pStyle w:val="PlainText"/>
        <w:rPr>
          <w:rFonts w:ascii="Times New Roman" w:hAnsi="Times New Roman"/>
          <w:sz w:val="20"/>
          <w:szCs w:val="20"/>
        </w:rPr>
      </w:pPr>
      <w:r>
        <w:rPr>
          <w:rFonts w:ascii="Times New Roman" w:hAnsi="Times New Roman"/>
          <w:sz w:val="20"/>
        </w:rPr>
        <w:t>Criatura — Chamán tritón</w:t>
      </w:r>
    </w:p>
    <w:p w:rsidR="00280AE2" w:rsidRDefault="00280AE2" w:rsidP="007E1379">
      <w:pPr>
        <w:pStyle w:val="PlainText"/>
        <w:rPr>
          <w:rFonts w:ascii="Times New Roman" w:hAnsi="Times New Roman"/>
          <w:sz w:val="20"/>
          <w:szCs w:val="20"/>
        </w:rPr>
      </w:pPr>
      <w:r>
        <w:rPr>
          <w:rFonts w:ascii="Times New Roman" w:hAnsi="Times New Roman"/>
          <w:sz w:val="20"/>
        </w:rPr>
        <w:t>2/2</w:t>
      </w:r>
    </w:p>
    <w:p w:rsidR="00280AE2" w:rsidRDefault="00280AE2" w:rsidP="007E1379">
      <w:pPr>
        <w:pStyle w:val="PlainText"/>
        <w:rPr>
          <w:rFonts w:ascii="Times New Roman" w:hAnsi="Times New Roman"/>
          <w:sz w:val="20"/>
          <w:szCs w:val="20"/>
        </w:rPr>
      </w:pPr>
      <w:r>
        <w:rPr>
          <w:rFonts w:ascii="Times New Roman" w:hAnsi="Times New Roman"/>
          <w:sz w:val="20"/>
        </w:rPr>
        <w:t xml:space="preserve">Antimaleficio. </w:t>
      </w:r>
      <w:r>
        <w:rPr>
          <w:rFonts w:ascii="Times New Roman" w:hAnsi="Times New Roman"/>
          <w:i/>
          <w:sz w:val="20"/>
        </w:rPr>
        <w:t>(Esta criatura no puede ser objetivo de hechizos o habilidades que controlen tus oponentes.)</w:t>
      </w:r>
    </w:p>
    <w:p w:rsidR="00280AE2" w:rsidRDefault="00280AE2" w:rsidP="007E1379">
      <w:pPr>
        <w:pStyle w:val="PlainText"/>
        <w:rPr>
          <w:rFonts w:ascii="Times New Roman" w:hAnsi="Times New Roman"/>
          <w:sz w:val="20"/>
          <w:szCs w:val="20"/>
        </w:rPr>
      </w:pPr>
      <w:r>
        <w:rPr>
          <w:rFonts w:ascii="Times New Roman" w:hAnsi="Times New Roman"/>
          <w:sz w:val="20"/>
        </w:rPr>
        <w:t>Cuando el Guardián de jade entre al campo de batalla, pon un contador +1/+1 sobre el Tritón objetivo que controlas.</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 El Guardián de jade puede ser el objetivo de su propia habilidad.</w:t>
      </w:r>
    </w:p>
    <w:p w:rsidR="00280AE2" w:rsidRDefault="00280AE2" w:rsidP="007E1379">
      <w:pPr>
        <w:pStyle w:val="PlainText"/>
        <w:rPr>
          <w:rFonts w:ascii="Times New Roman" w:hAnsi="Times New Roman"/>
          <w:sz w:val="20"/>
          <w:szCs w:val="20"/>
        </w:rPr>
      </w:pPr>
      <w:r>
        <w:rPr>
          <w:rFonts w:ascii="Times New Roman" w:hAnsi="Times New Roman"/>
          <w:sz w:val="20"/>
        </w:rPr>
        <w:t>-----</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Guardián del Templo de Fuego</w:t>
      </w:r>
    </w:p>
    <w:p w:rsidR="00280AE2" w:rsidRDefault="00280AE2" w:rsidP="007E1379">
      <w:pPr>
        <w:pStyle w:val="PlainText"/>
        <w:rPr>
          <w:rFonts w:ascii="Times New Roman" w:hAnsi="Times New Roman"/>
          <w:sz w:val="20"/>
          <w:szCs w:val="20"/>
        </w:rPr>
      </w:pPr>
      <w:r>
        <w:rPr>
          <w:rFonts w:ascii="Times New Roman" w:hAnsi="Times New Roman"/>
          <w:sz w:val="20"/>
        </w:rPr>
        <w:t>{R}</w:t>
      </w:r>
    </w:p>
    <w:p w:rsidR="00280AE2" w:rsidRDefault="00280AE2" w:rsidP="007E1379">
      <w:pPr>
        <w:pStyle w:val="PlainText"/>
        <w:rPr>
          <w:rFonts w:ascii="Times New Roman" w:hAnsi="Times New Roman"/>
          <w:sz w:val="20"/>
          <w:szCs w:val="20"/>
        </w:rPr>
      </w:pPr>
      <w:r>
        <w:rPr>
          <w:rFonts w:ascii="Times New Roman" w:hAnsi="Times New Roman"/>
          <w:sz w:val="20"/>
        </w:rPr>
        <w:t>Criatura — Elemental</w:t>
      </w:r>
    </w:p>
    <w:p w:rsidR="00280AE2" w:rsidRDefault="00280AE2" w:rsidP="007E1379">
      <w:pPr>
        <w:pStyle w:val="PlainText"/>
        <w:rPr>
          <w:rFonts w:ascii="Times New Roman" w:hAnsi="Times New Roman"/>
          <w:sz w:val="20"/>
          <w:szCs w:val="20"/>
        </w:rPr>
      </w:pPr>
      <w:r>
        <w:rPr>
          <w:rFonts w:ascii="Times New Roman" w:hAnsi="Times New Roman"/>
          <w:sz w:val="20"/>
        </w:rPr>
        <w:t>1/1</w:t>
      </w:r>
    </w:p>
    <w:p w:rsidR="00280AE2" w:rsidRDefault="00280AE2" w:rsidP="007E1379">
      <w:pPr>
        <w:pStyle w:val="PlainText"/>
        <w:rPr>
          <w:rFonts w:ascii="Times New Roman" w:hAnsi="Times New Roman"/>
          <w:sz w:val="20"/>
          <w:szCs w:val="20"/>
        </w:rPr>
      </w:pPr>
      <w:r>
        <w:rPr>
          <w:rFonts w:ascii="Times New Roman" w:hAnsi="Times New Roman"/>
          <w:sz w:val="20"/>
        </w:rPr>
        <w:t>Amenaza.</w:t>
      </w:r>
    </w:p>
    <w:p w:rsidR="00280AE2" w:rsidRDefault="00280AE2" w:rsidP="007E1379">
      <w:pPr>
        <w:pStyle w:val="PlainText"/>
        <w:rPr>
          <w:rFonts w:ascii="Times New Roman" w:hAnsi="Times New Roman"/>
          <w:sz w:val="20"/>
          <w:szCs w:val="20"/>
        </w:rPr>
      </w:pPr>
      <w:r>
        <w:rPr>
          <w:rFonts w:ascii="Times New Roman" w:hAnsi="Times New Roman"/>
          <w:sz w:val="20"/>
        </w:rPr>
        <w:t>{7}{R}, {T}, sacrificar al Guardián del Templo de Fuego: Hace 3 puntos de daño a cada una de hasta dos criaturas objetivo.</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 No puedes hacer objetivo a la misma criatura dos veces para que el Guardián del Templo de Fuego le haga 6 puntos de daño.</w:t>
      </w:r>
    </w:p>
    <w:p w:rsidR="00280AE2" w:rsidRDefault="00280AE2" w:rsidP="007E1379">
      <w:pPr>
        <w:pStyle w:val="PlainText"/>
        <w:rPr>
          <w:rFonts w:ascii="Times New Roman" w:hAnsi="Times New Roman"/>
          <w:sz w:val="20"/>
          <w:szCs w:val="20"/>
        </w:rPr>
      </w:pPr>
      <w:r>
        <w:rPr>
          <w:rFonts w:ascii="Times New Roman" w:hAnsi="Times New Roman"/>
          <w:sz w:val="20"/>
        </w:rPr>
        <w:t>-----</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Guerrero de Raizprofunda</w:t>
      </w:r>
    </w:p>
    <w:p w:rsidR="00280AE2" w:rsidRDefault="00280AE2" w:rsidP="007E1379">
      <w:pPr>
        <w:pStyle w:val="PlainText"/>
        <w:rPr>
          <w:rFonts w:ascii="Times New Roman" w:hAnsi="Times New Roman"/>
          <w:sz w:val="20"/>
          <w:szCs w:val="20"/>
        </w:rPr>
      </w:pPr>
      <w:r>
        <w:rPr>
          <w:rFonts w:ascii="Times New Roman" w:hAnsi="Times New Roman"/>
          <w:sz w:val="20"/>
        </w:rPr>
        <w:t>{1}{G}</w:t>
      </w:r>
    </w:p>
    <w:p w:rsidR="00280AE2" w:rsidRDefault="00280AE2" w:rsidP="007E1379">
      <w:pPr>
        <w:pStyle w:val="PlainText"/>
        <w:rPr>
          <w:rFonts w:ascii="Times New Roman" w:hAnsi="Times New Roman"/>
          <w:sz w:val="20"/>
          <w:szCs w:val="20"/>
        </w:rPr>
      </w:pPr>
      <w:r>
        <w:rPr>
          <w:rFonts w:ascii="Times New Roman" w:hAnsi="Times New Roman"/>
          <w:sz w:val="20"/>
        </w:rPr>
        <w:t>Criatura — Guerrero tritón</w:t>
      </w:r>
    </w:p>
    <w:p w:rsidR="00280AE2" w:rsidRDefault="00280AE2" w:rsidP="007E1379">
      <w:pPr>
        <w:pStyle w:val="PlainText"/>
        <w:rPr>
          <w:rFonts w:ascii="Times New Roman" w:hAnsi="Times New Roman"/>
          <w:sz w:val="20"/>
          <w:szCs w:val="20"/>
        </w:rPr>
      </w:pPr>
      <w:r>
        <w:rPr>
          <w:rFonts w:ascii="Times New Roman" w:hAnsi="Times New Roman"/>
          <w:sz w:val="20"/>
        </w:rPr>
        <w:t>2/2</w:t>
      </w:r>
    </w:p>
    <w:p w:rsidR="00280AE2" w:rsidRDefault="00280AE2" w:rsidP="007E1379">
      <w:pPr>
        <w:pStyle w:val="PlainText"/>
        <w:rPr>
          <w:rFonts w:ascii="Times New Roman" w:hAnsi="Times New Roman"/>
          <w:sz w:val="20"/>
          <w:szCs w:val="20"/>
        </w:rPr>
      </w:pPr>
      <w:r>
        <w:rPr>
          <w:rFonts w:ascii="Times New Roman" w:hAnsi="Times New Roman"/>
          <w:sz w:val="20"/>
        </w:rPr>
        <w:t>Siempre que el Guerrero de Raizprofunda sea bloqueado, obtiene +1/+1 hasta el final del turno.</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 La habilidad del Guerrero de Raizprofunda se dispara solo una vez si lo bloquean varias criaturas.</w:t>
      </w:r>
    </w:p>
    <w:p w:rsidR="00280AE2" w:rsidRDefault="00280AE2" w:rsidP="007E1379">
      <w:pPr>
        <w:pStyle w:val="PlainText"/>
        <w:rPr>
          <w:rFonts w:ascii="Times New Roman" w:hAnsi="Times New Roman"/>
          <w:sz w:val="20"/>
          <w:szCs w:val="20"/>
        </w:rPr>
      </w:pPr>
      <w:r>
        <w:rPr>
          <w:rFonts w:ascii="Times New Roman" w:hAnsi="Times New Roman"/>
          <w:sz w:val="20"/>
        </w:rPr>
        <w:t>-----</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Heraldo de los arroyos secretos</w:t>
      </w:r>
    </w:p>
    <w:p w:rsidR="00280AE2" w:rsidRDefault="00280AE2" w:rsidP="007E1379">
      <w:pPr>
        <w:pStyle w:val="PlainText"/>
        <w:rPr>
          <w:rFonts w:ascii="Times New Roman" w:hAnsi="Times New Roman"/>
          <w:sz w:val="20"/>
          <w:szCs w:val="20"/>
        </w:rPr>
      </w:pPr>
      <w:r>
        <w:rPr>
          <w:rFonts w:ascii="Times New Roman" w:hAnsi="Times New Roman"/>
          <w:sz w:val="20"/>
        </w:rPr>
        <w:t>{3}{U}</w:t>
      </w:r>
    </w:p>
    <w:p w:rsidR="00280AE2" w:rsidRDefault="00280AE2" w:rsidP="007E1379">
      <w:pPr>
        <w:pStyle w:val="PlainText"/>
        <w:rPr>
          <w:rFonts w:ascii="Times New Roman" w:hAnsi="Times New Roman"/>
          <w:sz w:val="20"/>
          <w:szCs w:val="20"/>
        </w:rPr>
      </w:pPr>
      <w:r>
        <w:rPr>
          <w:rFonts w:ascii="Times New Roman" w:hAnsi="Times New Roman"/>
          <w:sz w:val="20"/>
        </w:rPr>
        <w:t>Criatura — Guerrero tritón</w:t>
      </w:r>
    </w:p>
    <w:p w:rsidR="00280AE2" w:rsidRDefault="00280AE2" w:rsidP="007E1379">
      <w:pPr>
        <w:pStyle w:val="PlainText"/>
        <w:rPr>
          <w:rFonts w:ascii="Times New Roman" w:hAnsi="Times New Roman"/>
          <w:sz w:val="20"/>
          <w:szCs w:val="20"/>
        </w:rPr>
      </w:pPr>
      <w:r>
        <w:rPr>
          <w:rFonts w:ascii="Times New Roman" w:hAnsi="Times New Roman"/>
          <w:sz w:val="20"/>
        </w:rPr>
        <w:t>2/3</w:t>
      </w:r>
    </w:p>
    <w:p w:rsidR="00280AE2" w:rsidRDefault="00280AE2" w:rsidP="007E1379">
      <w:pPr>
        <w:pStyle w:val="PlainText"/>
        <w:rPr>
          <w:rFonts w:ascii="Times New Roman" w:hAnsi="Times New Roman"/>
          <w:sz w:val="20"/>
          <w:szCs w:val="20"/>
        </w:rPr>
      </w:pPr>
      <w:r>
        <w:rPr>
          <w:rFonts w:ascii="Times New Roman" w:hAnsi="Times New Roman"/>
          <w:sz w:val="20"/>
        </w:rPr>
        <w:t>Las criaturas que controlas con contadores +1/+1 sobre ellas no pueden ser bloqueadas.</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 Una vez que una criatura que controlas es bloqueada, poner un contador +1/+1 sobre ella no hará que deje de estar bloqueada.</w:t>
      </w:r>
    </w:p>
    <w:p w:rsidR="00280AE2" w:rsidRDefault="00280AE2" w:rsidP="007E1379">
      <w:pPr>
        <w:pStyle w:val="PlainText"/>
        <w:rPr>
          <w:rFonts w:ascii="Times New Roman" w:hAnsi="Times New Roman"/>
          <w:sz w:val="20"/>
          <w:szCs w:val="20"/>
        </w:rPr>
      </w:pPr>
      <w:r>
        <w:rPr>
          <w:rFonts w:ascii="Times New Roman" w:hAnsi="Times New Roman"/>
          <w:sz w:val="20"/>
        </w:rPr>
        <w:t>-----</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 xml:space="preserve">Huatli, jinete de dinosaurios </w:t>
      </w:r>
      <w:r>
        <w:rPr>
          <w:rFonts w:ascii="Times New Roman" w:hAnsi="Times New Roman"/>
          <w:i/>
          <w:sz w:val="20"/>
        </w:rPr>
        <w:t>(solo en mazo de Planeswalker)</w:t>
      </w:r>
    </w:p>
    <w:p w:rsidR="00280AE2" w:rsidRPr="002B1AA2" w:rsidRDefault="00280AE2" w:rsidP="007E1379">
      <w:pPr>
        <w:pStyle w:val="PlainText"/>
        <w:rPr>
          <w:rFonts w:ascii="Times New Roman" w:hAnsi="Times New Roman"/>
          <w:sz w:val="20"/>
          <w:szCs w:val="20"/>
          <w:lang w:val="en-US"/>
        </w:rPr>
      </w:pPr>
      <w:r w:rsidRPr="002B1AA2">
        <w:rPr>
          <w:rFonts w:ascii="Times New Roman" w:hAnsi="Times New Roman"/>
          <w:sz w:val="20"/>
          <w:lang w:val="en-US"/>
        </w:rPr>
        <w:t>{4}{R}{W}</w:t>
      </w:r>
    </w:p>
    <w:p w:rsidR="00280AE2" w:rsidRPr="002B1AA2" w:rsidRDefault="00280AE2" w:rsidP="007E1379">
      <w:pPr>
        <w:pStyle w:val="PlainText"/>
        <w:rPr>
          <w:rFonts w:ascii="Times New Roman" w:hAnsi="Times New Roman"/>
          <w:sz w:val="20"/>
          <w:szCs w:val="20"/>
          <w:lang w:val="en-US"/>
        </w:rPr>
      </w:pPr>
      <w:r w:rsidRPr="002B1AA2">
        <w:rPr>
          <w:rFonts w:ascii="Times New Roman" w:hAnsi="Times New Roman"/>
          <w:sz w:val="20"/>
          <w:lang w:val="en-US"/>
        </w:rPr>
        <w:t>Planeswalker legendario — Huatli</w:t>
      </w:r>
    </w:p>
    <w:p w:rsidR="00280AE2" w:rsidRPr="002B1AA2" w:rsidRDefault="00280AE2" w:rsidP="007E1379">
      <w:pPr>
        <w:pStyle w:val="PlainText"/>
        <w:rPr>
          <w:rFonts w:ascii="Times New Roman" w:hAnsi="Times New Roman"/>
          <w:sz w:val="20"/>
          <w:szCs w:val="20"/>
          <w:lang w:val="en-US"/>
        </w:rPr>
      </w:pPr>
      <w:r w:rsidRPr="002B1AA2">
        <w:rPr>
          <w:rFonts w:ascii="Times New Roman" w:hAnsi="Times New Roman"/>
          <w:sz w:val="20"/>
          <w:lang w:val="en-US"/>
        </w:rPr>
        <w:t>4</w:t>
      </w:r>
    </w:p>
    <w:p w:rsidR="00280AE2" w:rsidRDefault="00280AE2" w:rsidP="007E1379">
      <w:pPr>
        <w:pStyle w:val="PlainText"/>
        <w:rPr>
          <w:rFonts w:ascii="Times New Roman" w:hAnsi="Times New Roman"/>
          <w:sz w:val="20"/>
          <w:szCs w:val="20"/>
        </w:rPr>
      </w:pPr>
      <w:r>
        <w:rPr>
          <w:rFonts w:ascii="Times New Roman" w:hAnsi="Times New Roman"/>
          <w:sz w:val="20"/>
        </w:rPr>
        <w:t>+2: Pon dos contadores +1/+1 sobre hasta un Dinosaurio objetivo que controlas.</w:t>
      </w:r>
    </w:p>
    <w:p w:rsidR="00280AE2" w:rsidRDefault="00280AE2" w:rsidP="007E1379">
      <w:pPr>
        <w:pStyle w:val="PlainText"/>
        <w:rPr>
          <w:rFonts w:ascii="Times New Roman" w:hAnsi="Times New Roman"/>
          <w:sz w:val="20"/>
          <w:szCs w:val="20"/>
        </w:rPr>
      </w:pPr>
      <w:r>
        <w:rPr>
          <w:rFonts w:ascii="Times New Roman" w:hAnsi="Times New Roman"/>
          <w:sz w:val="20"/>
        </w:rPr>
        <w:t>–3: El Dinosaurio objetivo que controlas hace una cantidad de daño igual a su fuerza a la criatura objetivo que no controlas.</w:t>
      </w:r>
    </w:p>
    <w:p w:rsidR="00280AE2" w:rsidRDefault="00280AE2" w:rsidP="007E1379">
      <w:pPr>
        <w:pStyle w:val="PlainText"/>
        <w:rPr>
          <w:rFonts w:ascii="Times New Roman" w:hAnsi="Times New Roman"/>
          <w:sz w:val="20"/>
          <w:szCs w:val="20"/>
        </w:rPr>
      </w:pPr>
      <w:r>
        <w:rPr>
          <w:rFonts w:ascii="Times New Roman" w:hAnsi="Times New Roman"/>
          <w:sz w:val="20"/>
        </w:rPr>
        <w:t>–7: Los Dinosaurios que controlas obtienen +4/+4 hasta el final del turno.</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 Si cualquiera de las dos criaturas es un objetivo ilegal cuando la segunda habilidad de Huatli se resuelve, la criatura que controlas no hará daño.</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 La última habilidad de Huatli afecta solo a los Dinosaurios que controlas cuando se resuelve. Los Dinosaurios que comienzas a controlar más adelante en el turno y las criaturas que se conviertan en Dinosaurios más adelante en el turno no obtienen +4/+4.</w:t>
      </w:r>
    </w:p>
    <w:p w:rsidR="00280AE2" w:rsidRDefault="00280AE2" w:rsidP="007E1379">
      <w:pPr>
        <w:pStyle w:val="PlainText"/>
        <w:rPr>
          <w:rFonts w:ascii="Times New Roman" w:hAnsi="Times New Roman"/>
          <w:sz w:val="20"/>
          <w:szCs w:val="20"/>
        </w:rPr>
      </w:pPr>
      <w:r>
        <w:rPr>
          <w:rFonts w:ascii="Times New Roman" w:hAnsi="Times New Roman"/>
          <w:sz w:val="20"/>
        </w:rPr>
        <w:t>-----</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Huatli, poetisa guerrera</w:t>
      </w:r>
    </w:p>
    <w:p w:rsidR="00280AE2" w:rsidRDefault="00280AE2" w:rsidP="007E1379">
      <w:pPr>
        <w:pStyle w:val="PlainText"/>
        <w:rPr>
          <w:rFonts w:ascii="Times New Roman" w:hAnsi="Times New Roman"/>
          <w:sz w:val="20"/>
          <w:szCs w:val="20"/>
        </w:rPr>
      </w:pPr>
      <w:r>
        <w:rPr>
          <w:rFonts w:ascii="Times New Roman" w:hAnsi="Times New Roman"/>
          <w:sz w:val="20"/>
        </w:rPr>
        <w:t>{3}{R}{W}</w:t>
      </w:r>
    </w:p>
    <w:p w:rsidR="00280AE2" w:rsidRDefault="00280AE2" w:rsidP="007E1379">
      <w:pPr>
        <w:pStyle w:val="PlainText"/>
        <w:rPr>
          <w:rFonts w:ascii="Times New Roman" w:hAnsi="Times New Roman"/>
          <w:sz w:val="20"/>
          <w:szCs w:val="20"/>
        </w:rPr>
      </w:pPr>
      <w:r>
        <w:rPr>
          <w:rFonts w:ascii="Times New Roman" w:hAnsi="Times New Roman"/>
          <w:sz w:val="20"/>
        </w:rPr>
        <w:t>Planeswalker legendario — Huatli</w:t>
      </w:r>
    </w:p>
    <w:p w:rsidR="00280AE2" w:rsidRDefault="00280AE2" w:rsidP="007E1379">
      <w:pPr>
        <w:pStyle w:val="PlainText"/>
        <w:rPr>
          <w:rFonts w:ascii="Times New Roman" w:hAnsi="Times New Roman"/>
          <w:sz w:val="20"/>
          <w:szCs w:val="20"/>
        </w:rPr>
      </w:pPr>
      <w:r>
        <w:rPr>
          <w:rFonts w:ascii="Times New Roman" w:hAnsi="Times New Roman"/>
          <w:sz w:val="20"/>
        </w:rPr>
        <w:t>3</w:t>
      </w:r>
    </w:p>
    <w:p w:rsidR="00280AE2" w:rsidRDefault="00280AE2" w:rsidP="007E1379">
      <w:pPr>
        <w:pStyle w:val="PlainText"/>
        <w:rPr>
          <w:rFonts w:ascii="Times New Roman" w:hAnsi="Times New Roman"/>
          <w:sz w:val="20"/>
          <w:szCs w:val="20"/>
        </w:rPr>
      </w:pPr>
      <w:r>
        <w:rPr>
          <w:rFonts w:ascii="Times New Roman" w:hAnsi="Times New Roman"/>
          <w:sz w:val="20"/>
        </w:rPr>
        <w:t>+2: Ganas una cantidad de vidas igual a la mayor fuerza entre las criaturas que controlas.</w:t>
      </w:r>
    </w:p>
    <w:p w:rsidR="00280AE2" w:rsidRDefault="00280AE2" w:rsidP="007E1379">
      <w:pPr>
        <w:pStyle w:val="PlainText"/>
        <w:rPr>
          <w:rFonts w:ascii="Times New Roman" w:hAnsi="Times New Roman"/>
          <w:sz w:val="20"/>
          <w:szCs w:val="20"/>
        </w:rPr>
      </w:pPr>
      <w:r>
        <w:rPr>
          <w:rFonts w:ascii="Times New Roman" w:hAnsi="Times New Roman"/>
          <w:sz w:val="20"/>
        </w:rPr>
        <w:t>0: Crea una ficha de criatura Dinosaurio verde 3/3 con la habilidad de arrollar.</w:t>
      </w:r>
    </w:p>
    <w:p w:rsidR="00280AE2" w:rsidRDefault="00280AE2" w:rsidP="007E1379">
      <w:pPr>
        <w:pStyle w:val="PlainText"/>
        <w:rPr>
          <w:rFonts w:ascii="Times New Roman" w:hAnsi="Times New Roman"/>
          <w:sz w:val="20"/>
          <w:szCs w:val="20"/>
        </w:rPr>
      </w:pPr>
      <w:r>
        <w:rPr>
          <w:rFonts w:ascii="Times New Roman" w:hAnsi="Times New Roman"/>
          <w:sz w:val="20"/>
        </w:rPr>
        <w:t>−X: Huatli, poetisa guerrera hace X puntos de daño divididos como elijas entre cualquier cantidad de criaturas objetivo. Las criaturas que hayan recibido daño de esta manera no pueden bloquear este turno.</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 La mayor fuerza entre las criaturas que controlas se determina en cuanto se resuelve la primera habilidad de Huatli. Si ese número es negativo, no ganas ni pierdes vidas.</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 Puedes activar la primera habilidad de Huatli incluso si no controlas ninguna criatura. Simplemente, no ganarás ninguna vida.</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 Divides el daño entre las criaturas objetivo en cuanto activas la última habilidad de Huatli. Debe asignarse al menos 1 punto de daño a cada objetivo. * Si X es 0, no elegirás ningún objetivo.</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 Si algunos de los objetivos (pero no todos) se convierten en ilegales, la división original del daño se sigue aplicando, pero no se hará daño alguno a objetivos ilegales. Si todos los objetivos se convierten en ilegales, la habilidad será contrarrestada.</w:t>
      </w:r>
    </w:p>
    <w:p w:rsidR="00280AE2" w:rsidRDefault="00280AE2" w:rsidP="007E1379">
      <w:pPr>
        <w:pStyle w:val="PlainText"/>
        <w:rPr>
          <w:rFonts w:ascii="Times New Roman" w:hAnsi="Times New Roman"/>
          <w:sz w:val="20"/>
          <w:szCs w:val="20"/>
        </w:rPr>
      </w:pPr>
      <w:r>
        <w:rPr>
          <w:rFonts w:ascii="Times New Roman" w:hAnsi="Times New Roman"/>
          <w:sz w:val="20"/>
        </w:rPr>
        <w:t>-----</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Incursora de las ruinas</w:t>
      </w:r>
    </w:p>
    <w:p w:rsidR="00280AE2" w:rsidRDefault="00280AE2" w:rsidP="007E1379">
      <w:pPr>
        <w:pStyle w:val="PlainText"/>
        <w:rPr>
          <w:rFonts w:ascii="Times New Roman" w:hAnsi="Times New Roman"/>
          <w:sz w:val="20"/>
          <w:szCs w:val="20"/>
        </w:rPr>
      </w:pPr>
      <w:r>
        <w:rPr>
          <w:rFonts w:ascii="Times New Roman" w:hAnsi="Times New Roman"/>
          <w:sz w:val="20"/>
        </w:rPr>
        <w:t>{2}{B}</w:t>
      </w:r>
    </w:p>
    <w:p w:rsidR="00280AE2" w:rsidRDefault="00280AE2" w:rsidP="007E1379">
      <w:pPr>
        <w:pStyle w:val="PlainText"/>
        <w:rPr>
          <w:rFonts w:ascii="Times New Roman" w:hAnsi="Times New Roman"/>
          <w:sz w:val="20"/>
          <w:szCs w:val="20"/>
        </w:rPr>
      </w:pPr>
      <w:r>
        <w:rPr>
          <w:rFonts w:ascii="Times New Roman" w:hAnsi="Times New Roman"/>
          <w:sz w:val="20"/>
        </w:rPr>
        <w:t>Criatura — Pirata orco</w:t>
      </w:r>
    </w:p>
    <w:p w:rsidR="00280AE2" w:rsidRDefault="00280AE2" w:rsidP="007E1379">
      <w:pPr>
        <w:pStyle w:val="PlainText"/>
        <w:rPr>
          <w:rFonts w:ascii="Times New Roman" w:hAnsi="Times New Roman"/>
          <w:sz w:val="20"/>
          <w:szCs w:val="20"/>
        </w:rPr>
      </w:pPr>
      <w:r>
        <w:rPr>
          <w:rFonts w:ascii="Times New Roman" w:hAnsi="Times New Roman"/>
          <w:sz w:val="20"/>
        </w:rPr>
        <w:t>3/2</w:t>
      </w:r>
    </w:p>
    <w:p w:rsidR="00280AE2" w:rsidRDefault="00280AE2" w:rsidP="007E1379">
      <w:pPr>
        <w:pStyle w:val="PlainText"/>
        <w:rPr>
          <w:rFonts w:ascii="Times New Roman" w:hAnsi="Times New Roman"/>
          <w:sz w:val="20"/>
          <w:szCs w:val="20"/>
        </w:rPr>
      </w:pPr>
      <w:r>
        <w:rPr>
          <w:rFonts w:ascii="Times New Roman" w:hAnsi="Times New Roman"/>
          <w:i/>
          <w:sz w:val="20"/>
        </w:rPr>
        <w:t>Incursión</w:t>
      </w:r>
      <w:r>
        <w:rPr>
          <w:rFonts w:ascii="Times New Roman" w:hAnsi="Times New Roman"/>
          <w:sz w:val="20"/>
        </w:rPr>
        <w:t xml:space="preserve"> — Al comienzo de tu paso final, si atacaste con una criatura este turno, muestra la primera carta de tu biblioteca y pon esa carta en tu mano. Pierdes una cantidad de vidas igual al coste de maná convertido de la carta.</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 Si el coste de maná de la carta mostrada incluye {X}, X se considera 0.</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 Si la carta mostrada no tiene coste de maná (por ejemplo, porque es una carta de tierra), su coste de maná convertido es 0.</w:t>
      </w:r>
    </w:p>
    <w:p w:rsidR="00280AE2" w:rsidRDefault="00280AE2" w:rsidP="007E1379">
      <w:pPr>
        <w:pStyle w:val="PlainText"/>
        <w:rPr>
          <w:rFonts w:ascii="Times New Roman" w:hAnsi="Times New Roman"/>
          <w:sz w:val="20"/>
          <w:szCs w:val="20"/>
        </w:rPr>
      </w:pPr>
    </w:p>
    <w:p w:rsidR="00280AE2" w:rsidRPr="00FE08C6" w:rsidRDefault="00280AE2" w:rsidP="007E1379">
      <w:pPr>
        <w:pStyle w:val="PlainText"/>
        <w:rPr>
          <w:rFonts w:ascii="Times New Roman" w:hAnsi="Times New Roman"/>
          <w:sz w:val="20"/>
          <w:szCs w:val="20"/>
        </w:rPr>
      </w:pPr>
      <w:r>
        <w:rPr>
          <w:rFonts w:ascii="Times New Roman" w:hAnsi="Times New Roman"/>
          <w:sz w:val="20"/>
        </w:rPr>
        <w:t xml:space="preserve">* El coste de maná convertido de una carta partida, como las cartas con secuela del bloque de </w:t>
      </w:r>
      <w:r>
        <w:rPr>
          <w:rFonts w:ascii="Times New Roman" w:hAnsi="Times New Roman"/>
          <w:i/>
          <w:sz w:val="20"/>
        </w:rPr>
        <w:t>Amonkhet</w:t>
      </w:r>
      <w:r>
        <w:rPr>
          <w:rFonts w:ascii="Times New Roman" w:hAnsi="Times New Roman"/>
          <w:sz w:val="20"/>
        </w:rPr>
        <w:t>, se basa en el coste de maná combinado de sus dos mitades.</w:t>
      </w:r>
    </w:p>
    <w:p w:rsidR="00280AE2" w:rsidRDefault="00280AE2" w:rsidP="007E1379">
      <w:pPr>
        <w:pStyle w:val="PlainText"/>
        <w:rPr>
          <w:rFonts w:ascii="Times New Roman" w:hAnsi="Times New Roman"/>
          <w:sz w:val="20"/>
          <w:szCs w:val="20"/>
        </w:rPr>
      </w:pPr>
      <w:r>
        <w:rPr>
          <w:rFonts w:ascii="Times New Roman" w:hAnsi="Times New Roman"/>
          <w:sz w:val="20"/>
        </w:rPr>
        <w:t>-----</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Interdicción devota</w:t>
      </w:r>
    </w:p>
    <w:p w:rsidR="00280AE2" w:rsidRDefault="00280AE2" w:rsidP="007E1379">
      <w:pPr>
        <w:pStyle w:val="PlainText"/>
        <w:rPr>
          <w:rFonts w:ascii="Times New Roman" w:hAnsi="Times New Roman"/>
          <w:sz w:val="20"/>
          <w:szCs w:val="20"/>
        </w:rPr>
      </w:pPr>
      <w:r>
        <w:rPr>
          <w:rFonts w:ascii="Times New Roman" w:hAnsi="Times New Roman"/>
          <w:sz w:val="20"/>
        </w:rPr>
        <w:t>{3}{W}</w:t>
      </w:r>
    </w:p>
    <w:p w:rsidR="00280AE2" w:rsidRDefault="00280AE2" w:rsidP="007E1379">
      <w:pPr>
        <w:pStyle w:val="PlainText"/>
        <w:rPr>
          <w:rFonts w:ascii="Times New Roman" w:hAnsi="Times New Roman"/>
          <w:sz w:val="20"/>
          <w:szCs w:val="20"/>
        </w:rPr>
      </w:pPr>
      <w:r>
        <w:rPr>
          <w:rFonts w:ascii="Times New Roman" w:hAnsi="Times New Roman"/>
          <w:sz w:val="20"/>
        </w:rPr>
        <w:t>Encantamiento — Aura</w:t>
      </w:r>
    </w:p>
    <w:p w:rsidR="00280AE2" w:rsidRDefault="00280AE2" w:rsidP="007E1379">
      <w:pPr>
        <w:pStyle w:val="PlainText"/>
        <w:rPr>
          <w:rFonts w:ascii="Times New Roman" w:hAnsi="Times New Roman"/>
          <w:sz w:val="20"/>
          <w:szCs w:val="20"/>
        </w:rPr>
      </w:pPr>
      <w:r>
        <w:rPr>
          <w:rFonts w:ascii="Times New Roman" w:hAnsi="Times New Roman"/>
          <w:sz w:val="20"/>
        </w:rPr>
        <w:t>Encantar criatura.</w:t>
      </w:r>
    </w:p>
    <w:p w:rsidR="00280AE2" w:rsidRDefault="00280AE2" w:rsidP="007E1379">
      <w:pPr>
        <w:pStyle w:val="PlainText"/>
        <w:rPr>
          <w:rFonts w:ascii="Times New Roman" w:hAnsi="Times New Roman"/>
          <w:sz w:val="20"/>
          <w:szCs w:val="20"/>
        </w:rPr>
      </w:pPr>
      <w:r>
        <w:rPr>
          <w:rFonts w:ascii="Times New Roman" w:hAnsi="Times New Roman"/>
          <w:sz w:val="20"/>
        </w:rPr>
        <w:t>Cuando la Interdicción devota entre al campo de batalla, ganas 2 vidas.</w:t>
      </w:r>
    </w:p>
    <w:p w:rsidR="00280AE2" w:rsidRDefault="00280AE2" w:rsidP="007E1379">
      <w:pPr>
        <w:pStyle w:val="PlainText"/>
        <w:rPr>
          <w:rFonts w:ascii="Times New Roman" w:hAnsi="Times New Roman"/>
          <w:sz w:val="20"/>
          <w:szCs w:val="20"/>
        </w:rPr>
      </w:pPr>
      <w:r>
        <w:rPr>
          <w:rFonts w:ascii="Times New Roman" w:hAnsi="Times New Roman"/>
          <w:sz w:val="20"/>
        </w:rPr>
        <w:t>La criatura encantada no puede atacar ni bloquear.</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 Si la criatura que esta Aura fuera a encantar es un objetivo ilegal para cuando se resuelve la Interdicción devota, todo el hechizo es contrarrestado. No entrará al campo de batalla, así que su habilidad no se disparará.</w:t>
      </w:r>
    </w:p>
    <w:p w:rsidR="00280AE2" w:rsidRDefault="00280AE2" w:rsidP="007E1379">
      <w:pPr>
        <w:pStyle w:val="PlainText"/>
        <w:rPr>
          <w:rFonts w:ascii="Times New Roman" w:hAnsi="Times New Roman"/>
          <w:sz w:val="20"/>
          <w:szCs w:val="20"/>
        </w:rPr>
      </w:pPr>
      <w:r>
        <w:rPr>
          <w:rFonts w:ascii="Times New Roman" w:hAnsi="Times New Roman"/>
          <w:sz w:val="20"/>
        </w:rPr>
        <w:t>-----</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Invocación del ave solar</w:t>
      </w:r>
    </w:p>
    <w:p w:rsidR="00280AE2" w:rsidRDefault="00280AE2" w:rsidP="007E1379">
      <w:pPr>
        <w:pStyle w:val="PlainText"/>
        <w:rPr>
          <w:rFonts w:ascii="Times New Roman" w:hAnsi="Times New Roman"/>
          <w:sz w:val="20"/>
          <w:szCs w:val="20"/>
        </w:rPr>
      </w:pPr>
      <w:r>
        <w:rPr>
          <w:rFonts w:ascii="Times New Roman" w:hAnsi="Times New Roman"/>
          <w:sz w:val="20"/>
        </w:rPr>
        <w:t>{5}{R}</w:t>
      </w:r>
    </w:p>
    <w:p w:rsidR="00280AE2" w:rsidRDefault="00280AE2" w:rsidP="007E1379">
      <w:pPr>
        <w:pStyle w:val="PlainText"/>
        <w:rPr>
          <w:rFonts w:ascii="Times New Roman" w:hAnsi="Times New Roman"/>
          <w:sz w:val="20"/>
          <w:szCs w:val="20"/>
        </w:rPr>
      </w:pPr>
      <w:r>
        <w:rPr>
          <w:rFonts w:ascii="Times New Roman" w:hAnsi="Times New Roman"/>
          <w:sz w:val="20"/>
        </w:rPr>
        <w:t>Encantamiento</w:t>
      </w:r>
    </w:p>
    <w:p w:rsidR="00280AE2" w:rsidRDefault="00280AE2" w:rsidP="007E1379">
      <w:pPr>
        <w:pStyle w:val="PlainText"/>
        <w:rPr>
          <w:rFonts w:ascii="Times New Roman" w:hAnsi="Times New Roman"/>
          <w:sz w:val="20"/>
          <w:szCs w:val="20"/>
        </w:rPr>
      </w:pPr>
      <w:r>
        <w:rPr>
          <w:rFonts w:ascii="Times New Roman" w:hAnsi="Times New Roman"/>
          <w:sz w:val="20"/>
        </w:rPr>
        <w:t>Siempre que lances un hechizo de tu mano, muestra las X primeras cartas de tu biblioteca, donde X es el coste de maná convertido de ese hechizo. Puedes lanzar una carta mostrada de este modo con coste de maná convertido de X o menos sin pagar su coste de maná. Pon el resto en el fondo de tu biblioteca en un orden aleatorio.</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 Lanzar la Invocación del ave solar no hará que se dispare su propia habilidad.</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 La habilidad de la Invocación del ave solar se resuelve antes que el hechizo que hizo que se disparara. Se resolverá incluso si ese hechizo es contrarrestado. Si lanzas un hechizo como parte de la resolución de la habilidad, ese hechizo se resuelve antes que el hechizo que hizo que la habilidad se disparara.</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 Para los hechizos con {X} en sus costes de maná, usa el valor elegido para X para determinar el coste de maná convertido del hechizo.</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 Si el coste de maná convertido del hechizo es de 0, no haces nada en cuanto la habilidad de la Invocación del ave solar se resuelve.</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 Si una carta mostrada en tu biblioteca tiene {X} en su coste de maná, debes elegir 0 como valor de X al lanzarla sin pagar su coste de maná.</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 Si lanzas una de las cartas mostradas, lo haces como parte de la resolución de la habilidad disparada. No puedes esperar y lanzarla más adelante en el turno. Se ignoran los permisos de tiempo basados en el tipo de carta, pero otras restricciones (como “Lanza [esta carta] solo durante el combate”) no.</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 Si lanzas una carta “sin pagar su coste de maná”, no puedes pagar costes alternativos. No obstante, puedes pagar costes adicionales. Si la carta tiene costes adicionales obligatorios, como los del Saqueo costoso, debes pagarlos para lanzarla.</w:t>
      </w:r>
    </w:p>
    <w:p w:rsidR="00280AE2" w:rsidRDefault="00280AE2" w:rsidP="007E1379">
      <w:pPr>
        <w:pStyle w:val="PlainText"/>
        <w:rPr>
          <w:rFonts w:ascii="Times New Roman" w:hAnsi="Times New Roman"/>
          <w:sz w:val="20"/>
          <w:szCs w:val="20"/>
        </w:rPr>
      </w:pPr>
    </w:p>
    <w:p w:rsidR="00280AE2" w:rsidRPr="00FE08C6" w:rsidRDefault="00280AE2" w:rsidP="007E1379">
      <w:pPr>
        <w:pStyle w:val="PlainText"/>
        <w:rPr>
          <w:rFonts w:ascii="Times New Roman" w:hAnsi="Times New Roman"/>
          <w:sz w:val="20"/>
          <w:szCs w:val="20"/>
        </w:rPr>
      </w:pPr>
      <w:r>
        <w:rPr>
          <w:rFonts w:ascii="Times New Roman" w:hAnsi="Times New Roman"/>
          <w:sz w:val="20"/>
        </w:rPr>
        <w:t xml:space="preserve">* El coste de maná convertido de una carta partida, como las cartas con secuela del bloque de </w:t>
      </w:r>
      <w:r>
        <w:rPr>
          <w:rFonts w:ascii="Times New Roman" w:hAnsi="Times New Roman"/>
          <w:i/>
          <w:sz w:val="20"/>
        </w:rPr>
        <w:t>Amonkhet</w:t>
      </w:r>
      <w:r>
        <w:rPr>
          <w:rFonts w:ascii="Times New Roman" w:hAnsi="Times New Roman"/>
          <w:sz w:val="20"/>
        </w:rPr>
        <w:t>, se basa en el coste de maná combinado de sus dos mitades.</w:t>
      </w:r>
    </w:p>
    <w:p w:rsidR="00280AE2" w:rsidRDefault="00280AE2" w:rsidP="007E1379">
      <w:pPr>
        <w:pStyle w:val="PlainText"/>
        <w:rPr>
          <w:rFonts w:ascii="Times New Roman" w:hAnsi="Times New Roman"/>
          <w:sz w:val="20"/>
          <w:szCs w:val="20"/>
        </w:rPr>
      </w:pPr>
      <w:r>
        <w:rPr>
          <w:rFonts w:ascii="Times New Roman" w:hAnsi="Times New Roman"/>
          <w:sz w:val="20"/>
        </w:rPr>
        <w:t>-----</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Invocador de tempestades</w:t>
      </w:r>
    </w:p>
    <w:p w:rsidR="00280AE2" w:rsidRDefault="00280AE2" w:rsidP="007E1379">
      <w:pPr>
        <w:pStyle w:val="PlainText"/>
        <w:rPr>
          <w:rFonts w:ascii="Times New Roman" w:hAnsi="Times New Roman"/>
          <w:sz w:val="20"/>
          <w:szCs w:val="20"/>
        </w:rPr>
      </w:pPr>
      <w:r>
        <w:rPr>
          <w:rFonts w:ascii="Times New Roman" w:hAnsi="Times New Roman"/>
          <w:sz w:val="20"/>
        </w:rPr>
        <w:t>{2}{U}{U}</w:t>
      </w:r>
    </w:p>
    <w:p w:rsidR="00280AE2" w:rsidRDefault="00280AE2" w:rsidP="007E1379">
      <w:pPr>
        <w:pStyle w:val="PlainText"/>
        <w:rPr>
          <w:rFonts w:ascii="Times New Roman" w:hAnsi="Times New Roman"/>
          <w:sz w:val="20"/>
          <w:szCs w:val="20"/>
        </w:rPr>
      </w:pPr>
      <w:r>
        <w:rPr>
          <w:rFonts w:ascii="Times New Roman" w:hAnsi="Times New Roman"/>
          <w:sz w:val="20"/>
        </w:rPr>
        <w:t>Criatura — Hechicero tritón</w:t>
      </w:r>
    </w:p>
    <w:p w:rsidR="00280AE2" w:rsidRDefault="00280AE2" w:rsidP="007E1379">
      <w:pPr>
        <w:pStyle w:val="PlainText"/>
        <w:rPr>
          <w:rFonts w:ascii="Times New Roman" w:hAnsi="Times New Roman"/>
          <w:sz w:val="20"/>
          <w:szCs w:val="20"/>
        </w:rPr>
      </w:pPr>
      <w:r>
        <w:rPr>
          <w:rFonts w:ascii="Times New Roman" w:hAnsi="Times New Roman"/>
          <w:sz w:val="20"/>
        </w:rPr>
        <w:t>2/3</w:t>
      </w:r>
    </w:p>
    <w:p w:rsidR="00280AE2" w:rsidRDefault="00280AE2" w:rsidP="007E1379">
      <w:pPr>
        <w:pStyle w:val="PlainText"/>
        <w:rPr>
          <w:rFonts w:ascii="Times New Roman" w:hAnsi="Times New Roman"/>
          <w:sz w:val="20"/>
          <w:szCs w:val="20"/>
        </w:rPr>
      </w:pPr>
      <w:r>
        <w:rPr>
          <w:rFonts w:ascii="Times New Roman" w:hAnsi="Times New Roman"/>
          <w:sz w:val="20"/>
        </w:rPr>
        <w:t>Cuando el Invocador de tempestades entre al campo de batalla, gira todas las criaturas que controla el oponente objetivo.</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 La habilidad del Invocador de tempestades solo hace objetivo al jugador. Las criaturas con la habilidad de antimaleficio que controla ese jugador se girarán en cuanto esa habilidad se resuelva.</w:t>
      </w:r>
    </w:p>
    <w:p w:rsidR="00280AE2" w:rsidRDefault="00280AE2" w:rsidP="007E1379">
      <w:pPr>
        <w:pStyle w:val="PlainText"/>
        <w:rPr>
          <w:rFonts w:ascii="Times New Roman" w:hAnsi="Times New Roman"/>
          <w:sz w:val="20"/>
          <w:szCs w:val="20"/>
        </w:rPr>
      </w:pPr>
      <w:r>
        <w:rPr>
          <w:rFonts w:ascii="Times New Roman" w:hAnsi="Times New Roman"/>
          <w:sz w:val="20"/>
        </w:rPr>
        <w:t>-----</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Invocadora de Kinjalli</w:t>
      </w:r>
    </w:p>
    <w:p w:rsidR="00280AE2" w:rsidRDefault="00280AE2" w:rsidP="007E1379">
      <w:pPr>
        <w:pStyle w:val="PlainText"/>
        <w:rPr>
          <w:rFonts w:ascii="Times New Roman" w:hAnsi="Times New Roman"/>
          <w:sz w:val="20"/>
          <w:szCs w:val="20"/>
        </w:rPr>
      </w:pPr>
      <w:r>
        <w:rPr>
          <w:rFonts w:ascii="Times New Roman" w:hAnsi="Times New Roman"/>
          <w:sz w:val="20"/>
        </w:rPr>
        <w:t>{W}</w:t>
      </w:r>
    </w:p>
    <w:p w:rsidR="00280AE2" w:rsidRDefault="00280AE2" w:rsidP="007E1379">
      <w:pPr>
        <w:pStyle w:val="PlainText"/>
        <w:rPr>
          <w:rFonts w:ascii="Times New Roman" w:hAnsi="Times New Roman"/>
          <w:sz w:val="20"/>
          <w:szCs w:val="20"/>
        </w:rPr>
      </w:pPr>
      <w:r>
        <w:rPr>
          <w:rFonts w:ascii="Times New Roman" w:hAnsi="Times New Roman"/>
          <w:sz w:val="20"/>
        </w:rPr>
        <w:t>Criatura — Clérigo humano</w:t>
      </w:r>
    </w:p>
    <w:p w:rsidR="00280AE2" w:rsidRDefault="00280AE2" w:rsidP="007E1379">
      <w:pPr>
        <w:pStyle w:val="PlainText"/>
        <w:rPr>
          <w:rFonts w:ascii="Times New Roman" w:hAnsi="Times New Roman"/>
          <w:sz w:val="20"/>
          <w:szCs w:val="20"/>
        </w:rPr>
      </w:pPr>
      <w:r>
        <w:rPr>
          <w:rFonts w:ascii="Times New Roman" w:hAnsi="Times New Roman"/>
          <w:sz w:val="20"/>
        </w:rPr>
        <w:t>0/3</w:t>
      </w:r>
    </w:p>
    <w:p w:rsidR="00280AE2" w:rsidRDefault="00280AE2" w:rsidP="007E1379">
      <w:pPr>
        <w:pStyle w:val="PlainText"/>
        <w:rPr>
          <w:rFonts w:ascii="Times New Roman" w:hAnsi="Times New Roman"/>
          <w:sz w:val="20"/>
          <w:szCs w:val="20"/>
        </w:rPr>
      </w:pPr>
      <w:r>
        <w:rPr>
          <w:rFonts w:ascii="Times New Roman" w:hAnsi="Times New Roman"/>
          <w:sz w:val="20"/>
        </w:rPr>
        <w:t>Te cuesta {1} menos lanzar los hechizos de Dinosaurio.</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 Para determinar el coste total de un hechizo de Dinosaurio, comienza con el coste de maná o el coste alternativo que pagas, agrega cualquier incremento de coste y luego aplica todas las reducciones de coste. El coste de maná convertido de la criatura no sufre cambios, al margen del coste total para lanzarla.</w:t>
      </w:r>
    </w:p>
    <w:p w:rsidR="00280AE2" w:rsidRDefault="00280AE2" w:rsidP="007E1379">
      <w:pPr>
        <w:pStyle w:val="PlainText"/>
        <w:rPr>
          <w:rFonts w:ascii="Times New Roman" w:hAnsi="Times New Roman"/>
          <w:sz w:val="20"/>
          <w:szCs w:val="20"/>
        </w:rPr>
      </w:pPr>
      <w:r>
        <w:rPr>
          <w:rFonts w:ascii="Times New Roman" w:hAnsi="Times New Roman"/>
          <w:sz w:val="20"/>
        </w:rPr>
        <w:t>-----</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Irritar</w:t>
      </w:r>
    </w:p>
    <w:p w:rsidR="00280AE2" w:rsidRDefault="00280AE2" w:rsidP="007E1379">
      <w:pPr>
        <w:pStyle w:val="PlainText"/>
        <w:rPr>
          <w:rFonts w:ascii="Times New Roman" w:hAnsi="Times New Roman"/>
          <w:sz w:val="20"/>
          <w:szCs w:val="20"/>
        </w:rPr>
      </w:pPr>
      <w:r>
        <w:rPr>
          <w:rFonts w:ascii="Times New Roman" w:hAnsi="Times New Roman"/>
          <w:sz w:val="20"/>
        </w:rPr>
        <w:t>{R}</w:t>
      </w:r>
    </w:p>
    <w:p w:rsidR="00280AE2" w:rsidRDefault="00280AE2" w:rsidP="007E1379">
      <w:pPr>
        <w:pStyle w:val="PlainText"/>
        <w:rPr>
          <w:rFonts w:ascii="Times New Roman" w:hAnsi="Times New Roman"/>
          <w:sz w:val="20"/>
          <w:szCs w:val="20"/>
        </w:rPr>
      </w:pPr>
      <w:r>
        <w:rPr>
          <w:rFonts w:ascii="Times New Roman" w:hAnsi="Times New Roman"/>
          <w:sz w:val="20"/>
        </w:rPr>
        <w:t>Conjuro</w:t>
      </w:r>
    </w:p>
    <w:p w:rsidR="00280AE2" w:rsidRDefault="00280AE2" w:rsidP="007E1379">
      <w:pPr>
        <w:pStyle w:val="PlainText"/>
        <w:rPr>
          <w:rFonts w:ascii="Times New Roman" w:hAnsi="Times New Roman"/>
          <w:sz w:val="20"/>
          <w:szCs w:val="20"/>
        </w:rPr>
      </w:pPr>
      <w:r>
        <w:rPr>
          <w:rFonts w:ascii="Times New Roman" w:hAnsi="Times New Roman"/>
          <w:sz w:val="20"/>
        </w:rPr>
        <w:t>Irritar hace 1 punto de daño a la criatura objetivo que controlas. Esa criatura gana la habilidad de arrollar hasta el final del turno.</w:t>
      </w:r>
    </w:p>
    <w:p w:rsidR="00280AE2" w:rsidRDefault="00280AE2" w:rsidP="007E1379">
      <w:pPr>
        <w:pStyle w:val="PlainText"/>
        <w:rPr>
          <w:rFonts w:ascii="Times New Roman" w:hAnsi="Times New Roman"/>
          <w:sz w:val="20"/>
          <w:szCs w:val="20"/>
        </w:rPr>
      </w:pPr>
      <w:r>
        <w:rPr>
          <w:rFonts w:ascii="Times New Roman" w:hAnsi="Times New Roman"/>
          <w:sz w:val="20"/>
        </w:rPr>
        <w:t>Roba una carta.</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 Si Irritar hace objetivo a una criatura con una resistencia de 1, esa criatura no será destruida hasta después de que robes una carta. Sus habilidades pueden afectar al robo de esa carta o este podría generar un disparo.</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 Si el daño que fuera a hacer Irritar es prevenido, la criatura gana igualmente la habilidad de arrollar hasta el final del turno.</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 Si la criatura objetivo es un objetivo ilegal para cuando se resuelve Irritar, todo el hechizo es contrarrestado. No robarás una carta.</w:t>
      </w:r>
    </w:p>
    <w:p w:rsidR="00280AE2" w:rsidRDefault="00280AE2" w:rsidP="007E1379">
      <w:pPr>
        <w:pStyle w:val="PlainText"/>
        <w:rPr>
          <w:rFonts w:ascii="Times New Roman" w:hAnsi="Times New Roman"/>
          <w:sz w:val="20"/>
          <w:szCs w:val="20"/>
        </w:rPr>
      </w:pPr>
      <w:r>
        <w:rPr>
          <w:rFonts w:ascii="Times New Roman" w:hAnsi="Times New Roman"/>
          <w:sz w:val="20"/>
        </w:rPr>
        <w:t>-----</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 xml:space="preserve">Jace, mago mental ingenioso </w:t>
      </w:r>
      <w:r>
        <w:rPr>
          <w:rFonts w:ascii="Times New Roman" w:hAnsi="Times New Roman"/>
          <w:i/>
          <w:sz w:val="20"/>
        </w:rPr>
        <w:t>(solo en mazo de Planeswalker)</w:t>
      </w:r>
    </w:p>
    <w:p w:rsidR="00280AE2" w:rsidRPr="002B1AA2" w:rsidRDefault="00280AE2" w:rsidP="007E1379">
      <w:pPr>
        <w:pStyle w:val="PlainText"/>
        <w:rPr>
          <w:rFonts w:ascii="Times New Roman" w:hAnsi="Times New Roman"/>
          <w:sz w:val="20"/>
          <w:szCs w:val="20"/>
          <w:lang w:val="en-US"/>
        </w:rPr>
      </w:pPr>
      <w:r w:rsidRPr="002B1AA2">
        <w:rPr>
          <w:rFonts w:ascii="Times New Roman" w:hAnsi="Times New Roman"/>
          <w:sz w:val="20"/>
          <w:lang w:val="en-US"/>
        </w:rPr>
        <w:t>{4}{U}{U}</w:t>
      </w:r>
    </w:p>
    <w:p w:rsidR="00280AE2" w:rsidRPr="002B1AA2" w:rsidRDefault="00280AE2" w:rsidP="007E1379">
      <w:pPr>
        <w:pStyle w:val="PlainText"/>
        <w:rPr>
          <w:rFonts w:ascii="Times New Roman" w:hAnsi="Times New Roman"/>
          <w:sz w:val="20"/>
          <w:szCs w:val="20"/>
          <w:lang w:val="en-US"/>
        </w:rPr>
      </w:pPr>
      <w:r w:rsidRPr="002B1AA2">
        <w:rPr>
          <w:rFonts w:ascii="Times New Roman" w:hAnsi="Times New Roman"/>
          <w:sz w:val="20"/>
          <w:lang w:val="en-US"/>
        </w:rPr>
        <w:t>Planeswalker legendario — Jace</w:t>
      </w:r>
    </w:p>
    <w:p w:rsidR="00280AE2" w:rsidRPr="002B1AA2" w:rsidRDefault="00280AE2" w:rsidP="007E1379">
      <w:pPr>
        <w:pStyle w:val="PlainText"/>
        <w:rPr>
          <w:rFonts w:ascii="Times New Roman" w:hAnsi="Times New Roman"/>
          <w:sz w:val="20"/>
          <w:szCs w:val="20"/>
          <w:lang w:val="en-US"/>
        </w:rPr>
      </w:pPr>
      <w:r w:rsidRPr="002B1AA2">
        <w:rPr>
          <w:rFonts w:ascii="Times New Roman" w:hAnsi="Times New Roman"/>
          <w:sz w:val="20"/>
          <w:lang w:val="en-US"/>
        </w:rPr>
        <w:t>5</w:t>
      </w:r>
    </w:p>
    <w:p w:rsidR="00280AE2" w:rsidRDefault="00280AE2" w:rsidP="007E1379">
      <w:pPr>
        <w:pStyle w:val="PlainText"/>
        <w:rPr>
          <w:rFonts w:ascii="Times New Roman" w:hAnsi="Times New Roman"/>
          <w:sz w:val="20"/>
          <w:szCs w:val="20"/>
        </w:rPr>
      </w:pPr>
      <w:r>
        <w:rPr>
          <w:rFonts w:ascii="Times New Roman" w:hAnsi="Times New Roman"/>
          <w:sz w:val="20"/>
        </w:rPr>
        <w:t>+1: Roba una carta.</w:t>
      </w:r>
    </w:p>
    <w:p w:rsidR="00280AE2" w:rsidRDefault="00280AE2" w:rsidP="007E1379">
      <w:pPr>
        <w:pStyle w:val="PlainText"/>
        <w:rPr>
          <w:rFonts w:ascii="Times New Roman" w:hAnsi="Times New Roman"/>
          <w:sz w:val="20"/>
          <w:szCs w:val="20"/>
        </w:rPr>
      </w:pPr>
      <w:r>
        <w:rPr>
          <w:rFonts w:ascii="Times New Roman" w:hAnsi="Times New Roman"/>
          <w:sz w:val="20"/>
        </w:rPr>
        <w:t>+1: Endereza todas las criaturas que controlas.</w:t>
      </w:r>
    </w:p>
    <w:p w:rsidR="00280AE2" w:rsidRDefault="00280AE2" w:rsidP="007E1379">
      <w:pPr>
        <w:pStyle w:val="PlainText"/>
        <w:rPr>
          <w:rFonts w:ascii="Times New Roman" w:hAnsi="Times New Roman"/>
          <w:sz w:val="20"/>
          <w:szCs w:val="20"/>
        </w:rPr>
      </w:pPr>
      <w:r>
        <w:rPr>
          <w:rFonts w:ascii="Times New Roman" w:hAnsi="Times New Roman"/>
          <w:sz w:val="20"/>
        </w:rPr>
        <w:t>−9: Gana el control de hasta tres criaturas objetivo.</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 El efecto de cambio de control de la última habilidad de Jace dura indefinidamente. No desaparece durante el paso de limpieza o cuando pierdes el control de Jace.</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 En un juego de varios jugadores, si un jugador deja el juego, todas las cartas de las que ese jugador es propietario desaparecen con él y todos los efectos que le otorgan al jugador el control de los permanentes terminan inmediatamente.</w:t>
      </w:r>
    </w:p>
    <w:p w:rsidR="00280AE2" w:rsidRDefault="00280AE2" w:rsidP="007E1379">
      <w:pPr>
        <w:pStyle w:val="PlainText"/>
        <w:rPr>
          <w:rFonts w:ascii="Times New Roman" w:hAnsi="Times New Roman"/>
          <w:sz w:val="20"/>
          <w:szCs w:val="20"/>
        </w:rPr>
      </w:pPr>
      <w:r>
        <w:rPr>
          <w:rFonts w:ascii="Times New Roman" w:hAnsi="Times New Roman"/>
          <w:sz w:val="20"/>
        </w:rPr>
        <w:t>-----</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Jace, náufrago astuto</w:t>
      </w:r>
    </w:p>
    <w:p w:rsidR="00280AE2" w:rsidRPr="007E1379" w:rsidRDefault="00280AE2" w:rsidP="007E1379">
      <w:pPr>
        <w:pStyle w:val="PlainText"/>
        <w:rPr>
          <w:rFonts w:ascii="Times New Roman" w:hAnsi="Times New Roman"/>
          <w:sz w:val="20"/>
          <w:szCs w:val="20"/>
          <w:lang w:val="en-US"/>
        </w:rPr>
      </w:pPr>
      <w:r w:rsidRPr="007E1379">
        <w:rPr>
          <w:rFonts w:ascii="Times New Roman" w:hAnsi="Times New Roman"/>
          <w:sz w:val="20"/>
          <w:lang w:val="en-US"/>
        </w:rPr>
        <w:t>{1}{U}{U}</w:t>
      </w:r>
    </w:p>
    <w:p w:rsidR="00280AE2" w:rsidRPr="007E1379" w:rsidRDefault="00280AE2" w:rsidP="007E1379">
      <w:pPr>
        <w:pStyle w:val="PlainText"/>
        <w:rPr>
          <w:rFonts w:ascii="Times New Roman" w:hAnsi="Times New Roman"/>
          <w:sz w:val="20"/>
          <w:szCs w:val="20"/>
          <w:lang w:val="en-US"/>
        </w:rPr>
      </w:pPr>
      <w:r w:rsidRPr="007E1379">
        <w:rPr>
          <w:rFonts w:ascii="Times New Roman" w:hAnsi="Times New Roman"/>
          <w:sz w:val="20"/>
          <w:lang w:val="en-US"/>
        </w:rPr>
        <w:t>Planeswalker legendario — Jace</w:t>
      </w:r>
    </w:p>
    <w:p w:rsidR="00280AE2" w:rsidRPr="007E1379" w:rsidRDefault="00280AE2" w:rsidP="007E1379">
      <w:pPr>
        <w:pStyle w:val="PlainText"/>
        <w:rPr>
          <w:rFonts w:ascii="Times New Roman" w:hAnsi="Times New Roman"/>
          <w:sz w:val="20"/>
          <w:szCs w:val="20"/>
          <w:lang w:val="en-US"/>
        </w:rPr>
      </w:pPr>
      <w:r w:rsidRPr="007E1379">
        <w:rPr>
          <w:rFonts w:ascii="Times New Roman" w:hAnsi="Times New Roman"/>
          <w:sz w:val="20"/>
          <w:lang w:val="en-US"/>
        </w:rPr>
        <w:t>3</w:t>
      </w:r>
    </w:p>
    <w:p w:rsidR="00280AE2" w:rsidRDefault="00280AE2" w:rsidP="007E1379">
      <w:pPr>
        <w:pStyle w:val="PlainText"/>
        <w:rPr>
          <w:rFonts w:ascii="Times New Roman" w:hAnsi="Times New Roman"/>
          <w:sz w:val="20"/>
          <w:szCs w:val="20"/>
        </w:rPr>
      </w:pPr>
      <w:r>
        <w:rPr>
          <w:rFonts w:ascii="Times New Roman" w:hAnsi="Times New Roman"/>
          <w:sz w:val="20"/>
        </w:rPr>
        <w:t>+1: Siempre que una o más criaturas que controlas hagan daño de combate a un jugador este turno, roba una carta y luego descarta una carta.</w:t>
      </w:r>
    </w:p>
    <w:p w:rsidR="00280AE2" w:rsidRDefault="00280AE2" w:rsidP="007E1379">
      <w:pPr>
        <w:pStyle w:val="PlainText"/>
        <w:rPr>
          <w:rFonts w:ascii="Times New Roman" w:hAnsi="Times New Roman"/>
          <w:sz w:val="20"/>
          <w:szCs w:val="20"/>
        </w:rPr>
      </w:pPr>
      <w:r>
        <w:rPr>
          <w:rFonts w:ascii="Times New Roman" w:hAnsi="Times New Roman"/>
          <w:sz w:val="20"/>
        </w:rPr>
        <w:t>–2: Crea una ficha de criatura Ilusión azul 2/2 con “Cuando esta criatura sea objetivo de un hechizo, sacrifícala”.</w:t>
      </w:r>
    </w:p>
    <w:p w:rsidR="00280AE2" w:rsidRDefault="00280AE2" w:rsidP="007E1379">
      <w:pPr>
        <w:pStyle w:val="PlainText"/>
        <w:rPr>
          <w:rFonts w:ascii="Times New Roman" w:hAnsi="Times New Roman"/>
          <w:sz w:val="20"/>
          <w:szCs w:val="20"/>
        </w:rPr>
      </w:pPr>
      <w:r>
        <w:rPr>
          <w:rFonts w:ascii="Times New Roman" w:hAnsi="Times New Roman"/>
          <w:sz w:val="20"/>
        </w:rPr>
        <w:t>−5: Crea dos fichas que sean copias de Jace, náufrago astuto, excepto que no son legendarias.</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 La habilidad disparada retrasada creada por la primera habilidad de Jace puede dispararse más de una vez por turno si las criaturas que controlas hacen daño de combate en momentos diferentes de un turno (probablemente porque una o más tienen la habilidad de dañar primero), o si las criaturas que controlas hacen daño de combate a más de un jugador a la vez.</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 Si una ficha creada por la segunda habilidad de Jace se convierte en el objetivo de un hechizo, su habilidad se dispara y va a la pila encima de ese hechizo. La habilidad se resolverá primero (lo que hará que la ficha sea sacrificada). A menos que el hechizo tenga otro objetivo, será contrarrestado cuando intente resolverse por no tener objetivos legales.</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 Las fichas de la última habilidad de Jace copian exactamente lo que está impreso en Jace y nada más. No copian cuántos contadores hay sobre él o cuántas Auras tiene anexadas, ni los posibles efectos que no sean de copia y que hayan cambiado su color o sus tipos, etcétera. Cada una entrará al campo de batalla con tres contadores de lealtad sobre ella. Puedes activar una habilidad de lealtad de cada una de las fichas este turno.</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 Las fichas creadas por la última habilidad de Jace no tienen el supertipo legendario. Si otro objeto se convierte en una copia de la ficha, esa copia tampoco será legendaria.</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 Puedes controlar un Jace, náufrago astuto legendario y cualquier cantidad de copias no legendarias de Jace, náufrago astuto. Consulta también “Cambio de reglas: la 'regla de leyendas' se aplica a los planeswalkers” en la sección de Notas generales de este documento.</w:t>
      </w:r>
    </w:p>
    <w:p w:rsidR="00280AE2" w:rsidRDefault="00280AE2" w:rsidP="007E1379">
      <w:pPr>
        <w:pStyle w:val="PlainText"/>
        <w:rPr>
          <w:rFonts w:ascii="Times New Roman" w:hAnsi="Times New Roman"/>
          <w:sz w:val="20"/>
          <w:szCs w:val="20"/>
        </w:rPr>
      </w:pPr>
      <w:r>
        <w:rPr>
          <w:rFonts w:ascii="Times New Roman" w:hAnsi="Times New Roman"/>
          <w:sz w:val="20"/>
        </w:rPr>
        <w:t>-----</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Kopala, protector de las olas</w:t>
      </w:r>
    </w:p>
    <w:p w:rsidR="00280AE2" w:rsidRDefault="00280AE2" w:rsidP="007E1379">
      <w:pPr>
        <w:pStyle w:val="PlainText"/>
        <w:rPr>
          <w:rFonts w:ascii="Times New Roman" w:hAnsi="Times New Roman"/>
          <w:sz w:val="20"/>
          <w:szCs w:val="20"/>
        </w:rPr>
      </w:pPr>
      <w:r>
        <w:rPr>
          <w:rFonts w:ascii="Times New Roman" w:hAnsi="Times New Roman"/>
          <w:sz w:val="20"/>
        </w:rPr>
        <w:t>{1}{U}{U}</w:t>
      </w:r>
    </w:p>
    <w:p w:rsidR="00280AE2" w:rsidRDefault="00280AE2" w:rsidP="007E1379">
      <w:pPr>
        <w:pStyle w:val="PlainText"/>
        <w:rPr>
          <w:rFonts w:ascii="Times New Roman" w:hAnsi="Times New Roman"/>
          <w:sz w:val="20"/>
          <w:szCs w:val="20"/>
        </w:rPr>
      </w:pPr>
      <w:r>
        <w:rPr>
          <w:rFonts w:ascii="Times New Roman" w:hAnsi="Times New Roman"/>
          <w:sz w:val="20"/>
        </w:rPr>
        <w:t>Criatura legendaria — Hechicero tritón</w:t>
      </w:r>
    </w:p>
    <w:p w:rsidR="00280AE2" w:rsidRDefault="00280AE2" w:rsidP="007E1379">
      <w:pPr>
        <w:pStyle w:val="PlainText"/>
        <w:rPr>
          <w:rFonts w:ascii="Times New Roman" w:hAnsi="Times New Roman"/>
          <w:sz w:val="20"/>
          <w:szCs w:val="20"/>
        </w:rPr>
      </w:pPr>
      <w:r>
        <w:rPr>
          <w:rFonts w:ascii="Times New Roman" w:hAnsi="Times New Roman"/>
          <w:sz w:val="20"/>
        </w:rPr>
        <w:t>2/2</w:t>
      </w:r>
    </w:p>
    <w:p w:rsidR="00280AE2" w:rsidRDefault="00280AE2" w:rsidP="007E1379">
      <w:pPr>
        <w:pStyle w:val="PlainText"/>
        <w:rPr>
          <w:rFonts w:ascii="Times New Roman" w:hAnsi="Times New Roman"/>
          <w:sz w:val="20"/>
          <w:szCs w:val="20"/>
        </w:rPr>
      </w:pPr>
      <w:r>
        <w:rPr>
          <w:rFonts w:ascii="Times New Roman" w:hAnsi="Times New Roman"/>
          <w:sz w:val="20"/>
        </w:rPr>
        <w:t>A tus oponentes les cuesta {2} más lanzar los hechizos que hagan objetivo a un Tritón que controlas.</w:t>
      </w:r>
    </w:p>
    <w:p w:rsidR="00280AE2" w:rsidRDefault="00280AE2" w:rsidP="007E1379">
      <w:pPr>
        <w:pStyle w:val="PlainText"/>
        <w:rPr>
          <w:rFonts w:ascii="Times New Roman" w:hAnsi="Times New Roman"/>
          <w:sz w:val="20"/>
          <w:szCs w:val="20"/>
        </w:rPr>
      </w:pPr>
      <w:r>
        <w:rPr>
          <w:rFonts w:ascii="Times New Roman" w:hAnsi="Times New Roman"/>
          <w:sz w:val="20"/>
        </w:rPr>
        <w:t>A tus oponentes les cuesta {2} más activar las habilidades que hagan objetivo a un Tritón que controlas.</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 Para determinar el coste total del hechizo de un oponente que haga objetivo a un Tritón que controlas, comienza con el coste de maná o el coste alternativo que paga ese jugador, agrega cualquier incremento de coste y luego aplica todas las reducciones de coste. El coste de maná convertido del hechizo no sufre cambios, al margen del coste total para lanzarlo.</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 Las habilidades activadas tienen dos puntos. Generalmente están escritas “[Coste]: [Efecto]”.</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 Las habilidades de Kopala no afectarán a las habilidades disparadas (las que empiezan con “cuando”, “siempre que” o “al”) que hacen objetivo a un Tritón que controlas.</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 Solo cuesta {2} más lanzar o activar los hechizos y habilidades que hagan objetivo a más de un Tritón que controlas.</w:t>
      </w:r>
    </w:p>
    <w:p w:rsidR="00280AE2" w:rsidRDefault="00280AE2" w:rsidP="007E1379">
      <w:pPr>
        <w:pStyle w:val="PlainText"/>
        <w:rPr>
          <w:rFonts w:ascii="Times New Roman" w:hAnsi="Times New Roman"/>
          <w:sz w:val="20"/>
          <w:szCs w:val="20"/>
        </w:rPr>
      </w:pPr>
      <w:r>
        <w:rPr>
          <w:rFonts w:ascii="Times New Roman" w:hAnsi="Times New Roman"/>
          <w:sz w:val="20"/>
        </w:rPr>
        <w:t>-----</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Lancera imperial</w:t>
      </w:r>
    </w:p>
    <w:p w:rsidR="00280AE2" w:rsidRDefault="00280AE2" w:rsidP="007E1379">
      <w:pPr>
        <w:pStyle w:val="PlainText"/>
        <w:rPr>
          <w:rFonts w:ascii="Times New Roman" w:hAnsi="Times New Roman"/>
          <w:sz w:val="20"/>
          <w:szCs w:val="20"/>
        </w:rPr>
      </w:pPr>
      <w:r>
        <w:rPr>
          <w:rFonts w:ascii="Times New Roman" w:hAnsi="Times New Roman"/>
          <w:sz w:val="20"/>
        </w:rPr>
        <w:t>{W}</w:t>
      </w:r>
    </w:p>
    <w:p w:rsidR="00280AE2" w:rsidRDefault="00280AE2" w:rsidP="007E1379">
      <w:pPr>
        <w:pStyle w:val="PlainText"/>
        <w:rPr>
          <w:rFonts w:ascii="Times New Roman" w:hAnsi="Times New Roman"/>
          <w:sz w:val="20"/>
          <w:szCs w:val="20"/>
        </w:rPr>
      </w:pPr>
      <w:r>
        <w:rPr>
          <w:rFonts w:ascii="Times New Roman" w:hAnsi="Times New Roman"/>
          <w:sz w:val="20"/>
        </w:rPr>
        <w:t>Criatura — Caballero humano</w:t>
      </w:r>
    </w:p>
    <w:p w:rsidR="00280AE2" w:rsidRDefault="00280AE2" w:rsidP="007E1379">
      <w:pPr>
        <w:pStyle w:val="PlainText"/>
        <w:rPr>
          <w:rFonts w:ascii="Times New Roman" w:hAnsi="Times New Roman"/>
          <w:sz w:val="20"/>
          <w:szCs w:val="20"/>
        </w:rPr>
      </w:pPr>
      <w:r>
        <w:rPr>
          <w:rFonts w:ascii="Times New Roman" w:hAnsi="Times New Roman"/>
          <w:sz w:val="20"/>
        </w:rPr>
        <w:t>1/1</w:t>
      </w:r>
    </w:p>
    <w:p w:rsidR="00280AE2" w:rsidRDefault="00280AE2" w:rsidP="007E1379">
      <w:pPr>
        <w:pStyle w:val="PlainText"/>
        <w:rPr>
          <w:rFonts w:ascii="Times New Roman" w:hAnsi="Times New Roman"/>
          <w:sz w:val="20"/>
          <w:szCs w:val="20"/>
        </w:rPr>
      </w:pPr>
      <w:r>
        <w:rPr>
          <w:rFonts w:ascii="Times New Roman" w:hAnsi="Times New Roman"/>
          <w:sz w:val="20"/>
        </w:rPr>
        <w:t>La Lancera imperial tiene la habilidad de dañar dos veces mientras controles un Dinosaurio.</w:t>
      </w:r>
    </w:p>
    <w:p w:rsidR="00280AE2" w:rsidRDefault="00280AE2" w:rsidP="007E1379">
      <w:pPr>
        <w:pStyle w:val="PlainText"/>
        <w:rPr>
          <w:rFonts w:ascii="Times New Roman" w:hAnsi="Times New Roman"/>
          <w:sz w:val="20"/>
          <w:szCs w:val="20"/>
        </w:rPr>
      </w:pPr>
    </w:p>
    <w:p w:rsidR="00280AE2" w:rsidRDefault="00280AE2" w:rsidP="007E1379">
      <w:pPr>
        <w:pStyle w:val="PlainText"/>
        <w:rPr>
          <w:rFonts w:ascii="Times New Roman" w:hAnsi="Times New Roman"/>
          <w:sz w:val="20"/>
          <w:szCs w:val="20"/>
        </w:rPr>
      </w:pPr>
      <w:r>
        <w:rPr>
          <w:rFonts w:ascii="Times New Roman" w:hAnsi="Times New Roman"/>
          <w:sz w:val="20"/>
        </w:rPr>
        <w:t>* Si ya no controlas un Dinosaurio después del paso de dañar primero en el daño de combate, la Lancera imperial no tendrá la habilidad de dañar dos veces y no hará daño de combate normal.</w:t>
      </w:r>
    </w:p>
    <w:p w:rsidR="00280AE2" w:rsidRDefault="00280AE2" w:rsidP="007E1379">
      <w:pPr>
        <w:pStyle w:val="PlainText"/>
        <w:rPr>
          <w:rFonts w:ascii="Times New Roman" w:hAnsi="Times New Roman"/>
          <w:sz w:val="20"/>
          <w:szCs w:val="20"/>
        </w:rPr>
      </w:pPr>
      <w:r>
        <w:rPr>
          <w:rFonts w:ascii="Times New Roman" w:hAnsi="Times New Roman"/>
          <w:sz w:val="20"/>
        </w:rPr>
        <w:t>-----</w:t>
      </w:r>
    </w:p>
    <w:p w:rsidR="00280AE2" w:rsidRDefault="00280AE2" w:rsidP="00C109A7">
      <w:pPr>
        <w:pStyle w:val="PlainText"/>
        <w:rPr>
          <w:rFonts w:ascii="Times New Roman" w:hAnsi="Times New Roman"/>
          <w:sz w:val="20"/>
          <w:szCs w:val="20"/>
        </w:rPr>
      </w:pPr>
    </w:p>
    <w:p w:rsidR="00280AE2" w:rsidRDefault="00280AE2" w:rsidP="00C109A7">
      <w:pPr>
        <w:pStyle w:val="PlainText"/>
        <w:rPr>
          <w:rFonts w:ascii="Times New Roman" w:hAnsi="Times New Roman"/>
          <w:sz w:val="20"/>
          <w:szCs w:val="20"/>
        </w:rPr>
      </w:pPr>
      <w:r>
        <w:rPr>
          <w:rFonts w:ascii="Times New Roman" w:hAnsi="Times New Roman"/>
          <w:sz w:val="20"/>
        </w:rPr>
        <w:t>Llamada de la capitana siniestra</w:t>
      </w:r>
    </w:p>
    <w:p w:rsidR="00280AE2" w:rsidRDefault="00280AE2" w:rsidP="00C109A7">
      <w:pPr>
        <w:pStyle w:val="PlainText"/>
        <w:rPr>
          <w:rFonts w:ascii="Times New Roman" w:hAnsi="Times New Roman"/>
          <w:sz w:val="20"/>
          <w:szCs w:val="20"/>
        </w:rPr>
      </w:pPr>
      <w:r>
        <w:rPr>
          <w:rFonts w:ascii="Times New Roman" w:hAnsi="Times New Roman"/>
          <w:sz w:val="20"/>
        </w:rPr>
        <w:t>{2}{B}</w:t>
      </w:r>
    </w:p>
    <w:p w:rsidR="00280AE2" w:rsidRDefault="00280AE2" w:rsidP="00C109A7">
      <w:pPr>
        <w:pStyle w:val="PlainText"/>
        <w:rPr>
          <w:rFonts w:ascii="Times New Roman" w:hAnsi="Times New Roman"/>
          <w:sz w:val="20"/>
          <w:szCs w:val="20"/>
        </w:rPr>
      </w:pPr>
      <w:r>
        <w:rPr>
          <w:rFonts w:ascii="Times New Roman" w:hAnsi="Times New Roman"/>
          <w:sz w:val="20"/>
        </w:rPr>
        <w:t>Conjuro</w:t>
      </w:r>
    </w:p>
    <w:p w:rsidR="00280AE2" w:rsidRDefault="00280AE2" w:rsidP="00C109A7">
      <w:pPr>
        <w:pStyle w:val="PlainText"/>
        <w:rPr>
          <w:rFonts w:ascii="Times New Roman" w:hAnsi="Times New Roman"/>
          <w:sz w:val="20"/>
          <w:szCs w:val="20"/>
        </w:rPr>
      </w:pPr>
      <w:r>
        <w:rPr>
          <w:rFonts w:ascii="Times New Roman" w:hAnsi="Times New Roman"/>
          <w:sz w:val="20"/>
        </w:rPr>
        <w:t>Regresa una carta de Pirata de tu cementerio a tu mano. Luego, haz lo mismo con un Vampiro, un Dinosaurio y un Tritón.</w:t>
      </w:r>
    </w:p>
    <w:p w:rsidR="00280AE2" w:rsidRDefault="00280AE2" w:rsidP="00C109A7">
      <w:pPr>
        <w:pStyle w:val="PlainText"/>
        <w:rPr>
          <w:rFonts w:ascii="Times New Roman" w:hAnsi="Times New Roman"/>
          <w:sz w:val="20"/>
          <w:szCs w:val="20"/>
        </w:rPr>
      </w:pPr>
    </w:p>
    <w:p w:rsidR="00280AE2" w:rsidRDefault="00280AE2" w:rsidP="00C109A7">
      <w:pPr>
        <w:pStyle w:val="PlainText"/>
        <w:rPr>
          <w:rFonts w:ascii="Times New Roman" w:hAnsi="Times New Roman"/>
          <w:sz w:val="20"/>
          <w:szCs w:val="20"/>
        </w:rPr>
      </w:pPr>
      <w:r>
        <w:rPr>
          <w:rFonts w:ascii="Times New Roman" w:hAnsi="Times New Roman"/>
          <w:sz w:val="20"/>
        </w:rPr>
        <w:t>* La Llamada de la capitana siniestra no hace objetivo a las cartas que regresa. Las eliges mientras se resuelve. Ningún jugador puede realizar ninguna acción entre el momento en que haces cada elección y el momento en el que regresas cada carta a tu mano.</w:t>
      </w:r>
    </w:p>
    <w:p w:rsidR="00280AE2" w:rsidRDefault="00280AE2" w:rsidP="00C109A7">
      <w:pPr>
        <w:pStyle w:val="PlainText"/>
        <w:rPr>
          <w:rFonts w:ascii="Times New Roman" w:hAnsi="Times New Roman"/>
          <w:sz w:val="20"/>
          <w:szCs w:val="20"/>
        </w:rPr>
      </w:pPr>
    </w:p>
    <w:p w:rsidR="00280AE2" w:rsidRDefault="00280AE2" w:rsidP="00C109A7">
      <w:pPr>
        <w:pStyle w:val="PlainText"/>
        <w:rPr>
          <w:rFonts w:ascii="Times New Roman" w:hAnsi="Times New Roman"/>
          <w:sz w:val="20"/>
          <w:szCs w:val="20"/>
        </w:rPr>
      </w:pPr>
      <w:r>
        <w:rPr>
          <w:rFonts w:ascii="Times New Roman" w:hAnsi="Times New Roman"/>
          <w:sz w:val="20"/>
        </w:rPr>
        <w:t>* Si una carta en tu cementerio es de más de uno de estos tipos (por ejemplo, un Dinosaurio que sea un Dinosaurio Vampiro debido al efecto de la Adaptación arcana), puedes elegir regresarla por uno de sus tipos y regresar otra carta del otro tipo.</w:t>
      </w:r>
    </w:p>
    <w:p w:rsidR="00280AE2" w:rsidRDefault="00280AE2" w:rsidP="00C109A7">
      <w:pPr>
        <w:pStyle w:val="PlainText"/>
        <w:rPr>
          <w:rFonts w:ascii="Times New Roman" w:hAnsi="Times New Roman"/>
          <w:sz w:val="20"/>
          <w:szCs w:val="20"/>
        </w:rPr>
      </w:pPr>
    </w:p>
    <w:p w:rsidR="00280AE2" w:rsidRDefault="00280AE2" w:rsidP="00C109A7">
      <w:pPr>
        <w:pStyle w:val="PlainText"/>
        <w:rPr>
          <w:rFonts w:ascii="Times New Roman" w:hAnsi="Times New Roman"/>
          <w:sz w:val="20"/>
          <w:szCs w:val="20"/>
        </w:rPr>
      </w:pPr>
      <w:r>
        <w:rPr>
          <w:rFonts w:ascii="Times New Roman" w:hAnsi="Times New Roman"/>
          <w:sz w:val="20"/>
        </w:rPr>
        <w:t>* Si no tienes ninguna carta en tu cementerio de uno de los tipos de criatura especificados, pasas al siguiente tipo especificado.</w:t>
      </w:r>
    </w:p>
    <w:p w:rsidR="00280AE2" w:rsidRDefault="00280AE2" w:rsidP="00C109A7">
      <w:pPr>
        <w:pStyle w:val="PlainText"/>
        <w:rPr>
          <w:rFonts w:ascii="Times New Roman" w:hAnsi="Times New Roman"/>
          <w:sz w:val="20"/>
          <w:szCs w:val="20"/>
        </w:rPr>
      </w:pPr>
      <w:r>
        <w:rPr>
          <w:rFonts w:ascii="Times New Roman" w:hAnsi="Times New Roman"/>
          <w:sz w:val="20"/>
        </w:rPr>
        <w:t>-----</w:t>
      </w:r>
    </w:p>
    <w:p w:rsidR="00280AE2" w:rsidRDefault="00280AE2" w:rsidP="00601640">
      <w:pPr>
        <w:pStyle w:val="PlainText"/>
        <w:rPr>
          <w:rFonts w:ascii="Times New Roman" w:hAnsi="Times New Roman"/>
          <w:sz w:val="20"/>
          <w:szCs w:val="20"/>
        </w:rPr>
      </w:pPr>
    </w:p>
    <w:p w:rsidR="00280AE2" w:rsidRDefault="00280AE2" w:rsidP="00601640">
      <w:pPr>
        <w:pStyle w:val="PlainText"/>
        <w:rPr>
          <w:rFonts w:ascii="Times New Roman" w:hAnsi="Times New Roman"/>
          <w:sz w:val="20"/>
          <w:szCs w:val="20"/>
        </w:rPr>
      </w:pPr>
      <w:r>
        <w:rPr>
          <w:rFonts w:ascii="Times New Roman" w:hAnsi="Times New Roman"/>
          <w:sz w:val="20"/>
        </w:rPr>
        <w:t>Maestro de caza de Otepec</w:t>
      </w:r>
    </w:p>
    <w:p w:rsidR="00280AE2" w:rsidRDefault="00280AE2" w:rsidP="00601640">
      <w:pPr>
        <w:pStyle w:val="PlainText"/>
        <w:rPr>
          <w:rFonts w:ascii="Times New Roman" w:hAnsi="Times New Roman"/>
          <w:sz w:val="20"/>
          <w:szCs w:val="20"/>
        </w:rPr>
      </w:pPr>
      <w:r>
        <w:rPr>
          <w:rFonts w:ascii="Times New Roman" w:hAnsi="Times New Roman"/>
          <w:sz w:val="20"/>
        </w:rPr>
        <w:t>{1}{R}</w:t>
      </w:r>
    </w:p>
    <w:p w:rsidR="00280AE2" w:rsidRDefault="00280AE2" w:rsidP="00601640">
      <w:pPr>
        <w:pStyle w:val="PlainText"/>
        <w:rPr>
          <w:rFonts w:ascii="Times New Roman" w:hAnsi="Times New Roman"/>
          <w:sz w:val="20"/>
          <w:szCs w:val="20"/>
        </w:rPr>
      </w:pPr>
      <w:r>
        <w:rPr>
          <w:rFonts w:ascii="Times New Roman" w:hAnsi="Times New Roman"/>
          <w:sz w:val="20"/>
        </w:rPr>
        <w:t>Criatura — Chamán humano</w:t>
      </w:r>
    </w:p>
    <w:p w:rsidR="00280AE2" w:rsidRDefault="00280AE2" w:rsidP="00601640">
      <w:pPr>
        <w:pStyle w:val="PlainText"/>
        <w:rPr>
          <w:rFonts w:ascii="Times New Roman" w:hAnsi="Times New Roman"/>
          <w:sz w:val="20"/>
          <w:szCs w:val="20"/>
        </w:rPr>
      </w:pPr>
      <w:r>
        <w:rPr>
          <w:rFonts w:ascii="Times New Roman" w:hAnsi="Times New Roman"/>
          <w:sz w:val="20"/>
        </w:rPr>
        <w:t>1/2</w:t>
      </w:r>
    </w:p>
    <w:p w:rsidR="00280AE2" w:rsidRDefault="00280AE2" w:rsidP="00601640">
      <w:pPr>
        <w:pStyle w:val="PlainText"/>
        <w:rPr>
          <w:rFonts w:ascii="Times New Roman" w:hAnsi="Times New Roman"/>
          <w:sz w:val="20"/>
          <w:szCs w:val="20"/>
        </w:rPr>
      </w:pPr>
      <w:r>
        <w:rPr>
          <w:rFonts w:ascii="Times New Roman" w:hAnsi="Times New Roman"/>
          <w:sz w:val="20"/>
        </w:rPr>
        <w:t>Te cuesta {1} menos lanzar los hechizos de Dinosaurio.</w:t>
      </w:r>
    </w:p>
    <w:p w:rsidR="00280AE2" w:rsidRDefault="00280AE2" w:rsidP="00601640">
      <w:pPr>
        <w:pStyle w:val="PlainText"/>
        <w:rPr>
          <w:rFonts w:ascii="Times New Roman" w:hAnsi="Times New Roman"/>
          <w:sz w:val="20"/>
          <w:szCs w:val="20"/>
        </w:rPr>
      </w:pPr>
      <w:r>
        <w:rPr>
          <w:rFonts w:ascii="Times New Roman" w:hAnsi="Times New Roman"/>
          <w:sz w:val="20"/>
        </w:rPr>
        <w:t>{T}: El Dinosaurio objetivo gana la habilidad de prisa hasta el final del turno.</w:t>
      </w:r>
    </w:p>
    <w:p w:rsidR="00280AE2" w:rsidRDefault="00280AE2" w:rsidP="00601640">
      <w:pPr>
        <w:pStyle w:val="PlainText"/>
        <w:rPr>
          <w:rFonts w:ascii="Times New Roman" w:hAnsi="Times New Roman"/>
          <w:sz w:val="20"/>
          <w:szCs w:val="20"/>
        </w:rPr>
      </w:pPr>
    </w:p>
    <w:p w:rsidR="00280AE2" w:rsidRDefault="00280AE2" w:rsidP="00601640">
      <w:pPr>
        <w:pStyle w:val="PlainText"/>
        <w:rPr>
          <w:rFonts w:ascii="Times New Roman" w:hAnsi="Times New Roman"/>
          <w:sz w:val="20"/>
          <w:szCs w:val="20"/>
        </w:rPr>
      </w:pPr>
      <w:r>
        <w:rPr>
          <w:rFonts w:ascii="Times New Roman" w:hAnsi="Times New Roman"/>
          <w:sz w:val="20"/>
        </w:rPr>
        <w:t>* Para determinar el coste total de un hechizo de Dinosaurio, comienza con el coste de maná o el coste alternativo que pagas, agrega cualquier incremento de coste y luego aplica todas las reducciones de coste. El coste de maná convertido de la criatura no sufre cambios, al margen del coste total para lanzarla.</w:t>
      </w:r>
    </w:p>
    <w:p w:rsidR="00280AE2" w:rsidRDefault="00280AE2" w:rsidP="00601640">
      <w:pPr>
        <w:pStyle w:val="PlainText"/>
        <w:rPr>
          <w:rFonts w:ascii="Times New Roman" w:hAnsi="Times New Roman"/>
          <w:sz w:val="20"/>
          <w:szCs w:val="20"/>
        </w:rPr>
      </w:pPr>
      <w:r>
        <w:rPr>
          <w:rFonts w:ascii="Times New Roman" w:hAnsi="Times New Roman"/>
          <w:sz w:val="20"/>
        </w:rPr>
        <w:t>-----</w:t>
      </w:r>
    </w:p>
    <w:p w:rsidR="00280AE2" w:rsidRDefault="00280AE2" w:rsidP="00601640">
      <w:pPr>
        <w:pStyle w:val="PlainText"/>
        <w:rPr>
          <w:rFonts w:ascii="Times New Roman" w:hAnsi="Times New Roman"/>
          <w:sz w:val="20"/>
          <w:szCs w:val="20"/>
        </w:rPr>
      </w:pPr>
    </w:p>
    <w:p w:rsidR="00280AE2" w:rsidRDefault="00280AE2" w:rsidP="00601640">
      <w:pPr>
        <w:pStyle w:val="PlainText"/>
        <w:rPr>
          <w:rFonts w:ascii="Times New Roman" w:hAnsi="Times New Roman"/>
          <w:sz w:val="20"/>
          <w:szCs w:val="20"/>
        </w:rPr>
      </w:pPr>
      <w:r>
        <w:rPr>
          <w:rFonts w:ascii="Times New Roman" w:hAnsi="Times New Roman"/>
          <w:sz w:val="20"/>
        </w:rPr>
        <w:t>Mapa del tesoro</w:t>
      </w:r>
    </w:p>
    <w:p w:rsidR="00280AE2" w:rsidRDefault="00280AE2" w:rsidP="00601640">
      <w:pPr>
        <w:pStyle w:val="PlainText"/>
        <w:rPr>
          <w:rFonts w:ascii="Times New Roman" w:hAnsi="Times New Roman"/>
          <w:sz w:val="20"/>
          <w:szCs w:val="20"/>
        </w:rPr>
      </w:pPr>
      <w:r>
        <w:rPr>
          <w:rFonts w:ascii="Times New Roman" w:hAnsi="Times New Roman"/>
          <w:sz w:val="20"/>
        </w:rPr>
        <w:t>{2}</w:t>
      </w:r>
    </w:p>
    <w:p w:rsidR="00280AE2" w:rsidRDefault="00280AE2" w:rsidP="00601640">
      <w:pPr>
        <w:pStyle w:val="PlainText"/>
        <w:rPr>
          <w:rFonts w:ascii="Times New Roman" w:hAnsi="Times New Roman"/>
          <w:sz w:val="20"/>
          <w:szCs w:val="20"/>
        </w:rPr>
      </w:pPr>
      <w:r>
        <w:rPr>
          <w:rFonts w:ascii="Times New Roman" w:hAnsi="Times New Roman"/>
          <w:sz w:val="20"/>
        </w:rPr>
        <w:t>Artefacto</w:t>
      </w:r>
    </w:p>
    <w:p w:rsidR="00280AE2" w:rsidRDefault="00280AE2" w:rsidP="00601640">
      <w:pPr>
        <w:pStyle w:val="PlainText"/>
        <w:rPr>
          <w:rFonts w:ascii="Times New Roman" w:hAnsi="Times New Roman"/>
          <w:sz w:val="20"/>
          <w:szCs w:val="20"/>
        </w:rPr>
      </w:pPr>
      <w:r>
        <w:rPr>
          <w:rFonts w:ascii="Times New Roman" w:hAnsi="Times New Roman"/>
          <w:sz w:val="20"/>
        </w:rPr>
        <w:t>{1}, {T}: Adivina 1. Pon un contador de señal sobre el Mapa del tesoro. Luego, si hay tres o más contadores de señal sobre él, remueve esos contadores, transforma el Mapa del tesoro y crea tres fichas de artefacto Tesoro incoloras con “{T}, sacrificar este artefacto: Agrega un maná de cualquier color a tu reserva de maná”.</w:t>
      </w:r>
    </w:p>
    <w:p w:rsidR="00280AE2" w:rsidRDefault="00280AE2" w:rsidP="00601640">
      <w:pPr>
        <w:pStyle w:val="PlainText"/>
        <w:rPr>
          <w:rFonts w:ascii="Times New Roman" w:hAnsi="Times New Roman"/>
          <w:sz w:val="20"/>
          <w:szCs w:val="20"/>
        </w:rPr>
      </w:pPr>
      <w:r>
        <w:rPr>
          <w:rFonts w:ascii="Times New Roman" w:hAnsi="Times New Roman"/>
          <w:sz w:val="20"/>
        </w:rPr>
        <w:t>/////</w:t>
      </w:r>
    </w:p>
    <w:p w:rsidR="00280AE2" w:rsidRDefault="00280AE2" w:rsidP="00601640">
      <w:pPr>
        <w:pStyle w:val="PlainText"/>
        <w:rPr>
          <w:rFonts w:ascii="Times New Roman" w:hAnsi="Times New Roman"/>
          <w:sz w:val="20"/>
          <w:szCs w:val="20"/>
        </w:rPr>
      </w:pPr>
      <w:r>
        <w:rPr>
          <w:rFonts w:ascii="Times New Roman" w:hAnsi="Times New Roman"/>
          <w:sz w:val="20"/>
        </w:rPr>
        <w:t>Caleta del tesoro</w:t>
      </w:r>
    </w:p>
    <w:p w:rsidR="00280AE2" w:rsidRDefault="00280AE2" w:rsidP="00601640">
      <w:pPr>
        <w:pStyle w:val="PlainText"/>
        <w:rPr>
          <w:rFonts w:ascii="Times New Roman" w:hAnsi="Times New Roman"/>
          <w:sz w:val="20"/>
          <w:szCs w:val="20"/>
        </w:rPr>
      </w:pPr>
      <w:r>
        <w:rPr>
          <w:rFonts w:ascii="Times New Roman" w:hAnsi="Times New Roman"/>
          <w:sz w:val="20"/>
        </w:rPr>
        <w:t>Tierra</w:t>
      </w:r>
    </w:p>
    <w:p w:rsidR="00280AE2" w:rsidRDefault="00280AE2" w:rsidP="00601640">
      <w:pPr>
        <w:pStyle w:val="PlainText"/>
        <w:rPr>
          <w:rFonts w:ascii="Times New Roman" w:hAnsi="Times New Roman"/>
          <w:sz w:val="20"/>
          <w:szCs w:val="20"/>
        </w:rPr>
      </w:pPr>
      <w:r>
        <w:rPr>
          <w:rFonts w:ascii="Times New Roman" w:hAnsi="Times New Roman"/>
          <w:i/>
          <w:sz w:val="20"/>
        </w:rPr>
        <w:t>(Se transforma del Mapa del tesoro.)</w:t>
      </w:r>
    </w:p>
    <w:p w:rsidR="00280AE2" w:rsidRDefault="00280AE2" w:rsidP="00601640">
      <w:pPr>
        <w:pStyle w:val="PlainText"/>
        <w:rPr>
          <w:rFonts w:ascii="Times New Roman" w:hAnsi="Times New Roman"/>
          <w:sz w:val="20"/>
          <w:szCs w:val="20"/>
        </w:rPr>
      </w:pPr>
      <w:r>
        <w:rPr>
          <w:rFonts w:ascii="Times New Roman" w:hAnsi="Times New Roman"/>
          <w:sz w:val="20"/>
        </w:rPr>
        <w:t>{T}: Agrega {C} a tu reserva de maná.</w:t>
      </w:r>
    </w:p>
    <w:p w:rsidR="00280AE2" w:rsidRDefault="00280AE2" w:rsidP="00601640">
      <w:pPr>
        <w:pStyle w:val="PlainText"/>
        <w:rPr>
          <w:rFonts w:ascii="Times New Roman" w:hAnsi="Times New Roman"/>
          <w:sz w:val="20"/>
          <w:szCs w:val="20"/>
        </w:rPr>
      </w:pPr>
      <w:r>
        <w:rPr>
          <w:rFonts w:ascii="Times New Roman" w:hAnsi="Times New Roman"/>
          <w:sz w:val="20"/>
        </w:rPr>
        <w:t>{T}, sacrificar un Tesoro: Roba una carta.</w:t>
      </w:r>
    </w:p>
    <w:p w:rsidR="00280AE2" w:rsidRDefault="00280AE2" w:rsidP="00601640">
      <w:pPr>
        <w:pStyle w:val="PlainText"/>
        <w:rPr>
          <w:rFonts w:ascii="Times New Roman" w:hAnsi="Times New Roman"/>
          <w:sz w:val="20"/>
          <w:szCs w:val="20"/>
        </w:rPr>
      </w:pPr>
    </w:p>
    <w:p w:rsidR="00280AE2" w:rsidRDefault="00280AE2" w:rsidP="00601640">
      <w:pPr>
        <w:pStyle w:val="PlainText"/>
        <w:rPr>
          <w:rFonts w:ascii="Times New Roman" w:hAnsi="Times New Roman"/>
          <w:sz w:val="20"/>
          <w:szCs w:val="20"/>
        </w:rPr>
      </w:pPr>
      <w:r>
        <w:rPr>
          <w:rFonts w:ascii="Times New Roman" w:hAnsi="Times New Roman"/>
          <w:sz w:val="20"/>
        </w:rPr>
        <w:t>* Si un tercer contador de señal es puesto sobre el Mapa del tesoro por algo que no sea la resolución de su primera habilidad (modificada por cualesquiera efectos de reemplazo aplicables), no removerás esos contadores ni transformarás el Mapa del tesoro, y no obtendrás Tesoros todavía. Tendrás que esperar a activar su primera habilidad de nuevo.</w:t>
      </w:r>
    </w:p>
    <w:p w:rsidR="00280AE2" w:rsidRDefault="00280AE2" w:rsidP="00601640">
      <w:pPr>
        <w:pStyle w:val="PlainText"/>
        <w:rPr>
          <w:rFonts w:ascii="Times New Roman" w:hAnsi="Times New Roman"/>
          <w:sz w:val="20"/>
          <w:szCs w:val="20"/>
        </w:rPr>
      </w:pPr>
    </w:p>
    <w:p w:rsidR="00280AE2" w:rsidRDefault="00280AE2" w:rsidP="00601640">
      <w:pPr>
        <w:pStyle w:val="PlainText"/>
        <w:rPr>
          <w:rFonts w:ascii="Times New Roman" w:hAnsi="Times New Roman"/>
          <w:sz w:val="20"/>
          <w:szCs w:val="20"/>
        </w:rPr>
      </w:pPr>
      <w:r>
        <w:rPr>
          <w:rFonts w:ascii="Times New Roman" w:hAnsi="Times New Roman"/>
          <w:sz w:val="20"/>
        </w:rPr>
        <w:t>* Si el Mapa del tesoro deja el campo de batalla antes de que su habilidad se resuelva, no puedes poner un contador de señal sobre él. Sin embargo, si de algún modo ya tenía tres contadores de señal sobre él antes de dejar el campo de batalla, obtendrás tres Tesoros.</w:t>
      </w:r>
    </w:p>
    <w:p w:rsidR="00280AE2" w:rsidRDefault="00280AE2" w:rsidP="00601640">
      <w:pPr>
        <w:pStyle w:val="PlainText"/>
        <w:rPr>
          <w:rFonts w:ascii="Times New Roman" w:hAnsi="Times New Roman"/>
          <w:sz w:val="20"/>
          <w:szCs w:val="20"/>
        </w:rPr>
      </w:pPr>
      <w:r>
        <w:rPr>
          <w:rFonts w:ascii="Times New Roman" w:hAnsi="Times New Roman"/>
          <w:sz w:val="20"/>
        </w:rPr>
        <w:t>-----</w:t>
      </w:r>
    </w:p>
    <w:p w:rsidR="00280AE2" w:rsidRDefault="00280AE2" w:rsidP="00C109A7">
      <w:pPr>
        <w:pStyle w:val="PlainText"/>
        <w:rPr>
          <w:rFonts w:ascii="Times New Roman" w:hAnsi="Times New Roman"/>
          <w:sz w:val="20"/>
          <w:szCs w:val="20"/>
        </w:rPr>
      </w:pPr>
    </w:p>
    <w:p w:rsidR="00280AE2" w:rsidRDefault="00280AE2" w:rsidP="00C109A7">
      <w:pPr>
        <w:pStyle w:val="PlainText"/>
        <w:rPr>
          <w:rFonts w:ascii="Times New Roman" w:hAnsi="Times New Roman"/>
          <w:sz w:val="20"/>
          <w:szCs w:val="20"/>
        </w:rPr>
      </w:pPr>
      <w:r>
        <w:rPr>
          <w:rFonts w:ascii="Times New Roman" w:hAnsi="Times New Roman"/>
          <w:sz w:val="20"/>
        </w:rPr>
        <w:t>Marca del vampiro</w:t>
      </w:r>
    </w:p>
    <w:p w:rsidR="00280AE2" w:rsidRDefault="00280AE2" w:rsidP="00C109A7">
      <w:pPr>
        <w:pStyle w:val="PlainText"/>
        <w:rPr>
          <w:rFonts w:ascii="Times New Roman" w:hAnsi="Times New Roman"/>
          <w:sz w:val="20"/>
          <w:szCs w:val="20"/>
        </w:rPr>
      </w:pPr>
      <w:r>
        <w:rPr>
          <w:rFonts w:ascii="Times New Roman" w:hAnsi="Times New Roman"/>
          <w:sz w:val="20"/>
        </w:rPr>
        <w:t>{3}{B}</w:t>
      </w:r>
    </w:p>
    <w:p w:rsidR="00280AE2" w:rsidRDefault="00280AE2" w:rsidP="00C109A7">
      <w:pPr>
        <w:pStyle w:val="PlainText"/>
        <w:rPr>
          <w:rFonts w:ascii="Times New Roman" w:hAnsi="Times New Roman"/>
          <w:sz w:val="20"/>
          <w:szCs w:val="20"/>
        </w:rPr>
      </w:pPr>
      <w:r>
        <w:rPr>
          <w:rFonts w:ascii="Times New Roman" w:hAnsi="Times New Roman"/>
          <w:sz w:val="20"/>
        </w:rPr>
        <w:t>Encantamiento — Aura</w:t>
      </w:r>
    </w:p>
    <w:p w:rsidR="00280AE2" w:rsidRDefault="00280AE2" w:rsidP="00C109A7">
      <w:pPr>
        <w:pStyle w:val="PlainText"/>
        <w:rPr>
          <w:rFonts w:ascii="Times New Roman" w:hAnsi="Times New Roman"/>
          <w:sz w:val="20"/>
          <w:szCs w:val="20"/>
        </w:rPr>
      </w:pPr>
      <w:r>
        <w:rPr>
          <w:rFonts w:ascii="Times New Roman" w:hAnsi="Times New Roman"/>
          <w:sz w:val="20"/>
        </w:rPr>
        <w:t>Encantar criatura.</w:t>
      </w:r>
    </w:p>
    <w:p w:rsidR="00280AE2" w:rsidRDefault="00280AE2" w:rsidP="00C109A7">
      <w:pPr>
        <w:pStyle w:val="PlainText"/>
        <w:rPr>
          <w:rFonts w:ascii="Times New Roman" w:hAnsi="Times New Roman"/>
          <w:sz w:val="20"/>
          <w:szCs w:val="20"/>
        </w:rPr>
      </w:pPr>
      <w:r>
        <w:rPr>
          <w:rFonts w:ascii="Times New Roman" w:hAnsi="Times New Roman"/>
          <w:sz w:val="20"/>
        </w:rPr>
        <w:t>La criatura encantada obtiene +2/+2 y tiene la habilidad de vínculo vital.</w:t>
      </w:r>
    </w:p>
    <w:p w:rsidR="00280AE2" w:rsidRDefault="00280AE2" w:rsidP="00C109A7">
      <w:pPr>
        <w:pStyle w:val="PlainText"/>
        <w:rPr>
          <w:rFonts w:ascii="Times New Roman" w:hAnsi="Times New Roman"/>
          <w:sz w:val="20"/>
          <w:szCs w:val="20"/>
        </w:rPr>
      </w:pPr>
    </w:p>
    <w:p w:rsidR="00280AE2" w:rsidRDefault="00280AE2" w:rsidP="00C109A7">
      <w:pPr>
        <w:pStyle w:val="PlainText"/>
        <w:rPr>
          <w:rFonts w:ascii="Times New Roman" w:hAnsi="Times New Roman"/>
          <w:sz w:val="20"/>
          <w:szCs w:val="20"/>
        </w:rPr>
      </w:pPr>
      <w:r>
        <w:rPr>
          <w:rFonts w:ascii="Times New Roman" w:hAnsi="Times New Roman"/>
          <w:sz w:val="20"/>
        </w:rPr>
        <w:t>* Varias copias de la habilidad de vínculo vital en la misma criatura son redundantes.</w:t>
      </w:r>
    </w:p>
    <w:p w:rsidR="00280AE2" w:rsidRDefault="00280AE2" w:rsidP="00C109A7">
      <w:pPr>
        <w:pStyle w:val="PlainText"/>
        <w:rPr>
          <w:rFonts w:ascii="Times New Roman" w:hAnsi="Times New Roman"/>
          <w:sz w:val="20"/>
          <w:szCs w:val="20"/>
        </w:rPr>
      </w:pPr>
      <w:r>
        <w:rPr>
          <w:rFonts w:ascii="Times New Roman" w:hAnsi="Times New Roman"/>
          <w:sz w:val="20"/>
        </w:rPr>
        <w:t>-----</w:t>
      </w:r>
    </w:p>
    <w:p w:rsidR="00280AE2" w:rsidRDefault="00280AE2" w:rsidP="00C109A7">
      <w:pPr>
        <w:pStyle w:val="PlainText"/>
        <w:rPr>
          <w:rFonts w:ascii="Times New Roman" w:hAnsi="Times New Roman"/>
          <w:sz w:val="20"/>
          <w:szCs w:val="20"/>
        </w:rPr>
      </w:pPr>
    </w:p>
    <w:p w:rsidR="00280AE2" w:rsidRDefault="00280AE2" w:rsidP="00C109A7">
      <w:pPr>
        <w:pStyle w:val="PlainText"/>
        <w:rPr>
          <w:rFonts w:ascii="Times New Roman" w:hAnsi="Times New Roman"/>
          <w:sz w:val="20"/>
          <w:szCs w:val="20"/>
        </w:rPr>
      </w:pPr>
      <w:r>
        <w:rPr>
          <w:rFonts w:ascii="Times New Roman" w:hAnsi="Times New Roman"/>
          <w:sz w:val="20"/>
        </w:rPr>
        <w:t>Mavren Fein, apóstol del Crepúsculo</w:t>
      </w:r>
    </w:p>
    <w:p w:rsidR="00280AE2" w:rsidRDefault="00280AE2" w:rsidP="00C109A7">
      <w:pPr>
        <w:pStyle w:val="PlainText"/>
        <w:rPr>
          <w:rFonts w:ascii="Times New Roman" w:hAnsi="Times New Roman"/>
          <w:sz w:val="20"/>
          <w:szCs w:val="20"/>
        </w:rPr>
      </w:pPr>
      <w:r>
        <w:rPr>
          <w:rFonts w:ascii="Times New Roman" w:hAnsi="Times New Roman"/>
          <w:sz w:val="20"/>
        </w:rPr>
        <w:t>{2}{W}</w:t>
      </w:r>
    </w:p>
    <w:p w:rsidR="00280AE2" w:rsidRDefault="00280AE2" w:rsidP="00C109A7">
      <w:pPr>
        <w:pStyle w:val="PlainText"/>
        <w:rPr>
          <w:rFonts w:ascii="Times New Roman" w:hAnsi="Times New Roman"/>
          <w:sz w:val="20"/>
          <w:szCs w:val="20"/>
        </w:rPr>
      </w:pPr>
      <w:r>
        <w:rPr>
          <w:rFonts w:ascii="Times New Roman" w:hAnsi="Times New Roman"/>
          <w:sz w:val="20"/>
        </w:rPr>
        <w:t>Criatura legendaria — Clérigo vampiro</w:t>
      </w:r>
    </w:p>
    <w:p w:rsidR="00280AE2" w:rsidRDefault="00280AE2" w:rsidP="00C109A7">
      <w:pPr>
        <w:pStyle w:val="PlainText"/>
        <w:rPr>
          <w:rFonts w:ascii="Times New Roman" w:hAnsi="Times New Roman"/>
          <w:sz w:val="20"/>
          <w:szCs w:val="20"/>
        </w:rPr>
      </w:pPr>
      <w:r>
        <w:rPr>
          <w:rFonts w:ascii="Times New Roman" w:hAnsi="Times New Roman"/>
          <w:sz w:val="20"/>
        </w:rPr>
        <w:t>2/2</w:t>
      </w:r>
    </w:p>
    <w:p w:rsidR="00280AE2" w:rsidRDefault="00280AE2" w:rsidP="00C109A7">
      <w:pPr>
        <w:pStyle w:val="PlainText"/>
        <w:rPr>
          <w:rFonts w:ascii="Times New Roman" w:hAnsi="Times New Roman"/>
          <w:sz w:val="20"/>
          <w:szCs w:val="20"/>
        </w:rPr>
      </w:pPr>
      <w:r>
        <w:rPr>
          <w:rFonts w:ascii="Times New Roman" w:hAnsi="Times New Roman"/>
          <w:sz w:val="20"/>
        </w:rPr>
        <w:t>Siempre que uno o más Vampiros que no sean fichas y que controlas ataquen, crea una ficha de criatura Vampiro blanca 1/1 con la habilidad de vínculo vital.</w:t>
      </w:r>
    </w:p>
    <w:p w:rsidR="00280AE2" w:rsidRDefault="00280AE2" w:rsidP="00C109A7">
      <w:pPr>
        <w:pStyle w:val="PlainText"/>
        <w:rPr>
          <w:rFonts w:ascii="Times New Roman" w:hAnsi="Times New Roman"/>
          <w:sz w:val="20"/>
          <w:szCs w:val="20"/>
        </w:rPr>
      </w:pPr>
    </w:p>
    <w:p w:rsidR="00280AE2" w:rsidRDefault="00280AE2" w:rsidP="00C109A7">
      <w:pPr>
        <w:pStyle w:val="PlainText"/>
        <w:rPr>
          <w:rFonts w:ascii="Times New Roman" w:hAnsi="Times New Roman"/>
          <w:sz w:val="20"/>
          <w:szCs w:val="20"/>
        </w:rPr>
      </w:pPr>
      <w:r>
        <w:rPr>
          <w:rFonts w:ascii="Times New Roman" w:hAnsi="Times New Roman"/>
          <w:sz w:val="20"/>
        </w:rPr>
        <w:t>* Una vez que ataques con uno o más Vampiros que no sean ficha, la habilidad de Mavren Fein creará una ficha de Vampiro incluso si todos o algunos de esos Vampiros dejan el campo de batalla o son removidos del combate.</w:t>
      </w:r>
    </w:p>
    <w:p w:rsidR="00280AE2" w:rsidRDefault="00280AE2" w:rsidP="00C109A7">
      <w:pPr>
        <w:pStyle w:val="PlainText"/>
        <w:rPr>
          <w:rFonts w:ascii="Times New Roman" w:hAnsi="Times New Roman"/>
          <w:sz w:val="20"/>
          <w:szCs w:val="20"/>
        </w:rPr>
      </w:pPr>
      <w:r>
        <w:rPr>
          <w:rFonts w:ascii="Times New Roman" w:hAnsi="Times New Roman"/>
          <w:sz w:val="20"/>
        </w:rPr>
        <w:t>-----</w:t>
      </w:r>
    </w:p>
    <w:p w:rsidR="00280AE2" w:rsidRDefault="00280AE2" w:rsidP="00C109A7">
      <w:pPr>
        <w:pStyle w:val="PlainText"/>
        <w:rPr>
          <w:rFonts w:ascii="Times New Roman" w:hAnsi="Times New Roman"/>
          <w:sz w:val="20"/>
          <w:szCs w:val="20"/>
        </w:rPr>
      </w:pPr>
    </w:p>
    <w:p w:rsidR="00280AE2" w:rsidRDefault="00280AE2" w:rsidP="00C109A7">
      <w:pPr>
        <w:pStyle w:val="PlainText"/>
        <w:rPr>
          <w:rFonts w:ascii="Times New Roman" w:hAnsi="Times New Roman"/>
          <w:sz w:val="20"/>
          <w:szCs w:val="20"/>
        </w:rPr>
      </w:pPr>
      <w:r>
        <w:rPr>
          <w:rFonts w:ascii="Times New Roman" w:hAnsi="Times New Roman"/>
          <w:sz w:val="20"/>
        </w:rPr>
        <w:t>Melodía de ensueño</w:t>
      </w:r>
    </w:p>
    <w:p w:rsidR="00280AE2" w:rsidRDefault="00280AE2" w:rsidP="00C109A7">
      <w:pPr>
        <w:pStyle w:val="PlainText"/>
        <w:rPr>
          <w:rFonts w:ascii="Times New Roman" w:hAnsi="Times New Roman"/>
          <w:sz w:val="20"/>
          <w:szCs w:val="20"/>
        </w:rPr>
      </w:pPr>
      <w:r>
        <w:rPr>
          <w:rFonts w:ascii="Times New Roman" w:hAnsi="Times New Roman"/>
          <w:sz w:val="20"/>
        </w:rPr>
        <w:t>{X}{U}{U}</w:t>
      </w:r>
    </w:p>
    <w:p w:rsidR="00280AE2" w:rsidRDefault="00280AE2" w:rsidP="00C109A7">
      <w:pPr>
        <w:pStyle w:val="PlainText"/>
        <w:rPr>
          <w:rFonts w:ascii="Times New Roman" w:hAnsi="Times New Roman"/>
          <w:sz w:val="20"/>
          <w:szCs w:val="20"/>
        </w:rPr>
      </w:pPr>
      <w:r>
        <w:rPr>
          <w:rFonts w:ascii="Times New Roman" w:hAnsi="Times New Roman"/>
          <w:sz w:val="20"/>
        </w:rPr>
        <w:t>Conjuro</w:t>
      </w:r>
    </w:p>
    <w:p w:rsidR="00280AE2" w:rsidRDefault="00280AE2" w:rsidP="00C109A7">
      <w:pPr>
        <w:pStyle w:val="PlainText"/>
        <w:rPr>
          <w:rFonts w:ascii="Times New Roman" w:hAnsi="Times New Roman"/>
          <w:sz w:val="20"/>
          <w:szCs w:val="20"/>
        </w:rPr>
      </w:pPr>
      <w:r>
        <w:rPr>
          <w:rFonts w:ascii="Times New Roman" w:hAnsi="Times New Roman"/>
          <w:sz w:val="20"/>
        </w:rPr>
        <w:t>Gana el control de la criatura objetivo con coste de maná convertido de X.</w:t>
      </w:r>
    </w:p>
    <w:p w:rsidR="00280AE2" w:rsidRDefault="00280AE2" w:rsidP="00C109A7">
      <w:pPr>
        <w:pStyle w:val="PlainText"/>
        <w:rPr>
          <w:rFonts w:ascii="Times New Roman" w:hAnsi="Times New Roman"/>
          <w:sz w:val="20"/>
          <w:szCs w:val="20"/>
        </w:rPr>
      </w:pPr>
    </w:p>
    <w:p w:rsidR="00280AE2" w:rsidRDefault="00280AE2" w:rsidP="00C109A7">
      <w:pPr>
        <w:pStyle w:val="PlainText"/>
        <w:rPr>
          <w:rFonts w:ascii="Times New Roman" w:hAnsi="Times New Roman"/>
          <w:sz w:val="20"/>
          <w:szCs w:val="20"/>
        </w:rPr>
      </w:pPr>
      <w:r>
        <w:rPr>
          <w:rFonts w:ascii="Times New Roman" w:hAnsi="Times New Roman"/>
          <w:sz w:val="20"/>
        </w:rPr>
        <w:t>* Si un permanente tiene {X} en su coste de maná, X se considera 0.</w:t>
      </w:r>
    </w:p>
    <w:p w:rsidR="00280AE2" w:rsidRDefault="00280AE2" w:rsidP="00C109A7">
      <w:pPr>
        <w:pStyle w:val="PlainText"/>
        <w:rPr>
          <w:rFonts w:ascii="Times New Roman" w:hAnsi="Times New Roman"/>
          <w:sz w:val="20"/>
          <w:szCs w:val="20"/>
        </w:rPr>
      </w:pPr>
    </w:p>
    <w:p w:rsidR="00280AE2" w:rsidRDefault="00280AE2" w:rsidP="00C109A7">
      <w:pPr>
        <w:pStyle w:val="PlainText"/>
        <w:rPr>
          <w:rFonts w:ascii="Times New Roman" w:hAnsi="Times New Roman"/>
          <w:sz w:val="20"/>
          <w:szCs w:val="20"/>
        </w:rPr>
      </w:pPr>
      <w:r>
        <w:rPr>
          <w:rFonts w:ascii="Times New Roman" w:hAnsi="Times New Roman"/>
          <w:sz w:val="20"/>
        </w:rPr>
        <w:t>* El efecto de cambio de control de la Melodía de ensueño dura indefinidamente. No se acaba durante el paso de limpieza.</w:t>
      </w:r>
    </w:p>
    <w:p w:rsidR="00280AE2" w:rsidRDefault="00280AE2" w:rsidP="00C109A7">
      <w:pPr>
        <w:pStyle w:val="PlainText"/>
        <w:rPr>
          <w:rFonts w:ascii="Times New Roman" w:hAnsi="Times New Roman"/>
          <w:sz w:val="20"/>
          <w:szCs w:val="20"/>
        </w:rPr>
      </w:pPr>
    </w:p>
    <w:p w:rsidR="00280AE2" w:rsidRDefault="00280AE2" w:rsidP="00C109A7">
      <w:pPr>
        <w:pStyle w:val="PlainText"/>
        <w:rPr>
          <w:rFonts w:ascii="Times New Roman" w:hAnsi="Times New Roman"/>
          <w:sz w:val="20"/>
          <w:szCs w:val="20"/>
        </w:rPr>
      </w:pPr>
      <w:r>
        <w:rPr>
          <w:rFonts w:ascii="Times New Roman" w:hAnsi="Times New Roman"/>
          <w:sz w:val="20"/>
        </w:rPr>
        <w:t>* En un juego de varios jugadores, si un jugador deja el juego, todas las cartas de las que ese jugador es propietario desaparecen con él y todos los efectos que le otorgan al jugador el control de los permanentes terminan inmediatamente.</w:t>
      </w:r>
    </w:p>
    <w:p w:rsidR="00280AE2" w:rsidRDefault="00280AE2" w:rsidP="00C109A7">
      <w:pPr>
        <w:pStyle w:val="PlainText"/>
        <w:rPr>
          <w:rFonts w:ascii="Times New Roman" w:hAnsi="Times New Roman"/>
          <w:sz w:val="20"/>
          <w:szCs w:val="20"/>
        </w:rPr>
      </w:pPr>
      <w:r>
        <w:rPr>
          <w:rFonts w:ascii="Times New Roman" w:hAnsi="Times New Roman"/>
          <w:sz w:val="20"/>
        </w:rPr>
        <w:t>-----</w:t>
      </w:r>
    </w:p>
    <w:p w:rsidR="00280AE2" w:rsidRDefault="00280AE2" w:rsidP="00C109A7">
      <w:pPr>
        <w:pStyle w:val="PlainText"/>
        <w:rPr>
          <w:rFonts w:ascii="Times New Roman" w:hAnsi="Times New Roman"/>
          <w:sz w:val="20"/>
          <w:szCs w:val="20"/>
        </w:rPr>
      </w:pPr>
    </w:p>
    <w:p w:rsidR="00280AE2" w:rsidRDefault="00280AE2" w:rsidP="00C109A7">
      <w:pPr>
        <w:pStyle w:val="PlainText"/>
        <w:rPr>
          <w:rFonts w:ascii="Times New Roman" w:hAnsi="Times New Roman"/>
          <w:sz w:val="20"/>
          <w:szCs w:val="20"/>
        </w:rPr>
      </w:pPr>
      <w:r>
        <w:rPr>
          <w:rFonts w:ascii="Times New Roman" w:hAnsi="Times New Roman"/>
          <w:sz w:val="20"/>
        </w:rPr>
        <w:t>Merodeadores de Angrath</w:t>
      </w:r>
    </w:p>
    <w:p w:rsidR="00280AE2" w:rsidRDefault="00280AE2" w:rsidP="00C109A7">
      <w:pPr>
        <w:pStyle w:val="PlainText"/>
        <w:rPr>
          <w:rFonts w:ascii="Times New Roman" w:hAnsi="Times New Roman"/>
          <w:sz w:val="20"/>
          <w:szCs w:val="20"/>
        </w:rPr>
      </w:pPr>
      <w:r>
        <w:rPr>
          <w:rFonts w:ascii="Times New Roman" w:hAnsi="Times New Roman"/>
          <w:sz w:val="20"/>
        </w:rPr>
        <w:t>{5}{R}{R}</w:t>
      </w:r>
    </w:p>
    <w:p w:rsidR="00280AE2" w:rsidRDefault="00280AE2" w:rsidP="00C109A7">
      <w:pPr>
        <w:pStyle w:val="PlainText"/>
        <w:rPr>
          <w:rFonts w:ascii="Times New Roman" w:hAnsi="Times New Roman"/>
          <w:sz w:val="20"/>
          <w:szCs w:val="20"/>
        </w:rPr>
      </w:pPr>
      <w:r>
        <w:rPr>
          <w:rFonts w:ascii="Times New Roman" w:hAnsi="Times New Roman"/>
          <w:sz w:val="20"/>
        </w:rPr>
        <w:t>Criatura — Pirata humano</w:t>
      </w:r>
    </w:p>
    <w:p w:rsidR="00280AE2" w:rsidRDefault="00280AE2" w:rsidP="00C109A7">
      <w:pPr>
        <w:pStyle w:val="PlainText"/>
        <w:rPr>
          <w:rFonts w:ascii="Times New Roman" w:hAnsi="Times New Roman"/>
          <w:sz w:val="20"/>
          <w:szCs w:val="20"/>
        </w:rPr>
      </w:pPr>
      <w:r>
        <w:rPr>
          <w:rFonts w:ascii="Times New Roman" w:hAnsi="Times New Roman"/>
          <w:sz w:val="20"/>
        </w:rPr>
        <w:t>4/4</w:t>
      </w:r>
    </w:p>
    <w:p w:rsidR="00280AE2" w:rsidRDefault="00280AE2" w:rsidP="00C109A7">
      <w:pPr>
        <w:pStyle w:val="PlainText"/>
        <w:rPr>
          <w:rFonts w:ascii="Times New Roman" w:hAnsi="Times New Roman"/>
          <w:sz w:val="20"/>
          <w:szCs w:val="20"/>
        </w:rPr>
      </w:pPr>
      <w:r>
        <w:rPr>
          <w:rFonts w:ascii="Times New Roman" w:hAnsi="Times New Roman"/>
          <w:sz w:val="20"/>
        </w:rPr>
        <w:t>Si una fuente que controlas fuera a hacer daño a un permanente o jugador, en vez de eso, hace el doble de ese daño a ese permanente o jugador.</w:t>
      </w:r>
    </w:p>
    <w:p w:rsidR="00280AE2" w:rsidRDefault="00280AE2" w:rsidP="00C109A7">
      <w:pPr>
        <w:pStyle w:val="PlainText"/>
        <w:rPr>
          <w:rFonts w:ascii="Times New Roman" w:hAnsi="Times New Roman"/>
          <w:sz w:val="20"/>
          <w:szCs w:val="20"/>
        </w:rPr>
      </w:pPr>
    </w:p>
    <w:p w:rsidR="00280AE2" w:rsidRDefault="00280AE2" w:rsidP="00C109A7">
      <w:pPr>
        <w:pStyle w:val="PlainText"/>
        <w:rPr>
          <w:rFonts w:ascii="Times New Roman" w:hAnsi="Times New Roman"/>
          <w:sz w:val="20"/>
          <w:szCs w:val="20"/>
        </w:rPr>
      </w:pPr>
      <w:r>
        <w:rPr>
          <w:rFonts w:ascii="Times New Roman" w:hAnsi="Times New Roman"/>
          <w:sz w:val="20"/>
        </w:rPr>
        <w:t>* Si una criatura con la habilidad de arrollar que controlas fuera a hacer daño de combate a una criatura bloqueadora mientras controlas a los Merodeadores de Angrath, debes asignar su daño sin modificaciones. Por ejemplo, una criatura 3/3 con la habilidad de arrollar que sea bloqueada por una criatura 2/2 puede asignar 1 punto de daño como máximo al jugador defensor. Luego, hará 4 puntos de daño a la criatura bloqueadora y 2 al jugador defensor.</w:t>
      </w:r>
    </w:p>
    <w:p w:rsidR="00280AE2" w:rsidRDefault="00280AE2" w:rsidP="00C109A7">
      <w:pPr>
        <w:pStyle w:val="PlainText"/>
        <w:rPr>
          <w:rFonts w:ascii="Times New Roman" w:hAnsi="Times New Roman"/>
          <w:sz w:val="20"/>
          <w:szCs w:val="20"/>
        </w:rPr>
      </w:pPr>
    </w:p>
    <w:p w:rsidR="00280AE2" w:rsidRDefault="00280AE2" w:rsidP="00C109A7">
      <w:pPr>
        <w:pStyle w:val="PlainText"/>
        <w:rPr>
          <w:rFonts w:ascii="Times New Roman" w:hAnsi="Times New Roman"/>
          <w:sz w:val="20"/>
          <w:szCs w:val="20"/>
        </w:rPr>
      </w:pPr>
      <w:r>
        <w:rPr>
          <w:rFonts w:ascii="Times New Roman" w:hAnsi="Times New Roman"/>
          <w:sz w:val="20"/>
        </w:rPr>
        <w:t>* Si un efecto como el de la Pirohélice de Chandra te pide que dividas el daño entre los objetivos, debes dividir el daño sin modificaciones antes de duplicarlo.</w:t>
      </w:r>
    </w:p>
    <w:p w:rsidR="00280AE2" w:rsidRDefault="00280AE2" w:rsidP="00C109A7">
      <w:pPr>
        <w:pStyle w:val="PlainText"/>
        <w:rPr>
          <w:rFonts w:ascii="Times New Roman" w:hAnsi="Times New Roman"/>
          <w:sz w:val="20"/>
          <w:szCs w:val="20"/>
        </w:rPr>
      </w:pPr>
    </w:p>
    <w:p w:rsidR="00280AE2" w:rsidRDefault="00280AE2" w:rsidP="00C109A7">
      <w:pPr>
        <w:pStyle w:val="PlainText"/>
        <w:rPr>
          <w:rFonts w:ascii="Times New Roman" w:hAnsi="Times New Roman"/>
          <w:sz w:val="20"/>
          <w:szCs w:val="20"/>
        </w:rPr>
      </w:pPr>
      <w:r>
        <w:rPr>
          <w:rFonts w:ascii="Times New Roman" w:hAnsi="Times New Roman"/>
          <w:sz w:val="20"/>
        </w:rPr>
        <w:t>* Si controlas una segunda carta Merodeadores de Angrath, el daño hecho por fuentes que controlas se multiplicará por 4. Si controlas una tercera, se multiplicará por 8, y así sucesivamente.</w:t>
      </w:r>
    </w:p>
    <w:p w:rsidR="00280AE2" w:rsidRDefault="00280AE2" w:rsidP="00C109A7">
      <w:pPr>
        <w:pStyle w:val="PlainText"/>
        <w:rPr>
          <w:rFonts w:ascii="Times New Roman" w:hAnsi="Times New Roman"/>
          <w:sz w:val="20"/>
          <w:szCs w:val="20"/>
        </w:rPr>
      </w:pPr>
      <w:r>
        <w:rPr>
          <w:rFonts w:ascii="Times New Roman" w:hAnsi="Times New Roman"/>
          <w:sz w:val="20"/>
        </w:rPr>
        <w:t>-----</w:t>
      </w:r>
    </w:p>
    <w:p w:rsidR="00280AE2" w:rsidRDefault="00280AE2" w:rsidP="00601640">
      <w:pPr>
        <w:pStyle w:val="PlainText"/>
        <w:rPr>
          <w:rFonts w:ascii="Times New Roman" w:hAnsi="Times New Roman"/>
          <w:sz w:val="20"/>
          <w:szCs w:val="20"/>
        </w:rPr>
      </w:pPr>
    </w:p>
    <w:p w:rsidR="00280AE2" w:rsidRDefault="00280AE2" w:rsidP="00601640">
      <w:pPr>
        <w:pStyle w:val="PlainText"/>
        <w:rPr>
          <w:rFonts w:ascii="Times New Roman" w:hAnsi="Times New Roman"/>
          <w:sz w:val="20"/>
          <w:szCs w:val="20"/>
        </w:rPr>
      </w:pPr>
      <w:r>
        <w:rPr>
          <w:rFonts w:ascii="Times New Roman" w:hAnsi="Times New Roman"/>
          <w:sz w:val="20"/>
        </w:rPr>
        <w:t>Mística moldeaenredaderas</w:t>
      </w:r>
    </w:p>
    <w:p w:rsidR="00280AE2" w:rsidRDefault="00280AE2" w:rsidP="00601640">
      <w:pPr>
        <w:pStyle w:val="PlainText"/>
        <w:rPr>
          <w:rFonts w:ascii="Times New Roman" w:hAnsi="Times New Roman"/>
          <w:sz w:val="20"/>
          <w:szCs w:val="20"/>
        </w:rPr>
      </w:pPr>
      <w:r>
        <w:rPr>
          <w:rFonts w:ascii="Times New Roman" w:hAnsi="Times New Roman"/>
          <w:sz w:val="20"/>
        </w:rPr>
        <w:t>{2}{G}</w:t>
      </w:r>
    </w:p>
    <w:p w:rsidR="00280AE2" w:rsidRDefault="00280AE2" w:rsidP="00601640">
      <w:pPr>
        <w:pStyle w:val="PlainText"/>
        <w:rPr>
          <w:rFonts w:ascii="Times New Roman" w:hAnsi="Times New Roman"/>
          <w:sz w:val="20"/>
          <w:szCs w:val="20"/>
        </w:rPr>
      </w:pPr>
      <w:r>
        <w:rPr>
          <w:rFonts w:ascii="Times New Roman" w:hAnsi="Times New Roman"/>
          <w:sz w:val="20"/>
        </w:rPr>
        <w:t>Criatura — Chamán tritón</w:t>
      </w:r>
    </w:p>
    <w:p w:rsidR="00280AE2" w:rsidRDefault="00280AE2" w:rsidP="00601640">
      <w:pPr>
        <w:pStyle w:val="PlainText"/>
        <w:rPr>
          <w:rFonts w:ascii="Times New Roman" w:hAnsi="Times New Roman"/>
          <w:sz w:val="20"/>
          <w:szCs w:val="20"/>
        </w:rPr>
      </w:pPr>
      <w:r>
        <w:rPr>
          <w:rFonts w:ascii="Times New Roman" w:hAnsi="Times New Roman"/>
          <w:sz w:val="20"/>
        </w:rPr>
        <w:t>1/3</w:t>
      </w:r>
    </w:p>
    <w:p w:rsidR="00280AE2" w:rsidRDefault="00280AE2" w:rsidP="00601640">
      <w:pPr>
        <w:pStyle w:val="PlainText"/>
        <w:rPr>
          <w:rFonts w:ascii="Times New Roman" w:hAnsi="Times New Roman"/>
          <w:sz w:val="20"/>
          <w:szCs w:val="20"/>
        </w:rPr>
      </w:pPr>
      <w:r>
        <w:rPr>
          <w:rFonts w:ascii="Times New Roman" w:hAnsi="Times New Roman"/>
          <w:sz w:val="20"/>
        </w:rPr>
        <w:t>Cuando la Mística moldeaenredaderas entre al campo de batalla, pon un contador +1/+1 sobre cada uno de hasta dos Tritones objetivo que controlas.</w:t>
      </w:r>
    </w:p>
    <w:p w:rsidR="00280AE2" w:rsidRDefault="00280AE2" w:rsidP="00601640">
      <w:pPr>
        <w:pStyle w:val="PlainText"/>
        <w:rPr>
          <w:rFonts w:ascii="Times New Roman" w:hAnsi="Times New Roman"/>
          <w:sz w:val="20"/>
          <w:szCs w:val="20"/>
        </w:rPr>
      </w:pPr>
    </w:p>
    <w:p w:rsidR="00280AE2" w:rsidRDefault="00280AE2" w:rsidP="00601640">
      <w:pPr>
        <w:pStyle w:val="PlainText"/>
        <w:rPr>
          <w:rFonts w:ascii="Times New Roman" w:hAnsi="Times New Roman"/>
          <w:sz w:val="20"/>
          <w:szCs w:val="20"/>
        </w:rPr>
      </w:pPr>
      <w:r>
        <w:rPr>
          <w:rFonts w:ascii="Times New Roman" w:hAnsi="Times New Roman"/>
          <w:sz w:val="20"/>
        </w:rPr>
        <w:t>* No puedes hacer objetivo al mismo Tritón dos veces para que obtenga dos contadores +1/+1.</w:t>
      </w:r>
    </w:p>
    <w:p w:rsidR="00280AE2" w:rsidRDefault="00280AE2" w:rsidP="00601640">
      <w:pPr>
        <w:pStyle w:val="PlainText"/>
        <w:rPr>
          <w:rFonts w:ascii="Times New Roman" w:hAnsi="Times New Roman"/>
          <w:sz w:val="20"/>
          <w:szCs w:val="20"/>
        </w:rPr>
      </w:pPr>
    </w:p>
    <w:p w:rsidR="00280AE2" w:rsidRDefault="00280AE2" w:rsidP="00601640">
      <w:pPr>
        <w:pStyle w:val="PlainText"/>
        <w:rPr>
          <w:rFonts w:ascii="Times New Roman" w:hAnsi="Times New Roman"/>
          <w:sz w:val="20"/>
          <w:szCs w:val="20"/>
        </w:rPr>
      </w:pPr>
      <w:r>
        <w:rPr>
          <w:rFonts w:ascii="Times New Roman" w:hAnsi="Times New Roman"/>
          <w:sz w:val="20"/>
        </w:rPr>
        <w:t>* La Mística moldeaenredaderas puede ser el objetivo de su propia habilidad.</w:t>
      </w:r>
    </w:p>
    <w:p w:rsidR="00280AE2" w:rsidRDefault="00280AE2" w:rsidP="00601640">
      <w:pPr>
        <w:pStyle w:val="PlainText"/>
        <w:rPr>
          <w:rFonts w:ascii="Times New Roman" w:hAnsi="Times New Roman"/>
          <w:sz w:val="20"/>
          <w:szCs w:val="20"/>
        </w:rPr>
      </w:pPr>
      <w:r>
        <w:rPr>
          <w:rFonts w:ascii="Times New Roman" w:hAnsi="Times New Roman"/>
          <w:sz w:val="20"/>
        </w:rPr>
        <w:t>-----</w:t>
      </w:r>
    </w:p>
    <w:p w:rsidR="00280AE2" w:rsidRDefault="00280AE2" w:rsidP="00C109A7">
      <w:pPr>
        <w:pStyle w:val="PlainText"/>
        <w:rPr>
          <w:rFonts w:ascii="Times New Roman" w:hAnsi="Times New Roman"/>
          <w:sz w:val="20"/>
          <w:szCs w:val="20"/>
        </w:rPr>
      </w:pPr>
    </w:p>
    <w:p w:rsidR="00280AE2" w:rsidRDefault="00280AE2" w:rsidP="00C109A7">
      <w:pPr>
        <w:pStyle w:val="PlainText"/>
        <w:rPr>
          <w:rFonts w:ascii="Times New Roman" w:hAnsi="Times New Roman"/>
          <w:sz w:val="20"/>
          <w:szCs w:val="20"/>
        </w:rPr>
      </w:pPr>
      <w:r>
        <w:rPr>
          <w:rFonts w:ascii="Times New Roman" w:hAnsi="Times New Roman"/>
          <w:sz w:val="20"/>
        </w:rPr>
        <w:t>Municiones improvisadas</w:t>
      </w:r>
    </w:p>
    <w:p w:rsidR="00280AE2" w:rsidRDefault="00280AE2" w:rsidP="00C109A7">
      <w:pPr>
        <w:pStyle w:val="PlainText"/>
        <w:rPr>
          <w:rFonts w:ascii="Times New Roman" w:hAnsi="Times New Roman"/>
          <w:sz w:val="20"/>
          <w:szCs w:val="20"/>
        </w:rPr>
      </w:pPr>
      <w:r>
        <w:rPr>
          <w:rFonts w:ascii="Times New Roman" w:hAnsi="Times New Roman"/>
          <w:sz w:val="20"/>
        </w:rPr>
        <w:t>{1}{R}</w:t>
      </w:r>
    </w:p>
    <w:p w:rsidR="00280AE2" w:rsidRDefault="00280AE2" w:rsidP="00C109A7">
      <w:pPr>
        <w:pStyle w:val="PlainText"/>
        <w:rPr>
          <w:rFonts w:ascii="Times New Roman" w:hAnsi="Times New Roman"/>
          <w:sz w:val="20"/>
          <w:szCs w:val="20"/>
        </w:rPr>
      </w:pPr>
      <w:r>
        <w:rPr>
          <w:rFonts w:ascii="Times New Roman" w:hAnsi="Times New Roman"/>
          <w:sz w:val="20"/>
        </w:rPr>
        <w:t>Encantamiento</w:t>
      </w:r>
    </w:p>
    <w:p w:rsidR="00280AE2" w:rsidRDefault="00280AE2" w:rsidP="00C109A7">
      <w:pPr>
        <w:pStyle w:val="PlainText"/>
        <w:rPr>
          <w:rFonts w:ascii="Times New Roman" w:hAnsi="Times New Roman"/>
          <w:sz w:val="20"/>
          <w:szCs w:val="20"/>
        </w:rPr>
      </w:pPr>
      <w:r>
        <w:rPr>
          <w:rFonts w:ascii="Times New Roman" w:hAnsi="Times New Roman"/>
          <w:sz w:val="20"/>
        </w:rPr>
        <w:t>{1}, sacrificar un artefacto o criatura: Las Municiones improvisadas hacen 1 punto de daño a la criatura o jugador objetivo.</w:t>
      </w:r>
    </w:p>
    <w:p w:rsidR="00280AE2" w:rsidRDefault="00280AE2" w:rsidP="00C109A7">
      <w:pPr>
        <w:pStyle w:val="PlainText"/>
        <w:rPr>
          <w:rFonts w:ascii="Times New Roman" w:hAnsi="Times New Roman"/>
          <w:sz w:val="20"/>
          <w:szCs w:val="20"/>
        </w:rPr>
      </w:pPr>
    </w:p>
    <w:p w:rsidR="00280AE2" w:rsidRDefault="00280AE2" w:rsidP="00C109A7">
      <w:pPr>
        <w:pStyle w:val="PlainText"/>
        <w:rPr>
          <w:rFonts w:ascii="Times New Roman" w:hAnsi="Times New Roman"/>
          <w:sz w:val="20"/>
          <w:szCs w:val="20"/>
        </w:rPr>
      </w:pPr>
      <w:r>
        <w:rPr>
          <w:rFonts w:ascii="Times New Roman" w:hAnsi="Times New Roman"/>
          <w:sz w:val="20"/>
        </w:rPr>
        <w:t>* No puedes sacrificar el mismo Tesoro para pagar {1} y cumplir la condición de “sacrificar un artefacto o criatura”.</w:t>
      </w:r>
    </w:p>
    <w:p w:rsidR="00280AE2" w:rsidRDefault="00280AE2" w:rsidP="00C109A7">
      <w:pPr>
        <w:pStyle w:val="PlainText"/>
        <w:rPr>
          <w:rFonts w:ascii="Times New Roman" w:hAnsi="Times New Roman"/>
          <w:sz w:val="20"/>
          <w:szCs w:val="20"/>
        </w:rPr>
      </w:pPr>
      <w:r>
        <w:rPr>
          <w:rFonts w:ascii="Times New Roman" w:hAnsi="Times New Roman"/>
          <w:sz w:val="20"/>
        </w:rPr>
        <w:t>-----</w:t>
      </w:r>
    </w:p>
    <w:p w:rsidR="00280AE2" w:rsidRDefault="00280AE2" w:rsidP="00601640">
      <w:pPr>
        <w:pStyle w:val="PlainText"/>
        <w:rPr>
          <w:rFonts w:ascii="Times New Roman" w:hAnsi="Times New Roman"/>
          <w:sz w:val="20"/>
          <w:szCs w:val="20"/>
        </w:rPr>
      </w:pPr>
    </w:p>
    <w:p w:rsidR="00280AE2" w:rsidRDefault="00280AE2" w:rsidP="00601640">
      <w:pPr>
        <w:pStyle w:val="PlainText"/>
        <w:rPr>
          <w:rFonts w:ascii="Times New Roman" w:hAnsi="Times New Roman"/>
          <w:sz w:val="20"/>
          <w:szCs w:val="20"/>
        </w:rPr>
      </w:pPr>
      <w:r>
        <w:rPr>
          <w:rFonts w:ascii="Times New Roman" w:hAnsi="Times New Roman"/>
          <w:sz w:val="20"/>
        </w:rPr>
        <w:t>Naufragio consumado</w:t>
      </w:r>
    </w:p>
    <w:p w:rsidR="00280AE2" w:rsidRDefault="00280AE2" w:rsidP="00601640">
      <w:pPr>
        <w:pStyle w:val="PlainText"/>
        <w:rPr>
          <w:rFonts w:ascii="Times New Roman" w:hAnsi="Times New Roman"/>
          <w:sz w:val="20"/>
          <w:szCs w:val="20"/>
        </w:rPr>
      </w:pPr>
      <w:r>
        <w:rPr>
          <w:rFonts w:ascii="Times New Roman" w:hAnsi="Times New Roman"/>
          <w:sz w:val="20"/>
        </w:rPr>
        <w:t>{2}{W}{W}</w:t>
      </w:r>
    </w:p>
    <w:p w:rsidR="00280AE2" w:rsidRDefault="00280AE2" w:rsidP="00601640">
      <w:pPr>
        <w:pStyle w:val="PlainText"/>
        <w:rPr>
          <w:rFonts w:ascii="Times New Roman" w:hAnsi="Times New Roman"/>
          <w:sz w:val="20"/>
          <w:szCs w:val="20"/>
        </w:rPr>
      </w:pPr>
      <w:r>
        <w:rPr>
          <w:rFonts w:ascii="Times New Roman" w:hAnsi="Times New Roman"/>
          <w:sz w:val="20"/>
        </w:rPr>
        <w:t>Instantáneo</w:t>
      </w:r>
    </w:p>
    <w:p w:rsidR="00280AE2" w:rsidRDefault="00280AE2" w:rsidP="00601640">
      <w:pPr>
        <w:pStyle w:val="PlainText"/>
        <w:rPr>
          <w:rFonts w:ascii="Times New Roman" w:hAnsi="Times New Roman"/>
          <w:sz w:val="20"/>
          <w:szCs w:val="20"/>
        </w:rPr>
      </w:pPr>
      <w:r>
        <w:rPr>
          <w:rFonts w:ascii="Times New Roman" w:hAnsi="Times New Roman"/>
          <w:sz w:val="20"/>
        </w:rPr>
        <w:t>Exilia todas las criaturas atacantes que controla el jugador objetivo. Ese jugador puede buscar en su biblioteca esa misma cantidad de cartas de tierra básica, ponerlas en el campo de batalla giradas y luego barajar su biblioteca.</w:t>
      </w:r>
    </w:p>
    <w:p w:rsidR="00280AE2" w:rsidRDefault="00280AE2" w:rsidP="00601640">
      <w:pPr>
        <w:pStyle w:val="PlainText"/>
        <w:rPr>
          <w:rFonts w:ascii="Times New Roman" w:hAnsi="Times New Roman"/>
          <w:sz w:val="20"/>
          <w:szCs w:val="20"/>
        </w:rPr>
      </w:pPr>
    </w:p>
    <w:p w:rsidR="00280AE2" w:rsidRDefault="00280AE2" w:rsidP="00601640">
      <w:pPr>
        <w:pStyle w:val="PlainText"/>
        <w:rPr>
          <w:rFonts w:ascii="Times New Roman" w:hAnsi="Times New Roman"/>
          <w:sz w:val="20"/>
          <w:szCs w:val="20"/>
        </w:rPr>
      </w:pPr>
      <w:r>
        <w:rPr>
          <w:rFonts w:ascii="Times New Roman" w:hAnsi="Times New Roman"/>
          <w:sz w:val="20"/>
        </w:rPr>
        <w:t>* El Naufragio consumado solo hace objetivo al jugador. Las criaturas con la habilidad de antimaleficio que controla ese jugador serán exiliadas en cuanto este hechizo se resuelva.</w:t>
      </w:r>
    </w:p>
    <w:p w:rsidR="00280AE2" w:rsidRDefault="00280AE2" w:rsidP="00601640">
      <w:pPr>
        <w:pStyle w:val="PlainText"/>
        <w:rPr>
          <w:rFonts w:ascii="Times New Roman" w:hAnsi="Times New Roman"/>
          <w:sz w:val="20"/>
          <w:szCs w:val="20"/>
        </w:rPr>
      </w:pPr>
    </w:p>
    <w:p w:rsidR="00280AE2" w:rsidRDefault="00280AE2" w:rsidP="00601640">
      <w:pPr>
        <w:pStyle w:val="PlainText"/>
        <w:rPr>
          <w:rFonts w:ascii="Times New Roman" w:hAnsi="Times New Roman"/>
          <w:sz w:val="20"/>
          <w:szCs w:val="20"/>
        </w:rPr>
      </w:pPr>
      <w:r>
        <w:rPr>
          <w:rFonts w:ascii="Times New Roman" w:hAnsi="Times New Roman"/>
          <w:sz w:val="20"/>
        </w:rPr>
        <w:t>* Ese jugador puede encontrar menos cartas de tierra básica que la cantidad de criaturas exiliadas, sea porque lo desea así o porque no le quedan tantas cartas de tierra básica.</w:t>
      </w:r>
    </w:p>
    <w:p w:rsidR="00280AE2" w:rsidRDefault="00280AE2" w:rsidP="00601640">
      <w:pPr>
        <w:pStyle w:val="PlainText"/>
        <w:rPr>
          <w:rFonts w:ascii="Times New Roman" w:hAnsi="Times New Roman"/>
          <w:sz w:val="20"/>
          <w:szCs w:val="20"/>
        </w:rPr>
      </w:pPr>
    </w:p>
    <w:p w:rsidR="00280AE2" w:rsidRDefault="00280AE2" w:rsidP="00601640">
      <w:pPr>
        <w:pStyle w:val="PlainText"/>
        <w:rPr>
          <w:rFonts w:ascii="Times New Roman" w:hAnsi="Times New Roman"/>
          <w:sz w:val="20"/>
          <w:szCs w:val="20"/>
        </w:rPr>
      </w:pPr>
      <w:r>
        <w:rPr>
          <w:rFonts w:ascii="Times New Roman" w:hAnsi="Times New Roman"/>
          <w:sz w:val="20"/>
        </w:rPr>
        <w:t>* La cantidad de tierras que ese jugador puede encontrar es la cantidad de criaturas atacantes que fueron exiliadas, incluso si algunas de esas criaturas eran fichas, no eran cartas de criatura o no terminaron en el exilio (probablemente porque una de ellas era el comandante de ese jugador en la variante Commander).</w:t>
      </w:r>
    </w:p>
    <w:p w:rsidR="00280AE2" w:rsidRDefault="00280AE2" w:rsidP="00601640">
      <w:pPr>
        <w:pStyle w:val="PlainText"/>
        <w:rPr>
          <w:rFonts w:ascii="Times New Roman" w:hAnsi="Times New Roman"/>
          <w:sz w:val="20"/>
          <w:szCs w:val="20"/>
        </w:rPr>
      </w:pPr>
      <w:r>
        <w:rPr>
          <w:rFonts w:ascii="Times New Roman" w:hAnsi="Times New Roman"/>
          <w:sz w:val="20"/>
        </w:rPr>
        <w:t>-----</w:t>
      </w:r>
    </w:p>
    <w:p w:rsidR="00280AE2" w:rsidRDefault="00280AE2" w:rsidP="00C109A7">
      <w:pPr>
        <w:pStyle w:val="PlainText"/>
        <w:rPr>
          <w:rFonts w:ascii="Times New Roman" w:hAnsi="Times New Roman"/>
          <w:sz w:val="20"/>
          <w:szCs w:val="20"/>
        </w:rPr>
      </w:pPr>
    </w:p>
    <w:p w:rsidR="00280AE2" w:rsidRDefault="00280AE2" w:rsidP="00C109A7">
      <w:pPr>
        <w:pStyle w:val="PlainText"/>
        <w:rPr>
          <w:rFonts w:ascii="Times New Roman" w:hAnsi="Times New Roman"/>
          <w:sz w:val="20"/>
          <w:szCs w:val="20"/>
        </w:rPr>
      </w:pPr>
      <w:r>
        <w:rPr>
          <w:rFonts w:ascii="Times New Roman" w:hAnsi="Times New Roman"/>
          <w:sz w:val="20"/>
        </w:rPr>
        <w:t>Náufragos desesperados</w:t>
      </w:r>
    </w:p>
    <w:p w:rsidR="00280AE2" w:rsidRDefault="00280AE2" w:rsidP="00C109A7">
      <w:pPr>
        <w:pStyle w:val="PlainText"/>
        <w:rPr>
          <w:rFonts w:ascii="Times New Roman" w:hAnsi="Times New Roman"/>
          <w:sz w:val="20"/>
          <w:szCs w:val="20"/>
        </w:rPr>
      </w:pPr>
      <w:r>
        <w:rPr>
          <w:rFonts w:ascii="Times New Roman" w:hAnsi="Times New Roman"/>
          <w:sz w:val="20"/>
        </w:rPr>
        <w:t>{1}{B}</w:t>
      </w:r>
    </w:p>
    <w:p w:rsidR="00280AE2" w:rsidRDefault="00280AE2" w:rsidP="00C109A7">
      <w:pPr>
        <w:pStyle w:val="PlainText"/>
        <w:rPr>
          <w:rFonts w:ascii="Times New Roman" w:hAnsi="Times New Roman"/>
          <w:sz w:val="20"/>
          <w:szCs w:val="20"/>
        </w:rPr>
      </w:pPr>
      <w:r>
        <w:rPr>
          <w:rFonts w:ascii="Times New Roman" w:hAnsi="Times New Roman"/>
          <w:sz w:val="20"/>
        </w:rPr>
        <w:t>Criatura — Pirata humano</w:t>
      </w:r>
    </w:p>
    <w:p w:rsidR="00280AE2" w:rsidRDefault="00280AE2" w:rsidP="00C109A7">
      <w:pPr>
        <w:pStyle w:val="PlainText"/>
        <w:rPr>
          <w:rFonts w:ascii="Times New Roman" w:hAnsi="Times New Roman"/>
          <w:sz w:val="20"/>
          <w:szCs w:val="20"/>
        </w:rPr>
      </w:pPr>
      <w:r>
        <w:rPr>
          <w:rFonts w:ascii="Times New Roman" w:hAnsi="Times New Roman"/>
          <w:sz w:val="20"/>
        </w:rPr>
        <w:t>2/3</w:t>
      </w:r>
    </w:p>
    <w:p w:rsidR="00280AE2" w:rsidRDefault="00280AE2" w:rsidP="00C109A7">
      <w:pPr>
        <w:pStyle w:val="PlainText"/>
        <w:rPr>
          <w:rFonts w:ascii="Times New Roman" w:hAnsi="Times New Roman"/>
          <w:sz w:val="20"/>
          <w:szCs w:val="20"/>
        </w:rPr>
      </w:pPr>
      <w:r>
        <w:rPr>
          <w:rFonts w:ascii="Times New Roman" w:hAnsi="Times New Roman"/>
          <w:sz w:val="20"/>
        </w:rPr>
        <w:t>Los Náufragos desesperados no pueden atacar a menos que controles un artefacto.</w:t>
      </w:r>
    </w:p>
    <w:p w:rsidR="00280AE2" w:rsidRDefault="00280AE2" w:rsidP="00C109A7">
      <w:pPr>
        <w:pStyle w:val="PlainText"/>
        <w:rPr>
          <w:rFonts w:ascii="Times New Roman" w:hAnsi="Times New Roman"/>
          <w:sz w:val="20"/>
          <w:szCs w:val="20"/>
        </w:rPr>
      </w:pPr>
    </w:p>
    <w:p w:rsidR="00280AE2" w:rsidRDefault="00280AE2" w:rsidP="00C109A7">
      <w:pPr>
        <w:pStyle w:val="PlainText"/>
        <w:rPr>
          <w:rFonts w:ascii="Times New Roman" w:hAnsi="Times New Roman"/>
          <w:sz w:val="20"/>
          <w:szCs w:val="20"/>
        </w:rPr>
      </w:pPr>
      <w:r>
        <w:rPr>
          <w:rFonts w:ascii="Times New Roman" w:hAnsi="Times New Roman"/>
          <w:sz w:val="20"/>
        </w:rPr>
        <w:t>* Una vez que los Náufragos desesperados ataquen, permanecerán en el combate incluso si ya no controlas un artefacto.</w:t>
      </w:r>
    </w:p>
    <w:p w:rsidR="00280AE2" w:rsidRDefault="00280AE2" w:rsidP="00C109A7">
      <w:pPr>
        <w:pStyle w:val="PlainText"/>
        <w:rPr>
          <w:rFonts w:ascii="Times New Roman" w:hAnsi="Times New Roman"/>
          <w:sz w:val="20"/>
          <w:szCs w:val="20"/>
        </w:rPr>
      </w:pPr>
      <w:r>
        <w:rPr>
          <w:rFonts w:ascii="Times New Roman" w:hAnsi="Times New Roman"/>
          <w:sz w:val="20"/>
        </w:rPr>
        <w:t>-----</w:t>
      </w:r>
    </w:p>
    <w:p w:rsidR="00280AE2" w:rsidRDefault="00280AE2" w:rsidP="00C109A7">
      <w:pPr>
        <w:pStyle w:val="PlainText"/>
        <w:rPr>
          <w:rFonts w:ascii="Times New Roman" w:hAnsi="Times New Roman"/>
          <w:sz w:val="20"/>
          <w:szCs w:val="20"/>
        </w:rPr>
      </w:pPr>
    </w:p>
    <w:p w:rsidR="00280AE2" w:rsidRDefault="00280AE2" w:rsidP="00C109A7">
      <w:pPr>
        <w:pStyle w:val="PlainText"/>
        <w:rPr>
          <w:rFonts w:ascii="Times New Roman" w:hAnsi="Times New Roman"/>
          <w:sz w:val="20"/>
          <w:szCs w:val="20"/>
        </w:rPr>
      </w:pPr>
      <w:r>
        <w:rPr>
          <w:rFonts w:ascii="Times New Roman" w:hAnsi="Times New Roman"/>
          <w:sz w:val="20"/>
        </w:rPr>
        <w:t>Niebla cegadora</w:t>
      </w:r>
    </w:p>
    <w:p w:rsidR="00280AE2" w:rsidRDefault="00280AE2" w:rsidP="00C109A7">
      <w:pPr>
        <w:pStyle w:val="PlainText"/>
        <w:rPr>
          <w:rFonts w:ascii="Times New Roman" w:hAnsi="Times New Roman"/>
          <w:sz w:val="20"/>
          <w:szCs w:val="20"/>
        </w:rPr>
      </w:pPr>
      <w:r>
        <w:rPr>
          <w:rFonts w:ascii="Times New Roman" w:hAnsi="Times New Roman"/>
          <w:sz w:val="20"/>
        </w:rPr>
        <w:t>{2}{G}</w:t>
      </w:r>
    </w:p>
    <w:p w:rsidR="00280AE2" w:rsidRDefault="00280AE2" w:rsidP="00C109A7">
      <w:pPr>
        <w:pStyle w:val="PlainText"/>
        <w:rPr>
          <w:rFonts w:ascii="Times New Roman" w:hAnsi="Times New Roman"/>
          <w:sz w:val="20"/>
          <w:szCs w:val="20"/>
        </w:rPr>
      </w:pPr>
      <w:r>
        <w:rPr>
          <w:rFonts w:ascii="Times New Roman" w:hAnsi="Times New Roman"/>
          <w:sz w:val="20"/>
        </w:rPr>
        <w:t>Instantáneo</w:t>
      </w:r>
    </w:p>
    <w:p w:rsidR="00280AE2" w:rsidRDefault="00280AE2" w:rsidP="00C109A7">
      <w:pPr>
        <w:pStyle w:val="PlainText"/>
        <w:rPr>
          <w:rFonts w:ascii="Times New Roman" w:hAnsi="Times New Roman"/>
          <w:sz w:val="20"/>
          <w:szCs w:val="20"/>
        </w:rPr>
      </w:pPr>
      <w:r>
        <w:rPr>
          <w:rFonts w:ascii="Times New Roman" w:hAnsi="Times New Roman"/>
          <w:sz w:val="20"/>
        </w:rPr>
        <w:t xml:space="preserve">Prevén todo el daño que se fuera a hacer a las criaturas este turno. Las criaturas que controlas ganan la habilidad de antimaleficio hasta el final del turno. </w:t>
      </w:r>
      <w:r>
        <w:rPr>
          <w:rFonts w:ascii="Times New Roman" w:hAnsi="Times New Roman"/>
          <w:i/>
          <w:sz w:val="20"/>
        </w:rPr>
        <w:t>(No pueden ser objetivo de hechizos o habilidades que controlan tus oponentes.)</w:t>
      </w:r>
    </w:p>
    <w:p w:rsidR="00280AE2" w:rsidRDefault="00280AE2" w:rsidP="00C109A7">
      <w:pPr>
        <w:pStyle w:val="PlainText"/>
        <w:rPr>
          <w:rFonts w:ascii="Times New Roman" w:hAnsi="Times New Roman"/>
          <w:sz w:val="20"/>
          <w:szCs w:val="20"/>
        </w:rPr>
      </w:pPr>
    </w:p>
    <w:p w:rsidR="00280AE2" w:rsidRDefault="00280AE2" w:rsidP="00C109A7">
      <w:pPr>
        <w:pStyle w:val="PlainText"/>
        <w:rPr>
          <w:rFonts w:ascii="Times New Roman" w:hAnsi="Times New Roman"/>
          <w:sz w:val="20"/>
          <w:szCs w:val="20"/>
        </w:rPr>
      </w:pPr>
      <w:r>
        <w:rPr>
          <w:rFonts w:ascii="Times New Roman" w:hAnsi="Times New Roman"/>
          <w:sz w:val="20"/>
        </w:rPr>
        <w:t>* La habilidad de la Niebla cegadora previene todo el daño, no solo el daño de combate, que se le fuera a hacer a las criaturas.</w:t>
      </w:r>
    </w:p>
    <w:p w:rsidR="00280AE2" w:rsidRDefault="00280AE2" w:rsidP="00C109A7">
      <w:pPr>
        <w:pStyle w:val="PlainText"/>
        <w:rPr>
          <w:rFonts w:ascii="Times New Roman" w:hAnsi="Times New Roman"/>
          <w:sz w:val="20"/>
          <w:szCs w:val="20"/>
        </w:rPr>
      </w:pPr>
    </w:p>
    <w:p w:rsidR="00280AE2" w:rsidRDefault="00280AE2" w:rsidP="00C109A7">
      <w:pPr>
        <w:pStyle w:val="PlainText"/>
        <w:rPr>
          <w:rFonts w:ascii="Times New Roman" w:hAnsi="Times New Roman"/>
          <w:sz w:val="20"/>
          <w:szCs w:val="20"/>
        </w:rPr>
      </w:pPr>
      <w:r>
        <w:rPr>
          <w:rFonts w:ascii="Times New Roman" w:hAnsi="Times New Roman"/>
          <w:sz w:val="20"/>
        </w:rPr>
        <w:t>* El daño que se le fuera a hacer a las criaturas que entren al campo de batalla más adelante en el turno también será prevenido. No obstante, las criaturas que entren bajo tu control más adelante en el turno no ganarán la habilidad de antimaleficio.</w:t>
      </w:r>
    </w:p>
    <w:p w:rsidR="00280AE2" w:rsidRDefault="00280AE2" w:rsidP="00C109A7">
      <w:pPr>
        <w:pStyle w:val="PlainText"/>
        <w:rPr>
          <w:rFonts w:ascii="Times New Roman" w:hAnsi="Times New Roman"/>
          <w:sz w:val="20"/>
          <w:szCs w:val="20"/>
        </w:rPr>
      </w:pPr>
      <w:r>
        <w:rPr>
          <w:rFonts w:ascii="Times New Roman" w:hAnsi="Times New Roman"/>
          <w:sz w:val="20"/>
        </w:rPr>
        <w:t>-----</w:t>
      </w:r>
    </w:p>
    <w:p w:rsidR="00280AE2" w:rsidRDefault="00280AE2" w:rsidP="00601640">
      <w:pPr>
        <w:pStyle w:val="PlainText"/>
        <w:rPr>
          <w:rFonts w:ascii="Times New Roman" w:hAnsi="Times New Roman"/>
          <w:sz w:val="20"/>
          <w:szCs w:val="20"/>
        </w:rPr>
      </w:pPr>
    </w:p>
    <w:p w:rsidR="00280AE2" w:rsidRDefault="00280AE2" w:rsidP="00601640">
      <w:pPr>
        <w:pStyle w:val="PlainText"/>
        <w:rPr>
          <w:rFonts w:ascii="Times New Roman" w:hAnsi="Times New Roman"/>
          <w:sz w:val="20"/>
          <w:szCs w:val="20"/>
        </w:rPr>
      </w:pPr>
      <w:r>
        <w:rPr>
          <w:rFonts w:ascii="Times New Roman" w:hAnsi="Times New Roman"/>
          <w:sz w:val="20"/>
        </w:rPr>
        <w:t>Nuevos horizontes</w:t>
      </w:r>
    </w:p>
    <w:p w:rsidR="00280AE2" w:rsidRDefault="00280AE2" w:rsidP="00601640">
      <w:pPr>
        <w:pStyle w:val="PlainText"/>
        <w:rPr>
          <w:rFonts w:ascii="Times New Roman" w:hAnsi="Times New Roman"/>
          <w:sz w:val="20"/>
          <w:szCs w:val="20"/>
        </w:rPr>
      </w:pPr>
      <w:r>
        <w:rPr>
          <w:rFonts w:ascii="Times New Roman" w:hAnsi="Times New Roman"/>
          <w:sz w:val="20"/>
        </w:rPr>
        <w:t>{2}{G}</w:t>
      </w:r>
    </w:p>
    <w:p w:rsidR="00280AE2" w:rsidRDefault="00280AE2" w:rsidP="00601640">
      <w:pPr>
        <w:pStyle w:val="PlainText"/>
        <w:rPr>
          <w:rFonts w:ascii="Times New Roman" w:hAnsi="Times New Roman"/>
          <w:sz w:val="20"/>
          <w:szCs w:val="20"/>
        </w:rPr>
      </w:pPr>
      <w:r>
        <w:rPr>
          <w:rFonts w:ascii="Times New Roman" w:hAnsi="Times New Roman"/>
          <w:sz w:val="20"/>
        </w:rPr>
        <w:t>Encantamiento — Aura</w:t>
      </w:r>
    </w:p>
    <w:p w:rsidR="00280AE2" w:rsidRDefault="00280AE2" w:rsidP="00601640">
      <w:pPr>
        <w:pStyle w:val="PlainText"/>
        <w:rPr>
          <w:rFonts w:ascii="Times New Roman" w:hAnsi="Times New Roman"/>
          <w:sz w:val="20"/>
          <w:szCs w:val="20"/>
        </w:rPr>
      </w:pPr>
      <w:r>
        <w:rPr>
          <w:rFonts w:ascii="Times New Roman" w:hAnsi="Times New Roman"/>
          <w:sz w:val="20"/>
        </w:rPr>
        <w:t>Encantar tierra.</w:t>
      </w:r>
    </w:p>
    <w:p w:rsidR="00280AE2" w:rsidRDefault="00280AE2" w:rsidP="00601640">
      <w:pPr>
        <w:pStyle w:val="PlainText"/>
        <w:rPr>
          <w:rFonts w:ascii="Times New Roman" w:hAnsi="Times New Roman"/>
          <w:sz w:val="20"/>
          <w:szCs w:val="20"/>
        </w:rPr>
      </w:pPr>
      <w:r>
        <w:rPr>
          <w:rFonts w:ascii="Times New Roman" w:hAnsi="Times New Roman"/>
          <w:sz w:val="20"/>
        </w:rPr>
        <w:t>Cuando los Nuevos horizontes entren al campo de batalla, pon un contador +1/+1 sobre la criatura objetivo que controlas.</w:t>
      </w:r>
    </w:p>
    <w:p w:rsidR="00280AE2" w:rsidRDefault="00280AE2" w:rsidP="00601640">
      <w:pPr>
        <w:pStyle w:val="PlainText"/>
        <w:rPr>
          <w:rFonts w:ascii="Times New Roman" w:hAnsi="Times New Roman"/>
          <w:sz w:val="20"/>
          <w:szCs w:val="20"/>
        </w:rPr>
      </w:pPr>
      <w:r>
        <w:rPr>
          <w:rFonts w:ascii="Times New Roman" w:hAnsi="Times New Roman"/>
          <w:sz w:val="20"/>
        </w:rPr>
        <w:t>La tierra encantada tiene “{T}: Agrega dos manás de un color cualquiera a tu reserva de maná”.</w:t>
      </w:r>
    </w:p>
    <w:p w:rsidR="00280AE2" w:rsidRDefault="00280AE2" w:rsidP="00601640">
      <w:pPr>
        <w:pStyle w:val="PlainText"/>
        <w:rPr>
          <w:rFonts w:ascii="Times New Roman" w:hAnsi="Times New Roman"/>
          <w:sz w:val="20"/>
          <w:szCs w:val="20"/>
        </w:rPr>
      </w:pPr>
    </w:p>
    <w:p w:rsidR="00280AE2" w:rsidRDefault="00280AE2" w:rsidP="00601640">
      <w:pPr>
        <w:pStyle w:val="PlainText"/>
        <w:rPr>
          <w:rFonts w:ascii="Times New Roman" w:hAnsi="Times New Roman"/>
          <w:sz w:val="20"/>
          <w:szCs w:val="20"/>
        </w:rPr>
      </w:pPr>
      <w:r>
        <w:rPr>
          <w:rFonts w:ascii="Times New Roman" w:hAnsi="Times New Roman"/>
          <w:sz w:val="20"/>
        </w:rPr>
        <w:t>* Puedes lanzar los Nuevos horizontes incluso si no controlas ninguna criatura.</w:t>
      </w:r>
    </w:p>
    <w:p w:rsidR="00280AE2" w:rsidRDefault="00280AE2" w:rsidP="00601640">
      <w:pPr>
        <w:pStyle w:val="PlainText"/>
        <w:rPr>
          <w:rFonts w:ascii="Times New Roman" w:hAnsi="Times New Roman"/>
          <w:sz w:val="20"/>
          <w:szCs w:val="20"/>
        </w:rPr>
      </w:pPr>
    </w:p>
    <w:p w:rsidR="00280AE2" w:rsidRDefault="00280AE2" w:rsidP="00601640">
      <w:pPr>
        <w:pStyle w:val="PlainText"/>
        <w:rPr>
          <w:rFonts w:ascii="Times New Roman" w:hAnsi="Times New Roman"/>
          <w:sz w:val="20"/>
          <w:szCs w:val="20"/>
        </w:rPr>
      </w:pPr>
      <w:r>
        <w:rPr>
          <w:rFonts w:ascii="Times New Roman" w:hAnsi="Times New Roman"/>
          <w:sz w:val="20"/>
        </w:rPr>
        <w:t>* Si la tierra que esta Aura fuera a encantar es un objetivo ilegal para cuando se resuelven los Nuevos horizontes, todo el hechizo es contrarrestado. No entrarán al campo de batalla, así que su habilidad no se disparará.</w:t>
      </w:r>
    </w:p>
    <w:p w:rsidR="00280AE2" w:rsidRDefault="00280AE2" w:rsidP="00601640">
      <w:pPr>
        <w:pStyle w:val="PlainText"/>
        <w:rPr>
          <w:rFonts w:ascii="Times New Roman" w:hAnsi="Times New Roman"/>
          <w:sz w:val="20"/>
          <w:szCs w:val="20"/>
        </w:rPr>
      </w:pPr>
      <w:r>
        <w:rPr>
          <w:rFonts w:ascii="Times New Roman" w:hAnsi="Times New Roman"/>
          <w:sz w:val="20"/>
        </w:rPr>
        <w:t>-----</w:t>
      </w:r>
    </w:p>
    <w:p w:rsidR="00280AE2" w:rsidRDefault="00280AE2" w:rsidP="00C109A7">
      <w:pPr>
        <w:pStyle w:val="PlainText"/>
        <w:rPr>
          <w:rFonts w:ascii="Times New Roman" w:hAnsi="Times New Roman"/>
          <w:sz w:val="20"/>
          <w:szCs w:val="20"/>
        </w:rPr>
      </w:pPr>
    </w:p>
    <w:p w:rsidR="00280AE2" w:rsidRDefault="00280AE2" w:rsidP="00C109A7">
      <w:pPr>
        <w:pStyle w:val="PlainText"/>
        <w:rPr>
          <w:rFonts w:ascii="Times New Roman" w:hAnsi="Times New Roman"/>
          <w:sz w:val="20"/>
          <w:szCs w:val="20"/>
        </w:rPr>
      </w:pPr>
      <w:r>
        <w:rPr>
          <w:rFonts w:ascii="Times New Roman" w:hAnsi="Times New Roman"/>
          <w:sz w:val="20"/>
        </w:rPr>
        <w:t>Paladín sanguinario</w:t>
      </w:r>
    </w:p>
    <w:p w:rsidR="00280AE2" w:rsidRDefault="00280AE2" w:rsidP="00C109A7">
      <w:pPr>
        <w:pStyle w:val="PlainText"/>
        <w:rPr>
          <w:rFonts w:ascii="Times New Roman" w:hAnsi="Times New Roman"/>
          <w:sz w:val="20"/>
          <w:szCs w:val="20"/>
        </w:rPr>
      </w:pPr>
      <w:r>
        <w:rPr>
          <w:rFonts w:ascii="Times New Roman" w:hAnsi="Times New Roman"/>
          <w:sz w:val="20"/>
        </w:rPr>
        <w:t>{1}{B}</w:t>
      </w:r>
    </w:p>
    <w:p w:rsidR="00280AE2" w:rsidRDefault="00280AE2" w:rsidP="00C109A7">
      <w:pPr>
        <w:pStyle w:val="PlainText"/>
        <w:rPr>
          <w:rFonts w:ascii="Times New Roman" w:hAnsi="Times New Roman"/>
          <w:sz w:val="20"/>
          <w:szCs w:val="20"/>
        </w:rPr>
      </w:pPr>
      <w:r>
        <w:rPr>
          <w:rFonts w:ascii="Times New Roman" w:hAnsi="Times New Roman"/>
          <w:sz w:val="20"/>
        </w:rPr>
        <w:t>Criatura — Caballero vampiro</w:t>
      </w:r>
    </w:p>
    <w:p w:rsidR="00280AE2" w:rsidRDefault="00280AE2" w:rsidP="00C109A7">
      <w:pPr>
        <w:pStyle w:val="PlainText"/>
        <w:rPr>
          <w:rFonts w:ascii="Times New Roman" w:hAnsi="Times New Roman"/>
          <w:sz w:val="20"/>
          <w:szCs w:val="20"/>
        </w:rPr>
      </w:pPr>
      <w:r>
        <w:rPr>
          <w:rFonts w:ascii="Times New Roman" w:hAnsi="Times New Roman"/>
          <w:sz w:val="20"/>
        </w:rPr>
        <w:t>1/1</w:t>
      </w:r>
    </w:p>
    <w:p w:rsidR="00280AE2" w:rsidRDefault="00280AE2" w:rsidP="00C109A7">
      <w:pPr>
        <w:pStyle w:val="PlainText"/>
        <w:rPr>
          <w:rFonts w:ascii="Times New Roman" w:hAnsi="Times New Roman"/>
          <w:sz w:val="20"/>
          <w:szCs w:val="20"/>
        </w:rPr>
      </w:pPr>
      <w:r>
        <w:rPr>
          <w:rFonts w:ascii="Times New Roman" w:hAnsi="Times New Roman"/>
          <w:sz w:val="20"/>
        </w:rPr>
        <w:t>Destello.</w:t>
      </w:r>
    </w:p>
    <w:p w:rsidR="00280AE2" w:rsidRDefault="00280AE2" w:rsidP="00C109A7">
      <w:pPr>
        <w:pStyle w:val="PlainText"/>
        <w:rPr>
          <w:rFonts w:ascii="Times New Roman" w:hAnsi="Times New Roman"/>
          <w:sz w:val="20"/>
          <w:szCs w:val="20"/>
        </w:rPr>
      </w:pPr>
      <w:r>
        <w:rPr>
          <w:rFonts w:ascii="Times New Roman" w:hAnsi="Times New Roman"/>
          <w:sz w:val="20"/>
        </w:rPr>
        <w:t>El Paladín sanguinario entra al campo de batalla con un contador +1/+1 sobre él por cada criatura que murió este turno.</w:t>
      </w:r>
    </w:p>
    <w:p w:rsidR="00280AE2" w:rsidRDefault="00280AE2" w:rsidP="00C109A7">
      <w:pPr>
        <w:pStyle w:val="PlainText"/>
        <w:rPr>
          <w:rFonts w:ascii="Times New Roman" w:hAnsi="Times New Roman"/>
          <w:sz w:val="20"/>
          <w:szCs w:val="20"/>
        </w:rPr>
      </w:pPr>
    </w:p>
    <w:p w:rsidR="00280AE2" w:rsidRDefault="00280AE2" w:rsidP="00C109A7">
      <w:pPr>
        <w:pStyle w:val="PlainText"/>
        <w:rPr>
          <w:rFonts w:ascii="Times New Roman" w:hAnsi="Times New Roman"/>
          <w:sz w:val="20"/>
          <w:szCs w:val="20"/>
        </w:rPr>
      </w:pPr>
      <w:r>
        <w:rPr>
          <w:rFonts w:ascii="Times New Roman" w:hAnsi="Times New Roman"/>
          <w:sz w:val="20"/>
        </w:rPr>
        <w:t>* La última habilidad del Paladín sanguinario cuenta todas las criaturas que fueron a cualquier cementerio desde el campo de batalla este turno, incluidas las criaturas ficha y las cartas que no son de criatura, pero que fueron criaturas cuando dejaron el campo de batalla. No verifica si siguen en los cementerios.</w:t>
      </w:r>
    </w:p>
    <w:p w:rsidR="00280AE2" w:rsidRDefault="00280AE2" w:rsidP="00C109A7">
      <w:pPr>
        <w:pStyle w:val="PlainText"/>
        <w:rPr>
          <w:rFonts w:ascii="Times New Roman" w:hAnsi="Times New Roman"/>
          <w:sz w:val="20"/>
          <w:szCs w:val="20"/>
        </w:rPr>
      </w:pPr>
    </w:p>
    <w:p w:rsidR="00280AE2" w:rsidRDefault="00280AE2" w:rsidP="00C109A7">
      <w:pPr>
        <w:pStyle w:val="PlainText"/>
        <w:rPr>
          <w:rFonts w:ascii="Times New Roman" w:hAnsi="Times New Roman"/>
          <w:sz w:val="20"/>
          <w:szCs w:val="20"/>
        </w:rPr>
      </w:pPr>
      <w:r>
        <w:rPr>
          <w:rFonts w:ascii="Times New Roman" w:hAnsi="Times New Roman"/>
          <w:sz w:val="20"/>
        </w:rPr>
        <w:t>* La última habilidad del Paladín sanguinario no cuenta a las criaturas que fueron directamente a una zona distinta del cementerio, quizá debido a un efecto de reemplazo (por ejemplo, una criatura que fue exiliada en vez de ir al cementerio, o un comandante que se movió a la zona de mando en la variante Commander).</w:t>
      </w:r>
    </w:p>
    <w:p w:rsidR="00280AE2" w:rsidRDefault="00280AE2" w:rsidP="00C109A7">
      <w:pPr>
        <w:pStyle w:val="PlainText"/>
        <w:rPr>
          <w:rFonts w:ascii="Times New Roman" w:hAnsi="Times New Roman"/>
          <w:sz w:val="20"/>
          <w:szCs w:val="20"/>
        </w:rPr>
      </w:pPr>
      <w:r>
        <w:rPr>
          <w:rFonts w:ascii="Times New Roman" w:hAnsi="Times New Roman"/>
          <w:sz w:val="20"/>
        </w:rPr>
        <w:t>-----</w:t>
      </w:r>
    </w:p>
    <w:p w:rsidR="00280AE2" w:rsidRDefault="00280AE2" w:rsidP="00601640">
      <w:pPr>
        <w:pStyle w:val="PlainText"/>
        <w:rPr>
          <w:rFonts w:ascii="Times New Roman" w:hAnsi="Times New Roman"/>
          <w:sz w:val="20"/>
          <w:szCs w:val="20"/>
        </w:rPr>
      </w:pPr>
    </w:p>
    <w:p w:rsidR="00280AE2" w:rsidRDefault="00280AE2" w:rsidP="00601640">
      <w:pPr>
        <w:pStyle w:val="PlainText"/>
        <w:rPr>
          <w:rFonts w:ascii="Times New Roman" w:hAnsi="Times New Roman"/>
          <w:sz w:val="20"/>
          <w:szCs w:val="20"/>
        </w:rPr>
      </w:pPr>
      <w:r>
        <w:rPr>
          <w:rFonts w:ascii="Times New Roman" w:hAnsi="Times New Roman"/>
          <w:sz w:val="20"/>
        </w:rPr>
        <w:t>Partir en dos</w:t>
      </w:r>
    </w:p>
    <w:p w:rsidR="00280AE2" w:rsidRDefault="00280AE2" w:rsidP="00601640">
      <w:pPr>
        <w:pStyle w:val="PlainText"/>
        <w:rPr>
          <w:rFonts w:ascii="Times New Roman" w:hAnsi="Times New Roman"/>
          <w:sz w:val="20"/>
          <w:szCs w:val="20"/>
        </w:rPr>
      </w:pPr>
      <w:r>
        <w:rPr>
          <w:rFonts w:ascii="Times New Roman" w:hAnsi="Times New Roman"/>
          <w:sz w:val="20"/>
        </w:rPr>
        <w:t>{2}{G}{G}</w:t>
      </w:r>
    </w:p>
    <w:p w:rsidR="00280AE2" w:rsidRDefault="00280AE2" w:rsidP="00601640">
      <w:pPr>
        <w:pStyle w:val="PlainText"/>
        <w:rPr>
          <w:rFonts w:ascii="Times New Roman" w:hAnsi="Times New Roman"/>
          <w:sz w:val="20"/>
          <w:szCs w:val="20"/>
        </w:rPr>
      </w:pPr>
      <w:r>
        <w:rPr>
          <w:rFonts w:ascii="Times New Roman" w:hAnsi="Times New Roman"/>
          <w:sz w:val="20"/>
        </w:rPr>
        <w:t>Instantáneo</w:t>
      </w:r>
    </w:p>
    <w:p w:rsidR="00280AE2" w:rsidRDefault="00280AE2" w:rsidP="00601640">
      <w:pPr>
        <w:pStyle w:val="PlainText"/>
        <w:rPr>
          <w:rFonts w:ascii="Times New Roman" w:hAnsi="Times New Roman"/>
          <w:sz w:val="20"/>
          <w:szCs w:val="20"/>
        </w:rPr>
      </w:pPr>
      <w:r>
        <w:rPr>
          <w:rFonts w:ascii="Times New Roman" w:hAnsi="Times New Roman"/>
          <w:sz w:val="20"/>
        </w:rPr>
        <w:t>Destruye el artefacto o encantamiento objetivo.</w:t>
      </w:r>
    </w:p>
    <w:p w:rsidR="00280AE2" w:rsidRDefault="00280AE2" w:rsidP="00601640">
      <w:pPr>
        <w:pStyle w:val="PlainText"/>
        <w:rPr>
          <w:rFonts w:ascii="Times New Roman" w:hAnsi="Times New Roman"/>
          <w:sz w:val="20"/>
          <w:szCs w:val="20"/>
        </w:rPr>
      </w:pPr>
      <w:r>
        <w:rPr>
          <w:rFonts w:ascii="Times New Roman" w:hAnsi="Times New Roman"/>
          <w:sz w:val="20"/>
        </w:rPr>
        <w:t>Roba una carta.</w:t>
      </w:r>
    </w:p>
    <w:p w:rsidR="00280AE2" w:rsidRDefault="00280AE2" w:rsidP="00601640">
      <w:pPr>
        <w:pStyle w:val="PlainText"/>
        <w:rPr>
          <w:rFonts w:ascii="Times New Roman" w:hAnsi="Times New Roman"/>
          <w:sz w:val="20"/>
          <w:szCs w:val="20"/>
        </w:rPr>
      </w:pPr>
    </w:p>
    <w:p w:rsidR="00280AE2" w:rsidRDefault="00280AE2" w:rsidP="00601640">
      <w:pPr>
        <w:pStyle w:val="PlainText"/>
        <w:rPr>
          <w:rFonts w:ascii="Times New Roman" w:hAnsi="Times New Roman"/>
          <w:sz w:val="20"/>
          <w:szCs w:val="20"/>
        </w:rPr>
      </w:pPr>
      <w:r>
        <w:rPr>
          <w:rFonts w:ascii="Times New Roman" w:hAnsi="Times New Roman"/>
          <w:sz w:val="20"/>
        </w:rPr>
        <w:t>* Si el artefacto o encantamiento objetivo es un objetivo ilegal para cuando se resuelve Partir en dos, todo el hechizo es contrarrestado. No robarás una carta. Si, por otro lado, ese objetivo es legal pero no es destruido (probablemente porque tiene la habilidad de indestructible), robarás una carta igualmente.</w:t>
      </w:r>
    </w:p>
    <w:p w:rsidR="00280AE2" w:rsidRDefault="00280AE2" w:rsidP="00601640">
      <w:pPr>
        <w:pStyle w:val="PlainText"/>
        <w:rPr>
          <w:rFonts w:ascii="Times New Roman" w:hAnsi="Times New Roman"/>
          <w:sz w:val="20"/>
          <w:szCs w:val="20"/>
        </w:rPr>
      </w:pPr>
      <w:r>
        <w:rPr>
          <w:rFonts w:ascii="Times New Roman" w:hAnsi="Times New Roman"/>
          <w:sz w:val="20"/>
        </w:rPr>
        <w:t>-----</w:t>
      </w:r>
    </w:p>
    <w:p w:rsidR="00280AE2" w:rsidRDefault="00280AE2" w:rsidP="00C109A7">
      <w:pPr>
        <w:pStyle w:val="PlainText"/>
        <w:rPr>
          <w:rFonts w:ascii="Times New Roman" w:hAnsi="Times New Roman"/>
          <w:sz w:val="20"/>
          <w:szCs w:val="20"/>
        </w:rPr>
      </w:pPr>
    </w:p>
    <w:p w:rsidR="00280AE2" w:rsidRDefault="00280AE2" w:rsidP="00C109A7">
      <w:pPr>
        <w:pStyle w:val="PlainText"/>
        <w:rPr>
          <w:rFonts w:ascii="Times New Roman" w:hAnsi="Times New Roman"/>
          <w:sz w:val="20"/>
          <w:szCs w:val="20"/>
        </w:rPr>
      </w:pPr>
      <w:r>
        <w:rPr>
          <w:rFonts w:ascii="Times New Roman" w:hAnsi="Times New Roman"/>
          <w:sz w:val="20"/>
        </w:rPr>
        <w:t>Pastor de los colosos</w:t>
      </w:r>
    </w:p>
    <w:p w:rsidR="00280AE2" w:rsidRDefault="00280AE2" w:rsidP="00C109A7">
      <w:pPr>
        <w:pStyle w:val="PlainText"/>
        <w:rPr>
          <w:rFonts w:ascii="Times New Roman" w:hAnsi="Times New Roman"/>
          <w:sz w:val="20"/>
          <w:szCs w:val="20"/>
        </w:rPr>
      </w:pPr>
      <w:r>
        <w:rPr>
          <w:rFonts w:ascii="Times New Roman" w:hAnsi="Times New Roman"/>
          <w:sz w:val="20"/>
        </w:rPr>
        <w:t>{1}{G}</w:t>
      </w:r>
    </w:p>
    <w:p w:rsidR="00280AE2" w:rsidRDefault="00280AE2" w:rsidP="00C109A7">
      <w:pPr>
        <w:pStyle w:val="PlainText"/>
        <w:rPr>
          <w:rFonts w:ascii="Times New Roman" w:hAnsi="Times New Roman"/>
          <w:sz w:val="20"/>
          <w:szCs w:val="20"/>
        </w:rPr>
      </w:pPr>
      <w:r>
        <w:rPr>
          <w:rFonts w:ascii="Times New Roman" w:hAnsi="Times New Roman"/>
          <w:sz w:val="20"/>
        </w:rPr>
        <w:t>Criatura — Druida humano</w:t>
      </w:r>
    </w:p>
    <w:p w:rsidR="00280AE2" w:rsidRDefault="00280AE2" w:rsidP="00C109A7">
      <w:pPr>
        <w:pStyle w:val="PlainText"/>
        <w:rPr>
          <w:rFonts w:ascii="Times New Roman" w:hAnsi="Times New Roman"/>
          <w:sz w:val="20"/>
          <w:szCs w:val="20"/>
        </w:rPr>
      </w:pPr>
      <w:r>
        <w:rPr>
          <w:rFonts w:ascii="Times New Roman" w:hAnsi="Times New Roman"/>
          <w:sz w:val="20"/>
        </w:rPr>
        <w:t>1/1</w:t>
      </w:r>
    </w:p>
    <w:p w:rsidR="00280AE2" w:rsidRDefault="00280AE2" w:rsidP="00C109A7">
      <w:pPr>
        <w:pStyle w:val="PlainText"/>
        <w:rPr>
          <w:rFonts w:ascii="Times New Roman" w:hAnsi="Times New Roman"/>
          <w:sz w:val="20"/>
          <w:szCs w:val="20"/>
        </w:rPr>
      </w:pPr>
      <w:r>
        <w:rPr>
          <w:rFonts w:ascii="Times New Roman" w:hAnsi="Times New Roman"/>
          <w:sz w:val="20"/>
        </w:rPr>
        <w:t>El Pastor de los colosos obtiene +2/+2 mientras controles un Dinosaurio.</w:t>
      </w:r>
    </w:p>
    <w:p w:rsidR="00280AE2" w:rsidRDefault="00280AE2" w:rsidP="00C109A7">
      <w:pPr>
        <w:pStyle w:val="PlainText"/>
        <w:rPr>
          <w:rFonts w:ascii="Times New Roman" w:hAnsi="Times New Roman"/>
          <w:sz w:val="20"/>
          <w:szCs w:val="20"/>
        </w:rPr>
      </w:pPr>
      <w:r>
        <w:rPr>
          <w:rFonts w:ascii="Times New Roman" w:hAnsi="Times New Roman"/>
          <w:sz w:val="20"/>
        </w:rPr>
        <w:t>{T}: Agrega un maná de cualquier color a tu reserva de maná.</w:t>
      </w:r>
    </w:p>
    <w:p w:rsidR="00280AE2" w:rsidRDefault="00280AE2" w:rsidP="00C109A7">
      <w:pPr>
        <w:pStyle w:val="PlainText"/>
        <w:rPr>
          <w:rFonts w:ascii="Times New Roman" w:hAnsi="Times New Roman"/>
          <w:sz w:val="20"/>
          <w:szCs w:val="20"/>
        </w:rPr>
      </w:pPr>
    </w:p>
    <w:p w:rsidR="00280AE2" w:rsidRDefault="00280AE2" w:rsidP="00C109A7">
      <w:pPr>
        <w:pStyle w:val="PlainText"/>
        <w:rPr>
          <w:rFonts w:ascii="Times New Roman" w:hAnsi="Times New Roman"/>
          <w:sz w:val="20"/>
          <w:szCs w:val="20"/>
        </w:rPr>
      </w:pPr>
      <w:r>
        <w:rPr>
          <w:rFonts w:ascii="Times New Roman" w:hAnsi="Times New Roman"/>
          <w:sz w:val="20"/>
        </w:rPr>
        <w:t>* Como el daño permanece marcado sobre una criatura hasta que es removido cuando termina el turno, el daño que el Pastor de los colosos recibe durante el combate puede ser letal si ya no controlas ningún Dinosaurio más adelante en el turno.</w:t>
      </w:r>
    </w:p>
    <w:p w:rsidR="00280AE2" w:rsidRDefault="00280AE2" w:rsidP="00C109A7">
      <w:pPr>
        <w:pStyle w:val="PlainText"/>
        <w:rPr>
          <w:rFonts w:ascii="Times New Roman" w:hAnsi="Times New Roman"/>
          <w:sz w:val="20"/>
          <w:szCs w:val="20"/>
        </w:rPr>
      </w:pPr>
      <w:r>
        <w:rPr>
          <w:rFonts w:ascii="Times New Roman" w:hAnsi="Times New Roman"/>
          <w:sz w:val="20"/>
        </w:rPr>
        <w:t>-----</w:t>
      </w:r>
    </w:p>
    <w:p w:rsidR="00280AE2" w:rsidRDefault="00280AE2" w:rsidP="00601640">
      <w:pPr>
        <w:pStyle w:val="PlainText"/>
        <w:rPr>
          <w:rFonts w:ascii="Times New Roman" w:hAnsi="Times New Roman"/>
          <w:sz w:val="20"/>
          <w:szCs w:val="20"/>
        </w:rPr>
      </w:pPr>
    </w:p>
    <w:p w:rsidR="00280AE2" w:rsidRDefault="00280AE2" w:rsidP="00601640">
      <w:pPr>
        <w:pStyle w:val="PlainText"/>
        <w:rPr>
          <w:rFonts w:ascii="Times New Roman" w:hAnsi="Times New Roman"/>
          <w:sz w:val="20"/>
          <w:szCs w:val="20"/>
        </w:rPr>
      </w:pPr>
      <w:r>
        <w:rPr>
          <w:rFonts w:ascii="Times New Roman" w:hAnsi="Times New Roman"/>
          <w:sz w:val="20"/>
        </w:rPr>
        <w:t>Pisotón salvaje</w:t>
      </w:r>
    </w:p>
    <w:p w:rsidR="00280AE2" w:rsidRDefault="00280AE2" w:rsidP="00601640">
      <w:pPr>
        <w:pStyle w:val="PlainText"/>
        <w:rPr>
          <w:rFonts w:ascii="Times New Roman" w:hAnsi="Times New Roman"/>
          <w:sz w:val="20"/>
          <w:szCs w:val="20"/>
        </w:rPr>
      </w:pPr>
      <w:r>
        <w:rPr>
          <w:rFonts w:ascii="Times New Roman" w:hAnsi="Times New Roman"/>
          <w:sz w:val="20"/>
        </w:rPr>
        <w:t>{2}{G}</w:t>
      </w:r>
    </w:p>
    <w:p w:rsidR="00280AE2" w:rsidRDefault="00280AE2" w:rsidP="00601640">
      <w:pPr>
        <w:pStyle w:val="PlainText"/>
        <w:rPr>
          <w:rFonts w:ascii="Times New Roman" w:hAnsi="Times New Roman"/>
          <w:sz w:val="20"/>
          <w:szCs w:val="20"/>
        </w:rPr>
      </w:pPr>
      <w:r>
        <w:rPr>
          <w:rFonts w:ascii="Times New Roman" w:hAnsi="Times New Roman"/>
          <w:sz w:val="20"/>
        </w:rPr>
        <w:t>Conjuro</w:t>
      </w:r>
    </w:p>
    <w:p w:rsidR="00280AE2" w:rsidRDefault="00280AE2" w:rsidP="00601640">
      <w:pPr>
        <w:pStyle w:val="PlainText"/>
        <w:rPr>
          <w:rFonts w:ascii="Times New Roman" w:hAnsi="Times New Roman"/>
          <w:sz w:val="20"/>
          <w:szCs w:val="20"/>
        </w:rPr>
      </w:pPr>
      <w:r>
        <w:rPr>
          <w:rFonts w:ascii="Times New Roman" w:hAnsi="Times New Roman"/>
          <w:sz w:val="20"/>
        </w:rPr>
        <w:t>Te cuesta {2} menos lanzar el Pisotón salvaje si hace objetivo a un Dinosaurio que controlas.</w:t>
      </w:r>
    </w:p>
    <w:p w:rsidR="00280AE2" w:rsidRDefault="00280AE2" w:rsidP="00601640">
      <w:pPr>
        <w:pStyle w:val="PlainText"/>
        <w:rPr>
          <w:rFonts w:ascii="Times New Roman" w:hAnsi="Times New Roman"/>
          <w:sz w:val="20"/>
          <w:szCs w:val="20"/>
        </w:rPr>
      </w:pPr>
      <w:r>
        <w:rPr>
          <w:rFonts w:ascii="Times New Roman" w:hAnsi="Times New Roman"/>
          <w:sz w:val="20"/>
        </w:rPr>
        <w:t xml:space="preserve">Pon un contador +1/+1 sobre la criatura objetivo que controlas. Después, esa criatura lucha contra la criatura objetivo que no controlas. </w:t>
      </w:r>
      <w:r>
        <w:rPr>
          <w:rFonts w:ascii="Times New Roman" w:hAnsi="Times New Roman"/>
          <w:i/>
          <w:sz w:val="20"/>
        </w:rPr>
        <w:t>(Cada una hace un daño igual a su fuerza a la otra.)</w:t>
      </w:r>
    </w:p>
    <w:p w:rsidR="00280AE2" w:rsidRDefault="00280AE2" w:rsidP="00601640">
      <w:pPr>
        <w:pStyle w:val="PlainText"/>
        <w:rPr>
          <w:rFonts w:ascii="Times New Roman" w:hAnsi="Times New Roman"/>
          <w:sz w:val="20"/>
          <w:szCs w:val="20"/>
        </w:rPr>
      </w:pPr>
    </w:p>
    <w:p w:rsidR="00280AE2" w:rsidRDefault="00280AE2" w:rsidP="00601640">
      <w:pPr>
        <w:pStyle w:val="PlainText"/>
        <w:rPr>
          <w:rFonts w:ascii="Times New Roman" w:hAnsi="Times New Roman"/>
          <w:sz w:val="20"/>
          <w:szCs w:val="20"/>
        </w:rPr>
      </w:pPr>
      <w:r>
        <w:rPr>
          <w:rFonts w:ascii="Times New Roman" w:hAnsi="Times New Roman"/>
          <w:sz w:val="20"/>
        </w:rPr>
        <w:t>* No puedes lanzar el Pisotón salvaje a menos que elijas a la vez una criatura que controlas y una criatura que no controlas como objetivos.</w:t>
      </w:r>
    </w:p>
    <w:p w:rsidR="00280AE2" w:rsidRDefault="00280AE2" w:rsidP="00601640">
      <w:pPr>
        <w:pStyle w:val="PlainText"/>
        <w:rPr>
          <w:rFonts w:ascii="Times New Roman" w:hAnsi="Times New Roman"/>
          <w:sz w:val="20"/>
          <w:szCs w:val="20"/>
        </w:rPr>
      </w:pPr>
    </w:p>
    <w:p w:rsidR="00280AE2" w:rsidRDefault="00280AE2" w:rsidP="00601640">
      <w:pPr>
        <w:pStyle w:val="PlainText"/>
        <w:rPr>
          <w:rFonts w:ascii="Times New Roman" w:hAnsi="Times New Roman"/>
          <w:sz w:val="20"/>
          <w:szCs w:val="20"/>
        </w:rPr>
      </w:pPr>
      <w:r>
        <w:rPr>
          <w:rFonts w:ascii="Times New Roman" w:hAnsi="Times New Roman"/>
          <w:sz w:val="20"/>
        </w:rPr>
        <w:t>* Si cualquiera de ambos objetivos es un objetivo ilegal en cuanto el Pisotón salvaje se resuelve, ninguna criatura hará o recibirá daño.</w:t>
      </w:r>
    </w:p>
    <w:p w:rsidR="00280AE2" w:rsidRDefault="00280AE2" w:rsidP="00601640">
      <w:pPr>
        <w:pStyle w:val="PlainText"/>
        <w:rPr>
          <w:rFonts w:ascii="Times New Roman" w:hAnsi="Times New Roman"/>
          <w:sz w:val="20"/>
          <w:szCs w:val="20"/>
        </w:rPr>
      </w:pPr>
    </w:p>
    <w:p w:rsidR="00280AE2" w:rsidRDefault="00280AE2" w:rsidP="00601640">
      <w:pPr>
        <w:pStyle w:val="PlainText"/>
        <w:rPr>
          <w:rFonts w:ascii="Times New Roman" w:hAnsi="Times New Roman"/>
          <w:sz w:val="20"/>
          <w:szCs w:val="20"/>
        </w:rPr>
      </w:pPr>
      <w:r>
        <w:rPr>
          <w:rFonts w:ascii="Times New Roman" w:hAnsi="Times New Roman"/>
          <w:sz w:val="20"/>
        </w:rPr>
        <w:t>* Si la criatura que controlas es un objetivo ilegal en cuanto el Pisotón salvaje intenta resolverse, no pondrás un contador +1/+1 sobre ella. Si esa criatura es un objetivo legal, pero la otra criatura no lo es, pondrás igualmente el contador sobre la criatura que controlas.</w:t>
      </w:r>
    </w:p>
    <w:p w:rsidR="00280AE2" w:rsidRDefault="00280AE2" w:rsidP="00601640">
      <w:pPr>
        <w:pStyle w:val="PlainText"/>
        <w:rPr>
          <w:rFonts w:ascii="Times New Roman" w:hAnsi="Times New Roman"/>
          <w:sz w:val="20"/>
          <w:szCs w:val="20"/>
        </w:rPr>
      </w:pPr>
      <w:r>
        <w:rPr>
          <w:rFonts w:ascii="Times New Roman" w:hAnsi="Times New Roman"/>
          <w:sz w:val="20"/>
        </w:rPr>
        <w:t>-----</w:t>
      </w:r>
    </w:p>
    <w:p w:rsidR="00280AE2" w:rsidRDefault="00280AE2" w:rsidP="00C109A7">
      <w:pPr>
        <w:pStyle w:val="PlainText"/>
        <w:rPr>
          <w:rFonts w:ascii="Times New Roman" w:hAnsi="Times New Roman"/>
          <w:sz w:val="20"/>
          <w:szCs w:val="20"/>
        </w:rPr>
      </w:pPr>
    </w:p>
    <w:p w:rsidR="00280AE2" w:rsidRDefault="00280AE2" w:rsidP="00C109A7">
      <w:pPr>
        <w:pStyle w:val="PlainText"/>
        <w:rPr>
          <w:rFonts w:ascii="Times New Roman" w:hAnsi="Times New Roman"/>
          <w:sz w:val="20"/>
          <w:szCs w:val="20"/>
        </w:rPr>
      </w:pPr>
      <w:r>
        <w:rPr>
          <w:rFonts w:ascii="Times New Roman" w:hAnsi="Times New Roman"/>
          <w:sz w:val="20"/>
        </w:rPr>
        <w:t>Portavoz de Kumena</w:t>
      </w:r>
    </w:p>
    <w:p w:rsidR="00280AE2" w:rsidRDefault="00280AE2" w:rsidP="00C109A7">
      <w:pPr>
        <w:pStyle w:val="PlainText"/>
        <w:rPr>
          <w:rFonts w:ascii="Times New Roman" w:hAnsi="Times New Roman"/>
          <w:sz w:val="20"/>
          <w:szCs w:val="20"/>
        </w:rPr>
      </w:pPr>
      <w:r>
        <w:rPr>
          <w:rFonts w:ascii="Times New Roman" w:hAnsi="Times New Roman"/>
          <w:sz w:val="20"/>
        </w:rPr>
        <w:t>{G}</w:t>
      </w:r>
    </w:p>
    <w:p w:rsidR="00280AE2" w:rsidRDefault="00280AE2" w:rsidP="00C109A7">
      <w:pPr>
        <w:pStyle w:val="PlainText"/>
        <w:rPr>
          <w:rFonts w:ascii="Times New Roman" w:hAnsi="Times New Roman"/>
          <w:sz w:val="20"/>
          <w:szCs w:val="20"/>
        </w:rPr>
      </w:pPr>
      <w:r>
        <w:rPr>
          <w:rFonts w:ascii="Times New Roman" w:hAnsi="Times New Roman"/>
          <w:sz w:val="20"/>
        </w:rPr>
        <w:t>Criatura — Chamán tritón</w:t>
      </w:r>
    </w:p>
    <w:p w:rsidR="00280AE2" w:rsidRDefault="00280AE2" w:rsidP="00C109A7">
      <w:pPr>
        <w:pStyle w:val="PlainText"/>
        <w:rPr>
          <w:rFonts w:ascii="Times New Roman" w:hAnsi="Times New Roman"/>
          <w:sz w:val="20"/>
          <w:szCs w:val="20"/>
        </w:rPr>
      </w:pPr>
      <w:r>
        <w:rPr>
          <w:rFonts w:ascii="Times New Roman" w:hAnsi="Times New Roman"/>
          <w:sz w:val="20"/>
        </w:rPr>
        <w:t>1/1</w:t>
      </w:r>
    </w:p>
    <w:p w:rsidR="00280AE2" w:rsidRDefault="00280AE2" w:rsidP="00C109A7">
      <w:pPr>
        <w:pStyle w:val="PlainText"/>
        <w:rPr>
          <w:rFonts w:ascii="Times New Roman" w:hAnsi="Times New Roman"/>
          <w:sz w:val="20"/>
          <w:szCs w:val="20"/>
        </w:rPr>
      </w:pPr>
      <w:r>
        <w:rPr>
          <w:rFonts w:ascii="Times New Roman" w:hAnsi="Times New Roman"/>
          <w:sz w:val="20"/>
        </w:rPr>
        <w:t>La Portavoz de Kumena obtiene +1/+1 mientras controles otro Tritón o una Isla.</w:t>
      </w:r>
    </w:p>
    <w:p w:rsidR="00280AE2" w:rsidRDefault="00280AE2" w:rsidP="00C109A7">
      <w:pPr>
        <w:pStyle w:val="PlainText"/>
        <w:rPr>
          <w:rFonts w:ascii="Times New Roman" w:hAnsi="Times New Roman"/>
          <w:sz w:val="20"/>
          <w:szCs w:val="20"/>
        </w:rPr>
      </w:pPr>
    </w:p>
    <w:p w:rsidR="00280AE2" w:rsidRDefault="00280AE2" w:rsidP="00C109A7">
      <w:pPr>
        <w:pStyle w:val="PlainText"/>
        <w:rPr>
          <w:rFonts w:ascii="Times New Roman" w:hAnsi="Times New Roman"/>
          <w:sz w:val="20"/>
          <w:szCs w:val="20"/>
        </w:rPr>
      </w:pPr>
      <w:r>
        <w:rPr>
          <w:rFonts w:ascii="Times New Roman" w:hAnsi="Times New Roman"/>
          <w:sz w:val="20"/>
        </w:rPr>
        <w:t>* La Portavoz de Kumena solo obtiene +1/+1 de su habilidad, al margen de cuántos Tritones o islas controles.</w:t>
      </w:r>
    </w:p>
    <w:p w:rsidR="00280AE2" w:rsidRDefault="00280AE2" w:rsidP="00C109A7">
      <w:pPr>
        <w:pStyle w:val="PlainText"/>
        <w:rPr>
          <w:rFonts w:ascii="Times New Roman" w:hAnsi="Times New Roman"/>
          <w:sz w:val="20"/>
          <w:szCs w:val="20"/>
        </w:rPr>
      </w:pPr>
    </w:p>
    <w:p w:rsidR="00280AE2" w:rsidRDefault="00280AE2" w:rsidP="00C109A7">
      <w:pPr>
        <w:pStyle w:val="PlainText"/>
        <w:rPr>
          <w:rFonts w:ascii="Times New Roman" w:hAnsi="Times New Roman"/>
          <w:sz w:val="20"/>
          <w:szCs w:val="20"/>
        </w:rPr>
      </w:pPr>
      <w:r>
        <w:rPr>
          <w:rFonts w:ascii="Times New Roman" w:hAnsi="Times New Roman"/>
          <w:sz w:val="20"/>
        </w:rPr>
        <w:t xml:space="preserve">* La mayoría de tierras no básicas que producen maná azul no son islas. Por ejemplo, la Fortaleza glacial no es una isla. Algunas tierras no básicas (como los Cultivos irrigados de la colección </w:t>
      </w:r>
      <w:r>
        <w:rPr>
          <w:rFonts w:ascii="Times New Roman" w:hAnsi="Times New Roman"/>
          <w:i/>
          <w:sz w:val="20"/>
        </w:rPr>
        <w:t>Amonkhet</w:t>
      </w:r>
      <w:r>
        <w:rPr>
          <w:rFonts w:ascii="Times New Roman" w:hAnsi="Times New Roman"/>
          <w:sz w:val="20"/>
        </w:rPr>
        <w:t>) tienen tipos de tierra básica imprimidos en la línea de tipo y pueden ser islas.</w:t>
      </w:r>
    </w:p>
    <w:p w:rsidR="00280AE2" w:rsidRDefault="00280AE2" w:rsidP="00C109A7">
      <w:pPr>
        <w:pStyle w:val="PlainText"/>
        <w:rPr>
          <w:rFonts w:ascii="Times New Roman" w:hAnsi="Times New Roman"/>
          <w:sz w:val="20"/>
          <w:szCs w:val="20"/>
        </w:rPr>
      </w:pPr>
    </w:p>
    <w:p w:rsidR="00280AE2" w:rsidRDefault="00280AE2" w:rsidP="00C109A7">
      <w:pPr>
        <w:pStyle w:val="PlainText"/>
        <w:rPr>
          <w:rFonts w:ascii="Times New Roman" w:hAnsi="Times New Roman"/>
          <w:sz w:val="20"/>
          <w:szCs w:val="20"/>
        </w:rPr>
      </w:pPr>
      <w:r>
        <w:rPr>
          <w:rFonts w:ascii="Times New Roman" w:hAnsi="Times New Roman"/>
          <w:sz w:val="20"/>
        </w:rPr>
        <w:t>* Como el daño permanece marcado sobre una criatura hasta que es removido cuando termina el turno, el daño que la Portavoz de Kumena recibe durante el combate puede ser letal si ya no controlas ningún Tritón o ninguna isla más adelante en el turno.</w:t>
      </w:r>
    </w:p>
    <w:p w:rsidR="00280AE2" w:rsidRDefault="00280AE2" w:rsidP="00C109A7">
      <w:pPr>
        <w:pStyle w:val="PlainText"/>
        <w:rPr>
          <w:rFonts w:ascii="Times New Roman" w:hAnsi="Times New Roman"/>
          <w:sz w:val="20"/>
          <w:szCs w:val="20"/>
        </w:rPr>
      </w:pPr>
      <w:r>
        <w:rPr>
          <w:rFonts w:ascii="Times New Roman" w:hAnsi="Times New Roman"/>
          <w:sz w:val="20"/>
        </w:rPr>
        <w:t>-----</w:t>
      </w:r>
    </w:p>
    <w:p w:rsidR="00280AE2" w:rsidRDefault="00280AE2" w:rsidP="00C109A7">
      <w:pPr>
        <w:pStyle w:val="PlainText"/>
        <w:rPr>
          <w:rFonts w:ascii="Times New Roman" w:hAnsi="Times New Roman"/>
          <w:sz w:val="20"/>
          <w:szCs w:val="20"/>
        </w:rPr>
      </w:pPr>
    </w:p>
    <w:p w:rsidR="00280AE2" w:rsidRDefault="00280AE2" w:rsidP="00C109A7">
      <w:pPr>
        <w:pStyle w:val="PlainText"/>
        <w:rPr>
          <w:rFonts w:ascii="Times New Roman" w:hAnsi="Times New Roman"/>
          <w:sz w:val="20"/>
          <w:szCs w:val="20"/>
        </w:rPr>
      </w:pPr>
      <w:r>
        <w:rPr>
          <w:rFonts w:ascii="Times New Roman" w:hAnsi="Times New Roman"/>
          <w:sz w:val="20"/>
        </w:rPr>
        <w:t>Prelada del renacimiento</w:t>
      </w:r>
    </w:p>
    <w:p w:rsidR="00280AE2" w:rsidRDefault="00280AE2" w:rsidP="00C109A7">
      <w:pPr>
        <w:pStyle w:val="PlainText"/>
        <w:rPr>
          <w:rFonts w:ascii="Times New Roman" w:hAnsi="Times New Roman"/>
          <w:sz w:val="20"/>
          <w:szCs w:val="20"/>
        </w:rPr>
      </w:pPr>
      <w:r>
        <w:rPr>
          <w:rFonts w:ascii="Times New Roman" w:hAnsi="Times New Roman"/>
          <w:sz w:val="20"/>
        </w:rPr>
        <w:t>{3}{W}{W}</w:t>
      </w:r>
    </w:p>
    <w:p w:rsidR="00280AE2" w:rsidRDefault="00280AE2" w:rsidP="00C109A7">
      <w:pPr>
        <w:pStyle w:val="PlainText"/>
        <w:rPr>
          <w:rFonts w:ascii="Times New Roman" w:hAnsi="Times New Roman"/>
          <w:sz w:val="20"/>
          <w:szCs w:val="20"/>
        </w:rPr>
      </w:pPr>
      <w:r>
        <w:rPr>
          <w:rFonts w:ascii="Times New Roman" w:hAnsi="Times New Roman"/>
          <w:sz w:val="20"/>
        </w:rPr>
        <w:t>Criatura — Clérigo vampiro</w:t>
      </w:r>
    </w:p>
    <w:p w:rsidR="00280AE2" w:rsidRDefault="00280AE2" w:rsidP="00C109A7">
      <w:pPr>
        <w:pStyle w:val="PlainText"/>
        <w:rPr>
          <w:rFonts w:ascii="Times New Roman" w:hAnsi="Times New Roman"/>
          <w:sz w:val="20"/>
          <w:szCs w:val="20"/>
        </w:rPr>
      </w:pPr>
      <w:r>
        <w:rPr>
          <w:rFonts w:ascii="Times New Roman" w:hAnsi="Times New Roman"/>
          <w:sz w:val="20"/>
        </w:rPr>
        <w:t>3/4</w:t>
      </w:r>
    </w:p>
    <w:p w:rsidR="00280AE2" w:rsidRDefault="00280AE2" w:rsidP="00C109A7">
      <w:pPr>
        <w:pStyle w:val="PlainText"/>
        <w:rPr>
          <w:rFonts w:ascii="Times New Roman" w:hAnsi="Times New Roman"/>
          <w:sz w:val="20"/>
          <w:szCs w:val="20"/>
        </w:rPr>
      </w:pPr>
      <w:r>
        <w:rPr>
          <w:rFonts w:ascii="Times New Roman" w:hAnsi="Times New Roman"/>
          <w:sz w:val="20"/>
        </w:rPr>
        <w:t>Vigilancia.</w:t>
      </w:r>
    </w:p>
    <w:p w:rsidR="00280AE2" w:rsidRDefault="00280AE2" w:rsidP="00C109A7">
      <w:pPr>
        <w:pStyle w:val="PlainText"/>
        <w:rPr>
          <w:rFonts w:ascii="Times New Roman" w:hAnsi="Times New Roman"/>
          <w:sz w:val="20"/>
          <w:szCs w:val="20"/>
        </w:rPr>
      </w:pPr>
      <w:r>
        <w:rPr>
          <w:rFonts w:ascii="Times New Roman" w:hAnsi="Times New Roman"/>
          <w:sz w:val="20"/>
        </w:rPr>
        <w:t>Siempre que la Prelada del renacimiento ataque, puedes regresar la carta de criatura objetivo con coste de maná convertido de 3 o menos de tu cementerio al campo de batalla.</w:t>
      </w:r>
    </w:p>
    <w:p w:rsidR="00280AE2" w:rsidRDefault="00280AE2" w:rsidP="00C109A7">
      <w:pPr>
        <w:pStyle w:val="PlainText"/>
        <w:rPr>
          <w:rFonts w:ascii="Times New Roman" w:hAnsi="Times New Roman"/>
          <w:sz w:val="20"/>
          <w:szCs w:val="20"/>
        </w:rPr>
      </w:pPr>
    </w:p>
    <w:p w:rsidR="00280AE2" w:rsidRDefault="00280AE2" w:rsidP="00C109A7">
      <w:pPr>
        <w:pStyle w:val="PlainText"/>
        <w:rPr>
          <w:rFonts w:ascii="Times New Roman" w:hAnsi="Times New Roman"/>
          <w:sz w:val="20"/>
          <w:szCs w:val="20"/>
        </w:rPr>
      </w:pPr>
      <w:r>
        <w:rPr>
          <w:rFonts w:ascii="Times New Roman" w:hAnsi="Times New Roman"/>
          <w:sz w:val="20"/>
        </w:rPr>
        <w:t>* Si el coste de maná de una carta en tu cementerio incluye X, X se considera 0.</w:t>
      </w:r>
    </w:p>
    <w:p w:rsidR="00280AE2" w:rsidRDefault="00280AE2" w:rsidP="00C109A7">
      <w:pPr>
        <w:pStyle w:val="PlainText"/>
        <w:rPr>
          <w:rFonts w:ascii="Times New Roman" w:hAnsi="Times New Roman"/>
          <w:sz w:val="20"/>
          <w:szCs w:val="20"/>
        </w:rPr>
      </w:pPr>
    </w:p>
    <w:p w:rsidR="00280AE2" w:rsidRDefault="00280AE2" w:rsidP="00C109A7">
      <w:pPr>
        <w:pStyle w:val="PlainText"/>
        <w:rPr>
          <w:rFonts w:ascii="Times New Roman" w:hAnsi="Times New Roman"/>
          <w:sz w:val="20"/>
          <w:szCs w:val="20"/>
        </w:rPr>
      </w:pPr>
      <w:r>
        <w:rPr>
          <w:rFonts w:ascii="Times New Roman" w:hAnsi="Times New Roman"/>
          <w:sz w:val="20"/>
        </w:rPr>
        <w:t>* Se eligen todos los atacantes al mismo tiempo. No puedes atacar con la Prelada del renacimiento, regresar al campo de batalla una carta de criatura y luego atacar con esa criatura.</w:t>
      </w:r>
    </w:p>
    <w:p w:rsidR="00280AE2" w:rsidRDefault="00280AE2" w:rsidP="00C109A7">
      <w:pPr>
        <w:pStyle w:val="PlainText"/>
        <w:rPr>
          <w:rFonts w:ascii="Times New Roman" w:hAnsi="Times New Roman"/>
          <w:sz w:val="20"/>
          <w:szCs w:val="20"/>
        </w:rPr>
      </w:pPr>
    </w:p>
    <w:p w:rsidR="00280AE2" w:rsidRDefault="00280AE2" w:rsidP="00C109A7">
      <w:pPr>
        <w:pStyle w:val="PlainText"/>
        <w:rPr>
          <w:rFonts w:ascii="Times New Roman" w:hAnsi="Times New Roman"/>
          <w:sz w:val="20"/>
          <w:szCs w:val="20"/>
        </w:rPr>
      </w:pPr>
      <w:r>
        <w:rPr>
          <w:rFonts w:ascii="Times New Roman" w:hAnsi="Times New Roman"/>
          <w:sz w:val="20"/>
        </w:rPr>
        <w:t>* Si la criatura regresada al campo de batalla tiene habilidades que se disparan cuando las criaturas atacan, esas habilidades no se dispararán.</w:t>
      </w:r>
    </w:p>
    <w:p w:rsidR="00280AE2" w:rsidRDefault="00280AE2" w:rsidP="00C109A7">
      <w:pPr>
        <w:pStyle w:val="PlainText"/>
        <w:rPr>
          <w:rFonts w:ascii="Times New Roman" w:hAnsi="Times New Roman"/>
          <w:sz w:val="20"/>
          <w:szCs w:val="20"/>
        </w:rPr>
      </w:pPr>
      <w:r>
        <w:rPr>
          <w:rFonts w:ascii="Times New Roman" w:hAnsi="Times New Roman"/>
          <w:sz w:val="20"/>
        </w:rPr>
        <w:t>-----</w:t>
      </w:r>
    </w:p>
    <w:p w:rsidR="00280AE2" w:rsidRDefault="00280AE2" w:rsidP="00C109A7">
      <w:pPr>
        <w:pStyle w:val="PlainText"/>
        <w:rPr>
          <w:rFonts w:ascii="Times New Roman" w:hAnsi="Times New Roman"/>
          <w:sz w:val="20"/>
          <w:szCs w:val="20"/>
        </w:rPr>
      </w:pPr>
    </w:p>
    <w:p w:rsidR="00280AE2" w:rsidRDefault="00280AE2" w:rsidP="00C109A7">
      <w:pPr>
        <w:pStyle w:val="PlainText"/>
        <w:rPr>
          <w:rFonts w:ascii="Times New Roman" w:hAnsi="Times New Roman"/>
          <w:sz w:val="20"/>
          <w:szCs w:val="20"/>
        </w:rPr>
      </w:pPr>
      <w:r>
        <w:rPr>
          <w:rFonts w:ascii="Times New Roman" w:hAnsi="Times New Roman"/>
          <w:sz w:val="20"/>
        </w:rPr>
        <w:t>Prelado de los Ensangrentados</w:t>
      </w:r>
    </w:p>
    <w:p w:rsidR="00280AE2" w:rsidRDefault="00280AE2" w:rsidP="00C109A7">
      <w:pPr>
        <w:pStyle w:val="PlainText"/>
        <w:rPr>
          <w:rFonts w:ascii="Times New Roman" w:hAnsi="Times New Roman"/>
          <w:sz w:val="20"/>
          <w:szCs w:val="20"/>
        </w:rPr>
      </w:pPr>
      <w:r>
        <w:rPr>
          <w:rFonts w:ascii="Times New Roman" w:hAnsi="Times New Roman"/>
          <w:sz w:val="20"/>
        </w:rPr>
        <w:t>{3}{B}{B}</w:t>
      </w:r>
    </w:p>
    <w:p w:rsidR="00280AE2" w:rsidRDefault="00280AE2" w:rsidP="00C109A7">
      <w:pPr>
        <w:pStyle w:val="PlainText"/>
        <w:rPr>
          <w:rFonts w:ascii="Times New Roman" w:hAnsi="Times New Roman"/>
          <w:sz w:val="20"/>
          <w:szCs w:val="20"/>
        </w:rPr>
      </w:pPr>
      <w:r>
        <w:rPr>
          <w:rFonts w:ascii="Times New Roman" w:hAnsi="Times New Roman"/>
          <w:sz w:val="20"/>
        </w:rPr>
        <w:t>Criatura — Clérigo vampiro</w:t>
      </w:r>
    </w:p>
    <w:p w:rsidR="00280AE2" w:rsidRDefault="00280AE2" w:rsidP="00C109A7">
      <w:pPr>
        <w:pStyle w:val="PlainText"/>
        <w:rPr>
          <w:rFonts w:ascii="Times New Roman" w:hAnsi="Times New Roman"/>
          <w:sz w:val="20"/>
          <w:szCs w:val="20"/>
        </w:rPr>
      </w:pPr>
      <w:r>
        <w:rPr>
          <w:rFonts w:ascii="Times New Roman" w:hAnsi="Times New Roman"/>
          <w:sz w:val="20"/>
        </w:rPr>
        <w:t>3/3</w:t>
      </w:r>
    </w:p>
    <w:p w:rsidR="00280AE2" w:rsidRDefault="00280AE2" w:rsidP="00C109A7">
      <w:pPr>
        <w:pStyle w:val="PlainText"/>
        <w:rPr>
          <w:rFonts w:ascii="Times New Roman" w:hAnsi="Times New Roman"/>
          <w:sz w:val="20"/>
          <w:szCs w:val="20"/>
        </w:rPr>
      </w:pPr>
      <w:r>
        <w:rPr>
          <w:rFonts w:ascii="Times New Roman" w:hAnsi="Times New Roman"/>
          <w:sz w:val="20"/>
        </w:rPr>
        <w:t>Cuando el Prelado de los Ensangrentados entre al campo de batalla, el oponente objetivo pierde 1 vida por cada Vampiro que controlas.</w:t>
      </w:r>
    </w:p>
    <w:p w:rsidR="00280AE2" w:rsidRDefault="00280AE2" w:rsidP="00C109A7">
      <w:pPr>
        <w:pStyle w:val="PlainText"/>
        <w:rPr>
          <w:rFonts w:ascii="Times New Roman" w:hAnsi="Times New Roman"/>
          <w:sz w:val="20"/>
          <w:szCs w:val="20"/>
        </w:rPr>
      </w:pPr>
    </w:p>
    <w:p w:rsidR="00280AE2" w:rsidRDefault="00280AE2" w:rsidP="00C109A7">
      <w:pPr>
        <w:pStyle w:val="PlainText"/>
        <w:rPr>
          <w:rFonts w:ascii="Times New Roman" w:hAnsi="Times New Roman"/>
          <w:sz w:val="20"/>
          <w:szCs w:val="20"/>
        </w:rPr>
      </w:pPr>
      <w:r>
        <w:rPr>
          <w:rFonts w:ascii="Times New Roman" w:hAnsi="Times New Roman"/>
          <w:sz w:val="20"/>
        </w:rPr>
        <w:t>* La cantidad de Vampiros que controlas se cuenta solo en cuanto se resuelve la habilidad del Prelado de los Ensangrentados. Si el Prelado de los Ensangrentados sigue en el campo de batalla, se contará a sí mismo.</w:t>
      </w:r>
    </w:p>
    <w:p w:rsidR="00280AE2" w:rsidRDefault="00280AE2" w:rsidP="00C109A7">
      <w:pPr>
        <w:pStyle w:val="PlainText"/>
        <w:rPr>
          <w:rFonts w:ascii="Times New Roman" w:hAnsi="Times New Roman"/>
          <w:sz w:val="20"/>
          <w:szCs w:val="20"/>
        </w:rPr>
      </w:pPr>
      <w:r>
        <w:rPr>
          <w:rFonts w:ascii="Times New Roman" w:hAnsi="Times New Roman"/>
          <w:sz w:val="20"/>
        </w:rPr>
        <w:t>-----</w:t>
      </w:r>
    </w:p>
    <w:p w:rsidR="00280AE2" w:rsidRDefault="00280AE2" w:rsidP="00C109A7">
      <w:pPr>
        <w:pStyle w:val="PlainText"/>
        <w:rPr>
          <w:rFonts w:ascii="Times New Roman" w:hAnsi="Times New Roman"/>
          <w:sz w:val="20"/>
          <w:szCs w:val="20"/>
        </w:rPr>
      </w:pPr>
    </w:p>
    <w:p w:rsidR="00280AE2" w:rsidRDefault="00280AE2" w:rsidP="00C109A7">
      <w:pPr>
        <w:pStyle w:val="PlainText"/>
        <w:rPr>
          <w:rFonts w:ascii="Times New Roman" w:hAnsi="Times New Roman"/>
          <w:sz w:val="20"/>
          <w:szCs w:val="20"/>
        </w:rPr>
      </w:pPr>
      <w:r>
        <w:rPr>
          <w:rFonts w:ascii="Times New Roman" w:hAnsi="Times New Roman"/>
          <w:sz w:val="20"/>
        </w:rPr>
        <w:t>Rastreador de la Perfidia</w:t>
      </w:r>
    </w:p>
    <w:p w:rsidR="00280AE2" w:rsidRDefault="00280AE2" w:rsidP="00C109A7">
      <w:pPr>
        <w:pStyle w:val="PlainText"/>
        <w:rPr>
          <w:rFonts w:ascii="Times New Roman" w:hAnsi="Times New Roman"/>
          <w:sz w:val="20"/>
          <w:szCs w:val="20"/>
        </w:rPr>
      </w:pPr>
      <w:r>
        <w:rPr>
          <w:rFonts w:ascii="Times New Roman" w:hAnsi="Times New Roman"/>
          <w:sz w:val="20"/>
        </w:rPr>
        <w:t>{B}</w:t>
      </w:r>
    </w:p>
    <w:p w:rsidR="00280AE2" w:rsidRDefault="00280AE2" w:rsidP="00C109A7">
      <w:pPr>
        <w:pStyle w:val="PlainText"/>
        <w:rPr>
          <w:rFonts w:ascii="Times New Roman" w:hAnsi="Times New Roman"/>
          <w:sz w:val="20"/>
          <w:szCs w:val="20"/>
        </w:rPr>
      </w:pPr>
      <w:r>
        <w:rPr>
          <w:rFonts w:ascii="Times New Roman" w:hAnsi="Times New Roman"/>
          <w:sz w:val="20"/>
        </w:rPr>
        <w:t>Criatura — Pirata humano</w:t>
      </w:r>
    </w:p>
    <w:p w:rsidR="00280AE2" w:rsidRDefault="00280AE2" w:rsidP="00C109A7">
      <w:pPr>
        <w:pStyle w:val="PlainText"/>
        <w:rPr>
          <w:rFonts w:ascii="Times New Roman" w:hAnsi="Times New Roman"/>
          <w:sz w:val="20"/>
          <w:szCs w:val="20"/>
        </w:rPr>
      </w:pPr>
      <w:r>
        <w:rPr>
          <w:rFonts w:ascii="Times New Roman" w:hAnsi="Times New Roman"/>
          <w:sz w:val="20"/>
        </w:rPr>
        <w:t>1/1</w:t>
      </w:r>
    </w:p>
    <w:p w:rsidR="00280AE2" w:rsidRDefault="00280AE2" w:rsidP="00C109A7">
      <w:pPr>
        <w:pStyle w:val="PlainText"/>
        <w:rPr>
          <w:rFonts w:ascii="Times New Roman" w:hAnsi="Times New Roman"/>
          <w:sz w:val="20"/>
          <w:szCs w:val="20"/>
        </w:rPr>
      </w:pPr>
      <w:r>
        <w:rPr>
          <w:rFonts w:ascii="Times New Roman" w:hAnsi="Times New Roman"/>
          <w:sz w:val="20"/>
        </w:rPr>
        <w:t xml:space="preserve">{1}{B}, {T}: Exilia dos cartas objetivo del cementerio de un oponente. El Rastreador de la Perfidia explora. </w:t>
      </w:r>
      <w:r>
        <w:rPr>
          <w:rFonts w:ascii="Times New Roman" w:hAnsi="Times New Roman"/>
          <w:i/>
          <w:sz w:val="20"/>
        </w:rPr>
        <w:t>(Muestra la primera carta de tu biblioteca. Pon esa carta en tu mano si es una tierra. De lo contrario, pon un contador +1/+1 sobre esta criatura y luego devuelve la carta a su sitio o ponla en tu cementerio.)</w:t>
      </w:r>
    </w:p>
    <w:p w:rsidR="00280AE2" w:rsidRDefault="00280AE2" w:rsidP="00C109A7">
      <w:pPr>
        <w:pStyle w:val="PlainText"/>
        <w:rPr>
          <w:rFonts w:ascii="Times New Roman" w:hAnsi="Times New Roman"/>
          <w:sz w:val="20"/>
          <w:szCs w:val="20"/>
        </w:rPr>
      </w:pPr>
    </w:p>
    <w:p w:rsidR="00280AE2" w:rsidRDefault="00280AE2" w:rsidP="00C109A7">
      <w:pPr>
        <w:pStyle w:val="PlainText"/>
        <w:rPr>
          <w:rFonts w:ascii="Times New Roman" w:hAnsi="Times New Roman"/>
          <w:sz w:val="20"/>
          <w:szCs w:val="20"/>
        </w:rPr>
      </w:pPr>
      <w:r>
        <w:rPr>
          <w:rFonts w:ascii="Times New Roman" w:hAnsi="Times New Roman"/>
          <w:sz w:val="20"/>
        </w:rPr>
        <w:t>* No puedes activar la habilidad del Rastreador de la Perfidia sin hacer objetivo a dos cartas en el cementerio de un único oponente.</w:t>
      </w:r>
    </w:p>
    <w:p w:rsidR="00280AE2" w:rsidRDefault="00280AE2" w:rsidP="00C109A7">
      <w:pPr>
        <w:pStyle w:val="PlainText"/>
        <w:rPr>
          <w:rFonts w:ascii="Times New Roman" w:hAnsi="Times New Roman"/>
          <w:sz w:val="20"/>
          <w:szCs w:val="20"/>
        </w:rPr>
      </w:pPr>
    </w:p>
    <w:p w:rsidR="00280AE2" w:rsidRDefault="00280AE2" w:rsidP="00C109A7">
      <w:pPr>
        <w:pStyle w:val="PlainText"/>
        <w:rPr>
          <w:rFonts w:ascii="Times New Roman" w:hAnsi="Times New Roman"/>
          <w:sz w:val="20"/>
          <w:szCs w:val="20"/>
        </w:rPr>
      </w:pPr>
      <w:r>
        <w:rPr>
          <w:rFonts w:ascii="Times New Roman" w:hAnsi="Times New Roman"/>
          <w:sz w:val="20"/>
        </w:rPr>
        <w:t>* Si una carta objetivo es un objetivo ilegal para cuando se resuelve la habilidad del Rastreador de la Perfidia, el objetivo legal que queda es exiliado y el Rastreador de la Perfidia explora.</w:t>
      </w:r>
    </w:p>
    <w:p w:rsidR="00280AE2" w:rsidRDefault="00280AE2" w:rsidP="00C109A7">
      <w:pPr>
        <w:pStyle w:val="PlainText"/>
        <w:rPr>
          <w:rFonts w:ascii="Times New Roman" w:hAnsi="Times New Roman"/>
          <w:sz w:val="20"/>
          <w:szCs w:val="20"/>
        </w:rPr>
      </w:pPr>
    </w:p>
    <w:p w:rsidR="00280AE2" w:rsidRDefault="00280AE2" w:rsidP="00C109A7">
      <w:pPr>
        <w:pStyle w:val="PlainText"/>
        <w:rPr>
          <w:rFonts w:ascii="Times New Roman" w:hAnsi="Times New Roman"/>
          <w:sz w:val="20"/>
          <w:szCs w:val="20"/>
        </w:rPr>
      </w:pPr>
      <w:r>
        <w:rPr>
          <w:rFonts w:ascii="Times New Roman" w:hAnsi="Times New Roman"/>
          <w:sz w:val="20"/>
        </w:rPr>
        <w:t>* Si ambas cartas objetivo son objetivos ilegales para cuando se resuelve la habilidad del Rastreador de la Perfidia, toda la habilidad es contrarrestada. El Rastreador de la Perfidia no explorará.</w:t>
      </w:r>
    </w:p>
    <w:p w:rsidR="00280AE2" w:rsidRDefault="00280AE2" w:rsidP="00C109A7">
      <w:pPr>
        <w:pStyle w:val="PlainText"/>
        <w:rPr>
          <w:rFonts w:ascii="Times New Roman" w:hAnsi="Times New Roman"/>
          <w:sz w:val="20"/>
          <w:szCs w:val="20"/>
        </w:rPr>
      </w:pPr>
      <w:r>
        <w:rPr>
          <w:rFonts w:ascii="Times New Roman" w:hAnsi="Times New Roman"/>
          <w:sz w:val="20"/>
        </w:rPr>
        <w:t>-----</w:t>
      </w:r>
    </w:p>
    <w:p w:rsidR="00280AE2" w:rsidRDefault="00280AE2" w:rsidP="00601640">
      <w:pPr>
        <w:pStyle w:val="PlainText"/>
        <w:rPr>
          <w:rFonts w:ascii="Times New Roman" w:hAnsi="Times New Roman"/>
          <w:sz w:val="20"/>
          <w:szCs w:val="20"/>
        </w:rPr>
      </w:pPr>
    </w:p>
    <w:p w:rsidR="00280AE2" w:rsidRDefault="00280AE2" w:rsidP="00601640">
      <w:pPr>
        <w:pStyle w:val="PlainText"/>
        <w:rPr>
          <w:rFonts w:ascii="Times New Roman" w:hAnsi="Times New Roman"/>
          <w:sz w:val="20"/>
          <w:szCs w:val="20"/>
        </w:rPr>
      </w:pPr>
      <w:r>
        <w:rPr>
          <w:rFonts w:ascii="Times New Roman" w:hAnsi="Times New Roman"/>
          <w:sz w:val="20"/>
        </w:rPr>
        <w:t>Rechazo próspero</w:t>
      </w:r>
    </w:p>
    <w:p w:rsidR="00280AE2" w:rsidRDefault="00280AE2" w:rsidP="00601640">
      <w:pPr>
        <w:pStyle w:val="PlainText"/>
        <w:rPr>
          <w:rFonts w:ascii="Times New Roman" w:hAnsi="Times New Roman"/>
          <w:sz w:val="20"/>
          <w:szCs w:val="20"/>
        </w:rPr>
      </w:pPr>
      <w:r>
        <w:rPr>
          <w:rFonts w:ascii="Times New Roman" w:hAnsi="Times New Roman"/>
          <w:sz w:val="20"/>
        </w:rPr>
        <w:t>{3}{U}{U}</w:t>
      </w:r>
    </w:p>
    <w:p w:rsidR="00280AE2" w:rsidRDefault="00280AE2" w:rsidP="00601640">
      <w:pPr>
        <w:pStyle w:val="PlainText"/>
        <w:rPr>
          <w:rFonts w:ascii="Times New Roman" w:hAnsi="Times New Roman"/>
          <w:sz w:val="20"/>
          <w:szCs w:val="20"/>
        </w:rPr>
      </w:pPr>
      <w:r>
        <w:rPr>
          <w:rFonts w:ascii="Times New Roman" w:hAnsi="Times New Roman"/>
          <w:sz w:val="20"/>
        </w:rPr>
        <w:t>Instantáneo</w:t>
      </w:r>
    </w:p>
    <w:p w:rsidR="00280AE2" w:rsidRDefault="00280AE2" w:rsidP="00601640">
      <w:pPr>
        <w:pStyle w:val="PlainText"/>
        <w:rPr>
          <w:rFonts w:ascii="Times New Roman" w:hAnsi="Times New Roman"/>
          <w:sz w:val="20"/>
          <w:szCs w:val="20"/>
        </w:rPr>
      </w:pPr>
      <w:r>
        <w:rPr>
          <w:rFonts w:ascii="Times New Roman" w:hAnsi="Times New Roman"/>
          <w:sz w:val="20"/>
        </w:rPr>
        <w:t>Contrarresta el hechizo objetivo. Crea X fichas de artefacto Tesoro incoloras, donde X es el coste de maná convertido de ese hechizo. Tienen “{T}, sacrificar este artefacto: Agrega un maná de cualquier color a tu reserva de maná”.</w:t>
      </w:r>
    </w:p>
    <w:p w:rsidR="00280AE2" w:rsidRDefault="00280AE2" w:rsidP="00601640">
      <w:pPr>
        <w:pStyle w:val="PlainText"/>
        <w:rPr>
          <w:rFonts w:ascii="Times New Roman" w:hAnsi="Times New Roman"/>
          <w:sz w:val="20"/>
          <w:szCs w:val="20"/>
        </w:rPr>
      </w:pPr>
    </w:p>
    <w:p w:rsidR="00280AE2" w:rsidRDefault="00280AE2" w:rsidP="00601640">
      <w:pPr>
        <w:pStyle w:val="PlainText"/>
        <w:rPr>
          <w:rFonts w:ascii="Times New Roman" w:hAnsi="Times New Roman"/>
          <w:sz w:val="20"/>
          <w:szCs w:val="20"/>
        </w:rPr>
      </w:pPr>
      <w:r>
        <w:rPr>
          <w:rFonts w:ascii="Times New Roman" w:hAnsi="Times New Roman"/>
          <w:sz w:val="20"/>
        </w:rPr>
        <w:t>* Para los hechizos con {X} en sus costes de maná, usa el valor elegido para X para determinar el coste de maná convertido del hechizo.</w:t>
      </w:r>
    </w:p>
    <w:p w:rsidR="00280AE2" w:rsidRDefault="00280AE2" w:rsidP="00601640">
      <w:pPr>
        <w:pStyle w:val="PlainText"/>
        <w:rPr>
          <w:rFonts w:ascii="Times New Roman" w:hAnsi="Times New Roman"/>
          <w:sz w:val="20"/>
          <w:szCs w:val="20"/>
        </w:rPr>
      </w:pPr>
    </w:p>
    <w:p w:rsidR="00280AE2" w:rsidRDefault="00280AE2" w:rsidP="00601640">
      <w:pPr>
        <w:pStyle w:val="PlainText"/>
        <w:rPr>
          <w:rFonts w:ascii="Times New Roman" w:hAnsi="Times New Roman"/>
          <w:sz w:val="20"/>
          <w:szCs w:val="20"/>
        </w:rPr>
      </w:pPr>
      <w:r>
        <w:rPr>
          <w:rFonts w:ascii="Times New Roman" w:hAnsi="Times New Roman"/>
          <w:sz w:val="20"/>
        </w:rPr>
        <w:t>* Puedes hacer objetivo a un hechizo que no puede ser contrarrestado. Cuando el Rechazo próspero se resuelva, el hechizo objetivo no se verá afectado, pero obtendrás los Tesoros igualmente.</w:t>
      </w:r>
    </w:p>
    <w:p w:rsidR="00280AE2" w:rsidRDefault="00280AE2" w:rsidP="00601640">
      <w:pPr>
        <w:pStyle w:val="PlainText"/>
        <w:rPr>
          <w:rFonts w:ascii="Times New Roman" w:hAnsi="Times New Roman"/>
          <w:sz w:val="20"/>
          <w:szCs w:val="20"/>
        </w:rPr>
      </w:pPr>
      <w:r>
        <w:rPr>
          <w:rFonts w:ascii="Times New Roman" w:hAnsi="Times New Roman"/>
          <w:sz w:val="20"/>
        </w:rPr>
        <w:t>-----</w:t>
      </w:r>
    </w:p>
    <w:p w:rsidR="00280AE2" w:rsidRDefault="00280AE2" w:rsidP="00C109A7">
      <w:pPr>
        <w:pStyle w:val="PlainText"/>
        <w:rPr>
          <w:rFonts w:ascii="Times New Roman" w:hAnsi="Times New Roman"/>
          <w:sz w:val="20"/>
          <w:szCs w:val="20"/>
        </w:rPr>
      </w:pPr>
    </w:p>
    <w:p w:rsidR="00280AE2" w:rsidRDefault="00280AE2" w:rsidP="00C109A7">
      <w:pPr>
        <w:pStyle w:val="PlainText"/>
        <w:rPr>
          <w:rFonts w:ascii="Times New Roman" w:hAnsi="Times New Roman"/>
          <w:sz w:val="20"/>
          <w:szCs w:val="20"/>
        </w:rPr>
      </w:pPr>
      <w:r>
        <w:rPr>
          <w:rFonts w:ascii="Times New Roman" w:hAnsi="Times New Roman"/>
          <w:sz w:val="20"/>
        </w:rPr>
        <w:t>Reclusión de Ixalan</w:t>
      </w:r>
    </w:p>
    <w:p w:rsidR="00280AE2" w:rsidRDefault="00280AE2" w:rsidP="00C109A7">
      <w:pPr>
        <w:pStyle w:val="PlainText"/>
        <w:rPr>
          <w:rFonts w:ascii="Times New Roman" w:hAnsi="Times New Roman"/>
          <w:sz w:val="20"/>
          <w:szCs w:val="20"/>
        </w:rPr>
      </w:pPr>
      <w:r>
        <w:rPr>
          <w:rFonts w:ascii="Times New Roman" w:hAnsi="Times New Roman"/>
          <w:sz w:val="20"/>
        </w:rPr>
        <w:t>{3}{W}</w:t>
      </w:r>
    </w:p>
    <w:p w:rsidR="00280AE2" w:rsidRDefault="00280AE2" w:rsidP="00C109A7">
      <w:pPr>
        <w:pStyle w:val="PlainText"/>
        <w:rPr>
          <w:rFonts w:ascii="Times New Roman" w:hAnsi="Times New Roman"/>
          <w:sz w:val="20"/>
          <w:szCs w:val="20"/>
        </w:rPr>
      </w:pPr>
      <w:r>
        <w:rPr>
          <w:rFonts w:ascii="Times New Roman" w:hAnsi="Times New Roman"/>
          <w:sz w:val="20"/>
        </w:rPr>
        <w:t>Encantamiento</w:t>
      </w:r>
    </w:p>
    <w:p w:rsidR="00280AE2" w:rsidRDefault="00280AE2" w:rsidP="00C109A7">
      <w:pPr>
        <w:pStyle w:val="PlainText"/>
        <w:rPr>
          <w:rFonts w:ascii="Times New Roman" w:hAnsi="Times New Roman"/>
          <w:sz w:val="20"/>
          <w:szCs w:val="20"/>
        </w:rPr>
      </w:pPr>
      <w:r>
        <w:rPr>
          <w:rFonts w:ascii="Times New Roman" w:hAnsi="Times New Roman"/>
          <w:sz w:val="20"/>
        </w:rPr>
        <w:t>Cuando la Reclusión de Ixalan entre al campo de batalla, exilia el permanente objetivo que no sea tierra que controla un oponente hasta que la Reclusión de Ixalan deje el campo de batalla.</w:t>
      </w:r>
    </w:p>
    <w:p w:rsidR="00280AE2" w:rsidRDefault="00280AE2" w:rsidP="00C109A7">
      <w:pPr>
        <w:pStyle w:val="PlainText"/>
        <w:rPr>
          <w:rFonts w:ascii="Times New Roman" w:hAnsi="Times New Roman"/>
          <w:sz w:val="20"/>
          <w:szCs w:val="20"/>
        </w:rPr>
      </w:pPr>
      <w:r>
        <w:rPr>
          <w:rFonts w:ascii="Times New Roman" w:hAnsi="Times New Roman"/>
          <w:sz w:val="20"/>
        </w:rPr>
        <w:t>Tus oponentes no pueden lanzar hechizos con el mismo nombre que la carta exiliada.</w:t>
      </w:r>
    </w:p>
    <w:p w:rsidR="00280AE2" w:rsidRDefault="00280AE2" w:rsidP="00C109A7">
      <w:pPr>
        <w:pStyle w:val="PlainText"/>
        <w:rPr>
          <w:rFonts w:ascii="Times New Roman" w:hAnsi="Times New Roman"/>
          <w:sz w:val="20"/>
          <w:szCs w:val="20"/>
        </w:rPr>
      </w:pPr>
    </w:p>
    <w:p w:rsidR="00280AE2" w:rsidRDefault="00280AE2" w:rsidP="00C109A7">
      <w:pPr>
        <w:pStyle w:val="PlainText"/>
        <w:rPr>
          <w:rFonts w:ascii="Times New Roman" w:hAnsi="Times New Roman"/>
          <w:sz w:val="20"/>
          <w:szCs w:val="20"/>
        </w:rPr>
      </w:pPr>
      <w:r>
        <w:rPr>
          <w:rFonts w:ascii="Times New Roman" w:hAnsi="Times New Roman"/>
          <w:sz w:val="20"/>
        </w:rPr>
        <w:t>* Si la Reclusión de Ixalan deja el campo de batalla antes de que se resuelva su habilidad disparada, el permanente objetivo no será exiliado.</w:t>
      </w:r>
    </w:p>
    <w:p w:rsidR="00280AE2" w:rsidRDefault="00280AE2" w:rsidP="00C109A7">
      <w:pPr>
        <w:pStyle w:val="PlainText"/>
        <w:rPr>
          <w:rFonts w:ascii="Times New Roman" w:hAnsi="Times New Roman"/>
          <w:sz w:val="20"/>
          <w:szCs w:val="20"/>
        </w:rPr>
      </w:pPr>
    </w:p>
    <w:p w:rsidR="00280AE2" w:rsidRDefault="00280AE2" w:rsidP="00C109A7">
      <w:pPr>
        <w:pStyle w:val="PlainText"/>
        <w:rPr>
          <w:rFonts w:ascii="Times New Roman" w:hAnsi="Times New Roman"/>
          <w:sz w:val="20"/>
          <w:szCs w:val="20"/>
        </w:rPr>
      </w:pPr>
      <w:r>
        <w:rPr>
          <w:rFonts w:ascii="Times New Roman" w:hAnsi="Times New Roman"/>
          <w:sz w:val="20"/>
        </w:rPr>
        <w:t>* Las Auras anexadas al permanente exiliado irán a los cementerios de sus propietarios. El Equipo quedará desanexado y permanecerá en el campo de batalla. Todos los contadores sobre el permanente exiliado dejarán de existir.</w:t>
      </w:r>
    </w:p>
    <w:p w:rsidR="00280AE2" w:rsidRDefault="00280AE2" w:rsidP="00C109A7">
      <w:pPr>
        <w:pStyle w:val="PlainText"/>
        <w:rPr>
          <w:rFonts w:ascii="Times New Roman" w:hAnsi="Times New Roman"/>
          <w:sz w:val="20"/>
          <w:szCs w:val="20"/>
        </w:rPr>
      </w:pPr>
    </w:p>
    <w:p w:rsidR="00280AE2" w:rsidRDefault="00280AE2" w:rsidP="00C109A7">
      <w:pPr>
        <w:pStyle w:val="PlainText"/>
        <w:rPr>
          <w:rFonts w:ascii="Times New Roman" w:hAnsi="Times New Roman"/>
          <w:sz w:val="20"/>
          <w:szCs w:val="20"/>
        </w:rPr>
      </w:pPr>
      <w:r>
        <w:rPr>
          <w:rFonts w:ascii="Times New Roman" w:hAnsi="Times New Roman"/>
          <w:sz w:val="20"/>
        </w:rPr>
        <w:t>* Si se exilia una ficha de esta manera, dejará de existir y no regresará al campo de batalla.</w:t>
      </w:r>
    </w:p>
    <w:p w:rsidR="00280AE2" w:rsidRDefault="00280AE2" w:rsidP="00C109A7">
      <w:pPr>
        <w:pStyle w:val="PlainText"/>
        <w:rPr>
          <w:rFonts w:ascii="Times New Roman" w:hAnsi="Times New Roman"/>
          <w:sz w:val="20"/>
          <w:szCs w:val="20"/>
        </w:rPr>
      </w:pPr>
    </w:p>
    <w:p w:rsidR="00280AE2" w:rsidRDefault="00280AE2" w:rsidP="00C109A7">
      <w:pPr>
        <w:pStyle w:val="PlainText"/>
        <w:rPr>
          <w:rFonts w:ascii="Times New Roman" w:hAnsi="Times New Roman"/>
          <w:sz w:val="20"/>
          <w:szCs w:val="20"/>
        </w:rPr>
      </w:pPr>
      <w:r>
        <w:rPr>
          <w:rFonts w:ascii="Times New Roman" w:hAnsi="Times New Roman"/>
          <w:sz w:val="20"/>
        </w:rPr>
        <w:t>* La carta exiliada regresa al campo de batalla inmediatamente después de que la Reclusión de Ixalan deje el campo de batalla. Entre los dos eventos no ocurre nada, incluidas acciones basadas en estado.</w:t>
      </w:r>
    </w:p>
    <w:p w:rsidR="00280AE2" w:rsidRDefault="00280AE2" w:rsidP="00C109A7">
      <w:pPr>
        <w:pStyle w:val="PlainText"/>
        <w:rPr>
          <w:rFonts w:ascii="Times New Roman" w:hAnsi="Times New Roman"/>
          <w:sz w:val="20"/>
          <w:szCs w:val="20"/>
        </w:rPr>
      </w:pPr>
    </w:p>
    <w:p w:rsidR="00280AE2" w:rsidRDefault="00280AE2" w:rsidP="00C109A7">
      <w:pPr>
        <w:pStyle w:val="PlainText"/>
        <w:rPr>
          <w:rFonts w:ascii="Times New Roman" w:hAnsi="Times New Roman"/>
          <w:sz w:val="20"/>
          <w:szCs w:val="20"/>
        </w:rPr>
      </w:pPr>
      <w:r>
        <w:rPr>
          <w:rFonts w:ascii="Times New Roman" w:hAnsi="Times New Roman"/>
          <w:sz w:val="20"/>
        </w:rPr>
        <w:t>* Si la carta exiliada tiene un nombre diferente en el exilio del que tenía en el campo de batalla, la Reclusión de Ixalan impide que los jugadores lancen hechizos con el nombre de esa carta tal y como existe en el exilio.</w:t>
      </w:r>
    </w:p>
    <w:p w:rsidR="00280AE2" w:rsidRDefault="00280AE2" w:rsidP="00C109A7">
      <w:pPr>
        <w:pStyle w:val="PlainText"/>
        <w:rPr>
          <w:rFonts w:ascii="Times New Roman" w:hAnsi="Times New Roman"/>
          <w:sz w:val="20"/>
          <w:szCs w:val="20"/>
        </w:rPr>
      </w:pPr>
    </w:p>
    <w:p w:rsidR="00280AE2" w:rsidRDefault="00280AE2" w:rsidP="00C109A7">
      <w:pPr>
        <w:pStyle w:val="PlainText"/>
        <w:rPr>
          <w:rFonts w:ascii="Times New Roman" w:hAnsi="Times New Roman"/>
          <w:sz w:val="20"/>
          <w:szCs w:val="20"/>
        </w:rPr>
      </w:pPr>
      <w:r>
        <w:rPr>
          <w:rFonts w:ascii="Times New Roman" w:hAnsi="Times New Roman"/>
          <w:sz w:val="20"/>
        </w:rPr>
        <w:t>* Si la carta exiliada es una carta de tierra que se ha convertido en un permanente que no es tierra, la Reclusión de Ixalan no impedirá que los jugadores jueguen tierras con ese nombre.</w:t>
      </w:r>
    </w:p>
    <w:p w:rsidR="00280AE2" w:rsidRDefault="00280AE2" w:rsidP="00C109A7">
      <w:pPr>
        <w:pStyle w:val="PlainText"/>
        <w:rPr>
          <w:rFonts w:ascii="Times New Roman" w:hAnsi="Times New Roman"/>
          <w:sz w:val="20"/>
          <w:szCs w:val="20"/>
        </w:rPr>
      </w:pPr>
    </w:p>
    <w:p w:rsidR="00280AE2" w:rsidRDefault="00280AE2" w:rsidP="00C109A7">
      <w:pPr>
        <w:pStyle w:val="PlainText"/>
        <w:rPr>
          <w:rFonts w:ascii="Times New Roman" w:hAnsi="Times New Roman"/>
          <w:sz w:val="20"/>
          <w:szCs w:val="20"/>
        </w:rPr>
      </w:pPr>
      <w:r>
        <w:rPr>
          <w:rFonts w:ascii="Times New Roman" w:hAnsi="Times New Roman"/>
          <w:sz w:val="20"/>
        </w:rPr>
        <w:t>* Si no hay ninguna carta exiliada (quizás porque el permanente exiliado era una ficha o un comandante que se movió a la zona de mando en la variante Commander), la Reclusión de Ixalan no impedirá que los jugadores lancen hechizos.</w:t>
      </w:r>
    </w:p>
    <w:p w:rsidR="00280AE2" w:rsidRDefault="00280AE2" w:rsidP="00C109A7">
      <w:pPr>
        <w:pStyle w:val="PlainText"/>
        <w:rPr>
          <w:rFonts w:ascii="Times New Roman" w:hAnsi="Times New Roman"/>
          <w:sz w:val="20"/>
          <w:szCs w:val="20"/>
        </w:rPr>
      </w:pPr>
    </w:p>
    <w:p w:rsidR="00280AE2" w:rsidRDefault="00280AE2" w:rsidP="00C109A7">
      <w:pPr>
        <w:pStyle w:val="PlainText"/>
        <w:rPr>
          <w:rFonts w:ascii="Times New Roman" w:hAnsi="Times New Roman"/>
          <w:sz w:val="20"/>
          <w:szCs w:val="20"/>
        </w:rPr>
      </w:pPr>
      <w:r>
        <w:rPr>
          <w:rFonts w:ascii="Times New Roman" w:hAnsi="Times New Roman"/>
          <w:sz w:val="20"/>
        </w:rPr>
        <w:t>* En un juego de varios jugadores, si el propietario de la Reclusión de Ixalan deja el juego y otro jugador es el propietario de la carta exiliada, la carta exiliada regresará al campo de batalla bajo el control de su propietario. Puesto que el efecto que no se repite y que regresa la carta no es una habilidad que vaya a la pila, no dejará de existir junto con los hechizos y habilidades de la pila del jugador que se marcha.</w:t>
      </w:r>
    </w:p>
    <w:p w:rsidR="00280AE2" w:rsidRDefault="00280AE2" w:rsidP="00C109A7">
      <w:pPr>
        <w:pStyle w:val="PlainText"/>
        <w:rPr>
          <w:rFonts w:ascii="Times New Roman" w:hAnsi="Times New Roman"/>
          <w:sz w:val="20"/>
          <w:szCs w:val="20"/>
        </w:rPr>
      </w:pPr>
      <w:r>
        <w:rPr>
          <w:rFonts w:ascii="Times New Roman" w:hAnsi="Times New Roman"/>
          <w:sz w:val="20"/>
        </w:rPr>
        <w:t>-----</w:t>
      </w:r>
    </w:p>
    <w:p w:rsidR="00280AE2" w:rsidRDefault="00280AE2" w:rsidP="00601640">
      <w:pPr>
        <w:pStyle w:val="PlainText"/>
        <w:rPr>
          <w:rFonts w:ascii="Times New Roman" w:hAnsi="Times New Roman"/>
          <w:sz w:val="20"/>
          <w:szCs w:val="20"/>
        </w:rPr>
      </w:pPr>
    </w:p>
    <w:p w:rsidR="00280AE2" w:rsidRDefault="00280AE2" w:rsidP="00601640">
      <w:pPr>
        <w:pStyle w:val="PlainText"/>
        <w:rPr>
          <w:rFonts w:ascii="Times New Roman" w:hAnsi="Times New Roman"/>
          <w:sz w:val="20"/>
          <w:szCs w:val="20"/>
        </w:rPr>
      </w:pPr>
      <w:r>
        <w:rPr>
          <w:rFonts w:ascii="Times New Roman" w:hAnsi="Times New Roman"/>
          <w:sz w:val="20"/>
        </w:rPr>
        <w:t>Renacer verde</w:t>
      </w:r>
    </w:p>
    <w:p w:rsidR="00280AE2" w:rsidRDefault="00280AE2" w:rsidP="00601640">
      <w:pPr>
        <w:pStyle w:val="PlainText"/>
        <w:rPr>
          <w:rFonts w:ascii="Times New Roman" w:hAnsi="Times New Roman"/>
          <w:sz w:val="20"/>
          <w:szCs w:val="20"/>
        </w:rPr>
      </w:pPr>
      <w:r>
        <w:rPr>
          <w:rFonts w:ascii="Times New Roman" w:hAnsi="Times New Roman"/>
          <w:sz w:val="20"/>
        </w:rPr>
        <w:t>{1}{G}</w:t>
      </w:r>
    </w:p>
    <w:p w:rsidR="00280AE2" w:rsidRDefault="00280AE2" w:rsidP="00601640">
      <w:pPr>
        <w:pStyle w:val="PlainText"/>
        <w:rPr>
          <w:rFonts w:ascii="Times New Roman" w:hAnsi="Times New Roman"/>
          <w:sz w:val="20"/>
          <w:szCs w:val="20"/>
        </w:rPr>
      </w:pPr>
      <w:r>
        <w:rPr>
          <w:rFonts w:ascii="Times New Roman" w:hAnsi="Times New Roman"/>
          <w:sz w:val="20"/>
        </w:rPr>
        <w:t>Instantáneo</w:t>
      </w:r>
    </w:p>
    <w:p w:rsidR="00280AE2" w:rsidRDefault="00280AE2" w:rsidP="00601640">
      <w:pPr>
        <w:pStyle w:val="PlainText"/>
        <w:rPr>
          <w:rFonts w:ascii="Times New Roman" w:hAnsi="Times New Roman"/>
          <w:sz w:val="20"/>
          <w:szCs w:val="20"/>
        </w:rPr>
      </w:pPr>
      <w:r>
        <w:rPr>
          <w:rFonts w:ascii="Times New Roman" w:hAnsi="Times New Roman"/>
          <w:sz w:val="20"/>
        </w:rPr>
        <w:t>Hasta el final del turno, la criatura objetivo gana “Cuando esta criatura muera, regrésala a la mano de su propietario”.</w:t>
      </w:r>
    </w:p>
    <w:p w:rsidR="00280AE2" w:rsidRDefault="00280AE2" w:rsidP="00601640">
      <w:pPr>
        <w:pStyle w:val="PlainText"/>
        <w:rPr>
          <w:rFonts w:ascii="Times New Roman" w:hAnsi="Times New Roman"/>
          <w:sz w:val="20"/>
          <w:szCs w:val="20"/>
        </w:rPr>
      </w:pPr>
      <w:r>
        <w:rPr>
          <w:rFonts w:ascii="Times New Roman" w:hAnsi="Times New Roman"/>
          <w:sz w:val="20"/>
        </w:rPr>
        <w:t>Roba una carta.</w:t>
      </w:r>
    </w:p>
    <w:p w:rsidR="00280AE2" w:rsidRDefault="00280AE2" w:rsidP="00601640">
      <w:pPr>
        <w:pStyle w:val="PlainText"/>
        <w:rPr>
          <w:rFonts w:ascii="Times New Roman" w:hAnsi="Times New Roman"/>
          <w:sz w:val="20"/>
          <w:szCs w:val="20"/>
        </w:rPr>
      </w:pPr>
    </w:p>
    <w:p w:rsidR="00280AE2" w:rsidRDefault="00280AE2" w:rsidP="00601640">
      <w:pPr>
        <w:pStyle w:val="PlainText"/>
        <w:rPr>
          <w:rFonts w:ascii="Times New Roman" w:hAnsi="Times New Roman"/>
          <w:sz w:val="20"/>
          <w:szCs w:val="20"/>
        </w:rPr>
      </w:pPr>
      <w:r>
        <w:rPr>
          <w:rFonts w:ascii="Times New Roman" w:hAnsi="Times New Roman"/>
          <w:sz w:val="20"/>
        </w:rPr>
        <w:t>* Si la criatura objetivo es un objetivo ilegal para cuando se resuelve el Renacer verde, todo el hechizo es contrarrestado. No robarás una carta.</w:t>
      </w:r>
    </w:p>
    <w:p w:rsidR="00280AE2" w:rsidRDefault="00280AE2" w:rsidP="00601640">
      <w:pPr>
        <w:pStyle w:val="PlainText"/>
        <w:rPr>
          <w:rFonts w:ascii="Times New Roman" w:hAnsi="Times New Roman"/>
          <w:sz w:val="20"/>
          <w:szCs w:val="20"/>
        </w:rPr>
      </w:pPr>
      <w:r>
        <w:rPr>
          <w:rFonts w:ascii="Times New Roman" w:hAnsi="Times New Roman"/>
          <w:sz w:val="20"/>
        </w:rPr>
        <w:t>-----</w:t>
      </w:r>
    </w:p>
    <w:p w:rsidR="00280AE2" w:rsidRDefault="00280AE2" w:rsidP="00C109A7">
      <w:pPr>
        <w:pStyle w:val="PlainText"/>
        <w:rPr>
          <w:rFonts w:ascii="Times New Roman" w:hAnsi="Times New Roman"/>
          <w:sz w:val="20"/>
          <w:szCs w:val="20"/>
        </w:rPr>
      </w:pPr>
    </w:p>
    <w:p w:rsidR="00280AE2" w:rsidRDefault="00280AE2" w:rsidP="00C109A7">
      <w:pPr>
        <w:pStyle w:val="PlainText"/>
        <w:rPr>
          <w:rFonts w:ascii="Times New Roman" w:hAnsi="Times New Roman"/>
          <w:sz w:val="20"/>
          <w:szCs w:val="20"/>
        </w:rPr>
      </w:pPr>
      <w:r>
        <w:rPr>
          <w:rFonts w:ascii="Times New Roman" w:hAnsi="Times New Roman"/>
          <w:sz w:val="20"/>
        </w:rPr>
        <w:t>Represalia brillante</w:t>
      </w:r>
    </w:p>
    <w:p w:rsidR="00280AE2" w:rsidRDefault="00280AE2" w:rsidP="00C109A7">
      <w:pPr>
        <w:pStyle w:val="PlainText"/>
        <w:rPr>
          <w:rFonts w:ascii="Times New Roman" w:hAnsi="Times New Roman"/>
          <w:sz w:val="20"/>
          <w:szCs w:val="20"/>
        </w:rPr>
      </w:pPr>
      <w:r>
        <w:rPr>
          <w:rFonts w:ascii="Times New Roman" w:hAnsi="Times New Roman"/>
          <w:sz w:val="20"/>
        </w:rPr>
        <w:t>{4}{W}</w:t>
      </w:r>
    </w:p>
    <w:p w:rsidR="00280AE2" w:rsidRDefault="00280AE2" w:rsidP="00C109A7">
      <w:pPr>
        <w:pStyle w:val="PlainText"/>
        <w:rPr>
          <w:rFonts w:ascii="Times New Roman" w:hAnsi="Times New Roman"/>
          <w:sz w:val="20"/>
          <w:szCs w:val="20"/>
        </w:rPr>
      </w:pPr>
      <w:r>
        <w:rPr>
          <w:rFonts w:ascii="Times New Roman" w:hAnsi="Times New Roman"/>
          <w:sz w:val="20"/>
        </w:rPr>
        <w:t>Instantáneo</w:t>
      </w:r>
    </w:p>
    <w:p w:rsidR="00280AE2" w:rsidRDefault="00280AE2" w:rsidP="00C109A7">
      <w:pPr>
        <w:pStyle w:val="PlainText"/>
        <w:rPr>
          <w:rFonts w:ascii="Times New Roman" w:hAnsi="Times New Roman"/>
          <w:sz w:val="20"/>
          <w:szCs w:val="20"/>
        </w:rPr>
      </w:pPr>
      <w:r>
        <w:rPr>
          <w:rFonts w:ascii="Times New Roman" w:hAnsi="Times New Roman"/>
          <w:sz w:val="20"/>
        </w:rPr>
        <w:t>Destruye la criatura atacante objetivo.</w:t>
      </w:r>
    </w:p>
    <w:p w:rsidR="00280AE2" w:rsidRDefault="00280AE2" w:rsidP="00C109A7">
      <w:pPr>
        <w:pStyle w:val="PlainText"/>
        <w:rPr>
          <w:rFonts w:ascii="Times New Roman" w:hAnsi="Times New Roman"/>
          <w:sz w:val="20"/>
          <w:szCs w:val="20"/>
        </w:rPr>
      </w:pPr>
      <w:r>
        <w:rPr>
          <w:rFonts w:ascii="Times New Roman" w:hAnsi="Times New Roman"/>
          <w:sz w:val="20"/>
        </w:rPr>
        <w:t>Roba una carta.</w:t>
      </w:r>
    </w:p>
    <w:p w:rsidR="00280AE2" w:rsidRDefault="00280AE2" w:rsidP="00C109A7">
      <w:pPr>
        <w:pStyle w:val="PlainText"/>
        <w:rPr>
          <w:rFonts w:ascii="Times New Roman" w:hAnsi="Times New Roman"/>
          <w:sz w:val="20"/>
          <w:szCs w:val="20"/>
        </w:rPr>
      </w:pPr>
    </w:p>
    <w:p w:rsidR="00280AE2" w:rsidRDefault="00280AE2" w:rsidP="00C109A7">
      <w:pPr>
        <w:pStyle w:val="PlainText"/>
        <w:rPr>
          <w:rFonts w:ascii="Times New Roman" w:hAnsi="Times New Roman"/>
          <w:sz w:val="20"/>
          <w:szCs w:val="20"/>
        </w:rPr>
      </w:pPr>
      <w:r>
        <w:rPr>
          <w:rFonts w:ascii="Times New Roman" w:hAnsi="Times New Roman"/>
          <w:sz w:val="20"/>
        </w:rPr>
        <w:t>* Si la criatura objetivo es un objetivo ilegal para cuando se resuelve la Represalia brillante, todo el hechizo es contrarrestado. No robarás una carta. Si, por otro lado, ese objetivo es legal pero no es destruido (probablemente porque tiene la habilidad de indestructible), robarás una carta igualmente.</w:t>
      </w:r>
    </w:p>
    <w:p w:rsidR="00280AE2" w:rsidRDefault="00280AE2" w:rsidP="00C109A7">
      <w:pPr>
        <w:pStyle w:val="PlainText"/>
        <w:rPr>
          <w:rFonts w:ascii="Times New Roman" w:hAnsi="Times New Roman"/>
          <w:sz w:val="20"/>
          <w:szCs w:val="20"/>
        </w:rPr>
      </w:pPr>
      <w:r>
        <w:rPr>
          <w:rFonts w:ascii="Times New Roman" w:hAnsi="Times New Roman"/>
          <w:sz w:val="20"/>
        </w:rPr>
        <w:t>-----</w:t>
      </w:r>
    </w:p>
    <w:p w:rsidR="00280AE2" w:rsidRDefault="00280AE2" w:rsidP="00601640">
      <w:pPr>
        <w:pStyle w:val="PlainText"/>
        <w:rPr>
          <w:rFonts w:ascii="Times New Roman" w:hAnsi="Times New Roman"/>
          <w:sz w:val="20"/>
          <w:szCs w:val="20"/>
        </w:rPr>
      </w:pPr>
    </w:p>
    <w:p w:rsidR="00280AE2" w:rsidRDefault="00280AE2" w:rsidP="00601640">
      <w:pPr>
        <w:pStyle w:val="PlainText"/>
        <w:rPr>
          <w:rFonts w:ascii="Times New Roman" w:hAnsi="Times New Roman"/>
          <w:sz w:val="20"/>
          <w:szCs w:val="20"/>
        </w:rPr>
      </w:pPr>
      <w:r>
        <w:rPr>
          <w:rFonts w:ascii="Times New Roman" w:hAnsi="Times New Roman"/>
          <w:sz w:val="20"/>
        </w:rPr>
        <w:t>Riquezas tentadoras</w:t>
      </w:r>
    </w:p>
    <w:p w:rsidR="00280AE2" w:rsidRDefault="00280AE2" w:rsidP="00601640">
      <w:pPr>
        <w:pStyle w:val="PlainText"/>
        <w:rPr>
          <w:rFonts w:ascii="Times New Roman" w:hAnsi="Times New Roman"/>
          <w:sz w:val="20"/>
          <w:szCs w:val="20"/>
        </w:rPr>
      </w:pPr>
      <w:r>
        <w:rPr>
          <w:rFonts w:ascii="Times New Roman" w:hAnsi="Times New Roman"/>
          <w:sz w:val="20"/>
        </w:rPr>
        <w:t>{3}{R}</w:t>
      </w:r>
    </w:p>
    <w:p w:rsidR="00280AE2" w:rsidRDefault="00280AE2" w:rsidP="00601640">
      <w:pPr>
        <w:pStyle w:val="PlainText"/>
        <w:rPr>
          <w:rFonts w:ascii="Times New Roman" w:hAnsi="Times New Roman"/>
          <w:sz w:val="20"/>
          <w:szCs w:val="20"/>
        </w:rPr>
      </w:pPr>
      <w:r>
        <w:rPr>
          <w:rFonts w:ascii="Times New Roman" w:hAnsi="Times New Roman"/>
          <w:sz w:val="20"/>
        </w:rPr>
        <w:t>Encantamiento</w:t>
      </w:r>
    </w:p>
    <w:p w:rsidR="00280AE2" w:rsidRDefault="00280AE2" w:rsidP="00601640">
      <w:pPr>
        <w:pStyle w:val="PlainText"/>
        <w:rPr>
          <w:rFonts w:ascii="Times New Roman" w:hAnsi="Times New Roman"/>
          <w:sz w:val="20"/>
          <w:szCs w:val="20"/>
        </w:rPr>
      </w:pPr>
      <w:r>
        <w:rPr>
          <w:rFonts w:ascii="Times New Roman" w:hAnsi="Times New Roman"/>
          <w:sz w:val="20"/>
        </w:rPr>
        <w:t>Cada oponente debe atacarte a ti o a un planeswalker que controlas con al menos una criatura cada combate si puede.</w:t>
      </w:r>
    </w:p>
    <w:p w:rsidR="00280AE2" w:rsidRDefault="00280AE2" w:rsidP="00601640">
      <w:pPr>
        <w:pStyle w:val="PlainText"/>
        <w:rPr>
          <w:rFonts w:ascii="Times New Roman" w:hAnsi="Times New Roman"/>
          <w:sz w:val="20"/>
          <w:szCs w:val="20"/>
        </w:rPr>
      </w:pPr>
      <w:r>
        <w:rPr>
          <w:rFonts w:ascii="Times New Roman" w:hAnsi="Times New Roman"/>
          <w:sz w:val="20"/>
        </w:rPr>
        <w:t>Al comienzo de tu paso final, crea una ficha de artefacto Tesoro incolora con “{T}, sacrificar este artefacto: Agrega un maná de cualquier color a tu reserva de maná”.</w:t>
      </w:r>
    </w:p>
    <w:p w:rsidR="00280AE2" w:rsidRDefault="00280AE2" w:rsidP="00601640">
      <w:pPr>
        <w:pStyle w:val="PlainText"/>
        <w:rPr>
          <w:rFonts w:ascii="Times New Roman" w:hAnsi="Times New Roman"/>
          <w:sz w:val="20"/>
          <w:szCs w:val="20"/>
        </w:rPr>
      </w:pPr>
    </w:p>
    <w:p w:rsidR="00280AE2" w:rsidRDefault="00280AE2" w:rsidP="00601640">
      <w:pPr>
        <w:pStyle w:val="PlainText"/>
        <w:rPr>
          <w:rFonts w:ascii="Times New Roman" w:hAnsi="Times New Roman"/>
          <w:sz w:val="20"/>
          <w:szCs w:val="20"/>
        </w:rPr>
      </w:pPr>
      <w:r>
        <w:rPr>
          <w:rFonts w:ascii="Times New Roman" w:hAnsi="Times New Roman"/>
          <w:sz w:val="20"/>
        </w:rPr>
        <w:t>* Cada oponente solo tiene que atacarte a ti o a un planeswalker que controlas con una criatura en total, no con una criatura a ti y con otra a cada planeswalker que controlas. Otras criaturas son libres de atacar a otros jugadores u otros planeswalkers o no atacar.</w:t>
      </w:r>
    </w:p>
    <w:p w:rsidR="00280AE2" w:rsidRDefault="00280AE2" w:rsidP="00601640">
      <w:pPr>
        <w:pStyle w:val="PlainText"/>
        <w:rPr>
          <w:rFonts w:ascii="Times New Roman" w:hAnsi="Times New Roman"/>
          <w:sz w:val="20"/>
          <w:szCs w:val="20"/>
        </w:rPr>
      </w:pPr>
    </w:p>
    <w:p w:rsidR="00280AE2" w:rsidRDefault="00280AE2" w:rsidP="00601640">
      <w:pPr>
        <w:pStyle w:val="PlainText"/>
        <w:rPr>
          <w:rFonts w:ascii="Times New Roman" w:hAnsi="Times New Roman"/>
          <w:sz w:val="20"/>
          <w:szCs w:val="20"/>
        </w:rPr>
      </w:pPr>
      <w:r>
        <w:rPr>
          <w:rFonts w:ascii="Times New Roman" w:hAnsi="Times New Roman"/>
          <w:sz w:val="20"/>
        </w:rPr>
        <w:t>* Si una criatura no puede atacarte a ti o a un planeswalker que controlas por alguna razón (como estar girada cuando comienza el paso de declarar atacantes de su controlador o estar afectada por el “mareo de invocación”), esa criatura no tiene por qué atacar. Si no hay ninguna criatura que controla un jugador que pueda atacarte a ti o a un planeswalker que controlas, el requisito de las Riquezas tentadoras no tiene ningún efecto durante ese combate. Si hay un coste asociado con que una criatura ataque, su controlador no está obligado a pagar ese coste, así que no tiene que atacar en ese caso tampoco.</w:t>
      </w:r>
    </w:p>
    <w:p w:rsidR="00280AE2" w:rsidRDefault="00280AE2" w:rsidP="00601640">
      <w:pPr>
        <w:pStyle w:val="PlainText"/>
        <w:rPr>
          <w:rFonts w:ascii="Times New Roman" w:hAnsi="Times New Roman"/>
          <w:sz w:val="20"/>
          <w:szCs w:val="20"/>
        </w:rPr>
      </w:pPr>
    </w:p>
    <w:p w:rsidR="00280AE2" w:rsidRDefault="00280AE2" w:rsidP="00601640">
      <w:pPr>
        <w:pStyle w:val="PlainText"/>
        <w:rPr>
          <w:rFonts w:ascii="Times New Roman" w:hAnsi="Times New Roman"/>
          <w:sz w:val="20"/>
          <w:szCs w:val="20"/>
        </w:rPr>
      </w:pPr>
      <w:r>
        <w:rPr>
          <w:rFonts w:ascii="Times New Roman" w:hAnsi="Times New Roman"/>
          <w:sz w:val="20"/>
        </w:rPr>
        <w:t>* En un juego de Gigante de dos cabezas, cada uno de tus dos oponentes debe atacar a tu equipo o a un planeswalker que controlas con al menos una criatura si puede. Atacar a un planeswalker que controla tu compañero de equipo no satisface el requisito de las Riquezas tentadoras. El daño de combate de las criaturas que atacan a tu equipo puede asignarse a tu compañero de equipo.</w:t>
      </w:r>
    </w:p>
    <w:p w:rsidR="00280AE2" w:rsidRDefault="00280AE2" w:rsidP="00601640">
      <w:pPr>
        <w:pStyle w:val="PlainText"/>
        <w:rPr>
          <w:rFonts w:ascii="Times New Roman" w:hAnsi="Times New Roman"/>
          <w:sz w:val="20"/>
          <w:szCs w:val="20"/>
        </w:rPr>
      </w:pPr>
      <w:r>
        <w:rPr>
          <w:rFonts w:ascii="Times New Roman" w:hAnsi="Times New Roman"/>
          <w:sz w:val="20"/>
        </w:rPr>
        <w:t>-----</w:t>
      </w:r>
    </w:p>
    <w:p w:rsidR="00280AE2" w:rsidRDefault="00280AE2" w:rsidP="00C109A7">
      <w:pPr>
        <w:pStyle w:val="PlainText"/>
        <w:rPr>
          <w:rFonts w:ascii="Times New Roman" w:hAnsi="Times New Roman"/>
          <w:sz w:val="20"/>
          <w:szCs w:val="20"/>
        </w:rPr>
      </w:pPr>
    </w:p>
    <w:p w:rsidR="00280AE2" w:rsidRDefault="00280AE2" w:rsidP="00C109A7">
      <w:pPr>
        <w:pStyle w:val="PlainText"/>
        <w:rPr>
          <w:rFonts w:ascii="Times New Roman" w:hAnsi="Times New Roman"/>
          <w:sz w:val="20"/>
          <w:szCs w:val="20"/>
        </w:rPr>
      </w:pPr>
      <w:r>
        <w:rPr>
          <w:rFonts w:ascii="Times New Roman" w:hAnsi="Times New Roman"/>
          <w:sz w:val="20"/>
        </w:rPr>
        <w:t>Ritos de crecimiento de Itlimoc</w:t>
      </w:r>
    </w:p>
    <w:p w:rsidR="00280AE2" w:rsidRDefault="00280AE2" w:rsidP="00C109A7">
      <w:pPr>
        <w:pStyle w:val="PlainText"/>
        <w:rPr>
          <w:rFonts w:ascii="Times New Roman" w:hAnsi="Times New Roman"/>
          <w:sz w:val="20"/>
          <w:szCs w:val="20"/>
        </w:rPr>
      </w:pPr>
      <w:r>
        <w:rPr>
          <w:rFonts w:ascii="Times New Roman" w:hAnsi="Times New Roman"/>
          <w:sz w:val="20"/>
        </w:rPr>
        <w:t>{2}{G}</w:t>
      </w:r>
    </w:p>
    <w:p w:rsidR="00280AE2" w:rsidRDefault="00280AE2" w:rsidP="00C109A7">
      <w:pPr>
        <w:pStyle w:val="PlainText"/>
        <w:rPr>
          <w:rFonts w:ascii="Times New Roman" w:hAnsi="Times New Roman"/>
          <w:sz w:val="20"/>
          <w:szCs w:val="20"/>
        </w:rPr>
      </w:pPr>
      <w:r>
        <w:rPr>
          <w:rFonts w:ascii="Times New Roman" w:hAnsi="Times New Roman"/>
          <w:sz w:val="20"/>
        </w:rPr>
        <w:t>Encantamiento legendario</w:t>
      </w:r>
    </w:p>
    <w:p w:rsidR="00280AE2" w:rsidRDefault="00280AE2" w:rsidP="00C109A7">
      <w:pPr>
        <w:pStyle w:val="PlainText"/>
        <w:rPr>
          <w:rFonts w:ascii="Times New Roman" w:hAnsi="Times New Roman"/>
          <w:sz w:val="20"/>
          <w:szCs w:val="20"/>
        </w:rPr>
      </w:pPr>
      <w:r>
        <w:rPr>
          <w:rFonts w:ascii="Times New Roman" w:hAnsi="Times New Roman"/>
          <w:sz w:val="20"/>
        </w:rPr>
        <w:t>Cuando los Ritos de crecimiento de Itlimoc entren al campo de batalla, mira las cuatro primeras cartas de tu biblioteca. Puedes mostrar una carta de criatura que se encuentre entre ellas y ponerla en tu mano. Pon el resto en el fondo de tu biblioteca en cualquier orden.</w:t>
      </w:r>
    </w:p>
    <w:p w:rsidR="00280AE2" w:rsidRDefault="00280AE2" w:rsidP="00C109A7">
      <w:pPr>
        <w:pStyle w:val="PlainText"/>
        <w:rPr>
          <w:rFonts w:ascii="Times New Roman" w:hAnsi="Times New Roman"/>
          <w:sz w:val="20"/>
          <w:szCs w:val="20"/>
        </w:rPr>
      </w:pPr>
      <w:r>
        <w:rPr>
          <w:rFonts w:ascii="Times New Roman" w:hAnsi="Times New Roman"/>
          <w:sz w:val="20"/>
        </w:rPr>
        <w:t>Al comienzo de tu paso final, si controlas cuatro o más criaturas, transforma los Ritos de crecimiento de Itlimoc.</w:t>
      </w:r>
    </w:p>
    <w:p w:rsidR="00280AE2" w:rsidRDefault="00280AE2" w:rsidP="00C109A7">
      <w:pPr>
        <w:pStyle w:val="PlainText"/>
        <w:rPr>
          <w:rFonts w:ascii="Times New Roman" w:hAnsi="Times New Roman"/>
          <w:sz w:val="20"/>
          <w:szCs w:val="20"/>
        </w:rPr>
      </w:pPr>
      <w:r>
        <w:rPr>
          <w:rFonts w:ascii="Times New Roman" w:hAnsi="Times New Roman"/>
          <w:sz w:val="20"/>
        </w:rPr>
        <w:t>/////</w:t>
      </w:r>
    </w:p>
    <w:p w:rsidR="00280AE2" w:rsidRDefault="00280AE2" w:rsidP="00C109A7">
      <w:pPr>
        <w:pStyle w:val="PlainText"/>
        <w:rPr>
          <w:rFonts w:ascii="Times New Roman" w:hAnsi="Times New Roman"/>
          <w:sz w:val="20"/>
          <w:szCs w:val="20"/>
        </w:rPr>
      </w:pPr>
      <w:r>
        <w:rPr>
          <w:rFonts w:ascii="Times New Roman" w:hAnsi="Times New Roman"/>
          <w:sz w:val="20"/>
        </w:rPr>
        <w:t>Itlimoc, Cuna del Sol</w:t>
      </w:r>
    </w:p>
    <w:p w:rsidR="00280AE2" w:rsidRDefault="00280AE2" w:rsidP="00C109A7">
      <w:pPr>
        <w:pStyle w:val="PlainText"/>
        <w:rPr>
          <w:rFonts w:ascii="Times New Roman" w:hAnsi="Times New Roman"/>
          <w:sz w:val="20"/>
          <w:szCs w:val="20"/>
        </w:rPr>
      </w:pPr>
      <w:r>
        <w:rPr>
          <w:rFonts w:ascii="Times New Roman" w:hAnsi="Times New Roman"/>
          <w:sz w:val="20"/>
        </w:rPr>
        <w:t>Tierra legendaria</w:t>
      </w:r>
    </w:p>
    <w:p w:rsidR="00280AE2" w:rsidRDefault="00280AE2" w:rsidP="00C109A7">
      <w:pPr>
        <w:pStyle w:val="PlainText"/>
        <w:rPr>
          <w:rFonts w:ascii="Times New Roman" w:hAnsi="Times New Roman"/>
          <w:sz w:val="20"/>
          <w:szCs w:val="20"/>
        </w:rPr>
      </w:pPr>
      <w:r>
        <w:rPr>
          <w:rFonts w:ascii="Times New Roman" w:hAnsi="Times New Roman"/>
          <w:i/>
          <w:sz w:val="20"/>
        </w:rPr>
        <w:t>(Se transforma de los Ritos de crecimiento de Itlimoc.)</w:t>
      </w:r>
    </w:p>
    <w:p w:rsidR="00280AE2" w:rsidRDefault="00280AE2" w:rsidP="00C109A7">
      <w:pPr>
        <w:pStyle w:val="PlainText"/>
        <w:rPr>
          <w:rFonts w:ascii="Times New Roman" w:hAnsi="Times New Roman"/>
          <w:sz w:val="20"/>
          <w:szCs w:val="20"/>
        </w:rPr>
      </w:pPr>
      <w:r>
        <w:rPr>
          <w:rFonts w:ascii="Times New Roman" w:hAnsi="Times New Roman"/>
          <w:sz w:val="20"/>
        </w:rPr>
        <w:t>{T}: Agrega {G} a tu reserva de maná.</w:t>
      </w:r>
    </w:p>
    <w:p w:rsidR="00280AE2" w:rsidRDefault="00280AE2" w:rsidP="00C109A7">
      <w:pPr>
        <w:pStyle w:val="PlainText"/>
        <w:rPr>
          <w:rFonts w:ascii="Times New Roman" w:hAnsi="Times New Roman"/>
          <w:sz w:val="20"/>
          <w:szCs w:val="20"/>
        </w:rPr>
      </w:pPr>
      <w:r>
        <w:rPr>
          <w:rFonts w:ascii="Times New Roman" w:hAnsi="Times New Roman"/>
          <w:sz w:val="20"/>
        </w:rPr>
        <w:t>{T}: Agrega {G} a tu reserva de maná por cada criatura que controlas.</w:t>
      </w:r>
    </w:p>
    <w:p w:rsidR="00280AE2" w:rsidRDefault="00280AE2" w:rsidP="00C109A7">
      <w:pPr>
        <w:pStyle w:val="PlainText"/>
        <w:rPr>
          <w:rFonts w:ascii="Times New Roman" w:hAnsi="Times New Roman"/>
          <w:sz w:val="20"/>
          <w:szCs w:val="20"/>
        </w:rPr>
      </w:pPr>
    </w:p>
    <w:p w:rsidR="00280AE2" w:rsidRDefault="00280AE2" w:rsidP="00C109A7">
      <w:pPr>
        <w:pStyle w:val="PlainText"/>
        <w:rPr>
          <w:rFonts w:ascii="Times New Roman" w:hAnsi="Times New Roman"/>
          <w:sz w:val="20"/>
          <w:szCs w:val="20"/>
        </w:rPr>
      </w:pPr>
      <w:r>
        <w:rPr>
          <w:rFonts w:ascii="Times New Roman" w:hAnsi="Times New Roman"/>
          <w:sz w:val="20"/>
        </w:rPr>
        <w:t>* La última habilidad de los Ritos de crecimiento de Itlimoc no se dispara si no controlas cuatro o más criaturas al comienzo de tu paso final. Si no controlas cuatro o más criaturas en cuanto se resuelve, no hace nada.</w:t>
      </w:r>
    </w:p>
    <w:p w:rsidR="00280AE2" w:rsidRDefault="00280AE2" w:rsidP="00C109A7">
      <w:pPr>
        <w:pStyle w:val="PlainText"/>
        <w:rPr>
          <w:rFonts w:ascii="Times New Roman" w:hAnsi="Times New Roman"/>
          <w:sz w:val="20"/>
          <w:szCs w:val="20"/>
        </w:rPr>
      </w:pPr>
    </w:p>
    <w:p w:rsidR="00280AE2" w:rsidRDefault="00280AE2" w:rsidP="00C109A7">
      <w:pPr>
        <w:pStyle w:val="PlainText"/>
        <w:rPr>
          <w:rFonts w:ascii="Times New Roman" w:hAnsi="Times New Roman"/>
          <w:sz w:val="20"/>
          <w:szCs w:val="20"/>
        </w:rPr>
      </w:pPr>
      <w:r>
        <w:rPr>
          <w:rFonts w:ascii="Times New Roman" w:hAnsi="Times New Roman"/>
          <w:sz w:val="20"/>
        </w:rPr>
        <w:t>* Si controlas una criatura que será removida del campo de batalla “al comienzo del próximo paso final”, puedes resolver la habilidad de los Ritos de crecimiento de Itlimoc antes de que esa criatura deje el campo de batalla.</w:t>
      </w:r>
    </w:p>
    <w:p w:rsidR="00280AE2" w:rsidRDefault="00280AE2" w:rsidP="00C109A7">
      <w:pPr>
        <w:pStyle w:val="PlainText"/>
        <w:rPr>
          <w:rFonts w:ascii="Times New Roman" w:hAnsi="Times New Roman"/>
          <w:sz w:val="20"/>
          <w:szCs w:val="20"/>
        </w:rPr>
      </w:pPr>
    </w:p>
    <w:p w:rsidR="00280AE2" w:rsidRDefault="00280AE2" w:rsidP="00C109A7">
      <w:pPr>
        <w:pStyle w:val="PlainText"/>
        <w:rPr>
          <w:rFonts w:ascii="Times New Roman" w:hAnsi="Times New Roman"/>
          <w:sz w:val="20"/>
          <w:szCs w:val="20"/>
        </w:rPr>
      </w:pPr>
      <w:r>
        <w:rPr>
          <w:rFonts w:ascii="Times New Roman" w:hAnsi="Times New Roman"/>
          <w:sz w:val="20"/>
        </w:rPr>
        <w:t>* Si ganas el control de una criatura “hasta el final del turno” o si un permanente que no sea criatura que controlas se convierte en una criatura “hasta el final del turno”, será una criatura bajo tu control durante todo el paso final.</w:t>
      </w:r>
    </w:p>
    <w:p w:rsidR="00280AE2" w:rsidRDefault="00280AE2" w:rsidP="00C109A7">
      <w:pPr>
        <w:pStyle w:val="PlainText"/>
        <w:rPr>
          <w:rFonts w:ascii="Times New Roman" w:hAnsi="Times New Roman"/>
          <w:sz w:val="20"/>
          <w:szCs w:val="20"/>
        </w:rPr>
      </w:pPr>
      <w:r>
        <w:rPr>
          <w:rFonts w:ascii="Times New Roman" w:hAnsi="Times New Roman"/>
          <w:sz w:val="20"/>
        </w:rPr>
        <w:t xml:space="preserve"> -----</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Saboteadora osada</w:t>
      </w:r>
    </w:p>
    <w:p w:rsidR="00280AE2" w:rsidRDefault="00280AE2" w:rsidP="009F6B7F">
      <w:pPr>
        <w:pStyle w:val="PlainText"/>
        <w:rPr>
          <w:rFonts w:ascii="Times New Roman" w:hAnsi="Times New Roman"/>
          <w:sz w:val="20"/>
          <w:szCs w:val="20"/>
        </w:rPr>
      </w:pPr>
      <w:r>
        <w:rPr>
          <w:rFonts w:ascii="Times New Roman" w:hAnsi="Times New Roman"/>
          <w:sz w:val="20"/>
        </w:rPr>
        <w:t>{1}{U}</w:t>
      </w:r>
    </w:p>
    <w:p w:rsidR="00280AE2" w:rsidRDefault="00280AE2" w:rsidP="009F6B7F">
      <w:pPr>
        <w:pStyle w:val="PlainText"/>
        <w:rPr>
          <w:rFonts w:ascii="Times New Roman" w:hAnsi="Times New Roman"/>
          <w:sz w:val="20"/>
          <w:szCs w:val="20"/>
        </w:rPr>
      </w:pPr>
      <w:r>
        <w:rPr>
          <w:rFonts w:ascii="Times New Roman" w:hAnsi="Times New Roman"/>
          <w:sz w:val="20"/>
        </w:rPr>
        <w:t>Criatura — Pirata humano</w:t>
      </w:r>
    </w:p>
    <w:p w:rsidR="00280AE2" w:rsidRDefault="00280AE2" w:rsidP="009F6B7F">
      <w:pPr>
        <w:pStyle w:val="PlainText"/>
        <w:rPr>
          <w:rFonts w:ascii="Times New Roman" w:hAnsi="Times New Roman"/>
          <w:sz w:val="20"/>
          <w:szCs w:val="20"/>
        </w:rPr>
      </w:pPr>
      <w:r>
        <w:rPr>
          <w:rFonts w:ascii="Times New Roman" w:hAnsi="Times New Roman"/>
          <w:sz w:val="20"/>
        </w:rPr>
        <w:t>2/1</w:t>
      </w:r>
    </w:p>
    <w:p w:rsidR="00280AE2" w:rsidRDefault="00280AE2" w:rsidP="009F6B7F">
      <w:pPr>
        <w:pStyle w:val="PlainText"/>
        <w:rPr>
          <w:rFonts w:ascii="Times New Roman" w:hAnsi="Times New Roman"/>
          <w:sz w:val="20"/>
          <w:szCs w:val="20"/>
        </w:rPr>
      </w:pPr>
      <w:r>
        <w:rPr>
          <w:rFonts w:ascii="Times New Roman" w:hAnsi="Times New Roman"/>
          <w:sz w:val="20"/>
        </w:rPr>
        <w:t>{2}{U}: La Saboteadora osada no puede ser bloqueada este turno.</w:t>
      </w:r>
    </w:p>
    <w:p w:rsidR="00280AE2" w:rsidRDefault="00280AE2" w:rsidP="009F6B7F">
      <w:pPr>
        <w:pStyle w:val="PlainText"/>
        <w:rPr>
          <w:rFonts w:ascii="Times New Roman" w:hAnsi="Times New Roman"/>
          <w:sz w:val="20"/>
          <w:szCs w:val="20"/>
        </w:rPr>
      </w:pPr>
      <w:r>
        <w:rPr>
          <w:rFonts w:ascii="Times New Roman" w:hAnsi="Times New Roman"/>
          <w:sz w:val="20"/>
        </w:rPr>
        <w:t>Siempre que la Saboteadora osada haga daño de combate a un jugador, puedes robar una carta. Si lo haces, descarta una carta.</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 Activar la primera habilidad de la Saboteadora osada después de que haya sido bloqueada no hará que deje de estar bloqueada.</w:t>
      </w:r>
    </w:p>
    <w:p w:rsidR="00280AE2" w:rsidRDefault="00280AE2" w:rsidP="009F6B7F">
      <w:pPr>
        <w:pStyle w:val="PlainText"/>
        <w:rPr>
          <w:rFonts w:ascii="Times New Roman" w:hAnsi="Times New Roman"/>
          <w:sz w:val="20"/>
          <w:szCs w:val="20"/>
        </w:rPr>
      </w:pPr>
      <w:r>
        <w:rPr>
          <w:rFonts w:ascii="Times New Roman" w:hAnsi="Times New Roman"/>
          <w:sz w:val="20"/>
        </w:rPr>
        <w:t>-----</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Sacerdote del Sol Albo</w:t>
      </w:r>
    </w:p>
    <w:p w:rsidR="00280AE2" w:rsidRDefault="00280AE2" w:rsidP="009F6B7F">
      <w:pPr>
        <w:pStyle w:val="PlainText"/>
        <w:rPr>
          <w:rFonts w:ascii="Times New Roman" w:hAnsi="Times New Roman"/>
          <w:sz w:val="20"/>
          <w:szCs w:val="20"/>
        </w:rPr>
      </w:pPr>
      <w:r>
        <w:rPr>
          <w:rFonts w:ascii="Times New Roman" w:hAnsi="Times New Roman"/>
          <w:sz w:val="20"/>
        </w:rPr>
        <w:t>{W}</w:t>
      </w:r>
    </w:p>
    <w:p w:rsidR="00280AE2" w:rsidRDefault="00280AE2" w:rsidP="009F6B7F">
      <w:pPr>
        <w:pStyle w:val="PlainText"/>
        <w:rPr>
          <w:rFonts w:ascii="Times New Roman" w:hAnsi="Times New Roman"/>
          <w:sz w:val="20"/>
          <w:szCs w:val="20"/>
        </w:rPr>
      </w:pPr>
      <w:r>
        <w:rPr>
          <w:rFonts w:ascii="Times New Roman" w:hAnsi="Times New Roman"/>
          <w:sz w:val="20"/>
        </w:rPr>
        <w:t>Criatura — Clérigo humano</w:t>
      </w:r>
    </w:p>
    <w:p w:rsidR="00280AE2" w:rsidRDefault="00280AE2" w:rsidP="009F6B7F">
      <w:pPr>
        <w:pStyle w:val="PlainText"/>
        <w:rPr>
          <w:rFonts w:ascii="Times New Roman" w:hAnsi="Times New Roman"/>
          <w:sz w:val="20"/>
          <w:szCs w:val="20"/>
        </w:rPr>
      </w:pPr>
      <w:r>
        <w:rPr>
          <w:rFonts w:ascii="Times New Roman" w:hAnsi="Times New Roman"/>
          <w:sz w:val="20"/>
        </w:rPr>
        <w:t>1/1</w:t>
      </w:r>
    </w:p>
    <w:p w:rsidR="00280AE2" w:rsidRDefault="00280AE2" w:rsidP="009F6B7F">
      <w:pPr>
        <w:pStyle w:val="PlainText"/>
        <w:rPr>
          <w:rFonts w:ascii="Times New Roman" w:hAnsi="Times New Roman"/>
          <w:sz w:val="20"/>
          <w:szCs w:val="20"/>
        </w:rPr>
      </w:pPr>
      <w:r>
        <w:rPr>
          <w:rFonts w:ascii="Times New Roman" w:hAnsi="Times New Roman"/>
          <w:sz w:val="20"/>
        </w:rPr>
        <w:t>Al comienzo de tu mantenimiento, puedes mostrar una carta de Dinosaurio de tu mano. Si lo haces, ganas 2 vidas.</w:t>
      </w:r>
    </w:p>
    <w:p w:rsidR="00280AE2" w:rsidRDefault="00280AE2" w:rsidP="009F6B7F">
      <w:pPr>
        <w:pStyle w:val="PlainText"/>
        <w:rPr>
          <w:rFonts w:ascii="Times New Roman" w:hAnsi="Times New Roman"/>
          <w:sz w:val="20"/>
          <w:szCs w:val="20"/>
        </w:rPr>
      </w:pPr>
      <w:r>
        <w:rPr>
          <w:rFonts w:ascii="Times New Roman" w:hAnsi="Times New Roman"/>
          <w:sz w:val="20"/>
        </w:rPr>
        <w:t>{3}{W}{W}, sacrificar al Sacerdote del Sol Albo: Busca en tu biblioteca una carta de Dinosaurio, muéstrala, ponla en tu mano y luego baraja tu biblioteca.</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 No eliges si quieres mostrar una carta de Dinosaurio de tu mano hasta que la habilidad disparada del Sacerdote del Sol Albo se resuelve. Puedes responder a la habilidad disparada realizando una acción para poner una carta de Dinosaurio en tu mano, como activar su segunda habilidad.</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 Mientras se resuelve la habilidad disparada del Sacerdote del Sol Albo, no puedes mostrar varias cartas de Dinosaurio para ganar más vidas.</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 Puedes mostrar la misma carta de Dinosaurio para varias cartas Sacerdote del Sol Albo o para el mismo Sacerdote del Sol Albo durante varios turnos.</w:t>
      </w:r>
    </w:p>
    <w:p w:rsidR="00280AE2" w:rsidRDefault="00280AE2" w:rsidP="009F6B7F">
      <w:pPr>
        <w:pStyle w:val="PlainText"/>
        <w:rPr>
          <w:rFonts w:ascii="Times New Roman" w:hAnsi="Times New Roman"/>
          <w:sz w:val="20"/>
          <w:szCs w:val="20"/>
        </w:rPr>
      </w:pPr>
      <w:r>
        <w:rPr>
          <w:rFonts w:ascii="Times New Roman" w:hAnsi="Times New Roman"/>
          <w:sz w:val="20"/>
        </w:rPr>
        <w:t>-----</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Sacramento sangriento</w:t>
      </w:r>
    </w:p>
    <w:p w:rsidR="00280AE2" w:rsidRDefault="00280AE2" w:rsidP="009F6B7F">
      <w:pPr>
        <w:pStyle w:val="PlainText"/>
        <w:rPr>
          <w:rFonts w:ascii="Times New Roman" w:hAnsi="Times New Roman"/>
          <w:sz w:val="20"/>
          <w:szCs w:val="20"/>
        </w:rPr>
      </w:pPr>
      <w:r>
        <w:rPr>
          <w:rFonts w:ascii="Times New Roman" w:hAnsi="Times New Roman"/>
          <w:sz w:val="20"/>
        </w:rPr>
        <w:t>{X}{W}{W}</w:t>
      </w:r>
    </w:p>
    <w:p w:rsidR="00280AE2" w:rsidRDefault="00280AE2" w:rsidP="009F6B7F">
      <w:pPr>
        <w:pStyle w:val="PlainText"/>
        <w:rPr>
          <w:rFonts w:ascii="Times New Roman" w:hAnsi="Times New Roman"/>
          <w:sz w:val="20"/>
          <w:szCs w:val="20"/>
        </w:rPr>
      </w:pPr>
      <w:r>
        <w:rPr>
          <w:rFonts w:ascii="Times New Roman" w:hAnsi="Times New Roman"/>
          <w:sz w:val="20"/>
        </w:rPr>
        <w:t>Instantáneo</w:t>
      </w:r>
    </w:p>
    <w:p w:rsidR="00280AE2" w:rsidRDefault="00280AE2" w:rsidP="009F6B7F">
      <w:pPr>
        <w:pStyle w:val="PlainText"/>
        <w:rPr>
          <w:rFonts w:ascii="Times New Roman" w:hAnsi="Times New Roman"/>
          <w:sz w:val="20"/>
          <w:szCs w:val="20"/>
        </w:rPr>
      </w:pPr>
      <w:r>
        <w:rPr>
          <w:rFonts w:ascii="Times New Roman" w:hAnsi="Times New Roman"/>
          <w:sz w:val="20"/>
        </w:rPr>
        <w:t>Ganas el doble de X vidas. Pon el Sacramento sangriento en el fondo de la biblioteca de su propietario.</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 El Sacramento sangriento hace que ganes una cantidad de vidas igual al doble del número elegido como X como único evento de ganancia de vidas. Una habilidad que se dispare “siempre que ganes vidas” se dispara solo una vez.</w:t>
      </w:r>
    </w:p>
    <w:p w:rsidR="00280AE2" w:rsidRDefault="00280AE2" w:rsidP="009F6B7F">
      <w:pPr>
        <w:pStyle w:val="PlainText"/>
        <w:rPr>
          <w:rFonts w:ascii="Times New Roman" w:hAnsi="Times New Roman"/>
          <w:sz w:val="20"/>
          <w:szCs w:val="20"/>
        </w:rPr>
      </w:pPr>
      <w:r>
        <w:rPr>
          <w:rFonts w:ascii="Times New Roman" w:hAnsi="Times New Roman"/>
          <w:sz w:val="20"/>
        </w:rPr>
        <w:t>-----</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Santuario de los moldeadores</w:t>
      </w:r>
    </w:p>
    <w:p w:rsidR="00280AE2" w:rsidRDefault="00280AE2" w:rsidP="009F6B7F">
      <w:pPr>
        <w:pStyle w:val="PlainText"/>
        <w:rPr>
          <w:rFonts w:ascii="Times New Roman" w:hAnsi="Times New Roman"/>
          <w:sz w:val="20"/>
          <w:szCs w:val="20"/>
        </w:rPr>
      </w:pPr>
      <w:r>
        <w:rPr>
          <w:rFonts w:ascii="Times New Roman" w:hAnsi="Times New Roman"/>
          <w:sz w:val="20"/>
        </w:rPr>
        <w:t>{G}</w:t>
      </w:r>
    </w:p>
    <w:p w:rsidR="00280AE2" w:rsidRDefault="00280AE2" w:rsidP="009F6B7F">
      <w:pPr>
        <w:pStyle w:val="PlainText"/>
        <w:rPr>
          <w:rFonts w:ascii="Times New Roman" w:hAnsi="Times New Roman"/>
          <w:sz w:val="20"/>
          <w:szCs w:val="20"/>
        </w:rPr>
      </w:pPr>
      <w:r>
        <w:rPr>
          <w:rFonts w:ascii="Times New Roman" w:hAnsi="Times New Roman"/>
          <w:sz w:val="20"/>
        </w:rPr>
        <w:t>Encantamiento</w:t>
      </w:r>
    </w:p>
    <w:p w:rsidR="00280AE2" w:rsidRDefault="00280AE2" w:rsidP="009F6B7F">
      <w:pPr>
        <w:pStyle w:val="PlainText"/>
        <w:rPr>
          <w:rFonts w:ascii="Times New Roman" w:hAnsi="Times New Roman"/>
          <w:sz w:val="20"/>
          <w:szCs w:val="20"/>
        </w:rPr>
      </w:pPr>
      <w:r>
        <w:rPr>
          <w:rFonts w:ascii="Times New Roman" w:hAnsi="Times New Roman"/>
          <w:sz w:val="20"/>
        </w:rPr>
        <w:t>Siempre que una criatura que controlas sea objetivo de un hechizo o habilidad que controla un oponente, puedes robar una carta.</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 La habilidad disparada del Santuario de los moldeadores se resuelve antes que el hechizo o habilidad que hizo que se disparara.</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 Los jugadores pueden lanzar hechizos y activar habilidades después de que la habilidad disparada del Santuario de los moldeadores se resuelva, pero antes de que lo haga el hechizo o habilidad que hizo que se disparara. En particular, la carta que robes puede ser capaz de contrarrestar ese hechizo o habilidad.</w:t>
      </w:r>
    </w:p>
    <w:p w:rsidR="00280AE2" w:rsidRDefault="00280AE2" w:rsidP="009F6B7F">
      <w:pPr>
        <w:pStyle w:val="PlainText"/>
        <w:rPr>
          <w:rFonts w:ascii="Times New Roman" w:hAnsi="Times New Roman"/>
          <w:sz w:val="20"/>
          <w:szCs w:val="20"/>
        </w:rPr>
      </w:pPr>
      <w:r>
        <w:rPr>
          <w:rFonts w:ascii="Times New Roman" w:hAnsi="Times New Roman"/>
          <w:sz w:val="20"/>
        </w:rPr>
        <w:t>-----</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Saqueadores de la Perfidia</w:t>
      </w:r>
    </w:p>
    <w:p w:rsidR="00280AE2" w:rsidRDefault="00280AE2" w:rsidP="009F6B7F">
      <w:pPr>
        <w:pStyle w:val="PlainText"/>
        <w:rPr>
          <w:rFonts w:ascii="Times New Roman" w:hAnsi="Times New Roman"/>
          <w:sz w:val="20"/>
          <w:szCs w:val="20"/>
        </w:rPr>
      </w:pPr>
      <w:r>
        <w:rPr>
          <w:rFonts w:ascii="Times New Roman" w:hAnsi="Times New Roman"/>
          <w:sz w:val="20"/>
        </w:rPr>
        <w:t>{3}{U}{B}</w:t>
      </w:r>
    </w:p>
    <w:p w:rsidR="00280AE2" w:rsidRDefault="00280AE2" w:rsidP="009F6B7F">
      <w:pPr>
        <w:pStyle w:val="PlainText"/>
        <w:rPr>
          <w:rFonts w:ascii="Times New Roman" w:hAnsi="Times New Roman"/>
          <w:sz w:val="20"/>
          <w:szCs w:val="20"/>
        </w:rPr>
      </w:pPr>
      <w:r>
        <w:rPr>
          <w:rFonts w:ascii="Times New Roman" w:hAnsi="Times New Roman"/>
          <w:sz w:val="20"/>
        </w:rPr>
        <w:t>Criatura — Pirata humano</w:t>
      </w:r>
    </w:p>
    <w:p w:rsidR="00280AE2" w:rsidRDefault="00280AE2" w:rsidP="009F6B7F">
      <w:pPr>
        <w:pStyle w:val="PlainText"/>
        <w:rPr>
          <w:rFonts w:ascii="Times New Roman" w:hAnsi="Times New Roman"/>
          <w:sz w:val="20"/>
          <w:szCs w:val="20"/>
        </w:rPr>
      </w:pPr>
      <w:r>
        <w:rPr>
          <w:rFonts w:ascii="Times New Roman" w:hAnsi="Times New Roman"/>
          <w:sz w:val="20"/>
        </w:rPr>
        <w:t>3/3</w:t>
      </w:r>
    </w:p>
    <w:p w:rsidR="00280AE2" w:rsidRDefault="00280AE2" w:rsidP="009F6B7F">
      <w:pPr>
        <w:pStyle w:val="PlainText"/>
        <w:rPr>
          <w:rFonts w:ascii="Times New Roman" w:hAnsi="Times New Roman"/>
          <w:sz w:val="20"/>
          <w:szCs w:val="20"/>
        </w:rPr>
      </w:pPr>
      <w:r>
        <w:rPr>
          <w:rFonts w:ascii="Times New Roman" w:hAnsi="Times New Roman"/>
          <w:sz w:val="20"/>
        </w:rPr>
        <w:t>Los Saqueadores de la Perfidia obtienen +1/+1 por cada artefacto que controlas.</w:t>
      </w:r>
    </w:p>
    <w:p w:rsidR="00280AE2" w:rsidRDefault="00280AE2" w:rsidP="009F6B7F">
      <w:pPr>
        <w:pStyle w:val="PlainText"/>
        <w:rPr>
          <w:rFonts w:ascii="Times New Roman" w:hAnsi="Times New Roman"/>
          <w:sz w:val="20"/>
          <w:szCs w:val="20"/>
        </w:rPr>
      </w:pPr>
      <w:r>
        <w:rPr>
          <w:rFonts w:ascii="Times New Roman" w:hAnsi="Times New Roman"/>
          <w:sz w:val="20"/>
        </w:rPr>
        <w:t>{2}{U}{B}: Crea una ficha de artefacto Tesoro incolora con “{T}, sacrificar este artefacto: Agrega un maná de cualquier color a tu reserva de maná”.</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 Como el daño permanece marcado sobre una criatura hasta que es removido cuando termina el turno, el daño que los Saqueadores de la Perfidia reciben durante el combate puede ser letal si otros artefactos que controlas dejan el campo de batalla más adelante en el turno.</w:t>
      </w:r>
    </w:p>
    <w:p w:rsidR="00280AE2" w:rsidRDefault="00280AE2" w:rsidP="009F6B7F">
      <w:pPr>
        <w:pStyle w:val="PlainText"/>
        <w:rPr>
          <w:rFonts w:ascii="Times New Roman" w:hAnsi="Times New Roman"/>
          <w:sz w:val="20"/>
          <w:szCs w:val="20"/>
        </w:rPr>
      </w:pPr>
      <w:r>
        <w:rPr>
          <w:rFonts w:ascii="Times New Roman" w:hAnsi="Times New Roman"/>
          <w:sz w:val="20"/>
        </w:rPr>
        <w:t>-----</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Saqueo costoso</w:t>
      </w:r>
    </w:p>
    <w:p w:rsidR="00280AE2" w:rsidRDefault="00280AE2" w:rsidP="009F6B7F">
      <w:pPr>
        <w:pStyle w:val="PlainText"/>
        <w:rPr>
          <w:rFonts w:ascii="Times New Roman" w:hAnsi="Times New Roman"/>
          <w:sz w:val="20"/>
          <w:szCs w:val="20"/>
        </w:rPr>
      </w:pPr>
      <w:r>
        <w:rPr>
          <w:rFonts w:ascii="Times New Roman" w:hAnsi="Times New Roman"/>
          <w:sz w:val="20"/>
        </w:rPr>
        <w:t>{1}{B}</w:t>
      </w:r>
    </w:p>
    <w:p w:rsidR="00280AE2" w:rsidRDefault="00280AE2" w:rsidP="009F6B7F">
      <w:pPr>
        <w:pStyle w:val="PlainText"/>
        <w:rPr>
          <w:rFonts w:ascii="Times New Roman" w:hAnsi="Times New Roman"/>
          <w:sz w:val="20"/>
          <w:szCs w:val="20"/>
        </w:rPr>
      </w:pPr>
      <w:r>
        <w:rPr>
          <w:rFonts w:ascii="Times New Roman" w:hAnsi="Times New Roman"/>
          <w:sz w:val="20"/>
        </w:rPr>
        <w:t>Instantáneo</w:t>
      </w:r>
    </w:p>
    <w:p w:rsidR="00280AE2" w:rsidRDefault="00280AE2" w:rsidP="009F6B7F">
      <w:pPr>
        <w:pStyle w:val="PlainText"/>
        <w:rPr>
          <w:rFonts w:ascii="Times New Roman" w:hAnsi="Times New Roman"/>
          <w:sz w:val="20"/>
          <w:szCs w:val="20"/>
        </w:rPr>
      </w:pPr>
      <w:r>
        <w:rPr>
          <w:rFonts w:ascii="Times New Roman" w:hAnsi="Times New Roman"/>
          <w:sz w:val="20"/>
        </w:rPr>
        <w:t>Como coste adicional para lanzar el Saqueo costoso, sacrifica un artefacto o criatura.</w:t>
      </w:r>
    </w:p>
    <w:p w:rsidR="00280AE2" w:rsidRDefault="00280AE2" w:rsidP="009F6B7F">
      <w:pPr>
        <w:pStyle w:val="PlainText"/>
        <w:rPr>
          <w:rFonts w:ascii="Times New Roman" w:hAnsi="Times New Roman"/>
          <w:sz w:val="20"/>
          <w:szCs w:val="20"/>
        </w:rPr>
      </w:pPr>
      <w:r>
        <w:rPr>
          <w:rFonts w:ascii="Times New Roman" w:hAnsi="Times New Roman"/>
          <w:sz w:val="20"/>
        </w:rPr>
        <w:t>Roba dos cartas.</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 No puedes sacrificar un Tesoro para pagar parte del coste de maná del Saqueo costoso y para pagar a la vez su coste adicional.</w:t>
      </w:r>
    </w:p>
    <w:p w:rsidR="00280AE2" w:rsidRDefault="00280AE2" w:rsidP="009F6B7F">
      <w:pPr>
        <w:pStyle w:val="PlainText"/>
        <w:rPr>
          <w:rFonts w:ascii="Times New Roman" w:hAnsi="Times New Roman"/>
          <w:sz w:val="20"/>
          <w:szCs w:val="20"/>
        </w:rPr>
      </w:pPr>
      <w:r>
        <w:rPr>
          <w:rFonts w:ascii="Times New Roman" w:hAnsi="Times New Roman"/>
          <w:sz w:val="20"/>
        </w:rPr>
        <w:t>-----</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Saqueo sin compasión</w:t>
      </w:r>
    </w:p>
    <w:p w:rsidR="00280AE2" w:rsidRDefault="00280AE2" w:rsidP="009F6B7F">
      <w:pPr>
        <w:pStyle w:val="PlainText"/>
        <w:rPr>
          <w:rFonts w:ascii="Times New Roman" w:hAnsi="Times New Roman"/>
          <w:sz w:val="20"/>
          <w:szCs w:val="20"/>
        </w:rPr>
      </w:pPr>
      <w:r>
        <w:rPr>
          <w:rFonts w:ascii="Times New Roman" w:hAnsi="Times New Roman"/>
          <w:sz w:val="20"/>
        </w:rPr>
        <w:t>{2}{B}</w:t>
      </w:r>
    </w:p>
    <w:p w:rsidR="00280AE2" w:rsidRDefault="00280AE2" w:rsidP="009F6B7F">
      <w:pPr>
        <w:pStyle w:val="PlainText"/>
        <w:rPr>
          <w:rFonts w:ascii="Times New Roman" w:hAnsi="Times New Roman"/>
          <w:sz w:val="20"/>
          <w:szCs w:val="20"/>
        </w:rPr>
      </w:pPr>
      <w:r>
        <w:rPr>
          <w:rFonts w:ascii="Times New Roman" w:hAnsi="Times New Roman"/>
          <w:sz w:val="20"/>
        </w:rPr>
        <w:t>Conjuro</w:t>
      </w:r>
    </w:p>
    <w:p w:rsidR="00280AE2" w:rsidRDefault="00280AE2" w:rsidP="009F6B7F">
      <w:pPr>
        <w:pStyle w:val="PlainText"/>
        <w:rPr>
          <w:rFonts w:ascii="Times New Roman" w:hAnsi="Times New Roman"/>
          <w:sz w:val="20"/>
          <w:szCs w:val="20"/>
        </w:rPr>
      </w:pPr>
      <w:r>
        <w:rPr>
          <w:rFonts w:ascii="Times New Roman" w:hAnsi="Times New Roman"/>
          <w:sz w:val="20"/>
        </w:rPr>
        <w:t>El oponente objetivo descarta dos cartas.</w:t>
      </w:r>
    </w:p>
    <w:p w:rsidR="00280AE2" w:rsidRDefault="00280AE2" w:rsidP="009F6B7F">
      <w:pPr>
        <w:pStyle w:val="PlainText"/>
        <w:rPr>
          <w:rFonts w:ascii="Times New Roman" w:hAnsi="Times New Roman"/>
          <w:sz w:val="20"/>
          <w:szCs w:val="20"/>
        </w:rPr>
      </w:pPr>
      <w:r>
        <w:rPr>
          <w:rFonts w:ascii="Times New Roman" w:hAnsi="Times New Roman"/>
          <w:i/>
          <w:sz w:val="20"/>
        </w:rPr>
        <w:t>Incursión</w:t>
      </w:r>
      <w:r>
        <w:rPr>
          <w:rFonts w:ascii="Times New Roman" w:hAnsi="Times New Roman"/>
          <w:sz w:val="20"/>
        </w:rPr>
        <w:t xml:space="preserve"> — Si atacaste con una criatura este turno, crea una ficha de artefacto Tesoro incolora con “{T}, sacrificar este artefacto: Agrega un maná de cualquier color a tu reserva de maná”.</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 Si atacaste con una criatura este turno, obtendrás un Tesoro incluso si el oponente objetivo descarta una carta o no descarta ninguna.</w:t>
      </w:r>
    </w:p>
    <w:p w:rsidR="00280AE2" w:rsidRDefault="00280AE2" w:rsidP="009F6B7F">
      <w:pPr>
        <w:pStyle w:val="PlainText"/>
        <w:rPr>
          <w:rFonts w:ascii="Times New Roman" w:hAnsi="Times New Roman"/>
          <w:sz w:val="20"/>
          <w:szCs w:val="20"/>
        </w:rPr>
      </w:pPr>
      <w:r>
        <w:rPr>
          <w:rFonts w:ascii="Times New Roman" w:hAnsi="Times New Roman"/>
          <w:sz w:val="20"/>
        </w:rPr>
        <w:t>-----</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Secuestradora</w:t>
      </w:r>
    </w:p>
    <w:p w:rsidR="00280AE2" w:rsidRDefault="00280AE2" w:rsidP="009F6B7F">
      <w:pPr>
        <w:pStyle w:val="PlainText"/>
        <w:rPr>
          <w:rFonts w:ascii="Times New Roman" w:hAnsi="Times New Roman"/>
          <w:sz w:val="20"/>
          <w:szCs w:val="20"/>
        </w:rPr>
      </w:pPr>
      <w:r>
        <w:rPr>
          <w:rFonts w:ascii="Times New Roman" w:hAnsi="Times New Roman"/>
          <w:sz w:val="20"/>
        </w:rPr>
        <w:t>{2}{U}{B}</w:t>
      </w:r>
    </w:p>
    <w:p w:rsidR="00280AE2" w:rsidRDefault="00280AE2" w:rsidP="009F6B7F">
      <w:pPr>
        <w:pStyle w:val="PlainText"/>
        <w:rPr>
          <w:rFonts w:ascii="Times New Roman" w:hAnsi="Times New Roman"/>
          <w:sz w:val="20"/>
          <w:szCs w:val="20"/>
        </w:rPr>
      </w:pPr>
      <w:r>
        <w:rPr>
          <w:rFonts w:ascii="Times New Roman" w:hAnsi="Times New Roman"/>
          <w:sz w:val="20"/>
        </w:rPr>
        <w:t>Criatura — Pirata humano</w:t>
      </w:r>
    </w:p>
    <w:p w:rsidR="00280AE2" w:rsidRDefault="00280AE2" w:rsidP="009F6B7F">
      <w:pPr>
        <w:pStyle w:val="PlainText"/>
        <w:rPr>
          <w:rFonts w:ascii="Times New Roman" w:hAnsi="Times New Roman"/>
          <w:sz w:val="20"/>
          <w:szCs w:val="20"/>
        </w:rPr>
      </w:pPr>
      <w:r>
        <w:rPr>
          <w:rFonts w:ascii="Times New Roman" w:hAnsi="Times New Roman"/>
          <w:sz w:val="20"/>
        </w:rPr>
        <w:t>2/3</w:t>
      </w:r>
    </w:p>
    <w:p w:rsidR="00280AE2" w:rsidRDefault="00280AE2" w:rsidP="009F6B7F">
      <w:pPr>
        <w:pStyle w:val="PlainText"/>
        <w:rPr>
          <w:rFonts w:ascii="Times New Roman" w:hAnsi="Times New Roman"/>
          <w:sz w:val="20"/>
          <w:szCs w:val="20"/>
        </w:rPr>
      </w:pPr>
      <w:r>
        <w:rPr>
          <w:rFonts w:ascii="Times New Roman" w:hAnsi="Times New Roman"/>
          <w:sz w:val="20"/>
        </w:rPr>
        <w:t>Cuando la Secuestradora entre al campo de batalla, exilia otra criatura o artefacto objetivo hasta que la Secuestradora deje el campo de batalla. Puedes lanzar esa carta mientras permanezca exiliada, y puedes gastar maná como si fuera maná de cualquier tipo para lanzar ese hechizo.</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 Se ha corregido el texto de la Secuestradora para impedir que se hiciera objetivo a sí misma. El texto correcto de Oracle es el que aparece arriba.</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 Si la Secuestradora deja el campo de batalla antes de que se resuelva su habilidad disparada, el permanente objetivo no será exiliado.</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 Las Auras anexadas al permanente exiliado irán a los cementerios de sus propietarios. El Equipo quedará desanexado y permanecerá en el campo de batalla. Todos los contadores sobre el permanente exiliado dejarán de existir.</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 Si se exilia una ficha de esta manera, dejará de existir y no regresará al campo de batalla. No puedes lanzarla.</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 Una vez que comiences a lanzar la carta exiliada, se considera un objeto nuevo. Controlarás ese hechizo y el permanente en el que se convierta ese hechizo incluso si la Secuestradora deja el campo de batalla.</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 Si aún está en el exilio, la carta exiliada regresa al campo de batalla inmediatamente después de que la Secuestradora deje el campo de batalla. Entre los dos eventos no ocurre nada, incluidas acciones basadas en estado.</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 En un juego de varios jugadores, si el propietario de la Secuestradora deja el juego mientras la carta sigue exiliada y otro jugador es el propietario de esa carta, la carta exiliada regresará al campo de batalla bajo el control de su propietario. Puesto que el efecto que no se repite y que regresa la carta no es una habilidad que vaya a la pila, no dejará de existir junto con los hechizos y habilidades de la pila del jugador que se marcha.</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 En un juego de varios jugadores, si un jugador deja el juego, todas las cartas de las que ese jugador es propietario desaparecen con él. Si dejas el juego, se exilia cualquier hechizo o cartas de permanente que controlas con la habilidad de la Secuestradora.</w:t>
      </w:r>
    </w:p>
    <w:p w:rsidR="00280AE2" w:rsidRDefault="00280AE2" w:rsidP="009F6B7F">
      <w:pPr>
        <w:pStyle w:val="PlainText"/>
        <w:rPr>
          <w:rFonts w:ascii="Times New Roman" w:hAnsi="Times New Roman"/>
          <w:sz w:val="20"/>
          <w:szCs w:val="20"/>
        </w:rPr>
      </w:pPr>
      <w:r>
        <w:rPr>
          <w:rFonts w:ascii="Times New Roman" w:hAnsi="Times New Roman"/>
          <w:sz w:val="20"/>
        </w:rPr>
        <w:t>-----</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Sirena aletargadora</w:t>
      </w:r>
    </w:p>
    <w:p w:rsidR="00280AE2" w:rsidRDefault="00280AE2" w:rsidP="009F6B7F">
      <w:pPr>
        <w:pStyle w:val="PlainText"/>
        <w:rPr>
          <w:rFonts w:ascii="Times New Roman" w:hAnsi="Times New Roman"/>
          <w:sz w:val="20"/>
          <w:szCs w:val="20"/>
        </w:rPr>
      </w:pPr>
      <w:r>
        <w:rPr>
          <w:rFonts w:ascii="Times New Roman" w:hAnsi="Times New Roman"/>
          <w:sz w:val="20"/>
        </w:rPr>
        <w:t>{2}{U}{U}</w:t>
      </w:r>
    </w:p>
    <w:p w:rsidR="00280AE2" w:rsidRDefault="00280AE2" w:rsidP="009F6B7F">
      <w:pPr>
        <w:pStyle w:val="PlainText"/>
        <w:rPr>
          <w:rFonts w:ascii="Times New Roman" w:hAnsi="Times New Roman"/>
          <w:sz w:val="20"/>
          <w:szCs w:val="20"/>
        </w:rPr>
      </w:pPr>
      <w:r>
        <w:rPr>
          <w:rFonts w:ascii="Times New Roman" w:hAnsi="Times New Roman"/>
          <w:sz w:val="20"/>
        </w:rPr>
        <w:t>Criatura — Pirata sirena</w:t>
      </w:r>
    </w:p>
    <w:p w:rsidR="00280AE2" w:rsidRDefault="00280AE2" w:rsidP="009F6B7F">
      <w:pPr>
        <w:pStyle w:val="PlainText"/>
        <w:rPr>
          <w:rFonts w:ascii="Times New Roman" w:hAnsi="Times New Roman"/>
          <w:sz w:val="20"/>
          <w:szCs w:val="20"/>
        </w:rPr>
      </w:pPr>
      <w:r>
        <w:rPr>
          <w:rFonts w:ascii="Times New Roman" w:hAnsi="Times New Roman"/>
          <w:sz w:val="20"/>
        </w:rPr>
        <w:t>3/3</w:t>
      </w:r>
    </w:p>
    <w:p w:rsidR="00280AE2" w:rsidRDefault="00280AE2" w:rsidP="009F6B7F">
      <w:pPr>
        <w:pStyle w:val="PlainText"/>
        <w:rPr>
          <w:rFonts w:ascii="Times New Roman" w:hAnsi="Times New Roman"/>
          <w:sz w:val="20"/>
          <w:szCs w:val="20"/>
        </w:rPr>
      </w:pPr>
      <w:r>
        <w:rPr>
          <w:rFonts w:ascii="Times New Roman" w:hAnsi="Times New Roman"/>
          <w:sz w:val="20"/>
        </w:rPr>
        <w:t>Destello.</w:t>
      </w:r>
    </w:p>
    <w:p w:rsidR="00280AE2" w:rsidRDefault="00280AE2" w:rsidP="009F6B7F">
      <w:pPr>
        <w:pStyle w:val="PlainText"/>
        <w:rPr>
          <w:rFonts w:ascii="Times New Roman" w:hAnsi="Times New Roman"/>
          <w:sz w:val="20"/>
          <w:szCs w:val="20"/>
        </w:rPr>
      </w:pPr>
      <w:r>
        <w:rPr>
          <w:rFonts w:ascii="Times New Roman" w:hAnsi="Times New Roman"/>
          <w:sz w:val="20"/>
        </w:rPr>
        <w:t>Vuela.</w:t>
      </w:r>
    </w:p>
    <w:p w:rsidR="00280AE2" w:rsidRDefault="00280AE2" w:rsidP="009F6B7F">
      <w:pPr>
        <w:pStyle w:val="PlainText"/>
        <w:rPr>
          <w:rFonts w:ascii="Times New Roman" w:hAnsi="Times New Roman"/>
          <w:sz w:val="20"/>
          <w:szCs w:val="20"/>
        </w:rPr>
      </w:pPr>
      <w:r>
        <w:rPr>
          <w:rFonts w:ascii="Times New Roman" w:hAnsi="Times New Roman"/>
          <w:sz w:val="20"/>
        </w:rPr>
        <w:t>La Sirena aletargadora solo puede bloquear a criaturas con la habilidad de volar.</w:t>
      </w:r>
    </w:p>
    <w:p w:rsidR="00280AE2" w:rsidRDefault="00280AE2" w:rsidP="009F6B7F">
      <w:pPr>
        <w:pStyle w:val="PlainText"/>
        <w:rPr>
          <w:rFonts w:ascii="Times New Roman" w:hAnsi="Times New Roman"/>
          <w:sz w:val="20"/>
          <w:szCs w:val="20"/>
        </w:rPr>
      </w:pPr>
      <w:r>
        <w:rPr>
          <w:rFonts w:ascii="Times New Roman" w:hAnsi="Times New Roman"/>
          <w:sz w:val="20"/>
        </w:rPr>
        <w:t>Cuando la Sirena aletargadora entre al campo de batalla, si controlas otro Pirata, gira hasta dos permanentes objetivo que no sean tierra.</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 La última habilidad de la Sirena aletargadora no se disparará si no controlas a otro Pirata en cuanto entre al campo de batalla. Si pierdes el control de cada otro Pirata antes de que esa habilidad se resuelva, no hará nada.</w:t>
      </w:r>
    </w:p>
    <w:p w:rsidR="00280AE2" w:rsidRDefault="00280AE2" w:rsidP="009F6B7F">
      <w:pPr>
        <w:pStyle w:val="PlainText"/>
        <w:rPr>
          <w:rFonts w:ascii="Times New Roman" w:hAnsi="Times New Roman"/>
          <w:sz w:val="20"/>
          <w:szCs w:val="20"/>
        </w:rPr>
      </w:pPr>
      <w:r>
        <w:rPr>
          <w:rFonts w:ascii="Times New Roman" w:hAnsi="Times New Roman"/>
          <w:sz w:val="20"/>
        </w:rPr>
        <w:t>-----</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Sirena domatormentas</w:t>
      </w:r>
    </w:p>
    <w:p w:rsidR="00280AE2" w:rsidRDefault="00280AE2" w:rsidP="009F6B7F">
      <w:pPr>
        <w:pStyle w:val="PlainText"/>
        <w:rPr>
          <w:rFonts w:ascii="Times New Roman" w:hAnsi="Times New Roman"/>
          <w:sz w:val="20"/>
          <w:szCs w:val="20"/>
        </w:rPr>
      </w:pPr>
      <w:r>
        <w:rPr>
          <w:rFonts w:ascii="Times New Roman" w:hAnsi="Times New Roman"/>
          <w:sz w:val="20"/>
        </w:rPr>
        <w:t>{U}</w:t>
      </w:r>
    </w:p>
    <w:p w:rsidR="00280AE2" w:rsidRDefault="00280AE2" w:rsidP="009F6B7F">
      <w:pPr>
        <w:pStyle w:val="PlainText"/>
        <w:rPr>
          <w:rFonts w:ascii="Times New Roman" w:hAnsi="Times New Roman"/>
          <w:sz w:val="20"/>
          <w:szCs w:val="20"/>
        </w:rPr>
      </w:pPr>
      <w:r>
        <w:rPr>
          <w:rFonts w:ascii="Times New Roman" w:hAnsi="Times New Roman"/>
          <w:sz w:val="20"/>
        </w:rPr>
        <w:t>Criatura — Hechicero pirata sirena</w:t>
      </w:r>
    </w:p>
    <w:p w:rsidR="00280AE2" w:rsidRDefault="00280AE2" w:rsidP="009F6B7F">
      <w:pPr>
        <w:pStyle w:val="PlainText"/>
        <w:rPr>
          <w:rFonts w:ascii="Times New Roman" w:hAnsi="Times New Roman"/>
          <w:sz w:val="20"/>
          <w:szCs w:val="20"/>
        </w:rPr>
      </w:pPr>
      <w:r>
        <w:rPr>
          <w:rFonts w:ascii="Times New Roman" w:hAnsi="Times New Roman"/>
          <w:sz w:val="20"/>
        </w:rPr>
        <w:t>1/1</w:t>
      </w:r>
    </w:p>
    <w:p w:rsidR="00280AE2" w:rsidRDefault="00280AE2" w:rsidP="009F6B7F">
      <w:pPr>
        <w:pStyle w:val="PlainText"/>
        <w:rPr>
          <w:rFonts w:ascii="Times New Roman" w:hAnsi="Times New Roman"/>
          <w:sz w:val="20"/>
          <w:szCs w:val="20"/>
        </w:rPr>
      </w:pPr>
      <w:r>
        <w:rPr>
          <w:rFonts w:ascii="Times New Roman" w:hAnsi="Times New Roman"/>
          <w:sz w:val="20"/>
        </w:rPr>
        <w:t>Vuela.</w:t>
      </w:r>
    </w:p>
    <w:p w:rsidR="00280AE2" w:rsidRDefault="00280AE2" w:rsidP="009F6B7F">
      <w:pPr>
        <w:pStyle w:val="PlainText"/>
        <w:rPr>
          <w:rFonts w:ascii="Times New Roman" w:hAnsi="Times New Roman"/>
          <w:sz w:val="20"/>
          <w:szCs w:val="20"/>
        </w:rPr>
      </w:pPr>
      <w:r>
        <w:rPr>
          <w:rFonts w:ascii="Times New Roman" w:hAnsi="Times New Roman"/>
          <w:sz w:val="20"/>
        </w:rPr>
        <w:t>{U}, sacrificar a la Sirena domatormentas: Contrarresta el hechizo o la habilidad objetivo que te hace objetivo a ti o a una criatura que controlas.</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 La habilidad activada de la Sirena domatormentas puede hacer objetivo a un hechizo o habilidad que tenga varios objetivos, siempre y cuando al menos uno de esos objetivos seas tú o una criatura que controlas.</w:t>
      </w:r>
    </w:p>
    <w:p w:rsidR="00280AE2" w:rsidRDefault="00280AE2" w:rsidP="009F6B7F">
      <w:pPr>
        <w:pStyle w:val="PlainText"/>
        <w:rPr>
          <w:rFonts w:ascii="Times New Roman" w:hAnsi="Times New Roman"/>
          <w:sz w:val="20"/>
          <w:szCs w:val="20"/>
        </w:rPr>
      </w:pPr>
      <w:r>
        <w:rPr>
          <w:rFonts w:ascii="Times New Roman" w:hAnsi="Times New Roman"/>
          <w:sz w:val="20"/>
        </w:rPr>
        <w:t>-----</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Sustento oscuro</w:t>
      </w:r>
    </w:p>
    <w:p w:rsidR="00280AE2" w:rsidRDefault="00280AE2" w:rsidP="009F6B7F">
      <w:pPr>
        <w:pStyle w:val="PlainText"/>
        <w:rPr>
          <w:rFonts w:ascii="Times New Roman" w:hAnsi="Times New Roman"/>
          <w:sz w:val="20"/>
          <w:szCs w:val="20"/>
        </w:rPr>
      </w:pPr>
      <w:r>
        <w:rPr>
          <w:rFonts w:ascii="Times New Roman" w:hAnsi="Times New Roman"/>
          <w:sz w:val="20"/>
        </w:rPr>
        <w:t>{4}{B}</w:t>
      </w:r>
    </w:p>
    <w:p w:rsidR="00280AE2" w:rsidRDefault="00280AE2" w:rsidP="009F6B7F">
      <w:pPr>
        <w:pStyle w:val="PlainText"/>
        <w:rPr>
          <w:rFonts w:ascii="Times New Roman" w:hAnsi="Times New Roman"/>
          <w:sz w:val="20"/>
          <w:szCs w:val="20"/>
        </w:rPr>
      </w:pPr>
      <w:r>
        <w:rPr>
          <w:rFonts w:ascii="Times New Roman" w:hAnsi="Times New Roman"/>
          <w:sz w:val="20"/>
        </w:rPr>
        <w:t>Instantáneo</w:t>
      </w:r>
    </w:p>
    <w:p w:rsidR="00280AE2" w:rsidRDefault="00280AE2" w:rsidP="009F6B7F">
      <w:pPr>
        <w:pStyle w:val="PlainText"/>
        <w:rPr>
          <w:rFonts w:ascii="Times New Roman" w:hAnsi="Times New Roman"/>
          <w:sz w:val="20"/>
          <w:szCs w:val="20"/>
        </w:rPr>
      </w:pPr>
      <w:r>
        <w:rPr>
          <w:rFonts w:ascii="Times New Roman" w:hAnsi="Times New Roman"/>
          <w:sz w:val="20"/>
        </w:rPr>
        <w:t>El Sustento oscuro hace 3 puntos de daño a la criatura o jugador objetivo. Ganas 3 vidas.</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 Si la criatura o jugador objetivo es un objetivo ilegal para cuando se resuelve el Sustento oscuro, todo el hechizo es contrarrestado. No ganarás vidas.</w:t>
      </w:r>
    </w:p>
    <w:p w:rsidR="00280AE2" w:rsidRDefault="00280AE2" w:rsidP="009F6B7F">
      <w:pPr>
        <w:pStyle w:val="PlainText"/>
        <w:rPr>
          <w:rFonts w:ascii="Times New Roman" w:hAnsi="Times New Roman"/>
          <w:sz w:val="20"/>
          <w:szCs w:val="20"/>
        </w:rPr>
      </w:pPr>
      <w:r>
        <w:rPr>
          <w:rFonts w:ascii="Times New Roman" w:hAnsi="Times New Roman"/>
          <w:sz w:val="20"/>
        </w:rPr>
        <w:t>-----</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Tejedora de trampa acuática</w:t>
      </w:r>
    </w:p>
    <w:p w:rsidR="00280AE2" w:rsidRDefault="00280AE2" w:rsidP="009F6B7F">
      <w:pPr>
        <w:pStyle w:val="PlainText"/>
        <w:rPr>
          <w:rFonts w:ascii="Times New Roman" w:hAnsi="Times New Roman"/>
          <w:sz w:val="20"/>
          <w:szCs w:val="20"/>
        </w:rPr>
      </w:pPr>
      <w:r>
        <w:rPr>
          <w:rFonts w:ascii="Times New Roman" w:hAnsi="Times New Roman"/>
          <w:sz w:val="20"/>
        </w:rPr>
        <w:t>{2}{U}</w:t>
      </w:r>
    </w:p>
    <w:p w:rsidR="00280AE2" w:rsidRDefault="00280AE2" w:rsidP="009F6B7F">
      <w:pPr>
        <w:pStyle w:val="PlainText"/>
        <w:rPr>
          <w:rFonts w:ascii="Times New Roman" w:hAnsi="Times New Roman"/>
          <w:sz w:val="20"/>
          <w:szCs w:val="20"/>
        </w:rPr>
      </w:pPr>
      <w:r>
        <w:rPr>
          <w:rFonts w:ascii="Times New Roman" w:hAnsi="Times New Roman"/>
          <w:sz w:val="20"/>
        </w:rPr>
        <w:t>Criatura — Hechicero tritón</w:t>
      </w:r>
    </w:p>
    <w:p w:rsidR="00280AE2" w:rsidRDefault="00280AE2" w:rsidP="009F6B7F">
      <w:pPr>
        <w:pStyle w:val="PlainText"/>
        <w:rPr>
          <w:rFonts w:ascii="Times New Roman" w:hAnsi="Times New Roman"/>
          <w:sz w:val="20"/>
          <w:szCs w:val="20"/>
        </w:rPr>
      </w:pPr>
      <w:r>
        <w:rPr>
          <w:rFonts w:ascii="Times New Roman" w:hAnsi="Times New Roman"/>
          <w:sz w:val="20"/>
        </w:rPr>
        <w:t>2/2</w:t>
      </w:r>
    </w:p>
    <w:p w:rsidR="00280AE2" w:rsidRDefault="00280AE2" w:rsidP="009F6B7F">
      <w:pPr>
        <w:pStyle w:val="PlainText"/>
        <w:rPr>
          <w:rFonts w:ascii="Times New Roman" w:hAnsi="Times New Roman"/>
          <w:sz w:val="20"/>
          <w:szCs w:val="20"/>
        </w:rPr>
      </w:pPr>
      <w:r>
        <w:rPr>
          <w:rFonts w:ascii="Times New Roman" w:hAnsi="Times New Roman"/>
          <w:sz w:val="20"/>
        </w:rPr>
        <w:t>Cuando la Tejedora de trampa acuática entre al campo de batalla, gira la criatura objetivo que controla un oponente. Esa criatura no se endereza durante el próximo paso de enderezar de su controlador.</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 La habilidad de la Tejedora de trampa acuática puede hacer objetivo a una criatura que ya está girada. Esa criatura no se enderezará durante el próximo paso de enderezar de su controlador.</w:t>
      </w:r>
    </w:p>
    <w:p w:rsidR="00280AE2" w:rsidRDefault="00280AE2" w:rsidP="009F6B7F">
      <w:pPr>
        <w:pStyle w:val="PlainText"/>
        <w:rPr>
          <w:rFonts w:ascii="Times New Roman" w:hAnsi="Times New Roman"/>
          <w:sz w:val="20"/>
          <w:szCs w:val="20"/>
        </w:rPr>
      </w:pPr>
      <w:r>
        <w:rPr>
          <w:rFonts w:ascii="Times New Roman" w:hAnsi="Times New Roman"/>
          <w:sz w:val="20"/>
        </w:rPr>
        <w:t>-----</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Tishana, Voz de la Tormenta</w:t>
      </w:r>
    </w:p>
    <w:p w:rsidR="00280AE2" w:rsidRDefault="00280AE2" w:rsidP="009F6B7F">
      <w:pPr>
        <w:pStyle w:val="PlainText"/>
        <w:rPr>
          <w:rFonts w:ascii="Times New Roman" w:hAnsi="Times New Roman"/>
          <w:sz w:val="20"/>
          <w:szCs w:val="20"/>
        </w:rPr>
      </w:pPr>
      <w:r>
        <w:rPr>
          <w:rFonts w:ascii="Times New Roman" w:hAnsi="Times New Roman"/>
          <w:sz w:val="20"/>
        </w:rPr>
        <w:t>{5}{G}{U}</w:t>
      </w:r>
    </w:p>
    <w:p w:rsidR="00280AE2" w:rsidRDefault="00280AE2" w:rsidP="009F6B7F">
      <w:pPr>
        <w:pStyle w:val="PlainText"/>
        <w:rPr>
          <w:rFonts w:ascii="Times New Roman" w:hAnsi="Times New Roman"/>
          <w:sz w:val="20"/>
          <w:szCs w:val="20"/>
        </w:rPr>
      </w:pPr>
      <w:r>
        <w:rPr>
          <w:rFonts w:ascii="Times New Roman" w:hAnsi="Times New Roman"/>
          <w:sz w:val="20"/>
        </w:rPr>
        <w:t>Criatura legendaria — Chamán tritón</w:t>
      </w:r>
    </w:p>
    <w:p w:rsidR="00280AE2" w:rsidRDefault="00280AE2" w:rsidP="009F6B7F">
      <w:pPr>
        <w:pStyle w:val="PlainText"/>
        <w:rPr>
          <w:rFonts w:ascii="Times New Roman" w:hAnsi="Times New Roman"/>
          <w:sz w:val="20"/>
          <w:szCs w:val="20"/>
        </w:rPr>
      </w:pPr>
      <w:r>
        <w:rPr>
          <w:rFonts w:ascii="Times New Roman" w:hAnsi="Times New Roman"/>
          <w:sz w:val="20"/>
        </w:rPr>
        <w:t>*/*</w:t>
      </w:r>
    </w:p>
    <w:p w:rsidR="00280AE2" w:rsidRDefault="00280AE2" w:rsidP="009F6B7F">
      <w:pPr>
        <w:pStyle w:val="PlainText"/>
        <w:rPr>
          <w:rFonts w:ascii="Times New Roman" w:hAnsi="Times New Roman"/>
          <w:sz w:val="20"/>
          <w:szCs w:val="20"/>
        </w:rPr>
      </w:pPr>
      <w:r>
        <w:rPr>
          <w:rFonts w:ascii="Times New Roman" w:hAnsi="Times New Roman"/>
          <w:sz w:val="20"/>
        </w:rPr>
        <w:t>Tanto la fuerza como la resistencia de Tishana, Voz de la Tormenta son iguales a la cantidad de cartas que haya en tu mano.</w:t>
      </w:r>
    </w:p>
    <w:p w:rsidR="00280AE2" w:rsidRDefault="00280AE2" w:rsidP="009F6B7F">
      <w:pPr>
        <w:pStyle w:val="PlainText"/>
        <w:rPr>
          <w:rFonts w:ascii="Times New Roman" w:hAnsi="Times New Roman"/>
          <w:sz w:val="20"/>
          <w:szCs w:val="20"/>
        </w:rPr>
      </w:pPr>
      <w:r>
        <w:rPr>
          <w:rFonts w:ascii="Times New Roman" w:hAnsi="Times New Roman"/>
          <w:sz w:val="20"/>
        </w:rPr>
        <w:t>Tu mano no tiene tamaño máximo.</w:t>
      </w:r>
    </w:p>
    <w:p w:rsidR="00280AE2" w:rsidRDefault="00280AE2" w:rsidP="009F6B7F">
      <w:pPr>
        <w:pStyle w:val="PlainText"/>
        <w:rPr>
          <w:rFonts w:ascii="Times New Roman" w:hAnsi="Times New Roman"/>
          <w:sz w:val="20"/>
          <w:szCs w:val="20"/>
        </w:rPr>
      </w:pPr>
      <w:r>
        <w:rPr>
          <w:rFonts w:ascii="Times New Roman" w:hAnsi="Times New Roman"/>
          <w:sz w:val="20"/>
        </w:rPr>
        <w:t>Cuando Tishana entre al campo de batalla, roba una carta por cada criatura que controlas.</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 La cantidad de criaturas que controlas se cuenta solo cuando se resuelve la última habilidad de Tishana. Si Tishana sigue en el campo de batalla, se contará a sí misma.</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 Si Tishana entra al campo de batalla cuando no tienes cartas en la mano, irá a tu cementerio por tener 0 de resistencia antes de que su habilidad disparada se resuelva.</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 Como el daño permanece marcado sobre una criatura hasta que es removido cuando termina el turno, el daño que Tishana recibe durante el combate puede ser letal si hay cartas que abandonan tu mano más adelante en el turno; por ejemplo, si las lanzas en tu fase principal poscombate.</w:t>
      </w:r>
    </w:p>
    <w:p w:rsidR="00280AE2" w:rsidRDefault="00280AE2" w:rsidP="009F6B7F">
      <w:pPr>
        <w:pStyle w:val="PlainText"/>
        <w:rPr>
          <w:rFonts w:ascii="Times New Roman" w:hAnsi="Times New Roman"/>
          <w:sz w:val="20"/>
          <w:szCs w:val="20"/>
        </w:rPr>
      </w:pPr>
      <w:r>
        <w:rPr>
          <w:rFonts w:ascii="Times New Roman" w:hAnsi="Times New Roman"/>
          <w:sz w:val="20"/>
        </w:rPr>
        <w:t>-----</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Trampa oculta</w:t>
      </w:r>
    </w:p>
    <w:p w:rsidR="00280AE2" w:rsidRDefault="00280AE2" w:rsidP="009F6B7F">
      <w:pPr>
        <w:pStyle w:val="PlainText"/>
        <w:rPr>
          <w:rFonts w:ascii="Times New Roman" w:hAnsi="Times New Roman"/>
          <w:sz w:val="20"/>
          <w:szCs w:val="20"/>
        </w:rPr>
      </w:pPr>
      <w:r>
        <w:rPr>
          <w:rFonts w:ascii="Times New Roman" w:hAnsi="Times New Roman"/>
          <w:sz w:val="20"/>
        </w:rPr>
        <w:t>{B}</w:t>
      </w:r>
    </w:p>
    <w:p w:rsidR="00280AE2" w:rsidRDefault="00280AE2" w:rsidP="009F6B7F">
      <w:pPr>
        <w:pStyle w:val="PlainText"/>
        <w:rPr>
          <w:rFonts w:ascii="Times New Roman" w:hAnsi="Times New Roman"/>
          <w:sz w:val="20"/>
          <w:szCs w:val="20"/>
        </w:rPr>
      </w:pPr>
      <w:r>
        <w:rPr>
          <w:rFonts w:ascii="Times New Roman" w:hAnsi="Times New Roman"/>
          <w:sz w:val="20"/>
        </w:rPr>
        <w:t>Instantáneo</w:t>
      </w:r>
    </w:p>
    <w:p w:rsidR="00280AE2" w:rsidRDefault="00280AE2" w:rsidP="009F6B7F">
      <w:pPr>
        <w:pStyle w:val="PlainText"/>
        <w:rPr>
          <w:rFonts w:ascii="Times New Roman" w:hAnsi="Times New Roman"/>
          <w:sz w:val="20"/>
          <w:szCs w:val="20"/>
        </w:rPr>
      </w:pPr>
      <w:r>
        <w:rPr>
          <w:rFonts w:ascii="Times New Roman" w:hAnsi="Times New Roman"/>
          <w:sz w:val="20"/>
        </w:rPr>
        <w:t>Hasta el final del turno, la criatura objetivo que controlas obtiene +1/+1 y la criatura objetivo que controla un oponente obtiene -1/-1.</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 No puedes lanzar la Trampa oculta a menos que elijas a la vez una criatura que controlas y una criatura que no controlas como objetivos.</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 Si alguno de los objetivos se convierte en ilegal después de lanzar la Trampa oculta pero antes de que se resuelva, el otro seguirá estando afectado en la medida apropiada.</w:t>
      </w:r>
    </w:p>
    <w:p w:rsidR="00280AE2" w:rsidRDefault="00280AE2" w:rsidP="009F6B7F">
      <w:pPr>
        <w:pStyle w:val="PlainText"/>
        <w:rPr>
          <w:rFonts w:ascii="Times New Roman" w:hAnsi="Times New Roman"/>
          <w:sz w:val="20"/>
          <w:szCs w:val="20"/>
        </w:rPr>
      </w:pPr>
      <w:r>
        <w:rPr>
          <w:rFonts w:ascii="Times New Roman" w:hAnsi="Times New Roman"/>
          <w:sz w:val="20"/>
        </w:rPr>
        <w:t>-----</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Travesía peligrosa</w:t>
      </w:r>
    </w:p>
    <w:p w:rsidR="00280AE2" w:rsidRDefault="00280AE2" w:rsidP="009F6B7F">
      <w:pPr>
        <w:pStyle w:val="PlainText"/>
        <w:rPr>
          <w:rFonts w:ascii="Times New Roman" w:hAnsi="Times New Roman"/>
          <w:sz w:val="20"/>
          <w:szCs w:val="20"/>
        </w:rPr>
      </w:pPr>
      <w:r>
        <w:rPr>
          <w:rFonts w:ascii="Times New Roman" w:hAnsi="Times New Roman"/>
          <w:sz w:val="20"/>
        </w:rPr>
        <w:t>{1}{U}</w:t>
      </w:r>
    </w:p>
    <w:p w:rsidR="00280AE2" w:rsidRDefault="00280AE2" w:rsidP="009F6B7F">
      <w:pPr>
        <w:pStyle w:val="PlainText"/>
        <w:rPr>
          <w:rFonts w:ascii="Times New Roman" w:hAnsi="Times New Roman"/>
          <w:sz w:val="20"/>
          <w:szCs w:val="20"/>
        </w:rPr>
      </w:pPr>
      <w:r>
        <w:rPr>
          <w:rFonts w:ascii="Times New Roman" w:hAnsi="Times New Roman"/>
          <w:sz w:val="20"/>
        </w:rPr>
        <w:t>Instantáneo</w:t>
      </w:r>
    </w:p>
    <w:p w:rsidR="00280AE2" w:rsidRDefault="00280AE2" w:rsidP="009F6B7F">
      <w:pPr>
        <w:pStyle w:val="PlainText"/>
        <w:rPr>
          <w:rFonts w:ascii="Times New Roman" w:hAnsi="Times New Roman"/>
          <w:sz w:val="20"/>
          <w:szCs w:val="20"/>
        </w:rPr>
      </w:pPr>
      <w:r>
        <w:rPr>
          <w:rFonts w:ascii="Times New Roman" w:hAnsi="Times New Roman"/>
          <w:sz w:val="20"/>
        </w:rPr>
        <w:t>Regresa el permanente objetivo que no sea tierra que no controlas a la mano de su propietario. Si su coste de maná convertido era de 2 o menos, adivina 2.</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 Si el permanente objetivo es un objetivo ilegal para cuando se resuelve la Travesía peligrosa, todo el hechizo es contrarrestado. No adivinarás.</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 Usa el coste de maná convertido del permanente tal y como existió en el campo de batalla para determinar si adivinas.</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 Si un permanente tiene {X} en su coste de maná, X se considera 0.</w:t>
      </w:r>
    </w:p>
    <w:p w:rsidR="00280AE2" w:rsidRDefault="00280AE2" w:rsidP="009F6B7F">
      <w:pPr>
        <w:pStyle w:val="PlainText"/>
        <w:rPr>
          <w:rFonts w:ascii="Times New Roman" w:hAnsi="Times New Roman"/>
          <w:sz w:val="20"/>
          <w:szCs w:val="20"/>
        </w:rPr>
      </w:pPr>
      <w:r>
        <w:rPr>
          <w:rFonts w:ascii="Times New Roman" w:hAnsi="Times New Roman"/>
          <w:sz w:val="20"/>
        </w:rPr>
        <w:t>-----</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Tripulación alborotada</w:t>
      </w:r>
    </w:p>
    <w:p w:rsidR="00280AE2" w:rsidRDefault="00280AE2" w:rsidP="009F6B7F">
      <w:pPr>
        <w:pStyle w:val="PlainText"/>
        <w:rPr>
          <w:rFonts w:ascii="Times New Roman" w:hAnsi="Times New Roman"/>
          <w:sz w:val="20"/>
          <w:szCs w:val="20"/>
        </w:rPr>
      </w:pPr>
      <w:r>
        <w:rPr>
          <w:rFonts w:ascii="Times New Roman" w:hAnsi="Times New Roman"/>
          <w:sz w:val="20"/>
        </w:rPr>
        <w:t>{2}{R}{R}</w:t>
      </w:r>
    </w:p>
    <w:p w:rsidR="00280AE2" w:rsidRDefault="00280AE2" w:rsidP="009F6B7F">
      <w:pPr>
        <w:pStyle w:val="PlainText"/>
        <w:rPr>
          <w:rFonts w:ascii="Times New Roman" w:hAnsi="Times New Roman"/>
          <w:sz w:val="20"/>
          <w:szCs w:val="20"/>
        </w:rPr>
      </w:pPr>
      <w:r>
        <w:rPr>
          <w:rFonts w:ascii="Times New Roman" w:hAnsi="Times New Roman"/>
          <w:sz w:val="20"/>
        </w:rPr>
        <w:t>Criatura — Pirata humano</w:t>
      </w:r>
    </w:p>
    <w:p w:rsidR="00280AE2" w:rsidRDefault="00280AE2" w:rsidP="009F6B7F">
      <w:pPr>
        <w:pStyle w:val="PlainText"/>
        <w:rPr>
          <w:rFonts w:ascii="Times New Roman" w:hAnsi="Times New Roman"/>
          <w:sz w:val="20"/>
          <w:szCs w:val="20"/>
        </w:rPr>
      </w:pPr>
      <w:r>
        <w:rPr>
          <w:rFonts w:ascii="Times New Roman" w:hAnsi="Times New Roman"/>
          <w:sz w:val="20"/>
        </w:rPr>
        <w:t>3/3</w:t>
      </w:r>
    </w:p>
    <w:p w:rsidR="00280AE2" w:rsidRDefault="00280AE2" w:rsidP="009F6B7F">
      <w:pPr>
        <w:pStyle w:val="PlainText"/>
        <w:rPr>
          <w:rFonts w:ascii="Times New Roman" w:hAnsi="Times New Roman"/>
          <w:sz w:val="20"/>
          <w:szCs w:val="20"/>
        </w:rPr>
      </w:pPr>
      <w:r>
        <w:rPr>
          <w:rFonts w:ascii="Times New Roman" w:hAnsi="Times New Roman"/>
          <w:sz w:val="20"/>
        </w:rPr>
        <w:t>Arrolla.</w:t>
      </w:r>
    </w:p>
    <w:p w:rsidR="00280AE2" w:rsidRDefault="00280AE2" w:rsidP="009F6B7F">
      <w:pPr>
        <w:pStyle w:val="PlainText"/>
        <w:rPr>
          <w:rFonts w:ascii="Times New Roman" w:hAnsi="Times New Roman"/>
          <w:sz w:val="20"/>
          <w:szCs w:val="20"/>
        </w:rPr>
      </w:pPr>
      <w:r>
        <w:rPr>
          <w:rFonts w:ascii="Times New Roman" w:hAnsi="Times New Roman"/>
          <w:sz w:val="20"/>
        </w:rPr>
        <w:t>Cuando la Tripulación alborotada entre al campo de batalla, roba tres cartas y luego descarta dos cartas al azar. Si dos cartas que compartan un tipo de carta son descartadas de este modo, pon dos contadores +1/+1 sobre la Tripulación alborotada.</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 Una vez que la habilidad disparada de la Tripulación alborotada comienza a resolverse, los jugadores no pueden realizar ninguna otra acción hasta que termine. En particular, no puedes descartar o lanzar ninguna de las cartas que robes para intentar influir en los resultados del descarte al azar.</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 Los tipos de cartas que pueden aparecer en las cartas descartadas son: artefacto, criatura, encantamiento, instantáneo, tierra, planeswalker, conjuro y tribal (un tipo de carta que aparece en algunas cartas más antiguas). Legendario es un supertipo, no un tipo de carta.</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 Las cartas descartadas solo tienen que compartir un tipo de carta. Por ejemplo, la Tripulación alborotada obtendrá dos contadores +1/+1 si descartas una criatura artefacto y una criatura encantamiento.</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 La Tripulación alborotada no obtendrá más de dos contadores +1/+1 si las cartas descartadas comparten más de un tipo de carta.</w:t>
      </w:r>
    </w:p>
    <w:p w:rsidR="00280AE2" w:rsidRDefault="00280AE2" w:rsidP="009F6B7F">
      <w:pPr>
        <w:pStyle w:val="PlainText"/>
        <w:rPr>
          <w:rFonts w:ascii="Times New Roman" w:hAnsi="Times New Roman"/>
          <w:sz w:val="20"/>
          <w:szCs w:val="20"/>
        </w:rPr>
      </w:pPr>
      <w:r>
        <w:rPr>
          <w:rFonts w:ascii="Times New Roman" w:hAnsi="Times New Roman"/>
          <w:sz w:val="20"/>
        </w:rPr>
        <w:t>-----</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Tripulación cautivadora</w:t>
      </w:r>
    </w:p>
    <w:p w:rsidR="00280AE2" w:rsidRDefault="00280AE2" w:rsidP="009F6B7F">
      <w:pPr>
        <w:pStyle w:val="PlainText"/>
        <w:rPr>
          <w:rFonts w:ascii="Times New Roman" w:hAnsi="Times New Roman"/>
          <w:sz w:val="20"/>
          <w:szCs w:val="20"/>
        </w:rPr>
      </w:pPr>
      <w:r>
        <w:rPr>
          <w:rFonts w:ascii="Times New Roman" w:hAnsi="Times New Roman"/>
          <w:sz w:val="20"/>
        </w:rPr>
        <w:t>{3}{R}</w:t>
      </w:r>
    </w:p>
    <w:p w:rsidR="00280AE2" w:rsidRDefault="00280AE2" w:rsidP="009F6B7F">
      <w:pPr>
        <w:pStyle w:val="PlainText"/>
        <w:rPr>
          <w:rFonts w:ascii="Times New Roman" w:hAnsi="Times New Roman"/>
          <w:sz w:val="20"/>
          <w:szCs w:val="20"/>
        </w:rPr>
      </w:pPr>
      <w:r>
        <w:rPr>
          <w:rFonts w:ascii="Times New Roman" w:hAnsi="Times New Roman"/>
          <w:sz w:val="20"/>
        </w:rPr>
        <w:t>Criatura — Pirata humano</w:t>
      </w:r>
    </w:p>
    <w:p w:rsidR="00280AE2" w:rsidRDefault="00280AE2" w:rsidP="009F6B7F">
      <w:pPr>
        <w:pStyle w:val="PlainText"/>
        <w:rPr>
          <w:rFonts w:ascii="Times New Roman" w:hAnsi="Times New Roman"/>
          <w:sz w:val="20"/>
          <w:szCs w:val="20"/>
        </w:rPr>
      </w:pPr>
      <w:r>
        <w:rPr>
          <w:rFonts w:ascii="Times New Roman" w:hAnsi="Times New Roman"/>
          <w:sz w:val="20"/>
        </w:rPr>
        <w:t>4/3</w:t>
      </w:r>
    </w:p>
    <w:p w:rsidR="00280AE2" w:rsidRDefault="00280AE2" w:rsidP="009F6B7F">
      <w:pPr>
        <w:pStyle w:val="PlainText"/>
        <w:rPr>
          <w:rFonts w:ascii="Times New Roman" w:hAnsi="Times New Roman"/>
          <w:sz w:val="20"/>
          <w:szCs w:val="20"/>
        </w:rPr>
      </w:pPr>
      <w:r>
        <w:rPr>
          <w:rFonts w:ascii="Times New Roman" w:hAnsi="Times New Roman"/>
          <w:sz w:val="20"/>
        </w:rPr>
        <w:t>{3}{R}: Gana el control de la criatura objetivo que controla un oponente hasta el final del turno. Endereza esa criatura. Gana la habilidad de prisa hasta el final del turno. Activa esta habilidad solo cuando puedas lanzar un conjuro.</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 Puedes hacer objetivo a una criatura enderezada y ganar su control de este modo.</w:t>
      </w:r>
    </w:p>
    <w:p w:rsidR="00280AE2" w:rsidRDefault="00280AE2" w:rsidP="009F6B7F">
      <w:pPr>
        <w:pStyle w:val="PlainText"/>
        <w:rPr>
          <w:rFonts w:ascii="Times New Roman" w:hAnsi="Times New Roman"/>
          <w:sz w:val="20"/>
          <w:szCs w:val="20"/>
        </w:rPr>
      </w:pPr>
      <w:r>
        <w:rPr>
          <w:rFonts w:ascii="Times New Roman" w:hAnsi="Times New Roman"/>
          <w:sz w:val="20"/>
        </w:rPr>
        <w:t>-----</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Tripulación de rayocañón</w:t>
      </w:r>
    </w:p>
    <w:p w:rsidR="00280AE2" w:rsidRDefault="00280AE2" w:rsidP="009F6B7F">
      <w:pPr>
        <w:pStyle w:val="PlainText"/>
        <w:rPr>
          <w:rFonts w:ascii="Times New Roman" w:hAnsi="Times New Roman"/>
          <w:sz w:val="20"/>
          <w:szCs w:val="20"/>
        </w:rPr>
      </w:pPr>
      <w:r>
        <w:rPr>
          <w:rFonts w:ascii="Times New Roman" w:hAnsi="Times New Roman"/>
          <w:sz w:val="20"/>
        </w:rPr>
        <w:t>{2}{R}</w:t>
      </w:r>
    </w:p>
    <w:p w:rsidR="00280AE2" w:rsidRDefault="00280AE2" w:rsidP="009F6B7F">
      <w:pPr>
        <w:pStyle w:val="PlainText"/>
        <w:rPr>
          <w:rFonts w:ascii="Times New Roman" w:hAnsi="Times New Roman"/>
          <w:sz w:val="20"/>
          <w:szCs w:val="20"/>
        </w:rPr>
      </w:pPr>
      <w:r>
        <w:rPr>
          <w:rFonts w:ascii="Times New Roman" w:hAnsi="Times New Roman"/>
          <w:sz w:val="20"/>
        </w:rPr>
        <w:t>Criatura — Pirata trasgo</w:t>
      </w:r>
    </w:p>
    <w:p w:rsidR="00280AE2" w:rsidRDefault="00280AE2" w:rsidP="009F6B7F">
      <w:pPr>
        <w:pStyle w:val="PlainText"/>
        <w:rPr>
          <w:rFonts w:ascii="Times New Roman" w:hAnsi="Times New Roman"/>
          <w:sz w:val="20"/>
          <w:szCs w:val="20"/>
        </w:rPr>
      </w:pPr>
      <w:r>
        <w:rPr>
          <w:rFonts w:ascii="Times New Roman" w:hAnsi="Times New Roman"/>
          <w:sz w:val="20"/>
        </w:rPr>
        <w:t>0/5</w:t>
      </w:r>
    </w:p>
    <w:p w:rsidR="00280AE2" w:rsidRDefault="00280AE2" w:rsidP="009F6B7F">
      <w:pPr>
        <w:pStyle w:val="PlainText"/>
        <w:rPr>
          <w:rFonts w:ascii="Times New Roman" w:hAnsi="Times New Roman"/>
          <w:sz w:val="20"/>
          <w:szCs w:val="20"/>
        </w:rPr>
      </w:pPr>
      <w:r>
        <w:rPr>
          <w:rFonts w:ascii="Times New Roman" w:hAnsi="Times New Roman"/>
          <w:sz w:val="20"/>
        </w:rPr>
        <w:t>{T}: La Tripulación de rayocañón hace 1 punto de daño a cada oponente.</w:t>
      </w:r>
    </w:p>
    <w:p w:rsidR="00280AE2" w:rsidRDefault="00280AE2" w:rsidP="009F6B7F">
      <w:pPr>
        <w:pStyle w:val="PlainText"/>
        <w:rPr>
          <w:rFonts w:ascii="Times New Roman" w:hAnsi="Times New Roman"/>
          <w:sz w:val="20"/>
          <w:szCs w:val="20"/>
        </w:rPr>
      </w:pPr>
      <w:r>
        <w:rPr>
          <w:rFonts w:ascii="Times New Roman" w:hAnsi="Times New Roman"/>
          <w:sz w:val="20"/>
        </w:rPr>
        <w:t>Siempre que lances un hechizo de Pirata, endereza la Tripulación de rayocañón.</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 La segunda habilidad de la Tripulación de rayocañón se resuelve antes que el hechizo que hizo que se disparara. La habilidad se resolverá incluso si ese hechizo es contrarrestado.</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 En un juego de Gigante de dos cabezas, la habilidad activada de la Tripulación de rayocañón hace que el equipo oponente pierda 2 vidas.</w:t>
      </w:r>
    </w:p>
    <w:p w:rsidR="00280AE2" w:rsidRDefault="00280AE2" w:rsidP="009F6B7F">
      <w:pPr>
        <w:pStyle w:val="PlainText"/>
        <w:rPr>
          <w:rFonts w:ascii="Times New Roman" w:hAnsi="Times New Roman"/>
          <w:sz w:val="20"/>
          <w:szCs w:val="20"/>
        </w:rPr>
      </w:pPr>
      <w:r>
        <w:rPr>
          <w:rFonts w:ascii="Times New Roman" w:hAnsi="Times New Roman"/>
          <w:sz w:val="20"/>
        </w:rPr>
        <w:t>-----</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Vona, la Asesina de Magán</w:t>
      </w:r>
    </w:p>
    <w:p w:rsidR="00280AE2" w:rsidRDefault="00280AE2" w:rsidP="009F6B7F">
      <w:pPr>
        <w:pStyle w:val="PlainText"/>
        <w:rPr>
          <w:rFonts w:ascii="Times New Roman" w:hAnsi="Times New Roman"/>
          <w:sz w:val="20"/>
          <w:szCs w:val="20"/>
        </w:rPr>
      </w:pPr>
      <w:r>
        <w:rPr>
          <w:rFonts w:ascii="Times New Roman" w:hAnsi="Times New Roman"/>
          <w:sz w:val="20"/>
        </w:rPr>
        <w:t>{3}{W}{B}</w:t>
      </w:r>
    </w:p>
    <w:p w:rsidR="00280AE2" w:rsidRDefault="00280AE2" w:rsidP="009F6B7F">
      <w:pPr>
        <w:pStyle w:val="PlainText"/>
        <w:rPr>
          <w:rFonts w:ascii="Times New Roman" w:hAnsi="Times New Roman"/>
          <w:sz w:val="20"/>
          <w:szCs w:val="20"/>
        </w:rPr>
      </w:pPr>
      <w:r>
        <w:rPr>
          <w:rFonts w:ascii="Times New Roman" w:hAnsi="Times New Roman"/>
          <w:sz w:val="20"/>
        </w:rPr>
        <w:t>Criatura legendaria — Caballero vampiro</w:t>
      </w:r>
    </w:p>
    <w:p w:rsidR="00280AE2" w:rsidRDefault="00280AE2" w:rsidP="009F6B7F">
      <w:pPr>
        <w:pStyle w:val="PlainText"/>
        <w:rPr>
          <w:rFonts w:ascii="Times New Roman" w:hAnsi="Times New Roman"/>
          <w:sz w:val="20"/>
          <w:szCs w:val="20"/>
        </w:rPr>
      </w:pPr>
      <w:r>
        <w:rPr>
          <w:rFonts w:ascii="Times New Roman" w:hAnsi="Times New Roman"/>
          <w:sz w:val="20"/>
        </w:rPr>
        <w:t>4/4</w:t>
      </w:r>
    </w:p>
    <w:p w:rsidR="00280AE2" w:rsidRDefault="00280AE2" w:rsidP="009F6B7F">
      <w:pPr>
        <w:pStyle w:val="PlainText"/>
        <w:rPr>
          <w:rFonts w:ascii="Times New Roman" w:hAnsi="Times New Roman"/>
          <w:sz w:val="20"/>
          <w:szCs w:val="20"/>
        </w:rPr>
      </w:pPr>
      <w:r>
        <w:rPr>
          <w:rFonts w:ascii="Times New Roman" w:hAnsi="Times New Roman"/>
          <w:sz w:val="20"/>
        </w:rPr>
        <w:t>Vigilancia, vínculo vital.</w:t>
      </w:r>
    </w:p>
    <w:p w:rsidR="00280AE2" w:rsidRDefault="00280AE2" w:rsidP="009F6B7F">
      <w:pPr>
        <w:pStyle w:val="PlainText"/>
        <w:rPr>
          <w:rFonts w:ascii="Times New Roman" w:hAnsi="Times New Roman"/>
          <w:sz w:val="20"/>
          <w:szCs w:val="20"/>
        </w:rPr>
      </w:pPr>
      <w:r>
        <w:rPr>
          <w:rFonts w:ascii="Times New Roman" w:hAnsi="Times New Roman"/>
          <w:sz w:val="20"/>
        </w:rPr>
        <w:t>{T}, pagar 7 vidas: Destruye el permanente objetivo que no sea tierra. Activa esta habilidad solo durante tu turno.</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 La última habilidad de Vona puede ser activada durante cualquier paso o fase de tu turno, incluida la fase de combate. Es posible atacar con Vona y luego activar su habilidad antes de declarar bloqueadoras. Hacer eso no removerá a Vona del combate.</w:t>
      </w:r>
    </w:p>
    <w:p w:rsidR="00280AE2" w:rsidRDefault="00280AE2" w:rsidP="009F6B7F">
      <w:pPr>
        <w:pStyle w:val="PlainText"/>
        <w:rPr>
          <w:rFonts w:ascii="Times New Roman" w:hAnsi="Times New Roman"/>
          <w:sz w:val="20"/>
          <w:szCs w:val="20"/>
        </w:rPr>
      </w:pPr>
      <w:r>
        <w:rPr>
          <w:rFonts w:ascii="Times New Roman" w:hAnsi="Times New Roman"/>
          <w:sz w:val="20"/>
        </w:rPr>
        <w:t>-----</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Vraska, buscadora de reliquias</w:t>
      </w:r>
    </w:p>
    <w:p w:rsidR="00280AE2" w:rsidRPr="002B1AA2" w:rsidRDefault="00280AE2" w:rsidP="009F6B7F">
      <w:pPr>
        <w:pStyle w:val="PlainText"/>
        <w:rPr>
          <w:rFonts w:ascii="Times New Roman" w:hAnsi="Times New Roman"/>
          <w:sz w:val="20"/>
          <w:szCs w:val="20"/>
          <w:lang w:val="en-US"/>
        </w:rPr>
      </w:pPr>
      <w:r w:rsidRPr="002B1AA2">
        <w:rPr>
          <w:rFonts w:ascii="Times New Roman" w:hAnsi="Times New Roman"/>
          <w:sz w:val="20"/>
          <w:lang w:val="en-US"/>
        </w:rPr>
        <w:t>{4}{B}{G}</w:t>
      </w:r>
    </w:p>
    <w:p w:rsidR="00280AE2" w:rsidRPr="002B1AA2" w:rsidRDefault="00280AE2" w:rsidP="009F6B7F">
      <w:pPr>
        <w:pStyle w:val="PlainText"/>
        <w:rPr>
          <w:rFonts w:ascii="Times New Roman" w:hAnsi="Times New Roman"/>
          <w:sz w:val="20"/>
          <w:szCs w:val="20"/>
          <w:lang w:val="en-US"/>
        </w:rPr>
      </w:pPr>
      <w:r w:rsidRPr="002B1AA2">
        <w:rPr>
          <w:rFonts w:ascii="Times New Roman" w:hAnsi="Times New Roman"/>
          <w:sz w:val="20"/>
          <w:lang w:val="en-US"/>
        </w:rPr>
        <w:t>Planeswalker legendario — Vraska</w:t>
      </w:r>
    </w:p>
    <w:p w:rsidR="00280AE2" w:rsidRPr="002B1AA2" w:rsidRDefault="00280AE2" w:rsidP="009F6B7F">
      <w:pPr>
        <w:pStyle w:val="PlainText"/>
        <w:rPr>
          <w:rFonts w:ascii="Times New Roman" w:hAnsi="Times New Roman"/>
          <w:sz w:val="20"/>
          <w:szCs w:val="20"/>
          <w:lang w:val="en-US"/>
        </w:rPr>
      </w:pPr>
      <w:r w:rsidRPr="002B1AA2">
        <w:rPr>
          <w:rFonts w:ascii="Times New Roman" w:hAnsi="Times New Roman"/>
          <w:sz w:val="20"/>
          <w:lang w:val="en-US"/>
        </w:rPr>
        <w:t>6</w:t>
      </w:r>
    </w:p>
    <w:p w:rsidR="00280AE2" w:rsidRDefault="00280AE2" w:rsidP="009F6B7F">
      <w:pPr>
        <w:pStyle w:val="PlainText"/>
        <w:rPr>
          <w:rFonts w:ascii="Times New Roman" w:hAnsi="Times New Roman"/>
          <w:sz w:val="20"/>
          <w:szCs w:val="20"/>
        </w:rPr>
      </w:pPr>
      <w:r>
        <w:rPr>
          <w:rFonts w:ascii="Times New Roman" w:hAnsi="Times New Roman"/>
          <w:sz w:val="20"/>
        </w:rPr>
        <w:t>+2: Crea una ficha de criatura Pirata negra 2/2 con la habilidad de amenaza.</w:t>
      </w:r>
    </w:p>
    <w:p w:rsidR="00280AE2" w:rsidRDefault="00280AE2" w:rsidP="009F6B7F">
      <w:pPr>
        <w:pStyle w:val="PlainText"/>
        <w:rPr>
          <w:rFonts w:ascii="Times New Roman" w:hAnsi="Times New Roman"/>
          <w:sz w:val="20"/>
          <w:szCs w:val="20"/>
        </w:rPr>
      </w:pPr>
      <w:r>
        <w:rPr>
          <w:rFonts w:ascii="Times New Roman" w:hAnsi="Times New Roman"/>
          <w:sz w:val="20"/>
        </w:rPr>
        <w:t>–3: Destruye el artefacto, criatura o encantamiento objetivo. Crea una ficha de artefacto Tesoro incolora con “{T}, sacrificar este artefacto: Agrega un maná de cualquier color a tu reserva de maná”.</w:t>
      </w:r>
    </w:p>
    <w:p w:rsidR="00280AE2" w:rsidRDefault="00280AE2" w:rsidP="009F6B7F">
      <w:pPr>
        <w:pStyle w:val="PlainText"/>
        <w:rPr>
          <w:rFonts w:ascii="Times New Roman" w:hAnsi="Times New Roman"/>
          <w:sz w:val="20"/>
          <w:szCs w:val="20"/>
        </w:rPr>
      </w:pPr>
      <w:r>
        <w:rPr>
          <w:rFonts w:ascii="Times New Roman" w:hAnsi="Times New Roman"/>
          <w:sz w:val="20"/>
        </w:rPr>
        <w:t>−10: El total de vidas del jugador objetivo se convierte en 1.</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 Si el artefacto, criatura o encantamiento objetivo es un objetivo ilegal para cuando se resuelve la segunda habilidad de Vraska, toda la habilidad es contrarrestada. No obtendrás un Tesoro. Si, por otro lado, ese objetivo es legal pero no es destruido (probablemente porque tiene la habilidad de indestructible), obtendrás un Tesoro.</w:t>
      </w:r>
    </w:p>
    <w:p w:rsidR="00280AE2" w:rsidRDefault="00280AE2" w:rsidP="009F6B7F">
      <w:pPr>
        <w:pStyle w:val="PlainText"/>
        <w:rPr>
          <w:rFonts w:ascii="Times New Roman" w:hAnsi="Times New Roman"/>
          <w:sz w:val="20"/>
          <w:szCs w:val="20"/>
        </w:rPr>
      </w:pPr>
    </w:p>
    <w:p w:rsidR="00280AE2" w:rsidRDefault="00280AE2" w:rsidP="009F6B7F">
      <w:pPr>
        <w:pStyle w:val="PlainText"/>
        <w:rPr>
          <w:rFonts w:ascii="Times New Roman" w:hAnsi="Times New Roman"/>
          <w:sz w:val="20"/>
          <w:szCs w:val="20"/>
        </w:rPr>
      </w:pPr>
      <w:r>
        <w:rPr>
          <w:rFonts w:ascii="Times New Roman" w:hAnsi="Times New Roman"/>
          <w:sz w:val="20"/>
        </w:rPr>
        <w:t>* Para que el total de vidas de un jugador se convierta en 1, lo que ocurre en realidad es que ese jugador pierde (o en algunos casos infrecuentes, gana) la cantidad correspondiente de vidas. Por ejemplo, si el total de vidas del jugador objetivo es de 4 cuando esta habilidad se resuelva, ese jugador pierde 3 vidas. Las otras cartas que interactúen con la pérdida de vidas interactuarán con este efecto del modo que corresponda.</w:t>
      </w:r>
    </w:p>
    <w:p w:rsidR="00280AE2" w:rsidRDefault="00280AE2" w:rsidP="009F6B7F">
      <w:pPr>
        <w:pStyle w:val="PlainText"/>
        <w:rPr>
          <w:rFonts w:ascii="Times New Roman" w:hAnsi="Times New Roman"/>
          <w:sz w:val="20"/>
          <w:szCs w:val="20"/>
        </w:rPr>
      </w:pPr>
      <w:r>
        <w:rPr>
          <w:rFonts w:ascii="Times New Roman" w:hAnsi="Times New Roman"/>
          <w:sz w:val="20"/>
        </w:rPr>
        <w:t>-----</w:t>
      </w:r>
    </w:p>
    <w:p w:rsidR="00280AE2" w:rsidRPr="001A6F10" w:rsidRDefault="00280AE2" w:rsidP="009F6B7F">
      <w:pPr>
        <w:pStyle w:val="NoSpacing1"/>
        <w:rPr>
          <w:rFonts w:ascii="Times New Roman" w:hAnsi="Times New Roman"/>
          <w:sz w:val="20"/>
          <w:szCs w:val="20"/>
        </w:rPr>
      </w:pPr>
    </w:p>
    <w:p w:rsidR="00280AE2" w:rsidRPr="001A6F10" w:rsidRDefault="00280AE2" w:rsidP="009F6B7F">
      <w:pPr>
        <w:pStyle w:val="NoSpacing1"/>
        <w:rPr>
          <w:rFonts w:ascii="Times New Roman" w:hAnsi="Times New Roman"/>
          <w:sz w:val="20"/>
          <w:szCs w:val="20"/>
        </w:rPr>
      </w:pPr>
      <w:r>
        <w:rPr>
          <w:rFonts w:ascii="Times New Roman" w:hAnsi="Times New Roman"/>
          <w:sz w:val="20"/>
        </w:rPr>
        <w:t>Magic: The Gathering, Magic, Ixalan, Kaladesh, La revuelta del éter, Amonkhet, La hora de la devastación, Sombras sobre Innistrad, Kans de Tarkir y el mazo de Planeswalker son marcas registradas de Wizards of the Coast LLC en los EE. UU. y en otros países. ©2017 Wizards.</w:t>
      </w:r>
    </w:p>
    <w:p w:rsidR="00280AE2" w:rsidRDefault="00280AE2" w:rsidP="00F36437">
      <w:pPr>
        <w:pStyle w:val="PlainText"/>
        <w:rPr>
          <w:rFonts w:ascii="Times New Roman" w:hAnsi="Times New Roman"/>
          <w:sz w:val="20"/>
          <w:szCs w:val="20"/>
        </w:rPr>
      </w:pPr>
    </w:p>
    <w:sectPr w:rsidR="00280AE2" w:rsidSect="00F872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PMingLiUfalt">
    <w:altName w:val="Microsoft JhengHei"/>
    <w:panose1 w:val="00000000000000000000"/>
    <w:charset w:val="88"/>
    <w:family w:val="roman"/>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93350"/>
    <w:multiLevelType w:val="hybridMultilevel"/>
    <w:tmpl w:val="D19E1A7E"/>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53F6A"/>
    <w:multiLevelType w:val="hybridMultilevel"/>
    <w:tmpl w:val="A0F68222"/>
    <w:lvl w:ilvl="0" w:tplc="04090001">
      <w:start w:val="7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C1425"/>
    <w:multiLevelType w:val="hybridMultilevel"/>
    <w:tmpl w:val="6DD03C92"/>
    <w:lvl w:ilvl="0" w:tplc="04090001">
      <w:start w:val="7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81848"/>
    <w:multiLevelType w:val="hybridMultilevel"/>
    <w:tmpl w:val="ED0EC1CA"/>
    <w:lvl w:ilvl="0" w:tplc="04090001">
      <w:start w:val="7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25F35"/>
    <w:multiLevelType w:val="hybridMultilevel"/>
    <w:tmpl w:val="96B631C4"/>
    <w:lvl w:ilvl="0" w:tplc="04090001">
      <w:start w:val="7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473C0"/>
    <w:multiLevelType w:val="hybridMultilevel"/>
    <w:tmpl w:val="551815AA"/>
    <w:lvl w:ilvl="0" w:tplc="04090001">
      <w:start w:val="7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CA62E4"/>
    <w:multiLevelType w:val="hybridMultilevel"/>
    <w:tmpl w:val="7A52146A"/>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7D390B"/>
    <w:multiLevelType w:val="hybridMultilevel"/>
    <w:tmpl w:val="70D0424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2455"/>
    <w:rsid w:val="000007CB"/>
    <w:rsid w:val="000012AE"/>
    <w:rsid w:val="00001433"/>
    <w:rsid w:val="0000256C"/>
    <w:rsid w:val="000026E9"/>
    <w:rsid w:val="00006294"/>
    <w:rsid w:val="000071A5"/>
    <w:rsid w:val="000078EB"/>
    <w:rsid w:val="00007E3B"/>
    <w:rsid w:val="00007E8D"/>
    <w:rsid w:val="000102FC"/>
    <w:rsid w:val="00010B7C"/>
    <w:rsid w:val="00011DE9"/>
    <w:rsid w:val="00014323"/>
    <w:rsid w:val="00015DF3"/>
    <w:rsid w:val="00016967"/>
    <w:rsid w:val="00017186"/>
    <w:rsid w:val="0001745A"/>
    <w:rsid w:val="00017E73"/>
    <w:rsid w:val="0002107B"/>
    <w:rsid w:val="000214B9"/>
    <w:rsid w:val="00021684"/>
    <w:rsid w:val="000217D0"/>
    <w:rsid w:val="00022A4F"/>
    <w:rsid w:val="00023D0B"/>
    <w:rsid w:val="00024B54"/>
    <w:rsid w:val="00024F2F"/>
    <w:rsid w:val="00024F39"/>
    <w:rsid w:val="000250F9"/>
    <w:rsid w:val="00025437"/>
    <w:rsid w:val="0002567F"/>
    <w:rsid w:val="0002612F"/>
    <w:rsid w:val="00026472"/>
    <w:rsid w:val="00027E99"/>
    <w:rsid w:val="000307D5"/>
    <w:rsid w:val="00030876"/>
    <w:rsid w:val="00032274"/>
    <w:rsid w:val="00033827"/>
    <w:rsid w:val="00033C59"/>
    <w:rsid w:val="00034427"/>
    <w:rsid w:val="0003590A"/>
    <w:rsid w:val="00036A64"/>
    <w:rsid w:val="000373F3"/>
    <w:rsid w:val="00037F4A"/>
    <w:rsid w:val="00040141"/>
    <w:rsid w:val="00040548"/>
    <w:rsid w:val="00040FA0"/>
    <w:rsid w:val="000420AD"/>
    <w:rsid w:val="00042309"/>
    <w:rsid w:val="00042324"/>
    <w:rsid w:val="0004278A"/>
    <w:rsid w:val="00042A16"/>
    <w:rsid w:val="00042E87"/>
    <w:rsid w:val="00044872"/>
    <w:rsid w:val="000469C1"/>
    <w:rsid w:val="00046D14"/>
    <w:rsid w:val="00046FA1"/>
    <w:rsid w:val="0004756C"/>
    <w:rsid w:val="000479F5"/>
    <w:rsid w:val="00050021"/>
    <w:rsid w:val="0005042C"/>
    <w:rsid w:val="000518C6"/>
    <w:rsid w:val="00052575"/>
    <w:rsid w:val="00052755"/>
    <w:rsid w:val="00052D71"/>
    <w:rsid w:val="00053067"/>
    <w:rsid w:val="00054ECC"/>
    <w:rsid w:val="00055528"/>
    <w:rsid w:val="00055B71"/>
    <w:rsid w:val="00056527"/>
    <w:rsid w:val="00056FFA"/>
    <w:rsid w:val="00057194"/>
    <w:rsid w:val="000574F2"/>
    <w:rsid w:val="000602C2"/>
    <w:rsid w:val="000605EB"/>
    <w:rsid w:val="00060CB4"/>
    <w:rsid w:val="00060EB3"/>
    <w:rsid w:val="000616CC"/>
    <w:rsid w:val="000617D4"/>
    <w:rsid w:val="0006181B"/>
    <w:rsid w:val="00062674"/>
    <w:rsid w:val="00062C4A"/>
    <w:rsid w:val="00063773"/>
    <w:rsid w:val="0006379D"/>
    <w:rsid w:val="00064689"/>
    <w:rsid w:val="00064766"/>
    <w:rsid w:val="00064A5F"/>
    <w:rsid w:val="00065851"/>
    <w:rsid w:val="00065CE0"/>
    <w:rsid w:val="00066D01"/>
    <w:rsid w:val="000677C6"/>
    <w:rsid w:val="0007015A"/>
    <w:rsid w:val="00070626"/>
    <w:rsid w:val="00070918"/>
    <w:rsid w:val="00070BF1"/>
    <w:rsid w:val="000717DC"/>
    <w:rsid w:val="00071858"/>
    <w:rsid w:val="00071D6A"/>
    <w:rsid w:val="000727BC"/>
    <w:rsid w:val="00073078"/>
    <w:rsid w:val="00073829"/>
    <w:rsid w:val="00073C3D"/>
    <w:rsid w:val="00074B4D"/>
    <w:rsid w:val="0007589B"/>
    <w:rsid w:val="00076534"/>
    <w:rsid w:val="0007653D"/>
    <w:rsid w:val="000772EC"/>
    <w:rsid w:val="000800D0"/>
    <w:rsid w:val="00080EDB"/>
    <w:rsid w:val="00081A7E"/>
    <w:rsid w:val="00082771"/>
    <w:rsid w:val="00082A21"/>
    <w:rsid w:val="00082A2C"/>
    <w:rsid w:val="0008305D"/>
    <w:rsid w:val="00083248"/>
    <w:rsid w:val="00083392"/>
    <w:rsid w:val="00083B0C"/>
    <w:rsid w:val="00084053"/>
    <w:rsid w:val="00084328"/>
    <w:rsid w:val="00085D25"/>
    <w:rsid w:val="000867C6"/>
    <w:rsid w:val="0008715D"/>
    <w:rsid w:val="000878C8"/>
    <w:rsid w:val="00087B4F"/>
    <w:rsid w:val="0009009A"/>
    <w:rsid w:val="00091356"/>
    <w:rsid w:val="0009210C"/>
    <w:rsid w:val="00092427"/>
    <w:rsid w:val="000939BA"/>
    <w:rsid w:val="00094B15"/>
    <w:rsid w:val="00094F9C"/>
    <w:rsid w:val="0009548D"/>
    <w:rsid w:val="00095492"/>
    <w:rsid w:val="000959FB"/>
    <w:rsid w:val="00096407"/>
    <w:rsid w:val="00097A22"/>
    <w:rsid w:val="00097B53"/>
    <w:rsid w:val="000A07CE"/>
    <w:rsid w:val="000A1D97"/>
    <w:rsid w:val="000A1DCA"/>
    <w:rsid w:val="000A2095"/>
    <w:rsid w:val="000A22D6"/>
    <w:rsid w:val="000A27D3"/>
    <w:rsid w:val="000A29B4"/>
    <w:rsid w:val="000A2FD3"/>
    <w:rsid w:val="000A36C4"/>
    <w:rsid w:val="000A50D9"/>
    <w:rsid w:val="000A60C3"/>
    <w:rsid w:val="000A6B6C"/>
    <w:rsid w:val="000A7CA2"/>
    <w:rsid w:val="000B02A4"/>
    <w:rsid w:val="000B0A2B"/>
    <w:rsid w:val="000B233C"/>
    <w:rsid w:val="000B2470"/>
    <w:rsid w:val="000B2F89"/>
    <w:rsid w:val="000B33B3"/>
    <w:rsid w:val="000B3AA3"/>
    <w:rsid w:val="000B4C22"/>
    <w:rsid w:val="000B5C2F"/>
    <w:rsid w:val="000B5D1C"/>
    <w:rsid w:val="000B6E68"/>
    <w:rsid w:val="000B7769"/>
    <w:rsid w:val="000C2726"/>
    <w:rsid w:val="000C482C"/>
    <w:rsid w:val="000C4AE2"/>
    <w:rsid w:val="000C54D6"/>
    <w:rsid w:val="000C5823"/>
    <w:rsid w:val="000C7924"/>
    <w:rsid w:val="000D0207"/>
    <w:rsid w:val="000D030C"/>
    <w:rsid w:val="000D0837"/>
    <w:rsid w:val="000D09A7"/>
    <w:rsid w:val="000D14BA"/>
    <w:rsid w:val="000D166E"/>
    <w:rsid w:val="000D1849"/>
    <w:rsid w:val="000D1E17"/>
    <w:rsid w:val="000D4CB7"/>
    <w:rsid w:val="000D4D36"/>
    <w:rsid w:val="000D5744"/>
    <w:rsid w:val="000D659E"/>
    <w:rsid w:val="000D6CB4"/>
    <w:rsid w:val="000D6D17"/>
    <w:rsid w:val="000E06C3"/>
    <w:rsid w:val="000E14A4"/>
    <w:rsid w:val="000E1A1B"/>
    <w:rsid w:val="000E2281"/>
    <w:rsid w:val="000E2531"/>
    <w:rsid w:val="000E2CEA"/>
    <w:rsid w:val="000E2EFB"/>
    <w:rsid w:val="000E2F2B"/>
    <w:rsid w:val="000E3446"/>
    <w:rsid w:val="000E35E5"/>
    <w:rsid w:val="000E35ED"/>
    <w:rsid w:val="000E435B"/>
    <w:rsid w:val="000E7B06"/>
    <w:rsid w:val="000E7D5A"/>
    <w:rsid w:val="000E7F58"/>
    <w:rsid w:val="000F01B9"/>
    <w:rsid w:val="000F04A4"/>
    <w:rsid w:val="000F0724"/>
    <w:rsid w:val="000F13DE"/>
    <w:rsid w:val="000F2A2E"/>
    <w:rsid w:val="000F3C7F"/>
    <w:rsid w:val="000F4872"/>
    <w:rsid w:val="000F566B"/>
    <w:rsid w:val="000F5E0D"/>
    <w:rsid w:val="000F7271"/>
    <w:rsid w:val="000F7C94"/>
    <w:rsid w:val="00100159"/>
    <w:rsid w:val="0010089B"/>
    <w:rsid w:val="00100E58"/>
    <w:rsid w:val="00101736"/>
    <w:rsid w:val="001017A7"/>
    <w:rsid w:val="001026F4"/>
    <w:rsid w:val="00102CCB"/>
    <w:rsid w:val="001033F4"/>
    <w:rsid w:val="001044CC"/>
    <w:rsid w:val="00104920"/>
    <w:rsid w:val="00104CC6"/>
    <w:rsid w:val="00104FC5"/>
    <w:rsid w:val="001051A5"/>
    <w:rsid w:val="001052D1"/>
    <w:rsid w:val="00105A20"/>
    <w:rsid w:val="00107786"/>
    <w:rsid w:val="00107CDE"/>
    <w:rsid w:val="001111A3"/>
    <w:rsid w:val="0011123D"/>
    <w:rsid w:val="00112725"/>
    <w:rsid w:val="00113AA2"/>
    <w:rsid w:val="00113E7A"/>
    <w:rsid w:val="00114432"/>
    <w:rsid w:val="001155D2"/>
    <w:rsid w:val="00115855"/>
    <w:rsid w:val="001176E8"/>
    <w:rsid w:val="0011779D"/>
    <w:rsid w:val="00117FF1"/>
    <w:rsid w:val="001214DF"/>
    <w:rsid w:val="00121B83"/>
    <w:rsid w:val="00121BA1"/>
    <w:rsid w:val="00121E2A"/>
    <w:rsid w:val="00122E19"/>
    <w:rsid w:val="00125F67"/>
    <w:rsid w:val="001267E5"/>
    <w:rsid w:val="0012689A"/>
    <w:rsid w:val="00126C69"/>
    <w:rsid w:val="00126D68"/>
    <w:rsid w:val="001303A4"/>
    <w:rsid w:val="00130DA2"/>
    <w:rsid w:val="0013146C"/>
    <w:rsid w:val="00131DE1"/>
    <w:rsid w:val="00132392"/>
    <w:rsid w:val="00132972"/>
    <w:rsid w:val="00133AFC"/>
    <w:rsid w:val="0013414E"/>
    <w:rsid w:val="001345C9"/>
    <w:rsid w:val="00134902"/>
    <w:rsid w:val="001350D3"/>
    <w:rsid w:val="00135362"/>
    <w:rsid w:val="0013588C"/>
    <w:rsid w:val="0013693E"/>
    <w:rsid w:val="0013708C"/>
    <w:rsid w:val="00137483"/>
    <w:rsid w:val="001377BD"/>
    <w:rsid w:val="001379A6"/>
    <w:rsid w:val="00140775"/>
    <w:rsid w:val="00141254"/>
    <w:rsid w:val="0014219C"/>
    <w:rsid w:val="00142640"/>
    <w:rsid w:val="001436AC"/>
    <w:rsid w:val="00145639"/>
    <w:rsid w:val="00145990"/>
    <w:rsid w:val="0014617E"/>
    <w:rsid w:val="0015018E"/>
    <w:rsid w:val="001537C5"/>
    <w:rsid w:val="001540FD"/>
    <w:rsid w:val="00154A4F"/>
    <w:rsid w:val="00155465"/>
    <w:rsid w:val="0015563E"/>
    <w:rsid w:val="00155928"/>
    <w:rsid w:val="0015632F"/>
    <w:rsid w:val="001565E1"/>
    <w:rsid w:val="00156FA3"/>
    <w:rsid w:val="001605A8"/>
    <w:rsid w:val="00162572"/>
    <w:rsid w:val="00163A04"/>
    <w:rsid w:val="00164CC0"/>
    <w:rsid w:val="001661C7"/>
    <w:rsid w:val="0016757A"/>
    <w:rsid w:val="001712D5"/>
    <w:rsid w:val="00171E50"/>
    <w:rsid w:val="00172B7E"/>
    <w:rsid w:val="001737A9"/>
    <w:rsid w:val="00173938"/>
    <w:rsid w:val="00173F6D"/>
    <w:rsid w:val="00174162"/>
    <w:rsid w:val="00174973"/>
    <w:rsid w:val="00175168"/>
    <w:rsid w:val="001751D8"/>
    <w:rsid w:val="00176924"/>
    <w:rsid w:val="00176B20"/>
    <w:rsid w:val="00177E83"/>
    <w:rsid w:val="00177EFB"/>
    <w:rsid w:val="001803F2"/>
    <w:rsid w:val="001810C5"/>
    <w:rsid w:val="00182CC1"/>
    <w:rsid w:val="00182ECD"/>
    <w:rsid w:val="00183580"/>
    <w:rsid w:val="00184390"/>
    <w:rsid w:val="00185206"/>
    <w:rsid w:val="001853BB"/>
    <w:rsid w:val="00185B15"/>
    <w:rsid w:val="00186F51"/>
    <w:rsid w:val="001873E1"/>
    <w:rsid w:val="00187AD9"/>
    <w:rsid w:val="00187F6E"/>
    <w:rsid w:val="00190025"/>
    <w:rsid w:val="001907F9"/>
    <w:rsid w:val="001909E5"/>
    <w:rsid w:val="00190B6D"/>
    <w:rsid w:val="001911D9"/>
    <w:rsid w:val="0019210A"/>
    <w:rsid w:val="0019276A"/>
    <w:rsid w:val="00193255"/>
    <w:rsid w:val="00194634"/>
    <w:rsid w:val="0019472A"/>
    <w:rsid w:val="00195679"/>
    <w:rsid w:val="00195AAC"/>
    <w:rsid w:val="00195D3A"/>
    <w:rsid w:val="00196838"/>
    <w:rsid w:val="00196884"/>
    <w:rsid w:val="001971B0"/>
    <w:rsid w:val="001979FD"/>
    <w:rsid w:val="001A00C0"/>
    <w:rsid w:val="001A0E21"/>
    <w:rsid w:val="001A0F0A"/>
    <w:rsid w:val="001A1BE8"/>
    <w:rsid w:val="001A3454"/>
    <w:rsid w:val="001A346A"/>
    <w:rsid w:val="001A3E71"/>
    <w:rsid w:val="001A4355"/>
    <w:rsid w:val="001A6F10"/>
    <w:rsid w:val="001A78ED"/>
    <w:rsid w:val="001A7D00"/>
    <w:rsid w:val="001B03A5"/>
    <w:rsid w:val="001B159D"/>
    <w:rsid w:val="001B2055"/>
    <w:rsid w:val="001B233A"/>
    <w:rsid w:val="001B27F1"/>
    <w:rsid w:val="001B2FEE"/>
    <w:rsid w:val="001B3220"/>
    <w:rsid w:val="001B340C"/>
    <w:rsid w:val="001B436D"/>
    <w:rsid w:val="001B5440"/>
    <w:rsid w:val="001B5A2C"/>
    <w:rsid w:val="001B5DBA"/>
    <w:rsid w:val="001B5E11"/>
    <w:rsid w:val="001B6D36"/>
    <w:rsid w:val="001B78D6"/>
    <w:rsid w:val="001C0282"/>
    <w:rsid w:val="001C0B79"/>
    <w:rsid w:val="001C20C9"/>
    <w:rsid w:val="001C2A4D"/>
    <w:rsid w:val="001C2CB4"/>
    <w:rsid w:val="001C361D"/>
    <w:rsid w:val="001C3D45"/>
    <w:rsid w:val="001C3EC3"/>
    <w:rsid w:val="001C5008"/>
    <w:rsid w:val="001C55BB"/>
    <w:rsid w:val="001C5EB2"/>
    <w:rsid w:val="001C6055"/>
    <w:rsid w:val="001C74FB"/>
    <w:rsid w:val="001C7964"/>
    <w:rsid w:val="001C7C90"/>
    <w:rsid w:val="001D04B0"/>
    <w:rsid w:val="001D0597"/>
    <w:rsid w:val="001D1028"/>
    <w:rsid w:val="001D2677"/>
    <w:rsid w:val="001D3B87"/>
    <w:rsid w:val="001D3F0F"/>
    <w:rsid w:val="001D4C1D"/>
    <w:rsid w:val="001D4F3B"/>
    <w:rsid w:val="001D5642"/>
    <w:rsid w:val="001D5AAC"/>
    <w:rsid w:val="001D7D01"/>
    <w:rsid w:val="001D7D45"/>
    <w:rsid w:val="001E017A"/>
    <w:rsid w:val="001E0D6C"/>
    <w:rsid w:val="001E1C49"/>
    <w:rsid w:val="001E1D8A"/>
    <w:rsid w:val="001E2105"/>
    <w:rsid w:val="001E3986"/>
    <w:rsid w:val="001E452C"/>
    <w:rsid w:val="001E4E8B"/>
    <w:rsid w:val="001E5241"/>
    <w:rsid w:val="001E5671"/>
    <w:rsid w:val="001E66B6"/>
    <w:rsid w:val="001E6DA2"/>
    <w:rsid w:val="001E6F07"/>
    <w:rsid w:val="001F0956"/>
    <w:rsid w:val="001F13BE"/>
    <w:rsid w:val="001F41C5"/>
    <w:rsid w:val="001F554B"/>
    <w:rsid w:val="001F5DCC"/>
    <w:rsid w:val="001F61B0"/>
    <w:rsid w:val="001F61BC"/>
    <w:rsid w:val="001F640E"/>
    <w:rsid w:val="001F6E57"/>
    <w:rsid w:val="001F6E7C"/>
    <w:rsid w:val="001F7759"/>
    <w:rsid w:val="0020091C"/>
    <w:rsid w:val="00200A06"/>
    <w:rsid w:val="0020127A"/>
    <w:rsid w:val="00201612"/>
    <w:rsid w:val="002020DF"/>
    <w:rsid w:val="00202D73"/>
    <w:rsid w:val="0020352A"/>
    <w:rsid w:val="002052A7"/>
    <w:rsid w:val="00205C93"/>
    <w:rsid w:val="00205FCC"/>
    <w:rsid w:val="0020640D"/>
    <w:rsid w:val="00206512"/>
    <w:rsid w:val="002075A1"/>
    <w:rsid w:val="00207DD6"/>
    <w:rsid w:val="002106E8"/>
    <w:rsid w:val="00210CD7"/>
    <w:rsid w:val="00211D4F"/>
    <w:rsid w:val="0021260A"/>
    <w:rsid w:val="00213666"/>
    <w:rsid w:val="00214324"/>
    <w:rsid w:val="00214B3A"/>
    <w:rsid w:val="002166C6"/>
    <w:rsid w:val="00216EAA"/>
    <w:rsid w:val="002176DE"/>
    <w:rsid w:val="00217FDB"/>
    <w:rsid w:val="002202CA"/>
    <w:rsid w:val="00220740"/>
    <w:rsid w:val="00220F5B"/>
    <w:rsid w:val="00221973"/>
    <w:rsid w:val="00221AB0"/>
    <w:rsid w:val="002221CC"/>
    <w:rsid w:val="00222BA0"/>
    <w:rsid w:val="002237FE"/>
    <w:rsid w:val="00225661"/>
    <w:rsid w:val="00225C1B"/>
    <w:rsid w:val="00225F7A"/>
    <w:rsid w:val="00226719"/>
    <w:rsid w:val="002271A9"/>
    <w:rsid w:val="0022737A"/>
    <w:rsid w:val="00227D62"/>
    <w:rsid w:val="00230EBC"/>
    <w:rsid w:val="002319A5"/>
    <w:rsid w:val="002330DF"/>
    <w:rsid w:val="0023313D"/>
    <w:rsid w:val="002336FE"/>
    <w:rsid w:val="00234307"/>
    <w:rsid w:val="00234338"/>
    <w:rsid w:val="002346A3"/>
    <w:rsid w:val="00234D75"/>
    <w:rsid w:val="00236521"/>
    <w:rsid w:val="0023685B"/>
    <w:rsid w:val="00237D51"/>
    <w:rsid w:val="00240234"/>
    <w:rsid w:val="00240710"/>
    <w:rsid w:val="002416A2"/>
    <w:rsid w:val="00241C1C"/>
    <w:rsid w:val="00242951"/>
    <w:rsid w:val="002445D1"/>
    <w:rsid w:val="00245453"/>
    <w:rsid w:val="00245543"/>
    <w:rsid w:val="00247060"/>
    <w:rsid w:val="00250387"/>
    <w:rsid w:val="0025153F"/>
    <w:rsid w:val="00251C41"/>
    <w:rsid w:val="00251E40"/>
    <w:rsid w:val="00251F5B"/>
    <w:rsid w:val="00253F9A"/>
    <w:rsid w:val="002544B5"/>
    <w:rsid w:val="00254BD3"/>
    <w:rsid w:val="0025546E"/>
    <w:rsid w:val="00255EA8"/>
    <w:rsid w:val="0025631A"/>
    <w:rsid w:val="0025702D"/>
    <w:rsid w:val="0025710C"/>
    <w:rsid w:val="00257F40"/>
    <w:rsid w:val="002603C6"/>
    <w:rsid w:val="002617F9"/>
    <w:rsid w:val="002627BA"/>
    <w:rsid w:val="00263644"/>
    <w:rsid w:val="00265053"/>
    <w:rsid w:val="00265090"/>
    <w:rsid w:val="002661AD"/>
    <w:rsid w:val="00266D71"/>
    <w:rsid w:val="002672FB"/>
    <w:rsid w:val="00270010"/>
    <w:rsid w:val="00270242"/>
    <w:rsid w:val="002705F5"/>
    <w:rsid w:val="00270677"/>
    <w:rsid w:val="0027081E"/>
    <w:rsid w:val="00270B60"/>
    <w:rsid w:val="00271E1A"/>
    <w:rsid w:val="0027370C"/>
    <w:rsid w:val="00273EA9"/>
    <w:rsid w:val="00274E79"/>
    <w:rsid w:val="00275BBA"/>
    <w:rsid w:val="00275F99"/>
    <w:rsid w:val="00276476"/>
    <w:rsid w:val="00276EA1"/>
    <w:rsid w:val="0027733C"/>
    <w:rsid w:val="00277A8C"/>
    <w:rsid w:val="00277BC1"/>
    <w:rsid w:val="002801F7"/>
    <w:rsid w:val="00280560"/>
    <w:rsid w:val="00280AE2"/>
    <w:rsid w:val="0028100F"/>
    <w:rsid w:val="0028111F"/>
    <w:rsid w:val="00281D0F"/>
    <w:rsid w:val="002828A4"/>
    <w:rsid w:val="00282D80"/>
    <w:rsid w:val="00283BC9"/>
    <w:rsid w:val="00284832"/>
    <w:rsid w:val="002853E4"/>
    <w:rsid w:val="00285BC3"/>
    <w:rsid w:val="00285FEA"/>
    <w:rsid w:val="002860A4"/>
    <w:rsid w:val="00286606"/>
    <w:rsid w:val="002866AB"/>
    <w:rsid w:val="002868BE"/>
    <w:rsid w:val="00286A6C"/>
    <w:rsid w:val="00290ADA"/>
    <w:rsid w:val="00291A6A"/>
    <w:rsid w:val="002927A6"/>
    <w:rsid w:val="00292BC9"/>
    <w:rsid w:val="002933F5"/>
    <w:rsid w:val="0029456F"/>
    <w:rsid w:val="00294702"/>
    <w:rsid w:val="00294FE3"/>
    <w:rsid w:val="002955A0"/>
    <w:rsid w:val="0029694D"/>
    <w:rsid w:val="00297033"/>
    <w:rsid w:val="002A06D1"/>
    <w:rsid w:val="002A1FCD"/>
    <w:rsid w:val="002A3DD2"/>
    <w:rsid w:val="002A49CB"/>
    <w:rsid w:val="002A4AC0"/>
    <w:rsid w:val="002A51B8"/>
    <w:rsid w:val="002A54FA"/>
    <w:rsid w:val="002A5698"/>
    <w:rsid w:val="002A5A44"/>
    <w:rsid w:val="002A5A5E"/>
    <w:rsid w:val="002A5E48"/>
    <w:rsid w:val="002A5FBD"/>
    <w:rsid w:val="002A6E33"/>
    <w:rsid w:val="002A71F7"/>
    <w:rsid w:val="002A7524"/>
    <w:rsid w:val="002B03AC"/>
    <w:rsid w:val="002B07A1"/>
    <w:rsid w:val="002B0B50"/>
    <w:rsid w:val="002B113A"/>
    <w:rsid w:val="002B1AA2"/>
    <w:rsid w:val="002B3FC3"/>
    <w:rsid w:val="002B4273"/>
    <w:rsid w:val="002B4D1C"/>
    <w:rsid w:val="002B5E4E"/>
    <w:rsid w:val="002B6053"/>
    <w:rsid w:val="002B6224"/>
    <w:rsid w:val="002B6838"/>
    <w:rsid w:val="002B6AF9"/>
    <w:rsid w:val="002B6C3B"/>
    <w:rsid w:val="002B75EB"/>
    <w:rsid w:val="002C070C"/>
    <w:rsid w:val="002C0A06"/>
    <w:rsid w:val="002C0FD4"/>
    <w:rsid w:val="002C1244"/>
    <w:rsid w:val="002C14AA"/>
    <w:rsid w:val="002C27C1"/>
    <w:rsid w:val="002C3D4A"/>
    <w:rsid w:val="002C3DF4"/>
    <w:rsid w:val="002C42D3"/>
    <w:rsid w:val="002C5F8B"/>
    <w:rsid w:val="002C72D5"/>
    <w:rsid w:val="002C7593"/>
    <w:rsid w:val="002C75FC"/>
    <w:rsid w:val="002D0C6C"/>
    <w:rsid w:val="002D1447"/>
    <w:rsid w:val="002D20DA"/>
    <w:rsid w:val="002D216F"/>
    <w:rsid w:val="002D2406"/>
    <w:rsid w:val="002D4502"/>
    <w:rsid w:val="002D4835"/>
    <w:rsid w:val="002D547D"/>
    <w:rsid w:val="002D55F6"/>
    <w:rsid w:val="002D5725"/>
    <w:rsid w:val="002D6C10"/>
    <w:rsid w:val="002D6F1F"/>
    <w:rsid w:val="002D7370"/>
    <w:rsid w:val="002E0CB4"/>
    <w:rsid w:val="002E0E4B"/>
    <w:rsid w:val="002E159E"/>
    <w:rsid w:val="002E2BB0"/>
    <w:rsid w:val="002E379D"/>
    <w:rsid w:val="002E3AC8"/>
    <w:rsid w:val="002E3DAC"/>
    <w:rsid w:val="002E4F75"/>
    <w:rsid w:val="002E6708"/>
    <w:rsid w:val="002F024D"/>
    <w:rsid w:val="002F0A48"/>
    <w:rsid w:val="002F1074"/>
    <w:rsid w:val="002F17DB"/>
    <w:rsid w:val="002F27AA"/>
    <w:rsid w:val="002F4D3F"/>
    <w:rsid w:val="002F53EE"/>
    <w:rsid w:val="002F5C5E"/>
    <w:rsid w:val="002F5D5E"/>
    <w:rsid w:val="002F7DF5"/>
    <w:rsid w:val="00300A4A"/>
    <w:rsid w:val="0030150D"/>
    <w:rsid w:val="00301E4B"/>
    <w:rsid w:val="00301F6F"/>
    <w:rsid w:val="00302BFC"/>
    <w:rsid w:val="003050E5"/>
    <w:rsid w:val="00306254"/>
    <w:rsid w:val="003067E2"/>
    <w:rsid w:val="00307178"/>
    <w:rsid w:val="003073AA"/>
    <w:rsid w:val="00307A05"/>
    <w:rsid w:val="00310106"/>
    <w:rsid w:val="00311688"/>
    <w:rsid w:val="00312600"/>
    <w:rsid w:val="00312E83"/>
    <w:rsid w:val="00312F14"/>
    <w:rsid w:val="00312F81"/>
    <w:rsid w:val="00313529"/>
    <w:rsid w:val="00313A19"/>
    <w:rsid w:val="003147FC"/>
    <w:rsid w:val="00316680"/>
    <w:rsid w:val="00316729"/>
    <w:rsid w:val="00316F13"/>
    <w:rsid w:val="003200F6"/>
    <w:rsid w:val="0032032C"/>
    <w:rsid w:val="0032038E"/>
    <w:rsid w:val="00320585"/>
    <w:rsid w:val="0032098C"/>
    <w:rsid w:val="0032118F"/>
    <w:rsid w:val="00321DD8"/>
    <w:rsid w:val="00323990"/>
    <w:rsid w:val="00324487"/>
    <w:rsid w:val="00325F7A"/>
    <w:rsid w:val="00326376"/>
    <w:rsid w:val="00326A11"/>
    <w:rsid w:val="00327450"/>
    <w:rsid w:val="00327555"/>
    <w:rsid w:val="003277B8"/>
    <w:rsid w:val="003277D6"/>
    <w:rsid w:val="00327854"/>
    <w:rsid w:val="00330C27"/>
    <w:rsid w:val="00331D91"/>
    <w:rsid w:val="00332C82"/>
    <w:rsid w:val="00332F3C"/>
    <w:rsid w:val="003330EC"/>
    <w:rsid w:val="00333E10"/>
    <w:rsid w:val="00333E2A"/>
    <w:rsid w:val="00334118"/>
    <w:rsid w:val="00334F47"/>
    <w:rsid w:val="0033544E"/>
    <w:rsid w:val="00335886"/>
    <w:rsid w:val="003362EE"/>
    <w:rsid w:val="00336A5F"/>
    <w:rsid w:val="003370EE"/>
    <w:rsid w:val="003375A9"/>
    <w:rsid w:val="00337AAC"/>
    <w:rsid w:val="003405BF"/>
    <w:rsid w:val="00340D34"/>
    <w:rsid w:val="0034129C"/>
    <w:rsid w:val="00341363"/>
    <w:rsid w:val="00342240"/>
    <w:rsid w:val="003423F0"/>
    <w:rsid w:val="00342509"/>
    <w:rsid w:val="00342BE9"/>
    <w:rsid w:val="00343479"/>
    <w:rsid w:val="00343EC9"/>
    <w:rsid w:val="003443B2"/>
    <w:rsid w:val="00344473"/>
    <w:rsid w:val="00344620"/>
    <w:rsid w:val="003452EB"/>
    <w:rsid w:val="003460E0"/>
    <w:rsid w:val="00350468"/>
    <w:rsid w:val="00350A74"/>
    <w:rsid w:val="00350D04"/>
    <w:rsid w:val="00351256"/>
    <w:rsid w:val="00351594"/>
    <w:rsid w:val="00352183"/>
    <w:rsid w:val="00352DEF"/>
    <w:rsid w:val="00353A95"/>
    <w:rsid w:val="0035462E"/>
    <w:rsid w:val="003547C3"/>
    <w:rsid w:val="003554D2"/>
    <w:rsid w:val="0035616A"/>
    <w:rsid w:val="003578C2"/>
    <w:rsid w:val="00357A09"/>
    <w:rsid w:val="00357B32"/>
    <w:rsid w:val="00360C5D"/>
    <w:rsid w:val="003615E3"/>
    <w:rsid w:val="0036163F"/>
    <w:rsid w:val="003623D0"/>
    <w:rsid w:val="003632D9"/>
    <w:rsid w:val="00363FE7"/>
    <w:rsid w:val="003659B0"/>
    <w:rsid w:val="003660E5"/>
    <w:rsid w:val="00366503"/>
    <w:rsid w:val="003705F3"/>
    <w:rsid w:val="00371577"/>
    <w:rsid w:val="00371D92"/>
    <w:rsid w:val="00372E8A"/>
    <w:rsid w:val="00373D89"/>
    <w:rsid w:val="00374288"/>
    <w:rsid w:val="003748C7"/>
    <w:rsid w:val="00375AFA"/>
    <w:rsid w:val="00377B44"/>
    <w:rsid w:val="00380C04"/>
    <w:rsid w:val="00380E3D"/>
    <w:rsid w:val="0038220A"/>
    <w:rsid w:val="00382AB2"/>
    <w:rsid w:val="00383C8A"/>
    <w:rsid w:val="00384856"/>
    <w:rsid w:val="00384C27"/>
    <w:rsid w:val="00384C97"/>
    <w:rsid w:val="0038588E"/>
    <w:rsid w:val="00385EB5"/>
    <w:rsid w:val="00386233"/>
    <w:rsid w:val="0038629E"/>
    <w:rsid w:val="00386337"/>
    <w:rsid w:val="0038685C"/>
    <w:rsid w:val="003878FB"/>
    <w:rsid w:val="00390612"/>
    <w:rsid w:val="00391053"/>
    <w:rsid w:val="00391197"/>
    <w:rsid w:val="00391587"/>
    <w:rsid w:val="00391B36"/>
    <w:rsid w:val="00392481"/>
    <w:rsid w:val="003924E1"/>
    <w:rsid w:val="00392B9D"/>
    <w:rsid w:val="003935CD"/>
    <w:rsid w:val="00393C74"/>
    <w:rsid w:val="00393F96"/>
    <w:rsid w:val="003942C1"/>
    <w:rsid w:val="00395E52"/>
    <w:rsid w:val="00396E73"/>
    <w:rsid w:val="003A0DD2"/>
    <w:rsid w:val="003A1416"/>
    <w:rsid w:val="003A193E"/>
    <w:rsid w:val="003A2BD3"/>
    <w:rsid w:val="003A2E2B"/>
    <w:rsid w:val="003A2F3B"/>
    <w:rsid w:val="003A409C"/>
    <w:rsid w:val="003A62E9"/>
    <w:rsid w:val="003A680C"/>
    <w:rsid w:val="003A6D87"/>
    <w:rsid w:val="003A6E15"/>
    <w:rsid w:val="003A7D6D"/>
    <w:rsid w:val="003B1F50"/>
    <w:rsid w:val="003B2F1A"/>
    <w:rsid w:val="003B300C"/>
    <w:rsid w:val="003B39BB"/>
    <w:rsid w:val="003B47E8"/>
    <w:rsid w:val="003B5C4D"/>
    <w:rsid w:val="003B60B4"/>
    <w:rsid w:val="003B663A"/>
    <w:rsid w:val="003B672A"/>
    <w:rsid w:val="003B76DA"/>
    <w:rsid w:val="003B7ABA"/>
    <w:rsid w:val="003C01DE"/>
    <w:rsid w:val="003C0249"/>
    <w:rsid w:val="003C0374"/>
    <w:rsid w:val="003C1179"/>
    <w:rsid w:val="003C37E8"/>
    <w:rsid w:val="003C4813"/>
    <w:rsid w:val="003C5996"/>
    <w:rsid w:val="003C6048"/>
    <w:rsid w:val="003C67AA"/>
    <w:rsid w:val="003C6A4F"/>
    <w:rsid w:val="003D1011"/>
    <w:rsid w:val="003D11D1"/>
    <w:rsid w:val="003D180E"/>
    <w:rsid w:val="003D202E"/>
    <w:rsid w:val="003D2366"/>
    <w:rsid w:val="003D23AE"/>
    <w:rsid w:val="003D26B3"/>
    <w:rsid w:val="003D26FC"/>
    <w:rsid w:val="003D296C"/>
    <w:rsid w:val="003D48A7"/>
    <w:rsid w:val="003D5185"/>
    <w:rsid w:val="003D6002"/>
    <w:rsid w:val="003D6DE9"/>
    <w:rsid w:val="003D6E2B"/>
    <w:rsid w:val="003E0508"/>
    <w:rsid w:val="003E23AC"/>
    <w:rsid w:val="003E2587"/>
    <w:rsid w:val="003E31CB"/>
    <w:rsid w:val="003E3CB9"/>
    <w:rsid w:val="003E44B4"/>
    <w:rsid w:val="003E5AF8"/>
    <w:rsid w:val="003E67CE"/>
    <w:rsid w:val="003E6CFA"/>
    <w:rsid w:val="003F015B"/>
    <w:rsid w:val="003F02EF"/>
    <w:rsid w:val="003F0FF0"/>
    <w:rsid w:val="003F1FA1"/>
    <w:rsid w:val="003F21B6"/>
    <w:rsid w:val="003F22DD"/>
    <w:rsid w:val="003F298B"/>
    <w:rsid w:val="003F2D7B"/>
    <w:rsid w:val="003F4794"/>
    <w:rsid w:val="003F56C7"/>
    <w:rsid w:val="003F5B01"/>
    <w:rsid w:val="003F5B36"/>
    <w:rsid w:val="003F69F2"/>
    <w:rsid w:val="003F7370"/>
    <w:rsid w:val="004002FF"/>
    <w:rsid w:val="004010BE"/>
    <w:rsid w:val="004013B3"/>
    <w:rsid w:val="004025AC"/>
    <w:rsid w:val="00403235"/>
    <w:rsid w:val="00403524"/>
    <w:rsid w:val="00404697"/>
    <w:rsid w:val="0040530E"/>
    <w:rsid w:val="00405526"/>
    <w:rsid w:val="00406A84"/>
    <w:rsid w:val="00406DD8"/>
    <w:rsid w:val="0041052D"/>
    <w:rsid w:val="00410712"/>
    <w:rsid w:val="00412D3E"/>
    <w:rsid w:val="004138B5"/>
    <w:rsid w:val="00414042"/>
    <w:rsid w:val="004146CC"/>
    <w:rsid w:val="00414EAA"/>
    <w:rsid w:val="00415082"/>
    <w:rsid w:val="004154FA"/>
    <w:rsid w:val="004164B5"/>
    <w:rsid w:val="00416B58"/>
    <w:rsid w:val="00420004"/>
    <w:rsid w:val="0042110E"/>
    <w:rsid w:val="00421473"/>
    <w:rsid w:val="004223D4"/>
    <w:rsid w:val="00422F13"/>
    <w:rsid w:val="004239CE"/>
    <w:rsid w:val="0042446F"/>
    <w:rsid w:val="00424C17"/>
    <w:rsid w:val="0042547F"/>
    <w:rsid w:val="00426289"/>
    <w:rsid w:val="00426C87"/>
    <w:rsid w:val="00426E1A"/>
    <w:rsid w:val="00427292"/>
    <w:rsid w:val="004302FB"/>
    <w:rsid w:val="004305A2"/>
    <w:rsid w:val="0043075D"/>
    <w:rsid w:val="004308D6"/>
    <w:rsid w:val="00430D8F"/>
    <w:rsid w:val="00431028"/>
    <w:rsid w:val="00431507"/>
    <w:rsid w:val="004319B4"/>
    <w:rsid w:val="00432503"/>
    <w:rsid w:val="0043412B"/>
    <w:rsid w:val="00434196"/>
    <w:rsid w:val="004348E2"/>
    <w:rsid w:val="0043626C"/>
    <w:rsid w:val="00436E35"/>
    <w:rsid w:val="00440617"/>
    <w:rsid w:val="0044098E"/>
    <w:rsid w:val="00441141"/>
    <w:rsid w:val="004419F2"/>
    <w:rsid w:val="0044290E"/>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E1B"/>
    <w:rsid w:val="004523F1"/>
    <w:rsid w:val="00452463"/>
    <w:rsid w:val="00452DF5"/>
    <w:rsid w:val="0045369F"/>
    <w:rsid w:val="00453D56"/>
    <w:rsid w:val="004543DB"/>
    <w:rsid w:val="004551EE"/>
    <w:rsid w:val="0045657F"/>
    <w:rsid w:val="00456A83"/>
    <w:rsid w:val="00456CBB"/>
    <w:rsid w:val="004608DF"/>
    <w:rsid w:val="004616C2"/>
    <w:rsid w:val="00461B41"/>
    <w:rsid w:val="00462539"/>
    <w:rsid w:val="00463E97"/>
    <w:rsid w:val="00463F9F"/>
    <w:rsid w:val="0046409B"/>
    <w:rsid w:val="0046606D"/>
    <w:rsid w:val="004667DB"/>
    <w:rsid w:val="00466A21"/>
    <w:rsid w:val="0046792A"/>
    <w:rsid w:val="00470084"/>
    <w:rsid w:val="004704EA"/>
    <w:rsid w:val="004709F7"/>
    <w:rsid w:val="00471902"/>
    <w:rsid w:val="00472970"/>
    <w:rsid w:val="00472F22"/>
    <w:rsid w:val="00473E6F"/>
    <w:rsid w:val="0047427C"/>
    <w:rsid w:val="0047483B"/>
    <w:rsid w:val="00474951"/>
    <w:rsid w:val="00475983"/>
    <w:rsid w:val="00476473"/>
    <w:rsid w:val="00476622"/>
    <w:rsid w:val="00476E24"/>
    <w:rsid w:val="00480C43"/>
    <w:rsid w:val="00481FA9"/>
    <w:rsid w:val="0048294C"/>
    <w:rsid w:val="004831F7"/>
    <w:rsid w:val="0048526F"/>
    <w:rsid w:val="004853CC"/>
    <w:rsid w:val="004854A3"/>
    <w:rsid w:val="00486116"/>
    <w:rsid w:val="00486203"/>
    <w:rsid w:val="00486CF7"/>
    <w:rsid w:val="00487D9E"/>
    <w:rsid w:val="00487EA6"/>
    <w:rsid w:val="00490298"/>
    <w:rsid w:val="00490A85"/>
    <w:rsid w:val="00492867"/>
    <w:rsid w:val="00492B56"/>
    <w:rsid w:val="00493181"/>
    <w:rsid w:val="00493DA7"/>
    <w:rsid w:val="0049616A"/>
    <w:rsid w:val="00496236"/>
    <w:rsid w:val="00496E5D"/>
    <w:rsid w:val="00496EBD"/>
    <w:rsid w:val="004A2A10"/>
    <w:rsid w:val="004A2AA0"/>
    <w:rsid w:val="004A2C7D"/>
    <w:rsid w:val="004A2EDA"/>
    <w:rsid w:val="004A5349"/>
    <w:rsid w:val="004A5934"/>
    <w:rsid w:val="004A7866"/>
    <w:rsid w:val="004B0AA5"/>
    <w:rsid w:val="004B0FB9"/>
    <w:rsid w:val="004B2456"/>
    <w:rsid w:val="004B25FE"/>
    <w:rsid w:val="004B2689"/>
    <w:rsid w:val="004B2879"/>
    <w:rsid w:val="004B29B4"/>
    <w:rsid w:val="004B302C"/>
    <w:rsid w:val="004B3C4A"/>
    <w:rsid w:val="004B5716"/>
    <w:rsid w:val="004B5977"/>
    <w:rsid w:val="004B73E8"/>
    <w:rsid w:val="004B7FD9"/>
    <w:rsid w:val="004C07F6"/>
    <w:rsid w:val="004C0864"/>
    <w:rsid w:val="004C0EC0"/>
    <w:rsid w:val="004C2768"/>
    <w:rsid w:val="004C2921"/>
    <w:rsid w:val="004C2C4E"/>
    <w:rsid w:val="004C372E"/>
    <w:rsid w:val="004C3C78"/>
    <w:rsid w:val="004C4BBB"/>
    <w:rsid w:val="004C51A0"/>
    <w:rsid w:val="004C599C"/>
    <w:rsid w:val="004C5F08"/>
    <w:rsid w:val="004C608D"/>
    <w:rsid w:val="004D055A"/>
    <w:rsid w:val="004D07F1"/>
    <w:rsid w:val="004D0CC3"/>
    <w:rsid w:val="004D0ECB"/>
    <w:rsid w:val="004D3025"/>
    <w:rsid w:val="004D37FA"/>
    <w:rsid w:val="004D474A"/>
    <w:rsid w:val="004D56C2"/>
    <w:rsid w:val="004D7596"/>
    <w:rsid w:val="004E0353"/>
    <w:rsid w:val="004E0428"/>
    <w:rsid w:val="004E0E9B"/>
    <w:rsid w:val="004E118B"/>
    <w:rsid w:val="004E2125"/>
    <w:rsid w:val="004E272C"/>
    <w:rsid w:val="004E276A"/>
    <w:rsid w:val="004E3246"/>
    <w:rsid w:val="004E32AB"/>
    <w:rsid w:val="004E3936"/>
    <w:rsid w:val="004E3A73"/>
    <w:rsid w:val="004E3FB2"/>
    <w:rsid w:val="004E424C"/>
    <w:rsid w:val="004E4512"/>
    <w:rsid w:val="004E4AC8"/>
    <w:rsid w:val="004E796F"/>
    <w:rsid w:val="004F0337"/>
    <w:rsid w:val="004F11AE"/>
    <w:rsid w:val="004F1272"/>
    <w:rsid w:val="004F2119"/>
    <w:rsid w:val="004F22AC"/>
    <w:rsid w:val="004F38C2"/>
    <w:rsid w:val="004F40D5"/>
    <w:rsid w:val="004F461A"/>
    <w:rsid w:val="004F4D4E"/>
    <w:rsid w:val="004F5511"/>
    <w:rsid w:val="004F5831"/>
    <w:rsid w:val="004F7514"/>
    <w:rsid w:val="004F7559"/>
    <w:rsid w:val="004F76C5"/>
    <w:rsid w:val="004F7AE2"/>
    <w:rsid w:val="005005BF"/>
    <w:rsid w:val="00500F44"/>
    <w:rsid w:val="0050186F"/>
    <w:rsid w:val="00501D65"/>
    <w:rsid w:val="00502002"/>
    <w:rsid w:val="00502298"/>
    <w:rsid w:val="00502AA5"/>
    <w:rsid w:val="00504473"/>
    <w:rsid w:val="005054C8"/>
    <w:rsid w:val="00505F13"/>
    <w:rsid w:val="00506B16"/>
    <w:rsid w:val="0050716E"/>
    <w:rsid w:val="00507322"/>
    <w:rsid w:val="00507FEB"/>
    <w:rsid w:val="00510F01"/>
    <w:rsid w:val="00512457"/>
    <w:rsid w:val="0051302A"/>
    <w:rsid w:val="005140D2"/>
    <w:rsid w:val="00514216"/>
    <w:rsid w:val="00514E33"/>
    <w:rsid w:val="0051570F"/>
    <w:rsid w:val="0051767B"/>
    <w:rsid w:val="00517829"/>
    <w:rsid w:val="00517BA9"/>
    <w:rsid w:val="00517CBA"/>
    <w:rsid w:val="00517FC6"/>
    <w:rsid w:val="00520211"/>
    <w:rsid w:val="00520936"/>
    <w:rsid w:val="00520B36"/>
    <w:rsid w:val="00521232"/>
    <w:rsid w:val="00521F45"/>
    <w:rsid w:val="00524BF3"/>
    <w:rsid w:val="0052608F"/>
    <w:rsid w:val="00526D4E"/>
    <w:rsid w:val="005273D8"/>
    <w:rsid w:val="0052778C"/>
    <w:rsid w:val="00527A06"/>
    <w:rsid w:val="005306A0"/>
    <w:rsid w:val="00531835"/>
    <w:rsid w:val="00531C98"/>
    <w:rsid w:val="00532677"/>
    <w:rsid w:val="00533F51"/>
    <w:rsid w:val="00534C0E"/>
    <w:rsid w:val="0053556E"/>
    <w:rsid w:val="00536079"/>
    <w:rsid w:val="00536BEF"/>
    <w:rsid w:val="00536BFD"/>
    <w:rsid w:val="00536DBE"/>
    <w:rsid w:val="00537B40"/>
    <w:rsid w:val="00540D62"/>
    <w:rsid w:val="00542D75"/>
    <w:rsid w:val="0054397F"/>
    <w:rsid w:val="00543B73"/>
    <w:rsid w:val="00544F9A"/>
    <w:rsid w:val="00545AC7"/>
    <w:rsid w:val="00545B62"/>
    <w:rsid w:val="00546965"/>
    <w:rsid w:val="00550102"/>
    <w:rsid w:val="005516CA"/>
    <w:rsid w:val="005525AE"/>
    <w:rsid w:val="00552BBB"/>
    <w:rsid w:val="005532A9"/>
    <w:rsid w:val="0055375B"/>
    <w:rsid w:val="00553C71"/>
    <w:rsid w:val="005544C5"/>
    <w:rsid w:val="00555F7A"/>
    <w:rsid w:val="00556BFC"/>
    <w:rsid w:val="005573FB"/>
    <w:rsid w:val="00557C97"/>
    <w:rsid w:val="00562008"/>
    <w:rsid w:val="0056201E"/>
    <w:rsid w:val="00562E6E"/>
    <w:rsid w:val="005632D1"/>
    <w:rsid w:val="00563CE0"/>
    <w:rsid w:val="005640B0"/>
    <w:rsid w:val="00564899"/>
    <w:rsid w:val="00565190"/>
    <w:rsid w:val="005653B6"/>
    <w:rsid w:val="0056557A"/>
    <w:rsid w:val="005701F4"/>
    <w:rsid w:val="005706C4"/>
    <w:rsid w:val="005714AE"/>
    <w:rsid w:val="00571701"/>
    <w:rsid w:val="00571FCE"/>
    <w:rsid w:val="005731DF"/>
    <w:rsid w:val="0057363F"/>
    <w:rsid w:val="00574104"/>
    <w:rsid w:val="00574294"/>
    <w:rsid w:val="00575679"/>
    <w:rsid w:val="005756C2"/>
    <w:rsid w:val="00575735"/>
    <w:rsid w:val="00575755"/>
    <w:rsid w:val="00575D4A"/>
    <w:rsid w:val="00575D5C"/>
    <w:rsid w:val="005779F3"/>
    <w:rsid w:val="00581229"/>
    <w:rsid w:val="0058148E"/>
    <w:rsid w:val="00581B38"/>
    <w:rsid w:val="00581E35"/>
    <w:rsid w:val="00582108"/>
    <w:rsid w:val="0058365C"/>
    <w:rsid w:val="0058416F"/>
    <w:rsid w:val="005861DC"/>
    <w:rsid w:val="00587BBD"/>
    <w:rsid w:val="00590D0B"/>
    <w:rsid w:val="00590FED"/>
    <w:rsid w:val="00591531"/>
    <w:rsid w:val="005927CE"/>
    <w:rsid w:val="0059280A"/>
    <w:rsid w:val="005938C2"/>
    <w:rsid w:val="0059416D"/>
    <w:rsid w:val="00594BEE"/>
    <w:rsid w:val="00597352"/>
    <w:rsid w:val="005A018B"/>
    <w:rsid w:val="005A0A24"/>
    <w:rsid w:val="005A0AD9"/>
    <w:rsid w:val="005A0C07"/>
    <w:rsid w:val="005A2BD1"/>
    <w:rsid w:val="005A2F4A"/>
    <w:rsid w:val="005A2FC5"/>
    <w:rsid w:val="005A4316"/>
    <w:rsid w:val="005A4C80"/>
    <w:rsid w:val="005A6836"/>
    <w:rsid w:val="005A69EC"/>
    <w:rsid w:val="005A6FC1"/>
    <w:rsid w:val="005B0413"/>
    <w:rsid w:val="005B044D"/>
    <w:rsid w:val="005B107A"/>
    <w:rsid w:val="005B131B"/>
    <w:rsid w:val="005B24CC"/>
    <w:rsid w:val="005B2C70"/>
    <w:rsid w:val="005B2F40"/>
    <w:rsid w:val="005B4044"/>
    <w:rsid w:val="005B43AB"/>
    <w:rsid w:val="005B4415"/>
    <w:rsid w:val="005B464D"/>
    <w:rsid w:val="005B4674"/>
    <w:rsid w:val="005B4A35"/>
    <w:rsid w:val="005B5A2E"/>
    <w:rsid w:val="005B5B05"/>
    <w:rsid w:val="005B70A5"/>
    <w:rsid w:val="005B71CF"/>
    <w:rsid w:val="005B756D"/>
    <w:rsid w:val="005B7C8F"/>
    <w:rsid w:val="005C0374"/>
    <w:rsid w:val="005C0862"/>
    <w:rsid w:val="005C0ADC"/>
    <w:rsid w:val="005C0D1E"/>
    <w:rsid w:val="005C1C1C"/>
    <w:rsid w:val="005C2B81"/>
    <w:rsid w:val="005C2CEE"/>
    <w:rsid w:val="005C3B86"/>
    <w:rsid w:val="005C3D64"/>
    <w:rsid w:val="005C4231"/>
    <w:rsid w:val="005C46E3"/>
    <w:rsid w:val="005C5823"/>
    <w:rsid w:val="005C5B11"/>
    <w:rsid w:val="005C6A37"/>
    <w:rsid w:val="005C7FA8"/>
    <w:rsid w:val="005D00DF"/>
    <w:rsid w:val="005D1605"/>
    <w:rsid w:val="005D1FD4"/>
    <w:rsid w:val="005D2A38"/>
    <w:rsid w:val="005D2D34"/>
    <w:rsid w:val="005D3A07"/>
    <w:rsid w:val="005D4185"/>
    <w:rsid w:val="005D4BEE"/>
    <w:rsid w:val="005D5996"/>
    <w:rsid w:val="005D62CF"/>
    <w:rsid w:val="005D7249"/>
    <w:rsid w:val="005D79CC"/>
    <w:rsid w:val="005E0C64"/>
    <w:rsid w:val="005E0E7F"/>
    <w:rsid w:val="005E46CB"/>
    <w:rsid w:val="005E4EB1"/>
    <w:rsid w:val="005E5E21"/>
    <w:rsid w:val="005E5F1E"/>
    <w:rsid w:val="005E64B5"/>
    <w:rsid w:val="005E730F"/>
    <w:rsid w:val="005F0815"/>
    <w:rsid w:val="005F0E07"/>
    <w:rsid w:val="005F3614"/>
    <w:rsid w:val="005F3F01"/>
    <w:rsid w:val="005F3F48"/>
    <w:rsid w:val="005F40D5"/>
    <w:rsid w:val="005F40DB"/>
    <w:rsid w:val="005F58CD"/>
    <w:rsid w:val="005F64FA"/>
    <w:rsid w:val="00600E63"/>
    <w:rsid w:val="00601640"/>
    <w:rsid w:val="0060182B"/>
    <w:rsid w:val="00601BEC"/>
    <w:rsid w:val="006033AE"/>
    <w:rsid w:val="006033E7"/>
    <w:rsid w:val="006044E2"/>
    <w:rsid w:val="006046A8"/>
    <w:rsid w:val="006054D7"/>
    <w:rsid w:val="0060550E"/>
    <w:rsid w:val="0060650D"/>
    <w:rsid w:val="00607559"/>
    <w:rsid w:val="00607C70"/>
    <w:rsid w:val="006110E0"/>
    <w:rsid w:val="00612B71"/>
    <w:rsid w:val="006133DC"/>
    <w:rsid w:val="006135CA"/>
    <w:rsid w:val="00613747"/>
    <w:rsid w:val="00614CF9"/>
    <w:rsid w:val="00616956"/>
    <w:rsid w:val="00616A1A"/>
    <w:rsid w:val="00616D54"/>
    <w:rsid w:val="0061799A"/>
    <w:rsid w:val="006203BC"/>
    <w:rsid w:val="00620669"/>
    <w:rsid w:val="0062083D"/>
    <w:rsid w:val="00620F51"/>
    <w:rsid w:val="00622A33"/>
    <w:rsid w:val="00623ADF"/>
    <w:rsid w:val="0062479F"/>
    <w:rsid w:val="006257C8"/>
    <w:rsid w:val="00626291"/>
    <w:rsid w:val="00626EEB"/>
    <w:rsid w:val="00627C88"/>
    <w:rsid w:val="00627D5E"/>
    <w:rsid w:val="00630398"/>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ECB"/>
    <w:rsid w:val="0064052D"/>
    <w:rsid w:val="006412E7"/>
    <w:rsid w:val="00641447"/>
    <w:rsid w:val="006421E5"/>
    <w:rsid w:val="00642A33"/>
    <w:rsid w:val="00642A44"/>
    <w:rsid w:val="00643006"/>
    <w:rsid w:val="00643E4B"/>
    <w:rsid w:val="00644BDE"/>
    <w:rsid w:val="00644F90"/>
    <w:rsid w:val="00645478"/>
    <w:rsid w:val="00645A7F"/>
    <w:rsid w:val="00645AD0"/>
    <w:rsid w:val="00645C75"/>
    <w:rsid w:val="006467DD"/>
    <w:rsid w:val="00651304"/>
    <w:rsid w:val="00651A65"/>
    <w:rsid w:val="00651CC9"/>
    <w:rsid w:val="00653788"/>
    <w:rsid w:val="00653AC1"/>
    <w:rsid w:val="006556A0"/>
    <w:rsid w:val="00655C97"/>
    <w:rsid w:val="006572FF"/>
    <w:rsid w:val="0065768C"/>
    <w:rsid w:val="00657897"/>
    <w:rsid w:val="00660B43"/>
    <w:rsid w:val="00661D47"/>
    <w:rsid w:val="00661F9D"/>
    <w:rsid w:val="006623C5"/>
    <w:rsid w:val="00662654"/>
    <w:rsid w:val="00662B65"/>
    <w:rsid w:val="006634EF"/>
    <w:rsid w:val="00663762"/>
    <w:rsid w:val="006646E4"/>
    <w:rsid w:val="006647A8"/>
    <w:rsid w:val="006651F5"/>
    <w:rsid w:val="00665793"/>
    <w:rsid w:val="006666F4"/>
    <w:rsid w:val="00666D2D"/>
    <w:rsid w:val="00667390"/>
    <w:rsid w:val="0067183E"/>
    <w:rsid w:val="00671AE2"/>
    <w:rsid w:val="00672D8E"/>
    <w:rsid w:val="0067398A"/>
    <w:rsid w:val="0067437C"/>
    <w:rsid w:val="006759BD"/>
    <w:rsid w:val="00675A58"/>
    <w:rsid w:val="00675E45"/>
    <w:rsid w:val="00676A68"/>
    <w:rsid w:val="00676D7E"/>
    <w:rsid w:val="00676E1C"/>
    <w:rsid w:val="00676FC8"/>
    <w:rsid w:val="006776CD"/>
    <w:rsid w:val="00680C24"/>
    <w:rsid w:val="00680E36"/>
    <w:rsid w:val="006810D9"/>
    <w:rsid w:val="00681190"/>
    <w:rsid w:val="00681337"/>
    <w:rsid w:val="006814D9"/>
    <w:rsid w:val="006816AC"/>
    <w:rsid w:val="0068180A"/>
    <w:rsid w:val="00681BB7"/>
    <w:rsid w:val="00682100"/>
    <w:rsid w:val="00683681"/>
    <w:rsid w:val="00684B79"/>
    <w:rsid w:val="00686314"/>
    <w:rsid w:val="006863DC"/>
    <w:rsid w:val="0068673A"/>
    <w:rsid w:val="00686DE5"/>
    <w:rsid w:val="00687193"/>
    <w:rsid w:val="006873DA"/>
    <w:rsid w:val="006879A1"/>
    <w:rsid w:val="006903E0"/>
    <w:rsid w:val="0069202E"/>
    <w:rsid w:val="00693434"/>
    <w:rsid w:val="00693673"/>
    <w:rsid w:val="0069498B"/>
    <w:rsid w:val="00694DB3"/>
    <w:rsid w:val="006967DE"/>
    <w:rsid w:val="006973DB"/>
    <w:rsid w:val="006A0450"/>
    <w:rsid w:val="006A0BEE"/>
    <w:rsid w:val="006A1279"/>
    <w:rsid w:val="006A2150"/>
    <w:rsid w:val="006A21D4"/>
    <w:rsid w:val="006A23A7"/>
    <w:rsid w:val="006A28C0"/>
    <w:rsid w:val="006A300C"/>
    <w:rsid w:val="006A48FE"/>
    <w:rsid w:val="006A4C93"/>
    <w:rsid w:val="006A4DEF"/>
    <w:rsid w:val="006A4E52"/>
    <w:rsid w:val="006A4EF5"/>
    <w:rsid w:val="006A4F6A"/>
    <w:rsid w:val="006A52FD"/>
    <w:rsid w:val="006A591C"/>
    <w:rsid w:val="006A781A"/>
    <w:rsid w:val="006A7953"/>
    <w:rsid w:val="006B0483"/>
    <w:rsid w:val="006B07C5"/>
    <w:rsid w:val="006B0C70"/>
    <w:rsid w:val="006B0FDD"/>
    <w:rsid w:val="006B1C65"/>
    <w:rsid w:val="006B1D1F"/>
    <w:rsid w:val="006B1F0D"/>
    <w:rsid w:val="006B21DA"/>
    <w:rsid w:val="006B4330"/>
    <w:rsid w:val="006B5182"/>
    <w:rsid w:val="006B5420"/>
    <w:rsid w:val="006B633E"/>
    <w:rsid w:val="006B6B7E"/>
    <w:rsid w:val="006B6D2F"/>
    <w:rsid w:val="006C02B8"/>
    <w:rsid w:val="006C037E"/>
    <w:rsid w:val="006C0996"/>
    <w:rsid w:val="006C1559"/>
    <w:rsid w:val="006C186E"/>
    <w:rsid w:val="006C1A19"/>
    <w:rsid w:val="006C1DC1"/>
    <w:rsid w:val="006C236D"/>
    <w:rsid w:val="006C3689"/>
    <w:rsid w:val="006C40DF"/>
    <w:rsid w:val="006C4B1F"/>
    <w:rsid w:val="006C5FA3"/>
    <w:rsid w:val="006C65AF"/>
    <w:rsid w:val="006C78D8"/>
    <w:rsid w:val="006C7A82"/>
    <w:rsid w:val="006C7CA1"/>
    <w:rsid w:val="006C7DF2"/>
    <w:rsid w:val="006C7E8A"/>
    <w:rsid w:val="006D0D77"/>
    <w:rsid w:val="006D1431"/>
    <w:rsid w:val="006D1891"/>
    <w:rsid w:val="006D2D3E"/>
    <w:rsid w:val="006D2DAD"/>
    <w:rsid w:val="006D386D"/>
    <w:rsid w:val="006D451E"/>
    <w:rsid w:val="006D7865"/>
    <w:rsid w:val="006E0384"/>
    <w:rsid w:val="006E0D2A"/>
    <w:rsid w:val="006E16D4"/>
    <w:rsid w:val="006E2103"/>
    <w:rsid w:val="006E21E5"/>
    <w:rsid w:val="006E2763"/>
    <w:rsid w:val="006E32FB"/>
    <w:rsid w:val="006E6667"/>
    <w:rsid w:val="006E6DB0"/>
    <w:rsid w:val="006E7190"/>
    <w:rsid w:val="006E77A4"/>
    <w:rsid w:val="006F0BD8"/>
    <w:rsid w:val="006F1206"/>
    <w:rsid w:val="006F293D"/>
    <w:rsid w:val="006F357E"/>
    <w:rsid w:val="006F3A96"/>
    <w:rsid w:val="006F4778"/>
    <w:rsid w:val="006F4D8A"/>
    <w:rsid w:val="006F4F07"/>
    <w:rsid w:val="006F650C"/>
    <w:rsid w:val="006F68D5"/>
    <w:rsid w:val="006F7633"/>
    <w:rsid w:val="006F7F39"/>
    <w:rsid w:val="00700603"/>
    <w:rsid w:val="00702E21"/>
    <w:rsid w:val="00703491"/>
    <w:rsid w:val="00703548"/>
    <w:rsid w:val="0070381B"/>
    <w:rsid w:val="0070452F"/>
    <w:rsid w:val="00707D7D"/>
    <w:rsid w:val="007102DA"/>
    <w:rsid w:val="00710805"/>
    <w:rsid w:val="00711B70"/>
    <w:rsid w:val="00712AFB"/>
    <w:rsid w:val="00712CF3"/>
    <w:rsid w:val="007138B4"/>
    <w:rsid w:val="007139EB"/>
    <w:rsid w:val="00714381"/>
    <w:rsid w:val="007151C3"/>
    <w:rsid w:val="0071596A"/>
    <w:rsid w:val="0071607F"/>
    <w:rsid w:val="00716DC7"/>
    <w:rsid w:val="00720E88"/>
    <w:rsid w:val="00721731"/>
    <w:rsid w:val="00721844"/>
    <w:rsid w:val="00722AD0"/>
    <w:rsid w:val="007236F2"/>
    <w:rsid w:val="00724309"/>
    <w:rsid w:val="007248ED"/>
    <w:rsid w:val="00724910"/>
    <w:rsid w:val="00724E00"/>
    <w:rsid w:val="00725287"/>
    <w:rsid w:val="00726899"/>
    <w:rsid w:val="007273A6"/>
    <w:rsid w:val="0073046D"/>
    <w:rsid w:val="0073107B"/>
    <w:rsid w:val="007314C8"/>
    <w:rsid w:val="00731CB6"/>
    <w:rsid w:val="00731CD7"/>
    <w:rsid w:val="0073252A"/>
    <w:rsid w:val="00732B62"/>
    <w:rsid w:val="00734233"/>
    <w:rsid w:val="0073425F"/>
    <w:rsid w:val="007343D7"/>
    <w:rsid w:val="007347B1"/>
    <w:rsid w:val="00734E18"/>
    <w:rsid w:val="00735249"/>
    <w:rsid w:val="0073593C"/>
    <w:rsid w:val="00736F66"/>
    <w:rsid w:val="007371FE"/>
    <w:rsid w:val="00740161"/>
    <w:rsid w:val="00740AE7"/>
    <w:rsid w:val="00741B22"/>
    <w:rsid w:val="007421B1"/>
    <w:rsid w:val="00742A73"/>
    <w:rsid w:val="00742B29"/>
    <w:rsid w:val="00742FD3"/>
    <w:rsid w:val="00744DD0"/>
    <w:rsid w:val="00744EAE"/>
    <w:rsid w:val="00745F44"/>
    <w:rsid w:val="0074601B"/>
    <w:rsid w:val="00747830"/>
    <w:rsid w:val="00747F09"/>
    <w:rsid w:val="0075001C"/>
    <w:rsid w:val="007521FA"/>
    <w:rsid w:val="00753249"/>
    <w:rsid w:val="00754723"/>
    <w:rsid w:val="007556BC"/>
    <w:rsid w:val="007557AB"/>
    <w:rsid w:val="00756D20"/>
    <w:rsid w:val="00756D35"/>
    <w:rsid w:val="00756FD8"/>
    <w:rsid w:val="00757F94"/>
    <w:rsid w:val="00760E45"/>
    <w:rsid w:val="007655F1"/>
    <w:rsid w:val="00765CE1"/>
    <w:rsid w:val="00766371"/>
    <w:rsid w:val="00766A47"/>
    <w:rsid w:val="00767028"/>
    <w:rsid w:val="0076709E"/>
    <w:rsid w:val="007671A9"/>
    <w:rsid w:val="00767BE0"/>
    <w:rsid w:val="00770217"/>
    <w:rsid w:val="00770DB2"/>
    <w:rsid w:val="00771879"/>
    <w:rsid w:val="00772D31"/>
    <w:rsid w:val="00772EAD"/>
    <w:rsid w:val="00773CF7"/>
    <w:rsid w:val="007744A6"/>
    <w:rsid w:val="007747BA"/>
    <w:rsid w:val="00774B41"/>
    <w:rsid w:val="00775F21"/>
    <w:rsid w:val="007763B6"/>
    <w:rsid w:val="007779E4"/>
    <w:rsid w:val="007779EB"/>
    <w:rsid w:val="00777B44"/>
    <w:rsid w:val="00780D59"/>
    <w:rsid w:val="00780EDC"/>
    <w:rsid w:val="00781169"/>
    <w:rsid w:val="00781DBB"/>
    <w:rsid w:val="00781E7A"/>
    <w:rsid w:val="00782BEF"/>
    <w:rsid w:val="00783035"/>
    <w:rsid w:val="00783323"/>
    <w:rsid w:val="007840D4"/>
    <w:rsid w:val="0078428E"/>
    <w:rsid w:val="007870DC"/>
    <w:rsid w:val="00787772"/>
    <w:rsid w:val="00791C15"/>
    <w:rsid w:val="00792DB1"/>
    <w:rsid w:val="00793188"/>
    <w:rsid w:val="0079391C"/>
    <w:rsid w:val="00793BCF"/>
    <w:rsid w:val="0079452A"/>
    <w:rsid w:val="007948BD"/>
    <w:rsid w:val="0079629F"/>
    <w:rsid w:val="007962E5"/>
    <w:rsid w:val="00796A8A"/>
    <w:rsid w:val="00796FA4"/>
    <w:rsid w:val="00797AA3"/>
    <w:rsid w:val="007A02A5"/>
    <w:rsid w:val="007A0942"/>
    <w:rsid w:val="007A0B78"/>
    <w:rsid w:val="007A2575"/>
    <w:rsid w:val="007A4B9B"/>
    <w:rsid w:val="007A55EF"/>
    <w:rsid w:val="007A61CB"/>
    <w:rsid w:val="007B0285"/>
    <w:rsid w:val="007B0536"/>
    <w:rsid w:val="007B0F2A"/>
    <w:rsid w:val="007B16FE"/>
    <w:rsid w:val="007B19AE"/>
    <w:rsid w:val="007B19BF"/>
    <w:rsid w:val="007B1C56"/>
    <w:rsid w:val="007B2140"/>
    <w:rsid w:val="007B21A5"/>
    <w:rsid w:val="007B2E08"/>
    <w:rsid w:val="007B4137"/>
    <w:rsid w:val="007B5B51"/>
    <w:rsid w:val="007B6ABA"/>
    <w:rsid w:val="007B776E"/>
    <w:rsid w:val="007B7BDE"/>
    <w:rsid w:val="007C0F52"/>
    <w:rsid w:val="007C0F6E"/>
    <w:rsid w:val="007C1325"/>
    <w:rsid w:val="007C1375"/>
    <w:rsid w:val="007C17A7"/>
    <w:rsid w:val="007C19FB"/>
    <w:rsid w:val="007C1F9C"/>
    <w:rsid w:val="007C610F"/>
    <w:rsid w:val="007C690B"/>
    <w:rsid w:val="007C6DAF"/>
    <w:rsid w:val="007D0739"/>
    <w:rsid w:val="007D1136"/>
    <w:rsid w:val="007D1F8E"/>
    <w:rsid w:val="007D2058"/>
    <w:rsid w:val="007D2DF4"/>
    <w:rsid w:val="007D327F"/>
    <w:rsid w:val="007D371A"/>
    <w:rsid w:val="007D4953"/>
    <w:rsid w:val="007D6417"/>
    <w:rsid w:val="007D6758"/>
    <w:rsid w:val="007D7B7A"/>
    <w:rsid w:val="007E001A"/>
    <w:rsid w:val="007E063F"/>
    <w:rsid w:val="007E1051"/>
    <w:rsid w:val="007E1379"/>
    <w:rsid w:val="007E1471"/>
    <w:rsid w:val="007E3290"/>
    <w:rsid w:val="007E33AE"/>
    <w:rsid w:val="007E3824"/>
    <w:rsid w:val="007E4E73"/>
    <w:rsid w:val="007E599A"/>
    <w:rsid w:val="007E65CF"/>
    <w:rsid w:val="007E6809"/>
    <w:rsid w:val="007E6B1F"/>
    <w:rsid w:val="007E720B"/>
    <w:rsid w:val="007F1BED"/>
    <w:rsid w:val="007F2072"/>
    <w:rsid w:val="007F21C9"/>
    <w:rsid w:val="007F2455"/>
    <w:rsid w:val="007F3714"/>
    <w:rsid w:val="007F4624"/>
    <w:rsid w:val="007F4EDF"/>
    <w:rsid w:val="007F5648"/>
    <w:rsid w:val="007F566A"/>
    <w:rsid w:val="007F5B53"/>
    <w:rsid w:val="007F5CB9"/>
    <w:rsid w:val="007F6BEB"/>
    <w:rsid w:val="007F6D61"/>
    <w:rsid w:val="007F785F"/>
    <w:rsid w:val="00800AEE"/>
    <w:rsid w:val="00800BFF"/>
    <w:rsid w:val="00800CA6"/>
    <w:rsid w:val="00802F0D"/>
    <w:rsid w:val="00803986"/>
    <w:rsid w:val="00804245"/>
    <w:rsid w:val="00805C7C"/>
    <w:rsid w:val="00806546"/>
    <w:rsid w:val="008066F2"/>
    <w:rsid w:val="00806DA3"/>
    <w:rsid w:val="00807392"/>
    <w:rsid w:val="00807D0A"/>
    <w:rsid w:val="00810FE8"/>
    <w:rsid w:val="0081104C"/>
    <w:rsid w:val="00811B96"/>
    <w:rsid w:val="00813574"/>
    <w:rsid w:val="00813C7D"/>
    <w:rsid w:val="00814190"/>
    <w:rsid w:val="008151F4"/>
    <w:rsid w:val="008164E6"/>
    <w:rsid w:val="008173EE"/>
    <w:rsid w:val="008203FF"/>
    <w:rsid w:val="00820862"/>
    <w:rsid w:val="0082128C"/>
    <w:rsid w:val="008218BB"/>
    <w:rsid w:val="0082282E"/>
    <w:rsid w:val="00823372"/>
    <w:rsid w:val="00823DBC"/>
    <w:rsid w:val="00823F6A"/>
    <w:rsid w:val="008247E1"/>
    <w:rsid w:val="008249B7"/>
    <w:rsid w:val="00824C34"/>
    <w:rsid w:val="00825575"/>
    <w:rsid w:val="00826CFF"/>
    <w:rsid w:val="008270F4"/>
    <w:rsid w:val="00830B04"/>
    <w:rsid w:val="00830B98"/>
    <w:rsid w:val="00830DCA"/>
    <w:rsid w:val="0083116B"/>
    <w:rsid w:val="00831303"/>
    <w:rsid w:val="00832157"/>
    <w:rsid w:val="00832448"/>
    <w:rsid w:val="0083332F"/>
    <w:rsid w:val="00833694"/>
    <w:rsid w:val="00834208"/>
    <w:rsid w:val="00834542"/>
    <w:rsid w:val="00834BB5"/>
    <w:rsid w:val="008353C3"/>
    <w:rsid w:val="0083604F"/>
    <w:rsid w:val="008360AC"/>
    <w:rsid w:val="0083658A"/>
    <w:rsid w:val="00836761"/>
    <w:rsid w:val="00836FCB"/>
    <w:rsid w:val="00837294"/>
    <w:rsid w:val="00840733"/>
    <w:rsid w:val="0084099B"/>
    <w:rsid w:val="00840AA0"/>
    <w:rsid w:val="00841497"/>
    <w:rsid w:val="00841B58"/>
    <w:rsid w:val="00841C30"/>
    <w:rsid w:val="00842DAC"/>
    <w:rsid w:val="00843099"/>
    <w:rsid w:val="00843225"/>
    <w:rsid w:val="00843E5B"/>
    <w:rsid w:val="00844098"/>
    <w:rsid w:val="008443BD"/>
    <w:rsid w:val="0084480E"/>
    <w:rsid w:val="00845397"/>
    <w:rsid w:val="00845C29"/>
    <w:rsid w:val="00845D3E"/>
    <w:rsid w:val="00845D6A"/>
    <w:rsid w:val="0084650A"/>
    <w:rsid w:val="00846DB7"/>
    <w:rsid w:val="008528EA"/>
    <w:rsid w:val="00853432"/>
    <w:rsid w:val="00855401"/>
    <w:rsid w:val="00855677"/>
    <w:rsid w:val="008558C3"/>
    <w:rsid w:val="00855E59"/>
    <w:rsid w:val="0085679F"/>
    <w:rsid w:val="00861261"/>
    <w:rsid w:val="008639E7"/>
    <w:rsid w:val="00863CED"/>
    <w:rsid w:val="00864480"/>
    <w:rsid w:val="008657EA"/>
    <w:rsid w:val="008659F0"/>
    <w:rsid w:val="00866425"/>
    <w:rsid w:val="00866BE0"/>
    <w:rsid w:val="00866EF7"/>
    <w:rsid w:val="00867595"/>
    <w:rsid w:val="008701CB"/>
    <w:rsid w:val="008703D9"/>
    <w:rsid w:val="008717F9"/>
    <w:rsid w:val="00872CB5"/>
    <w:rsid w:val="008747F5"/>
    <w:rsid w:val="00875491"/>
    <w:rsid w:val="00875F2F"/>
    <w:rsid w:val="0087608C"/>
    <w:rsid w:val="00877AA8"/>
    <w:rsid w:val="00880139"/>
    <w:rsid w:val="008815B7"/>
    <w:rsid w:val="00881847"/>
    <w:rsid w:val="00881DB5"/>
    <w:rsid w:val="00881E30"/>
    <w:rsid w:val="00881FB7"/>
    <w:rsid w:val="00882419"/>
    <w:rsid w:val="008835DF"/>
    <w:rsid w:val="008840F8"/>
    <w:rsid w:val="008857E3"/>
    <w:rsid w:val="0088603C"/>
    <w:rsid w:val="008868C0"/>
    <w:rsid w:val="00887A61"/>
    <w:rsid w:val="00890C54"/>
    <w:rsid w:val="008912EE"/>
    <w:rsid w:val="00892616"/>
    <w:rsid w:val="00892B40"/>
    <w:rsid w:val="0089309A"/>
    <w:rsid w:val="00893F59"/>
    <w:rsid w:val="008946F2"/>
    <w:rsid w:val="0089560F"/>
    <w:rsid w:val="00895A5E"/>
    <w:rsid w:val="00895D4F"/>
    <w:rsid w:val="0089774E"/>
    <w:rsid w:val="0089780D"/>
    <w:rsid w:val="008979B6"/>
    <w:rsid w:val="00897AAE"/>
    <w:rsid w:val="00897D64"/>
    <w:rsid w:val="008A0728"/>
    <w:rsid w:val="008A0741"/>
    <w:rsid w:val="008A1535"/>
    <w:rsid w:val="008A1CA1"/>
    <w:rsid w:val="008A29AF"/>
    <w:rsid w:val="008A32D5"/>
    <w:rsid w:val="008A3D3C"/>
    <w:rsid w:val="008B080E"/>
    <w:rsid w:val="008B191C"/>
    <w:rsid w:val="008B20E6"/>
    <w:rsid w:val="008B2D48"/>
    <w:rsid w:val="008B38DE"/>
    <w:rsid w:val="008B4606"/>
    <w:rsid w:val="008B46F7"/>
    <w:rsid w:val="008B5801"/>
    <w:rsid w:val="008B5ACB"/>
    <w:rsid w:val="008B6422"/>
    <w:rsid w:val="008C03CE"/>
    <w:rsid w:val="008C04AA"/>
    <w:rsid w:val="008C1145"/>
    <w:rsid w:val="008C125C"/>
    <w:rsid w:val="008C19D9"/>
    <w:rsid w:val="008C2B49"/>
    <w:rsid w:val="008C3213"/>
    <w:rsid w:val="008C371A"/>
    <w:rsid w:val="008C3876"/>
    <w:rsid w:val="008C4034"/>
    <w:rsid w:val="008C46E9"/>
    <w:rsid w:val="008C4BD6"/>
    <w:rsid w:val="008C5007"/>
    <w:rsid w:val="008C5951"/>
    <w:rsid w:val="008C60CF"/>
    <w:rsid w:val="008C60FE"/>
    <w:rsid w:val="008C6D4A"/>
    <w:rsid w:val="008C6EE6"/>
    <w:rsid w:val="008C7803"/>
    <w:rsid w:val="008D111D"/>
    <w:rsid w:val="008D1989"/>
    <w:rsid w:val="008D1C94"/>
    <w:rsid w:val="008D1CAF"/>
    <w:rsid w:val="008D207F"/>
    <w:rsid w:val="008D2684"/>
    <w:rsid w:val="008D2F15"/>
    <w:rsid w:val="008D33F1"/>
    <w:rsid w:val="008D41BE"/>
    <w:rsid w:val="008D4A30"/>
    <w:rsid w:val="008D4D15"/>
    <w:rsid w:val="008D5798"/>
    <w:rsid w:val="008D59B4"/>
    <w:rsid w:val="008D66AD"/>
    <w:rsid w:val="008D6AA5"/>
    <w:rsid w:val="008D7553"/>
    <w:rsid w:val="008D77C4"/>
    <w:rsid w:val="008D7C69"/>
    <w:rsid w:val="008E0F70"/>
    <w:rsid w:val="008E17AA"/>
    <w:rsid w:val="008E1D71"/>
    <w:rsid w:val="008E1E51"/>
    <w:rsid w:val="008E221E"/>
    <w:rsid w:val="008E2417"/>
    <w:rsid w:val="008E4F5D"/>
    <w:rsid w:val="008E5AB4"/>
    <w:rsid w:val="008E6F3A"/>
    <w:rsid w:val="008E78AD"/>
    <w:rsid w:val="008F1045"/>
    <w:rsid w:val="008F1089"/>
    <w:rsid w:val="008F139E"/>
    <w:rsid w:val="008F15B3"/>
    <w:rsid w:val="008F16EF"/>
    <w:rsid w:val="008F2DD0"/>
    <w:rsid w:val="008F30A6"/>
    <w:rsid w:val="008F5B5E"/>
    <w:rsid w:val="008F5FC3"/>
    <w:rsid w:val="008F6B67"/>
    <w:rsid w:val="008F7E25"/>
    <w:rsid w:val="0090139F"/>
    <w:rsid w:val="00901AB5"/>
    <w:rsid w:val="00902424"/>
    <w:rsid w:val="00902BCD"/>
    <w:rsid w:val="00903B0B"/>
    <w:rsid w:val="00903D92"/>
    <w:rsid w:val="00904912"/>
    <w:rsid w:val="009067F5"/>
    <w:rsid w:val="00906AA4"/>
    <w:rsid w:val="00906C00"/>
    <w:rsid w:val="00906CD3"/>
    <w:rsid w:val="009075A6"/>
    <w:rsid w:val="00907EDB"/>
    <w:rsid w:val="00910662"/>
    <w:rsid w:val="00910FED"/>
    <w:rsid w:val="0091289C"/>
    <w:rsid w:val="009128CA"/>
    <w:rsid w:val="00912F51"/>
    <w:rsid w:val="0091347E"/>
    <w:rsid w:val="0091543C"/>
    <w:rsid w:val="009156D3"/>
    <w:rsid w:val="00915BA4"/>
    <w:rsid w:val="009161BB"/>
    <w:rsid w:val="00917305"/>
    <w:rsid w:val="0091759D"/>
    <w:rsid w:val="00917673"/>
    <w:rsid w:val="0092030B"/>
    <w:rsid w:val="0092085C"/>
    <w:rsid w:val="009213D5"/>
    <w:rsid w:val="00921F6B"/>
    <w:rsid w:val="00922288"/>
    <w:rsid w:val="00922A68"/>
    <w:rsid w:val="00922ADB"/>
    <w:rsid w:val="00923C56"/>
    <w:rsid w:val="0092613C"/>
    <w:rsid w:val="0092676C"/>
    <w:rsid w:val="00927E87"/>
    <w:rsid w:val="00927FFC"/>
    <w:rsid w:val="00930CA8"/>
    <w:rsid w:val="00931289"/>
    <w:rsid w:val="00931905"/>
    <w:rsid w:val="0093231D"/>
    <w:rsid w:val="00932510"/>
    <w:rsid w:val="00933B15"/>
    <w:rsid w:val="00935737"/>
    <w:rsid w:val="00935C95"/>
    <w:rsid w:val="00937D8F"/>
    <w:rsid w:val="0094022F"/>
    <w:rsid w:val="0094141C"/>
    <w:rsid w:val="0094202C"/>
    <w:rsid w:val="009432F6"/>
    <w:rsid w:val="00944C09"/>
    <w:rsid w:val="00944FF3"/>
    <w:rsid w:val="009451D2"/>
    <w:rsid w:val="00945F86"/>
    <w:rsid w:val="009461EB"/>
    <w:rsid w:val="00946634"/>
    <w:rsid w:val="0094769A"/>
    <w:rsid w:val="00950794"/>
    <w:rsid w:val="00953796"/>
    <w:rsid w:val="00955660"/>
    <w:rsid w:val="009560F6"/>
    <w:rsid w:val="009562B4"/>
    <w:rsid w:val="0095698B"/>
    <w:rsid w:val="00957C49"/>
    <w:rsid w:val="009604B3"/>
    <w:rsid w:val="0096100B"/>
    <w:rsid w:val="00961049"/>
    <w:rsid w:val="009610AB"/>
    <w:rsid w:val="00961187"/>
    <w:rsid w:val="009625A2"/>
    <w:rsid w:val="009642B6"/>
    <w:rsid w:val="009642DD"/>
    <w:rsid w:val="009658F8"/>
    <w:rsid w:val="00966F14"/>
    <w:rsid w:val="0096712F"/>
    <w:rsid w:val="009675A1"/>
    <w:rsid w:val="00967FAC"/>
    <w:rsid w:val="0097034A"/>
    <w:rsid w:val="009704F2"/>
    <w:rsid w:val="00970D9C"/>
    <w:rsid w:val="0097106E"/>
    <w:rsid w:val="00972304"/>
    <w:rsid w:val="009723B6"/>
    <w:rsid w:val="009724A6"/>
    <w:rsid w:val="0097290A"/>
    <w:rsid w:val="00972E22"/>
    <w:rsid w:val="00972F41"/>
    <w:rsid w:val="0097324A"/>
    <w:rsid w:val="00974FAF"/>
    <w:rsid w:val="0097614D"/>
    <w:rsid w:val="009772DD"/>
    <w:rsid w:val="009773CF"/>
    <w:rsid w:val="009779F5"/>
    <w:rsid w:val="00977ACD"/>
    <w:rsid w:val="00977FCD"/>
    <w:rsid w:val="009806F1"/>
    <w:rsid w:val="0098118B"/>
    <w:rsid w:val="0098178C"/>
    <w:rsid w:val="00982627"/>
    <w:rsid w:val="00983201"/>
    <w:rsid w:val="00986012"/>
    <w:rsid w:val="0098654B"/>
    <w:rsid w:val="00986A95"/>
    <w:rsid w:val="00986C8A"/>
    <w:rsid w:val="00986EB4"/>
    <w:rsid w:val="00986FE6"/>
    <w:rsid w:val="00993051"/>
    <w:rsid w:val="00993859"/>
    <w:rsid w:val="00994689"/>
    <w:rsid w:val="00994D61"/>
    <w:rsid w:val="009971A2"/>
    <w:rsid w:val="009A0B03"/>
    <w:rsid w:val="009A16C5"/>
    <w:rsid w:val="009A2018"/>
    <w:rsid w:val="009A2964"/>
    <w:rsid w:val="009A2E4A"/>
    <w:rsid w:val="009A4C66"/>
    <w:rsid w:val="009A4D25"/>
    <w:rsid w:val="009A52FD"/>
    <w:rsid w:val="009A5AFE"/>
    <w:rsid w:val="009A5BB2"/>
    <w:rsid w:val="009A6832"/>
    <w:rsid w:val="009A7025"/>
    <w:rsid w:val="009B013B"/>
    <w:rsid w:val="009B04E5"/>
    <w:rsid w:val="009B0DD6"/>
    <w:rsid w:val="009B1BBA"/>
    <w:rsid w:val="009B2185"/>
    <w:rsid w:val="009B226A"/>
    <w:rsid w:val="009B22EE"/>
    <w:rsid w:val="009B3079"/>
    <w:rsid w:val="009B321D"/>
    <w:rsid w:val="009B3604"/>
    <w:rsid w:val="009B5240"/>
    <w:rsid w:val="009B6159"/>
    <w:rsid w:val="009B632B"/>
    <w:rsid w:val="009B657D"/>
    <w:rsid w:val="009B6757"/>
    <w:rsid w:val="009B7959"/>
    <w:rsid w:val="009C1000"/>
    <w:rsid w:val="009C3535"/>
    <w:rsid w:val="009C3EE3"/>
    <w:rsid w:val="009C436A"/>
    <w:rsid w:val="009C466A"/>
    <w:rsid w:val="009C4AF7"/>
    <w:rsid w:val="009C513F"/>
    <w:rsid w:val="009C746F"/>
    <w:rsid w:val="009D0208"/>
    <w:rsid w:val="009D0AB6"/>
    <w:rsid w:val="009D0C1E"/>
    <w:rsid w:val="009D162A"/>
    <w:rsid w:val="009D16EF"/>
    <w:rsid w:val="009D1DE3"/>
    <w:rsid w:val="009D2366"/>
    <w:rsid w:val="009D4C81"/>
    <w:rsid w:val="009D4CC7"/>
    <w:rsid w:val="009D6434"/>
    <w:rsid w:val="009D65AD"/>
    <w:rsid w:val="009D668C"/>
    <w:rsid w:val="009D6F8F"/>
    <w:rsid w:val="009D7598"/>
    <w:rsid w:val="009E06CB"/>
    <w:rsid w:val="009E083C"/>
    <w:rsid w:val="009E13FA"/>
    <w:rsid w:val="009E2222"/>
    <w:rsid w:val="009E2A07"/>
    <w:rsid w:val="009E2B9E"/>
    <w:rsid w:val="009E40B1"/>
    <w:rsid w:val="009E58CD"/>
    <w:rsid w:val="009E58E4"/>
    <w:rsid w:val="009E6B6E"/>
    <w:rsid w:val="009E7C68"/>
    <w:rsid w:val="009F077D"/>
    <w:rsid w:val="009F0BA5"/>
    <w:rsid w:val="009F0E3D"/>
    <w:rsid w:val="009F1EA6"/>
    <w:rsid w:val="009F1F2B"/>
    <w:rsid w:val="009F2620"/>
    <w:rsid w:val="009F3CEF"/>
    <w:rsid w:val="009F412D"/>
    <w:rsid w:val="009F592A"/>
    <w:rsid w:val="009F5B11"/>
    <w:rsid w:val="009F6B7F"/>
    <w:rsid w:val="009F7679"/>
    <w:rsid w:val="00A00465"/>
    <w:rsid w:val="00A01209"/>
    <w:rsid w:val="00A0165D"/>
    <w:rsid w:val="00A018FB"/>
    <w:rsid w:val="00A01A4D"/>
    <w:rsid w:val="00A020D8"/>
    <w:rsid w:val="00A02BC2"/>
    <w:rsid w:val="00A032DE"/>
    <w:rsid w:val="00A035DA"/>
    <w:rsid w:val="00A03C06"/>
    <w:rsid w:val="00A046E5"/>
    <w:rsid w:val="00A0596B"/>
    <w:rsid w:val="00A060CB"/>
    <w:rsid w:val="00A06285"/>
    <w:rsid w:val="00A07F0E"/>
    <w:rsid w:val="00A11191"/>
    <w:rsid w:val="00A125C5"/>
    <w:rsid w:val="00A125DF"/>
    <w:rsid w:val="00A13889"/>
    <w:rsid w:val="00A13B3A"/>
    <w:rsid w:val="00A141B4"/>
    <w:rsid w:val="00A147EE"/>
    <w:rsid w:val="00A1488C"/>
    <w:rsid w:val="00A14C2E"/>
    <w:rsid w:val="00A14D6D"/>
    <w:rsid w:val="00A16553"/>
    <w:rsid w:val="00A178C6"/>
    <w:rsid w:val="00A214D4"/>
    <w:rsid w:val="00A21D43"/>
    <w:rsid w:val="00A22316"/>
    <w:rsid w:val="00A22B68"/>
    <w:rsid w:val="00A23CF3"/>
    <w:rsid w:val="00A23D67"/>
    <w:rsid w:val="00A24A80"/>
    <w:rsid w:val="00A25473"/>
    <w:rsid w:val="00A267B0"/>
    <w:rsid w:val="00A30DD0"/>
    <w:rsid w:val="00A30E97"/>
    <w:rsid w:val="00A30F32"/>
    <w:rsid w:val="00A31A44"/>
    <w:rsid w:val="00A31F0C"/>
    <w:rsid w:val="00A34199"/>
    <w:rsid w:val="00A35250"/>
    <w:rsid w:val="00A36F87"/>
    <w:rsid w:val="00A37391"/>
    <w:rsid w:val="00A40F21"/>
    <w:rsid w:val="00A41979"/>
    <w:rsid w:val="00A427F0"/>
    <w:rsid w:val="00A42DC0"/>
    <w:rsid w:val="00A438E0"/>
    <w:rsid w:val="00A43C47"/>
    <w:rsid w:val="00A43C62"/>
    <w:rsid w:val="00A44262"/>
    <w:rsid w:val="00A44A0F"/>
    <w:rsid w:val="00A4654E"/>
    <w:rsid w:val="00A51393"/>
    <w:rsid w:val="00A5305A"/>
    <w:rsid w:val="00A5374A"/>
    <w:rsid w:val="00A5390F"/>
    <w:rsid w:val="00A539AF"/>
    <w:rsid w:val="00A53A5D"/>
    <w:rsid w:val="00A53D62"/>
    <w:rsid w:val="00A54C7C"/>
    <w:rsid w:val="00A5592E"/>
    <w:rsid w:val="00A56283"/>
    <w:rsid w:val="00A56C17"/>
    <w:rsid w:val="00A57A03"/>
    <w:rsid w:val="00A60216"/>
    <w:rsid w:val="00A60326"/>
    <w:rsid w:val="00A61458"/>
    <w:rsid w:val="00A62346"/>
    <w:rsid w:val="00A62E9A"/>
    <w:rsid w:val="00A63218"/>
    <w:rsid w:val="00A63A6F"/>
    <w:rsid w:val="00A64694"/>
    <w:rsid w:val="00A64CC3"/>
    <w:rsid w:val="00A65635"/>
    <w:rsid w:val="00A65B21"/>
    <w:rsid w:val="00A65B6C"/>
    <w:rsid w:val="00A661AB"/>
    <w:rsid w:val="00A7005F"/>
    <w:rsid w:val="00A70F84"/>
    <w:rsid w:val="00A713D9"/>
    <w:rsid w:val="00A724B3"/>
    <w:rsid w:val="00A72B31"/>
    <w:rsid w:val="00A73915"/>
    <w:rsid w:val="00A7443B"/>
    <w:rsid w:val="00A75873"/>
    <w:rsid w:val="00A75BC2"/>
    <w:rsid w:val="00A77326"/>
    <w:rsid w:val="00A77F21"/>
    <w:rsid w:val="00A819B3"/>
    <w:rsid w:val="00A81F06"/>
    <w:rsid w:val="00A82691"/>
    <w:rsid w:val="00A82797"/>
    <w:rsid w:val="00A82E49"/>
    <w:rsid w:val="00A82FC3"/>
    <w:rsid w:val="00A8346E"/>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11D4"/>
    <w:rsid w:val="00A91E29"/>
    <w:rsid w:val="00A92CE6"/>
    <w:rsid w:val="00A92F57"/>
    <w:rsid w:val="00A9327B"/>
    <w:rsid w:val="00A9456F"/>
    <w:rsid w:val="00A9525E"/>
    <w:rsid w:val="00A963F7"/>
    <w:rsid w:val="00A96AF5"/>
    <w:rsid w:val="00A96E22"/>
    <w:rsid w:val="00AA085A"/>
    <w:rsid w:val="00AA09F6"/>
    <w:rsid w:val="00AA0A37"/>
    <w:rsid w:val="00AA0D19"/>
    <w:rsid w:val="00AA0FFF"/>
    <w:rsid w:val="00AA10E6"/>
    <w:rsid w:val="00AA4806"/>
    <w:rsid w:val="00AA5AA5"/>
    <w:rsid w:val="00AA6B53"/>
    <w:rsid w:val="00AA6F5B"/>
    <w:rsid w:val="00AB00AB"/>
    <w:rsid w:val="00AB1B48"/>
    <w:rsid w:val="00AB376B"/>
    <w:rsid w:val="00AB4682"/>
    <w:rsid w:val="00AB51D6"/>
    <w:rsid w:val="00AB5297"/>
    <w:rsid w:val="00AB7615"/>
    <w:rsid w:val="00AB78CA"/>
    <w:rsid w:val="00AC1309"/>
    <w:rsid w:val="00AC23CD"/>
    <w:rsid w:val="00AC34E2"/>
    <w:rsid w:val="00AC3601"/>
    <w:rsid w:val="00AC47F7"/>
    <w:rsid w:val="00AC6C69"/>
    <w:rsid w:val="00AC72EC"/>
    <w:rsid w:val="00AC7553"/>
    <w:rsid w:val="00AC7F59"/>
    <w:rsid w:val="00AD02B5"/>
    <w:rsid w:val="00AD1733"/>
    <w:rsid w:val="00AD1ADF"/>
    <w:rsid w:val="00AD2390"/>
    <w:rsid w:val="00AD23A1"/>
    <w:rsid w:val="00AD272B"/>
    <w:rsid w:val="00AD296F"/>
    <w:rsid w:val="00AD2C50"/>
    <w:rsid w:val="00AD2F6A"/>
    <w:rsid w:val="00AD469C"/>
    <w:rsid w:val="00AD49C7"/>
    <w:rsid w:val="00AD4BED"/>
    <w:rsid w:val="00AD55A6"/>
    <w:rsid w:val="00AD62B2"/>
    <w:rsid w:val="00AD78B8"/>
    <w:rsid w:val="00AE0393"/>
    <w:rsid w:val="00AE2B72"/>
    <w:rsid w:val="00AE303F"/>
    <w:rsid w:val="00AE3292"/>
    <w:rsid w:val="00AE4215"/>
    <w:rsid w:val="00AE4640"/>
    <w:rsid w:val="00AE5FC1"/>
    <w:rsid w:val="00AE678C"/>
    <w:rsid w:val="00AF08A5"/>
    <w:rsid w:val="00AF0CE9"/>
    <w:rsid w:val="00AF0FE0"/>
    <w:rsid w:val="00AF2253"/>
    <w:rsid w:val="00AF2B49"/>
    <w:rsid w:val="00AF305A"/>
    <w:rsid w:val="00AF30AC"/>
    <w:rsid w:val="00AF3A6F"/>
    <w:rsid w:val="00AF3DAF"/>
    <w:rsid w:val="00AF427B"/>
    <w:rsid w:val="00AF43F7"/>
    <w:rsid w:val="00AF4D29"/>
    <w:rsid w:val="00AF6628"/>
    <w:rsid w:val="00AF664B"/>
    <w:rsid w:val="00B002B7"/>
    <w:rsid w:val="00B0058A"/>
    <w:rsid w:val="00B00D51"/>
    <w:rsid w:val="00B017BB"/>
    <w:rsid w:val="00B0182A"/>
    <w:rsid w:val="00B035D9"/>
    <w:rsid w:val="00B03B4B"/>
    <w:rsid w:val="00B05A0C"/>
    <w:rsid w:val="00B06567"/>
    <w:rsid w:val="00B067CF"/>
    <w:rsid w:val="00B069CC"/>
    <w:rsid w:val="00B06A83"/>
    <w:rsid w:val="00B07651"/>
    <w:rsid w:val="00B07A38"/>
    <w:rsid w:val="00B07C0C"/>
    <w:rsid w:val="00B101A2"/>
    <w:rsid w:val="00B10880"/>
    <w:rsid w:val="00B10B4A"/>
    <w:rsid w:val="00B11804"/>
    <w:rsid w:val="00B12FCD"/>
    <w:rsid w:val="00B13F8F"/>
    <w:rsid w:val="00B1495C"/>
    <w:rsid w:val="00B14F81"/>
    <w:rsid w:val="00B157C5"/>
    <w:rsid w:val="00B15EE1"/>
    <w:rsid w:val="00B162FB"/>
    <w:rsid w:val="00B16812"/>
    <w:rsid w:val="00B16F0F"/>
    <w:rsid w:val="00B171BB"/>
    <w:rsid w:val="00B17B8C"/>
    <w:rsid w:val="00B202AD"/>
    <w:rsid w:val="00B20631"/>
    <w:rsid w:val="00B20776"/>
    <w:rsid w:val="00B21FD1"/>
    <w:rsid w:val="00B2293D"/>
    <w:rsid w:val="00B22B25"/>
    <w:rsid w:val="00B22E80"/>
    <w:rsid w:val="00B23677"/>
    <w:rsid w:val="00B251FC"/>
    <w:rsid w:val="00B26120"/>
    <w:rsid w:val="00B26807"/>
    <w:rsid w:val="00B26AB2"/>
    <w:rsid w:val="00B26FFE"/>
    <w:rsid w:val="00B2788F"/>
    <w:rsid w:val="00B27AD3"/>
    <w:rsid w:val="00B27F74"/>
    <w:rsid w:val="00B307F1"/>
    <w:rsid w:val="00B30BB4"/>
    <w:rsid w:val="00B32330"/>
    <w:rsid w:val="00B329E6"/>
    <w:rsid w:val="00B32EF2"/>
    <w:rsid w:val="00B339AF"/>
    <w:rsid w:val="00B33AF9"/>
    <w:rsid w:val="00B34D7F"/>
    <w:rsid w:val="00B350F1"/>
    <w:rsid w:val="00B35320"/>
    <w:rsid w:val="00B414B1"/>
    <w:rsid w:val="00B414C3"/>
    <w:rsid w:val="00B41836"/>
    <w:rsid w:val="00B41A29"/>
    <w:rsid w:val="00B41E6A"/>
    <w:rsid w:val="00B42461"/>
    <w:rsid w:val="00B42590"/>
    <w:rsid w:val="00B42C28"/>
    <w:rsid w:val="00B42FB6"/>
    <w:rsid w:val="00B438A6"/>
    <w:rsid w:val="00B44565"/>
    <w:rsid w:val="00B459C6"/>
    <w:rsid w:val="00B45B68"/>
    <w:rsid w:val="00B46F38"/>
    <w:rsid w:val="00B4707B"/>
    <w:rsid w:val="00B500C0"/>
    <w:rsid w:val="00B50789"/>
    <w:rsid w:val="00B50A83"/>
    <w:rsid w:val="00B52EB4"/>
    <w:rsid w:val="00B532B4"/>
    <w:rsid w:val="00B5370B"/>
    <w:rsid w:val="00B53FB1"/>
    <w:rsid w:val="00B55522"/>
    <w:rsid w:val="00B557DE"/>
    <w:rsid w:val="00B55EAF"/>
    <w:rsid w:val="00B569B8"/>
    <w:rsid w:val="00B56C58"/>
    <w:rsid w:val="00B60C51"/>
    <w:rsid w:val="00B61A23"/>
    <w:rsid w:val="00B6277E"/>
    <w:rsid w:val="00B6356A"/>
    <w:rsid w:val="00B63FFB"/>
    <w:rsid w:val="00B641B7"/>
    <w:rsid w:val="00B64DAE"/>
    <w:rsid w:val="00B66D55"/>
    <w:rsid w:val="00B673CA"/>
    <w:rsid w:val="00B70019"/>
    <w:rsid w:val="00B70469"/>
    <w:rsid w:val="00B7062E"/>
    <w:rsid w:val="00B70DB1"/>
    <w:rsid w:val="00B70E7A"/>
    <w:rsid w:val="00B71145"/>
    <w:rsid w:val="00B71638"/>
    <w:rsid w:val="00B717D0"/>
    <w:rsid w:val="00B71B44"/>
    <w:rsid w:val="00B71D90"/>
    <w:rsid w:val="00B73EA6"/>
    <w:rsid w:val="00B7406B"/>
    <w:rsid w:val="00B74D70"/>
    <w:rsid w:val="00B7523E"/>
    <w:rsid w:val="00B754DE"/>
    <w:rsid w:val="00B754F1"/>
    <w:rsid w:val="00B75703"/>
    <w:rsid w:val="00B7624B"/>
    <w:rsid w:val="00B76FF2"/>
    <w:rsid w:val="00B77E7D"/>
    <w:rsid w:val="00B811FF"/>
    <w:rsid w:val="00B81467"/>
    <w:rsid w:val="00B81886"/>
    <w:rsid w:val="00B81D68"/>
    <w:rsid w:val="00B822C8"/>
    <w:rsid w:val="00B82A29"/>
    <w:rsid w:val="00B84F4C"/>
    <w:rsid w:val="00B85167"/>
    <w:rsid w:val="00B85485"/>
    <w:rsid w:val="00B85560"/>
    <w:rsid w:val="00B85ACC"/>
    <w:rsid w:val="00B85C2F"/>
    <w:rsid w:val="00B879D6"/>
    <w:rsid w:val="00B905A4"/>
    <w:rsid w:val="00B917A0"/>
    <w:rsid w:val="00B92750"/>
    <w:rsid w:val="00B927CE"/>
    <w:rsid w:val="00B92E62"/>
    <w:rsid w:val="00B935A8"/>
    <w:rsid w:val="00B937DC"/>
    <w:rsid w:val="00B94F13"/>
    <w:rsid w:val="00B95523"/>
    <w:rsid w:val="00B95A7B"/>
    <w:rsid w:val="00B96EED"/>
    <w:rsid w:val="00B96FC1"/>
    <w:rsid w:val="00B970B1"/>
    <w:rsid w:val="00B979F1"/>
    <w:rsid w:val="00BA1942"/>
    <w:rsid w:val="00BA1F77"/>
    <w:rsid w:val="00BA21CC"/>
    <w:rsid w:val="00BA22FB"/>
    <w:rsid w:val="00BA344E"/>
    <w:rsid w:val="00BA3613"/>
    <w:rsid w:val="00BA3DD9"/>
    <w:rsid w:val="00BA3F66"/>
    <w:rsid w:val="00BA40DA"/>
    <w:rsid w:val="00BA44DA"/>
    <w:rsid w:val="00BA4B17"/>
    <w:rsid w:val="00BA5D82"/>
    <w:rsid w:val="00BA650D"/>
    <w:rsid w:val="00BA71D8"/>
    <w:rsid w:val="00BA7CC0"/>
    <w:rsid w:val="00BA7E4D"/>
    <w:rsid w:val="00BB056F"/>
    <w:rsid w:val="00BB10EA"/>
    <w:rsid w:val="00BB2126"/>
    <w:rsid w:val="00BB2BF4"/>
    <w:rsid w:val="00BB32D0"/>
    <w:rsid w:val="00BB3735"/>
    <w:rsid w:val="00BB47ED"/>
    <w:rsid w:val="00BB6CC1"/>
    <w:rsid w:val="00BB716F"/>
    <w:rsid w:val="00BB71D0"/>
    <w:rsid w:val="00BB7AD2"/>
    <w:rsid w:val="00BC086D"/>
    <w:rsid w:val="00BC50B9"/>
    <w:rsid w:val="00BC5809"/>
    <w:rsid w:val="00BC58D9"/>
    <w:rsid w:val="00BC59CC"/>
    <w:rsid w:val="00BC5BE1"/>
    <w:rsid w:val="00BC62D7"/>
    <w:rsid w:val="00BC6B73"/>
    <w:rsid w:val="00BC7296"/>
    <w:rsid w:val="00BD0930"/>
    <w:rsid w:val="00BD25D3"/>
    <w:rsid w:val="00BD391F"/>
    <w:rsid w:val="00BD3DC5"/>
    <w:rsid w:val="00BD4D51"/>
    <w:rsid w:val="00BD5089"/>
    <w:rsid w:val="00BD5CE7"/>
    <w:rsid w:val="00BD70EC"/>
    <w:rsid w:val="00BD716B"/>
    <w:rsid w:val="00BD7963"/>
    <w:rsid w:val="00BE016F"/>
    <w:rsid w:val="00BE1F85"/>
    <w:rsid w:val="00BE2231"/>
    <w:rsid w:val="00BE31DA"/>
    <w:rsid w:val="00BE4465"/>
    <w:rsid w:val="00BE50EB"/>
    <w:rsid w:val="00BE6498"/>
    <w:rsid w:val="00BE72DE"/>
    <w:rsid w:val="00BE7950"/>
    <w:rsid w:val="00BF0336"/>
    <w:rsid w:val="00BF145D"/>
    <w:rsid w:val="00BF20B3"/>
    <w:rsid w:val="00BF3906"/>
    <w:rsid w:val="00BF3CB2"/>
    <w:rsid w:val="00BF3DF8"/>
    <w:rsid w:val="00BF4825"/>
    <w:rsid w:val="00BF4976"/>
    <w:rsid w:val="00BF4FB1"/>
    <w:rsid w:val="00BF52F1"/>
    <w:rsid w:val="00BF5327"/>
    <w:rsid w:val="00BF559C"/>
    <w:rsid w:val="00BF621B"/>
    <w:rsid w:val="00BF6B40"/>
    <w:rsid w:val="00C003A6"/>
    <w:rsid w:val="00C00EBF"/>
    <w:rsid w:val="00C0121F"/>
    <w:rsid w:val="00C0163D"/>
    <w:rsid w:val="00C0170F"/>
    <w:rsid w:val="00C01B4B"/>
    <w:rsid w:val="00C02E02"/>
    <w:rsid w:val="00C032D2"/>
    <w:rsid w:val="00C03478"/>
    <w:rsid w:val="00C03ABB"/>
    <w:rsid w:val="00C03BB4"/>
    <w:rsid w:val="00C03C40"/>
    <w:rsid w:val="00C04378"/>
    <w:rsid w:val="00C04A85"/>
    <w:rsid w:val="00C057D5"/>
    <w:rsid w:val="00C0652E"/>
    <w:rsid w:val="00C06A00"/>
    <w:rsid w:val="00C06D48"/>
    <w:rsid w:val="00C0728B"/>
    <w:rsid w:val="00C0746C"/>
    <w:rsid w:val="00C075D7"/>
    <w:rsid w:val="00C109A7"/>
    <w:rsid w:val="00C10F43"/>
    <w:rsid w:val="00C10FC1"/>
    <w:rsid w:val="00C11F7E"/>
    <w:rsid w:val="00C14F22"/>
    <w:rsid w:val="00C154E9"/>
    <w:rsid w:val="00C16006"/>
    <w:rsid w:val="00C16033"/>
    <w:rsid w:val="00C16454"/>
    <w:rsid w:val="00C2063C"/>
    <w:rsid w:val="00C20E46"/>
    <w:rsid w:val="00C21AFF"/>
    <w:rsid w:val="00C2253E"/>
    <w:rsid w:val="00C22C7F"/>
    <w:rsid w:val="00C22D4D"/>
    <w:rsid w:val="00C23094"/>
    <w:rsid w:val="00C23278"/>
    <w:rsid w:val="00C23367"/>
    <w:rsid w:val="00C24006"/>
    <w:rsid w:val="00C24D1C"/>
    <w:rsid w:val="00C24DD0"/>
    <w:rsid w:val="00C256AA"/>
    <w:rsid w:val="00C26095"/>
    <w:rsid w:val="00C26337"/>
    <w:rsid w:val="00C267BD"/>
    <w:rsid w:val="00C26AE3"/>
    <w:rsid w:val="00C27DCF"/>
    <w:rsid w:val="00C27FAA"/>
    <w:rsid w:val="00C30C51"/>
    <w:rsid w:val="00C30FD3"/>
    <w:rsid w:val="00C31C81"/>
    <w:rsid w:val="00C31CEA"/>
    <w:rsid w:val="00C332E5"/>
    <w:rsid w:val="00C33F7B"/>
    <w:rsid w:val="00C34A9F"/>
    <w:rsid w:val="00C34B67"/>
    <w:rsid w:val="00C351D4"/>
    <w:rsid w:val="00C35EC0"/>
    <w:rsid w:val="00C37583"/>
    <w:rsid w:val="00C40230"/>
    <w:rsid w:val="00C42124"/>
    <w:rsid w:val="00C43290"/>
    <w:rsid w:val="00C435E8"/>
    <w:rsid w:val="00C44E83"/>
    <w:rsid w:val="00C45873"/>
    <w:rsid w:val="00C45A3F"/>
    <w:rsid w:val="00C46188"/>
    <w:rsid w:val="00C465F8"/>
    <w:rsid w:val="00C47628"/>
    <w:rsid w:val="00C5061B"/>
    <w:rsid w:val="00C509D1"/>
    <w:rsid w:val="00C509E4"/>
    <w:rsid w:val="00C5293E"/>
    <w:rsid w:val="00C53563"/>
    <w:rsid w:val="00C5406E"/>
    <w:rsid w:val="00C546C1"/>
    <w:rsid w:val="00C5575A"/>
    <w:rsid w:val="00C55777"/>
    <w:rsid w:val="00C56654"/>
    <w:rsid w:val="00C569F7"/>
    <w:rsid w:val="00C571A0"/>
    <w:rsid w:val="00C602E7"/>
    <w:rsid w:val="00C6148B"/>
    <w:rsid w:val="00C61956"/>
    <w:rsid w:val="00C619AF"/>
    <w:rsid w:val="00C625E9"/>
    <w:rsid w:val="00C63D70"/>
    <w:rsid w:val="00C63FDE"/>
    <w:rsid w:val="00C64FF4"/>
    <w:rsid w:val="00C65879"/>
    <w:rsid w:val="00C65D59"/>
    <w:rsid w:val="00C66282"/>
    <w:rsid w:val="00C66E7D"/>
    <w:rsid w:val="00C67149"/>
    <w:rsid w:val="00C67408"/>
    <w:rsid w:val="00C67B54"/>
    <w:rsid w:val="00C70074"/>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F64"/>
    <w:rsid w:val="00C77318"/>
    <w:rsid w:val="00C773D4"/>
    <w:rsid w:val="00C775D2"/>
    <w:rsid w:val="00C77A5A"/>
    <w:rsid w:val="00C77E40"/>
    <w:rsid w:val="00C8007A"/>
    <w:rsid w:val="00C800F0"/>
    <w:rsid w:val="00C80C60"/>
    <w:rsid w:val="00C8314E"/>
    <w:rsid w:val="00C83BA9"/>
    <w:rsid w:val="00C83D8A"/>
    <w:rsid w:val="00C84053"/>
    <w:rsid w:val="00C8411E"/>
    <w:rsid w:val="00C84F13"/>
    <w:rsid w:val="00C8509A"/>
    <w:rsid w:val="00C8557B"/>
    <w:rsid w:val="00C85EBB"/>
    <w:rsid w:val="00C8768F"/>
    <w:rsid w:val="00C87ECC"/>
    <w:rsid w:val="00C9019E"/>
    <w:rsid w:val="00C91060"/>
    <w:rsid w:val="00C9141D"/>
    <w:rsid w:val="00C91460"/>
    <w:rsid w:val="00C92355"/>
    <w:rsid w:val="00C93255"/>
    <w:rsid w:val="00C93563"/>
    <w:rsid w:val="00C93C8B"/>
    <w:rsid w:val="00C940AB"/>
    <w:rsid w:val="00C946C6"/>
    <w:rsid w:val="00C965F4"/>
    <w:rsid w:val="00C97616"/>
    <w:rsid w:val="00CA0109"/>
    <w:rsid w:val="00CA03F2"/>
    <w:rsid w:val="00CA04EF"/>
    <w:rsid w:val="00CA08AC"/>
    <w:rsid w:val="00CA0EDE"/>
    <w:rsid w:val="00CA14DE"/>
    <w:rsid w:val="00CA172A"/>
    <w:rsid w:val="00CA21AC"/>
    <w:rsid w:val="00CA294C"/>
    <w:rsid w:val="00CA2D23"/>
    <w:rsid w:val="00CA4513"/>
    <w:rsid w:val="00CA5E58"/>
    <w:rsid w:val="00CA6EBF"/>
    <w:rsid w:val="00CA7FE7"/>
    <w:rsid w:val="00CB0614"/>
    <w:rsid w:val="00CB0657"/>
    <w:rsid w:val="00CB159F"/>
    <w:rsid w:val="00CB172E"/>
    <w:rsid w:val="00CB2718"/>
    <w:rsid w:val="00CB4718"/>
    <w:rsid w:val="00CB4829"/>
    <w:rsid w:val="00CB528B"/>
    <w:rsid w:val="00CB54BF"/>
    <w:rsid w:val="00CB5F59"/>
    <w:rsid w:val="00CB6E55"/>
    <w:rsid w:val="00CB6E92"/>
    <w:rsid w:val="00CC0957"/>
    <w:rsid w:val="00CC0B16"/>
    <w:rsid w:val="00CC18AF"/>
    <w:rsid w:val="00CC1E7E"/>
    <w:rsid w:val="00CC1F44"/>
    <w:rsid w:val="00CC2046"/>
    <w:rsid w:val="00CC28D0"/>
    <w:rsid w:val="00CC3CE3"/>
    <w:rsid w:val="00CC53C0"/>
    <w:rsid w:val="00CC6F7C"/>
    <w:rsid w:val="00CD02CF"/>
    <w:rsid w:val="00CD0775"/>
    <w:rsid w:val="00CD1B6D"/>
    <w:rsid w:val="00CD1FF3"/>
    <w:rsid w:val="00CD375F"/>
    <w:rsid w:val="00CD3D56"/>
    <w:rsid w:val="00CD4A14"/>
    <w:rsid w:val="00CD5092"/>
    <w:rsid w:val="00CD52C6"/>
    <w:rsid w:val="00CD5899"/>
    <w:rsid w:val="00CD655A"/>
    <w:rsid w:val="00CD6879"/>
    <w:rsid w:val="00CE14D3"/>
    <w:rsid w:val="00CE1D66"/>
    <w:rsid w:val="00CE2156"/>
    <w:rsid w:val="00CE24EA"/>
    <w:rsid w:val="00CE2969"/>
    <w:rsid w:val="00CE2CA1"/>
    <w:rsid w:val="00CE34AD"/>
    <w:rsid w:val="00CE4824"/>
    <w:rsid w:val="00CE48F0"/>
    <w:rsid w:val="00CE5243"/>
    <w:rsid w:val="00CE5B6C"/>
    <w:rsid w:val="00CE754A"/>
    <w:rsid w:val="00CE79F3"/>
    <w:rsid w:val="00CF1699"/>
    <w:rsid w:val="00CF2D5E"/>
    <w:rsid w:val="00CF4C4C"/>
    <w:rsid w:val="00CF6805"/>
    <w:rsid w:val="00CF68E1"/>
    <w:rsid w:val="00CF7613"/>
    <w:rsid w:val="00CF773C"/>
    <w:rsid w:val="00D000AE"/>
    <w:rsid w:val="00D01497"/>
    <w:rsid w:val="00D0170D"/>
    <w:rsid w:val="00D05191"/>
    <w:rsid w:val="00D05D03"/>
    <w:rsid w:val="00D068A0"/>
    <w:rsid w:val="00D07024"/>
    <w:rsid w:val="00D07296"/>
    <w:rsid w:val="00D0795D"/>
    <w:rsid w:val="00D079AC"/>
    <w:rsid w:val="00D1057D"/>
    <w:rsid w:val="00D10A0E"/>
    <w:rsid w:val="00D11C0C"/>
    <w:rsid w:val="00D11C20"/>
    <w:rsid w:val="00D122F7"/>
    <w:rsid w:val="00D125ED"/>
    <w:rsid w:val="00D12716"/>
    <w:rsid w:val="00D13573"/>
    <w:rsid w:val="00D14F03"/>
    <w:rsid w:val="00D158BB"/>
    <w:rsid w:val="00D164BB"/>
    <w:rsid w:val="00D16FA1"/>
    <w:rsid w:val="00D1713B"/>
    <w:rsid w:val="00D22567"/>
    <w:rsid w:val="00D234B0"/>
    <w:rsid w:val="00D23B3F"/>
    <w:rsid w:val="00D23B54"/>
    <w:rsid w:val="00D2449F"/>
    <w:rsid w:val="00D25DA1"/>
    <w:rsid w:val="00D261F5"/>
    <w:rsid w:val="00D30FBE"/>
    <w:rsid w:val="00D31492"/>
    <w:rsid w:val="00D31AAA"/>
    <w:rsid w:val="00D31CCC"/>
    <w:rsid w:val="00D333E8"/>
    <w:rsid w:val="00D33C33"/>
    <w:rsid w:val="00D34C25"/>
    <w:rsid w:val="00D34E3F"/>
    <w:rsid w:val="00D34E87"/>
    <w:rsid w:val="00D368F0"/>
    <w:rsid w:val="00D36C9B"/>
    <w:rsid w:val="00D37666"/>
    <w:rsid w:val="00D41238"/>
    <w:rsid w:val="00D4128A"/>
    <w:rsid w:val="00D41E04"/>
    <w:rsid w:val="00D41F45"/>
    <w:rsid w:val="00D44C12"/>
    <w:rsid w:val="00D46714"/>
    <w:rsid w:val="00D46721"/>
    <w:rsid w:val="00D51DEA"/>
    <w:rsid w:val="00D525BE"/>
    <w:rsid w:val="00D529E1"/>
    <w:rsid w:val="00D52A89"/>
    <w:rsid w:val="00D5493A"/>
    <w:rsid w:val="00D5494B"/>
    <w:rsid w:val="00D54ED9"/>
    <w:rsid w:val="00D54FDE"/>
    <w:rsid w:val="00D551BC"/>
    <w:rsid w:val="00D56336"/>
    <w:rsid w:val="00D575DC"/>
    <w:rsid w:val="00D576B4"/>
    <w:rsid w:val="00D57E3A"/>
    <w:rsid w:val="00D62610"/>
    <w:rsid w:val="00D62672"/>
    <w:rsid w:val="00D6267D"/>
    <w:rsid w:val="00D62CAE"/>
    <w:rsid w:val="00D62D51"/>
    <w:rsid w:val="00D64127"/>
    <w:rsid w:val="00D65843"/>
    <w:rsid w:val="00D65A42"/>
    <w:rsid w:val="00D66121"/>
    <w:rsid w:val="00D67294"/>
    <w:rsid w:val="00D674F0"/>
    <w:rsid w:val="00D67B7C"/>
    <w:rsid w:val="00D70073"/>
    <w:rsid w:val="00D70942"/>
    <w:rsid w:val="00D712F8"/>
    <w:rsid w:val="00D7192A"/>
    <w:rsid w:val="00D7299D"/>
    <w:rsid w:val="00D72A4D"/>
    <w:rsid w:val="00D72AAE"/>
    <w:rsid w:val="00D73190"/>
    <w:rsid w:val="00D732A6"/>
    <w:rsid w:val="00D73914"/>
    <w:rsid w:val="00D73A3D"/>
    <w:rsid w:val="00D74226"/>
    <w:rsid w:val="00D74A23"/>
    <w:rsid w:val="00D7617B"/>
    <w:rsid w:val="00D7711D"/>
    <w:rsid w:val="00D80B42"/>
    <w:rsid w:val="00D81376"/>
    <w:rsid w:val="00D81F4A"/>
    <w:rsid w:val="00D82562"/>
    <w:rsid w:val="00D82B9C"/>
    <w:rsid w:val="00D845BE"/>
    <w:rsid w:val="00D84F2D"/>
    <w:rsid w:val="00D855F9"/>
    <w:rsid w:val="00D85AFC"/>
    <w:rsid w:val="00D87562"/>
    <w:rsid w:val="00D875E0"/>
    <w:rsid w:val="00D876BA"/>
    <w:rsid w:val="00D87707"/>
    <w:rsid w:val="00D87E11"/>
    <w:rsid w:val="00D911D3"/>
    <w:rsid w:val="00D9123A"/>
    <w:rsid w:val="00D91A40"/>
    <w:rsid w:val="00D92A5A"/>
    <w:rsid w:val="00D93337"/>
    <w:rsid w:val="00D9387A"/>
    <w:rsid w:val="00D945AF"/>
    <w:rsid w:val="00D957A4"/>
    <w:rsid w:val="00D969B6"/>
    <w:rsid w:val="00D96E30"/>
    <w:rsid w:val="00D9779A"/>
    <w:rsid w:val="00D97881"/>
    <w:rsid w:val="00D978F3"/>
    <w:rsid w:val="00D97E70"/>
    <w:rsid w:val="00DA0366"/>
    <w:rsid w:val="00DA1D07"/>
    <w:rsid w:val="00DA35C6"/>
    <w:rsid w:val="00DA383C"/>
    <w:rsid w:val="00DA395C"/>
    <w:rsid w:val="00DA586A"/>
    <w:rsid w:val="00DA601E"/>
    <w:rsid w:val="00DA710D"/>
    <w:rsid w:val="00DA73DC"/>
    <w:rsid w:val="00DA776B"/>
    <w:rsid w:val="00DA7A83"/>
    <w:rsid w:val="00DA7E25"/>
    <w:rsid w:val="00DA7FAF"/>
    <w:rsid w:val="00DB00E0"/>
    <w:rsid w:val="00DB02AF"/>
    <w:rsid w:val="00DB0F62"/>
    <w:rsid w:val="00DB1212"/>
    <w:rsid w:val="00DB12EB"/>
    <w:rsid w:val="00DB2612"/>
    <w:rsid w:val="00DB2697"/>
    <w:rsid w:val="00DB3467"/>
    <w:rsid w:val="00DB3BAC"/>
    <w:rsid w:val="00DB4D15"/>
    <w:rsid w:val="00DB4FC6"/>
    <w:rsid w:val="00DB50AE"/>
    <w:rsid w:val="00DB580C"/>
    <w:rsid w:val="00DB5946"/>
    <w:rsid w:val="00DB5F8D"/>
    <w:rsid w:val="00DB7B40"/>
    <w:rsid w:val="00DB7B9D"/>
    <w:rsid w:val="00DC0141"/>
    <w:rsid w:val="00DC0938"/>
    <w:rsid w:val="00DC0AC2"/>
    <w:rsid w:val="00DC0D2A"/>
    <w:rsid w:val="00DC0DA0"/>
    <w:rsid w:val="00DC1115"/>
    <w:rsid w:val="00DC1330"/>
    <w:rsid w:val="00DC2403"/>
    <w:rsid w:val="00DC3002"/>
    <w:rsid w:val="00DC3913"/>
    <w:rsid w:val="00DC3C7D"/>
    <w:rsid w:val="00DC435A"/>
    <w:rsid w:val="00DC5DD6"/>
    <w:rsid w:val="00DC67C7"/>
    <w:rsid w:val="00DC6EB7"/>
    <w:rsid w:val="00DD19E2"/>
    <w:rsid w:val="00DD30CB"/>
    <w:rsid w:val="00DD328A"/>
    <w:rsid w:val="00DD330A"/>
    <w:rsid w:val="00DD3517"/>
    <w:rsid w:val="00DD3597"/>
    <w:rsid w:val="00DD3BDC"/>
    <w:rsid w:val="00DD5104"/>
    <w:rsid w:val="00DD54FA"/>
    <w:rsid w:val="00DD5D93"/>
    <w:rsid w:val="00DD68FA"/>
    <w:rsid w:val="00DD6BCC"/>
    <w:rsid w:val="00DD7CD4"/>
    <w:rsid w:val="00DE0214"/>
    <w:rsid w:val="00DE153F"/>
    <w:rsid w:val="00DE2112"/>
    <w:rsid w:val="00DE2384"/>
    <w:rsid w:val="00DE27E3"/>
    <w:rsid w:val="00DE287D"/>
    <w:rsid w:val="00DE3276"/>
    <w:rsid w:val="00DE365C"/>
    <w:rsid w:val="00DE4386"/>
    <w:rsid w:val="00DE465C"/>
    <w:rsid w:val="00DE57F8"/>
    <w:rsid w:val="00DE5C7C"/>
    <w:rsid w:val="00DE5CE2"/>
    <w:rsid w:val="00DE734A"/>
    <w:rsid w:val="00DF0612"/>
    <w:rsid w:val="00DF11C2"/>
    <w:rsid w:val="00DF1739"/>
    <w:rsid w:val="00DF1D97"/>
    <w:rsid w:val="00DF2806"/>
    <w:rsid w:val="00DF3DEC"/>
    <w:rsid w:val="00DF417D"/>
    <w:rsid w:val="00DF50CA"/>
    <w:rsid w:val="00DF5ACB"/>
    <w:rsid w:val="00DF5DE2"/>
    <w:rsid w:val="00DF6548"/>
    <w:rsid w:val="00DF7853"/>
    <w:rsid w:val="00E0062B"/>
    <w:rsid w:val="00E01A50"/>
    <w:rsid w:val="00E031AA"/>
    <w:rsid w:val="00E03D6A"/>
    <w:rsid w:val="00E041DD"/>
    <w:rsid w:val="00E042D2"/>
    <w:rsid w:val="00E049B7"/>
    <w:rsid w:val="00E04F78"/>
    <w:rsid w:val="00E0643E"/>
    <w:rsid w:val="00E07FA1"/>
    <w:rsid w:val="00E115A3"/>
    <w:rsid w:val="00E11AC8"/>
    <w:rsid w:val="00E11EC5"/>
    <w:rsid w:val="00E11F74"/>
    <w:rsid w:val="00E13853"/>
    <w:rsid w:val="00E14119"/>
    <w:rsid w:val="00E143A1"/>
    <w:rsid w:val="00E143CF"/>
    <w:rsid w:val="00E14ABA"/>
    <w:rsid w:val="00E14D7E"/>
    <w:rsid w:val="00E160FA"/>
    <w:rsid w:val="00E17DAC"/>
    <w:rsid w:val="00E20129"/>
    <w:rsid w:val="00E21481"/>
    <w:rsid w:val="00E218DD"/>
    <w:rsid w:val="00E21981"/>
    <w:rsid w:val="00E21D47"/>
    <w:rsid w:val="00E21EB3"/>
    <w:rsid w:val="00E21EE3"/>
    <w:rsid w:val="00E22281"/>
    <w:rsid w:val="00E228AF"/>
    <w:rsid w:val="00E2341D"/>
    <w:rsid w:val="00E25363"/>
    <w:rsid w:val="00E2575B"/>
    <w:rsid w:val="00E26370"/>
    <w:rsid w:val="00E2680F"/>
    <w:rsid w:val="00E272EA"/>
    <w:rsid w:val="00E27C32"/>
    <w:rsid w:val="00E30889"/>
    <w:rsid w:val="00E30FA1"/>
    <w:rsid w:val="00E31530"/>
    <w:rsid w:val="00E315EF"/>
    <w:rsid w:val="00E343BC"/>
    <w:rsid w:val="00E34E86"/>
    <w:rsid w:val="00E35622"/>
    <w:rsid w:val="00E35FC1"/>
    <w:rsid w:val="00E401E2"/>
    <w:rsid w:val="00E41FB4"/>
    <w:rsid w:val="00E42397"/>
    <w:rsid w:val="00E42D42"/>
    <w:rsid w:val="00E43138"/>
    <w:rsid w:val="00E4322D"/>
    <w:rsid w:val="00E43D8D"/>
    <w:rsid w:val="00E4433A"/>
    <w:rsid w:val="00E44C14"/>
    <w:rsid w:val="00E4555A"/>
    <w:rsid w:val="00E45A0D"/>
    <w:rsid w:val="00E51ABF"/>
    <w:rsid w:val="00E51B4E"/>
    <w:rsid w:val="00E51BF2"/>
    <w:rsid w:val="00E51F87"/>
    <w:rsid w:val="00E52852"/>
    <w:rsid w:val="00E52D99"/>
    <w:rsid w:val="00E537A0"/>
    <w:rsid w:val="00E542AC"/>
    <w:rsid w:val="00E550A7"/>
    <w:rsid w:val="00E570FC"/>
    <w:rsid w:val="00E5764D"/>
    <w:rsid w:val="00E60C9C"/>
    <w:rsid w:val="00E611D1"/>
    <w:rsid w:val="00E61915"/>
    <w:rsid w:val="00E632EC"/>
    <w:rsid w:val="00E6462A"/>
    <w:rsid w:val="00E65B80"/>
    <w:rsid w:val="00E660E4"/>
    <w:rsid w:val="00E6674F"/>
    <w:rsid w:val="00E66BE9"/>
    <w:rsid w:val="00E66EF1"/>
    <w:rsid w:val="00E70009"/>
    <w:rsid w:val="00E7099F"/>
    <w:rsid w:val="00E71C9D"/>
    <w:rsid w:val="00E72680"/>
    <w:rsid w:val="00E727ED"/>
    <w:rsid w:val="00E76A97"/>
    <w:rsid w:val="00E76BE1"/>
    <w:rsid w:val="00E77BAD"/>
    <w:rsid w:val="00E77DC8"/>
    <w:rsid w:val="00E805FC"/>
    <w:rsid w:val="00E807FE"/>
    <w:rsid w:val="00E80920"/>
    <w:rsid w:val="00E81875"/>
    <w:rsid w:val="00E81C8C"/>
    <w:rsid w:val="00E81CD4"/>
    <w:rsid w:val="00E82A98"/>
    <w:rsid w:val="00E82B4F"/>
    <w:rsid w:val="00E82E20"/>
    <w:rsid w:val="00E83174"/>
    <w:rsid w:val="00E8336C"/>
    <w:rsid w:val="00E8391F"/>
    <w:rsid w:val="00E83BEB"/>
    <w:rsid w:val="00E848FC"/>
    <w:rsid w:val="00E85513"/>
    <w:rsid w:val="00E85849"/>
    <w:rsid w:val="00E85D16"/>
    <w:rsid w:val="00E86515"/>
    <w:rsid w:val="00E865CE"/>
    <w:rsid w:val="00E87AD5"/>
    <w:rsid w:val="00E90261"/>
    <w:rsid w:val="00E90B3F"/>
    <w:rsid w:val="00E91016"/>
    <w:rsid w:val="00E91C8F"/>
    <w:rsid w:val="00E92430"/>
    <w:rsid w:val="00E92AC7"/>
    <w:rsid w:val="00E95E8D"/>
    <w:rsid w:val="00E968A3"/>
    <w:rsid w:val="00E9737A"/>
    <w:rsid w:val="00EA0B32"/>
    <w:rsid w:val="00EA1FE9"/>
    <w:rsid w:val="00EA2958"/>
    <w:rsid w:val="00EA2AD5"/>
    <w:rsid w:val="00EA2BD3"/>
    <w:rsid w:val="00EA2F76"/>
    <w:rsid w:val="00EA30F3"/>
    <w:rsid w:val="00EA46A7"/>
    <w:rsid w:val="00EA50B4"/>
    <w:rsid w:val="00EA607F"/>
    <w:rsid w:val="00EA7007"/>
    <w:rsid w:val="00EB0337"/>
    <w:rsid w:val="00EB15D3"/>
    <w:rsid w:val="00EB1BE1"/>
    <w:rsid w:val="00EB1FC2"/>
    <w:rsid w:val="00EB2087"/>
    <w:rsid w:val="00EB5BA7"/>
    <w:rsid w:val="00EB622D"/>
    <w:rsid w:val="00EB6378"/>
    <w:rsid w:val="00EB6A98"/>
    <w:rsid w:val="00EB6F45"/>
    <w:rsid w:val="00EB702D"/>
    <w:rsid w:val="00EB7032"/>
    <w:rsid w:val="00EB7333"/>
    <w:rsid w:val="00EB7B1B"/>
    <w:rsid w:val="00EC0792"/>
    <w:rsid w:val="00EC1469"/>
    <w:rsid w:val="00EC1B47"/>
    <w:rsid w:val="00EC2F58"/>
    <w:rsid w:val="00EC4813"/>
    <w:rsid w:val="00EC4BD2"/>
    <w:rsid w:val="00EC4E6A"/>
    <w:rsid w:val="00EC4ED1"/>
    <w:rsid w:val="00EC5212"/>
    <w:rsid w:val="00EC65D2"/>
    <w:rsid w:val="00EC7EEB"/>
    <w:rsid w:val="00ED02C5"/>
    <w:rsid w:val="00ED0965"/>
    <w:rsid w:val="00ED0D8C"/>
    <w:rsid w:val="00ED0EBA"/>
    <w:rsid w:val="00ED160C"/>
    <w:rsid w:val="00ED212A"/>
    <w:rsid w:val="00ED23D0"/>
    <w:rsid w:val="00ED2E36"/>
    <w:rsid w:val="00ED3885"/>
    <w:rsid w:val="00ED3EC5"/>
    <w:rsid w:val="00ED4005"/>
    <w:rsid w:val="00ED5352"/>
    <w:rsid w:val="00ED6B71"/>
    <w:rsid w:val="00ED6C58"/>
    <w:rsid w:val="00ED787D"/>
    <w:rsid w:val="00ED79AB"/>
    <w:rsid w:val="00ED7F11"/>
    <w:rsid w:val="00EE0EDA"/>
    <w:rsid w:val="00EE10D7"/>
    <w:rsid w:val="00EE24EB"/>
    <w:rsid w:val="00EE24FA"/>
    <w:rsid w:val="00EE26C7"/>
    <w:rsid w:val="00EE3C86"/>
    <w:rsid w:val="00EE42D3"/>
    <w:rsid w:val="00EE492D"/>
    <w:rsid w:val="00EE4D76"/>
    <w:rsid w:val="00EE534B"/>
    <w:rsid w:val="00EE5819"/>
    <w:rsid w:val="00EE58BA"/>
    <w:rsid w:val="00EE5D44"/>
    <w:rsid w:val="00EE5DFB"/>
    <w:rsid w:val="00EE6453"/>
    <w:rsid w:val="00EE7F0B"/>
    <w:rsid w:val="00EF1222"/>
    <w:rsid w:val="00EF1282"/>
    <w:rsid w:val="00EF15DF"/>
    <w:rsid w:val="00EF2845"/>
    <w:rsid w:val="00EF428A"/>
    <w:rsid w:val="00EF4952"/>
    <w:rsid w:val="00EF4B8B"/>
    <w:rsid w:val="00EF4DA2"/>
    <w:rsid w:val="00EF616B"/>
    <w:rsid w:val="00EF6FC4"/>
    <w:rsid w:val="00EF7D68"/>
    <w:rsid w:val="00F012CB"/>
    <w:rsid w:val="00F014F9"/>
    <w:rsid w:val="00F0183C"/>
    <w:rsid w:val="00F01D0B"/>
    <w:rsid w:val="00F01DE5"/>
    <w:rsid w:val="00F02802"/>
    <w:rsid w:val="00F02CB6"/>
    <w:rsid w:val="00F03C46"/>
    <w:rsid w:val="00F03E33"/>
    <w:rsid w:val="00F05280"/>
    <w:rsid w:val="00F057E0"/>
    <w:rsid w:val="00F06CE2"/>
    <w:rsid w:val="00F07041"/>
    <w:rsid w:val="00F07C7A"/>
    <w:rsid w:val="00F101D8"/>
    <w:rsid w:val="00F104A9"/>
    <w:rsid w:val="00F11124"/>
    <w:rsid w:val="00F14A86"/>
    <w:rsid w:val="00F14D7D"/>
    <w:rsid w:val="00F14EFC"/>
    <w:rsid w:val="00F150A8"/>
    <w:rsid w:val="00F1600D"/>
    <w:rsid w:val="00F16FF7"/>
    <w:rsid w:val="00F170C3"/>
    <w:rsid w:val="00F20096"/>
    <w:rsid w:val="00F20920"/>
    <w:rsid w:val="00F211D0"/>
    <w:rsid w:val="00F21341"/>
    <w:rsid w:val="00F21529"/>
    <w:rsid w:val="00F22FB5"/>
    <w:rsid w:val="00F248F4"/>
    <w:rsid w:val="00F24C60"/>
    <w:rsid w:val="00F25429"/>
    <w:rsid w:val="00F25F2A"/>
    <w:rsid w:val="00F30B24"/>
    <w:rsid w:val="00F30B56"/>
    <w:rsid w:val="00F315F2"/>
    <w:rsid w:val="00F31C6C"/>
    <w:rsid w:val="00F321C2"/>
    <w:rsid w:val="00F3231B"/>
    <w:rsid w:val="00F32626"/>
    <w:rsid w:val="00F33499"/>
    <w:rsid w:val="00F3365D"/>
    <w:rsid w:val="00F34675"/>
    <w:rsid w:val="00F360A1"/>
    <w:rsid w:val="00F36437"/>
    <w:rsid w:val="00F36C61"/>
    <w:rsid w:val="00F36CF3"/>
    <w:rsid w:val="00F3716F"/>
    <w:rsid w:val="00F37550"/>
    <w:rsid w:val="00F37556"/>
    <w:rsid w:val="00F4115F"/>
    <w:rsid w:val="00F41AE7"/>
    <w:rsid w:val="00F42F90"/>
    <w:rsid w:val="00F4366E"/>
    <w:rsid w:val="00F45539"/>
    <w:rsid w:val="00F45FF9"/>
    <w:rsid w:val="00F4683A"/>
    <w:rsid w:val="00F4703B"/>
    <w:rsid w:val="00F47079"/>
    <w:rsid w:val="00F4715B"/>
    <w:rsid w:val="00F47472"/>
    <w:rsid w:val="00F476FC"/>
    <w:rsid w:val="00F50E0C"/>
    <w:rsid w:val="00F50E60"/>
    <w:rsid w:val="00F51F93"/>
    <w:rsid w:val="00F520C8"/>
    <w:rsid w:val="00F534EB"/>
    <w:rsid w:val="00F555C8"/>
    <w:rsid w:val="00F55C36"/>
    <w:rsid w:val="00F564EF"/>
    <w:rsid w:val="00F56974"/>
    <w:rsid w:val="00F56C3B"/>
    <w:rsid w:val="00F56D97"/>
    <w:rsid w:val="00F57AF0"/>
    <w:rsid w:val="00F57CB2"/>
    <w:rsid w:val="00F623F1"/>
    <w:rsid w:val="00F62E23"/>
    <w:rsid w:val="00F653B1"/>
    <w:rsid w:val="00F6549B"/>
    <w:rsid w:val="00F6557D"/>
    <w:rsid w:val="00F6566C"/>
    <w:rsid w:val="00F666CD"/>
    <w:rsid w:val="00F67693"/>
    <w:rsid w:val="00F67E29"/>
    <w:rsid w:val="00F67F68"/>
    <w:rsid w:val="00F705FD"/>
    <w:rsid w:val="00F71425"/>
    <w:rsid w:val="00F71832"/>
    <w:rsid w:val="00F71998"/>
    <w:rsid w:val="00F71C7C"/>
    <w:rsid w:val="00F723E3"/>
    <w:rsid w:val="00F72F48"/>
    <w:rsid w:val="00F739C8"/>
    <w:rsid w:val="00F74FD8"/>
    <w:rsid w:val="00F75C10"/>
    <w:rsid w:val="00F75D72"/>
    <w:rsid w:val="00F762AA"/>
    <w:rsid w:val="00F76BDE"/>
    <w:rsid w:val="00F76C3F"/>
    <w:rsid w:val="00F76E7F"/>
    <w:rsid w:val="00F8039E"/>
    <w:rsid w:val="00F806F4"/>
    <w:rsid w:val="00F80E76"/>
    <w:rsid w:val="00F813F6"/>
    <w:rsid w:val="00F814A6"/>
    <w:rsid w:val="00F82444"/>
    <w:rsid w:val="00F824E4"/>
    <w:rsid w:val="00F82D35"/>
    <w:rsid w:val="00F852EE"/>
    <w:rsid w:val="00F85F00"/>
    <w:rsid w:val="00F86403"/>
    <w:rsid w:val="00F8663D"/>
    <w:rsid w:val="00F86AF8"/>
    <w:rsid w:val="00F86C0E"/>
    <w:rsid w:val="00F86D77"/>
    <w:rsid w:val="00F87228"/>
    <w:rsid w:val="00F90CCE"/>
    <w:rsid w:val="00F9209D"/>
    <w:rsid w:val="00F9249E"/>
    <w:rsid w:val="00F9393B"/>
    <w:rsid w:val="00F96658"/>
    <w:rsid w:val="00F97026"/>
    <w:rsid w:val="00F97AFE"/>
    <w:rsid w:val="00FA1BA3"/>
    <w:rsid w:val="00FA1EA4"/>
    <w:rsid w:val="00FA2057"/>
    <w:rsid w:val="00FA31E6"/>
    <w:rsid w:val="00FA3EB8"/>
    <w:rsid w:val="00FA4638"/>
    <w:rsid w:val="00FA4A5B"/>
    <w:rsid w:val="00FA4C08"/>
    <w:rsid w:val="00FA4C5D"/>
    <w:rsid w:val="00FA5E36"/>
    <w:rsid w:val="00FA622D"/>
    <w:rsid w:val="00FA634A"/>
    <w:rsid w:val="00FA6630"/>
    <w:rsid w:val="00FA6EE5"/>
    <w:rsid w:val="00FA74C5"/>
    <w:rsid w:val="00FB2163"/>
    <w:rsid w:val="00FB3144"/>
    <w:rsid w:val="00FB3AF9"/>
    <w:rsid w:val="00FB4FEE"/>
    <w:rsid w:val="00FB544B"/>
    <w:rsid w:val="00FB57FF"/>
    <w:rsid w:val="00FB5A32"/>
    <w:rsid w:val="00FB603B"/>
    <w:rsid w:val="00FB6845"/>
    <w:rsid w:val="00FB6B42"/>
    <w:rsid w:val="00FB6FA4"/>
    <w:rsid w:val="00FB725B"/>
    <w:rsid w:val="00FC01E2"/>
    <w:rsid w:val="00FC0508"/>
    <w:rsid w:val="00FC07D4"/>
    <w:rsid w:val="00FC0D7A"/>
    <w:rsid w:val="00FC13E4"/>
    <w:rsid w:val="00FC194F"/>
    <w:rsid w:val="00FC2876"/>
    <w:rsid w:val="00FC4557"/>
    <w:rsid w:val="00FC5A84"/>
    <w:rsid w:val="00FC5AAE"/>
    <w:rsid w:val="00FC6837"/>
    <w:rsid w:val="00FC76B9"/>
    <w:rsid w:val="00FC7A5B"/>
    <w:rsid w:val="00FD02C4"/>
    <w:rsid w:val="00FD042A"/>
    <w:rsid w:val="00FD18EA"/>
    <w:rsid w:val="00FD20D5"/>
    <w:rsid w:val="00FD224F"/>
    <w:rsid w:val="00FD4FD9"/>
    <w:rsid w:val="00FD52B9"/>
    <w:rsid w:val="00FD57C5"/>
    <w:rsid w:val="00FD586E"/>
    <w:rsid w:val="00FD5DB1"/>
    <w:rsid w:val="00FD6007"/>
    <w:rsid w:val="00FD6376"/>
    <w:rsid w:val="00FD6EFA"/>
    <w:rsid w:val="00FD70B0"/>
    <w:rsid w:val="00FD7715"/>
    <w:rsid w:val="00FD7829"/>
    <w:rsid w:val="00FD7AEA"/>
    <w:rsid w:val="00FE013B"/>
    <w:rsid w:val="00FE08C6"/>
    <w:rsid w:val="00FE2061"/>
    <w:rsid w:val="00FE3283"/>
    <w:rsid w:val="00FE47F0"/>
    <w:rsid w:val="00FE57DF"/>
    <w:rsid w:val="00FE61BA"/>
    <w:rsid w:val="00FE6EBD"/>
    <w:rsid w:val="00FE71B2"/>
    <w:rsid w:val="00FF0878"/>
    <w:rsid w:val="00FF1A67"/>
    <w:rsid w:val="00FF3092"/>
    <w:rsid w:val="00FF3F2E"/>
    <w:rsid w:val="00FF60DF"/>
    <w:rsid w:val="00FF6826"/>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F4A"/>
    <w:pPr>
      <w:spacing w:after="160" w:line="259" w:lineRule="auto"/>
    </w:pPr>
    <w:rPr>
      <w:lang w:val="es-ES" w:eastAsia="es-ES"/>
    </w:rPr>
  </w:style>
  <w:style w:type="paragraph" w:styleId="Heading1">
    <w:name w:val="heading 1"/>
    <w:basedOn w:val="NoSpacing1"/>
    <w:next w:val="Normal"/>
    <w:link w:val="Heading1Char"/>
    <w:uiPriority w:val="99"/>
    <w:qFormat/>
    <w:rsid w:val="00BE72DE"/>
    <w:pPr>
      <w:outlineLvl w:val="0"/>
    </w:pPr>
    <w:rPr>
      <w:rFonts w:ascii="Times New Roman" w:hAnsi="Times New Roman"/>
      <w:b/>
      <w:sz w:val="20"/>
      <w:szCs w:val="20"/>
    </w:rPr>
  </w:style>
  <w:style w:type="paragraph" w:styleId="Heading2">
    <w:name w:val="heading 2"/>
    <w:basedOn w:val="Heading1"/>
    <w:next w:val="Normal"/>
    <w:link w:val="Heading2Char"/>
    <w:uiPriority w:val="99"/>
    <w:qFormat/>
    <w:rsid w:val="00BE72DE"/>
    <w:pPr>
      <w:outlineLvl w:val="1"/>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72DE"/>
    <w:rPr>
      <w:rFonts w:ascii="Times New Roman" w:hAnsi="Times New Roman" w:cs="Times New Roman"/>
      <w:b/>
      <w:sz w:val="20"/>
      <w:szCs w:val="20"/>
    </w:rPr>
  </w:style>
  <w:style w:type="character" w:customStyle="1" w:styleId="Heading2Char">
    <w:name w:val="Heading 2 Char"/>
    <w:basedOn w:val="DefaultParagraphFont"/>
    <w:link w:val="Heading2"/>
    <w:uiPriority w:val="99"/>
    <w:locked/>
    <w:rsid w:val="00BE72DE"/>
    <w:rPr>
      <w:rFonts w:ascii="Times New Roman" w:hAnsi="Times New Roman" w:cs="Times New Roman"/>
      <w:b/>
      <w:sz w:val="20"/>
      <w:szCs w:val="20"/>
    </w:rPr>
  </w:style>
  <w:style w:type="paragraph" w:styleId="PlainText">
    <w:name w:val="Plain Text"/>
    <w:basedOn w:val="Normal"/>
    <w:link w:val="PlainTextChar"/>
    <w:uiPriority w:val="99"/>
    <w:rsid w:val="00780EDC"/>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locked/>
    <w:rsid w:val="00780EDC"/>
    <w:rPr>
      <w:rFonts w:ascii="Consolas" w:hAnsi="Consolas" w:cs="Times New Roman"/>
      <w:sz w:val="21"/>
      <w:szCs w:val="21"/>
    </w:rPr>
  </w:style>
  <w:style w:type="paragraph" w:customStyle="1" w:styleId="NoSpacing1">
    <w:name w:val="No Spacing1"/>
    <w:uiPriority w:val="99"/>
    <w:rsid w:val="00780EDC"/>
    <w:rPr>
      <w:rFonts w:eastAsia="Times New Roman"/>
      <w:lang w:val="es-ES" w:eastAsia="es-ES"/>
    </w:rPr>
  </w:style>
  <w:style w:type="character" w:styleId="Hyperlink">
    <w:name w:val="Hyperlink"/>
    <w:basedOn w:val="DefaultParagraphFont"/>
    <w:uiPriority w:val="99"/>
    <w:rsid w:val="00780EDC"/>
    <w:rPr>
      <w:rFonts w:cs="Times New Roman"/>
      <w:color w:val="0000FF"/>
      <w:u w:val="single"/>
    </w:rPr>
  </w:style>
  <w:style w:type="character" w:styleId="CommentReference">
    <w:name w:val="annotation reference"/>
    <w:basedOn w:val="DefaultParagraphFont"/>
    <w:uiPriority w:val="99"/>
    <w:semiHidden/>
    <w:rsid w:val="00C47628"/>
    <w:rPr>
      <w:rFonts w:cs="Times New Roman"/>
      <w:sz w:val="16"/>
      <w:szCs w:val="16"/>
    </w:rPr>
  </w:style>
  <w:style w:type="paragraph" w:styleId="CommentText">
    <w:name w:val="annotation text"/>
    <w:basedOn w:val="Normal"/>
    <w:link w:val="CommentTextChar"/>
    <w:uiPriority w:val="99"/>
    <w:rsid w:val="00C47628"/>
    <w:pPr>
      <w:spacing w:line="240" w:lineRule="auto"/>
    </w:pPr>
    <w:rPr>
      <w:sz w:val="20"/>
      <w:szCs w:val="20"/>
    </w:rPr>
  </w:style>
  <w:style w:type="character" w:customStyle="1" w:styleId="CommentTextChar">
    <w:name w:val="Comment Text Char"/>
    <w:basedOn w:val="DefaultParagraphFont"/>
    <w:link w:val="CommentText"/>
    <w:uiPriority w:val="99"/>
    <w:locked/>
    <w:rsid w:val="00C47628"/>
    <w:rPr>
      <w:rFonts w:cs="Times New Roman"/>
      <w:sz w:val="20"/>
      <w:szCs w:val="20"/>
    </w:rPr>
  </w:style>
  <w:style w:type="paragraph" w:styleId="CommentSubject">
    <w:name w:val="annotation subject"/>
    <w:basedOn w:val="CommentText"/>
    <w:next w:val="CommentText"/>
    <w:link w:val="CommentSubjectChar"/>
    <w:uiPriority w:val="99"/>
    <w:semiHidden/>
    <w:rsid w:val="00C47628"/>
    <w:rPr>
      <w:b/>
      <w:bCs/>
    </w:rPr>
  </w:style>
  <w:style w:type="character" w:customStyle="1" w:styleId="CommentSubjectChar">
    <w:name w:val="Comment Subject Char"/>
    <w:basedOn w:val="CommentTextChar"/>
    <w:link w:val="CommentSubject"/>
    <w:uiPriority w:val="99"/>
    <w:semiHidden/>
    <w:locked/>
    <w:rsid w:val="00C47628"/>
    <w:rPr>
      <w:b/>
      <w:bCs/>
    </w:rPr>
  </w:style>
  <w:style w:type="paragraph" w:styleId="BalloonText">
    <w:name w:val="Balloon Text"/>
    <w:basedOn w:val="Normal"/>
    <w:link w:val="BalloonTextChar"/>
    <w:uiPriority w:val="99"/>
    <w:semiHidden/>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47628"/>
    <w:rPr>
      <w:rFonts w:ascii="Segoe UI" w:hAnsi="Segoe UI" w:cs="Segoe UI"/>
      <w:sz w:val="18"/>
      <w:szCs w:val="18"/>
    </w:rPr>
  </w:style>
  <w:style w:type="paragraph" w:styleId="Revision">
    <w:name w:val="Revision"/>
    <w:hidden/>
    <w:uiPriority w:val="99"/>
    <w:semiHidden/>
    <w:rsid w:val="00923C56"/>
    <w:rPr>
      <w:lang w:val="es-ES" w:eastAsia="es-ES"/>
    </w:r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sz w:val="20"/>
      <w:szCs w:val="20"/>
    </w:rPr>
  </w:style>
  <w:style w:type="character" w:styleId="FollowedHyperlink">
    <w:name w:val="FollowedHyperlink"/>
    <w:basedOn w:val="DefaultParagraphFont"/>
    <w:uiPriority w:val="99"/>
    <w:semiHidden/>
    <w:rsid w:val="00C43290"/>
    <w:rPr>
      <w:rFonts w:cs="Times New Roman"/>
      <w:color w:val="954F72"/>
      <w:u w:val="single"/>
    </w:rPr>
  </w:style>
  <w:style w:type="paragraph" w:styleId="ListParagraph">
    <w:name w:val="List Paragraph"/>
    <w:basedOn w:val="Normal"/>
    <w:uiPriority w:val="99"/>
    <w:qFormat/>
    <w:rsid w:val="004F461A"/>
    <w:pPr>
      <w:ind w:left="720"/>
      <w:contextualSpacing/>
    </w:pPr>
  </w:style>
  <w:style w:type="paragraph" w:styleId="FootnoteText">
    <w:name w:val="footnote text"/>
    <w:basedOn w:val="Normal"/>
    <w:link w:val="FootnoteTextChar"/>
    <w:uiPriority w:val="99"/>
    <w:semiHidden/>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360A1"/>
    <w:rPr>
      <w:rFonts w:cs="Times New Roman"/>
      <w:sz w:val="20"/>
      <w:szCs w:val="20"/>
    </w:rPr>
  </w:style>
  <w:style w:type="character" w:styleId="FootnoteReference">
    <w:name w:val="footnote reference"/>
    <w:basedOn w:val="DefaultParagraphFont"/>
    <w:uiPriority w:val="99"/>
    <w:semiHidden/>
    <w:rsid w:val="00F360A1"/>
    <w:rPr>
      <w:rFonts w:cs="Times New Roman"/>
      <w:vertAlign w:val="superscript"/>
    </w:rPr>
  </w:style>
  <w:style w:type="paragraph" w:styleId="NoSpacing">
    <w:name w:val="No Spacing"/>
    <w:uiPriority w:val="99"/>
    <w:qFormat/>
    <w:rsid w:val="00130DA2"/>
    <w:rPr>
      <w:lang w:val="es-ES" w:eastAsia="es-ES"/>
    </w:rPr>
  </w:style>
  <w:style w:type="paragraph" w:styleId="DocumentMap">
    <w:name w:val="Document Map"/>
    <w:basedOn w:val="Normal"/>
    <w:link w:val="DocumentMapChar"/>
    <w:uiPriority w:val="99"/>
    <w:semiHidden/>
    <w:rsid w:val="008270F4"/>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locked/>
    <w:rsid w:val="008270F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1334271">
      <w:marLeft w:val="0"/>
      <w:marRight w:val="0"/>
      <w:marTop w:val="0"/>
      <w:marBottom w:val="0"/>
      <w:divBdr>
        <w:top w:val="none" w:sz="0" w:space="0" w:color="auto"/>
        <w:left w:val="none" w:sz="0" w:space="0" w:color="auto"/>
        <w:bottom w:val="none" w:sz="0" w:space="0" w:color="auto"/>
        <w:right w:val="none" w:sz="0" w:space="0" w:color="auto"/>
      </w:divBdr>
    </w:div>
    <w:div w:id="1601334272">
      <w:marLeft w:val="0"/>
      <w:marRight w:val="0"/>
      <w:marTop w:val="0"/>
      <w:marBottom w:val="0"/>
      <w:divBdr>
        <w:top w:val="none" w:sz="0" w:space="0" w:color="auto"/>
        <w:left w:val="none" w:sz="0" w:space="0" w:color="auto"/>
        <w:bottom w:val="none" w:sz="0" w:space="0" w:color="auto"/>
        <w:right w:val="none" w:sz="0" w:space="0" w:color="auto"/>
      </w:divBdr>
    </w:div>
    <w:div w:id="1601334273">
      <w:marLeft w:val="0"/>
      <w:marRight w:val="0"/>
      <w:marTop w:val="0"/>
      <w:marBottom w:val="0"/>
      <w:divBdr>
        <w:top w:val="none" w:sz="0" w:space="0" w:color="auto"/>
        <w:left w:val="none" w:sz="0" w:space="0" w:color="auto"/>
        <w:bottom w:val="none" w:sz="0" w:space="0" w:color="auto"/>
        <w:right w:val="none" w:sz="0" w:space="0" w:color="auto"/>
      </w:divBdr>
    </w:div>
    <w:div w:id="1601334274">
      <w:marLeft w:val="0"/>
      <w:marRight w:val="0"/>
      <w:marTop w:val="0"/>
      <w:marBottom w:val="0"/>
      <w:divBdr>
        <w:top w:val="none" w:sz="0" w:space="0" w:color="auto"/>
        <w:left w:val="none" w:sz="0" w:space="0" w:color="auto"/>
        <w:bottom w:val="none" w:sz="0" w:space="0" w:color="auto"/>
        <w:right w:val="none" w:sz="0" w:space="0" w:color="auto"/>
      </w:divBdr>
    </w:div>
    <w:div w:id="1601334275">
      <w:marLeft w:val="0"/>
      <w:marRight w:val="0"/>
      <w:marTop w:val="0"/>
      <w:marBottom w:val="0"/>
      <w:divBdr>
        <w:top w:val="none" w:sz="0" w:space="0" w:color="auto"/>
        <w:left w:val="none" w:sz="0" w:space="0" w:color="auto"/>
        <w:bottom w:val="none" w:sz="0" w:space="0" w:color="auto"/>
        <w:right w:val="none" w:sz="0" w:space="0" w:color="auto"/>
      </w:divBdr>
    </w:div>
    <w:div w:id="1601334276">
      <w:marLeft w:val="0"/>
      <w:marRight w:val="0"/>
      <w:marTop w:val="0"/>
      <w:marBottom w:val="0"/>
      <w:divBdr>
        <w:top w:val="none" w:sz="0" w:space="0" w:color="auto"/>
        <w:left w:val="none" w:sz="0" w:space="0" w:color="auto"/>
        <w:bottom w:val="none" w:sz="0" w:space="0" w:color="auto"/>
        <w:right w:val="none" w:sz="0" w:space="0" w:color="auto"/>
      </w:divBdr>
    </w:div>
    <w:div w:id="1601334277">
      <w:marLeft w:val="0"/>
      <w:marRight w:val="0"/>
      <w:marTop w:val="0"/>
      <w:marBottom w:val="0"/>
      <w:divBdr>
        <w:top w:val="none" w:sz="0" w:space="0" w:color="auto"/>
        <w:left w:val="none" w:sz="0" w:space="0" w:color="auto"/>
        <w:bottom w:val="none" w:sz="0" w:space="0" w:color="auto"/>
        <w:right w:val="none" w:sz="0" w:space="0" w:color="auto"/>
      </w:divBdr>
    </w:div>
    <w:div w:id="1601334278">
      <w:marLeft w:val="0"/>
      <w:marRight w:val="0"/>
      <w:marTop w:val="0"/>
      <w:marBottom w:val="0"/>
      <w:divBdr>
        <w:top w:val="none" w:sz="0" w:space="0" w:color="auto"/>
        <w:left w:val="none" w:sz="0" w:space="0" w:color="auto"/>
        <w:bottom w:val="none" w:sz="0" w:space="0" w:color="auto"/>
        <w:right w:val="none" w:sz="0" w:space="0" w:color="auto"/>
      </w:divBdr>
    </w:div>
    <w:div w:id="1601334279">
      <w:marLeft w:val="0"/>
      <w:marRight w:val="0"/>
      <w:marTop w:val="0"/>
      <w:marBottom w:val="0"/>
      <w:divBdr>
        <w:top w:val="none" w:sz="0" w:space="0" w:color="auto"/>
        <w:left w:val="none" w:sz="0" w:space="0" w:color="auto"/>
        <w:bottom w:val="none" w:sz="0" w:space="0" w:color="auto"/>
        <w:right w:val="none" w:sz="0" w:space="0" w:color="auto"/>
      </w:divBdr>
    </w:div>
    <w:div w:id="1601334280">
      <w:marLeft w:val="0"/>
      <w:marRight w:val="0"/>
      <w:marTop w:val="0"/>
      <w:marBottom w:val="0"/>
      <w:divBdr>
        <w:top w:val="none" w:sz="0" w:space="0" w:color="auto"/>
        <w:left w:val="none" w:sz="0" w:space="0" w:color="auto"/>
        <w:bottom w:val="none" w:sz="0" w:space="0" w:color="auto"/>
        <w:right w:val="none" w:sz="0" w:space="0" w:color="auto"/>
      </w:divBdr>
    </w:div>
    <w:div w:id="1601334281">
      <w:marLeft w:val="0"/>
      <w:marRight w:val="0"/>
      <w:marTop w:val="0"/>
      <w:marBottom w:val="0"/>
      <w:divBdr>
        <w:top w:val="none" w:sz="0" w:space="0" w:color="auto"/>
        <w:left w:val="none" w:sz="0" w:space="0" w:color="auto"/>
        <w:bottom w:val="none" w:sz="0" w:space="0" w:color="auto"/>
        <w:right w:val="none" w:sz="0" w:space="0" w:color="auto"/>
      </w:divBdr>
    </w:div>
    <w:div w:id="1601334282">
      <w:marLeft w:val="0"/>
      <w:marRight w:val="0"/>
      <w:marTop w:val="0"/>
      <w:marBottom w:val="0"/>
      <w:divBdr>
        <w:top w:val="none" w:sz="0" w:space="0" w:color="auto"/>
        <w:left w:val="none" w:sz="0" w:space="0" w:color="auto"/>
        <w:bottom w:val="none" w:sz="0" w:space="0" w:color="auto"/>
        <w:right w:val="none" w:sz="0" w:space="0" w:color="auto"/>
      </w:divBdr>
    </w:div>
    <w:div w:id="1601334283">
      <w:marLeft w:val="0"/>
      <w:marRight w:val="0"/>
      <w:marTop w:val="0"/>
      <w:marBottom w:val="0"/>
      <w:divBdr>
        <w:top w:val="none" w:sz="0" w:space="0" w:color="auto"/>
        <w:left w:val="none" w:sz="0" w:space="0" w:color="auto"/>
        <w:bottom w:val="none" w:sz="0" w:space="0" w:color="auto"/>
        <w:right w:val="none" w:sz="0" w:space="0" w:color="auto"/>
      </w:divBdr>
    </w:div>
    <w:div w:id="1601334284">
      <w:marLeft w:val="0"/>
      <w:marRight w:val="0"/>
      <w:marTop w:val="0"/>
      <w:marBottom w:val="0"/>
      <w:divBdr>
        <w:top w:val="none" w:sz="0" w:space="0" w:color="auto"/>
        <w:left w:val="none" w:sz="0" w:space="0" w:color="auto"/>
        <w:bottom w:val="none" w:sz="0" w:space="0" w:color="auto"/>
        <w:right w:val="none" w:sz="0" w:space="0" w:color="auto"/>
      </w:divBdr>
    </w:div>
    <w:div w:id="1601334285">
      <w:marLeft w:val="0"/>
      <w:marRight w:val="0"/>
      <w:marTop w:val="0"/>
      <w:marBottom w:val="0"/>
      <w:divBdr>
        <w:top w:val="none" w:sz="0" w:space="0" w:color="auto"/>
        <w:left w:val="none" w:sz="0" w:space="0" w:color="auto"/>
        <w:bottom w:val="none" w:sz="0" w:space="0" w:color="auto"/>
        <w:right w:val="none" w:sz="0" w:space="0" w:color="auto"/>
      </w:divBdr>
    </w:div>
    <w:div w:id="160133428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zards.com/loc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gic.wizards.com/rules" TargetMode="External"/><Relationship Id="rId5" Type="http://schemas.openxmlformats.org/officeDocument/2006/relationships/hyperlink" Target="http://www.wizards.com/CustomerServi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45</Pages>
  <Words>18113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de la colección Ixalan</dc:title>
  <dc:subject/>
  <dc:creator>Shiffrin, Eli</dc:creator>
  <cp:keywords/>
  <dc:description/>
  <cp:lastModifiedBy>Juan</cp:lastModifiedBy>
  <cp:revision>9</cp:revision>
  <dcterms:created xsi:type="dcterms:W3CDTF">2017-08-10T18:59:00Z</dcterms:created>
  <dcterms:modified xsi:type="dcterms:W3CDTF">2017-08-10T19:28:00Z</dcterms:modified>
</cp:coreProperties>
</file>