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2AF0" w14:textId="77777777" w:rsidR="003063D2" w:rsidRDefault="002C632F" w:rsidP="00943A3B">
      <w:pPr>
        <w:pStyle w:val="ChapterTitle"/>
      </w:pPr>
      <w:r>
        <w:t>Unearth</w:t>
      </w:r>
      <w:bookmarkStart w:id="0" w:name="_GoBack"/>
      <w:bookmarkEnd w:id="0"/>
      <w:r>
        <w:t>ed Arcana: Quick Characters</w:t>
      </w:r>
    </w:p>
    <w:p w14:paraId="40581C9E" w14:textId="77777777" w:rsidR="00943A3B" w:rsidRDefault="00943A3B" w:rsidP="002C632F">
      <w:pPr>
        <w:pStyle w:val="CoreBody"/>
        <w:sectPr w:rsidR="00943A3B" w:rsidSect="00943A3B">
          <w:footerReference w:type="even" r:id="rId13"/>
          <w:footerReference w:type="default" r:id="rId14"/>
          <w:type w:val="continuous"/>
          <w:pgSz w:w="12240" w:h="15840"/>
          <w:pgMar w:top="1440" w:right="1152" w:bottom="1440" w:left="1152" w:header="576" w:footer="576" w:gutter="0"/>
          <w:cols w:space="720"/>
          <w:docGrid w:linePitch="360"/>
        </w:sectPr>
      </w:pPr>
    </w:p>
    <w:p w14:paraId="0F4EB4BD" w14:textId="0BE7A17D" w:rsidR="002C632F" w:rsidRDefault="00FE0DD6" w:rsidP="002C632F">
      <w:pPr>
        <w:pStyle w:val="CoreBody"/>
      </w:pPr>
      <w:r>
        <w:lastRenderedPageBreak/>
        <w:t xml:space="preserve">Sometimes you need quick characters for </w:t>
      </w:r>
      <w:r w:rsidR="00943A3B">
        <w:t xml:space="preserve">a </w:t>
      </w:r>
      <w:r>
        <w:t>D&amp;D session</w:t>
      </w:r>
      <w:r w:rsidR="005C3E56">
        <w:t>. W</w:t>
      </w:r>
      <w:r w:rsidR="00943A3B">
        <w:t>hether you’</w:t>
      </w:r>
      <w:r w:rsidR="00621309">
        <w:t>r</w:t>
      </w:r>
      <w:r w:rsidR="00943A3B">
        <w:t xml:space="preserve">e running an impromptu game with limited time for character creation, </w:t>
      </w:r>
      <w:r>
        <w:t xml:space="preserve">you want to </w:t>
      </w:r>
      <w:r w:rsidR="00943A3B">
        <w:t xml:space="preserve">get </w:t>
      </w:r>
      <w:r>
        <w:t xml:space="preserve">a new player </w:t>
      </w:r>
      <w:r w:rsidR="00943A3B">
        <w:t xml:space="preserve">into an established game </w:t>
      </w:r>
      <w:r>
        <w:t xml:space="preserve">quickly, or you need a new PC to </w:t>
      </w:r>
      <w:r w:rsidR="00957697">
        <w:t xml:space="preserve">replace </w:t>
      </w:r>
      <w:r>
        <w:t xml:space="preserve">a dead </w:t>
      </w:r>
      <w:r w:rsidR="00957697">
        <w:t>adventurer</w:t>
      </w:r>
      <w:r>
        <w:t xml:space="preserve">, </w:t>
      </w:r>
      <w:r w:rsidR="005C3E56">
        <w:t>these</w:t>
      </w:r>
      <w:r w:rsidR="00943A3B">
        <w:t xml:space="preserve"> </w:t>
      </w:r>
      <w:r>
        <w:t>option</w:t>
      </w:r>
      <w:r w:rsidR="00943A3B">
        <w:t>al rules</w:t>
      </w:r>
      <w:r>
        <w:t xml:space="preserve"> </w:t>
      </w:r>
      <w:r w:rsidR="005C3E56">
        <w:t xml:space="preserve">are for you. These rules </w:t>
      </w:r>
      <w:r w:rsidR="00943A3B">
        <w:t>can be used instead of</w:t>
      </w:r>
      <w:r>
        <w:t xml:space="preserve"> the </w:t>
      </w:r>
      <w:r w:rsidR="00943A3B">
        <w:t xml:space="preserve">normal </w:t>
      </w:r>
      <w:r>
        <w:t>process of character creation</w:t>
      </w:r>
      <w:r w:rsidR="00943A3B">
        <w:t>,</w:t>
      </w:r>
      <w:r>
        <w:t xml:space="preserve"> repla</w:t>
      </w:r>
      <w:r w:rsidR="00073691">
        <w:t>c</w:t>
      </w:r>
      <w:r w:rsidR="00943A3B">
        <w:t xml:space="preserve">ing the choice and creativity of that process </w:t>
      </w:r>
      <w:r w:rsidR="00073691">
        <w:t>with a series of tables</w:t>
      </w:r>
      <w:r w:rsidR="0077389B">
        <w:t xml:space="preserve"> that quickly generate a 1st-level character</w:t>
      </w:r>
      <w:r w:rsidR="00073691">
        <w:t>.</w:t>
      </w:r>
    </w:p>
    <w:p w14:paraId="59787A3F" w14:textId="71C84E08" w:rsidR="00073691" w:rsidRDefault="00073691" w:rsidP="002C632F">
      <w:pPr>
        <w:pStyle w:val="CoreBody"/>
      </w:pPr>
      <w:r>
        <w:tab/>
      </w:r>
      <w:r w:rsidR="00E24421">
        <w:t xml:space="preserve">With the exception of backgrounds, these </w:t>
      </w:r>
      <w:r>
        <w:t xml:space="preserve">rules </w:t>
      </w:r>
      <w:r w:rsidR="00301FE2">
        <w:t>focus on the character options available in</w:t>
      </w:r>
      <w:r>
        <w:t xml:space="preserve"> the </w:t>
      </w:r>
      <w:r w:rsidRPr="00077356">
        <w:rPr>
          <w:i/>
        </w:rPr>
        <w:t xml:space="preserve">D&amp;D Basic </w:t>
      </w:r>
      <w:r w:rsidR="00943A3B" w:rsidRPr="00077356">
        <w:rPr>
          <w:i/>
        </w:rPr>
        <w:t>Rules</w:t>
      </w:r>
      <w:r w:rsidR="00E24421">
        <w:t xml:space="preserve"> as a means of keeping</w:t>
      </w:r>
      <w:r>
        <w:t xml:space="preserve"> things simple.</w:t>
      </w:r>
    </w:p>
    <w:p w14:paraId="7DF69694" w14:textId="77777777" w:rsidR="00FE0DD6" w:rsidRDefault="00FE0DD6" w:rsidP="00FE0DD6">
      <w:pPr>
        <w:pStyle w:val="Heading2"/>
      </w:pPr>
      <w:r>
        <w:t>Alignment</w:t>
      </w:r>
    </w:p>
    <w:p w14:paraId="77FBA7D8" w14:textId="2C668C1B" w:rsidR="002C632F" w:rsidRDefault="00FE0DD6" w:rsidP="002C632F">
      <w:pPr>
        <w:pStyle w:val="CoreBody"/>
      </w:pPr>
      <w:r>
        <w:t xml:space="preserve">Roll </w:t>
      </w:r>
      <w:r w:rsidR="00E24421">
        <w:t xml:space="preserve">a d6 </w:t>
      </w:r>
      <w:r>
        <w:t>to determine your character’s alignment.</w:t>
      </w:r>
    </w:p>
    <w:p w14:paraId="0C6301E2" w14:textId="2BD20ED5" w:rsidR="002C632F" w:rsidRDefault="00387FB7" w:rsidP="00077356">
      <w:pPr>
        <w:pStyle w:val="TableHeader"/>
        <w:tabs>
          <w:tab w:val="center" w:pos="270"/>
        </w:tabs>
      </w:pPr>
      <w:r>
        <w:tab/>
      </w:r>
      <w:r w:rsidR="00F9512B">
        <w:t>d</w:t>
      </w:r>
      <w:r w:rsidR="002C632F">
        <w:t>6</w:t>
      </w:r>
      <w:r w:rsidR="002C632F">
        <w:tab/>
      </w:r>
      <w:r w:rsidR="00E77F5B">
        <w:t>Alignment</w:t>
      </w:r>
    </w:p>
    <w:p w14:paraId="4D4BEAAE" w14:textId="7519C3BE" w:rsidR="002C632F" w:rsidRDefault="00387FB7" w:rsidP="00077356">
      <w:pPr>
        <w:pStyle w:val="TableBody"/>
        <w:tabs>
          <w:tab w:val="center" w:pos="270"/>
        </w:tabs>
      </w:pPr>
      <w:r>
        <w:tab/>
      </w:r>
      <w:r w:rsidR="00E77F5B">
        <w:t>1</w:t>
      </w:r>
      <w:r w:rsidR="00E77F5B">
        <w:tab/>
      </w:r>
      <w:r w:rsidR="00621309">
        <w:t xml:space="preserve">Lawful good </w:t>
      </w:r>
    </w:p>
    <w:p w14:paraId="7476FC29" w14:textId="78774B5A" w:rsidR="002C632F" w:rsidRDefault="00387FB7" w:rsidP="00077356">
      <w:pPr>
        <w:pStyle w:val="TableBody"/>
        <w:tabs>
          <w:tab w:val="center" w:pos="270"/>
        </w:tabs>
      </w:pPr>
      <w:r>
        <w:tab/>
      </w:r>
      <w:r w:rsidR="00E77F5B">
        <w:t>2</w:t>
      </w:r>
      <w:r w:rsidR="00E77F5B">
        <w:tab/>
      </w:r>
      <w:r w:rsidR="00621309">
        <w:t>Neutral good</w:t>
      </w:r>
    </w:p>
    <w:p w14:paraId="13B4A0C4" w14:textId="1392BB4D" w:rsidR="002C632F" w:rsidRDefault="00387FB7" w:rsidP="00077356">
      <w:pPr>
        <w:pStyle w:val="TableBody"/>
        <w:tabs>
          <w:tab w:val="center" w:pos="270"/>
        </w:tabs>
      </w:pPr>
      <w:r>
        <w:tab/>
      </w:r>
      <w:r w:rsidR="00E77F5B">
        <w:t>3</w:t>
      </w:r>
      <w:r w:rsidR="00E77F5B">
        <w:tab/>
      </w:r>
      <w:r w:rsidR="00621309">
        <w:t xml:space="preserve">Chaotic good </w:t>
      </w:r>
    </w:p>
    <w:p w14:paraId="13883A06" w14:textId="7F283955" w:rsidR="002C632F" w:rsidRDefault="00387FB7" w:rsidP="00077356">
      <w:pPr>
        <w:pStyle w:val="TableBody"/>
        <w:tabs>
          <w:tab w:val="center" w:pos="270"/>
        </w:tabs>
      </w:pPr>
      <w:r>
        <w:tab/>
      </w:r>
      <w:r w:rsidR="00E77F5B">
        <w:t>4</w:t>
      </w:r>
      <w:r w:rsidR="00E77F5B">
        <w:tab/>
      </w:r>
      <w:r w:rsidR="00621309">
        <w:t>Lawful neutral</w:t>
      </w:r>
    </w:p>
    <w:p w14:paraId="6C26C235" w14:textId="4C087473" w:rsidR="002C632F" w:rsidRDefault="00387FB7" w:rsidP="00077356">
      <w:pPr>
        <w:pStyle w:val="TableBody"/>
        <w:tabs>
          <w:tab w:val="center" w:pos="270"/>
        </w:tabs>
      </w:pPr>
      <w:r>
        <w:tab/>
      </w:r>
      <w:r w:rsidR="00E77F5B">
        <w:t>5</w:t>
      </w:r>
      <w:r w:rsidR="00E77F5B">
        <w:tab/>
        <w:t>Neutral</w:t>
      </w:r>
    </w:p>
    <w:p w14:paraId="1DCB9697" w14:textId="452C7335" w:rsidR="00621309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6</w:t>
      </w:r>
      <w:r w:rsidR="002C632F">
        <w:tab/>
      </w:r>
      <w:r w:rsidR="00621309">
        <w:t>Chaotic neutral</w:t>
      </w:r>
    </w:p>
    <w:p w14:paraId="500EDCF2" w14:textId="77777777" w:rsidR="005B5610" w:rsidRDefault="005B5610" w:rsidP="005B5610">
      <w:pPr>
        <w:pStyle w:val="Heading2"/>
      </w:pPr>
      <w:r>
        <w:t>Background</w:t>
      </w:r>
    </w:p>
    <w:p w14:paraId="653F02C8" w14:textId="310B3405" w:rsidR="005B5610" w:rsidRDefault="00E24421" w:rsidP="005B5610">
      <w:pPr>
        <w:pStyle w:val="CoreBody"/>
      </w:pPr>
      <w:r>
        <w:t>B</w:t>
      </w:r>
      <w:r w:rsidR="005B5610">
        <w:t xml:space="preserve">ackgrounds already </w:t>
      </w:r>
      <w:r>
        <w:t xml:space="preserve">make use of </w:t>
      </w:r>
      <w:r w:rsidR="005B5610">
        <w:t>random tables to flesh out your character</w:t>
      </w:r>
      <w:r>
        <w:t xml:space="preserve">, and </w:t>
      </w:r>
      <w:r w:rsidR="005B5610">
        <w:t xml:space="preserve">are </w:t>
      </w:r>
      <w:r>
        <w:t xml:space="preserve">easy </w:t>
      </w:r>
      <w:r w:rsidR="005B5610">
        <w:t>to apply</w:t>
      </w:r>
      <w:r>
        <w:t>. Y</w:t>
      </w:r>
      <w:r w:rsidR="005B5610">
        <w:t xml:space="preserve">ou can roll </w:t>
      </w:r>
      <w:r>
        <w:t xml:space="preserve">a </w:t>
      </w:r>
      <w:r w:rsidR="005B5610">
        <w:t xml:space="preserve">d6 </w:t>
      </w:r>
      <w:r>
        <w:t xml:space="preserve">to determine your character’s background </w:t>
      </w:r>
      <w:r w:rsidR="005B5610">
        <w:t xml:space="preserve">if </w:t>
      </w:r>
      <w:r>
        <w:t xml:space="preserve">you’re </w:t>
      </w:r>
      <w:r w:rsidR="005B5610">
        <w:t xml:space="preserve">using the </w:t>
      </w:r>
      <w:r w:rsidR="005B5610" w:rsidRPr="00077356">
        <w:rPr>
          <w:i/>
        </w:rPr>
        <w:t>Basic Rules</w:t>
      </w:r>
      <w:r w:rsidR="005B5610">
        <w:t xml:space="preserve">, or </w:t>
      </w:r>
      <w:r>
        <w:t xml:space="preserve">roll a d20 </w:t>
      </w:r>
      <w:r w:rsidR="005B5610">
        <w:t xml:space="preserve">to use the full list of backgrounds from the </w:t>
      </w:r>
      <w:r w:rsidR="005B5610">
        <w:rPr>
          <w:i/>
        </w:rPr>
        <w:t>Player’s Handbook.</w:t>
      </w:r>
      <w:r w:rsidR="005B5610">
        <w:t xml:space="preserve"> </w:t>
      </w:r>
    </w:p>
    <w:p w14:paraId="3D5AAED0" w14:textId="179216D8" w:rsidR="005B5610" w:rsidRDefault="00387FB7" w:rsidP="00077356">
      <w:pPr>
        <w:pStyle w:val="TableHeader"/>
        <w:tabs>
          <w:tab w:val="center" w:pos="270"/>
        </w:tabs>
      </w:pPr>
      <w:r>
        <w:tab/>
      </w:r>
      <w:r w:rsidR="005B5610">
        <w:t>d6</w:t>
      </w:r>
      <w:r w:rsidR="005B5610">
        <w:tab/>
        <w:t>Background (</w:t>
      </w:r>
      <w:r w:rsidR="005B5610" w:rsidRPr="00077356">
        <w:rPr>
          <w:i/>
        </w:rPr>
        <w:t>Basic</w:t>
      </w:r>
      <w:r w:rsidR="00776A59" w:rsidRPr="00077356">
        <w:rPr>
          <w:i/>
        </w:rPr>
        <w:t xml:space="preserve"> Rules</w:t>
      </w:r>
      <w:r w:rsidR="005B5610">
        <w:t>)</w:t>
      </w:r>
    </w:p>
    <w:p w14:paraId="5AF13A93" w14:textId="0ED592D7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</w:t>
      </w:r>
      <w:r w:rsidR="005B5610">
        <w:tab/>
        <w:t>Acolyte</w:t>
      </w:r>
    </w:p>
    <w:p w14:paraId="73611182" w14:textId="326EEDB7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2</w:t>
      </w:r>
      <w:r w:rsidR="005B5610">
        <w:tab/>
        <w:t>Criminal</w:t>
      </w:r>
    </w:p>
    <w:p w14:paraId="6DE9AEF2" w14:textId="15D76216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3</w:t>
      </w:r>
      <w:r w:rsidR="005B5610">
        <w:tab/>
        <w:t xml:space="preserve">Folk </w:t>
      </w:r>
      <w:r w:rsidR="000823B8">
        <w:t>hero</w:t>
      </w:r>
    </w:p>
    <w:p w14:paraId="38E96A88" w14:textId="428BF158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4</w:t>
      </w:r>
      <w:r w:rsidR="005B5610">
        <w:tab/>
        <w:t>Noble</w:t>
      </w:r>
    </w:p>
    <w:p w14:paraId="6DA8BD8B" w14:textId="0DB68A39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5</w:t>
      </w:r>
      <w:r w:rsidR="005B5610">
        <w:tab/>
        <w:t>Sage</w:t>
      </w:r>
    </w:p>
    <w:p w14:paraId="7D7C6B0A" w14:textId="2EE16A99" w:rsidR="005B5610" w:rsidRPr="00025735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6</w:t>
      </w:r>
      <w:r w:rsidR="005B5610">
        <w:tab/>
        <w:t>Soldier</w:t>
      </w:r>
    </w:p>
    <w:p w14:paraId="2BDEED04" w14:textId="34B04CAD" w:rsidR="000B0B5B" w:rsidRDefault="000B0B5B" w:rsidP="00077356">
      <w:pPr>
        <w:pStyle w:val="TableHeader"/>
        <w:tabs>
          <w:tab w:val="center" w:pos="270"/>
        </w:tabs>
      </w:pPr>
    </w:p>
    <w:p w14:paraId="29234E0E" w14:textId="6A7A4E02" w:rsidR="005B5610" w:rsidRDefault="000B0B5B" w:rsidP="00077356">
      <w:pPr>
        <w:pStyle w:val="TableHeader"/>
        <w:tabs>
          <w:tab w:val="center" w:pos="270"/>
        </w:tabs>
      </w:pPr>
      <w:r>
        <w:br w:type="column"/>
      </w:r>
      <w:r>
        <w:lastRenderedPageBreak/>
        <w:tab/>
      </w:r>
      <w:proofErr w:type="gramStart"/>
      <w:r w:rsidR="005B5610">
        <w:t>d20</w:t>
      </w:r>
      <w:proofErr w:type="gramEnd"/>
      <w:r w:rsidR="005B5610">
        <w:tab/>
        <w:t>Background (</w:t>
      </w:r>
      <w:r w:rsidR="00776A59" w:rsidRPr="00077356">
        <w:rPr>
          <w:i/>
        </w:rPr>
        <w:t>Player’s Handbook</w:t>
      </w:r>
      <w:r w:rsidR="005B5610">
        <w:t>)</w:t>
      </w:r>
    </w:p>
    <w:p w14:paraId="4A762675" w14:textId="16EB0605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 w:rsidRPr="00FE372C">
        <w:t>1</w:t>
      </w:r>
      <w:r w:rsidR="000823B8">
        <w:t>–</w:t>
      </w:r>
      <w:r w:rsidR="005B5610">
        <w:t>2</w:t>
      </w:r>
      <w:r w:rsidR="005B5610">
        <w:tab/>
        <w:t>Acolyte</w:t>
      </w:r>
    </w:p>
    <w:p w14:paraId="31AE3943" w14:textId="18E560B5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3</w:t>
      </w:r>
      <w:r w:rsidR="005B5610">
        <w:tab/>
        <w:t>Charlatan</w:t>
      </w:r>
    </w:p>
    <w:p w14:paraId="03D78241" w14:textId="5152A544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4</w:t>
      </w:r>
      <w:r w:rsidR="000823B8">
        <w:t>–</w:t>
      </w:r>
      <w:r w:rsidR="005B5610">
        <w:t>5</w:t>
      </w:r>
      <w:r w:rsidR="005B5610">
        <w:tab/>
        <w:t>Criminal</w:t>
      </w:r>
    </w:p>
    <w:p w14:paraId="7DACB2F4" w14:textId="651CD882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6</w:t>
      </w:r>
      <w:r w:rsidR="005B5610">
        <w:tab/>
        <w:t>Entertainer</w:t>
      </w:r>
    </w:p>
    <w:p w14:paraId="655A3572" w14:textId="56C4F443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7</w:t>
      </w:r>
      <w:r w:rsidR="000823B8">
        <w:t>–</w:t>
      </w:r>
      <w:r w:rsidR="005B5610">
        <w:t>8</w:t>
      </w:r>
      <w:r w:rsidR="005B5610">
        <w:tab/>
        <w:t xml:space="preserve">Folk </w:t>
      </w:r>
      <w:r w:rsidR="000823B8">
        <w:t>hero</w:t>
      </w:r>
    </w:p>
    <w:p w14:paraId="50C14B87" w14:textId="6E5FEEBB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9</w:t>
      </w:r>
      <w:r w:rsidR="000823B8">
        <w:t>–</w:t>
      </w:r>
      <w:r w:rsidR="005B5610">
        <w:t>10</w:t>
      </w:r>
      <w:r w:rsidR="005B5610">
        <w:tab/>
        <w:t xml:space="preserve">Guild </w:t>
      </w:r>
      <w:r w:rsidR="000823B8">
        <w:t>artisan</w:t>
      </w:r>
    </w:p>
    <w:p w14:paraId="227B5036" w14:textId="6EB7AFE1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11</w:t>
      </w:r>
      <w:r w:rsidR="005B5610">
        <w:tab/>
        <w:t>Hermit</w:t>
      </w:r>
    </w:p>
    <w:p w14:paraId="6FC0FD1C" w14:textId="17E339B6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12</w:t>
      </w:r>
      <w:r w:rsidR="005B5610">
        <w:tab/>
        <w:t>Noble</w:t>
      </w:r>
    </w:p>
    <w:p w14:paraId="59BAFEAD" w14:textId="71567BC2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13</w:t>
      </w:r>
      <w:r w:rsidR="000823B8">
        <w:t>–</w:t>
      </w:r>
      <w:r w:rsidR="005B5610">
        <w:t>14</w:t>
      </w:r>
      <w:r w:rsidR="005B5610">
        <w:tab/>
        <w:t>Outlander</w:t>
      </w:r>
    </w:p>
    <w:p w14:paraId="75C91513" w14:textId="712D0E1D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15</w:t>
      </w:r>
      <w:r w:rsidR="005B5610">
        <w:tab/>
        <w:t>Sage</w:t>
      </w:r>
    </w:p>
    <w:p w14:paraId="3E3A7F20" w14:textId="1DD6BD30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16</w:t>
      </w:r>
      <w:r w:rsidR="000823B8">
        <w:t>–</w:t>
      </w:r>
      <w:r w:rsidR="005B5610">
        <w:t>17</w:t>
      </w:r>
      <w:r w:rsidR="005B5610">
        <w:tab/>
        <w:t>Sailor</w:t>
      </w:r>
    </w:p>
    <w:p w14:paraId="652BC6F7" w14:textId="522489B7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18</w:t>
      </w:r>
      <w:r w:rsidR="000823B8">
        <w:t>–</w:t>
      </w:r>
      <w:r w:rsidR="005B5610">
        <w:t>19</w:t>
      </w:r>
      <w:r w:rsidR="005B5610">
        <w:tab/>
      </w:r>
      <w:r w:rsidR="005B5610" w:rsidRPr="00D92B17">
        <w:t>Soldier</w:t>
      </w:r>
    </w:p>
    <w:p w14:paraId="5B7CD17D" w14:textId="04D2854E" w:rsidR="005B5610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20</w:t>
      </w:r>
      <w:r w:rsidR="005B5610">
        <w:tab/>
        <w:t>Urchin</w:t>
      </w:r>
    </w:p>
    <w:p w14:paraId="1B50C599" w14:textId="1C75F8B1" w:rsidR="00387FB7" w:rsidRDefault="005B5610" w:rsidP="000823B8">
      <w:pPr>
        <w:pStyle w:val="CoreBody"/>
      </w:pPr>
      <w:r>
        <w:tab/>
        <w:t xml:space="preserve">Alternatively, </w:t>
      </w:r>
      <w:r w:rsidR="000823B8">
        <w:t xml:space="preserve">for players who are comfortable defining a character’s personality traits, ideals, bonds, and flaws through roleplaying, </w:t>
      </w:r>
      <w:r w:rsidR="00FD4496">
        <w:t xml:space="preserve">the quick character generation process </w:t>
      </w:r>
      <w:r w:rsidR="001E68DC">
        <w:t xml:space="preserve">can be made </w:t>
      </w:r>
      <w:r w:rsidR="00FD4496">
        <w:t xml:space="preserve">even </w:t>
      </w:r>
      <w:r w:rsidR="00CC6D7A">
        <w:t>quicker</w:t>
      </w:r>
      <w:r w:rsidR="00FD4496">
        <w:t xml:space="preserve"> by </w:t>
      </w:r>
      <w:r w:rsidR="000823B8">
        <w:t>forego</w:t>
      </w:r>
      <w:r w:rsidR="00FD4496">
        <w:t>ing</w:t>
      </w:r>
      <w:r w:rsidR="000823B8">
        <w:t xml:space="preserve"> a background</w:t>
      </w:r>
      <w:r w:rsidR="00FD4496">
        <w:t>,</w:t>
      </w:r>
      <w:r w:rsidR="000823B8">
        <w:t xml:space="preserve"> </w:t>
      </w:r>
      <w:r w:rsidR="00FD4496">
        <w:t xml:space="preserve">instead </w:t>
      </w:r>
      <w:r>
        <w:t>roll</w:t>
      </w:r>
      <w:r w:rsidR="00FD4496">
        <w:t>ing</w:t>
      </w:r>
      <w:r>
        <w:t xml:space="preserve"> for the </w:t>
      </w:r>
      <w:r w:rsidR="00A6251E">
        <w:t xml:space="preserve">skill and tool </w:t>
      </w:r>
      <w:r>
        <w:t xml:space="preserve">proficiencies normally </w:t>
      </w:r>
      <w:r w:rsidR="00C46D07">
        <w:t xml:space="preserve">provided </w:t>
      </w:r>
      <w:r>
        <w:t>by a background. Roll four times on the following table, rerolling any duplicate results.</w:t>
      </w:r>
    </w:p>
    <w:p w14:paraId="527CBBB2" w14:textId="74D26435" w:rsidR="00387FB7" w:rsidRDefault="00387FB7" w:rsidP="00387FB7">
      <w:pPr>
        <w:pStyle w:val="TableHeader"/>
        <w:tabs>
          <w:tab w:val="center" w:pos="270"/>
        </w:tabs>
      </w:pPr>
      <w:r>
        <w:tab/>
      </w:r>
      <w:r w:rsidR="005B5610">
        <w:t>d20</w:t>
      </w:r>
      <w:r w:rsidR="005B5610">
        <w:tab/>
        <w:t>Proficiency</w:t>
      </w:r>
    </w:p>
    <w:p w14:paraId="34B40F2B" w14:textId="465B3127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 w:rsidRPr="007905D7">
        <w:t>1</w:t>
      </w:r>
      <w:r w:rsidR="005B5610">
        <w:tab/>
        <w:t>Acrobatics</w:t>
      </w:r>
    </w:p>
    <w:p w14:paraId="4BD5D328" w14:textId="33796E39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2</w:t>
      </w:r>
      <w:r w:rsidR="005B5610">
        <w:tab/>
        <w:t>Animal Handling</w:t>
      </w:r>
    </w:p>
    <w:p w14:paraId="11F7EDD3" w14:textId="54865E5E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3</w:t>
      </w:r>
      <w:r w:rsidR="005B5610">
        <w:tab/>
        <w:t>Arcana</w:t>
      </w:r>
    </w:p>
    <w:p w14:paraId="081915BB" w14:textId="41DF17F0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4</w:t>
      </w:r>
      <w:r w:rsidR="005B5610">
        <w:tab/>
        <w:t>Athletics</w:t>
      </w:r>
    </w:p>
    <w:p w14:paraId="11002F44" w14:textId="26A61939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5</w:t>
      </w:r>
      <w:r w:rsidR="005B5610">
        <w:tab/>
        <w:t>Deception</w:t>
      </w:r>
    </w:p>
    <w:p w14:paraId="6673219A" w14:textId="4D225AAD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6</w:t>
      </w:r>
      <w:r w:rsidR="005B5610">
        <w:tab/>
        <w:t>History</w:t>
      </w:r>
    </w:p>
    <w:p w14:paraId="603B383C" w14:textId="39FD76D0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7</w:t>
      </w:r>
      <w:r w:rsidR="005B5610">
        <w:tab/>
        <w:t>Insight</w:t>
      </w:r>
    </w:p>
    <w:p w14:paraId="4153752D" w14:textId="4BC3ECD8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8</w:t>
      </w:r>
      <w:r w:rsidR="005B5610">
        <w:tab/>
        <w:t>Intimidation</w:t>
      </w:r>
    </w:p>
    <w:p w14:paraId="0D790ECD" w14:textId="3661E7CC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9</w:t>
      </w:r>
      <w:r w:rsidR="005B5610">
        <w:tab/>
        <w:t>Investigation</w:t>
      </w:r>
    </w:p>
    <w:p w14:paraId="52B0C823" w14:textId="650641F7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10</w:t>
      </w:r>
      <w:r w:rsidR="005B5610">
        <w:tab/>
        <w:t>Medicine</w:t>
      </w:r>
    </w:p>
    <w:p w14:paraId="48DC57B5" w14:textId="3C1D9E29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11</w:t>
      </w:r>
      <w:r w:rsidR="005B5610">
        <w:tab/>
        <w:t>Nature</w:t>
      </w:r>
    </w:p>
    <w:p w14:paraId="301FB0CF" w14:textId="57496748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12</w:t>
      </w:r>
      <w:r w:rsidR="005B5610">
        <w:tab/>
        <w:t>Perception</w:t>
      </w:r>
    </w:p>
    <w:p w14:paraId="7837A357" w14:textId="360C0D93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13</w:t>
      </w:r>
      <w:r w:rsidR="005B5610">
        <w:tab/>
        <w:t>Performance</w:t>
      </w:r>
    </w:p>
    <w:p w14:paraId="63A9E634" w14:textId="077180C5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14</w:t>
      </w:r>
      <w:r w:rsidR="005B5610">
        <w:tab/>
        <w:t>Persuasion</w:t>
      </w:r>
    </w:p>
    <w:p w14:paraId="5010A99B" w14:textId="2865BA2B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15</w:t>
      </w:r>
      <w:r w:rsidR="005B5610">
        <w:tab/>
        <w:t>Religion</w:t>
      </w:r>
    </w:p>
    <w:p w14:paraId="15B9F90E" w14:textId="61A3CABA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16</w:t>
      </w:r>
      <w:r w:rsidR="005B5610">
        <w:tab/>
        <w:t>Sleight of Hand</w:t>
      </w:r>
    </w:p>
    <w:p w14:paraId="43FA6A9D" w14:textId="63A529DE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17</w:t>
      </w:r>
      <w:r w:rsidR="005B5610">
        <w:tab/>
        <w:t>Stealth</w:t>
      </w:r>
    </w:p>
    <w:p w14:paraId="35648773" w14:textId="524423DB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18</w:t>
      </w:r>
      <w:r w:rsidR="005B5610">
        <w:tab/>
        <w:t>Survival</w:t>
      </w:r>
    </w:p>
    <w:p w14:paraId="4913DBB5" w14:textId="61094CA3" w:rsidR="00387FB7" w:rsidRDefault="00387FB7" w:rsidP="00387FB7">
      <w:pPr>
        <w:pStyle w:val="TableBody"/>
        <w:tabs>
          <w:tab w:val="center" w:pos="270"/>
        </w:tabs>
      </w:pPr>
      <w:r>
        <w:tab/>
      </w:r>
      <w:r w:rsidR="005B5610">
        <w:t>19</w:t>
      </w:r>
      <w:r w:rsidR="005B5610">
        <w:tab/>
        <w:t>Carpent</w:t>
      </w:r>
      <w:r w:rsidR="000823B8">
        <w:t>er’s</w:t>
      </w:r>
      <w:r w:rsidR="005B5610">
        <w:t xml:space="preserve"> </w:t>
      </w:r>
      <w:r w:rsidR="000823B8">
        <w:t>tools</w:t>
      </w:r>
    </w:p>
    <w:p w14:paraId="3753D3E2" w14:textId="4169E34F" w:rsidR="00EE03B3" w:rsidRDefault="00387FB7" w:rsidP="00077356">
      <w:pPr>
        <w:pStyle w:val="TableBody"/>
        <w:tabs>
          <w:tab w:val="center" w:pos="270"/>
        </w:tabs>
      </w:pPr>
      <w:r>
        <w:tab/>
      </w:r>
      <w:r w:rsidR="005B5610">
        <w:t>20</w:t>
      </w:r>
      <w:r w:rsidR="005B5610">
        <w:tab/>
        <w:t xml:space="preserve">Thieves’ </w:t>
      </w:r>
      <w:r w:rsidR="000823B8">
        <w:t>tools</w:t>
      </w:r>
    </w:p>
    <w:p w14:paraId="570473F5" w14:textId="25F4526E" w:rsidR="00387FB7" w:rsidRDefault="00EE03B3" w:rsidP="00077356">
      <w:pPr>
        <w:pStyle w:val="CoreBody"/>
      </w:pPr>
      <w:r>
        <w:t xml:space="preserve">In place of a background feature, once during any game session, you can pick a nonplayer character </w:t>
      </w:r>
      <w:r>
        <w:lastRenderedPageBreak/>
        <w:t>you meet and declare that your character knows that NPC. The relationship is respectful but not necessarily friendly. The DM determines the exact nature of your relationship.</w:t>
      </w:r>
    </w:p>
    <w:p w14:paraId="2E2B1D67" w14:textId="196E9B09" w:rsidR="00FE0DD6" w:rsidRDefault="00FE0DD6" w:rsidP="00FE0DD6">
      <w:pPr>
        <w:pStyle w:val="Heading2"/>
      </w:pPr>
      <w:r>
        <w:t>Class and Abilities</w:t>
      </w:r>
    </w:p>
    <w:p w14:paraId="415DFAD9" w14:textId="05460635" w:rsidR="00387FB7" w:rsidRDefault="00FE0DD6" w:rsidP="00FE0DD6">
      <w:pPr>
        <w:pStyle w:val="CoreBody"/>
      </w:pPr>
      <w:r>
        <w:t xml:space="preserve">Roll </w:t>
      </w:r>
      <w:r w:rsidR="000823B8">
        <w:t xml:space="preserve">a </w:t>
      </w:r>
      <w:r>
        <w:t>d6 to determine your class</w:t>
      </w:r>
      <w:r w:rsidR="000823B8">
        <w:t xml:space="preserve"> from the following table, which is more likely to generate a </w:t>
      </w:r>
      <w:r>
        <w:t xml:space="preserve">fighter </w:t>
      </w:r>
      <w:r w:rsidR="000823B8">
        <w:t xml:space="preserve">or </w:t>
      </w:r>
      <w:r>
        <w:t>cleric</w:t>
      </w:r>
      <w:r w:rsidR="000823B8">
        <w:t xml:space="preserve"> than a rogue or wizard</w:t>
      </w:r>
      <w:r>
        <w:t>.</w:t>
      </w:r>
      <w:r w:rsidR="000823B8">
        <w:t xml:space="preserve"> Especially if you’re randomly generating an entire party, tilting the odds in favor of fighters and clerics can help </w:t>
      </w:r>
      <w:r w:rsidR="005354AA">
        <w:t>shore up</w:t>
      </w:r>
      <w:r w:rsidR="000823B8">
        <w:t xml:space="preserve"> a group’s </w:t>
      </w:r>
      <w:r w:rsidR="00EE03B3">
        <w:t xml:space="preserve">ability to survive in </w:t>
      </w:r>
      <w:r w:rsidR="000823B8">
        <w:t>combat. Alternatively</w:t>
      </w:r>
      <w:r w:rsidR="005E04B3">
        <w:t xml:space="preserve"> (or </w:t>
      </w:r>
      <w:r w:rsidR="000823B8">
        <w:t xml:space="preserve">if you’re generating a single character joining an already </w:t>
      </w:r>
      <w:r w:rsidR="00626359">
        <w:t>balanced</w:t>
      </w:r>
      <w:r w:rsidR="000823B8">
        <w:t xml:space="preserve"> party</w:t>
      </w:r>
      <w:r w:rsidR="005E04B3">
        <w:t>)</w:t>
      </w:r>
      <w:r w:rsidR="000823B8">
        <w:t xml:space="preserve">, you </w:t>
      </w:r>
      <w:r>
        <w:t xml:space="preserve">can roll </w:t>
      </w:r>
      <w:r w:rsidR="000823B8">
        <w:t xml:space="preserve">a d4 and </w:t>
      </w:r>
      <w:r>
        <w:t xml:space="preserve">give each class </w:t>
      </w:r>
      <w:r w:rsidR="000823B8">
        <w:t xml:space="preserve">an </w:t>
      </w:r>
      <w:r>
        <w:t xml:space="preserve">equal </w:t>
      </w:r>
      <w:r w:rsidR="000823B8">
        <w:t xml:space="preserve">chance of being </w:t>
      </w:r>
      <w:r w:rsidR="005E04B3">
        <w:t>generated</w:t>
      </w:r>
      <w:r>
        <w:t xml:space="preserve">. </w:t>
      </w:r>
    </w:p>
    <w:p w14:paraId="6DCC2C5D" w14:textId="6A68D43A" w:rsidR="00387FB7" w:rsidRDefault="00387FB7" w:rsidP="00077356">
      <w:pPr>
        <w:pStyle w:val="TableHeader"/>
        <w:tabs>
          <w:tab w:val="center" w:pos="270"/>
          <w:tab w:val="center" w:pos="900"/>
        </w:tabs>
      </w:pPr>
      <w:r>
        <w:tab/>
      </w:r>
      <w:r w:rsidR="00F82253">
        <w:t>d6</w:t>
      </w:r>
      <w:r w:rsidR="00122D48">
        <w:tab/>
        <w:t>d4</w:t>
      </w:r>
      <w:r w:rsidR="00F82253">
        <w:tab/>
        <w:t>Class</w:t>
      </w:r>
    </w:p>
    <w:p w14:paraId="39A1D643" w14:textId="52A29F05" w:rsidR="00387FB7" w:rsidRDefault="00387FB7" w:rsidP="00077356">
      <w:pPr>
        <w:pStyle w:val="TableBody"/>
        <w:tabs>
          <w:tab w:val="center" w:pos="270"/>
          <w:tab w:val="center" w:pos="900"/>
        </w:tabs>
      </w:pPr>
      <w:r>
        <w:tab/>
      </w:r>
      <w:r w:rsidR="00F82253">
        <w:t>1</w:t>
      </w:r>
      <w:r w:rsidR="005E04B3">
        <w:t>–2</w:t>
      </w:r>
      <w:r w:rsidR="00122D48">
        <w:tab/>
        <w:t>1</w:t>
      </w:r>
      <w:r w:rsidR="00F82253">
        <w:tab/>
        <w:t>Cleric</w:t>
      </w:r>
    </w:p>
    <w:p w14:paraId="3A859054" w14:textId="6E2269BE" w:rsidR="00387FB7" w:rsidRDefault="00387FB7" w:rsidP="00077356">
      <w:pPr>
        <w:pStyle w:val="TableBody"/>
        <w:tabs>
          <w:tab w:val="center" w:pos="270"/>
          <w:tab w:val="center" w:pos="900"/>
        </w:tabs>
      </w:pPr>
      <w:r>
        <w:tab/>
      </w:r>
      <w:r w:rsidR="00F82253">
        <w:t>3</w:t>
      </w:r>
      <w:r w:rsidR="005E04B3">
        <w:t>–4</w:t>
      </w:r>
      <w:r w:rsidR="00122D48">
        <w:tab/>
        <w:t>2</w:t>
      </w:r>
      <w:r w:rsidR="00F82253">
        <w:tab/>
        <w:t>Fighter</w:t>
      </w:r>
    </w:p>
    <w:p w14:paraId="3565F46B" w14:textId="1B506DF4" w:rsidR="00387FB7" w:rsidRDefault="00387FB7" w:rsidP="00077356">
      <w:pPr>
        <w:pStyle w:val="TableBody"/>
        <w:tabs>
          <w:tab w:val="center" w:pos="270"/>
          <w:tab w:val="center" w:pos="900"/>
        </w:tabs>
      </w:pPr>
      <w:r>
        <w:tab/>
      </w:r>
      <w:r w:rsidR="00F82253">
        <w:t>5</w:t>
      </w:r>
      <w:r w:rsidR="00122D48">
        <w:tab/>
        <w:t>3</w:t>
      </w:r>
      <w:r w:rsidR="00F82253">
        <w:tab/>
        <w:t>Rogue</w:t>
      </w:r>
    </w:p>
    <w:p w14:paraId="786653B2" w14:textId="7796DBC4" w:rsidR="00387FB7" w:rsidRDefault="00387FB7" w:rsidP="00077356">
      <w:pPr>
        <w:pStyle w:val="TableBody"/>
        <w:tabs>
          <w:tab w:val="center" w:pos="270"/>
          <w:tab w:val="center" w:pos="900"/>
        </w:tabs>
      </w:pPr>
      <w:r>
        <w:tab/>
      </w:r>
      <w:r w:rsidR="00F82253">
        <w:t>6</w:t>
      </w:r>
      <w:r w:rsidR="00122D48">
        <w:tab/>
        <w:t>4</w:t>
      </w:r>
      <w:r w:rsidR="00F82253">
        <w:tab/>
        <w:t>Wizard</w:t>
      </w:r>
    </w:p>
    <w:p w14:paraId="6095DACD" w14:textId="0D6FA2AC" w:rsidR="00387FB7" w:rsidRDefault="00387FB7" w:rsidP="00073691">
      <w:pPr>
        <w:pStyle w:val="CoreBody"/>
      </w:pPr>
      <w:r>
        <w:tab/>
      </w:r>
      <w:r w:rsidR="00122D48">
        <w:t xml:space="preserve">When determining your ability </w:t>
      </w:r>
      <w:r w:rsidR="00073691">
        <w:t>scores</w:t>
      </w:r>
      <w:r w:rsidR="00122D48">
        <w:t>, your choice of class</w:t>
      </w:r>
      <w:r w:rsidR="00073691">
        <w:t xml:space="preserve"> </w:t>
      </w:r>
      <w:r w:rsidR="00122D48">
        <w:t xml:space="preserve">shapes </w:t>
      </w:r>
      <w:r w:rsidR="00626359">
        <w:t>which abilities are of most use to your character</w:t>
      </w:r>
      <w:r w:rsidR="00073691">
        <w:t xml:space="preserve">. </w:t>
      </w:r>
      <w:r w:rsidR="00626359">
        <w:t>R</w:t>
      </w:r>
      <w:r w:rsidR="00122D48">
        <w:t xml:space="preserve">oll a </w:t>
      </w:r>
      <w:r w:rsidR="00073691">
        <w:t xml:space="preserve">d6 to determine the ability </w:t>
      </w:r>
      <w:r w:rsidR="00EA61EF">
        <w:t xml:space="preserve">score </w:t>
      </w:r>
      <w:r w:rsidR="00073691">
        <w:t>array your character uses</w:t>
      </w:r>
      <w:r w:rsidR="00122D48">
        <w:t>. T</w:t>
      </w:r>
      <w:r w:rsidR="00073691">
        <w:t xml:space="preserve">hen assign </w:t>
      </w:r>
      <w:r w:rsidR="00122D48">
        <w:t xml:space="preserve">those numbers </w:t>
      </w:r>
      <w:r w:rsidR="00073691">
        <w:t>to your abilities in an order determined by your class.</w:t>
      </w:r>
    </w:p>
    <w:p w14:paraId="12BC7A00" w14:textId="0EC06439" w:rsidR="00387FB7" w:rsidRDefault="00387FB7" w:rsidP="00077356">
      <w:pPr>
        <w:pStyle w:val="TableHeader"/>
        <w:tabs>
          <w:tab w:val="center" w:pos="270"/>
        </w:tabs>
      </w:pPr>
      <w:r>
        <w:tab/>
      </w:r>
      <w:r w:rsidR="00F9512B">
        <w:t>d</w:t>
      </w:r>
      <w:r w:rsidR="002C632F">
        <w:t>6</w:t>
      </w:r>
      <w:r w:rsidR="002C632F">
        <w:tab/>
        <w:t xml:space="preserve">Ability </w:t>
      </w:r>
      <w:r w:rsidR="00EA61EF">
        <w:t xml:space="preserve">Score </w:t>
      </w:r>
      <w:r w:rsidR="002C632F">
        <w:t>Array</w:t>
      </w:r>
    </w:p>
    <w:p w14:paraId="343C20E8" w14:textId="05D199FB" w:rsidR="00387FB7" w:rsidRDefault="00387FB7" w:rsidP="00077356">
      <w:pPr>
        <w:pStyle w:val="TableBody"/>
        <w:tabs>
          <w:tab w:val="center" w:pos="270"/>
        </w:tabs>
      </w:pPr>
      <w:r>
        <w:tab/>
      </w:r>
      <w:r w:rsidR="002C632F" w:rsidRPr="002C632F">
        <w:t>1</w:t>
      </w:r>
      <w:r w:rsidR="002C632F">
        <w:tab/>
        <w:t>18, 14, 12, 8, 8, 6</w:t>
      </w:r>
    </w:p>
    <w:p w14:paraId="516816CC" w14:textId="550CD94C" w:rsidR="00387FB7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2</w:t>
      </w:r>
      <w:r w:rsidR="002C632F">
        <w:tab/>
        <w:t>16, 14, 14, 10, 10, 8</w:t>
      </w:r>
    </w:p>
    <w:p w14:paraId="1B8818A8" w14:textId="68F90B67" w:rsidR="00387FB7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3</w:t>
      </w:r>
      <w:r w:rsidR="002C632F">
        <w:tab/>
        <w:t>16, 16, 12, 10, 8, 8</w:t>
      </w:r>
    </w:p>
    <w:p w14:paraId="1B0DF2DA" w14:textId="3537639B" w:rsidR="00387FB7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4</w:t>
      </w:r>
      <w:r w:rsidR="002C632F">
        <w:tab/>
        <w:t>16, 12, 12, 12, 10, 8</w:t>
      </w:r>
    </w:p>
    <w:p w14:paraId="5097049C" w14:textId="28F50E72" w:rsidR="00387FB7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5</w:t>
      </w:r>
      <w:r w:rsidR="002C632F">
        <w:tab/>
        <w:t>14, 14, 12, 12, 12, 12</w:t>
      </w:r>
    </w:p>
    <w:p w14:paraId="27CF7B5C" w14:textId="4C98B2A2" w:rsidR="002C632F" w:rsidRDefault="00387FB7" w:rsidP="00077356">
      <w:pPr>
        <w:pStyle w:val="TableBody"/>
        <w:tabs>
          <w:tab w:val="center" w:pos="270"/>
        </w:tabs>
      </w:pPr>
      <w:r>
        <w:tab/>
      </w:r>
      <w:r w:rsidR="002C632F">
        <w:t>6</w:t>
      </w:r>
      <w:r w:rsidR="002C632F">
        <w:tab/>
        <w:t>14, 14, 14, 12, 12, 10</w:t>
      </w:r>
    </w:p>
    <w:p w14:paraId="5DBC4EAA" w14:textId="77777777" w:rsidR="00073691" w:rsidRDefault="00073691" w:rsidP="00073691">
      <w:pPr>
        <w:pStyle w:val="CoreBody"/>
      </w:pPr>
      <w:r>
        <w:tab/>
      </w:r>
      <w:r w:rsidRPr="002C632F">
        <w:rPr>
          <w:rStyle w:val="InlineSubhead"/>
        </w:rPr>
        <w:t>Cleric.</w:t>
      </w:r>
      <w:r>
        <w:t xml:space="preserve"> Wisdom, Strength, Constitution, Charisma, Dexterity, Intelligence.</w:t>
      </w:r>
    </w:p>
    <w:p w14:paraId="1C22AC39" w14:textId="77777777" w:rsidR="00073691" w:rsidRDefault="00073691" w:rsidP="00073691">
      <w:pPr>
        <w:pStyle w:val="CoreBody"/>
      </w:pPr>
      <w:r>
        <w:tab/>
      </w:r>
      <w:r w:rsidRPr="002C632F">
        <w:rPr>
          <w:rStyle w:val="InlineSubhead"/>
        </w:rPr>
        <w:t>Fighter.</w:t>
      </w:r>
      <w:r>
        <w:t xml:space="preserve"> Strength, Constitution, Dexterity, Wisdom, Intelligence, Charisma.</w:t>
      </w:r>
    </w:p>
    <w:p w14:paraId="7935BFB9" w14:textId="77777777" w:rsidR="00073691" w:rsidRDefault="00073691" w:rsidP="00073691">
      <w:pPr>
        <w:pStyle w:val="CoreBody"/>
      </w:pPr>
      <w:r>
        <w:tab/>
      </w:r>
      <w:r w:rsidRPr="002C632F">
        <w:rPr>
          <w:rStyle w:val="InlineSubhead"/>
        </w:rPr>
        <w:t>Rogue.</w:t>
      </w:r>
      <w:r>
        <w:t xml:space="preserve"> Dexterity, Charisma, Intelligence, Constitution, Strength, Wisdom.</w:t>
      </w:r>
    </w:p>
    <w:p w14:paraId="1E09252E" w14:textId="77777777" w:rsidR="00073691" w:rsidRDefault="00073691" w:rsidP="002C632F">
      <w:pPr>
        <w:pStyle w:val="CoreBody"/>
      </w:pPr>
      <w:r>
        <w:tab/>
      </w:r>
      <w:r w:rsidRPr="002C632F">
        <w:rPr>
          <w:rStyle w:val="InlineSubhead"/>
        </w:rPr>
        <w:t>Wizard.</w:t>
      </w:r>
      <w:r>
        <w:t xml:space="preserve"> Intelligence, Dexterity, Wisdom, Charisma, Constitution, Strength.</w:t>
      </w:r>
    </w:p>
    <w:p w14:paraId="5FE40AAF" w14:textId="2487DBCE" w:rsidR="002C632F" w:rsidRDefault="002C632F" w:rsidP="002C632F">
      <w:pPr>
        <w:pStyle w:val="CoreBody"/>
      </w:pPr>
      <w:r>
        <w:tab/>
        <w:t xml:space="preserve">For </w:t>
      </w:r>
      <w:r w:rsidR="00122D48">
        <w:t>example</w:t>
      </w:r>
      <w:r>
        <w:t xml:space="preserve">, </w:t>
      </w:r>
      <w:r w:rsidR="00122D48">
        <w:t xml:space="preserve">a player </w:t>
      </w:r>
      <w:r>
        <w:t>creating a cleric roll</w:t>
      </w:r>
      <w:r w:rsidR="00122D48">
        <w:t>s</w:t>
      </w:r>
      <w:r>
        <w:t xml:space="preserve"> a 4 for </w:t>
      </w:r>
      <w:r w:rsidR="00122D48">
        <w:t xml:space="preserve">the character’s </w:t>
      </w:r>
      <w:r>
        <w:t xml:space="preserve">ability </w:t>
      </w:r>
      <w:r w:rsidR="00122D48">
        <w:t xml:space="preserve">score </w:t>
      </w:r>
      <w:r>
        <w:t>array</w:t>
      </w:r>
      <w:r w:rsidR="00122D48">
        <w:t>—</w:t>
      </w:r>
      <w:r>
        <w:t xml:space="preserve">16, 12, 12, 12, 10, and 8. </w:t>
      </w:r>
      <w:r w:rsidR="00122D48">
        <w:t xml:space="preserve">Those numbers </w:t>
      </w:r>
      <w:r>
        <w:t xml:space="preserve">are assigned in that order to the </w:t>
      </w:r>
      <w:r w:rsidR="00122D48">
        <w:t xml:space="preserve">ability scores </w:t>
      </w:r>
      <w:r>
        <w:t xml:space="preserve">listed for clerics, </w:t>
      </w:r>
      <w:r>
        <w:lastRenderedPageBreak/>
        <w:t xml:space="preserve">yielding </w:t>
      </w:r>
      <w:r w:rsidR="00122D48">
        <w:t xml:space="preserve">a character with </w:t>
      </w:r>
      <w:r>
        <w:t xml:space="preserve">Strength 12, </w:t>
      </w:r>
      <w:r w:rsidR="00122D48">
        <w:t xml:space="preserve">Dexterity 10, </w:t>
      </w:r>
      <w:r>
        <w:t>Constitution 12, Intelligence 8</w:t>
      </w:r>
      <w:r w:rsidR="00122D48">
        <w:t>, Wisdom 16, and Charisma 12</w:t>
      </w:r>
      <w:r>
        <w:t>.</w:t>
      </w:r>
    </w:p>
    <w:p w14:paraId="4A7AC586" w14:textId="3EB55992" w:rsidR="002C632F" w:rsidRDefault="002C632F" w:rsidP="002C632F">
      <w:pPr>
        <w:pStyle w:val="CoreBody"/>
      </w:pPr>
      <w:r>
        <w:tab/>
        <w:t xml:space="preserve">After </w:t>
      </w:r>
      <w:r w:rsidR="00973DF0">
        <w:t xml:space="preserve">you </w:t>
      </w:r>
      <w:r>
        <w:t>assign</w:t>
      </w:r>
      <w:r w:rsidR="00973DF0">
        <w:t xml:space="preserve"> your character’s</w:t>
      </w:r>
      <w:r>
        <w:t xml:space="preserve"> ability scores, but before applying </w:t>
      </w:r>
      <w:r w:rsidR="00973DF0">
        <w:t xml:space="preserve">any </w:t>
      </w:r>
      <w:r>
        <w:t>modifiers for</w:t>
      </w:r>
      <w:r w:rsidR="00A6251E">
        <w:t xml:space="preserve"> your</w:t>
      </w:r>
      <w:r>
        <w:t xml:space="preserve"> race</w:t>
      </w:r>
      <w:r w:rsidR="00A6251E">
        <w:t xml:space="preserve"> (see below)</w:t>
      </w:r>
      <w:r>
        <w:t>, you can swap any two scores.</w:t>
      </w:r>
    </w:p>
    <w:p w14:paraId="62F8795F" w14:textId="77777777" w:rsidR="00512393" w:rsidRDefault="00512393" w:rsidP="00077356">
      <w:pPr>
        <w:pStyle w:val="Heading2"/>
      </w:pPr>
      <w:r>
        <w:t>Equipment</w:t>
      </w:r>
    </w:p>
    <w:p w14:paraId="71552D97" w14:textId="18FCB6BF" w:rsidR="00512393" w:rsidRPr="00077356" w:rsidRDefault="00512393" w:rsidP="00512393">
      <w:pPr>
        <w:pStyle w:val="CoreBody"/>
      </w:pPr>
      <w:r>
        <w:t>Your class also determines your equipment. Select gear from your class’s quick equipment choices, except for any of the prebuilt packs such as the explorer’s pack or the priest’s pa</w:t>
      </w:r>
      <w:r w:rsidRPr="00077356">
        <w:t>ck</w:t>
      </w:r>
      <w:r w:rsidR="00EC1841">
        <w:t xml:space="preserve"> (see below)</w:t>
      </w:r>
      <w:r w:rsidR="00A6251E" w:rsidRPr="00077356">
        <w:t>.</w:t>
      </w:r>
    </w:p>
    <w:p w14:paraId="6BC2F243" w14:textId="15B2A522" w:rsidR="00512393" w:rsidRDefault="00512393" w:rsidP="00512393">
      <w:pPr>
        <w:pStyle w:val="CoreBody"/>
      </w:pPr>
      <w:r>
        <w:tab/>
      </w:r>
      <w:r w:rsidR="00734891">
        <w:t xml:space="preserve">Alternatively, you can select </w:t>
      </w:r>
      <w:r w:rsidR="00EA61EF">
        <w:t xml:space="preserve">one of </w:t>
      </w:r>
      <w:r w:rsidR="00734891">
        <w:t>the following default equipment packages</w:t>
      </w:r>
      <w:r w:rsidR="00A6251E">
        <w:t>:</w:t>
      </w:r>
    </w:p>
    <w:p w14:paraId="30D4F0A6" w14:textId="5202B75D" w:rsidR="00512393" w:rsidRPr="00077356" w:rsidRDefault="00512393" w:rsidP="00077356">
      <w:pPr>
        <w:pStyle w:val="CoreBulleted"/>
      </w:pPr>
      <w:r w:rsidRPr="00077356">
        <w:rPr>
          <w:b/>
        </w:rPr>
        <w:t>Cleric</w:t>
      </w:r>
      <w:r w:rsidR="00A6251E" w:rsidRPr="00077356">
        <w:rPr>
          <w:b/>
        </w:rPr>
        <w:t>:</w:t>
      </w:r>
      <w:r w:rsidRPr="00077356">
        <w:t xml:space="preserve"> Mace, scale mail, light crossbow and 20 bolts, shield, holy symbol</w:t>
      </w:r>
    </w:p>
    <w:p w14:paraId="7420D0F7" w14:textId="3299B09C" w:rsidR="00512393" w:rsidRPr="00077356" w:rsidRDefault="00512393" w:rsidP="00077356">
      <w:pPr>
        <w:pStyle w:val="CoreBulleted"/>
      </w:pPr>
      <w:r w:rsidRPr="00077356">
        <w:rPr>
          <w:b/>
        </w:rPr>
        <w:t>Fighter</w:t>
      </w:r>
      <w:r w:rsidR="00A6251E" w:rsidRPr="00077356">
        <w:rPr>
          <w:b/>
        </w:rPr>
        <w:t>:</w:t>
      </w:r>
      <w:r w:rsidR="00A6251E" w:rsidRPr="00077356">
        <w:t xml:space="preserve"> </w:t>
      </w:r>
      <w:r w:rsidRPr="00077356">
        <w:t>Chain mail, longsword, shield, light crossbow</w:t>
      </w:r>
      <w:r w:rsidR="00EA61EF" w:rsidRPr="00077356">
        <w:t xml:space="preserve"> and </w:t>
      </w:r>
      <w:r w:rsidRPr="00077356">
        <w:t>20 bolts</w:t>
      </w:r>
    </w:p>
    <w:p w14:paraId="29FD8A92" w14:textId="06A66DD2" w:rsidR="00512393" w:rsidRPr="00077356" w:rsidRDefault="00512393" w:rsidP="00077356">
      <w:pPr>
        <w:pStyle w:val="CoreBulleted"/>
      </w:pPr>
      <w:r w:rsidRPr="00077356">
        <w:rPr>
          <w:b/>
        </w:rPr>
        <w:t>Rogue</w:t>
      </w:r>
      <w:r w:rsidR="00A6251E" w:rsidRPr="00077356">
        <w:rPr>
          <w:b/>
        </w:rPr>
        <w:t>:</w:t>
      </w:r>
      <w:r w:rsidR="00A6251E" w:rsidRPr="00077356">
        <w:t xml:space="preserve"> </w:t>
      </w:r>
      <w:r w:rsidR="00E62D80" w:rsidRPr="00077356">
        <w:t>Shortsword, shortbow and 20 arrows, leather armor, two daggers, thieves’ tools</w:t>
      </w:r>
    </w:p>
    <w:p w14:paraId="7EB9B9CF" w14:textId="397FA439" w:rsidR="00E62D80" w:rsidRDefault="00E62D80" w:rsidP="00077356">
      <w:pPr>
        <w:pStyle w:val="CoreBulleted"/>
      </w:pPr>
      <w:r w:rsidRPr="00077356">
        <w:rPr>
          <w:b/>
        </w:rPr>
        <w:t>Wizard</w:t>
      </w:r>
      <w:r w:rsidR="00A6251E" w:rsidRPr="00077356">
        <w:rPr>
          <w:b/>
        </w:rPr>
        <w:t>:</w:t>
      </w:r>
      <w:r w:rsidR="00A6251E" w:rsidRPr="00077356">
        <w:t xml:space="preserve"> </w:t>
      </w:r>
      <w:r w:rsidRPr="00077356">
        <w:t>Dagger, compo</w:t>
      </w:r>
      <w:r>
        <w:t>nent pouch, spellbook</w:t>
      </w:r>
    </w:p>
    <w:p w14:paraId="75DD3C0C" w14:textId="463C8275" w:rsidR="00A6251E" w:rsidRDefault="00880960" w:rsidP="00A6251E">
      <w:pPr>
        <w:pStyle w:val="CoreBody"/>
        <w:rPr>
          <w:highlight w:val="yellow"/>
        </w:rPr>
      </w:pPr>
      <w:r>
        <w:t xml:space="preserve">Then </w:t>
      </w:r>
      <w:r w:rsidR="00A6251E">
        <w:t>select one of the following standard equipment packs for your character:</w:t>
      </w:r>
    </w:p>
    <w:p w14:paraId="707F40AB" w14:textId="150BB570" w:rsidR="00A6251E" w:rsidRDefault="00A6251E" w:rsidP="00077356">
      <w:pPr>
        <w:pStyle w:val="CoreBulleted"/>
      </w:pPr>
      <w:r>
        <w:t>Backpack, sack, lantern, 2 oil flasks, tinderbox, 12 pitons, hammer, waterskin, rations (4 days), 5 gp</w:t>
      </w:r>
    </w:p>
    <w:p w14:paraId="39D40448" w14:textId="4868AACA" w:rsidR="00A6251E" w:rsidRDefault="00A6251E" w:rsidP="00077356">
      <w:pPr>
        <w:pStyle w:val="CoreBulleted"/>
      </w:pPr>
      <w:r>
        <w:t xml:space="preserve">Backpack, 2 sacks, 6 torches, 3 oil flasks, tinderbox, </w:t>
      </w:r>
      <w:r w:rsidRPr="00A6251E">
        <w:t>10-foot</w:t>
      </w:r>
      <w:r>
        <w:t xml:space="preserve"> pole, 50 feet of rope, waterskin, rations (4 days), steel mirror</w:t>
      </w:r>
    </w:p>
    <w:p w14:paraId="00A11D7F" w14:textId="5FB66443" w:rsidR="00A6251E" w:rsidRDefault="00A6251E" w:rsidP="00077356">
      <w:pPr>
        <w:pStyle w:val="CoreBulleted"/>
      </w:pPr>
      <w:r>
        <w:t>Backpack, 4 sacks, holy symbol or thieves’ tools, 12 pitons, 50 feet of rope, waterskin, rations (4 days)</w:t>
      </w:r>
    </w:p>
    <w:p w14:paraId="3FF53B8C" w14:textId="77777777" w:rsidR="00A6251E" w:rsidRPr="00077356" w:rsidRDefault="00A6251E" w:rsidP="00A6251E">
      <w:pPr>
        <w:pStyle w:val="CoreBody"/>
        <w:rPr>
          <w:color w:val="FF0000"/>
        </w:rPr>
      </w:pPr>
      <w:r w:rsidRPr="00A93DBD">
        <w:tab/>
        <w:t>All characters also gain a dagger and either a light crossbow and 10 bolts</w:t>
      </w:r>
      <w:r>
        <w:t>,</w:t>
      </w:r>
      <w:r w:rsidRPr="00A93DBD">
        <w:t xml:space="preserve"> or a set of 5 javelins.</w:t>
      </w:r>
    </w:p>
    <w:p w14:paraId="361A31F0" w14:textId="77777777" w:rsidR="00512393" w:rsidRDefault="00512393" w:rsidP="00512393">
      <w:pPr>
        <w:pStyle w:val="Heading3"/>
      </w:pPr>
      <w:r>
        <w:t>Cleric Spells</w:t>
      </w:r>
    </w:p>
    <w:p w14:paraId="25FA81DB" w14:textId="5064AB27" w:rsidR="00E62D80" w:rsidRDefault="00E21C30" w:rsidP="000E180D">
      <w:pPr>
        <w:pStyle w:val="CoreBody"/>
      </w:pPr>
      <w:r>
        <w:t xml:space="preserve">Randomly determining spells </w:t>
      </w:r>
      <w:r w:rsidR="00857892">
        <w:t xml:space="preserve">can speed up the process of creating a </w:t>
      </w:r>
      <w:r>
        <w:t>1st-level cleric</w:t>
      </w:r>
      <w:r w:rsidR="00857892">
        <w:t>.</w:t>
      </w:r>
      <w:r w:rsidR="009650AD">
        <w:t xml:space="preserve"> </w:t>
      </w:r>
    </w:p>
    <w:p w14:paraId="16E5EE75" w14:textId="7641DB7F" w:rsidR="00387FB7" w:rsidRDefault="009650AD" w:rsidP="00E62D80">
      <w:pPr>
        <w:pStyle w:val="CoreBody"/>
      </w:pPr>
      <w:r>
        <w:tab/>
      </w:r>
      <w:r w:rsidRPr="00397DC4">
        <w:rPr>
          <w:rStyle w:val="InlineSubhead"/>
        </w:rPr>
        <w:t>Cantrips.</w:t>
      </w:r>
      <w:r>
        <w:t xml:space="preserve"> Roll </w:t>
      </w:r>
      <w:r w:rsidR="0077389B">
        <w:t xml:space="preserve">a </w:t>
      </w:r>
      <w:r>
        <w:t>d6 three times</w:t>
      </w:r>
      <w:r w:rsidR="0077389B">
        <w:t xml:space="preserve"> to determine your cleric cantrips</w:t>
      </w:r>
      <w:r>
        <w:t xml:space="preserve">, rerolling any </w:t>
      </w:r>
      <w:r w:rsidR="0077389B">
        <w:t>duplicate results</w:t>
      </w:r>
      <w:r>
        <w:t>.</w:t>
      </w:r>
    </w:p>
    <w:p w14:paraId="4391A94A" w14:textId="034978EA" w:rsidR="00387FB7" w:rsidRDefault="000B0B5B" w:rsidP="00387FB7">
      <w:pPr>
        <w:pStyle w:val="TableHeader"/>
        <w:tabs>
          <w:tab w:val="center" w:pos="270"/>
        </w:tabs>
      </w:pPr>
      <w:r>
        <w:br w:type="column"/>
      </w:r>
      <w:r w:rsidR="00387FB7">
        <w:lastRenderedPageBreak/>
        <w:tab/>
      </w:r>
      <w:proofErr w:type="gramStart"/>
      <w:r w:rsidR="00397DC4">
        <w:t>d</w:t>
      </w:r>
      <w:r w:rsidR="009650AD">
        <w:t>6</w:t>
      </w:r>
      <w:proofErr w:type="gramEnd"/>
      <w:r w:rsidR="009650AD">
        <w:tab/>
      </w:r>
      <w:r w:rsidR="00170157">
        <w:t>C</w:t>
      </w:r>
      <w:r w:rsidR="009650AD">
        <w:t>antrip</w:t>
      </w:r>
    </w:p>
    <w:p w14:paraId="2E894CC9" w14:textId="15AC86A2" w:rsidR="00387FB7" w:rsidRDefault="00387FB7" w:rsidP="00387FB7">
      <w:pPr>
        <w:pStyle w:val="TableBody"/>
        <w:tabs>
          <w:tab w:val="center" w:pos="270"/>
        </w:tabs>
      </w:pPr>
      <w:r>
        <w:tab/>
      </w:r>
      <w:r w:rsidR="009650AD" w:rsidRPr="009650AD">
        <w:t>1</w:t>
      </w:r>
      <w:r w:rsidR="009650AD">
        <w:tab/>
      </w:r>
      <w:r w:rsidR="009650AD" w:rsidRPr="00077356">
        <w:rPr>
          <w:i/>
        </w:rPr>
        <w:t>Guidance</w:t>
      </w:r>
    </w:p>
    <w:p w14:paraId="74043ECB" w14:textId="16B5A7F5" w:rsidR="00387FB7" w:rsidRDefault="00387FB7" w:rsidP="00387FB7">
      <w:pPr>
        <w:pStyle w:val="TableBody"/>
        <w:tabs>
          <w:tab w:val="center" w:pos="270"/>
        </w:tabs>
      </w:pPr>
      <w:r>
        <w:tab/>
      </w:r>
      <w:r w:rsidR="009650AD">
        <w:t>2</w:t>
      </w:r>
      <w:r w:rsidR="009650AD">
        <w:tab/>
      </w:r>
      <w:r w:rsidR="009650AD" w:rsidRPr="00077356">
        <w:rPr>
          <w:i/>
        </w:rPr>
        <w:t>Light</w:t>
      </w:r>
    </w:p>
    <w:p w14:paraId="62C958ED" w14:textId="51F910D5" w:rsidR="00387FB7" w:rsidRDefault="00387FB7" w:rsidP="00387FB7">
      <w:pPr>
        <w:pStyle w:val="TableBody"/>
        <w:tabs>
          <w:tab w:val="center" w:pos="270"/>
        </w:tabs>
      </w:pPr>
      <w:r>
        <w:tab/>
      </w:r>
      <w:r w:rsidR="009650AD">
        <w:t>3</w:t>
      </w:r>
      <w:r w:rsidR="009650AD">
        <w:tab/>
      </w:r>
      <w:r w:rsidR="009650AD" w:rsidRPr="00077356">
        <w:rPr>
          <w:i/>
        </w:rPr>
        <w:t>Resistance</w:t>
      </w:r>
    </w:p>
    <w:p w14:paraId="0C759220" w14:textId="4FF9943A" w:rsidR="00387FB7" w:rsidRDefault="00387FB7" w:rsidP="00387FB7">
      <w:pPr>
        <w:pStyle w:val="TableBody"/>
        <w:tabs>
          <w:tab w:val="center" w:pos="270"/>
        </w:tabs>
      </w:pPr>
      <w:r>
        <w:tab/>
      </w:r>
      <w:r w:rsidR="009650AD">
        <w:t>4</w:t>
      </w:r>
      <w:r w:rsidR="009650AD">
        <w:tab/>
      </w:r>
      <w:r w:rsidR="009650AD" w:rsidRPr="00077356">
        <w:rPr>
          <w:i/>
        </w:rPr>
        <w:t xml:space="preserve">Sacred </w:t>
      </w:r>
      <w:r w:rsidR="0077389B" w:rsidRPr="00077356">
        <w:rPr>
          <w:i/>
        </w:rPr>
        <w:t xml:space="preserve">flame </w:t>
      </w:r>
    </w:p>
    <w:p w14:paraId="0A9670AF" w14:textId="1E3F2C3E" w:rsidR="00387FB7" w:rsidRDefault="00387FB7" w:rsidP="00387FB7">
      <w:pPr>
        <w:pStyle w:val="TableBody"/>
        <w:tabs>
          <w:tab w:val="center" w:pos="270"/>
        </w:tabs>
      </w:pPr>
      <w:r>
        <w:tab/>
      </w:r>
      <w:r w:rsidR="009650AD">
        <w:t>5</w:t>
      </w:r>
      <w:r w:rsidR="009650AD">
        <w:tab/>
      </w:r>
      <w:r w:rsidR="009650AD" w:rsidRPr="00077356">
        <w:rPr>
          <w:i/>
        </w:rPr>
        <w:t xml:space="preserve">Spare the </w:t>
      </w:r>
      <w:r w:rsidR="0077389B" w:rsidRPr="00077356">
        <w:rPr>
          <w:i/>
        </w:rPr>
        <w:t>dying</w:t>
      </w:r>
    </w:p>
    <w:p w14:paraId="46FE6AB7" w14:textId="486D9FAC" w:rsidR="009650AD" w:rsidRDefault="00387FB7" w:rsidP="00077356">
      <w:pPr>
        <w:pStyle w:val="TableBody"/>
        <w:tabs>
          <w:tab w:val="center" w:pos="270"/>
        </w:tabs>
      </w:pPr>
      <w:r>
        <w:tab/>
      </w:r>
      <w:r w:rsidR="009650AD">
        <w:t>6</w:t>
      </w:r>
      <w:r w:rsidR="009650AD">
        <w:tab/>
      </w:r>
      <w:r w:rsidR="009650AD" w:rsidRPr="00077356">
        <w:rPr>
          <w:i/>
        </w:rPr>
        <w:t>Thaumaturgy</w:t>
      </w:r>
    </w:p>
    <w:p w14:paraId="1909CD9E" w14:textId="44159E05" w:rsidR="00387FB7" w:rsidRDefault="00397DC4" w:rsidP="00397DC4">
      <w:pPr>
        <w:pStyle w:val="CoreBody"/>
      </w:pPr>
      <w:r>
        <w:tab/>
      </w:r>
      <w:r>
        <w:rPr>
          <w:rStyle w:val="InlineSubhead"/>
        </w:rPr>
        <w:t>Spells</w:t>
      </w:r>
      <w:r w:rsidRPr="00397DC4">
        <w:rPr>
          <w:rStyle w:val="InlineSubhead"/>
        </w:rPr>
        <w:t>.</w:t>
      </w:r>
      <w:r>
        <w:t xml:space="preserve"> Roll </w:t>
      </w:r>
      <w:r w:rsidR="0077389B">
        <w:t xml:space="preserve">a </w:t>
      </w:r>
      <w:r>
        <w:t xml:space="preserve">d10 for each </w:t>
      </w:r>
      <w:r w:rsidR="0077389B">
        <w:t xml:space="preserve">cleric </w:t>
      </w:r>
      <w:r>
        <w:t xml:space="preserve">spell you </w:t>
      </w:r>
      <w:r w:rsidR="0077389B">
        <w:t xml:space="preserve">can </w:t>
      </w:r>
      <w:r>
        <w:t>prepare, rerolling any duplicate results.</w:t>
      </w:r>
    </w:p>
    <w:p w14:paraId="34F28095" w14:textId="0C5C0700" w:rsidR="00387FB7" w:rsidRDefault="00387FB7" w:rsidP="00387FB7">
      <w:pPr>
        <w:pStyle w:val="TableHeader"/>
        <w:tabs>
          <w:tab w:val="center" w:pos="270"/>
        </w:tabs>
      </w:pPr>
      <w:r>
        <w:tab/>
      </w:r>
      <w:r w:rsidR="00397DC4">
        <w:t>d10</w:t>
      </w:r>
      <w:r w:rsidR="00397DC4">
        <w:tab/>
        <w:t>Spell</w:t>
      </w:r>
    </w:p>
    <w:p w14:paraId="4B00CF98" w14:textId="41855508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 w:rsidRPr="009650AD">
        <w:t>1</w:t>
      </w:r>
      <w:r w:rsidR="00397DC4">
        <w:tab/>
      </w:r>
      <w:r w:rsidR="00397DC4" w:rsidRPr="00077356">
        <w:rPr>
          <w:i/>
        </w:rPr>
        <w:t>Bless</w:t>
      </w:r>
    </w:p>
    <w:p w14:paraId="2C95E98E" w14:textId="331BD911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2</w:t>
      </w:r>
      <w:r w:rsidR="00397DC4">
        <w:tab/>
      </w:r>
      <w:r w:rsidR="00397DC4" w:rsidRPr="00077356">
        <w:rPr>
          <w:i/>
        </w:rPr>
        <w:t>Command</w:t>
      </w:r>
    </w:p>
    <w:p w14:paraId="0CE897DC" w14:textId="019CA05F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3</w:t>
      </w:r>
      <w:r w:rsidR="0077389B">
        <w:t>–</w:t>
      </w:r>
      <w:r w:rsidR="00397DC4">
        <w:t>4</w:t>
      </w:r>
      <w:r w:rsidR="00397DC4">
        <w:tab/>
      </w:r>
      <w:r w:rsidR="00397DC4" w:rsidRPr="00077356">
        <w:rPr>
          <w:i/>
        </w:rPr>
        <w:t xml:space="preserve">Cure </w:t>
      </w:r>
      <w:r w:rsidR="0077389B">
        <w:rPr>
          <w:i/>
        </w:rPr>
        <w:t>w</w:t>
      </w:r>
      <w:r w:rsidR="0077389B" w:rsidRPr="00077356">
        <w:rPr>
          <w:i/>
        </w:rPr>
        <w:t>ounds</w:t>
      </w:r>
    </w:p>
    <w:p w14:paraId="45F7FFAC" w14:textId="396130A7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5</w:t>
      </w:r>
      <w:r w:rsidR="00397DC4">
        <w:tab/>
      </w:r>
      <w:r w:rsidR="00397DC4" w:rsidRPr="00077356">
        <w:rPr>
          <w:i/>
        </w:rPr>
        <w:t xml:space="preserve">Detect </w:t>
      </w:r>
      <w:r w:rsidR="0077389B">
        <w:rPr>
          <w:i/>
        </w:rPr>
        <w:t>m</w:t>
      </w:r>
      <w:r w:rsidR="0077389B" w:rsidRPr="00077356">
        <w:rPr>
          <w:i/>
        </w:rPr>
        <w:t>agic</w:t>
      </w:r>
    </w:p>
    <w:p w14:paraId="7E8D79C8" w14:textId="34ECDC62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6</w:t>
      </w:r>
      <w:r w:rsidR="00397DC4">
        <w:tab/>
      </w:r>
      <w:r w:rsidR="00397DC4" w:rsidRPr="00077356">
        <w:rPr>
          <w:i/>
        </w:rPr>
        <w:t xml:space="preserve">Guiding </w:t>
      </w:r>
      <w:r w:rsidR="0077389B">
        <w:rPr>
          <w:i/>
        </w:rPr>
        <w:t>b</w:t>
      </w:r>
      <w:r w:rsidR="0077389B" w:rsidRPr="00077356">
        <w:rPr>
          <w:i/>
        </w:rPr>
        <w:t>olt</w:t>
      </w:r>
    </w:p>
    <w:p w14:paraId="723394F5" w14:textId="184F9EF4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7</w:t>
      </w:r>
      <w:r w:rsidR="00397DC4">
        <w:tab/>
      </w:r>
      <w:r w:rsidR="00397DC4" w:rsidRPr="00077356">
        <w:rPr>
          <w:i/>
        </w:rPr>
        <w:t xml:space="preserve">Healing </w:t>
      </w:r>
      <w:r w:rsidR="0077389B">
        <w:rPr>
          <w:i/>
        </w:rPr>
        <w:t>w</w:t>
      </w:r>
      <w:r w:rsidR="0077389B" w:rsidRPr="00077356">
        <w:rPr>
          <w:i/>
        </w:rPr>
        <w:t>ord</w:t>
      </w:r>
    </w:p>
    <w:p w14:paraId="06D26049" w14:textId="0DBF00FC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8</w:t>
      </w:r>
      <w:r w:rsidR="00397DC4">
        <w:tab/>
      </w:r>
      <w:r w:rsidR="00397DC4" w:rsidRPr="00077356">
        <w:rPr>
          <w:i/>
        </w:rPr>
        <w:t xml:space="preserve">Inflict </w:t>
      </w:r>
      <w:r w:rsidR="0077389B">
        <w:rPr>
          <w:i/>
        </w:rPr>
        <w:t>w</w:t>
      </w:r>
      <w:r w:rsidR="0077389B" w:rsidRPr="00077356">
        <w:rPr>
          <w:i/>
        </w:rPr>
        <w:t>ounds</w:t>
      </w:r>
    </w:p>
    <w:p w14:paraId="40874521" w14:textId="7395858E" w:rsidR="00387FB7" w:rsidRDefault="00387FB7" w:rsidP="00387FB7">
      <w:pPr>
        <w:pStyle w:val="TableBody"/>
        <w:tabs>
          <w:tab w:val="center" w:pos="270"/>
        </w:tabs>
      </w:pPr>
      <w:r>
        <w:tab/>
      </w:r>
      <w:r w:rsidR="00397DC4">
        <w:t>9</w:t>
      </w:r>
      <w:r w:rsidR="00397DC4">
        <w:tab/>
      </w:r>
      <w:r w:rsidR="00397DC4" w:rsidRPr="00077356">
        <w:rPr>
          <w:i/>
        </w:rPr>
        <w:t>Sanctuary</w:t>
      </w:r>
    </w:p>
    <w:p w14:paraId="61EBD58F" w14:textId="4A3199C3" w:rsidR="00397DC4" w:rsidRPr="009650AD" w:rsidRDefault="00387FB7" w:rsidP="00077356">
      <w:pPr>
        <w:pStyle w:val="TableBody"/>
        <w:tabs>
          <w:tab w:val="center" w:pos="270"/>
        </w:tabs>
      </w:pPr>
      <w:r>
        <w:tab/>
      </w:r>
      <w:r w:rsidR="00397DC4">
        <w:t>10</w:t>
      </w:r>
      <w:r w:rsidR="00397DC4">
        <w:tab/>
      </w:r>
      <w:r w:rsidR="00397DC4" w:rsidRPr="00077356">
        <w:rPr>
          <w:i/>
        </w:rPr>
        <w:t xml:space="preserve">Shield of </w:t>
      </w:r>
      <w:r w:rsidR="0077389B">
        <w:rPr>
          <w:i/>
        </w:rPr>
        <w:t>f</w:t>
      </w:r>
      <w:r w:rsidR="0077389B" w:rsidRPr="00077356">
        <w:rPr>
          <w:i/>
        </w:rPr>
        <w:t>aith</w:t>
      </w:r>
    </w:p>
    <w:p w14:paraId="2F6CBA3F" w14:textId="532532D8" w:rsidR="00512393" w:rsidRDefault="0077389B" w:rsidP="00512393">
      <w:pPr>
        <w:pStyle w:val="Heading3"/>
      </w:pPr>
      <w:r>
        <w:t xml:space="preserve">Fighter </w:t>
      </w:r>
      <w:r w:rsidR="00512393">
        <w:t>Fighting Style</w:t>
      </w:r>
    </w:p>
    <w:p w14:paraId="300E3F10" w14:textId="19E11A55" w:rsidR="00387FB7" w:rsidRDefault="00512393" w:rsidP="00512393">
      <w:pPr>
        <w:pStyle w:val="CoreBody"/>
      </w:pPr>
      <w:r>
        <w:t xml:space="preserve">Roll </w:t>
      </w:r>
      <w:r w:rsidR="004F32A4">
        <w:t xml:space="preserve">a </w:t>
      </w:r>
      <w:r>
        <w:t>d6 to determine your fighting style</w:t>
      </w:r>
      <w:r w:rsidR="003F02EE">
        <w:t>, and make the indicated adjustments if you selected the default equipment package.</w:t>
      </w:r>
    </w:p>
    <w:p w14:paraId="71636D5E" w14:textId="2684F994" w:rsidR="00387FB7" w:rsidRDefault="00387FB7" w:rsidP="00387FB7">
      <w:pPr>
        <w:pStyle w:val="TableHeader"/>
        <w:tabs>
          <w:tab w:val="center" w:pos="270"/>
        </w:tabs>
        <w:ind w:left="720" w:hanging="720"/>
      </w:pPr>
      <w:r>
        <w:tab/>
      </w:r>
      <w:r w:rsidR="00512393">
        <w:t>d6</w:t>
      </w:r>
      <w:r w:rsidR="00512393">
        <w:tab/>
      </w:r>
      <w:r w:rsidR="003F02EE">
        <w:t xml:space="preserve">Fighting </w:t>
      </w:r>
      <w:r w:rsidR="00512393">
        <w:t>Style</w:t>
      </w:r>
    </w:p>
    <w:p w14:paraId="3785E67C" w14:textId="3644B62C" w:rsidR="00387FB7" w:rsidRDefault="00387FB7" w:rsidP="00387FB7">
      <w:pPr>
        <w:pStyle w:val="TableBody"/>
        <w:tabs>
          <w:tab w:val="center" w:pos="270"/>
        </w:tabs>
        <w:ind w:left="720" w:hanging="720"/>
      </w:pPr>
      <w:r>
        <w:tab/>
      </w:r>
      <w:r w:rsidR="00512393" w:rsidRPr="00512393">
        <w:t>1</w:t>
      </w:r>
      <w:r w:rsidR="00512393">
        <w:tab/>
        <w:t>Archery</w:t>
      </w:r>
      <w:r w:rsidR="003F02EE">
        <w:t xml:space="preserve"> (swap light </w:t>
      </w:r>
      <w:r w:rsidR="00512393">
        <w:t>crossbow and 20 bolts for a longbow and 20 arrows</w:t>
      </w:r>
      <w:r w:rsidR="003F02EE">
        <w:t xml:space="preserve">; </w:t>
      </w:r>
      <w:r w:rsidR="0060321B">
        <w:t xml:space="preserve">at your </w:t>
      </w:r>
      <w:r w:rsidR="003F02EE">
        <w:t>o</w:t>
      </w:r>
      <w:r w:rsidR="00512393">
        <w:t>ption</w:t>
      </w:r>
      <w:r w:rsidR="003F02EE">
        <w:t>,</w:t>
      </w:r>
      <w:r w:rsidR="00512393">
        <w:t xml:space="preserve"> </w:t>
      </w:r>
      <w:r w:rsidR="00A6251E">
        <w:t xml:space="preserve">also </w:t>
      </w:r>
      <w:r w:rsidR="00512393">
        <w:t>swap chain mail for leather armor</w:t>
      </w:r>
      <w:r w:rsidR="003F02EE">
        <w:t>)</w:t>
      </w:r>
    </w:p>
    <w:p w14:paraId="2BD20E2A" w14:textId="050D96B9" w:rsidR="00387FB7" w:rsidRDefault="00387FB7" w:rsidP="00387FB7">
      <w:pPr>
        <w:pStyle w:val="TableBody"/>
        <w:tabs>
          <w:tab w:val="center" w:pos="270"/>
        </w:tabs>
        <w:ind w:left="720" w:hanging="720"/>
      </w:pPr>
      <w:r>
        <w:tab/>
      </w:r>
      <w:r w:rsidR="00512393">
        <w:t>2</w:t>
      </w:r>
      <w:r w:rsidR="00512393">
        <w:tab/>
        <w:t>Defense</w:t>
      </w:r>
    </w:p>
    <w:p w14:paraId="36A6612D" w14:textId="755BD76C" w:rsidR="00387FB7" w:rsidRDefault="00387FB7" w:rsidP="00387FB7">
      <w:pPr>
        <w:pStyle w:val="TableBody"/>
        <w:tabs>
          <w:tab w:val="center" w:pos="270"/>
        </w:tabs>
        <w:ind w:left="720" w:hanging="720"/>
      </w:pPr>
      <w:r>
        <w:tab/>
      </w:r>
      <w:r w:rsidR="00512393">
        <w:t>3</w:t>
      </w:r>
      <w:r w:rsidR="00512393">
        <w:tab/>
        <w:t>Dueling</w:t>
      </w:r>
    </w:p>
    <w:p w14:paraId="77FB78DB" w14:textId="47F984A1" w:rsidR="00387FB7" w:rsidRDefault="00387FB7" w:rsidP="00387FB7">
      <w:pPr>
        <w:pStyle w:val="TableBody"/>
        <w:tabs>
          <w:tab w:val="center" w:pos="270"/>
        </w:tabs>
        <w:ind w:left="720" w:hanging="720"/>
      </w:pPr>
      <w:r>
        <w:tab/>
      </w:r>
      <w:r w:rsidR="00512393">
        <w:t>4</w:t>
      </w:r>
      <w:r w:rsidR="00512393">
        <w:tab/>
        <w:t>Great Weapon Fighting</w:t>
      </w:r>
      <w:r w:rsidR="003F02EE">
        <w:t xml:space="preserve"> (s</w:t>
      </w:r>
      <w:r w:rsidR="00512393">
        <w:t>wap longsword and shield for a greataxe</w:t>
      </w:r>
      <w:r w:rsidR="003F02EE">
        <w:t>)</w:t>
      </w:r>
    </w:p>
    <w:p w14:paraId="29D0272E" w14:textId="4A61E243" w:rsidR="00387FB7" w:rsidRDefault="00387FB7" w:rsidP="00387FB7">
      <w:pPr>
        <w:pStyle w:val="TableBody"/>
        <w:tabs>
          <w:tab w:val="center" w:pos="270"/>
        </w:tabs>
        <w:ind w:left="720" w:hanging="720"/>
      </w:pPr>
      <w:r>
        <w:tab/>
      </w:r>
      <w:r w:rsidR="00512393">
        <w:t>5</w:t>
      </w:r>
      <w:r w:rsidR="00512393">
        <w:tab/>
        <w:t>Protection</w:t>
      </w:r>
    </w:p>
    <w:p w14:paraId="515F082B" w14:textId="18861299" w:rsidR="00512393" w:rsidRDefault="00387FB7" w:rsidP="00077356">
      <w:pPr>
        <w:pStyle w:val="TableBody"/>
        <w:tabs>
          <w:tab w:val="center" w:pos="270"/>
        </w:tabs>
        <w:ind w:left="720" w:hanging="720"/>
      </w:pPr>
      <w:r>
        <w:tab/>
      </w:r>
      <w:r w:rsidR="00512393">
        <w:t>6</w:t>
      </w:r>
      <w:r w:rsidR="00512393">
        <w:tab/>
        <w:t>Two-Weapon Fighting</w:t>
      </w:r>
      <w:r w:rsidR="003F02EE">
        <w:t xml:space="preserve"> (s</w:t>
      </w:r>
      <w:r w:rsidR="00512393">
        <w:t>wap longsword for two short swords</w:t>
      </w:r>
      <w:r w:rsidR="003F02EE">
        <w:t>)</w:t>
      </w:r>
    </w:p>
    <w:p w14:paraId="45C94A63" w14:textId="77777777" w:rsidR="007D7C94" w:rsidRDefault="007D7C94" w:rsidP="007D7C94">
      <w:pPr>
        <w:pStyle w:val="Heading3"/>
      </w:pPr>
      <w:r>
        <w:t>Rogue Proficiencies</w:t>
      </w:r>
    </w:p>
    <w:p w14:paraId="071F6A7A" w14:textId="15A8E5AE" w:rsidR="005061DC" w:rsidRDefault="007D7C94" w:rsidP="007D7C94">
      <w:pPr>
        <w:pStyle w:val="CoreBody"/>
      </w:pPr>
      <w:r>
        <w:t xml:space="preserve">Roll </w:t>
      </w:r>
      <w:r w:rsidR="004F32A4">
        <w:t xml:space="preserve">a </w:t>
      </w:r>
      <w:r>
        <w:t>d12 four times to determine your skills, rerolling any duplicate results.</w:t>
      </w:r>
      <w:r w:rsidR="00170157">
        <w:t xml:space="preserve"> In addition, reroll any results that duplicate skills granted by your background.</w:t>
      </w:r>
    </w:p>
    <w:p w14:paraId="6F9795E3" w14:textId="0DBFAB8C" w:rsidR="005061DC" w:rsidRDefault="000B0B5B" w:rsidP="005061DC">
      <w:pPr>
        <w:pStyle w:val="TableHeader"/>
        <w:tabs>
          <w:tab w:val="center" w:pos="270"/>
        </w:tabs>
      </w:pPr>
      <w:r>
        <w:br w:type="column"/>
      </w:r>
      <w:r w:rsidR="005061DC">
        <w:lastRenderedPageBreak/>
        <w:tab/>
      </w:r>
      <w:proofErr w:type="gramStart"/>
      <w:r w:rsidR="007D7C94">
        <w:t>d1</w:t>
      </w:r>
      <w:r w:rsidR="00EF6A6D">
        <w:t>2</w:t>
      </w:r>
      <w:proofErr w:type="gramEnd"/>
      <w:r w:rsidR="007D7C94">
        <w:tab/>
        <w:t>Skills</w:t>
      </w:r>
    </w:p>
    <w:p w14:paraId="27B284A0" w14:textId="48D1FB26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 w:rsidRPr="009650AD">
        <w:t>1</w:t>
      </w:r>
      <w:r w:rsidR="007D7C94">
        <w:tab/>
        <w:t>Acrobatics</w:t>
      </w:r>
    </w:p>
    <w:p w14:paraId="600F5115" w14:textId="3A9CCD4D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2</w:t>
      </w:r>
      <w:r w:rsidR="007D7C94">
        <w:tab/>
        <w:t>Athletics</w:t>
      </w:r>
    </w:p>
    <w:p w14:paraId="7E78B144" w14:textId="2C7CDD6A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3</w:t>
      </w:r>
      <w:r w:rsidR="007D7C94">
        <w:tab/>
        <w:t>Deception</w:t>
      </w:r>
    </w:p>
    <w:p w14:paraId="5726C1E4" w14:textId="4D46E833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4</w:t>
      </w:r>
      <w:r w:rsidR="007D7C94">
        <w:tab/>
        <w:t>Insight</w:t>
      </w:r>
    </w:p>
    <w:p w14:paraId="002D5E3E" w14:textId="3446CB50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5</w:t>
      </w:r>
      <w:r w:rsidR="007D7C94">
        <w:tab/>
        <w:t>Intimidation</w:t>
      </w:r>
    </w:p>
    <w:p w14:paraId="7B2195E4" w14:textId="1AF28D4A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6</w:t>
      </w:r>
      <w:r w:rsidR="007D7C94">
        <w:tab/>
        <w:t>Investigation</w:t>
      </w:r>
    </w:p>
    <w:p w14:paraId="206D0F96" w14:textId="6622FF76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7</w:t>
      </w:r>
      <w:r w:rsidR="007D7C94">
        <w:tab/>
        <w:t>Perception</w:t>
      </w:r>
    </w:p>
    <w:p w14:paraId="5A4CBC69" w14:textId="67AF38D1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8</w:t>
      </w:r>
      <w:r w:rsidR="007D7C94">
        <w:tab/>
        <w:t>Performance</w:t>
      </w:r>
    </w:p>
    <w:p w14:paraId="06C38F6F" w14:textId="482399CB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9</w:t>
      </w:r>
      <w:r w:rsidR="007D7C94">
        <w:tab/>
        <w:t>Persuasion</w:t>
      </w:r>
    </w:p>
    <w:p w14:paraId="3116CC11" w14:textId="18CFE1DB" w:rsidR="005061DC" w:rsidRDefault="005061DC" w:rsidP="005061DC">
      <w:pPr>
        <w:pStyle w:val="TableBody"/>
        <w:tabs>
          <w:tab w:val="center" w:pos="270"/>
        </w:tabs>
      </w:pPr>
      <w:r>
        <w:tab/>
      </w:r>
      <w:r w:rsidR="007D7C94">
        <w:t>10</w:t>
      </w:r>
      <w:r w:rsidR="007D7C94">
        <w:tab/>
        <w:t>Sleight of Hand</w:t>
      </w:r>
    </w:p>
    <w:p w14:paraId="61E5CD7D" w14:textId="7A18519E" w:rsidR="007D7C94" w:rsidRPr="00512393" w:rsidRDefault="005061DC" w:rsidP="00077356">
      <w:pPr>
        <w:pStyle w:val="TableBody"/>
        <w:tabs>
          <w:tab w:val="center" w:pos="270"/>
        </w:tabs>
      </w:pPr>
      <w:r>
        <w:tab/>
      </w:r>
      <w:r w:rsidR="007D7C94">
        <w:t>11</w:t>
      </w:r>
      <w:r w:rsidR="0077389B">
        <w:t>–</w:t>
      </w:r>
      <w:r w:rsidR="007D7C94">
        <w:t>12</w:t>
      </w:r>
      <w:r w:rsidR="007D7C94">
        <w:tab/>
        <w:t>Stealth</w:t>
      </w:r>
    </w:p>
    <w:p w14:paraId="48090ED9" w14:textId="77777777" w:rsidR="00681362" w:rsidRDefault="00681362" w:rsidP="00681362">
      <w:pPr>
        <w:pStyle w:val="Heading3"/>
      </w:pPr>
      <w:r>
        <w:t>Wizard Spells</w:t>
      </w:r>
    </w:p>
    <w:p w14:paraId="362658DC" w14:textId="422D37EB" w:rsidR="00857892" w:rsidRDefault="00857892" w:rsidP="00857892">
      <w:pPr>
        <w:pStyle w:val="CoreBody"/>
      </w:pPr>
      <w:r>
        <w:t xml:space="preserve">Randomly determining spells can speed up the process of creating a 1st-level wizard. </w:t>
      </w:r>
    </w:p>
    <w:p w14:paraId="4904058B" w14:textId="56A399FD" w:rsidR="005061DC" w:rsidRDefault="00681362" w:rsidP="00681362">
      <w:pPr>
        <w:pStyle w:val="CoreBody"/>
      </w:pPr>
      <w:r>
        <w:tab/>
      </w:r>
      <w:r w:rsidRPr="00397DC4">
        <w:rPr>
          <w:rStyle w:val="InlineSubhead"/>
        </w:rPr>
        <w:t>Cantrips.</w:t>
      </w:r>
      <w:r>
        <w:t xml:space="preserve"> Roll </w:t>
      </w:r>
      <w:r w:rsidR="0077389B">
        <w:t xml:space="preserve">a </w:t>
      </w:r>
      <w:r>
        <w:t>d10 three times</w:t>
      </w:r>
      <w:r w:rsidR="0077389B">
        <w:t xml:space="preserve"> to determine your </w:t>
      </w:r>
      <w:r w:rsidR="00D71237">
        <w:t xml:space="preserve">wizard </w:t>
      </w:r>
      <w:r w:rsidR="0077389B">
        <w:t>cantrips</w:t>
      </w:r>
      <w:r>
        <w:t>, rerolling any duplicate</w:t>
      </w:r>
      <w:r w:rsidR="0077389B">
        <w:t xml:space="preserve"> results</w:t>
      </w:r>
      <w:r>
        <w:t>.</w:t>
      </w:r>
    </w:p>
    <w:p w14:paraId="7C31015A" w14:textId="5D5764F6" w:rsidR="005061DC" w:rsidRDefault="005061DC" w:rsidP="005061DC">
      <w:pPr>
        <w:pStyle w:val="TableHeader"/>
        <w:tabs>
          <w:tab w:val="center" w:pos="270"/>
        </w:tabs>
      </w:pPr>
      <w:r>
        <w:tab/>
      </w:r>
      <w:r w:rsidR="00681362">
        <w:t>d10</w:t>
      </w:r>
      <w:r w:rsidR="00681362">
        <w:tab/>
        <w:t>Cantrip</w:t>
      </w:r>
    </w:p>
    <w:p w14:paraId="5073097A" w14:textId="4A0467CD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 w:rsidRPr="009650AD">
        <w:t>1</w:t>
      </w:r>
      <w:r w:rsidR="00681362">
        <w:tab/>
      </w:r>
      <w:r w:rsidR="00681362" w:rsidRPr="00077356">
        <w:rPr>
          <w:i/>
        </w:rPr>
        <w:t xml:space="preserve">Acid </w:t>
      </w:r>
      <w:r w:rsidR="00D71237" w:rsidRPr="00077356">
        <w:rPr>
          <w:i/>
        </w:rPr>
        <w:t>splash</w:t>
      </w:r>
    </w:p>
    <w:p w14:paraId="6553CB52" w14:textId="29C22499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2</w:t>
      </w:r>
      <w:r w:rsidR="00681362">
        <w:tab/>
      </w:r>
      <w:r w:rsidR="00681362" w:rsidRPr="00077356">
        <w:rPr>
          <w:i/>
        </w:rPr>
        <w:t xml:space="preserve">Dancing </w:t>
      </w:r>
      <w:r w:rsidR="00D71237" w:rsidRPr="00077356">
        <w:rPr>
          <w:i/>
        </w:rPr>
        <w:t>lights</w:t>
      </w:r>
    </w:p>
    <w:p w14:paraId="12132A48" w14:textId="3B6D0C2C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3</w:t>
      </w:r>
      <w:r w:rsidR="00681362">
        <w:tab/>
      </w:r>
      <w:r w:rsidR="00681362" w:rsidRPr="00077356">
        <w:rPr>
          <w:i/>
        </w:rPr>
        <w:t xml:space="preserve">Fire </w:t>
      </w:r>
      <w:r w:rsidR="00D71237" w:rsidRPr="00077356">
        <w:rPr>
          <w:i/>
        </w:rPr>
        <w:t>bolt</w:t>
      </w:r>
    </w:p>
    <w:p w14:paraId="1B6385DF" w14:textId="6178CF9F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4</w:t>
      </w:r>
      <w:r w:rsidR="00681362">
        <w:tab/>
      </w:r>
      <w:r w:rsidR="00681362" w:rsidRPr="00077356">
        <w:rPr>
          <w:i/>
        </w:rPr>
        <w:t>Light</w:t>
      </w:r>
    </w:p>
    <w:p w14:paraId="0C01798C" w14:textId="13A9DBEC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5</w:t>
      </w:r>
      <w:r w:rsidR="00681362">
        <w:tab/>
      </w:r>
      <w:r w:rsidR="00681362" w:rsidRPr="00077356">
        <w:rPr>
          <w:i/>
        </w:rPr>
        <w:t xml:space="preserve">Mage </w:t>
      </w:r>
      <w:r w:rsidR="006711C2" w:rsidRPr="00077356">
        <w:rPr>
          <w:i/>
        </w:rPr>
        <w:t>hand</w:t>
      </w:r>
    </w:p>
    <w:p w14:paraId="40846D77" w14:textId="59BB4DAF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6</w:t>
      </w:r>
      <w:r w:rsidR="00681362">
        <w:tab/>
      </w:r>
      <w:r w:rsidR="00681362" w:rsidRPr="00077356">
        <w:rPr>
          <w:i/>
        </w:rPr>
        <w:t xml:space="preserve">Minor </w:t>
      </w:r>
      <w:r w:rsidR="006711C2" w:rsidRPr="00077356">
        <w:rPr>
          <w:i/>
        </w:rPr>
        <w:t>illusion</w:t>
      </w:r>
    </w:p>
    <w:p w14:paraId="4439D9D9" w14:textId="77B7E5C2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7</w:t>
      </w:r>
      <w:r w:rsidR="00681362">
        <w:tab/>
      </w:r>
      <w:r w:rsidR="00681362" w:rsidRPr="00077356">
        <w:rPr>
          <w:i/>
        </w:rPr>
        <w:t xml:space="preserve">Poison </w:t>
      </w:r>
      <w:r w:rsidR="006711C2" w:rsidRPr="00077356">
        <w:rPr>
          <w:i/>
        </w:rPr>
        <w:t>spray</w:t>
      </w:r>
    </w:p>
    <w:p w14:paraId="62AF30BE" w14:textId="64F63A3D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8</w:t>
      </w:r>
      <w:r w:rsidR="00681362">
        <w:tab/>
      </w:r>
      <w:r w:rsidR="00681362" w:rsidRPr="00077356">
        <w:rPr>
          <w:i/>
        </w:rPr>
        <w:t>Prestidigitation</w:t>
      </w:r>
    </w:p>
    <w:p w14:paraId="40CEC220" w14:textId="0B0E943A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9</w:t>
      </w:r>
      <w:r w:rsidR="00681362">
        <w:tab/>
      </w:r>
      <w:r w:rsidR="00681362" w:rsidRPr="00077356">
        <w:rPr>
          <w:i/>
        </w:rPr>
        <w:t xml:space="preserve">Ray of </w:t>
      </w:r>
      <w:r w:rsidR="006711C2">
        <w:rPr>
          <w:i/>
        </w:rPr>
        <w:t>f</w:t>
      </w:r>
      <w:r w:rsidR="006711C2" w:rsidRPr="00077356">
        <w:rPr>
          <w:i/>
        </w:rPr>
        <w:t>rost</w:t>
      </w:r>
    </w:p>
    <w:p w14:paraId="6BE38290" w14:textId="49592181" w:rsidR="00681362" w:rsidRDefault="005061DC" w:rsidP="00077356">
      <w:pPr>
        <w:pStyle w:val="TableBody"/>
        <w:tabs>
          <w:tab w:val="center" w:pos="270"/>
        </w:tabs>
      </w:pPr>
      <w:r>
        <w:tab/>
      </w:r>
      <w:r w:rsidR="00681362">
        <w:t>10</w:t>
      </w:r>
      <w:r w:rsidR="00681362">
        <w:tab/>
      </w:r>
      <w:r w:rsidR="00681362" w:rsidRPr="00077356">
        <w:rPr>
          <w:i/>
        </w:rPr>
        <w:t xml:space="preserve">Shocking </w:t>
      </w:r>
      <w:r w:rsidR="006711C2" w:rsidRPr="00077356">
        <w:rPr>
          <w:i/>
        </w:rPr>
        <w:t>grasp</w:t>
      </w:r>
    </w:p>
    <w:p w14:paraId="1CD8289C" w14:textId="0AA30D7E" w:rsidR="005061DC" w:rsidRDefault="00681362" w:rsidP="00681362">
      <w:pPr>
        <w:pStyle w:val="CoreBody"/>
      </w:pPr>
      <w:r>
        <w:tab/>
      </w:r>
      <w:r>
        <w:rPr>
          <w:rStyle w:val="InlineSubhead"/>
        </w:rPr>
        <w:t>Spells</w:t>
      </w:r>
      <w:r w:rsidRPr="00397DC4">
        <w:rPr>
          <w:rStyle w:val="InlineSubhead"/>
        </w:rPr>
        <w:t>.</w:t>
      </w:r>
      <w:r>
        <w:t xml:space="preserve"> Roll </w:t>
      </w:r>
      <w:r w:rsidR="004F32A4">
        <w:t xml:space="preserve">a </w:t>
      </w:r>
      <w:r>
        <w:t xml:space="preserve">d12 </w:t>
      </w:r>
      <w:r w:rsidR="008108BE">
        <w:t xml:space="preserve">six times to determine the contents of your </w:t>
      </w:r>
      <w:r w:rsidR="006711C2">
        <w:t xml:space="preserve">wizard </w:t>
      </w:r>
      <w:r w:rsidR="008108BE">
        <w:t>spellbook</w:t>
      </w:r>
      <w:r w:rsidR="006711C2">
        <w:t>, rerolling any duplicate results</w:t>
      </w:r>
      <w:r>
        <w:t>.</w:t>
      </w:r>
    </w:p>
    <w:p w14:paraId="693F231E" w14:textId="2C494662" w:rsidR="005061DC" w:rsidRDefault="005061DC" w:rsidP="005061DC">
      <w:pPr>
        <w:pStyle w:val="TableHeader"/>
        <w:tabs>
          <w:tab w:val="center" w:pos="270"/>
        </w:tabs>
      </w:pPr>
      <w:r>
        <w:tab/>
      </w:r>
      <w:r w:rsidR="00681362">
        <w:t>d12</w:t>
      </w:r>
      <w:r w:rsidR="00681362">
        <w:tab/>
        <w:t>Spell</w:t>
      </w:r>
    </w:p>
    <w:p w14:paraId="60C16DE4" w14:textId="2106CE9B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 w:rsidRPr="009650AD">
        <w:t>1</w:t>
      </w:r>
      <w:r w:rsidR="00681362">
        <w:tab/>
      </w:r>
      <w:r w:rsidR="00681362" w:rsidRPr="00077356">
        <w:rPr>
          <w:i/>
        </w:rPr>
        <w:t xml:space="preserve">Burning </w:t>
      </w:r>
      <w:r w:rsidR="006711C2" w:rsidRPr="00077356">
        <w:rPr>
          <w:i/>
        </w:rPr>
        <w:t>hands</w:t>
      </w:r>
    </w:p>
    <w:p w14:paraId="0F021119" w14:textId="76B09B33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2</w:t>
      </w:r>
      <w:r w:rsidR="00681362">
        <w:tab/>
      </w:r>
      <w:r w:rsidR="00681362" w:rsidRPr="00077356">
        <w:rPr>
          <w:i/>
        </w:rPr>
        <w:t xml:space="preserve">Charm </w:t>
      </w:r>
      <w:r w:rsidR="006711C2" w:rsidRPr="00077356">
        <w:rPr>
          <w:i/>
        </w:rPr>
        <w:t>person</w:t>
      </w:r>
    </w:p>
    <w:p w14:paraId="5ED24704" w14:textId="3A4CDC5A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3</w:t>
      </w:r>
      <w:r w:rsidR="00681362">
        <w:tab/>
      </w:r>
      <w:r w:rsidR="00681362" w:rsidRPr="00077356">
        <w:rPr>
          <w:i/>
        </w:rPr>
        <w:t xml:space="preserve">Comprehend </w:t>
      </w:r>
      <w:r w:rsidR="006711C2" w:rsidRPr="00077356">
        <w:rPr>
          <w:i/>
        </w:rPr>
        <w:t>languages</w:t>
      </w:r>
    </w:p>
    <w:p w14:paraId="1C406A80" w14:textId="069A03AB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4</w:t>
      </w:r>
      <w:r w:rsidR="00681362">
        <w:tab/>
      </w:r>
      <w:r w:rsidR="00681362" w:rsidRPr="00077356">
        <w:rPr>
          <w:i/>
        </w:rPr>
        <w:t xml:space="preserve">Detect </w:t>
      </w:r>
      <w:r w:rsidR="006711C2" w:rsidRPr="00077356">
        <w:rPr>
          <w:i/>
        </w:rPr>
        <w:t>magic</w:t>
      </w:r>
    </w:p>
    <w:p w14:paraId="0857CD93" w14:textId="47D8C903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5</w:t>
      </w:r>
      <w:r w:rsidR="00681362">
        <w:tab/>
      </w:r>
      <w:r w:rsidR="00681362" w:rsidRPr="00077356">
        <w:rPr>
          <w:i/>
        </w:rPr>
        <w:t xml:space="preserve">Disguise </w:t>
      </w:r>
      <w:r w:rsidR="006711C2" w:rsidRPr="00077356">
        <w:rPr>
          <w:i/>
        </w:rPr>
        <w:t>self</w:t>
      </w:r>
    </w:p>
    <w:p w14:paraId="73B36DBF" w14:textId="62A46290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6</w:t>
      </w:r>
      <w:r w:rsidR="00681362">
        <w:tab/>
      </w:r>
      <w:r w:rsidR="00681362" w:rsidRPr="00077356">
        <w:rPr>
          <w:i/>
        </w:rPr>
        <w:t>Identify</w:t>
      </w:r>
    </w:p>
    <w:p w14:paraId="4A5AFD69" w14:textId="00F76A79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7</w:t>
      </w:r>
      <w:r w:rsidR="00681362">
        <w:tab/>
      </w:r>
      <w:r w:rsidR="00681362" w:rsidRPr="00077356">
        <w:rPr>
          <w:i/>
        </w:rPr>
        <w:t xml:space="preserve">Mage </w:t>
      </w:r>
      <w:r w:rsidR="006711C2" w:rsidRPr="00077356">
        <w:rPr>
          <w:i/>
        </w:rPr>
        <w:t>armor</w:t>
      </w:r>
    </w:p>
    <w:p w14:paraId="0525AD20" w14:textId="09ACB7ED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8</w:t>
      </w:r>
      <w:r w:rsidR="00681362">
        <w:tab/>
      </w:r>
      <w:r w:rsidR="00681362" w:rsidRPr="00077356">
        <w:rPr>
          <w:i/>
        </w:rPr>
        <w:t xml:space="preserve">Magic </w:t>
      </w:r>
      <w:r w:rsidR="006711C2" w:rsidRPr="00077356">
        <w:rPr>
          <w:i/>
        </w:rPr>
        <w:t>missile</w:t>
      </w:r>
    </w:p>
    <w:p w14:paraId="792EBC9F" w14:textId="4218A712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9</w:t>
      </w:r>
      <w:r w:rsidR="00681362">
        <w:tab/>
      </w:r>
      <w:r w:rsidR="00681362" w:rsidRPr="00077356">
        <w:rPr>
          <w:i/>
        </w:rPr>
        <w:t>Shield</w:t>
      </w:r>
    </w:p>
    <w:p w14:paraId="573D111A" w14:textId="4513E948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10</w:t>
      </w:r>
      <w:r w:rsidR="00681362">
        <w:tab/>
      </w:r>
      <w:r w:rsidR="00681362" w:rsidRPr="00077356">
        <w:rPr>
          <w:i/>
        </w:rPr>
        <w:t xml:space="preserve">Silent </w:t>
      </w:r>
      <w:r w:rsidR="006711C2" w:rsidRPr="00077356">
        <w:rPr>
          <w:i/>
        </w:rPr>
        <w:t>image</w:t>
      </w:r>
    </w:p>
    <w:p w14:paraId="32EEFCB2" w14:textId="27E94F97" w:rsidR="005061DC" w:rsidRDefault="005061DC" w:rsidP="005061DC">
      <w:pPr>
        <w:pStyle w:val="TableBody"/>
        <w:tabs>
          <w:tab w:val="center" w:pos="270"/>
        </w:tabs>
      </w:pPr>
      <w:r>
        <w:tab/>
      </w:r>
      <w:r w:rsidR="00681362">
        <w:t>11</w:t>
      </w:r>
      <w:r w:rsidR="00681362">
        <w:tab/>
      </w:r>
      <w:r w:rsidR="00681362" w:rsidRPr="00077356">
        <w:rPr>
          <w:i/>
        </w:rPr>
        <w:t>Sleep</w:t>
      </w:r>
    </w:p>
    <w:p w14:paraId="52096911" w14:textId="156118E0" w:rsidR="00681362" w:rsidRDefault="005061DC" w:rsidP="00077356">
      <w:pPr>
        <w:pStyle w:val="TableBody"/>
        <w:tabs>
          <w:tab w:val="center" w:pos="270"/>
        </w:tabs>
      </w:pPr>
      <w:r>
        <w:tab/>
      </w:r>
      <w:r w:rsidR="00681362">
        <w:t>12</w:t>
      </w:r>
      <w:r w:rsidR="00681362">
        <w:tab/>
      </w:r>
      <w:r w:rsidR="00681362" w:rsidRPr="00077356">
        <w:rPr>
          <w:i/>
        </w:rPr>
        <w:t>Thunderwave</w:t>
      </w:r>
    </w:p>
    <w:p w14:paraId="4E10A0F8" w14:textId="77777777" w:rsidR="00073691" w:rsidRDefault="00025735" w:rsidP="00025735">
      <w:pPr>
        <w:pStyle w:val="Heading2"/>
      </w:pPr>
      <w:r>
        <w:lastRenderedPageBreak/>
        <w:t>Race</w:t>
      </w:r>
    </w:p>
    <w:p w14:paraId="540BF01C" w14:textId="45AAE11E" w:rsidR="005061DC" w:rsidRDefault="00880960" w:rsidP="00025735">
      <w:pPr>
        <w:pStyle w:val="CoreBody"/>
      </w:pPr>
      <w:r>
        <w:t>Finally, r</w:t>
      </w:r>
      <w:r w:rsidR="00025735">
        <w:t xml:space="preserve">oll </w:t>
      </w:r>
      <w:r w:rsidR="004F32A4">
        <w:t xml:space="preserve">a </w:t>
      </w:r>
      <w:r w:rsidR="00025735">
        <w:t>d12 to determine your character’s race. The</w:t>
      </w:r>
      <w:r w:rsidR="00387FB7">
        <w:t xml:space="preserve"> following</w:t>
      </w:r>
      <w:r w:rsidR="00025735">
        <w:t xml:space="preserve"> table is weighted heavily toward humans, </w:t>
      </w:r>
      <w:r w:rsidR="00387FB7">
        <w:t xml:space="preserve">both </w:t>
      </w:r>
      <w:r w:rsidR="00025735">
        <w:t>to reflect typical D&amp;D demographics and to push players to</w:t>
      </w:r>
      <w:r w:rsidR="00387FB7">
        <w:t>ward</w:t>
      </w:r>
      <w:r w:rsidR="00025735">
        <w:t xml:space="preserve"> the </w:t>
      </w:r>
      <w:r w:rsidR="00387FB7">
        <w:t xml:space="preserve">easiest </w:t>
      </w:r>
      <w:r w:rsidR="00025735">
        <w:t>option.</w:t>
      </w:r>
    </w:p>
    <w:p w14:paraId="566AC731" w14:textId="478B10DE" w:rsidR="005061DC" w:rsidRDefault="005061DC" w:rsidP="005061DC">
      <w:pPr>
        <w:pStyle w:val="TableHeader"/>
        <w:tabs>
          <w:tab w:val="center" w:pos="270"/>
        </w:tabs>
      </w:pPr>
      <w:r>
        <w:tab/>
      </w:r>
      <w:r w:rsidR="00F82253">
        <w:t>d12</w:t>
      </w:r>
      <w:r w:rsidR="00F82253">
        <w:tab/>
        <w:t>Race</w:t>
      </w:r>
    </w:p>
    <w:p w14:paraId="18BBEEAB" w14:textId="3D12EDBD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1</w:t>
      </w:r>
      <w:r w:rsidR="00F82253">
        <w:tab/>
        <w:t>Hill dwarf</w:t>
      </w:r>
    </w:p>
    <w:p w14:paraId="63BA0EDB" w14:textId="1A374461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2</w:t>
      </w:r>
      <w:r w:rsidR="00F82253">
        <w:tab/>
        <w:t>Mountain dwarf</w:t>
      </w:r>
    </w:p>
    <w:p w14:paraId="621502F6" w14:textId="5546F31C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3</w:t>
      </w:r>
      <w:r w:rsidR="00F82253">
        <w:tab/>
        <w:t>High elf</w:t>
      </w:r>
    </w:p>
    <w:p w14:paraId="61384510" w14:textId="1DE96A04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4</w:t>
      </w:r>
      <w:r w:rsidR="00F82253">
        <w:tab/>
        <w:t>Wood elf</w:t>
      </w:r>
    </w:p>
    <w:p w14:paraId="0DF52AAC" w14:textId="1E94E410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5</w:t>
      </w:r>
      <w:r w:rsidR="00F82253">
        <w:tab/>
        <w:t>Lightfoot halfling</w:t>
      </w:r>
    </w:p>
    <w:p w14:paraId="792EA335" w14:textId="50FDEDAA" w:rsidR="005061DC" w:rsidRDefault="005061DC" w:rsidP="005061DC">
      <w:pPr>
        <w:pStyle w:val="TableBody"/>
        <w:tabs>
          <w:tab w:val="center" w:pos="270"/>
        </w:tabs>
      </w:pPr>
      <w:r>
        <w:tab/>
      </w:r>
      <w:r w:rsidR="00F82253">
        <w:t>6</w:t>
      </w:r>
      <w:r w:rsidR="00F82253">
        <w:tab/>
        <w:t>Stout halfling</w:t>
      </w:r>
    </w:p>
    <w:p w14:paraId="7BB30C4B" w14:textId="389360E9" w:rsidR="00A6251E" w:rsidRPr="00A6251E" w:rsidRDefault="005061DC" w:rsidP="00A6251E">
      <w:pPr>
        <w:pStyle w:val="TableBody"/>
        <w:tabs>
          <w:tab w:val="center" w:pos="270"/>
        </w:tabs>
      </w:pPr>
      <w:r>
        <w:tab/>
      </w:r>
      <w:r w:rsidR="00F82253">
        <w:t>7</w:t>
      </w:r>
      <w:r w:rsidR="0077389B">
        <w:t>–</w:t>
      </w:r>
      <w:r w:rsidR="00F82253">
        <w:t>12</w:t>
      </w:r>
      <w:r w:rsidR="00F82253">
        <w:tab/>
        <w:t>Human</w:t>
      </w:r>
    </w:p>
    <w:sectPr w:rsidR="00A6251E" w:rsidRPr="00A6251E" w:rsidSect="00943A3B">
      <w:type w:val="continuous"/>
      <w:pgSz w:w="12240" w:h="15840"/>
      <w:pgMar w:top="1440" w:right="1152" w:bottom="1440" w:left="1152" w:header="576" w:footer="576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1E89" w14:textId="77777777" w:rsidR="002C632F" w:rsidRDefault="002C632F" w:rsidP="00C71365">
      <w:r>
        <w:separator/>
      </w:r>
    </w:p>
    <w:p w14:paraId="670965E1" w14:textId="77777777" w:rsidR="002C632F" w:rsidRDefault="002C632F"/>
    <w:p w14:paraId="6E96492B" w14:textId="77777777" w:rsidR="002C632F" w:rsidRDefault="002C632F"/>
  </w:endnote>
  <w:endnote w:type="continuationSeparator" w:id="0">
    <w:p w14:paraId="11967D9C" w14:textId="77777777" w:rsidR="002C632F" w:rsidRDefault="002C632F" w:rsidP="00C71365">
      <w:r>
        <w:continuationSeparator/>
      </w:r>
    </w:p>
    <w:p w14:paraId="555D7A13" w14:textId="77777777" w:rsidR="002C632F" w:rsidRDefault="002C632F"/>
    <w:p w14:paraId="7E2111C7" w14:textId="77777777" w:rsidR="002C632F" w:rsidRDefault="002C6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1A5E" w14:textId="77777777" w:rsidR="006C5954" w:rsidRDefault="006C5954" w:rsidP="00FB6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44D75" w14:textId="77777777" w:rsidR="006C5954" w:rsidRDefault="006C5954" w:rsidP="006F0C8C">
    <w:pPr>
      <w:pStyle w:val="Footer"/>
      <w:ind w:right="360"/>
      <w:rPr>
        <w:rStyle w:val="PageNumber"/>
      </w:rPr>
    </w:pPr>
  </w:p>
  <w:p w14:paraId="3B5C5C05" w14:textId="77777777" w:rsidR="006C5954" w:rsidRDefault="006C5954" w:rsidP="00DC3A2D">
    <w:pPr>
      <w:pStyle w:val="Footer"/>
    </w:pPr>
  </w:p>
  <w:p w14:paraId="6142EF7A" w14:textId="77777777" w:rsidR="006C5954" w:rsidRDefault="006C595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F9A42" w14:textId="77777777" w:rsidR="003D1669" w:rsidRDefault="003D1669" w:rsidP="003D1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B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22DBDD" w14:textId="5C619C9E" w:rsidR="006C5954" w:rsidRPr="003D1669" w:rsidRDefault="003D1669" w:rsidP="003D1669">
    <w:pPr>
      <w:pStyle w:val="Footer"/>
      <w:tabs>
        <w:tab w:val="clear" w:pos="4320"/>
        <w:tab w:val="clear" w:pos="8640"/>
        <w:tab w:val="center" w:pos="5040"/>
      </w:tabs>
      <w:ind w:right="360"/>
    </w:pPr>
    <w:r>
      <w:t xml:space="preserve">©2016 </w:t>
    </w:r>
    <w:r w:rsidRPr="00DC3A2D">
      <w:t>Wizards</w:t>
    </w:r>
    <w:r>
      <w:t xml:space="preserve"> of the Coast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C8A5" w14:textId="77777777" w:rsidR="002C632F" w:rsidRDefault="002C632F" w:rsidP="00C71365">
      <w:r>
        <w:separator/>
      </w:r>
    </w:p>
    <w:p w14:paraId="1AE1563C" w14:textId="77777777" w:rsidR="002C632F" w:rsidRDefault="002C632F"/>
    <w:p w14:paraId="51B5EBAD" w14:textId="77777777" w:rsidR="002C632F" w:rsidRDefault="002C632F"/>
  </w:footnote>
  <w:footnote w:type="continuationSeparator" w:id="0">
    <w:p w14:paraId="055A3E16" w14:textId="77777777" w:rsidR="002C632F" w:rsidRDefault="002C632F" w:rsidP="00C71365">
      <w:r>
        <w:continuationSeparator/>
      </w:r>
    </w:p>
    <w:p w14:paraId="720C8E3B" w14:textId="77777777" w:rsidR="002C632F" w:rsidRDefault="002C632F"/>
    <w:p w14:paraId="66B96F22" w14:textId="77777777" w:rsidR="002C632F" w:rsidRDefault="002C632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2C1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F48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2745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DE25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3E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5AD4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E4A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A6A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1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86D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E0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35E0"/>
    <w:multiLevelType w:val="multilevel"/>
    <w:tmpl w:val="E078E41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F76B3E"/>
    <w:multiLevelType w:val="hybridMultilevel"/>
    <w:tmpl w:val="E4343CB4"/>
    <w:lvl w:ilvl="0" w:tplc="9C1A16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877B3"/>
    <w:multiLevelType w:val="multilevel"/>
    <w:tmpl w:val="B14430F0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B2D96"/>
    <w:multiLevelType w:val="hybridMultilevel"/>
    <w:tmpl w:val="1ECCCBE4"/>
    <w:lvl w:ilvl="0" w:tplc="04E4D71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B56E4"/>
    <w:multiLevelType w:val="multilevel"/>
    <w:tmpl w:val="AB14AB7E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D2D2E"/>
    <w:multiLevelType w:val="hybridMultilevel"/>
    <w:tmpl w:val="EDEAB612"/>
    <w:lvl w:ilvl="0" w:tplc="B652F56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C6902"/>
    <w:multiLevelType w:val="multilevel"/>
    <w:tmpl w:val="83920EE2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C19EB"/>
    <w:multiLevelType w:val="multilevel"/>
    <w:tmpl w:val="54583E4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30068"/>
    <w:multiLevelType w:val="multilevel"/>
    <w:tmpl w:val="EFA67AFA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C0B8C"/>
    <w:multiLevelType w:val="hybridMultilevel"/>
    <w:tmpl w:val="B8262634"/>
    <w:lvl w:ilvl="0" w:tplc="962C88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41CFB"/>
    <w:multiLevelType w:val="hybridMultilevel"/>
    <w:tmpl w:val="F7A2C250"/>
    <w:lvl w:ilvl="0" w:tplc="C22EE054">
      <w:start w:val="1"/>
      <w:numFmt w:val="decimal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229D"/>
    <w:multiLevelType w:val="hybridMultilevel"/>
    <w:tmpl w:val="2CE80E62"/>
    <w:lvl w:ilvl="0" w:tplc="17325C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82080"/>
    <w:multiLevelType w:val="hybridMultilevel"/>
    <w:tmpl w:val="126C11AE"/>
    <w:lvl w:ilvl="0" w:tplc="33D268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36BC7"/>
    <w:multiLevelType w:val="hybridMultilevel"/>
    <w:tmpl w:val="A7D084BE"/>
    <w:lvl w:ilvl="0" w:tplc="39F0FD22">
      <w:start w:val="1"/>
      <w:numFmt w:val="bullet"/>
      <w:pStyle w:val="StatBlockBulleted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72BDA"/>
    <w:multiLevelType w:val="multilevel"/>
    <w:tmpl w:val="F612BBAE"/>
    <w:lvl w:ilvl="0">
      <w:start w:val="1"/>
      <w:numFmt w:val="decimal"/>
      <w:lvlText w:val="%1.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5B9D4ED2"/>
    <w:multiLevelType w:val="multilevel"/>
    <w:tmpl w:val="F7A2C250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6C9C"/>
    <w:multiLevelType w:val="hybridMultilevel"/>
    <w:tmpl w:val="3288D212"/>
    <w:lvl w:ilvl="0" w:tplc="25D60348">
      <w:start w:val="1"/>
      <w:numFmt w:val="bullet"/>
      <w:pStyle w:val="CoreBulleted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E0F5B"/>
    <w:multiLevelType w:val="multilevel"/>
    <w:tmpl w:val="9F9EEB2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63E97"/>
    <w:multiLevelType w:val="hybridMultilevel"/>
    <w:tmpl w:val="202CAC98"/>
    <w:lvl w:ilvl="0" w:tplc="52AC079A">
      <w:start w:val="1"/>
      <w:numFmt w:val="bullet"/>
      <w:pStyle w:val="SidebarBulleted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E7468"/>
    <w:multiLevelType w:val="hybridMultilevel"/>
    <w:tmpl w:val="0094774C"/>
    <w:lvl w:ilvl="0" w:tplc="EF8E9C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10450"/>
    <w:multiLevelType w:val="multilevel"/>
    <w:tmpl w:val="B9FEF9C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506C6"/>
    <w:multiLevelType w:val="hybridMultilevel"/>
    <w:tmpl w:val="A76A30BE"/>
    <w:lvl w:ilvl="0" w:tplc="7340E444">
      <w:start w:val="1"/>
      <w:numFmt w:val="decimal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F874DC3"/>
    <w:multiLevelType w:val="multilevel"/>
    <w:tmpl w:val="9260EA28"/>
    <w:styleLink w:val="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FB53583"/>
    <w:multiLevelType w:val="multilevel"/>
    <w:tmpl w:val="54583E4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846D1"/>
    <w:multiLevelType w:val="multilevel"/>
    <w:tmpl w:val="B14430F0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6"/>
  </w:num>
  <w:num w:numId="14">
    <w:abstractNumId w:val="14"/>
  </w:num>
  <w:num w:numId="15">
    <w:abstractNumId w:val="27"/>
  </w:num>
  <w:num w:numId="16">
    <w:abstractNumId w:val="32"/>
  </w:num>
  <w:num w:numId="17">
    <w:abstractNumId w:val="25"/>
  </w:num>
  <w:num w:numId="18">
    <w:abstractNumId w:val="16"/>
  </w:num>
  <w:num w:numId="19">
    <w:abstractNumId w:val="19"/>
  </w:num>
  <w:num w:numId="20">
    <w:abstractNumId w:val="17"/>
  </w:num>
  <w:num w:numId="21">
    <w:abstractNumId w:val="27"/>
    <w:lvlOverride w:ilvl="0">
      <w:startOverride w:val="1"/>
    </w:lvlOverride>
  </w:num>
  <w:num w:numId="22">
    <w:abstractNumId w:val="28"/>
  </w:num>
  <w:num w:numId="23">
    <w:abstractNumId w:val="27"/>
    <w:lvlOverride w:ilvl="0">
      <w:startOverride w:val="1"/>
    </w:lvlOverride>
  </w:num>
  <w:num w:numId="24">
    <w:abstractNumId w:val="13"/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35"/>
  </w:num>
  <w:num w:numId="28">
    <w:abstractNumId w:val="33"/>
  </w:num>
  <w:num w:numId="29">
    <w:abstractNumId w:val="29"/>
  </w:num>
  <w:num w:numId="30">
    <w:abstractNumId w:val="34"/>
  </w:num>
  <w:num w:numId="31">
    <w:abstractNumId w:val="24"/>
  </w:num>
  <w:num w:numId="32">
    <w:abstractNumId w:val="18"/>
  </w:num>
  <w:num w:numId="33">
    <w:abstractNumId w:val="31"/>
  </w:num>
  <w:num w:numId="34">
    <w:abstractNumId w:val="11"/>
  </w:num>
  <w:num w:numId="35">
    <w:abstractNumId w:val="20"/>
  </w:num>
  <w:num w:numId="36">
    <w:abstractNumId w:val="22"/>
  </w:num>
  <w:num w:numId="37">
    <w:abstractNumId w:val="23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2F"/>
    <w:rsid w:val="00016FC6"/>
    <w:rsid w:val="00025735"/>
    <w:rsid w:val="000407BA"/>
    <w:rsid w:val="00040B42"/>
    <w:rsid w:val="00041AE6"/>
    <w:rsid w:val="00041D3E"/>
    <w:rsid w:val="00041E3D"/>
    <w:rsid w:val="000534E0"/>
    <w:rsid w:val="000546CB"/>
    <w:rsid w:val="00057CBE"/>
    <w:rsid w:val="00060502"/>
    <w:rsid w:val="00073691"/>
    <w:rsid w:val="00074DAA"/>
    <w:rsid w:val="00077356"/>
    <w:rsid w:val="000823B8"/>
    <w:rsid w:val="00091F6D"/>
    <w:rsid w:val="00095A05"/>
    <w:rsid w:val="000A2E24"/>
    <w:rsid w:val="000B0B5B"/>
    <w:rsid w:val="000B2044"/>
    <w:rsid w:val="000B206D"/>
    <w:rsid w:val="000B42C4"/>
    <w:rsid w:val="000C4E5A"/>
    <w:rsid w:val="000D5A5B"/>
    <w:rsid w:val="000D648A"/>
    <w:rsid w:val="000E180D"/>
    <w:rsid w:val="000F35F8"/>
    <w:rsid w:val="00113616"/>
    <w:rsid w:val="00122D48"/>
    <w:rsid w:val="001355AC"/>
    <w:rsid w:val="00154E72"/>
    <w:rsid w:val="0016099F"/>
    <w:rsid w:val="00170157"/>
    <w:rsid w:val="00183F4D"/>
    <w:rsid w:val="001943A9"/>
    <w:rsid w:val="001979B3"/>
    <w:rsid w:val="001A3B8F"/>
    <w:rsid w:val="001D083E"/>
    <w:rsid w:val="001D5981"/>
    <w:rsid w:val="001D5DFA"/>
    <w:rsid w:val="001E68DC"/>
    <w:rsid w:val="0020729A"/>
    <w:rsid w:val="00242BA4"/>
    <w:rsid w:val="00275AC5"/>
    <w:rsid w:val="002B2A50"/>
    <w:rsid w:val="002C0327"/>
    <w:rsid w:val="002C632F"/>
    <w:rsid w:val="002C7CA1"/>
    <w:rsid w:val="002F1D1E"/>
    <w:rsid w:val="002F474D"/>
    <w:rsid w:val="00301FE2"/>
    <w:rsid w:val="003063D2"/>
    <w:rsid w:val="00322B5A"/>
    <w:rsid w:val="00356B88"/>
    <w:rsid w:val="003727C8"/>
    <w:rsid w:val="00376562"/>
    <w:rsid w:val="0038020B"/>
    <w:rsid w:val="00387285"/>
    <w:rsid w:val="00387FB7"/>
    <w:rsid w:val="003906CC"/>
    <w:rsid w:val="00397DC4"/>
    <w:rsid w:val="003A6119"/>
    <w:rsid w:val="003C3113"/>
    <w:rsid w:val="003C4C9F"/>
    <w:rsid w:val="003D1669"/>
    <w:rsid w:val="003D3770"/>
    <w:rsid w:val="003E5589"/>
    <w:rsid w:val="003F02EE"/>
    <w:rsid w:val="00404508"/>
    <w:rsid w:val="00460F55"/>
    <w:rsid w:val="0046751D"/>
    <w:rsid w:val="00472DBC"/>
    <w:rsid w:val="00495E74"/>
    <w:rsid w:val="004B29C3"/>
    <w:rsid w:val="004B6F47"/>
    <w:rsid w:val="004D0546"/>
    <w:rsid w:val="004D6EDF"/>
    <w:rsid w:val="004E041A"/>
    <w:rsid w:val="004F32A4"/>
    <w:rsid w:val="005061DC"/>
    <w:rsid w:val="00510F0B"/>
    <w:rsid w:val="00512393"/>
    <w:rsid w:val="00530B4C"/>
    <w:rsid w:val="0053538E"/>
    <w:rsid w:val="005354AA"/>
    <w:rsid w:val="0054156F"/>
    <w:rsid w:val="005510B0"/>
    <w:rsid w:val="00561633"/>
    <w:rsid w:val="005812A0"/>
    <w:rsid w:val="005B41EE"/>
    <w:rsid w:val="005B5610"/>
    <w:rsid w:val="005C3E56"/>
    <w:rsid w:val="005C5687"/>
    <w:rsid w:val="005C5C6A"/>
    <w:rsid w:val="005E04B3"/>
    <w:rsid w:val="005E557D"/>
    <w:rsid w:val="0060321B"/>
    <w:rsid w:val="00621309"/>
    <w:rsid w:val="00626359"/>
    <w:rsid w:val="00635AB3"/>
    <w:rsid w:val="00637477"/>
    <w:rsid w:val="006711C2"/>
    <w:rsid w:val="00673F69"/>
    <w:rsid w:val="00674787"/>
    <w:rsid w:val="00681362"/>
    <w:rsid w:val="006C5193"/>
    <w:rsid w:val="006C5954"/>
    <w:rsid w:val="006C6573"/>
    <w:rsid w:val="006C7111"/>
    <w:rsid w:val="006F0C8C"/>
    <w:rsid w:val="00702846"/>
    <w:rsid w:val="00734891"/>
    <w:rsid w:val="00740881"/>
    <w:rsid w:val="00755F7F"/>
    <w:rsid w:val="00757A95"/>
    <w:rsid w:val="0077389B"/>
    <w:rsid w:val="00773E6D"/>
    <w:rsid w:val="00776A59"/>
    <w:rsid w:val="0078584D"/>
    <w:rsid w:val="007905D7"/>
    <w:rsid w:val="007921C6"/>
    <w:rsid w:val="007A7648"/>
    <w:rsid w:val="007C419E"/>
    <w:rsid w:val="007C73FD"/>
    <w:rsid w:val="007D7C94"/>
    <w:rsid w:val="007F4B36"/>
    <w:rsid w:val="007F4EFD"/>
    <w:rsid w:val="007F6DAE"/>
    <w:rsid w:val="008108BE"/>
    <w:rsid w:val="00816761"/>
    <w:rsid w:val="00822DF8"/>
    <w:rsid w:val="00833628"/>
    <w:rsid w:val="0084065B"/>
    <w:rsid w:val="008543C5"/>
    <w:rsid w:val="00857892"/>
    <w:rsid w:val="0087126D"/>
    <w:rsid w:val="0087507B"/>
    <w:rsid w:val="00880960"/>
    <w:rsid w:val="008856BC"/>
    <w:rsid w:val="008962D7"/>
    <w:rsid w:val="008C3E60"/>
    <w:rsid w:val="008F274E"/>
    <w:rsid w:val="00900CF0"/>
    <w:rsid w:val="009247B3"/>
    <w:rsid w:val="00932769"/>
    <w:rsid w:val="00943A3B"/>
    <w:rsid w:val="0094412F"/>
    <w:rsid w:val="00944747"/>
    <w:rsid w:val="00957697"/>
    <w:rsid w:val="009650AD"/>
    <w:rsid w:val="00973DF0"/>
    <w:rsid w:val="00980BFB"/>
    <w:rsid w:val="009821AA"/>
    <w:rsid w:val="00996D58"/>
    <w:rsid w:val="009C32C6"/>
    <w:rsid w:val="009C57C0"/>
    <w:rsid w:val="009D2105"/>
    <w:rsid w:val="009E039C"/>
    <w:rsid w:val="009F055B"/>
    <w:rsid w:val="009F440A"/>
    <w:rsid w:val="009F45E8"/>
    <w:rsid w:val="00A102F0"/>
    <w:rsid w:val="00A20D51"/>
    <w:rsid w:val="00A27383"/>
    <w:rsid w:val="00A316FA"/>
    <w:rsid w:val="00A408DC"/>
    <w:rsid w:val="00A42660"/>
    <w:rsid w:val="00A45657"/>
    <w:rsid w:val="00A50DDB"/>
    <w:rsid w:val="00A6251E"/>
    <w:rsid w:val="00A64971"/>
    <w:rsid w:val="00A671EA"/>
    <w:rsid w:val="00A914BA"/>
    <w:rsid w:val="00A92AB4"/>
    <w:rsid w:val="00AA4B55"/>
    <w:rsid w:val="00AC7E1F"/>
    <w:rsid w:val="00AF0DF3"/>
    <w:rsid w:val="00B03552"/>
    <w:rsid w:val="00B036FD"/>
    <w:rsid w:val="00B20598"/>
    <w:rsid w:val="00B31A86"/>
    <w:rsid w:val="00B35AD9"/>
    <w:rsid w:val="00B43920"/>
    <w:rsid w:val="00B53315"/>
    <w:rsid w:val="00B57CFE"/>
    <w:rsid w:val="00B94163"/>
    <w:rsid w:val="00BA72ED"/>
    <w:rsid w:val="00BB21C8"/>
    <w:rsid w:val="00BE2AE3"/>
    <w:rsid w:val="00BE3090"/>
    <w:rsid w:val="00BE4BFF"/>
    <w:rsid w:val="00BF24D3"/>
    <w:rsid w:val="00C25A85"/>
    <w:rsid w:val="00C32394"/>
    <w:rsid w:val="00C46D07"/>
    <w:rsid w:val="00C6256A"/>
    <w:rsid w:val="00C656A9"/>
    <w:rsid w:val="00C71365"/>
    <w:rsid w:val="00C74EEF"/>
    <w:rsid w:val="00C81E58"/>
    <w:rsid w:val="00CA39F8"/>
    <w:rsid w:val="00CC21AB"/>
    <w:rsid w:val="00CC4145"/>
    <w:rsid w:val="00CC6D7A"/>
    <w:rsid w:val="00CE10E1"/>
    <w:rsid w:val="00CE185F"/>
    <w:rsid w:val="00CE4D5E"/>
    <w:rsid w:val="00CF224D"/>
    <w:rsid w:val="00D14812"/>
    <w:rsid w:val="00D17596"/>
    <w:rsid w:val="00D226F2"/>
    <w:rsid w:val="00D4418D"/>
    <w:rsid w:val="00D60E84"/>
    <w:rsid w:val="00D71237"/>
    <w:rsid w:val="00D91C4E"/>
    <w:rsid w:val="00D92B17"/>
    <w:rsid w:val="00DB63A8"/>
    <w:rsid w:val="00DC3A2D"/>
    <w:rsid w:val="00DD2B66"/>
    <w:rsid w:val="00DD7329"/>
    <w:rsid w:val="00DE6FBA"/>
    <w:rsid w:val="00DF614C"/>
    <w:rsid w:val="00E00DF0"/>
    <w:rsid w:val="00E1157C"/>
    <w:rsid w:val="00E21B8A"/>
    <w:rsid w:val="00E21C30"/>
    <w:rsid w:val="00E24421"/>
    <w:rsid w:val="00E273D0"/>
    <w:rsid w:val="00E334B5"/>
    <w:rsid w:val="00E51C36"/>
    <w:rsid w:val="00E62D80"/>
    <w:rsid w:val="00E77F5B"/>
    <w:rsid w:val="00E953B8"/>
    <w:rsid w:val="00EA59F3"/>
    <w:rsid w:val="00EA61EF"/>
    <w:rsid w:val="00EB3985"/>
    <w:rsid w:val="00EB7915"/>
    <w:rsid w:val="00EC1841"/>
    <w:rsid w:val="00EC7217"/>
    <w:rsid w:val="00EE03B3"/>
    <w:rsid w:val="00EF21CF"/>
    <w:rsid w:val="00EF6A6D"/>
    <w:rsid w:val="00F3333A"/>
    <w:rsid w:val="00F65974"/>
    <w:rsid w:val="00F702CC"/>
    <w:rsid w:val="00F82253"/>
    <w:rsid w:val="00F9512B"/>
    <w:rsid w:val="00FA1818"/>
    <w:rsid w:val="00FB1717"/>
    <w:rsid w:val="00FB6CCC"/>
    <w:rsid w:val="00FC030C"/>
    <w:rsid w:val="00FC373D"/>
    <w:rsid w:val="00FD0571"/>
    <w:rsid w:val="00FD3D83"/>
    <w:rsid w:val="00FD4496"/>
    <w:rsid w:val="00FE0DD6"/>
    <w:rsid w:val="00FE2155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E8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C5193"/>
    <w:rPr>
      <w:sz w:val="22"/>
    </w:rPr>
  </w:style>
  <w:style w:type="paragraph" w:styleId="Heading1">
    <w:name w:val="heading 1"/>
    <w:next w:val="CoreBody"/>
    <w:link w:val="Heading1Char"/>
    <w:uiPriority w:val="9"/>
    <w:qFormat/>
    <w:rsid w:val="005B41EE"/>
    <w:pPr>
      <w:keepNext/>
      <w:keepLines/>
      <w:suppressAutoHyphens/>
      <w:outlineLvl w:val="0"/>
    </w:pPr>
    <w:rPr>
      <w:rFonts w:eastAsiaTheme="majorEastAsia" w:cstheme="majorBidi"/>
      <w:bCs/>
      <w:sz w:val="44"/>
      <w:szCs w:val="40"/>
      <w:lang w:eastAsia="ja-JP"/>
    </w:rPr>
  </w:style>
  <w:style w:type="paragraph" w:styleId="Heading2">
    <w:name w:val="heading 2"/>
    <w:basedOn w:val="Heading1"/>
    <w:next w:val="CoreBody"/>
    <w:link w:val="Heading2Char"/>
    <w:uiPriority w:val="9"/>
    <w:unhideWhenUsed/>
    <w:qFormat/>
    <w:rsid w:val="001D5981"/>
    <w:pPr>
      <w:pBdr>
        <w:bottom w:val="single" w:sz="8" w:space="1" w:color="auto"/>
      </w:pBdr>
      <w:spacing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1"/>
    <w:next w:val="CoreBody"/>
    <w:link w:val="Heading3Char"/>
    <w:uiPriority w:val="9"/>
    <w:unhideWhenUsed/>
    <w:qFormat/>
    <w:rsid w:val="001D5981"/>
    <w:pPr>
      <w:outlineLvl w:val="2"/>
    </w:pPr>
    <w:rPr>
      <w:bCs w:val="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50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D054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B41EE"/>
    <w:rPr>
      <w:rFonts w:eastAsiaTheme="majorEastAsia" w:cstheme="majorBidi"/>
      <w:bCs/>
      <w:sz w:val="44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D5981"/>
    <w:rPr>
      <w:rFonts w:eastAsiaTheme="majorEastAsia" w:cstheme="majorBidi"/>
      <w:sz w:val="3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D5981"/>
    <w:rPr>
      <w:rFonts w:eastAsiaTheme="majorEastAsia" w:cstheme="majorBidi"/>
      <w:sz w:val="30"/>
      <w:szCs w:val="40"/>
      <w:lang w:eastAsia="ja-JP"/>
    </w:rPr>
  </w:style>
  <w:style w:type="paragraph" w:customStyle="1" w:styleId="CoreBody">
    <w:name w:val="Core Body"/>
    <w:qFormat/>
    <w:rsid w:val="000407BA"/>
    <w:pPr>
      <w:tabs>
        <w:tab w:val="left" w:pos="187"/>
      </w:tabs>
      <w:spacing w:after="200"/>
      <w:contextualSpacing/>
    </w:pPr>
    <w:rPr>
      <w:rFonts w:eastAsia="ヒラギノ角ゴ Pro W3"/>
      <w:color w:val="000000"/>
      <w:sz w:val="22"/>
      <w:szCs w:val="20"/>
      <w:lang w:eastAsia="ja-JP"/>
    </w:rPr>
  </w:style>
  <w:style w:type="paragraph" w:customStyle="1" w:styleId="TableTitle">
    <w:name w:val="Table Title"/>
    <w:next w:val="TableHeader"/>
    <w:qFormat/>
    <w:rsid w:val="00E273D0"/>
    <w:pPr>
      <w:keepNext/>
      <w:keepLines/>
      <w:tabs>
        <w:tab w:val="left" w:pos="216"/>
        <w:tab w:val="left" w:pos="900"/>
      </w:tabs>
      <w:outlineLvl w:val="3"/>
    </w:pPr>
    <w:rPr>
      <w:rFonts w:asciiTheme="majorHAnsi" w:eastAsia="ヒラギノ角ゴ Pro W3" w:hAnsiTheme="majorHAnsi"/>
      <w:b/>
      <w:bCs/>
      <w:color w:val="000000"/>
      <w:szCs w:val="22"/>
      <w:lang w:eastAsia="ja-JP"/>
    </w:rPr>
  </w:style>
  <w:style w:type="paragraph" w:customStyle="1" w:styleId="TableHeader">
    <w:name w:val="Table Header"/>
    <w:basedOn w:val="TableBody"/>
    <w:next w:val="TableBody"/>
    <w:qFormat/>
    <w:rsid w:val="00E273D0"/>
    <w:pPr>
      <w:keepNext/>
      <w:spacing w:after="0"/>
    </w:pPr>
    <w:rPr>
      <w:b/>
    </w:rPr>
  </w:style>
  <w:style w:type="paragraph" w:customStyle="1" w:styleId="TableBody">
    <w:name w:val="Table Body"/>
    <w:qFormat/>
    <w:rsid w:val="00154E72"/>
    <w:pPr>
      <w:keepLines/>
      <w:spacing w:after="240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styleId="Header">
    <w:name w:val="header"/>
    <w:link w:val="HeaderChar"/>
    <w:uiPriority w:val="99"/>
    <w:unhideWhenUsed/>
    <w:rsid w:val="00D17596"/>
    <w:pPr>
      <w:tabs>
        <w:tab w:val="center" w:pos="4320"/>
        <w:tab w:val="right" w:pos="8640"/>
      </w:tabs>
      <w:jc w:val="center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17596"/>
    <w:rPr>
      <w:rFonts w:asciiTheme="majorHAnsi" w:hAnsiTheme="majorHAnsi"/>
      <w:sz w:val="20"/>
    </w:rPr>
  </w:style>
  <w:style w:type="paragraph" w:styleId="Footer">
    <w:name w:val="footer"/>
    <w:link w:val="FooterChar"/>
    <w:uiPriority w:val="99"/>
    <w:unhideWhenUsed/>
    <w:rsid w:val="00D17596"/>
    <w:pPr>
      <w:tabs>
        <w:tab w:val="center" w:pos="4320"/>
        <w:tab w:val="right" w:pos="8640"/>
      </w:tabs>
    </w:pPr>
    <w:rPr>
      <w:rFonts w:asciiTheme="majorHAnsi" w:hAnsiTheme="maj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596"/>
    <w:rPr>
      <w:rFonts w:asciiTheme="majorHAnsi" w:hAnsiTheme="maj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727C8"/>
  </w:style>
  <w:style w:type="paragraph" w:customStyle="1" w:styleId="SidebarHeading">
    <w:name w:val="Sidebar Heading"/>
    <w:next w:val="SidebarBody"/>
    <w:qFormat/>
    <w:rsid w:val="00040B42"/>
    <w:pPr>
      <w:keepNext/>
      <w:keepLines/>
      <w:shd w:val="clear" w:color="auto" w:fill="E6E6E6"/>
      <w:outlineLvl w:val="2"/>
    </w:pPr>
    <w:rPr>
      <w:rFonts w:asciiTheme="majorHAnsi" w:eastAsia="ヒラギノ角ゴ Pro W3" w:hAnsiTheme="majorHAnsi"/>
      <w:color w:val="000000"/>
      <w:sz w:val="30"/>
      <w:szCs w:val="32"/>
      <w:lang w:eastAsia="ja-JP"/>
    </w:rPr>
  </w:style>
  <w:style w:type="paragraph" w:customStyle="1" w:styleId="SidebarBody">
    <w:name w:val="Sidebar Body"/>
    <w:qFormat/>
    <w:rsid w:val="000407BA"/>
    <w:pPr>
      <w:shd w:val="clear" w:color="auto" w:fill="E6E6E6"/>
      <w:tabs>
        <w:tab w:val="left" w:pos="187"/>
      </w:tabs>
      <w:spacing w:after="120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StatBlockTitle">
    <w:name w:val="Stat Block Title"/>
    <w:next w:val="StatBlockBody"/>
    <w:qFormat/>
    <w:rsid w:val="00040B42"/>
    <w:pPr>
      <w:keepNext/>
      <w:keepLines/>
      <w:outlineLvl w:val="1"/>
    </w:pPr>
    <w:rPr>
      <w:rFonts w:asciiTheme="majorHAnsi" w:eastAsia="ヒラギノ角ゴ Pro W3" w:hAnsiTheme="majorHAnsi"/>
      <w:b/>
      <w:color w:val="000000"/>
      <w:sz w:val="28"/>
      <w:szCs w:val="28"/>
      <w:lang w:eastAsia="ja-JP"/>
    </w:rPr>
  </w:style>
  <w:style w:type="paragraph" w:customStyle="1" w:styleId="StatBlockBody">
    <w:name w:val="Stat Block Body"/>
    <w:qFormat/>
    <w:rsid w:val="00FC373D"/>
    <w:pPr>
      <w:tabs>
        <w:tab w:val="left" w:pos="187"/>
      </w:tabs>
      <w:adjustRightInd w:val="0"/>
      <w:spacing w:after="120"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StatBlockHeading">
    <w:name w:val="Stat Block Heading"/>
    <w:basedOn w:val="StatBlockBody"/>
    <w:next w:val="StatBlockBody"/>
    <w:qFormat/>
    <w:rsid w:val="003063D2"/>
    <w:pPr>
      <w:keepNext/>
      <w:keepLines/>
      <w:pBdr>
        <w:bottom w:val="single" w:sz="4" w:space="1" w:color="auto"/>
      </w:pBdr>
      <w:tabs>
        <w:tab w:val="left" w:pos="216"/>
      </w:tabs>
      <w:spacing w:before="200" w:after="60"/>
      <w:contextualSpacing/>
    </w:pPr>
    <w:rPr>
      <w:b/>
      <w:bCs/>
      <w:sz w:val="22"/>
      <w:szCs w:val="24"/>
    </w:rPr>
  </w:style>
  <w:style w:type="paragraph" w:customStyle="1" w:styleId="CoreBulleted">
    <w:name w:val="Core Bulleted"/>
    <w:basedOn w:val="CoreBody"/>
    <w:qFormat/>
    <w:rsid w:val="000407B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08"/>
    <w:rPr>
      <w:rFonts w:ascii="Lucida Grande" w:hAnsi="Lucida Grande" w:cs="Lucida Grande"/>
      <w:sz w:val="18"/>
      <w:szCs w:val="18"/>
    </w:rPr>
  </w:style>
  <w:style w:type="paragraph" w:customStyle="1" w:styleId="SidebarBulleted">
    <w:name w:val="Sidebar Bulleted"/>
    <w:basedOn w:val="SidebarBody"/>
    <w:qFormat/>
    <w:rsid w:val="000407BA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E21B8A"/>
    <w:pPr>
      <w:numPr>
        <w:numId w:val="28"/>
      </w:numPr>
    </w:pPr>
  </w:style>
  <w:style w:type="paragraph" w:customStyle="1" w:styleId="StatBlockBulleted">
    <w:name w:val="Stat Block Bulleted"/>
    <w:basedOn w:val="StatBlockBody"/>
    <w:qFormat/>
    <w:rsid w:val="00472DBC"/>
    <w:pPr>
      <w:numPr>
        <w:numId w:val="31"/>
      </w:numPr>
      <w:tabs>
        <w:tab w:val="left" w:pos="216"/>
      </w:tabs>
      <w:spacing w:before="1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8"/>
    <w:rPr>
      <w:rFonts w:ascii="Lucida Grande" w:hAnsi="Lucida Grande" w:cs="Lucida Grande"/>
      <w:sz w:val="18"/>
      <w:szCs w:val="18"/>
    </w:rPr>
  </w:style>
  <w:style w:type="paragraph" w:customStyle="1" w:styleId="CoreMetadata">
    <w:name w:val="Core Metadata"/>
    <w:basedOn w:val="CoreBody"/>
    <w:next w:val="CoreBody"/>
    <w:qFormat/>
    <w:rsid w:val="007A7648"/>
    <w:pPr>
      <w:keepNext/>
      <w:keepLines/>
      <w:spacing w:after="120"/>
    </w:pPr>
    <w:rPr>
      <w:i/>
    </w:rPr>
  </w:style>
  <w:style w:type="paragraph" w:customStyle="1" w:styleId="ListItem">
    <w:name w:val="List Item"/>
    <w:qFormat/>
    <w:rsid w:val="00E273D0"/>
    <w:pPr>
      <w:keepLines/>
      <w:spacing w:after="240"/>
      <w:ind w:left="187" w:hanging="187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ListHeading">
    <w:name w:val="List Heading"/>
    <w:next w:val="ListItem"/>
    <w:qFormat/>
    <w:rsid w:val="00BF24D3"/>
    <w:pPr>
      <w:keepNext/>
      <w:keepLines/>
      <w:outlineLvl w:val="3"/>
    </w:pPr>
    <w:rPr>
      <w:rFonts w:asciiTheme="majorHAnsi" w:eastAsia="ヒラギノ角ゴ Pro W3" w:hAnsiTheme="majorHAnsi"/>
      <w:b/>
      <w:color w:val="000000"/>
      <w:szCs w:val="20"/>
      <w:lang w:eastAsia="ja-JP"/>
    </w:rPr>
  </w:style>
  <w:style w:type="paragraph" w:customStyle="1" w:styleId="BoxedText">
    <w:name w:val="Boxed Text"/>
    <w:basedOn w:val="CoreBody"/>
    <w:qFormat/>
    <w:rsid w:val="0016099F"/>
    <w:pPr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</w:pPr>
    <w:rPr>
      <w:rFonts w:asciiTheme="majorHAnsi" w:hAnsiTheme="majorHAnsi"/>
    </w:rPr>
  </w:style>
  <w:style w:type="paragraph" w:customStyle="1" w:styleId="CoreHanging">
    <w:name w:val="Core Hanging"/>
    <w:basedOn w:val="CoreBody"/>
    <w:qFormat/>
    <w:rsid w:val="00FB6CCC"/>
    <w:pPr>
      <w:keepLines/>
      <w:spacing w:after="120"/>
      <w:ind w:left="187" w:hanging="187"/>
    </w:pPr>
  </w:style>
  <w:style w:type="paragraph" w:customStyle="1" w:styleId="StatBlockData">
    <w:name w:val="Stat Block Data"/>
    <w:basedOn w:val="StatBlockBody"/>
    <w:qFormat/>
    <w:rsid w:val="003063D2"/>
    <w:pPr>
      <w:keepLines/>
      <w:spacing w:after="0"/>
      <w:ind w:left="187" w:hanging="187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D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InlineSubhead">
    <w:name w:val="Inline Subhead"/>
    <w:uiPriority w:val="1"/>
    <w:qFormat/>
    <w:rsid w:val="00A50DDB"/>
    <w:rPr>
      <w:b/>
      <w:bCs/>
      <w:i/>
      <w:iCs/>
    </w:rPr>
  </w:style>
  <w:style w:type="paragraph" w:customStyle="1" w:styleId="StatBlockMetadata">
    <w:name w:val="Stat Block Metadata"/>
    <w:basedOn w:val="StatBlockBody"/>
    <w:next w:val="StatBlockData"/>
    <w:qFormat/>
    <w:rsid w:val="003063D2"/>
    <w:pPr>
      <w:keepNext/>
      <w:spacing w:after="0"/>
      <w:contextualSpacing/>
    </w:pPr>
    <w:rPr>
      <w:i/>
    </w:rPr>
  </w:style>
  <w:style w:type="paragraph" w:customStyle="1" w:styleId="StatBlockHanging">
    <w:name w:val="Stat Block Hanging"/>
    <w:basedOn w:val="StatBlockBody"/>
    <w:qFormat/>
    <w:rsid w:val="003063D2"/>
    <w:pPr>
      <w:ind w:left="187" w:hanging="187"/>
      <w:contextualSpacing/>
    </w:pPr>
  </w:style>
  <w:style w:type="paragraph" w:customStyle="1" w:styleId="Epigraph">
    <w:name w:val="Epigraph"/>
    <w:basedOn w:val="CoreBody"/>
    <w:qFormat/>
    <w:rsid w:val="002F474D"/>
    <w:rPr>
      <w:i/>
    </w:rPr>
  </w:style>
  <w:style w:type="paragraph" w:customStyle="1" w:styleId="ChapterTitle">
    <w:name w:val="Chapter Title"/>
    <w:basedOn w:val="Normal"/>
    <w:next w:val="CoreBody"/>
    <w:qFormat/>
    <w:rsid w:val="00D60E84"/>
    <w:pPr>
      <w:spacing w:after="240"/>
      <w:contextualSpacing/>
    </w:pPr>
    <w:rPr>
      <w:rFonts w:eastAsiaTheme="majorEastAsia" w:cstheme="majorBidi"/>
      <w:spacing w:val="5"/>
      <w:kern w:val="28"/>
      <w:sz w:val="60"/>
      <w:szCs w:val="52"/>
      <w:lang w:eastAsia="ja-JP"/>
    </w:rPr>
  </w:style>
  <w:style w:type="table" w:customStyle="1" w:styleId="ListTable1Light">
    <w:name w:val="List Table 1 Light"/>
    <w:basedOn w:val="TableNormal"/>
    <w:uiPriority w:val="46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657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657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65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C657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6C657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4">
    <w:name w:val="List Table 4"/>
    <w:basedOn w:val="TableNormal"/>
    <w:uiPriority w:val="49"/>
    <w:rsid w:val="006C657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6C657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StatBlockAbilityScore">
    <w:name w:val="Stat Block Ability Score"/>
    <w:basedOn w:val="Normal"/>
    <w:qFormat/>
    <w:rsid w:val="003063D2"/>
    <w:pPr>
      <w:keepNext/>
      <w:keepLines/>
      <w:tabs>
        <w:tab w:val="center" w:pos="360"/>
        <w:tab w:val="center" w:pos="1120"/>
        <w:tab w:val="center" w:pos="1860"/>
        <w:tab w:val="center" w:pos="2621"/>
        <w:tab w:val="center" w:pos="3341"/>
        <w:tab w:val="center" w:pos="4075"/>
      </w:tabs>
      <w:adjustRightInd w:val="0"/>
      <w:spacing w:after="120"/>
      <w:ind w:left="187" w:hanging="187"/>
      <w:contextualSpacing/>
    </w:pPr>
    <w:rPr>
      <w:rFonts w:asciiTheme="majorHAnsi" w:eastAsia="ヒラギノ角ゴ Pro W3" w:hAnsiTheme="majorHAnsi"/>
      <w:sz w:val="20"/>
      <w:szCs w:val="20"/>
      <w:lang w:eastAsia="ja-JP"/>
    </w:rPr>
  </w:style>
  <w:style w:type="character" w:customStyle="1" w:styleId="BoldSerif">
    <w:name w:val="Bold Serif"/>
    <w:basedOn w:val="DefaultParagraphFont"/>
    <w:uiPriority w:val="1"/>
    <w:qFormat/>
    <w:rsid w:val="0016099F"/>
    <w:rPr>
      <w:b/>
    </w:rPr>
  </w:style>
  <w:style w:type="character" w:customStyle="1" w:styleId="ItalicSerif">
    <w:name w:val="Italic Serif"/>
    <w:basedOn w:val="DefaultParagraphFont"/>
    <w:uiPriority w:val="1"/>
    <w:qFormat/>
    <w:rsid w:val="0016099F"/>
    <w:rPr>
      <w:i/>
    </w:rPr>
  </w:style>
  <w:style w:type="character" w:customStyle="1" w:styleId="BoldSansSerif">
    <w:name w:val="Bold Sans Serif"/>
    <w:uiPriority w:val="1"/>
    <w:qFormat/>
    <w:rsid w:val="009E039C"/>
    <w:rPr>
      <w:b/>
    </w:rPr>
  </w:style>
  <w:style w:type="character" w:customStyle="1" w:styleId="ItalicSansSerif">
    <w:name w:val="Italic Sans Serif"/>
    <w:uiPriority w:val="1"/>
    <w:qFormat/>
    <w:rsid w:val="009E039C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C5193"/>
    <w:rPr>
      <w:sz w:val="22"/>
    </w:rPr>
  </w:style>
  <w:style w:type="paragraph" w:styleId="Heading1">
    <w:name w:val="heading 1"/>
    <w:next w:val="CoreBody"/>
    <w:link w:val="Heading1Char"/>
    <w:uiPriority w:val="9"/>
    <w:qFormat/>
    <w:rsid w:val="005B41EE"/>
    <w:pPr>
      <w:keepNext/>
      <w:keepLines/>
      <w:suppressAutoHyphens/>
      <w:outlineLvl w:val="0"/>
    </w:pPr>
    <w:rPr>
      <w:rFonts w:eastAsiaTheme="majorEastAsia" w:cstheme="majorBidi"/>
      <w:bCs/>
      <w:sz w:val="44"/>
      <w:szCs w:val="40"/>
      <w:lang w:eastAsia="ja-JP"/>
    </w:rPr>
  </w:style>
  <w:style w:type="paragraph" w:styleId="Heading2">
    <w:name w:val="heading 2"/>
    <w:basedOn w:val="Heading1"/>
    <w:next w:val="CoreBody"/>
    <w:link w:val="Heading2Char"/>
    <w:uiPriority w:val="9"/>
    <w:unhideWhenUsed/>
    <w:qFormat/>
    <w:rsid w:val="001D5981"/>
    <w:pPr>
      <w:pBdr>
        <w:bottom w:val="single" w:sz="8" w:space="1" w:color="auto"/>
      </w:pBdr>
      <w:spacing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1"/>
    <w:next w:val="CoreBody"/>
    <w:link w:val="Heading3Char"/>
    <w:uiPriority w:val="9"/>
    <w:unhideWhenUsed/>
    <w:qFormat/>
    <w:rsid w:val="001D5981"/>
    <w:pPr>
      <w:outlineLvl w:val="2"/>
    </w:pPr>
    <w:rPr>
      <w:bCs w:val="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50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D054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B41EE"/>
    <w:rPr>
      <w:rFonts w:eastAsiaTheme="majorEastAsia" w:cstheme="majorBidi"/>
      <w:bCs/>
      <w:sz w:val="44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D5981"/>
    <w:rPr>
      <w:rFonts w:eastAsiaTheme="majorEastAsia" w:cstheme="majorBidi"/>
      <w:sz w:val="3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D5981"/>
    <w:rPr>
      <w:rFonts w:eastAsiaTheme="majorEastAsia" w:cstheme="majorBidi"/>
      <w:sz w:val="30"/>
      <w:szCs w:val="40"/>
      <w:lang w:eastAsia="ja-JP"/>
    </w:rPr>
  </w:style>
  <w:style w:type="paragraph" w:customStyle="1" w:styleId="CoreBody">
    <w:name w:val="Core Body"/>
    <w:qFormat/>
    <w:rsid w:val="000407BA"/>
    <w:pPr>
      <w:tabs>
        <w:tab w:val="left" w:pos="187"/>
      </w:tabs>
      <w:spacing w:after="200"/>
      <w:contextualSpacing/>
    </w:pPr>
    <w:rPr>
      <w:rFonts w:eastAsia="ヒラギノ角ゴ Pro W3"/>
      <w:color w:val="000000"/>
      <w:sz w:val="22"/>
      <w:szCs w:val="20"/>
      <w:lang w:eastAsia="ja-JP"/>
    </w:rPr>
  </w:style>
  <w:style w:type="paragraph" w:customStyle="1" w:styleId="TableTitle">
    <w:name w:val="Table Title"/>
    <w:next w:val="TableHeader"/>
    <w:qFormat/>
    <w:rsid w:val="00E273D0"/>
    <w:pPr>
      <w:keepNext/>
      <w:keepLines/>
      <w:tabs>
        <w:tab w:val="left" w:pos="216"/>
        <w:tab w:val="left" w:pos="900"/>
      </w:tabs>
      <w:outlineLvl w:val="3"/>
    </w:pPr>
    <w:rPr>
      <w:rFonts w:asciiTheme="majorHAnsi" w:eastAsia="ヒラギノ角ゴ Pro W3" w:hAnsiTheme="majorHAnsi"/>
      <w:b/>
      <w:bCs/>
      <w:color w:val="000000"/>
      <w:szCs w:val="22"/>
      <w:lang w:eastAsia="ja-JP"/>
    </w:rPr>
  </w:style>
  <w:style w:type="paragraph" w:customStyle="1" w:styleId="TableHeader">
    <w:name w:val="Table Header"/>
    <w:basedOn w:val="TableBody"/>
    <w:next w:val="TableBody"/>
    <w:qFormat/>
    <w:rsid w:val="00E273D0"/>
    <w:pPr>
      <w:keepNext/>
      <w:spacing w:after="0"/>
    </w:pPr>
    <w:rPr>
      <w:b/>
    </w:rPr>
  </w:style>
  <w:style w:type="paragraph" w:customStyle="1" w:styleId="TableBody">
    <w:name w:val="Table Body"/>
    <w:qFormat/>
    <w:rsid w:val="00154E72"/>
    <w:pPr>
      <w:keepLines/>
      <w:spacing w:after="240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styleId="Header">
    <w:name w:val="header"/>
    <w:link w:val="HeaderChar"/>
    <w:uiPriority w:val="99"/>
    <w:unhideWhenUsed/>
    <w:rsid w:val="00D17596"/>
    <w:pPr>
      <w:tabs>
        <w:tab w:val="center" w:pos="4320"/>
        <w:tab w:val="right" w:pos="8640"/>
      </w:tabs>
      <w:jc w:val="center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17596"/>
    <w:rPr>
      <w:rFonts w:asciiTheme="majorHAnsi" w:hAnsiTheme="majorHAnsi"/>
      <w:sz w:val="20"/>
    </w:rPr>
  </w:style>
  <w:style w:type="paragraph" w:styleId="Footer">
    <w:name w:val="footer"/>
    <w:link w:val="FooterChar"/>
    <w:uiPriority w:val="99"/>
    <w:unhideWhenUsed/>
    <w:rsid w:val="00D17596"/>
    <w:pPr>
      <w:tabs>
        <w:tab w:val="center" w:pos="4320"/>
        <w:tab w:val="right" w:pos="8640"/>
      </w:tabs>
    </w:pPr>
    <w:rPr>
      <w:rFonts w:asciiTheme="majorHAnsi" w:hAnsiTheme="maj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596"/>
    <w:rPr>
      <w:rFonts w:asciiTheme="majorHAnsi" w:hAnsiTheme="maj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727C8"/>
  </w:style>
  <w:style w:type="paragraph" w:customStyle="1" w:styleId="SidebarHeading">
    <w:name w:val="Sidebar Heading"/>
    <w:next w:val="SidebarBody"/>
    <w:qFormat/>
    <w:rsid w:val="00040B42"/>
    <w:pPr>
      <w:keepNext/>
      <w:keepLines/>
      <w:shd w:val="clear" w:color="auto" w:fill="E6E6E6"/>
      <w:outlineLvl w:val="2"/>
    </w:pPr>
    <w:rPr>
      <w:rFonts w:asciiTheme="majorHAnsi" w:eastAsia="ヒラギノ角ゴ Pro W3" w:hAnsiTheme="majorHAnsi"/>
      <w:color w:val="000000"/>
      <w:sz w:val="30"/>
      <w:szCs w:val="32"/>
      <w:lang w:eastAsia="ja-JP"/>
    </w:rPr>
  </w:style>
  <w:style w:type="paragraph" w:customStyle="1" w:styleId="SidebarBody">
    <w:name w:val="Sidebar Body"/>
    <w:qFormat/>
    <w:rsid w:val="000407BA"/>
    <w:pPr>
      <w:shd w:val="clear" w:color="auto" w:fill="E6E6E6"/>
      <w:tabs>
        <w:tab w:val="left" w:pos="187"/>
      </w:tabs>
      <w:spacing w:after="120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StatBlockTitle">
    <w:name w:val="Stat Block Title"/>
    <w:next w:val="StatBlockBody"/>
    <w:qFormat/>
    <w:rsid w:val="00040B42"/>
    <w:pPr>
      <w:keepNext/>
      <w:keepLines/>
      <w:outlineLvl w:val="1"/>
    </w:pPr>
    <w:rPr>
      <w:rFonts w:asciiTheme="majorHAnsi" w:eastAsia="ヒラギノ角ゴ Pro W3" w:hAnsiTheme="majorHAnsi"/>
      <w:b/>
      <w:color w:val="000000"/>
      <w:sz w:val="28"/>
      <w:szCs w:val="28"/>
      <w:lang w:eastAsia="ja-JP"/>
    </w:rPr>
  </w:style>
  <w:style w:type="paragraph" w:customStyle="1" w:styleId="StatBlockBody">
    <w:name w:val="Stat Block Body"/>
    <w:qFormat/>
    <w:rsid w:val="00FC373D"/>
    <w:pPr>
      <w:tabs>
        <w:tab w:val="left" w:pos="187"/>
      </w:tabs>
      <w:adjustRightInd w:val="0"/>
      <w:spacing w:after="120"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StatBlockHeading">
    <w:name w:val="Stat Block Heading"/>
    <w:basedOn w:val="StatBlockBody"/>
    <w:next w:val="StatBlockBody"/>
    <w:qFormat/>
    <w:rsid w:val="003063D2"/>
    <w:pPr>
      <w:keepNext/>
      <w:keepLines/>
      <w:pBdr>
        <w:bottom w:val="single" w:sz="4" w:space="1" w:color="auto"/>
      </w:pBdr>
      <w:tabs>
        <w:tab w:val="left" w:pos="216"/>
      </w:tabs>
      <w:spacing w:before="200" w:after="60"/>
      <w:contextualSpacing/>
    </w:pPr>
    <w:rPr>
      <w:b/>
      <w:bCs/>
      <w:sz w:val="22"/>
      <w:szCs w:val="24"/>
    </w:rPr>
  </w:style>
  <w:style w:type="paragraph" w:customStyle="1" w:styleId="CoreBulleted">
    <w:name w:val="Core Bulleted"/>
    <w:basedOn w:val="CoreBody"/>
    <w:qFormat/>
    <w:rsid w:val="000407B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08"/>
    <w:rPr>
      <w:rFonts w:ascii="Lucida Grande" w:hAnsi="Lucida Grande" w:cs="Lucida Grande"/>
      <w:sz w:val="18"/>
      <w:szCs w:val="18"/>
    </w:rPr>
  </w:style>
  <w:style w:type="paragraph" w:customStyle="1" w:styleId="SidebarBulleted">
    <w:name w:val="Sidebar Bulleted"/>
    <w:basedOn w:val="SidebarBody"/>
    <w:qFormat/>
    <w:rsid w:val="000407BA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E21B8A"/>
    <w:pPr>
      <w:numPr>
        <w:numId w:val="28"/>
      </w:numPr>
    </w:pPr>
  </w:style>
  <w:style w:type="paragraph" w:customStyle="1" w:styleId="StatBlockBulleted">
    <w:name w:val="Stat Block Bulleted"/>
    <w:basedOn w:val="StatBlockBody"/>
    <w:qFormat/>
    <w:rsid w:val="00472DBC"/>
    <w:pPr>
      <w:numPr>
        <w:numId w:val="31"/>
      </w:numPr>
      <w:tabs>
        <w:tab w:val="left" w:pos="216"/>
      </w:tabs>
      <w:spacing w:before="1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08"/>
    <w:rPr>
      <w:rFonts w:ascii="Lucida Grande" w:hAnsi="Lucida Grande" w:cs="Lucida Grande"/>
      <w:sz w:val="18"/>
      <w:szCs w:val="18"/>
    </w:rPr>
  </w:style>
  <w:style w:type="paragraph" w:customStyle="1" w:styleId="CoreMetadata">
    <w:name w:val="Core Metadata"/>
    <w:basedOn w:val="CoreBody"/>
    <w:next w:val="CoreBody"/>
    <w:qFormat/>
    <w:rsid w:val="007A7648"/>
    <w:pPr>
      <w:keepNext/>
      <w:keepLines/>
      <w:spacing w:after="120"/>
    </w:pPr>
    <w:rPr>
      <w:i/>
    </w:rPr>
  </w:style>
  <w:style w:type="paragraph" w:customStyle="1" w:styleId="ListItem">
    <w:name w:val="List Item"/>
    <w:qFormat/>
    <w:rsid w:val="00E273D0"/>
    <w:pPr>
      <w:keepLines/>
      <w:spacing w:after="240"/>
      <w:ind w:left="187" w:hanging="187"/>
      <w:contextualSpacing/>
    </w:pPr>
    <w:rPr>
      <w:rFonts w:asciiTheme="majorHAnsi" w:eastAsia="ヒラギノ角ゴ Pro W3" w:hAnsiTheme="majorHAnsi"/>
      <w:color w:val="000000"/>
      <w:sz w:val="20"/>
      <w:szCs w:val="20"/>
      <w:lang w:eastAsia="ja-JP"/>
    </w:rPr>
  </w:style>
  <w:style w:type="paragraph" w:customStyle="1" w:styleId="ListHeading">
    <w:name w:val="List Heading"/>
    <w:next w:val="ListItem"/>
    <w:qFormat/>
    <w:rsid w:val="00BF24D3"/>
    <w:pPr>
      <w:keepNext/>
      <w:keepLines/>
      <w:outlineLvl w:val="3"/>
    </w:pPr>
    <w:rPr>
      <w:rFonts w:asciiTheme="majorHAnsi" w:eastAsia="ヒラギノ角ゴ Pro W3" w:hAnsiTheme="majorHAnsi"/>
      <w:b/>
      <w:color w:val="000000"/>
      <w:szCs w:val="20"/>
      <w:lang w:eastAsia="ja-JP"/>
    </w:rPr>
  </w:style>
  <w:style w:type="paragraph" w:customStyle="1" w:styleId="BoxedText">
    <w:name w:val="Boxed Text"/>
    <w:basedOn w:val="CoreBody"/>
    <w:qFormat/>
    <w:rsid w:val="0016099F"/>
    <w:pPr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</w:pPr>
    <w:rPr>
      <w:rFonts w:asciiTheme="majorHAnsi" w:hAnsiTheme="majorHAnsi"/>
    </w:rPr>
  </w:style>
  <w:style w:type="paragraph" w:customStyle="1" w:styleId="CoreHanging">
    <w:name w:val="Core Hanging"/>
    <w:basedOn w:val="CoreBody"/>
    <w:qFormat/>
    <w:rsid w:val="00FB6CCC"/>
    <w:pPr>
      <w:keepLines/>
      <w:spacing w:after="120"/>
      <w:ind w:left="187" w:hanging="187"/>
    </w:pPr>
  </w:style>
  <w:style w:type="paragraph" w:customStyle="1" w:styleId="StatBlockData">
    <w:name w:val="Stat Block Data"/>
    <w:basedOn w:val="StatBlockBody"/>
    <w:qFormat/>
    <w:rsid w:val="003063D2"/>
    <w:pPr>
      <w:keepLines/>
      <w:spacing w:after="0"/>
      <w:ind w:left="187" w:hanging="187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D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InlineSubhead">
    <w:name w:val="Inline Subhead"/>
    <w:uiPriority w:val="1"/>
    <w:qFormat/>
    <w:rsid w:val="00A50DDB"/>
    <w:rPr>
      <w:b/>
      <w:bCs/>
      <w:i/>
      <w:iCs/>
    </w:rPr>
  </w:style>
  <w:style w:type="paragraph" w:customStyle="1" w:styleId="StatBlockMetadata">
    <w:name w:val="Stat Block Metadata"/>
    <w:basedOn w:val="StatBlockBody"/>
    <w:next w:val="StatBlockData"/>
    <w:qFormat/>
    <w:rsid w:val="003063D2"/>
    <w:pPr>
      <w:keepNext/>
      <w:spacing w:after="0"/>
      <w:contextualSpacing/>
    </w:pPr>
    <w:rPr>
      <w:i/>
    </w:rPr>
  </w:style>
  <w:style w:type="paragraph" w:customStyle="1" w:styleId="StatBlockHanging">
    <w:name w:val="Stat Block Hanging"/>
    <w:basedOn w:val="StatBlockBody"/>
    <w:qFormat/>
    <w:rsid w:val="003063D2"/>
    <w:pPr>
      <w:ind w:left="187" w:hanging="187"/>
      <w:contextualSpacing/>
    </w:pPr>
  </w:style>
  <w:style w:type="paragraph" w:customStyle="1" w:styleId="Epigraph">
    <w:name w:val="Epigraph"/>
    <w:basedOn w:val="CoreBody"/>
    <w:qFormat/>
    <w:rsid w:val="002F474D"/>
    <w:rPr>
      <w:i/>
    </w:rPr>
  </w:style>
  <w:style w:type="paragraph" w:customStyle="1" w:styleId="ChapterTitle">
    <w:name w:val="Chapter Title"/>
    <w:basedOn w:val="Normal"/>
    <w:next w:val="CoreBody"/>
    <w:qFormat/>
    <w:rsid w:val="00D60E84"/>
    <w:pPr>
      <w:spacing w:after="240"/>
      <w:contextualSpacing/>
    </w:pPr>
    <w:rPr>
      <w:rFonts w:eastAsiaTheme="majorEastAsia" w:cstheme="majorBidi"/>
      <w:spacing w:val="5"/>
      <w:kern w:val="28"/>
      <w:sz w:val="60"/>
      <w:szCs w:val="52"/>
      <w:lang w:eastAsia="ja-JP"/>
    </w:rPr>
  </w:style>
  <w:style w:type="table" w:customStyle="1" w:styleId="ListTable1Light">
    <w:name w:val="List Table 1 Light"/>
    <w:basedOn w:val="TableNormal"/>
    <w:uiPriority w:val="46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657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657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65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65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6C657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6C657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4">
    <w:name w:val="List Table 4"/>
    <w:basedOn w:val="TableNormal"/>
    <w:uiPriority w:val="49"/>
    <w:rsid w:val="006C657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6C657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StatBlockAbilityScore">
    <w:name w:val="Stat Block Ability Score"/>
    <w:basedOn w:val="Normal"/>
    <w:qFormat/>
    <w:rsid w:val="003063D2"/>
    <w:pPr>
      <w:keepNext/>
      <w:keepLines/>
      <w:tabs>
        <w:tab w:val="center" w:pos="360"/>
        <w:tab w:val="center" w:pos="1120"/>
        <w:tab w:val="center" w:pos="1860"/>
        <w:tab w:val="center" w:pos="2621"/>
        <w:tab w:val="center" w:pos="3341"/>
        <w:tab w:val="center" w:pos="4075"/>
      </w:tabs>
      <w:adjustRightInd w:val="0"/>
      <w:spacing w:after="120"/>
      <w:ind w:left="187" w:hanging="187"/>
      <w:contextualSpacing/>
    </w:pPr>
    <w:rPr>
      <w:rFonts w:asciiTheme="majorHAnsi" w:eastAsia="ヒラギノ角ゴ Pro W3" w:hAnsiTheme="majorHAnsi"/>
      <w:sz w:val="20"/>
      <w:szCs w:val="20"/>
      <w:lang w:eastAsia="ja-JP"/>
    </w:rPr>
  </w:style>
  <w:style w:type="character" w:customStyle="1" w:styleId="BoldSerif">
    <w:name w:val="Bold Serif"/>
    <w:basedOn w:val="DefaultParagraphFont"/>
    <w:uiPriority w:val="1"/>
    <w:qFormat/>
    <w:rsid w:val="0016099F"/>
    <w:rPr>
      <w:b/>
    </w:rPr>
  </w:style>
  <w:style w:type="character" w:customStyle="1" w:styleId="ItalicSerif">
    <w:name w:val="Italic Serif"/>
    <w:basedOn w:val="DefaultParagraphFont"/>
    <w:uiPriority w:val="1"/>
    <w:qFormat/>
    <w:rsid w:val="0016099F"/>
    <w:rPr>
      <w:i/>
    </w:rPr>
  </w:style>
  <w:style w:type="character" w:customStyle="1" w:styleId="BoldSansSerif">
    <w:name w:val="Bold Sans Serif"/>
    <w:uiPriority w:val="1"/>
    <w:qFormat/>
    <w:rsid w:val="009E039C"/>
    <w:rPr>
      <w:b/>
    </w:rPr>
  </w:style>
  <w:style w:type="character" w:customStyle="1" w:styleId="ItalicSansSerif">
    <w:name w:val="Italic Sans Serif"/>
    <w:uiPriority w:val="1"/>
    <w:qFormat/>
    <w:rsid w:val="009E03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e%20TRPG\Design%20Resources\5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06061b-5a06-4ff7-8755-608f07d603d4">YZ6Z6J35D2AJ-48-2314</_dlc_DocId>
    <_dlc_DocIdUrl xmlns="b006061b-5a06-4ff7-8755-608f07d603d4">
      <Url>http://atlas.wz.hasbro.com/sites/DnD/Lolth/_layouts/DocIdRedir.aspx?ID=YZ6Z6J35D2AJ-48-2314</Url>
      <Description>YZ6Z6J35D2AJ-48-2314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C31C4C34974D93AF860B2715DB35" ma:contentTypeVersion="1" ma:contentTypeDescription="Create a new document." ma:contentTypeScope="" ma:versionID="6cadcbde3d7eca5b9710fc5df221aa79">
  <xsd:schema xmlns:xsd="http://www.w3.org/2001/XMLSchema" xmlns:xs="http://www.w3.org/2001/XMLSchema" xmlns:p="http://schemas.microsoft.com/office/2006/metadata/properties" xmlns:ns2="b006061b-5a06-4ff7-8755-608f07d603d4" targetNamespace="http://schemas.microsoft.com/office/2006/metadata/properties" ma:root="true" ma:fieldsID="4dabd30a15b1858f55070fb889582087" ns2:_="">
    <xsd:import namespace="b006061b-5a06-4ff7-8755-608f07d603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061b-5a06-4ff7-8755-608f07d603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676A6-59D7-402D-8AB0-B1A62C0D49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9C9551-86E6-4EF7-8EB5-293FD8A44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12334-0E53-4E45-A3BD-9429C454C088}">
  <ds:schemaRefs>
    <ds:schemaRef ds:uri="http://schemas.microsoft.com/office/2006/metadata/properties"/>
    <ds:schemaRef ds:uri="http://schemas.microsoft.com/office/infopath/2007/PartnerControls"/>
    <ds:schemaRef ds:uri="b006061b-5a06-4ff7-8755-608f07d603d4"/>
  </ds:schemaRefs>
</ds:datastoreItem>
</file>

<file path=customXml/itemProps4.xml><?xml version="1.0" encoding="utf-8"?>
<ds:datastoreItem xmlns:ds="http://schemas.openxmlformats.org/officeDocument/2006/customXml" ds:itemID="{68B2E399-C849-4F4D-8C20-F52FDD38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061b-5a06-4ff7-8755-608f07d6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F25D07-D606-9143-8A6B-DCEE11B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\Core TRPG\Design Resources\5E Template.dotx</Template>
  <TotalTime>178</TotalTime>
  <Pages>4</Pages>
  <Words>1294</Words>
  <Characters>6307</Characters>
  <Application>Microsoft Macintosh Word</Application>
  <DocSecurity>0</DocSecurity>
  <Lines>286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Heading 1</vt:lpstr>
      <vt:lpstr>    Heading 2</vt:lpstr>
      <vt:lpstr>        Heading 3</vt:lpstr>
      <vt:lpstr>        Sidebar Heading</vt:lpstr>
      <vt:lpstr>    Stat Block Title</vt:lpstr>
    </vt:vector>
  </TitlesOfParts>
  <Company>Force Seven Enterprises, Inc.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WoTC</dc:creator>
  <cp:keywords/>
  <dc:description/>
  <cp:lastModifiedBy>S.F. Gray</cp:lastModifiedBy>
  <cp:revision>105</cp:revision>
  <cp:lastPrinted>2012-11-08T21:56:00Z</cp:lastPrinted>
  <dcterms:created xsi:type="dcterms:W3CDTF">2016-07-07T22:00:00Z</dcterms:created>
  <dcterms:modified xsi:type="dcterms:W3CDTF">2016-07-18T18:06:00Z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0x010100BEFEC31C4C34974D93AF860B2715DB35</vt:lpwstr>
  </property>
  <property fmtid="{D5CDD505-2E9C-101B-9397-08002B2CF9AE}" pid="3" name="_dlc_DocIdItemGuid">
    <vt:lpwstr>d2a0e0e8-da39-4125-a9b0-5c68e91fd150</vt:lpwstr>
  </property>
</Properties>
</file>